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C4" w:rsidRDefault="007A45C4" w:rsidP="00414739">
      <w:pPr>
        <w:tabs>
          <w:tab w:val="left" w:pos="709"/>
        </w:tabs>
        <w:rPr>
          <w:b/>
          <w:spacing w:val="20"/>
          <w:sz w:val="20"/>
          <w:szCs w:val="20"/>
        </w:rPr>
      </w:pPr>
      <w:r>
        <w:rPr>
          <w:rFonts w:cs="Times New Roman"/>
          <w:sz w:val="20"/>
          <w:szCs w:val="20"/>
          <w:lang w:eastAsia="bg-BG"/>
        </w:rPr>
        <w:t xml:space="preserve">                         </w:t>
      </w:r>
      <w:r w:rsidRPr="00225E2A">
        <w:rPr>
          <w:rFonts w:cs="Times New Roman"/>
          <w:sz w:val="20"/>
          <w:szCs w:val="20"/>
          <w:lang w:eastAsia="bg-BG"/>
        </w:rPr>
        <w:object w:dxaOrig="15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7" o:title=""/>
          </v:shape>
          <o:OLEObject Type="Embed" ProgID="Word.Picture.8" ShapeID="_x0000_i1025" DrawAspect="Content" ObjectID="_1537882961" r:id="rId8"/>
        </w:object>
      </w:r>
      <w:r>
        <w:rPr>
          <w:b/>
          <w:spacing w:val="20"/>
          <w:sz w:val="20"/>
          <w:szCs w:val="20"/>
          <w:lang w:val="ru-RU"/>
        </w:rPr>
        <w:t xml:space="preserve">МИНИСТЕРСТВО НА ЗЕМЕДЕЛИЕТО И </w:t>
      </w:r>
      <w:r>
        <w:rPr>
          <w:b/>
          <w:spacing w:val="20"/>
          <w:sz w:val="20"/>
          <w:szCs w:val="20"/>
        </w:rPr>
        <w:t>ХРАНИТЕ</w:t>
      </w:r>
    </w:p>
    <w:p w:rsidR="007A45C4" w:rsidRDefault="007A45C4" w:rsidP="00414739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w:pict>
          <v:polyline id="Свободна форма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<v:stroke linestyle="thinThin"/>
            <v:path arrowok="t" o:connecttype="custom" o:connectlocs="0,1270;5883275,0" o:connectangles="0,0"/>
          </v:polyline>
        </w:pict>
      </w:r>
    </w:p>
    <w:p w:rsidR="007A45C4" w:rsidRDefault="007A45C4" w:rsidP="00414739">
      <w:pPr>
        <w:tabs>
          <w:tab w:val="left" w:pos="709"/>
        </w:tabs>
        <w:jc w:val="center"/>
        <w:rPr>
          <w:spacing w:val="20"/>
          <w:sz w:val="20"/>
          <w:szCs w:val="20"/>
        </w:rPr>
      </w:pPr>
      <w:r>
        <w:rPr>
          <w:b/>
          <w:spacing w:val="20"/>
          <w:sz w:val="20"/>
          <w:szCs w:val="20"/>
          <w:lang w:val="ru-RU"/>
        </w:rPr>
        <w:t>ОБЛАСТНА ДИРЕКЦИЯ "ЗЕМЕДЕЛИЕ"-</w:t>
      </w:r>
      <w:r>
        <w:rPr>
          <w:b/>
          <w:spacing w:val="20"/>
          <w:sz w:val="20"/>
          <w:szCs w:val="20"/>
        </w:rPr>
        <w:t>ВАРНА</w:t>
      </w:r>
      <w:r>
        <w:rPr>
          <w:b/>
          <w:spacing w:val="20"/>
          <w:sz w:val="20"/>
          <w:szCs w:val="20"/>
          <w:lang w:val="ru-RU"/>
        </w:rPr>
        <w:t xml:space="preserve"> </w:t>
      </w:r>
      <w:r>
        <w:rPr>
          <w:b/>
          <w:noProof/>
          <w:sz w:val="20"/>
          <w:szCs w:val="20"/>
          <w:lang w:val="ru-RU"/>
        </w:rPr>
        <w:t xml:space="preserve"> </w:t>
      </w:r>
    </w:p>
    <w:p w:rsidR="007A45C4" w:rsidRDefault="007A45C4" w:rsidP="00414739">
      <w:pPr>
        <w:jc w:val="center"/>
        <w:rPr>
          <w:spacing w:val="20"/>
          <w:sz w:val="20"/>
          <w:szCs w:val="20"/>
          <w:lang w:val="ru-RU"/>
        </w:rPr>
      </w:pPr>
      <w:r>
        <w:rPr>
          <w:spacing w:val="20"/>
          <w:sz w:val="20"/>
          <w:szCs w:val="20"/>
        </w:rPr>
        <w:t>п.</w:t>
      </w:r>
      <w:r>
        <w:rPr>
          <w:spacing w:val="20"/>
          <w:sz w:val="20"/>
          <w:szCs w:val="20"/>
          <w:lang w:val="en-US"/>
        </w:rPr>
        <w:t>k</w:t>
      </w:r>
      <w:r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</w:rPr>
        <w:t xml:space="preserve"> 9000, град Варна, адрес ул Д-р Пискюлиев 1, телефон</w:t>
      </w:r>
      <w:r>
        <w:rPr>
          <w:spacing w:val="20"/>
          <w:sz w:val="20"/>
          <w:szCs w:val="20"/>
          <w:lang w:val="ru-RU"/>
        </w:rPr>
        <w:t xml:space="preserve"> </w:t>
      </w:r>
      <w:r>
        <w:rPr>
          <w:spacing w:val="20"/>
          <w:sz w:val="20"/>
          <w:szCs w:val="20"/>
        </w:rPr>
        <w:t>052/621240, факс 052/621244</w:t>
      </w:r>
      <w:r>
        <w:rPr>
          <w:spacing w:val="20"/>
          <w:sz w:val="20"/>
          <w:szCs w:val="20"/>
          <w:lang w:val="ru-RU"/>
        </w:rPr>
        <w:t>,</w:t>
      </w:r>
    </w:p>
    <w:p w:rsidR="007A45C4" w:rsidRDefault="007A45C4" w:rsidP="00414739">
      <w:pPr>
        <w:jc w:val="center"/>
        <w:rPr>
          <w:sz w:val="20"/>
          <w:szCs w:val="20"/>
        </w:rPr>
      </w:pPr>
      <w:r>
        <w:rPr>
          <w:spacing w:val="20"/>
          <w:sz w:val="20"/>
          <w:szCs w:val="20"/>
          <w:lang w:val="en-US"/>
        </w:rPr>
        <w:t>e</w:t>
      </w:r>
      <w:r>
        <w:rPr>
          <w:spacing w:val="20"/>
          <w:sz w:val="20"/>
          <w:szCs w:val="20"/>
          <w:lang w:val="ru-RU"/>
        </w:rPr>
        <w:t>-</w:t>
      </w:r>
      <w:r>
        <w:rPr>
          <w:spacing w:val="20"/>
          <w:sz w:val="20"/>
          <w:szCs w:val="20"/>
          <w:lang w:val="en-US"/>
        </w:rPr>
        <w:t>mail</w:t>
      </w:r>
      <w:r>
        <w:rPr>
          <w:spacing w:val="20"/>
          <w:sz w:val="20"/>
          <w:szCs w:val="20"/>
          <w:lang w:val="ru-RU"/>
        </w:rPr>
        <w:t>:</w:t>
      </w:r>
      <w:r>
        <w:rPr>
          <w:spacing w:val="20"/>
          <w:sz w:val="20"/>
          <w:szCs w:val="20"/>
          <w:lang w:val="en-US"/>
        </w:rPr>
        <w:t>odzg</w:t>
      </w:r>
      <w:r>
        <w:rPr>
          <w:spacing w:val="20"/>
          <w:sz w:val="20"/>
          <w:szCs w:val="20"/>
          <w:lang w:val="ru-RU"/>
        </w:rPr>
        <w:t>_</w:t>
      </w:r>
      <w:r>
        <w:rPr>
          <w:spacing w:val="20"/>
          <w:sz w:val="20"/>
          <w:szCs w:val="20"/>
          <w:lang w:val="en-US"/>
        </w:rPr>
        <w:t>var</w:t>
      </w:r>
      <w:r>
        <w:rPr>
          <w:spacing w:val="20"/>
          <w:sz w:val="20"/>
          <w:szCs w:val="20"/>
          <w:lang w:val="ru-RU"/>
        </w:rPr>
        <w:t>@</w:t>
      </w:r>
      <w:r>
        <w:rPr>
          <w:spacing w:val="20"/>
          <w:sz w:val="20"/>
          <w:szCs w:val="20"/>
          <w:lang w:val="en-US"/>
        </w:rPr>
        <w:t>abv</w:t>
      </w:r>
      <w:r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  <w:lang w:val="en-US"/>
        </w:rPr>
        <w:t>bg</w:t>
      </w:r>
    </w:p>
    <w:p w:rsidR="007A45C4" w:rsidRDefault="007A45C4" w:rsidP="00414739">
      <w:pPr>
        <w:jc w:val="center"/>
        <w:rPr>
          <w:b/>
          <w:sz w:val="20"/>
          <w:szCs w:val="20"/>
          <w:lang w:val="ru-RU"/>
        </w:rPr>
      </w:pPr>
    </w:p>
    <w:p w:rsidR="007A45C4" w:rsidRDefault="007A45C4" w:rsidP="00414739">
      <w:pPr>
        <w:jc w:val="center"/>
        <w:rPr>
          <w:b/>
          <w:sz w:val="20"/>
          <w:szCs w:val="20"/>
          <w:lang w:val="ru-RU"/>
        </w:rPr>
      </w:pPr>
    </w:p>
    <w:p w:rsidR="007A45C4" w:rsidRPr="005314EF" w:rsidRDefault="007A45C4" w:rsidP="00414739">
      <w:pPr>
        <w:jc w:val="center"/>
        <w:rPr>
          <w:rFonts w:cs="Times New Roman"/>
          <w:b/>
        </w:rPr>
      </w:pPr>
      <w:r w:rsidRPr="005314EF">
        <w:rPr>
          <w:rFonts w:cs="Times New Roman"/>
          <w:b/>
        </w:rPr>
        <w:t>ЗАПОВЕД</w:t>
      </w:r>
    </w:p>
    <w:p w:rsidR="007A45C4" w:rsidRPr="005314EF" w:rsidRDefault="007A45C4" w:rsidP="00414739">
      <w:pPr>
        <w:jc w:val="center"/>
        <w:rPr>
          <w:rFonts w:cs="Times New Roman"/>
          <w:b/>
          <w:lang w:val="ru-RU"/>
        </w:rPr>
      </w:pPr>
    </w:p>
    <w:p w:rsidR="007A45C4" w:rsidRPr="005314EF" w:rsidRDefault="007A45C4" w:rsidP="00895CF4">
      <w:pPr>
        <w:jc w:val="center"/>
        <w:rPr>
          <w:b/>
        </w:rPr>
      </w:pPr>
      <w:r w:rsidRPr="005314EF">
        <w:rPr>
          <w:rFonts w:cs="Times New Roman"/>
          <w:b/>
        </w:rPr>
        <w:t xml:space="preserve">№ </w:t>
      </w:r>
      <w:r w:rsidRPr="005314EF">
        <w:rPr>
          <w:b/>
        </w:rPr>
        <w:t>РД16-17-173</w:t>
      </w:r>
    </w:p>
    <w:p w:rsidR="007A45C4" w:rsidRPr="005314EF" w:rsidRDefault="007A45C4" w:rsidP="00414739">
      <w:pPr>
        <w:jc w:val="center"/>
        <w:rPr>
          <w:rFonts w:cs="Times New Roman"/>
          <w:b/>
        </w:rPr>
      </w:pPr>
      <w:r w:rsidRPr="005314EF">
        <w:rPr>
          <w:rFonts w:cs="Times New Roman"/>
          <w:b/>
        </w:rPr>
        <w:t>гр. Варна, 03.10.2016г.</w:t>
      </w:r>
    </w:p>
    <w:p w:rsidR="007A45C4" w:rsidRPr="00747DC8" w:rsidRDefault="007A45C4" w:rsidP="005017EE">
      <w:pPr>
        <w:ind w:right="-442"/>
        <w:jc w:val="both"/>
        <w:rPr>
          <w:rFonts w:cs="Times New Roman"/>
          <w:sz w:val="22"/>
          <w:szCs w:val="22"/>
          <w:lang w:val="ru-RU"/>
        </w:rPr>
      </w:pPr>
      <w:r w:rsidRPr="00B54249">
        <w:rPr>
          <w:rFonts w:cs="Times New Roman"/>
          <w:color w:val="FF0000"/>
          <w:sz w:val="22"/>
          <w:szCs w:val="22"/>
        </w:rPr>
        <w:t xml:space="preserve">        </w:t>
      </w:r>
    </w:p>
    <w:p w:rsidR="007A45C4" w:rsidRPr="00747DC8" w:rsidRDefault="007A45C4" w:rsidP="005017EE">
      <w:pPr>
        <w:ind w:right="-442"/>
        <w:jc w:val="both"/>
        <w:rPr>
          <w:rFonts w:cs="Times New Roman"/>
          <w:sz w:val="22"/>
          <w:szCs w:val="22"/>
        </w:rPr>
      </w:pPr>
      <w:r w:rsidRPr="00747DC8">
        <w:rPr>
          <w:rFonts w:cs="Times New Roman"/>
          <w:sz w:val="22"/>
          <w:szCs w:val="22"/>
          <w:lang w:val="ru-RU"/>
        </w:rPr>
        <w:tab/>
      </w:r>
      <w:r w:rsidRPr="00747DC8">
        <w:rPr>
          <w:rFonts w:cs="Times New Roman"/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с Доклад изх.№</w:t>
      </w:r>
      <w:r w:rsidRPr="00747DC8">
        <w:rPr>
          <w:sz w:val="22"/>
          <w:szCs w:val="22"/>
        </w:rPr>
        <w:t xml:space="preserve"> РД-04-762/13.</w:t>
      </w:r>
      <w:r>
        <w:rPr>
          <w:sz w:val="22"/>
          <w:szCs w:val="22"/>
        </w:rPr>
        <w:t>09</w:t>
      </w:r>
      <w:r w:rsidRPr="00747DC8">
        <w:rPr>
          <w:sz w:val="22"/>
          <w:szCs w:val="22"/>
        </w:rPr>
        <w:t>.2016.</w:t>
      </w:r>
      <w:r w:rsidRPr="00747DC8">
        <w:rPr>
          <w:rFonts w:cs="Times New Roman"/>
          <w:sz w:val="22"/>
          <w:szCs w:val="22"/>
        </w:rPr>
        <w:t>, наш вх.№ РД-04-6</w:t>
      </w:r>
      <w:r w:rsidRPr="00747DC8">
        <w:rPr>
          <w:rFonts w:cs="Times New Roman"/>
          <w:sz w:val="22"/>
          <w:szCs w:val="22"/>
          <w:lang w:val="en-US"/>
        </w:rPr>
        <w:t>(4)/13.09.</w:t>
      </w:r>
      <w:r w:rsidRPr="00747DC8">
        <w:rPr>
          <w:rFonts w:cs="Times New Roman"/>
          <w:sz w:val="22"/>
          <w:szCs w:val="22"/>
        </w:rPr>
        <w:t>2016г. на Комисията, назначена със Заповед №</w:t>
      </w:r>
      <w:r w:rsidRPr="00747DC8">
        <w:rPr>
          <w:sz w:val="22"/>
          <w:szCs w:val="22"/>
        </w:rPr>
        <w:t xml:space="preserve"> РД16-17-12/01.08.2016г.</w:t>
      </w:r>
      <w:r w:rsidRPr="00747DC8">
        <w:rPr>
          <w:sz w:val="22"/>
          <w:szCs w:val="22"/>
          <w:lang w:val="ru-RU"/>
        </w:rPr>
        <w:t xml:space="preserve"> </w:t>
      </w:r>
      <w:r w:rsidRPr="00747DC8">
        <w:rPr>
          <w:rFonts w:cs="Times New Roman"/>
          <w:sz w:val="22"/>
          <w:szCs w:val="22"/>
        </w:rPr>
        <w:t xml:space="preserve">на директора на Областна дирекция „Земеделие”-Варна, както и изготвен проект за служебно разпределение на масивите за ползване за землището на </w:t>
      </w:r>
      <w:r w:rsidRPr="00747DC8">
        <w:rPr>
          <w:rFonts w:cs="Times New Roman"/>
          <w:b/>
          <w:sz w:val="22"/>
          <w:szCs w:val="22"/>
        </w:rPr>
        <w:t>с. Левски</w:t>
      </w:r>
      <w:r w:rsidRPr="00747DC8">
        <w:rPr>
          <w:rFonts w:cs="Times New Roman"/>
          <w:sz w:val="22"/>
          <w:szCs w:val="22"/>
        </w:rPr>
        <w:t xml:space="preserve">, </w:t>
      </w:r>
      <w:r w:rsidRPr="00747DC8">
        <w:rPr>
          <w:rFonts w:cs="Times New Roman"/>
          <w:b/>
          <w:sz w:val="22"/>
          <w:szCs w:val="22"/>
        </w:rPr>
        <w:t>ЕКАТТЕ 43222</w:t>
      </w:r>
      <w:r w:rsidRPr="00747DC8">
        <w:rPr>
          <w:rFonts w:cs="Times New Roman"/>
          <w:sz w:val="22"/>
          <w:szCs w:val="22"/>
        </w:rPr>
        <w:t>, общ. Суворово,  област Варна</w:t>
      </w:r>
    </w:p>
    <w:p w:rsidR="007A45C4" w:rsidRPr="001B186D" w:rsidRDefault="007A45C4" w:rsidP="005017EE">
      <w:pPr>
        <w:ind w:right="-442" w:firstLine="720"/>
        <w:jc w:val="both"/>
        <w:rPr>
          <w:rFonts w:cs="Times New Roman"/>
          <w:sz w:val="22"/>
          <w:szCs w:val="22"/>
        </w:rPr>
      </w:pPr>
    </w:p>
    <w:p w:rsidR="007A45C4" w:rsidRPr="001B186D" w:rsidRDefault="007A45C4" w:rsidP="005017EE">
      <w:pPr>
        <w:ind w:right="-44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Р А З П Р Е Д Е Л Я М</w:t>
      </w:r>
      <w:r w:rsidRPr="001B186D">
        <w:rPr>
          <w:rFonts w:cs="Times New Roman"/>
          <w:b/>
          <w:sz w:val="22"/>
          <w:szCs w:val="22"/>
        </w:rPr>
        <w:t xml:space="preserve"> :</w:t>
      </w:r>
    </w:p>
    <w:p w:rsidR="007A45C4" w:rsidRPr="00B54249" w:rsidRDefault="007A45C4" w:rsidP="005017EE">
      <w:pPr>
        <w:ind w:right="-442"/>
        <w:jc w:val="both"/>
        <w:rPr>
          <w:rFonts w:cs="Times New Roman"/>
          <w:color w:val="FF0000"/>
          <w:sz w:val="22"/>
          <w:szCs w:val="22"/>
          <w:lang w:val="ru-RU"/>
        </w:rPr>
      </w:pPr>
    </w:p>
    <w:p w:rsidR="007A45C4" w:rsidRPr="009D0DA9" w:rsidRDefault="007A45C4" w:rsidP="005017EE">
      <w:pPr>
        <w:ind w:right="-442"/>
        <w:jc w:val="both"/>
        <w:rPr>
          <w:rFonts w:cs="Times New Roman"/>
          <w:sz w:val="22"/>
          <w:szCs w:val="22"/>
        </w:rPr>
      </w:pPr>
      <w:r w:rsidRPr="009D0DA9">
        <w:rPr>
          <w:rFonts w:cs="Times New Roman"/>
          <w:b/>
          <w:sz w:val="22"/>
          <w:szCs w:val="22"/>
          <w:lang w:val="en-US"/>
        </w:rPr>
        <w:t xml:space="preserve">       </w:t>
      </w:r>
      <w:r w:rsidRPr="009D0DA9">
        <w:rPr>
          <w:rFonts w:cs="Times New Roman"/>
          <w:b/>
          <w:sz w:val="22"/>
          <w:szCs w:val="22"/>
        </w:rPr>
        <w:t>І.</w:t>
      </w:r>
      <w:r w:rsidRPr="009D0DA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</w:t>
      </w:r>
      <w:r w:rsidRPr="009D0DA9">
        <w:rPr>
          <w:rFonts w:cs="Times New Roman"/>
          <w:sz w:val="22"/>
          <w:szCs w:val="22"/>
        </w:rPr>
        <w:t xml:space="preserve">асивите за ползване в землището на </w:t>
      </w:r>
      <w:r w:rsidRPr="009D0DA9">
        <w:rPr>
          <w:rFonts w:cs="Times New Roman"/>
          <w:b/>
          <w:sz w:val="22"/>
          <w:szCs w:val="22"/>
        </w:rPr>
        <w:t>с.Левски</w:t>
      </w:r>
      <w:r w:rsidRPr="009D0DA9">
        <w:rPr>
          <w:rFonts w:cs="Times New Roman"/>
          <w:sz w:val="22"/>
          <w:szCs w:val="22"/>
        </w:rPr>
        <w:t>,</w:t>
      </w:r>
      <w:r w:rsidRPr="009D0DA9">
        <w:rPr>
          <w:rFonts w:cs="Times New Roman"/>
          <w:b/>
          <w:sz w:val="22"/>
          <w:szCs w:val="22"/>
        </w:rPr>
        <w:t xml:space="preserve"> </w:t>
      </w:r>
      <w:r w:rsidRPr="00E821B9">
        <w:rPr>
          <w:rFonts w:cs="Times New Roman"/>
          <w:b/>
          <w:sz w:val="22"/>
          <w:szCs w:val="22"/>
        </w:rPr>
        <w:t>ЕКАТТЕ 43222</w:t>
      </w:r>
      <w:r w:rsidRPr="009D0DA9">
        <w:rPr>
          <w:rFonts w:cs="Times New Roman"/>
          <w:sz w:val="22"/>
          <w:szCs w:val="22"/>
        </w:rPr>
        <w:t xml:space="preserve">, общ. Суворово, област Варна, съгласно изготвения проект за служебно разпределение на масивите за ползване за стопанската </w:t>
      </w:r>
      <w:r w:rsidRPr="009D0DA9">
        <w:rPr>
          <w:rFonts w:cs="Times New Roman"/>
          <w:b/>
          <w:sz w:val="22"/>
          <w:szCs w:val="22"/>
        </w:rPr>
        <w:t xml:space="preserve">2016/2017 </w:t>
      </w:r>
      <w:r w:rsidRPr="009D0DA9">
        <w:rPr>
          <w:rFonts w:cs="Times New Roman"/>
          <w:sz w:val="22"/>
          <w:szCs w:val="22"/>
        </w:rPr>
        <w:t>година, както следва:</w:t>
      </w:r>
    </w:p>
    <w:p w:rsidR="007A45C4" w:rsidRPr="00E72618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rFonts w:cs="Times New Roman"/>
          <w:sz w:val="26"/>
          <w:szCs w:val="26"/>
          <w:lang w:eastAsia="bg-BG"/>
        </w:rPr>
      </w:pPr>
      <w:r w:rsidRPr="00F02596">
        <w:rPr>
          <w:rFonts w:cs="Times New Roman"/>
          <w:sz w:val="26"/>
          <w:szCs w:val="26"/>
          <w:lang w:eastAsia="bg-BG"/>
        </w:rPr>
        <w:t xml:space="preserve">  </w:t>
      </w:r>
    </w:p>
    <w:p w:rsidR="007A45C4" w:rsidRPr="001A5423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>
        <w:rPr>
          <w:sz w:val="26"/>
          <w:szCs w:val="26"/>
        </w:rPr>
        <w:t xml:space="preserve">  </w:t>
      </w:r>
      <w:r w:rsidRPr="001A5423">
        <w:rPr>
          <w:b/>
        </w:rPr>
        <w:t>1. "ВЕС-ЛАЙТИНГ" ООД</w:t>
      </w:r>
    </w:p>
    <w:p w:rsidR="007A45C4" w:rsidRPr="001A5423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  <w:lang w:val="en-US"/>
        </w:rPr>
        <w:t>96</w:t>
      </w:r>
      <w:r w:rsidRPr="001A5423"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684</w:t>
      </w:r>
      <w:r w:rsidRPr="001A5423">
        <w:rPr>
          <w:b/>
          <w:sz w:val="26"/>
          <w:szCs w:val="26"/>
        </w:rPr>
        <w:t xml:space="preserve"> дка</w:t>
      </w:r>
    </w:p>
    <w:p w:rsidR="007A45C4" w:rsidRPr="001A5423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</w:t>
      </w:r>
      <w:r>
        <w:rPr>
          <w:b/>
          <w:lang w:val="en-US"/>
        </w:rPr>
        <w:t>0</w:t>
      </w:r>
      <w:r w:rsidRPr="001A5423">
        <w:rPr>
          <w:b/>
        </w:rPr>
        <w:t>.</w:t>
      </w:r>
      <w:r>
        <w:rPr>
          <w:b/>
          <w:lang w:val="en-US"/>
        </w:rPr>
        <w:t>000</w:t>
      </w:r>
      <w:r w:rsidRPr="001A5423">
        <w:rPr>
          <w:b/>
        </w:rPr>
        <w:t xml:space="preserve"> дка</w:t>
      </w:r>
    </w:p>
    <w:p w:rsidR="007A45C4" w:rsidRPr="001A5423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>
        <w:rPr>
          <w:sz w:val="26"/>
          <w:szCs w:val="26"/>
        </w:rPr>
        <w:t xml:space="preserve">    Разпределени масиви (по номера), съгласно проекта:1, общо площ: </w:t>
      </w:r>
      <w:r w:rsidRPr="001A5423">
        <w:rPr>
          <w:b/>
        </w:rPr>
        <w:t>296.684 дка</w:t>
      </w:r>
    </w:p>
    <w:p w:rsidR="007A45C4" w:rsidRPr="001A5423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 w:rsidRPr="001A5423">
        <w:rPr>
          <w:b/>
        </w:rPr>
        <w:t xml:space="preserve">  </w:t>
      </w:r>
    </w:p>
    <w:p w:rsidR="007A45C4" w:rsidRPr="001A5423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 w:rsidRPr="001A5423">
        <w:rPr>
          <w:b/>
        </w:rPr>
        <w:t>2. "ГАЛИНА АГРО 04" ООД</w:t>
      </w:r>
    </w:p>
    <w:p w:rsidR="007A45C4" w:rsidRPr="001A5423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>
        <w:rPr>
          <w:sz w:val="26"/>
          <w:szCs w:val="26"/>
        </w:rPr>
        <w:t xml:space="preserve">    Площ на имоти, ползвани на правно основание</w:t>
      </w:r>
      <w:r>
        <w:rPr>
          <w:b/>
        </w:rPr>
        <w:t>: 275.74</w:t>
      </w:r>
      <w:r>
        <w:rPr>
          <w:b/>
          <w:lang w:val="en-US"/>
        </w:rPr>
        <w:t>7</w:t>
      </w:r>
      <w:r w:rsidRPr="001A5423">
        <w:rPr>
          <w:b/>
        </w:rPr>
        <w:t xml:space="preserve"> дка</w:t>
      </w:r>
    </w:p>
    <w:p w:rsidR="007A45C4" w:rsidRPr="001A5423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</w:t>
      </w:r>
      <w:r w:rsidRPr="0002194A">
        <w:rPr>
          <w:b/>
        </w:rPr>
        <w:t xml:space="preserve">: </w:t>
      </w:r>
      <w:r w:rsidRPr="0002194A">
        <w:rPr>
          <w:b/>
          <w:lang w:val="en-US"/>
        </w:rPr>
        <w:t>0.249</w:t>
      </w:r>
      <w:r w:rsidRPr="001A5423">
        <w:rPr>
          <w:b/>
        </w:rPr>
        <w:t xml:space="preserve"> дка</w:t>
      </w:r>
    </w:p>
    <w:p w:rsidR="007A45C4" w:rsidRPr="001A5423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>
        <w:rPr>
          <w:sz w:val="26"/>
          <w:szCs w:val="26"/>
        </w:rPr>
        <w:t xml:space="preserve">    Разпределени масиви (по номера), съгласно проекта:2, 55, 57, 60, 68, 80, 82, общо площ: </w:t>
      </w:r>
      <w:r>
        <w:rPr>
          <w:b/>
        </w:rPr>
        <w:t>2</w:t>
      </w:r>
      <w:r>
        <w:rPr>
          <w:b/>
          <w:lang w:val="en-US"/>
        </w:rPr>
        <w:t>75</w:t>
      </w:r>
      <w:r w:rsidRPr="001A5423">
        <w:rPr>
          <w:b/>
        </w:rPr>
        <w:t>.</w:t>
      </w:r>
      <w:r>
        <w:rPr>
          <w:b/>
          <w:lang w:val="en-US"/>
        </w:rPr>
        <w:t>996</w:t>
      </w:r>
      <w:r w:rsidRPr="001A5423">
        <w:rPr>
          <w:b/>
        </w:rPr>
        <w:t xml:space="preserve"> дка</w:t>
      </w:r>
    </w:p>
    <w:p w:rsidR="007A45C4" w:rsidRPr="001A5423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rFonts w:cs="Times New Roman"/>
          <w:b/>
          <w:lang w:eastAsia="bg-BG"/>
        </w:rPr>
      </w:pPr>
    </w:p>
    <w:p w:rsidR="007A45C4" w:rsidRPr="001A5423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 w:rsidRPr="001A5423">
        <w:rPr>
          <w:b/>
        </w:rPr>
        <w:t>3. "ГРИЙН АГРО ТРЕЙД" ЕООД</w:t>
      </w:r>
    </w:p>
    <w:p w:rsidR="007A45C4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b/>
        </w:rPr>
        <w:t>75.57</w:t>
      </w:r>
      <w:r>
        <w:rPr>
          <w:b/>
          <w:lang w:val="en-US"/>
        </w:rPr>
        <w:t>6</w:t>
      </w:r>
      <w:r w:rsidRPr="00A155EF">
        <w:rPr>
          <w:b/>
        </w:rPr>
        <w:t xml:space="preserve"> дка</w:t>
      </w:r>
    </w:p>
    <w:p w:rsidR="007A45C4" w:rsidRPr="00A155EF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b/>
          <w:lang w:val="en-US"/>
        </w:rPr>
        <w:t>9</w:t>
      </w:r>
      <w:r w:rsidRPr="00A155EF">
        <w:rPr>
          <w:b/>
        </w:rPr>
        <w:t>.</w:t>
      </w:r>
      <w:r>
        <w:rPr>
          <w:b/>
          <w:lang w:val="en-US"/>
        </w:rPr>
        <w:t>234</w:t>
      </w:r>
      <w:r w:rsidRPr="00A155EF">
        <w:rPr>
          <w:b/>
        </w:rPr>
        <w:t xml:space="preserve"> дка</w:t>
      </w:r>
    </w:p>
    <w:p w:rsidR="007A45C4" w:rsidRPr="00A155EF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>
        <w:rPr>
          <w:sz w:val="26"/>
          <w:szCs w:val="26"/>
        </w:rPr>
        <w:t xml:space="preserve">    Разпределени масиви (по номера), съгласно проекта:81, 85, общо площ: </w:t>
      </w:r>
      <w:r>
        <w:rPr>
          <w:b/>
        </w:rPr>
        <w:t>8</w:t>
      </w:r>
      <w:r>
        <w:rPr>
          <w:b/>
          <w:lang w:val="en-US"/>
        </w:rPr>
        <w:t>4</w:t>
      </w:r>
      <w:r w:rsidRPr="00A155EF">
        <w:rPr>
          <w:b/>
        </w:rPr>
        <w:t>.</w:t>
      </w:r>
      <w:r>
        <w:rPr>
          <w:b/>
          <w:lang w:val="en-US"/>
        </w:rPr>
        <w:t>810</w:t>
      </w:r>
      <w:r w:rsidRPr="00A155EF">
        <w:rPr>
          <w:b/>
        </w:rPr>
        <w:t xml:space="preserve"> дка</w:t>
      </w:r>
    </w:p>
    <w:p w:rsidR="007A45C4" w:rsidRPr="00A155EF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 w:rsidRPr="00A155EF">
        <w:rPr>
          <w:b/>
        </w:rPr>
        <w:t xml:space="preserve"> </w:t>
      </w:r>
    </w:p>
    <w:p w:rsidR="007A45C4" w:rsidRPr="00A155EF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 w:rsidRPr="00A155EF">
        <w:rPr>
          <w:b/>
        </w:rPr>
        <w:t xml:space="preserve"> 4. "КОМПАНИЯ НАСИЯНА" ООД</w:t>
      </w:r>
    </w:p>
    <w:p w:rsidR="007A45C4" w:rsidRPr="00A155EF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b/>
        </w:rPr>
        <w:t>6</w:t>
      </w:r>
      <w:r>
        <w:rPr>
          <w:b/>
          <w:lang w:val="en-US"/>
        </w:rPr>
        <w:t>547</w:t>
      </w:r>
      <w:r w:rsidRPr="00A155EF">
        <w:rPr>
          <w:b/>
        </w:rPr>
        <w:t>.</w:t>
      </w:r>
      <w:r>
        <w:rPr>
          <w:b/>
          <w:lang w:val="en-US"/>
        </w:rPr>
        <w:t>381</w:t>
      </w:r>
      <w:r w:rsidRPr="00A155EF">
        <w:rPr>
          <w:b/>
        </w:rPr>
        <w:t xml:space="preserve"> дка</w:t>
      </w:r>
    </w:p>
    <w:p w:rsidR="007A45C4" w:rsidRPr="00A155EF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b/>
          <w:lang w:val="en-US"/>
        </w:rPr>
        <w:t>156</w:t>
      </w:r>
      <w:r w:rsidRPr="00A155EF">
        <w:rPr>
          <w:b/>
        </w:rPr>
        <w:t>.</w:t>
      </w:r>
      <w:r>
        <w:rPr>
          <w:b/>
          <w:lang w:val="en-US"/>
        </w:rPr>
        <w:t>655</w:t>
      </w:r>
      <w:r w:rsidRPr="00A155EF">
        <w:rPr>
          <w:b/>
        </w:rPr>
        <w:t xml:space="preserve"> дка</w:t>
      </w:r>
    </w:p>
    <w:p w:rsidR="007A45C4" w:rsidRPr="00A155EF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>
        <w:rPr>
          <w:sz w:val="26"/>
          <w:szCs w:val="26"/>
        </w:rPr>
        <w:t xml:space="preserve">    Разпределени масиви (по номера), съгласно проекта:3, 4, 9, 11, 13, 14, 15, 16, 19, 20, 22, 23, 24, 26, 31, 33, 37, 38, 39, 41, 47, 51, 56, 67, 71, 74, 17, 35, 79, 34, 87, общо площ: </w:t>
      </w:r>
      <w:r>
        <w:rPr>
          <w:b/>
        </w:rPr>
        <w:t>6</w:t>
      </w:r>
      <w:r>
        <w:rPr>
          <w:b/>
          <w:lang w:val="en-US"/>
        </w:rPr>
        <w:t>704</w:t>
      </w:r>
      <w:r w:rsidRPr="00A155EF">
        <w:rPr>
          <w:b/>
        </w:rPr>
        <w:t>.</w:t>
      </w:r>
      <w:r>
        <w:rPr>
          <w:b/>
          <w:lang w:val="en-US"/>
        </w:rPr>
        <w:t>036</w:t>
      </w:r>
      <w:r w:rsidRPr="00A155EF">
        <w:rPr>
          <w:b/>
        </w:rPr>
        <w:t xml:space="preserve"> дка</w:t>
      </w:r>
    </w:p>
    <w:p w:rsidR="007A45C4" w:rsidRPr="00A155EF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</w:p>
    <w:p w:rsidR="007A45C4" w:rsidRPr="00A155EF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 w:rsidRPr="00A155EF">
        <w:rPr>
          <w:b/>
        </w:rPr>
        <w:t xml:space="preserve">  5. ДИАНА РАЙКОВА ДИМИТРОВА</w:t>
      </w:r>
    </w:p>
    <w:p w:rsidR="007A45C4" w:rsidRPr="00A155EF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>
        <w:rPr>
          <w:sz w:val="26"/>
          <w:szCs w:val="26"/>
        </w:rPr>
        <w:t xml:space="preserve">    Площ на имоти, ползвани на правно основание</w:t>
      </w:r>
      <w:r>
        <w:rPr>
          <w:b/>
        </w:rPr>
        <w:t>: 28.70</w:t>
      </w:r>
      <w:r>
        <w:rPr>
          <w:b/>
          <w:lang w:val="en-US"/>
        </w:rPr>
        <w:t>8</w:t>
      </w:r>
      <w:r w:rsidRPr="00A155EF">
        <w:rPr>
          <w:b/>
        </w:rPr>
        <w:t xml:space="preserve"> дка</w:t>
      </w:r>
    </w:p>
    <w:p w:rsidR="007A45C4" w:rsidRPr="00A155EF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 w:rsidRPr="00A155EF">
        <w:rPr>
          <w:b/>
        </w:rPr>
        <w:t>0.000 дка</w:t>
      </w:r>
    </w:p>
    <w:p w:rsidR="007A45C4" w:rsidRPr="00A155EF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>
        <w:rPr>
          <w:sz w:val="26"/>
          <w:szCs w:val="26"/>
        </w:rPr>
        <w:t xml:space="preserve">    Разпределени масиви (по номера), съгласно проекта:73, общо площ: </w:t>
      </w:r>
      <w:r>
        <w:rPr>
          <w:b/>
        </w:rPr>
        <w:t>28.70</w:t>
      </w:r>
      <w:r>
        <w:rPr>
          <w:b/>
          <w:lang w:val="en-US"/>
        </w:rPr>
        <w:t>8</w:t>
      </w:r>
      <w:r w:rsidRPr="00A155EF">
        <w:rPr>
          <w:b/>
        </w:rPr>
        <w:t xml:space="preserve"> дка</w:t>
      </w:r>
    </w:p>
    <w:p w:rsidR="007A45C4" w:rsidRPr="00A155EF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 w:rsidRPr="00A155EF">
        <w:rPr>
          <w:b/>
        </w:rPr>
        <w:t xml:space="preserve"> </w:t>
      </w:r>
    </w:p>
    <w:p w:rsidR="007A45C4" w:rsidRPr="00A155EF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 w:rsidRPr="00A155EF">
        <w:rPr>
          <w:b/>
        </w:rPr>
        <w:t xml:space="preserve"> 6. ДИМИТЪР МАРИНОВ ДИМИТРОВ</w:t>
      </w:r>
    </w:p>
    <w:p w:rsidR="007A45C4" w:rsidRPr="00A938D3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 w:rsidRPr="00A938D3">
        <w:rPr>
          <w:b/>
        </w:rPr>
        <w:t>34.750 дка</w:t>
      </w:r>
    </w:p>
    <w:p w:rsidR="007A45C4" w:rsidRPr="00A938D3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 w:rsidRPr="00A938D3">
        <w:rPr>
          <w:b/>
        </w:rPr>
        <w:t>0.000 дка</w:t>
      </w:r>
    </w:p>
    <w:p w:rsidR="007A45C4" w:rsidRPr="00A938D3" w:rsidRDefault="007A45C4" w:rsidP="005017EE">
      <w:pPr>
        <w:autoSpaceDE w:val="0"/>
        <w:autoSpaceDN w:val="0"/>
        <w:adjustRightInd w:val="0"/>
        <w:spacing w:line="255" w:lineRule="exact"/>
        <w:ind w:right="-442"/>
        <w:rPr>
          <w:b/>
        </w:rPr>
      </w:pPr>
      <w:r>
        <w:rPr>
          <w:sz w:val="26"/>
          <w:szCs w:val="26"/>
        </w:rPr>
        <w:t xml:space="preserve">    Разпределени масиви (по номера), съгласно проекта:59, общо площ: </w:t>
      </w:r>
      <w:r w:rsidRPr="00A938D3">
        <w:rPr>
          <w:b/>
        </w:rPr>
        <w:t>34.750 дка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 w:rsidRPr="00A938D3">
        <w:rPr>
          <w:b/>
        </w:rPr>
        <w:t xml:space="preserve">  7. ЖИВКО ИВАНОВ РАДУЛОВ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b/>
        </w:rPr>
        <w:t>59.19</w:t>
      </w:r>
      <w:r>
        <w:rPr>
          <w:b/>
          <w:lang w:val="en-US"/>
        </w:rPr>
        <w:t>4</w:t>
      </w:r>
      <w:r w:rsidRPr="00A938D3">
        <w:rPr>
          <w:b/>
        </w:rPr>
        <w:t xml:space="preserve"> дка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b/>
          <w:lang w:val="en-US"/>
        </w:rPr>
        <w:t>7</w:t>
      </w:r>
      <w:r w:rsidRPr="00A938D3">
        <w:rPr>
          <w:b/>
        </w:rPr>
        <w:t>.</w:t>
      </w:r>
      <w:r>
        <w:rPr>
          <w:b/>
          <w:lang w:val="en-US"/>
        </w:rPr>
        <w:t>850</w:t>
      </w:r>
      <w:r w:rsidRPr="00A938D3">
        <w:rPr>
          <w:b/>
        </w:rPr>
        <w:t xml:space="preserve"> дка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Разпределени масиви (по номера), съгласно проекта:28, 42, общо площ: </w:t>
      </w:r>
      <w:r>
        <w:rPr>
          <w:b/>
        </w:rPr>
        <w:t>6</w:t>
      </w:r>
      <w:r>
        <w:rPr>
          <w:b/>
          <w:lang w:val="en-US"/>
        </w:rPr>
        <w:t>7</w:t>
      </w:r>
      <w:r w:rsidRPr="00A938D3">
        <w:rPr>
          <w:b/>
        </w:rPr>
        <w:t>.</w:t>
      </w:r>
      <w:r>
        <w:rPr>
          <w:b/>
          <w:lang w:val="en-US"/>
        </w:rPr>
        <w:t>044</w:t>
      </w:r>
      <w:r w:rsidRPr="00A938D3">
        <w:rPr>
          <w:b/>
        </w:rPr>
        <w:t xml:space="preserve"> дка</w:t>
      </w:r>
    </w:p>
    <w:p w:rsidR="007A45C4" w:rsidRDefault="007A45C4" w:rsidP="009D0DA9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 w:rsidRPr="00A938D3">
        <w:rPr>
          <w:b/>
        </w:rPr>
        <w:t xml:space="preserve">  8. ЗЕМЕДЕЛСКА КООПЕРАЦИЯ "БРАЗДИ"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 w:rsidRPr="00A938D3">
        <w:rPr>
          <w:b/>
        </w:rPr>
        <w:t>3</w:t>
      </w:r>
      <w:r>
        <w:rPr>
          <w:b/>
          <w:lang w:val="en-US"/>
        </w:rPr>
        <w:t>223</w:t>
      </w:r>
      <w:r w:rsidRPr="00A938D3">
        <w:rPr>
          <w:b/>
        </w:rPr>
        <w:t>.</w:t>
      </w:r>
      <w:r>
        <w:rPr>
          <w:b/>
          <w:lang w:val="en-US"/>
        </w:rPr>
        <w:t>790</w:t>
      </w:r>
      <w:r w:rsidRPr="00A938D3">
        <w:rPr>
          <w:b/>
        </w:rPr>
        <w:t xml:space="preserve"> дка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b/>
          <w:lang w:val="en-US"/>
        </w:rPr>
        <w:t>29</w:t>
      </w:r>
      <w:r w:rsidRPr="00A938D3">
        <w:rPr>
          <w:b/>
        </w:rPr>
        <w:t>.</w:t>
      </w:r>
      <w:r>
        <w:rPr>
          <w:b/>
          <w:lang w:val="en-US"/>
        </w:rPr>
        <w:t>083</w:t>
      </w:r>
      <w:r w:rsidRPr="00A938D3">
        <w:rPr>
          <w:b/>
        </w:rPr>
        <w:t xml:space="preserve"> дка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Разпределени масиви (по номера), съгласно проекта:5, 6, 8, 21, 25, 58, 65, 66, 69, 72, 5, 29, 84, общо площ: </w:t>
      </w:r>
      <w:r>
        <w:rPr>
          <w:b/>
        </w:rPr>
        <w:t>3</w:t>
      </w:r>
      <w:r>
        <w:rPr>
          <w:b/>
          <w:lang w:val="en-US"/>
        </w:rPr>
        <w:t>252</w:t>
      </w:r>
      <w:r w:rsidRPr="00A938D3">
        <w:rPr>
          <w:b/>
        </w:rPr>
        <w:t>.</w:t>
      </w:r>
      <w:r>
        <w:rPr>
          <w:b/>
          <w:lang w:val="en-US"/>
        </w:rPr>
        <w:t>873</w:t>
      </w:r>
      <w:r w:rsidRPr="00A938D3">
        <w:rPr>
          <w:b/>
        </w:rPr>
        <w:t xml:space="preserve"> дка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 w:rsidRPr="00A938D3">
        <w:rPr>
          <w:b/>
        </w:rPr>
        <w:t xml:space="preserve">  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>9</w:t>
      </w:r>
      <w:r w:rsidRPr="00A938D3">
        <w:rPr>
          <w:b/>
        </w:rPr>
        <w:t>. ИВАН АТАНАСОВ СЛАВОВ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b/>
        </w:rPr>
        <w:t>179.54</w:t>
      </w:r>
      <w:r>
        <w:rPr>
          <w:b/>
          <w:lang w:val="en-US"/>
        </w:rPr>
        <w:t>7</w:t>
      </w:r>
      <w:r w:rsidRPr="00A938D3">
        <w:rPr>
          <w:b/>
        </w:rPr>
        <w:t xml:space="preserve"> дка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b/>
          <w:lang w:val="en-US"/>
        </w:rPr>
        <w:t>28</w:t>
      </w:r>
      <w:r w:rsidRPr="00A938D3">
        <w:rPr>
          <w:b/>
        </w:rPr>
        <w:t>.</w:t>
      </w:r>
      <w:r>
        <w:rPr>
          <w:b/>
          <w:lang w:val="en-US"/>
        </w:rPr>
        <w:t>750</w:t>
      </w:r>
      <w:r w:rsidRPr="00A938D3">
        <w:rPr>
          <w:b/>
        </w:rPr>
        <w:t xml:space="preserve"> дка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Разпределени масиви (по номера), съгласно проекта:12, 48, 78, 86, общо площ: </w:t>
      </w:r>
      <w:r>
        <w:rPr>
          <w:b/>
        </w:rPr>
        <w:t>2</w:t>
      </w:r>
      <w:r>
        <w:rPr>
          <w:b/>
          <w:lang w:val="en-US"/>
        </w:rPr>
        <w:t>08</w:t>
      </w:r>
      <w:r w:rsidRPr="00A938D3">
        <w:rPr>
          <w:b/>
        </w:rPr>
        <w:t>.</w:t>
      </w:r>
      <w:r>
        <w:rPr>
          <w:b/>
          <w:lang w:val="en-US"/>
        </w:rPr>
        <w:t>297</w:t>
      </w:r>
      <w:r w:rsidRPr="00A938D3">
        <w:rPr>
          <w:b/>
        </w:rPr>
        <w:t xml:space="preserve"> дка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</w:t>
      </w:r>
      <w:r w:rsidRPr="00A938D3">
        <w:rPr>
          <w:b/>
        </w:rPr>
        <w:t>10. ИЛИЯ ПЕТРОВ ПЕТРОВ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 w:rsidRPr="00A938D3">
        <w:rPr>
          <w:b/>
        </w:rPr>
        <w:t>56.202 дка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b/>
        </w:rPr>
        <w:t>0.</w:t>
      </w:r>
      <w:r>
        <w:rPr>
          <w:b/>
          <w:lang w:val="en-US"/>
        </w:rPr>
        <w:t>000</w:t>
      </w:r>
      <w:r w:rsidRPr="00A938D3">
        <w:rPr>
          <w:b/>
        </w:rPr>
        <w:t xml:space="preserve"> дка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Разпределени масиви (по номера), съгласно проекта:44, 50, общо площ: </w:t>
      </w:r>
      <w:r>
        <w:rPr>
          <w:b/>
        </w:rPr>
        <w:t>5</w:t>
      </w:r>
      <w:r>
        <w:rPr>
          <w:b/>
          <w:lang w:val="en-US"/>
        </w:rPr>
        <w:t>6</w:t>
      </w:r>
      <w:r w:rsidRPr="00A938D3">
        <w:rPr>
          <w:b/>
        </w:rPr>
        <w:t>.</w:t>
      </w:r>
      <w:r>
        <w:rPr>
          <w:b/>
          <w:lang w:val="en-US"/>
        </w:rPr>
        <w:t>202</w:t>
      </w:r>
      <w:r w:rsidRPr="00A938D3">
        <w:rPr>
          <w:b/>
        </w:rPr>
        <w:t xml:space="preserve"> дка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 w:rsidRPr="00A938D3">
        <w:rPr>
          <w:b/>
        </w:rPr>
        <w:t xml:space="preserve">  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 w:rsidRPr="00A938D3">
        <w:rPr>
          <w:b/>
        </w:rPr>
        <w:t>11. КРЕМЕНА ДИМИТРОВА ЗЛАТЕВА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 w:rsidRPr="00A938D3">
        <w:rPr>
          <w:b/>
        </w:rPr>
        <w:t>276.262 дка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 w:rsidRPr="00894A81">
        <w:rPr>
          <w:b/>
          <w:lang w:val="en-US"/>
        </w:rPr>
        <w:t>0</w:t>
      </w:r>
      <w:r w:rsidRPr="00894A81">
        <w:rPr>
          <w:b/>
        </w:rPr>
        <w:t>.0</w:t>
      </w:r>
      <w:r w:rsidRPr="00894A81">
        <w:rPr>
          <w:b/>
          <w:lang w:val="en-US"/>
        </w:rPr>
        <w:t>00</w:t>
      </w:r>
      <w:r w:rsidRPr="00894A81">
        <w:rPr>
          <w:b/>
        </w:rPr>
        <w:t xml:space="preserve"> дка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Разпределени масиви (по номера), съгласно проекта:32, 35, 49, 75, 18, общо площ: </w:t>
      </w:r>
      <w:r>
        <w:rPr>
          <w:b/>
        </w:rPr>
        <w:t>27</w:t>
      </w:r>
      <w:r>
        <w:rPr>
          <w:b/>
          <w:lang w:val="en-US"/>
        </w:rPr>
        <w:t>6</w:t>
      </w:r>
      <w:r w:rsidRPr="00A938D3">
        <w:rPr>
          <w:b/>
        </w:rPr>
        <w:t>.</w:t>
      </w:r>
      <w:r>
        <w:rPr>
          <w:b/>
          <w:lang w:val="en-US"/>
        </w:rPr>
        <w:t>262</w:t>
      </w:r>
      <w:r w:rsidRPr="00A938D3">
        <w:rPr>
          <w:b/>
        </w:rPr>
        <w:t xml:space="preserve"> дка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 w:rsidRPr="00A938D3">
        <w:rPr>
          <w:b/>
        </w:rPr>
        <w:t xml:space="preserve"> 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 w:rsidRPr="00A938D3">
        <w:rPr>
          <w:b/>
        </w:rPr>
        <w:t xml:space="preserve"> 12. СТОЙКО ЗЛАТЕВ СТОЯНОВ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b/>
        </w:rPr>
        <w:t>295.95</w:t>
      </w:r>
      <w:r>
        <w:rPr>
          <w:b/>
          <w:lang w:val="en-US"/>
        </w:rPr>
        <w:t>3</w:t>
      </w:r>
      <w:r w:rsidRPr="00A938D3">
        <w:rPr>
          <w:b/>
        </w:rPr>
        <w:t xml:space="preserve"> дка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b/>
          <w:lang w:val="en-US"/>
        </w:rPr>
        <w:t>0</w:t>
      </w:r>
      <w:r w:rsidRPr="00A938D3">
        <w:rPr>
          <w:b/>
        </w:rPr>
        <w:t>.</w:t>
      </w:r>
      <w:r>
        <w:rPr>
          <w:b/>
          <w:lang w:val="en-US"/>
        </w:rPr>
        <w:t>000</w:t>
      </w:r>
      <w:r w:rsidRPr="00A938D3">
        <w:rPr>
          <w:b/>
        </w:rPr>
        <w:t xml:space="preserve"> дка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Разпределени масиви (по номера), съгласно проекта:45, 63, 76, общо площ: </w:t>
      </w:r>
      <w:r>
        <w:rPr>
          <w:b/>
          <w:lang w:val="en-US"/>
        </w:rPr>
        <w:t>295</w:t>
      </w:r>
      <w:r w:rsidRPr="00A938D3">
        <w:rPr>
          <w:b/>
        </w:rPr>
        <w:t>.</w:t>
      </w:r>
      <w:r>
        <w:rPr>
          <w:b/>
          <w:lang w:val="en-US"/>
        </w:rPr>
        <w:t>953</w:t>
      </w:r>
      <w:r w:rsidRPr="00A938D3">
        <w:rPr>
          <w:b/>
        </w:rPr>
        <w:t xml:space="preserve"> дка</w:t>
      </w:r>
    </w:p>
    <w:p w:rsidR="007A45C4" w:rsidRDefault="007A45C4" w:rsidP="009D0DA9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 w:rsidRPr="00A938D3">
        <w:rPr>
          <w:b/>
        </w:rPr>
        <w:t>13. СТОЯН ЖЕЛЯЗКОВ СТОЯНОВ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b/>
        </w:rPr>
        <w:t>58.1</w:t>
      </w:r>
      <w:r>
        <w:rPr>
          <w:b/>
          <w:lang w:val="en-US"/>
        </w:rPr>
        <w:t>10</w:t>
      </w:r>
      <w:r w:rsidRPr="00A938D3">
        <w:rPr>
          <w:b/>
        </w:rPr>
        <w:t xml:space="preserve"> дка</w:t>
      </w:r>
    </w:p>
    <w:p w:rsidR="007A45C4" w:rsidRPr="00A938D3" w:rsidRDefault="007A45C4" w:rsidP="00C80CBB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</w:t>
      </w:r>
      <w:r>
        <w:rPr>
          <w:b/>
        </w:rPr>
        <w:t>: 0.</w:t>
      </w:r>
      <w:r>
        <w:rPr>
          <w:b/>
          <w:lang w:val="en-US"/>
        </w:rPr>
        <w:t>219</w:t>
      </w:r>
      <w:r w:rsidRPr="00A938D3">
        <w:rPr>
          <w:b/>
        </w:rPr>
        <w:t xml:space="preserve"> дка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Разпределени масиви (по номера), съгласно проекта:43, 53, общо площ: </w:t>
      </w:r>
      <w:r w:rsidRPr="00A938D3">
        <w:rPr>
          <w:b/>
        </w:rPr>
        <w:t>58</w:t>
      </w:r>
      <w:r>
        <w:rPr>
          <w:b/>
        </w:rPr>
        <w:t>.32</w:t>
      </w:r>
      <w:r>
        <w:rPr>
          <w:b/>
          <w:lang w:val="en-US"/>
        </w:rPr>
        <w:t>9</w:t>
      </w:r>
      <w:r w:rsidRPr="00A938D3">
        <w:rPr>
          <w:b/>
        </w:rPr>
        <w:t xml:space="preserve"> дка</w:t>
      </w:r>
    </w:p>
    <w:p w:rsidR="007A45C4" w:rsidRPr="00A938D3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 w:rsidRPr="00A938D3">
        <w:rPr>
          <w:b/>
        </w:rPr>
        <w:t xml:space="preserve">  </w:t>
      </w:r>
    </w:p>
    <w:p w:rsidR="007A45C4" w:rsidRPr="001072AE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 w:rsidRPr="001072AE">
        <w:rPr>
          <w:b/>
        </w:rPr>
        <w:t>14. СТРОЙПРОМ ИНВЕСТ ЕООД</w:t>
      </w:r>
    </w:p>
    <w:p w:rsidR="007A45C4" w:rsidRPr="001072AE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 w:rsidRPr="001072AE">
        <w:rPr>
          <w:b/>
        </w:rPr>
        <w:t>16.067 дка</w:t>
      </w:r>
    </w:p>
    <w:p w:rsidR="007A45C4" w:rsidRPr="001072AE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</w:t>
      </w:r>
      <w:r>
        <w:rPr>
          <w:b/>
        </w:rPr>
        <w:t>: 0.</w:t>
      </w:r>
      <w:r>
        <w:rPr>
          <w:b/>
          <w:lang w:val="en-US"/>
        </w:rPr>
        <w:t>000</w:t>
      </w:r>
      <w:r w:rsidRPr="001072AE">
        <w:rPr>
          <w:b/>
        </w:rPr>
        <w:t xml:space="preserve"> дка</w:t>
      </w:r>
    </w:p>
    <w:p w:rsidR="007A45C4" w:rsidRPr="001072AE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Разпределени масиви (по номера), съгласно проекта:83, общо площ: </w:t>
      </w:r>
      <w:r>
        <w:rPr>
          <w:b/>
        </w:rPr>
        <w:t>16.</w:t>
      </w:r>
      <w:r>
        <w:rPr>
          <w:b/>
          <w:lang w:val="en-US"/>
        </w:rPr>
        <w:t>067</w:t>
      </w:r>
      <w:r w:rsidRPr="001072AE">
        <w:rPr>
          <w:b/>
        </w:rPr>
        <w:t xml:space="preserve"> дка</w:t>
      </w:r>
    </w:p>
    <w:p w:rsidR="007A45C4" w:rsidRPr="001072AE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 w:rsidRPr="001072AE">
        <w:rPr>
          <w:b/>
        </w:rPr>
        <w:t xml:space="preserve">  </w:t>
      </w:r>
    </w:p>
    <w:p w:rsidR="007A45C4" w:rsidRPr="00992E32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 w:rsidRPr="00992E32">
        <w:rPr>
          <w:b/>
        </w:rPr>
        <w:t>15. ХЪРВАТОВИ ООД</w:t>
      </w:r>
    </w:p>
    <w:p w:rsidR="007A45C4" w:rsidRPr="00992E32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 w:rsidRPr="00992E32">
        <w:rPr>
          <w:b/>
        </w:rPr>
        <w:t>755.471 дка</w:t>
      </w:r>
    </w:p>
    <w:p w:rsidR="007A45C4" w:rsidRPr="00992E32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b/>
          <w:lang w:val="en-US"/>
        </w:rPr>
        <w:t>29</w:t>
      </w:r>
      <w:r w:rsidRPr="00992E32">
        <w:rPr>
          <w:b/>
        </w:rPr>
        <w:t>.</w:t>
      </w:r>
      <w:r>
        <w:rPr>
          <w:b/>
          <w:lang w:val="en-US"/>
        </w:rPr>
        <w:t>938</w:t>
      </w:r>
      <w:r w:rsidRPr="00992E32">
        <w:rPr>
          <w:b/>
        </w:rPr>
        <w:t xml:space="preserve"> дка</w:t>
      </w:r>
    </w:p>
    <w:p w:rsidR="007A45C4" w:rsidRPr="00992E32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Разпределени масиви (по номера), съгласно проекта:7, 10, 27, 30, 36, 40, 46, 54, 61, 77, 89, общо площ: </w:t>
      </w:r>
      <w:r>
        <w:rPr>
          <w:b/>
          <w:lang w:val="en-US"/>
        </w:rPr>
        <w:t>785</w:t>
      </w:r>
      <w:r w:rsidRPr="00992E32">
        <w:rPr>
          <w:b/>
        </w:rPr>
        <w:t>.</w:t>
      </w:r>
      <w:r>
        <w:rPr>
          <w:b/>
          <w:lang w:val="en-US"/>
        </w:rPr>
        <w:t>409</w:t>
      </w:r>
      <w:r w:rsidRPr="00992E32">
        <w:rPr>
          <w:b/>
        </w:rPr>
        <w:t xml:space="preserve"> дка</w:t>
      </w:r>
    </w:p>
    <w:p w:rsidR="007A45C4" w:rsidRDefault="007A45C4" w:rsidP="009D0DA9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A45C4" w:rsidRPr="00A155EF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 w:rsidRPr="00A155EF">
        <w:rPr>
          <w:b/>
        </w:rPr>
        <w:t>16. ЯНКА АНГЕЛОВА МИХАЛЕВА</w:t>
      </w:r>
    </w:p>
    <w:p w:rsidR="007A45C4" w:rsidRPr="00A155EF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b/>
        </w:rPr>
        <w:t>63.92</w:t>
      </w:r>
      <w:r>
        <w:rPr>
          <w:b/>
          <w:lang w:val="en-US"/>
        </w:rPr>
        <w:t>8</w:t>
      </w:r>
      <w:r w:rsidRPr="00A155EF">
        <w:rPr>
          <w:b/>
        </w:rPr>
        <w:t xml:space="preserve"> дка</w:t>
      </w:r>
    </w:p>
    <w:p w:rsidR="007A45C4" w:rsidRPr="00A155EF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 w:rsidRPr="00A155EF">
        <w:rPr>
          <w:b/>
        </w:rPr>
        <w:t>0.000 дка</w:t>
      </w:r>
    </w:p>
    <w:p w:rsidR="007A45C4" w:rsidRPr="00A155EF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Разпределени масиви (по номера), съгласно проекта:70, общо площ: </w:t>
      </w:r>
      <w:r>
        <w:rPr>
          <w:b/>
        </w:rPr>
        <w:t>63.92</w:t>
      </w:r>
      <w:r>
        <w:rPr>
          <w:b/>
          <w:lang w:val="en-US"/>
        </w:rPr>
        <w:t>8</w:t>
      </w:r>
      <w:r w:rsidRPr="00A155EF">
        <w:rPr>
          <w:b/>
        </w:rPr>
        <w:t xml:space="preserve"> дка</w:t>
      </w:r>
    </w:p>
    <w:p w:rsidR="007A45C4" w:rsidRPr="00A155EF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 w:rsidRPr="00A155EF">
        <w:rPr>
          <w:b/>
        </w:rPr>
        <w:t xml:space="preserve"> </w:t>
      </w:r>
    </w:p>
    <w:p w:rsidR="007A45C4" w:rsidRPr="00A155EF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 w:rsidRPr="00A155EF">
        <w:rPr>
          <w:b/>
        </w:rPr>
        <w:t xml:space="preserve"> 17. ЯНКА ХРИСТОВА СТОЯНОВА</w:t>
      </w:r>
    </w:p>
    <w:p w:rsidR="007A45C4" w:rsidRPr="00A155EF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b/>
        </w:rPr>
        <w:t>273.18</w:t>
      </w:r>
      <w:r>
        <w:rPr>
          <w:b/>
          <w:lang w:val="en-US"/>
        </w:rPr>
        <w:t>2</w:t>
      </w:r>
      <w:r w:rsidRPr="00A155EF">
        <w:rPr>
          <w:b/>
        </w:rPr>
        <w:t xml:space="preserve"> дка</w:t>
      </w:r>
    </w:p>
    <w:p w:rsidR="007A45C4" w:rsidRPr="00A155EF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b/>
        </w:rPr>
        <w:t>1</w:t>
      </w:r>
      <w:r>
        <w:rPr>
          <w:b/>
          <w:lang w:val="en-US"/>
        </w:rPr>
        <w:t>3</w:t>
      </w:r>
      <w:r w:rsidRPr="00A155EF">
        <w:rPr>
          <w:b/>
        </w:rPr>
        <w:t>.</w:t>
      </w:r>
      <w:r>
        <w:rPr>
          <w:b/>
          <w:lang w:val="en-US"/>
        </w:rPr>
        <w:t>556</w:t>
      </w:r>
      <w:r w:rsidRPr="00A155EF">
        <w:rPr>
          <w:b/>
        </w:rPr>
        <w:t xml:space="preserve"> дка</w:t>
      </w:r>
    </w:p>
    <w:p w:rsidR="007A45C4" w:rsidRPr="00A155EF" w:rsidRDefault="007A45C4" w:rsidP="009D0DA9">
      <w:pPr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  Разпределени масиви (по номера), съгласно проекта:52, 62, 64, общо площ: </w:t>
      </w:r>
      <w:r>
        <w:rPr>
          <w:b/>
        </w:rPr>
        <w:t>2</w:t>
      </w:r>
      <w:r>
        <w:rPr>
          <w:b/>
          <w:lang w:val="en-US"/>
        </w:rPr>
        <w:t>86</w:t>
      </w:r>
      <w:r w:rsidRPr="00A155EF">
        <w:rPr>
          <w:b/>
        </w:rPr>
        <w:t>.</w:t>
      </w:r>
      <w:r>
        <w:rPr>
          <w:b/>
          <w:lang w:val="en-US"/>
        </w:rPr>
        <w:t>738</w:t>
      </w:r>
      <w:r w:rsidRPr="00A155EF">
        <w:rPr>
          <w:b/>
        </w:rPr>
        <w:t xml:space="preserve"> дка</w:t>
      </w:r>
    </w:p>
    <w:p w:rsidR="007A45C4" w:rsidRPr="00367DD6" w:rsidRDefault="007A45C4" w:rsidP="00C80CBB">
      <w:pPr>
        <w:autoSpaceDE w:val="0"/>
        <w:autoSpaceDN w:val="0"/>
        <w:adjustRightInd w:val="0"/>
        <w:spacing w:line="255" w:lineRule="exact"/>
        <w:rPr>
          <w:rFonts w:cs="Times New Roman"/>
          <w:b/>
          <w:color w:val="FF0000"/>
          <w:lang w:eastAsia="bg-BG"/>
        </w:rPr>
      </w:pPr>
    </w:p>
    <w:p w:rsidR="007A45C4" w:rsidRPr="00516E1E" w:rsidRDefault="007A45C4" w:rsidP="00C80CBB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Разпределени масиви за </w:t>
      </w:r>
      <w:r w:rsidRPr="00516E1E">
        <w:rPr>
          <w:b/>
          <w:bCs/>
          <w:sz w:val="22"/>
          <w:szCs w:val="22"/>
        </w:rPr>
        <w:t xml:space="preserve"> ползване на земеделски земи по чл. 37в, ал. 2 от ЗСПЗЗ</w:t>
      </w:r>
    </w:p>
    <w:p w:rsidR="007A45C4" w:rsidRPr="00516E1E" w:rsidRDefault="007A45C4" w:rsidP="00C80CBB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516E1E">
        <w:rPr>
          <w:b/>
          <w:bCs/>
          <w:sz w:val="22"/>
          <w:szCs w:val="22"/>
        </w:rPr>
        <w:t>за стопанската 201</w:t>
      </w:r>
      <w:r>
        <w:rPr>
          <w:b/>
          <w:bCs/>
          <w:sz w:val="22"/>
          <w:szCs w:val="22"/>
        </w:rPr>
        <w:t>6</w:t>
      </w:r>
      <w:r w:rsidRPr="00516E1E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7</w:t>
      </w:r>
      <w:r w:rsidRPr="00516E1E">
        <w:rPr>
          <w:b/>
          <w:bCs/>
          <w:sz w:val="22"/>
          <w:szCs w:val="22"/>
        </w:rPr>
        <w:t xml:space="preserve"> година</w:t>
      </w:r>
    </w:p>
    <w:p w:rsidR="007A45C4" w:rsidRPr="001903C4" w:rsidRDefault="007A45C4" w:rsidP="00C80CBB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за землището на с.Левски</w:t>
      </w:r>
      <w:r w:rsidRPr="00101A1C">
        <w:rPr>
          <w:b/>
          <w:bCs/>
          <w:sz w:val="22"/>
          <w:szCs w:val="22"/>
        </w:rPr>
        <w:t>, ЕКАТТЕ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43222</w:t>
      </w:r>
      <w:r w:rsidRPr="00101A1C">
        <w:rPr>
          <w:rFonts w:cs="Times New Roman"/>
          <w:b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община Суворово</w:t>
      </w:r>
      <w:r w:rsidRPr="00101A1C">
        <w:rPr>
          <w:b/>
          <w:bCs/>
          <w:sz w:val="22"/>
          <w:szCs w:val="22"/>
        </w:rPr>
        <w:t>, област Варна.</w:t>
      </w:r>
    </w:p>
    <w:p w:rsidR="007A45C4" w:rsidRDefault="007A45C4" w:rsidP="00C80CBB">
      <w:pPr>
        <w:rPr>
          <w:b/>
          <w:sz w:val="22"/>
          <w:szCs w:val="22"/>
        </w:rPr>
      </w:pPr>
    </w:p>
    <w:tbl>
      <w:tblPr>
        <w:tblW w:w="676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620"/>
        <w:gridCol w:w="960"/>
        <w:gridCol w:w="960"/>
        <w:gridCol w:w="1223"/>
      </w:tblGrid>
      <w:tr w:rsidR="007A45C4" w:rsidRPr="00AE4D27" w:rsidTr="001433A2">
        <w:trPr>
          <w:cantSplit/>
          <w:trHeight w:val="825"/>
          <w:jc w:val="center"/>
        </w:trPr>
        <w:tc>
          <w:tcPr>
            <w:tcW w:w="3620" w:type="dxa"/>
            <w:vMerge w:val="restart"/>
            <w:vAlign w:val="center"/>
          </w:tcPr>
          <w:p w:rsidR="007A45C4" w:rsidRPr="00AE4D27" w:rsidRDefault="007A45C4" w:rsidP="00AE4D27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960" w:type="dxa"/>
            <w:vMerge w:val="restart"/>
            <w:vAlign w:val="center"/>
          </w:tcPr>
          <w:p w:rsidR="007A45C4" w:rsidRPr="00AE4D27" w:rsidRDefault="007A45C4" w:rsidP="00AE4D27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2183" w:type="dxa"/>
            <w:gridSpan w:val="2"/>
            <w:vAlign w:val="center"/>
          </w:tcPr>
          <w:p w:rsidR="007A45C4" w:rsidRPr="00AE4D27" w:rsidRDefault="007A45C4" w:rsidP="00AE4D27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</w:tr>
      <w:tr w:rsidR="007A45C4" w:rsidRPr="00AE4D27" w:rsidTr="001433A2">
        <w:trPr>
          <w:trHeight w:val="975"/>
          <w:jc w:val="center"/>
        </w:trPr>
        <w:tc>
          <w:tcPr>
            <w:tcW w:w="3620" w:type="dxa"/>
            <w:vMerge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vMerge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bookmarkStart w:id="0" w:name="_GoBack"/>
        <w:bookmarkEnd w:id="0"/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"ВЕС-ЛАЙТИНГ"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6009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276.566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"ВЕС-ЛАЙТИНГ"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6006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17.375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"ВЕС-ЛАЙТИНГ"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6007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1.949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"ВЕС-ЛАЙТИНГ"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6008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0.794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296.684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8005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17.002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8011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8064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4.554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0.629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16.822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8010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6.887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8012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6.51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8021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5.961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14.491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8047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12.084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8023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11.307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8027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8.524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8024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6.998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8025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4.964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8053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3.761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8026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3.619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8062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2.85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8054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2.418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8055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1.748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8061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0.35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8037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0.302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8034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0.183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11.172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14012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7.48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14010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6.014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14013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2.36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14015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0.31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16024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20.602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16036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16037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17068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20044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11.501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20042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6.174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26037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17.263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26012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14.062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26038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11.794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26013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5.046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"ГАЛИНА АГРО 04"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26027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2.625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275.747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"ГРИЙН АГРО ТРЕЙД" ЕООД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26022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10.985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"ГРИЙН АГРО ТРЕЙД" ЕООД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26010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10.016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"ГРИЙН АГРО ТРЕЙД" ЕООД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26021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9.985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"ГРИЙН АГРО ТРЕЙД" ЕООД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26016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"ГРИЙН АГРО ТРЕЙД" ЕООД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26026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4.724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"ГРИЙН АГРО ТРЕЙД" ЕООД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26025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4.715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"ГРИЙН АГРО ТРЕЙД" ЕООД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26036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4.314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"ГРИЙН АГРО ТРЕЙД" ЕООД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26027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2.106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"ГРИЙН АГРО ТРЕЙД" ЕООД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26037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1.237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"ГРИЙН АГРО ТРЕЙД" ЕООД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26023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0.228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"ГРИЙН АГРО ТРЕЙД" ЕООД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26032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9.233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"ГРИЙН АГРО ТРЕЙД" ЕООД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26031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9.233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75.576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7037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23.457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7005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13.298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12.997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7094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12.345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7131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11.108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7040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8.485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7130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3.962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7038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3.06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7003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29.81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7035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24.924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7102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9.999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7103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8.116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7038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1.535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1.473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7094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0.604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7131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0.437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7037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0.276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7130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0.172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8003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21.697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8018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10.049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8020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9.942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8009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9.928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8.295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8021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3.093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8012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2.677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8010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2.284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8060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0.315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16013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34.736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16017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22.713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16032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20.013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16031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20.012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16019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20.007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16012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16022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18.978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16016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18.054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16061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13.516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16045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13.099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16020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12.566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16047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8.182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16048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6.53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16049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6.53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16050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5.713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16024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5.619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16053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5.092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16051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5.083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16052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4.66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16044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3.101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17068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0.786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17052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0.254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16013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2.205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16052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1.956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16051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1.684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16053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0.996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15034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18.828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15033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18.789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15067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15057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10.001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15056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10.001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15068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6.999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15075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6.138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15074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6.073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15073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5.67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38.157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14031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36.697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14020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32.936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14028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29.092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14017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25.311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14018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25.003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14019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25.003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14030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14026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23.065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14015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22.81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14039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21.208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14043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20.393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14036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20.302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14003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19.793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14041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19.723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14037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19.405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14056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19.232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14025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18.383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14067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15.791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14066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15.791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14078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13.85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14077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13.85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14054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13.102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14055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13.102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14085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13.049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14086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13.048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14022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13.005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14013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12.956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14035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12.377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14075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11.902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14076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11.902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14082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10.72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14071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10.672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14057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10.467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14058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10.45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14084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14080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14059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9.985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14065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9.069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14064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9.069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14063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9.068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14073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7.962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14051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14052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14074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7.605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14053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7.587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14081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6.776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14045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5.007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14070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14044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4.498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14079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4.496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14072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4.06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14083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14008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3.875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14047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3.073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14048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3.071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14046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3.068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14049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2.906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14050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2.759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0.671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14062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4019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34.88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4018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32.042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4021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29.778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4022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29.292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4034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26.998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4036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26.108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4049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19.232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4043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4044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14.482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4046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13.007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4047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12.856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4062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12.086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4029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11.807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4026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9.715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4048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8.763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4071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7.786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4072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7.759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4073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7.743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4068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2.291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4069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1.062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4070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0.589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4089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0.439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4024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0.418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19012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23.603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19011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19.29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19007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17.383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19009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14.973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19022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14.508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19023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14.507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14.204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19029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11.203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19021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7.694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19002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7.146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19028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6.006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19027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6.006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19020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4.996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19046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4.144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19026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3.777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19045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2.15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19003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1.996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19030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1.633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19006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1.241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19038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1.091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19031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0.69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19024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0.542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18029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0.367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19036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0.146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13064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71.105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41.192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13013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35.05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13015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32.499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13019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29.692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13049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13026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27.484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13032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27.414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13033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26.895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13065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24.898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13018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19.309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13035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19.116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13036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17.755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13069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16.698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13070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16.698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13021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15.005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13034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14.698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13041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12.731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13063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12.415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13066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13053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11.821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13062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10.755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13061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10.755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13016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10.619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13037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10.003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13055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9.999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13056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9.999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13057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9.998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13068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9.092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13023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8.501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13048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8.203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13067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8.053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13052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13042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6.698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13017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6.144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13038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6.004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13040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2.217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13045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1.79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13043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0.94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13044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0.788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5016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39.684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5109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31.688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27.996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5029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21.787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5108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19.822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5124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18.033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5079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17.775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5028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17.031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5002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16.706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5123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14.514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5122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14.508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5027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10.207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5078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7.813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5084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5.749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5083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5.694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5115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2.91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2.896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5050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4027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17.462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4060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15.64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4059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14.677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4057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4053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13.219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4052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11.185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4061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6.038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4054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4055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4065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3.605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4028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2.675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0.698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4050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0.369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39.156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4038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28.183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4069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23.013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4064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18.955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4063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18.954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4031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18.102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4070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16.096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4068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15.902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4051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14.866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4041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10.925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4067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10.903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4040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4088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9.895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4089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9.491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4050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4079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5.907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4086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5.859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4080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4.962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4066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4.803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4087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4024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2.598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4044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0.481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4073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0.126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4072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0.11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15050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36.76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15046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32.706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15042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27.41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15052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21.597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15066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21.204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15045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20.666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15080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15053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18.921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15044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17.549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15070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15.231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15069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15.003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15079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13.992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15071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12.206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15072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11.865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15101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11.16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15065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15043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10.676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15100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8.841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15064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7.783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15076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7.127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15083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5.005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14025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0.82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14035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0.312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14036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0.193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14050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0.191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25021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31.3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25044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19.988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25018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19.956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25043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25007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18.975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25012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16.861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16.801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25013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15.326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25008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14.993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25002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13.717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25009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13.307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25029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12.696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25003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12.597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25046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10.787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25042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25032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25024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9.75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25023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9.545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25041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9.492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25033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25015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25022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6.099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25030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5.679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25045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4.886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25027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4.876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25028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4.876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25025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4.875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25026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4.875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25005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4.849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25006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4.771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25038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25039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25037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25034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25031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25040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3.044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25036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2.566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25035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2.485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2.335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20017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19.997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20025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10.237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20024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20047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20045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20046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20052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5.08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20051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5.06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20050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3.363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20049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3.355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20048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3.346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5132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6.39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5139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3.993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5138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3.859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5133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3.262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5024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0.535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5020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14.297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5001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10.013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5019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1.489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4026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0.155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7017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31.582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7016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25.496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7018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22.808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7019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22.199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7058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19.997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7059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19.986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7061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17.998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7020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16.85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7057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16.013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7056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13.803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7064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10.939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7139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9.196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7099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8.47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7098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8.469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7062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7.766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7021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5.816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7065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5.67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5.67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7140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4.107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2.988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7141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1.567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7105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1.538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7067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0.712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7060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0.661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13015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0.484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5109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0.376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5029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5028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0.264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5027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0.256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5108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0.178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5088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0.142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11001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11.437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9001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19.997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9007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18.408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9005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18.351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9010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16.512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9006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16.346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9014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12.971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9011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9008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10.371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9003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9.203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9015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8.947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8.071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9013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8.004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9012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9018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6.925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9022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6.396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9021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6.244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9020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5.808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9027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5.007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9028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4.963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9019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3.969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3026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0.214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12043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38.056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12030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14.818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12042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9.965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12041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9.87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12007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9.612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8060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12.613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8053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11.339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8007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9.629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8027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8.652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8016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8.029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8061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7.706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8008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4.929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8054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4.682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8017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4.122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8028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3.836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8029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3.773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8055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3.145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8030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2.817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2.47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8019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1.608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8034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0.145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16026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29.998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16027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19.995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16028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13.935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16024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0.814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17011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0.135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17001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30.498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17009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25.021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17015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22.994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17035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17069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21.794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17034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19.001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17013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18.002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17057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16.689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17002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16.205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17011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15.842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17016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14.999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17058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14.142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17033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13.939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17036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13.717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13.584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17007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17018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12.702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12.398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17003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17046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11.777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17021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10.819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17042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10.472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17059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17064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9.951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17063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9.951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17005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9.83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17060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8.993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17072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17071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17056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8.651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17049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8.387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17045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7.055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24006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5.356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17061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4.713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17051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4.692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17054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4.319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17055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4.262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24031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4.174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24030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4.173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17050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4.172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24033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4.08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24007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4.049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24032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4.034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17070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3.902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24038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3.857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17062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3.83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24097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2.535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24067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2.112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24068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2.056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24058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2.055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24099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1.567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24100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1.539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24059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1.448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24096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1.422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18021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1.408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24061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1.388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1.276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18020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1.243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24116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1.234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24117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1.191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17024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0.995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24098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0.764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24101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0.759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18036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0.557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18035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0.451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18045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0.408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18046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0.374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18044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25023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24003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34.917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24050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18.939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24011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14.466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24110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13.314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24022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11.997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24002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9.605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9.073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24048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7.996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24044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7.201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24060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6.999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24109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6.527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24065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6.495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24066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6.494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24043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5.951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24079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5.363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24111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5.299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24113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24112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24023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4.997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24094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4.997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24093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4.997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24086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24087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24021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24020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24018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4.016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24019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4.003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24088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3.983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24107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24108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3.59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24017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3.016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24080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24081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24016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2.999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24001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2.234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24049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1.542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24028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1.536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18030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24.835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18005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24.624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18029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24.027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18011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21.607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19006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20.037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18002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19.697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18020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18.095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18025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17.872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18042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15.254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18003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14.485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18012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14.405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18017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13.967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18037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13.664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18038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13.664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18039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13.664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18016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13.001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18040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12.417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18041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12.417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18021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12.395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18022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12.001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19034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19035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18024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10.853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18015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10.505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10.299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18013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9.995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18008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9.004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18035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8.911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18007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8.201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18036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8.165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19030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7.829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7.793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18032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7.547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18033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7.404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18034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7.329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18043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7.063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19031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18044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6.461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18046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6.001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18045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5.991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19043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4.231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19042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4.231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19044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4.231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18009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4.033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19037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19033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3.984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19036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3.605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19007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1.701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19024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0.763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19038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0.294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20022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0.14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20023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20010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35.021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20044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30.124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20056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24.469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20011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15.864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20055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12.594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20028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20006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20027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6.25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20026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6.25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20007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20035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4.183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20034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3.571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20009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3.427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20002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20042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0.94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20023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10.022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20022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9.737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17020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18.816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17019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11.706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17068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7.408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17025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17067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3.784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17058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2.313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17069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2.207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17018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1.493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17021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1.18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17070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0.792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6011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126.623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"КОМПАНИЯ НАСИЯНА"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6010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6547.381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ДИАНА РАЙКОВА ДИМИТРОВА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17029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11.891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ДИАНА РАЙКОВА ДИМИТРОВА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17024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7.441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ДИАНА РАЙКОВА ДИМИТРОВА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17033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3.172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ДИАНА РАЙКОВА ДИМИТРОВА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17049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2.612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ДИАНА РАЙКОВА ДИМИТРОВА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17050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1.328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ДИАНА РАЙКОВА ДИМИТРОВА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17062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1.17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ДИАНА РАЙКОВА ДИМИТРОВА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17051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0.807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ДИАНА РАЙКОВА ДИМИТРОВА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17061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0.287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28.708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ДИМИТЪР МАРИНОВ ДИМИТРОВ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13010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13.513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ДИМИТЪР МАРИНОВ ДИМИТРОВ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13008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10.733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ДИМИТЪР МАРИНОВ ДИМИТРОВ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13060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3.865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ДИМИТЪР МАРИНОВ ДИМИТРОВ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13059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3.815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ДИМИТЪР МАРИНОВ ДИМИТРОВ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13058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2.824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34.750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23013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24.274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23029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4.13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23024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23028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1.069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11016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11.576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11013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4.826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11014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4.528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11012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3.944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11001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1.347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59.194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11006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11007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12011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12.855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11.904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12015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11.638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11005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11.33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11009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11.001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11008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12001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10.867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12040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9.689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12039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9.688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12002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8.272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11011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6.934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11010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6.882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12038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5.521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12025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5.008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12026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4.767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12037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4.523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12017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4.039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12016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2.977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12023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1.998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12024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1.002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12022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0.998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12029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0.125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7009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23.713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7027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19.995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7025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17.195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7028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16.626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7071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14.667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7049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13.971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7086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12.322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7077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12.004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7072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10.083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7026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10.002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7075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10.002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7052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9.999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7085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8.266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7073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7.993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7113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7.404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7112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7.403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7074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7.004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7096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5.001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7097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5.001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7143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4.803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7138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7136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7137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7091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2.278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7092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2.17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7090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1.582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7089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1.596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5052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33.306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5060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30.409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5062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30.279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5058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29.605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5063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27.724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26.637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5093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26.35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5050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26.074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5059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24.998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5094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24.356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5054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23.794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5011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23.398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5007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23.316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5008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22.489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5015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21.735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5061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21.729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5070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20.978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5006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20.858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5075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20.401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5064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20.009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5057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19.894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5145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16.097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5009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15.991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5071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15.946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5065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15.797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5137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15.001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5136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15.001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5068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14.102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5089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13.249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5090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13.248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5100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13.046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5077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12.24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5125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11.996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5142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11.792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5127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11.791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5091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11.009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5092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11.009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5131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9.982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5110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5141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7.634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5144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7.133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5098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6.667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5099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6.642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5097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6.62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5101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6.523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5102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6.522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5080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6.15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5086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5143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5.847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5103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5.599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5.505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5105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5.441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5106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5.417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5107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5.041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5126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5095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5129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3.971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5128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5130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3.95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5146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3.798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5096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3.623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5081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3.075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5082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3.075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13017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1.706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5074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1.113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13016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0.553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13018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0.333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49.948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35.221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23.811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21.768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19.508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17.48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12.565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1015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6.481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1017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6.481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6.481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1016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6.481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1013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6.449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1020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5.777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1021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5.66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10001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0.156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42.008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37.404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29.97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2042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27.592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3010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26.76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3006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26.601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3017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26.502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22.357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3007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20.805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20.1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3025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2011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19.61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2013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19.506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19.426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2016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18.741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3016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18.397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2012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18.015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3023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17.685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3001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15.705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2017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3022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15.002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3026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14.685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2018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14.551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3021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14.007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2031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12.712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2041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11.829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3043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10.046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2023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10.015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2024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10.014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3039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9.904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3066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9.764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3065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9.764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3064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9.764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3042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9.127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2027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3040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8.254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3041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8.254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3029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3059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6.898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3060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6.898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3061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6.897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2028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6.667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2032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6.521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2033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6.52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2034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6.518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2026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6.271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3045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5.739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3044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5.739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3062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5.502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3063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5.501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3037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4.792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3035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4.745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2025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4.689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4.67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3036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4.637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2021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4.246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3028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4.199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3050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3051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3052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3.999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2022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3.905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3047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3.827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3048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3.827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3046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3.826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3034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3.612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2020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3.364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3038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3054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0.798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13045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12.514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13039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8.745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13040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6.528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13044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5.044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13043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4.888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13010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1.838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13059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13058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0.291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13060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16001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35.98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16.014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16030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26.671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16065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10.196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16064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10.196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16028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9.019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17056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0.657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17005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0.461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17055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0.38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17054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0.309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17011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0.276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0.133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16021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26.709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16020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5.036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17039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26.67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17040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19.463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17032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18.838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17030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15.003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17053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14.603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17052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14.335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17031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13.878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17068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13.446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17037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9.963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17025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9.404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17065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9.046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17044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6.998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17066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4.038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17046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3.09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17043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17033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2.889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17036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2.28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17029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2.103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17024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1.563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17021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0.931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25002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0.269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25003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0.107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24036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27.031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24075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23.908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24040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23.207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24058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22.521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24029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22.356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24038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22.053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24033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17.916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24097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17.823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24035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16.989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24032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15.96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24031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24054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14.676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24076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13.952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24030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13.845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24059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13.654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24056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12.007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24096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11.927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24007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10.979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24061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8.609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24006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7.51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24074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7.505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24073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7.505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24083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7.502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24082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7.502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24077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6.976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24078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6.976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24084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6.512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24085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6.511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24068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6.444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24067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6.388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24117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6.14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24116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6.097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6.055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24098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5.936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24106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4.801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24105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24100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4.461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24099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4.433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24072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3.752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24071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3.752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24070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3.731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24069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3.621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3.325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24011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3.179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24101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2.242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24110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1.817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24028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1.23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24109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1.138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24027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0.676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18044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0.455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19041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0.255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18043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0.216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26020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ЗЕМЕДЕЛСКА КООПЕРАЦИЯ "БРАЗДИ"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26035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5.36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3223.790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24027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21.306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24028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12.237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24042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12.204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24090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9.295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24103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7.203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24102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5.772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24041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5.483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24089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4.65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24088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0.667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10001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64.481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20036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9.309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19002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4.963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19021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0.173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20020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20031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20032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2.945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20033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2.359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179.547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7012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18.348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7069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14.334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7126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5.546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7127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5.524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7125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5.506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10009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6.944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56.202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11015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11.296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11012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4.864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11014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4.334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11013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4.024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11001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1.683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11016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0.273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4.404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13046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13051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3.954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13050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3.953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10010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33.201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10013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13.005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11.992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10005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8.993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10002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8.506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10003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5.495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2.994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2022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0.128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24051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18.56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24052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15.77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24041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14.508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24091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14.503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24092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14.501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24063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13.998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24062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13.977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24064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7.191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24042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1.743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19039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14.61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19040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12.577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19041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6.905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КРЕМЕНА ДИМИТРОВА ЗЛАТЕВА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19018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0.32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276.262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7024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20.001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11.242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7118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10.993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7116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5.658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7115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5.657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7117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7069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4.508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7012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4.019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7125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1.16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7126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1.096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7127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1.028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15031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23.512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15060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23.196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15030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22.119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15001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19.971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15038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15.008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15039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14.883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15058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9.785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15059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9.665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15084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2.098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15085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15061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0.666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15032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0.396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15063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0.281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15062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0.15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15094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0.072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19018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42.995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19017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39.994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295.953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9.377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7021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6.728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7065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5.327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7022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3.117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3.086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7066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2.879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7111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1.765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7110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1.655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7013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1.589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7105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1.499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7141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1.47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7067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1.114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5087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0.212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5139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0.079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12012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6.849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5.078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12003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12019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1.502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12031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0.684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58.110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СТРОЙПРОМ ИНВЕСТ ЕООД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26023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15.014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СТРОЙПРОМ ИНВЕСТ ЕООД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26022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1.053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16.067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7013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10.654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7022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9.225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7067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7.899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7066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7.121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7068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5.219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7110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4.347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7111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4.237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5138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0.15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5139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0.112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8040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19.669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8043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10.469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8026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8.185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8037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7.933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8063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5.999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8050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5.68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8049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5.655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8039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4.749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8036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4.58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8025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4.439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8038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3.86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8024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3.39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8062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3.031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8034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2.889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8023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2.697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8027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1.837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8048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0.976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8052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0.417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20038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9.439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20039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9.353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20041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8.089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20060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3.162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10006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29.975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10016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17.501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10009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15.045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10007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13.003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10017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11.988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10019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7.331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10018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7.33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10020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7.33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2031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0.409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0.326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2013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2016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0.246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5019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15.727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5022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5024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11.466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5001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9.005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5002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7.757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5027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6.243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5087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4.788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5088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3.258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5083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2.078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5084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2.023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5115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0.976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5139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0.313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7060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17.78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13016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0.566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13015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0.346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7045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20.707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7048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20.702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7046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19.977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7032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16.988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7029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16.417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7033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16.106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7101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16.091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7100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7031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14.001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7030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12.987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7042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12.589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7047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12.003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7044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11.522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7108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8.489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7109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7.879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7041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3.609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7093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2.15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7037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0.152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12014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24.367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12019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18.192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12034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13.76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12035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13.267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12031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12.651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12033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7.511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12011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5.661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12003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4.759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12036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3.334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12032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3.333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12012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1.854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12002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1.581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12005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0.591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0.227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14002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16.643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18010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9.873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12015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4.996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755.471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АНГЕЛОВА МИХАЛЕВА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16059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10.201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АНГЕЛОВА МИХАЛЕВА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16058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АНГЕЛОВА МИХАЛЕВА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16046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6.099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АНГЕЛОВА МИХАЛЕВА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16043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АНГЕЛОВА МИХАЛЕВА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16040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5.999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АНГЕЛОВА МИХАЛЕВА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16039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5.999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АНГЕЛОВА МИХАЛЕВА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16038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5.909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АНГЕЛОВА МИХАЛЕВА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16057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АНГЕЛОВА МИХАЛЕВА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16042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АНГЕЛОВА МИХАЛЕВА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16041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АНГЕЛОВА МИХАЛЕВА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16047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2.721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63.928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12005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8.391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3.619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15032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25.879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15061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15.338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15040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11.623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15047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10.271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15063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9.723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15085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9.101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15094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8.867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15084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7.798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15007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7.611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15005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5.588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15096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4.457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15095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4.446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15062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3.854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15098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2.997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15099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2.966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15003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2.034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15006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1.725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15097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1.499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15004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1.447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15060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0.446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15059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0.335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15058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0.215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16002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31.208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16008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26.007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16060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14.998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16035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13.798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16003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12.056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16006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10.204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16034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6.899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16033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6.899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16061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0.883</w:t>
            </w:r>
          </w:p>
        </w:tc>
      </w:tr>
      <w:tr w:rsidR="007A45C4" w:rsidRPr="00AE4D27" w:rsidTr="001433A2">
        <w:trPr>
          <w:cantSplit/>
          <w:trHeight w:val="282"/>
          <w:jc w:val="center"/>
        </w:trPr>
        <w:tc>
          <w:tcPr>
            <w:tcW w:w="362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7A45C4" w:rsidRPr="00AE4D27" w:rsidRDefault="007A45C4" w:rsidP="00AE4D27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23" w:type="dxa"/>
            <w:vAlign w:val="center"/>
          </w:tcPr>
          <w:p w:rsidR="007A45C4" w:rsidRPr="00AE4D27" w:rsidRDefault="007A45C4" w:rsidP="00AE4D27">
            <w:pPr>
              <w:jc w:val="right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AE4D27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273.182</w:t>
            </w:r>
          </w:p>
        </w:tc>
      </w:tr>
    </w:tbl>
    <w:p w:rsidR="007A45C4" w:rsidRPr="00F23976" w:rsidRDefault="007A45C4" w:rsidP="00C80CBB">
      <w:pPr>
        <w:rPr>
          <w:b/>
          <w:sz w:val="22"/>
          <w:szCs w:val="22"/>
        </w:rPr>
      </w:pPr>
    </w:p>
    <w:p w:rsidR="007A45C4" w:rsidRDefault="007A45C4" w:rsidP="00C80CBB">
      <w:pPr>
        <w:numPr>
          <w:ilvl w:val="0"/>
          <w:numId w:val="33"/>
        </w:numPr>
        <w:rPr>
          <w:b/>
          <w:sz w:val="22"/>
          <w:szCs w:val="22"/>
        </w:rPr>
      </w:pPr>
      <w:r w:rsidRPr="002E7328">
        <w:rPr>
          <w:b/>
          <w:sz w:val="22"/>
          <w:szCs w:val="22"/>
        </w:rPr>
        <w:t xml:space="preserve">Имоти по чл.37в, ал.3, т.2 от ЗСПЗЗ </w:t>
      </w:r>
      <w:r>
        <w:rPr>
          <w:b/>
          <w:sz w:val="22"/>
          <w:szCs w:val="22"/>
        </w:rPr>
        <w:t>:</w:t>
      </w:r>
    </w:p>
    <w:p w:rsidR="007A45C4" w:rsidRPr="00640C6E" w:rsidRDefault="007A45C4" w:rsidP="0094736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 xml:space="preserve"> </w:t>
      </w:r>
    </w:p>
    <w:p w:rsidR="007A45C4" w:rsidRPr="00640C6E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640C6E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ПОЛЗВАТЕЛ  три имена/име юр. лице |Ползвани|Имот N|Начин на трайно|Дължима|</w:t>
      </w:r>
    </w:p>
    <w:p w:rsidR="007A45C4" w:rsidRPr="00640C6E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СОБСТВЕНИК три имена/име юр. лице |Имот дка|в КВС |   ползване    | рента |</w:t>
      </w:r>
    </w:p>
    <w:p w:rsidR="007A45C4" w:rsidRPr="00640C6E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640C6E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ЗЕМЕДЕЛСКА КООПЕРАЦИЯ "БРАЗДИ" ...|   0.470|003006|Нива(орна земя)|  18.80|</w:t>
      </w:r>
    </w:p>
    <w:p w:rsidR="007A45C4" w:rsidRPr="00640C6E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ГЕОРГИ АТАНАСОВ МАРИНОВ ..........|  27.373|      |               |       |</w:t>
      </w:r>
    </w:p>
    <w:p w:rsidR="007A45C4" w:rsidRPr="00640C6E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640C6E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ЗЕМЕДЕЛСКА КООПЕРАЦИЯ "БРАЗДИ" ...|   0.895|003053|Нива(орна земя)|  35.80|</w:t>
      </w:r>
    </w:p>
    <w:p w:rsidR="007A45C4" w:rsidRPr="00947368" w:rsidRDefault="007A45C4" w:rsidP="00640C6E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640C6E">
        <w:rPr>
          <w:rFonts w:ascii="Courier New CYR" w:hAnsi="Courier New CYR" w:cs="Courier New CYR"/>
          <w:sz w:val="20"/>
          <w:szCs w:val="20"/>
        </w:rPr>
        <w:t xml:space="preserve">  | МАРКО КОСТАДИНОВ МАРКОВ ..........|</w:t>
      </w:r>
      <w:r w:rsidRPr="00947368">
        <w:rPr>
          <w:rFonts w:ascii="Courier New CYR" w:hAnsi="Courier New CYR" w:cs="Courier New CYR"/>
          <w:sz w:val="18"/>
          <w:szCs w:val="18"/>
        </w:rPr>
        <w:t xml:space="preserve">  10.100|      |               |       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 "КОМПАНИЯ НАСИЯНА" ООД ...........|  28.658|004003|Нива(орна земя)|1146.32|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 СЛАВИ НЕДЕЛЧЕВ ПЕТРОВ ............|  30.000|      |               |       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 "КОМПАНИЯ НАСИЯНА" ООД ...........|   9.634|004058|Нива(орна земя)| 385.36|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 ДИМИТРА ПЕТРОВА МАРКОВА ..........|   9.634|      |               |       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 "КОМПАНИЯ НАСИЯНА" ООД ...........|   8.353|005002|Нива(орна земя)| 334.12|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 КРЪСТЮ ЙОРДАНОВ КРЪСТЕВ ..........|  36.700|      |               |       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 ХЪРВАТОВИ ООД ....................|   3.879|005002|Нива(орна земя)| 155.16|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 КРЪСТЮ ЙОРДАНОВ КРЪСТЕВ ..........|  36.700|      |               |       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 ЗЕМЕДЕЛСКА КООПЕРАЦИЯ "БРАЗДИ" ...|  17.239|007010|Нива(орна земя)| 689.56|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 МАРИН ЖЕКОВ ЛИПЧЕВ ...............|  17.473|      |               |       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 "КОМПАНИЯ НАСИЯНА" ООД ...........|  18.268|007015|Нива(орна земя)| 730.72|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|ЦН ПРИ ХРАМ"СВ.ПРЕП.МЧЦА ПАРАСКЕВА"|  18.268|      |               |       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 "КОМПАНИЯ НАСИЯНА" ООД ...........|  17.252|007039|Нива(орна земя)| 690.08|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 НАСКО МАРЧЕВ ДИМИТРОВ ............|  17.384|      |               |       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 ЗЕМЕДЕЛСКА КООПЕРАЦИЯ "БРАЗДИ" ...|   4.134|007085|Нива(орна земя)| 165.36|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 КРЪСТЮ ЙОРДАНОВ КРЪСТЕВ ..........|  12.467|      |               |       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 ЗЕМЕДЕЛСКА КООПЕРАЦИЯ "БРАЗДИ" ...|   4.992|007142|Нива(орна земя)| 199.68|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 НИКОЛАЙ ДИМИТРОВ СТОЙЧЕВ .........|   4.996|      |               |       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 "КОМПАНИЯ НАСИЯНА" ООД ...........|   0.937|008022|Нива(орна земя)|  37.48|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 КИНА МАРКОВА ДОБРЕВА .............|   0.959|      |               |       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 "ГАЛИНА АГРО 04" ООД .............|   0.249|008044|Нива(орна земя)|   9.96|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 ЛЮБОМИР АТАНАСОВ МИХАЙЛОВ ........|   0.672|      |               |       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 "КОМПАНИЯ НАСИЯНА" ООД ...........|  30.778|009002|Нива(орна земя)|1231.12|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|ЦН ПРИ ХРАМ"СВ.ПРЕП.МЧЦА ПАРАСКЕВА"|  39.998|      |               |       |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947368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47368">
        <w:rPr>
          <w:rFonts w:ascii="Courier New CYR" w:hAnsi="Courier New CYR" w:cs="Courier New CYR"/>
          <w:sz w:val="20"/>
          <w:szCs w:val="20"/>
        </w:rPr>
        <w:t>| ХЪРВАТОВИ ООД ....................|  19.997|010011|Нива(орна земя)| 799.88|</w:t>
      </w:r>
    </w:p>
    <w:p w:rsidR="007A45C4" w:rsidRPr="00640C6E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|ЦН ПРИ ХРАМ"СВ.ПРЕП.МЧЦА ПАРАСКЕВА"|  19.997|      |               |       |</w:t>
      </w:r>
    </w:p>
    <w:p w:rsidR="007A45C4" w:rsidRPr="00640C6E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640C6E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ЗЕМЕДЕЛСКА КООПЕРАЦИЯ "БРАЗДИ" ...|   0.953|012021|Нива(орна земя)|  38.12|</w:t>
      </w:r>
    </w:p>
    <w:p w:rsidR="007A45C4" w:rsidRPr="00640C6E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ГЕОРГИ АТАНАСОВ МАРИНОВ ..........|   0.996|      |               |       |</w:t>
      </w:r>
    </w:p>
    <w:p w:rsidR="007A45C4" w:rsidRPr="00640C6E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640C6E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"КОМПАНИЯ НАСИЯНА" ООД ...........|  17.801|014034|Нива(орна земя)| 712.04|</w:t>
      </w:r>
    </w:p>
    <w:p w:rsidR="007A45C4" w:rsidRPr="00640C6E" w:rsidRDefault="007A45C4" w:rsidP="0094736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ВЕСЕЛИН ИВАНОВ СТОЯНОВ ...........|  18.394|      |               |       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"КОМПАНИЯ НАСИЯНА" ООД ...........|   0.593|014034|Нива(орна земя)|  23.72|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ВЕСЕЛИН ИВАНОВ СТОЯНОВ ...........|  18.394|      |               |       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"КОМПАНИЯ НАСИЯНА" ООД ...........|   5.338|015043|Нива(орна земя)| 213.52|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КРЪСТЮ ЙОРДАНОВ КРЪСТЕВ ..........|  16.014|      |               |       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ЯНКА ХРИСТОВА СТОЯНОВА ...........|   1.499|015097|Нива(орна земя)|  59.96|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НЕДЮ АТАНАСОВ НЕДЕВ ..............|   3.000|      |               |       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ЯНКА ХРИСТОВА СТОЯНОВА ...........|  12.057|016003|Нива(орна земя)| 482.28|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НЕДЮ АТАНАСОВ НЕДЕВ ..............|  24.117|      |               |       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"КОМПАНИЯ НАСИЯНА" ООД ...........|   5.489|019025|Нива(орна земя)| 219.56|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СЛАВИ НЕДЕЛЧЕВ ПЕТРОВ ............|  11.600|      |               |       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"КОМПАНИЯ НАСИЯНА" ООД ...........|   3.706|019025|Нива(орна земя)| 148.24|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СЛАВИ НЕДЕЛЧЕВ ПЕТРОВ ............|  11.600|      |               |       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"КОМПАНИЯ НАСИЯНА" ООД ...........|   2.150|019045|Нива(орна земя)|  86.00|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НЕДЮ АТАНАСОВ НЕДЕВ ..............|   4.300|      |               |       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"КОМПАНИЯ НАСИЯНА" ООД ...........|   2.700|020008|Нива(орна земя)| 108.00|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АЛЕКСА КАЛЕВА КЮЧУКОВА ...........|   2.700|      |               |       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ИВАН АТАНАСОВ СЛАВОВ .............|  28.750|020019|Нива(орна земя)|1150.00|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ДИМИТРА ПЕТРОВА МАРКОВА ..........|  28.966|      |               |       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ХЪРВАТОВИ ООД ....................|   6.062|020059|Нива(орна земя)| 242.48|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ТИХОМИР ДАНЧЕВ ДИМИТРОВ ..........|   6.500|      |               |       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ЖИВКО ИВАНОВ РАДУЛОВ .............|   4.000|023023|Нива(орна земя)| 160.00|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ВЕЛИЧКА КОСТАДИНОВА САМСИЕВА .....|   4.000|      |               |       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ЖИВКО ИВАНОВ РАДУЛОВ .............|   2.781|023025|Нива(орна земя)| 111.24|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ЖЕЛКА ПЕТРОВА ДАЧЕВА .............|   3.200|      |               |       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ЖИВКО ИВАНОВ РАДУЛОВ .............|   1.069|023028|Нива(орна земя)|  42.76|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СТОЯНКА ГЕОРГИЕВА ГОГОВА .........|   4.267|      |               |       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"КОМПАНИЯ НАСИЯНА" ООД ...........|   4.998|024024|Нива(орна земя)| 199.92|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ЯНИ МАРКОВ ТОДОРОВ ...............|   4.998|      |               |       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ЗЕМЕДЕЛСКА КООПЕРАЦИЯ "БРАЗДИ" ...|   0.400|026020|Нива(орна земя)|  16.00|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КИРО СТОЯНОВ КИРОВ ...............|  12.300|      |               |       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"ГРИЙН АГРО ТРЕЙД" ЕООД ..........|   4.617|026033|Нива(орна земя)| 184.68|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ИЛИЯНКА СТЕФАНОВА НЕЙКОВА ........|   4.617|      |               |       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"ГРИЙН АГРО ТРЕЙД" ЕООД ..........|   4.617|026034|Нива(орна земя)| 184.68|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| СВИЛЕН СТЕФАНОВ ЦОНЧЕВ ...........|   4.617|      |               |       |</w:t>
      </w:r>
    </w:p>
    <w:p w:rsidR="007A45C4" w:rsidRPr="00640C6E" w:rsidRDefault="007A45C4" w:rsidP="00640C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</w:t>
      </w:r>
    </w:p>
    <w:p w:rsidR="007A45C4" w:rsidRPr="00212595" w:rsidRDefault="007A45C4" w:rsidP="002F7450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40C6E">
        <w:rPr>
          <w:rFonts w:ascii="Courier New CYR" w:hAnsi="Courier New CYR" w:cs="Courier New CYR"/>
          <w:b/>
          <w:sz w:val="20"/>
          <w:szCs w:val="20"/>
        </w:rPr>
        <w:t>Общо за землище         Ползвани:    275.315 дка    Дължими лв.:   11012.60</w:t>
      </w:r>
    </w:p>
    <w:p w:rsidR="007A45C4" w:rsidRDefault="007A45C4" w:rsidP="0021259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</w:p>
    <w:p w:rsidR="007A45C4" w:rsidRPr="00212595" w:rsidRDefault="007A45C4" w:rsidP="0021259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212595">
        <w:rPr>
          <w:rFonts w:ascii="Courier New CYR" w:hAnsi="Courier New CYR" w:cs="Courier New CYR"/>
          <w:sz w:val="20"/>
          <w:szCs w:val="20"/>
        </w:rPr>
        <w:t>--------------------------------------------------------------------</w:t>
      </w:r>
    </w:p>
    <w:p w:rsidR="007A45C4" w:rsidRPr="00212595" w:rsidRDefault="007A45C4" w:rsidP="0021259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212595">
        <w:rPr>
          <w:rFonts w:ascii="Courier New CYR" w:hAnsi="Courier New CYR" w:cs="Courier New CYR"/>
          <w:sz w:val="20"/>
          <w:szCs w:val="20"/>
        </w:rPr>
        <w:t>| ПОЛЗВАТЕЛ на площи по чл.37в, ал.2 |Площ дка |Площ дка | Лева за |</w:t>
      </w:r>
    </w:p>
    <w:p w:rsidR="007A45C4" w:rsidRPr="00212595" w:rsidRDefault="007A45C4" w:rsidP="0021259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212595">
        <w:rPr>
          <w:rFonts w:ascii="Courier New CYR" w:hAnsi="Courier New CYR" w:cs="Courier New CYR"/>
          <w:sz w:val="20"/>
          <w:szCs w:val="20"/>
        </w:rPr>
        <w:t>| три имена/наименование на юр. лице |орна земя|затревени| внасяне |</w:t>
      </w:r>
    </w:p>
    <w:p w:rsidR="007A45C4" w:rsidRPr="00212595" w:rsidRDefault="007A45C4" w:rsidP="0021259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212595">
        <w:rPr>
          <w:rFonts w:ascii="Courier New CYR" w:hAnsi="Courier New CYR" w:cs="Courier New CYR"/>
          <w:sz w:val="20"/>
          <w:szCs w:val="20"/>
        </w:rPr>
        <w:t>--------------------------------------------------------------------</w:t>
      </w:r>
    </w:p>
    <w:p w:rsidR="007A45C4" w:rsidRPr="00212595" w:rsidRDefault="007A45C4" w:rsidP="0021259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212595">
        <w:rPr>
          <w:rFonts w:ascii="Courier New CYR" w:hAnsi="Courier New CYR" w:cs="Courier New CYR"/>
          <w:sz w:val="20"/>
          <w:szCs w:val="20"/>
        </w:rPr>
        <w:t>| ХЪРВАТОВИ ООД .....................|   29.938|    0.000|  1197.52|</w:t>
      </w:r>
    </w:p>
    <w:p w:rsidR="007A45C4" w:rsidRPr="00212595" w:rsidRDefault="007A45C4" w:rsidP="0021259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212595">
        <w:rPr>
          <w:rFonts w:ascii="Courier New CYR" w:hAnsi="Courier New CYR" w:cs="Courier New CYR"/>
          <w:sz w:val="20"/>
          <w:szCs w:val="20"/>
        </w:rPr>
        <w:t>| "ГАЛИНА АГРО 04" ООД ..............|    0.249|    0.000|     9.96|</w:t>
      </w:r>
    </w:p>
    <w:p w:rsidR="007A45C4" w:rsidRPr="00212595" w:rsidRDefault="007A45C4" w:rsidP="0021259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212595">
        <w:rPr>
          <w:rFonts w:ascii="Courier New CYR" w:hAnsi="Courier New CYR" w:cs="Courier New CYR"/>
          <w:sz w:val="20"/>
          <w:szCs w:val="20"/>
        </w:rPr>
        <w:t>| "ГРИЙН АГРО ТРЕЙД" ЕООД ...........|    9.234|    0.000|   369.36|</w:t>
      </w:r>
    </w:p>
    <w:p w:rsidR="007A45C4" w:rsidRPr="00212595" w:rsidRDefault="007A45C4" w:rsidP="0021259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212595">
        <w:rPr>
          <w:rFonts w:ascii="Courier New CYR" w:hAnsi="Courier New CYR" w:cs="Courier New CYR"/>
          <w:sz w:val="20"/>
          <w:szCs w:val="20"/>
        </w:rPr>
        <w:t>| ЯНКА ХРИСТОВА СТОЯНОВА ............|   13.556|    0.000|   542.24|</w:t>
      </w:r>
    </w:p>
    <w:p w:rsidR="007A45C4" w:rsidRPr="00212595" w:rsidRDefault="007A45C4" w:rsidP="0021259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212595">
        <w:rPr>
          <w:rFonts w:ascii="Courier New CYR" w:hAnsi="Courier New CYR" w:cs="Courier New CYR"/>
          <w:sz w:val="20"/>
          <w:szCs w:val="20"/>
        </w:rPr>
        <w:t>| ИВАН АТАНАСОВ СЛАВОВ ..............|   28.750|    0.000|  1150.00|</w:t>
      </w:r>
    </w:p>
    <w:p w:rsidR="007A45C4" w:rsidRPr="00212595" w:rsidRDefault="007A45C4" w:rsidP="0021259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212595">
        <w:rPr>
          <w:rFonts w:ascii="Courier New CYR" w:hAnsi="Courier New CYR" w:cs="Courier New CYR"/>
          <w:sz w:val="20"/>
          <w:szCs w:val="20"/>
        </w:rPr>
        <w:t>| ЗЕМЕДЕЛСКА КООПЕРАЦИЯ "БРАЗДИ" ....|   29.083|    0.000|  1163.32|</w:t>
      </w:r>
    </w:p>
    <w:p w:rsidR="007A45C4" w:rsidRPr="00212595" w:rsidRDefault="007A45C4" w:rsidP="0021259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212595">
        <w:rPr>
          <w:rFonts w:ascii="Courier New CYR" w:hAnsi="Courier New CYR" w:cs="Courier New CYR"/>
          <w:sz w:val="20"/>
          <w:szCs w:val="20"/>
        </w:rPr>
        <w:t>| "КОМПАНИЯ НАСИЯНА" ООД ............|  156.655|    0.000|  6266.20|</w:t>
      </w:r>
    </w:p>
    <w:p w:rsidR="007A45C4" w:rsidRPr="00212595" w:rsidRDefault="007A45C4" w:rsidP="0021259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212595">
        <w:rPr>
          <w:rFonts w:ascii="Courier New CYR" w:hAnsi="Courier New CYR" w:cs="Courier New CYR"/>
          <w:sz w:val="20"/>
          <w:szCs w:val="20"/>
        </w:rPr>
        <w:t>| ЖИВКО ИВАНОВ РАДУЛОВ ..............|    7.850|    0.000|   314.00|</w:t>
      </w:r>
    </w:p>
    <w:p w:rsidR="007A45C4" w:rsidRPr="007220AE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212595">
        <w:rPr>
          <w:rFonts w:ascii="Courier New CYR" w:hAnsi="Courier New CYR" w:cs="Courier New CYR"/>
          <w:sz w:val="20"/>
          <w:szCs w:val="20"/>
        </w:rPr>
        <w:t>--------------------------------------------------------------------</w:t>
      </w:r>
    </w:p>
    <w:p w:rsidR="007A45C4" w:rsidRDefault="007A45C4" w:rsidP="00C80CBB">
      <w:pPr>
        <w:autoSpaceDE w:val="0"/>
        <w:autoSpaceDN w:val="0"/>
        <w:adjustRightInd w:val="0"/>
        <w:spacing w:line="360" w:lineRule="auto"/>
        <w:jc w:val="both"/>
        <w:rPr>
          <w:rFonts w:ascii="Courier New CYR" w:hAnsi="Courier New CYR" w:cs="Courier New CYR"/>
          <w:sz w:val="20"/>
          <w:szCs w:val="20"/>
          <w:lang w:eastAsia="bg-BG"/>
        </w:rPr>
      </w:pPr>
      <w:r>
        <w:rPr>
          <w:rFonts w:cs="Times New Roman"/>
          <w:sz w:val="22"/>
          <w:szCs w:val="22"/>
        </w:rPr>
        <w:t xml:space="preserve">    </w:t>
      </w:r>
      <w:r>
        <w:rPr>
          <w:rFonts w:ascii="Courier New CYR" w:hAnsi="Courier New CYR" w:cs="Courier New CYR"/>
          <w:sz w:val="20"/>
          <w:szCs w:val="20"/>
          <w:lang w:eastAsia="bg-BG"/>
        </w:rPr>
        <w:t xml:space="preserve"> </w:t>
      </w:r>
    </w:p>
    <w:p w:rsidR="007A45C4" w:rsidRDefault="007A45C4" w:rsidP="00C80CB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2"/>
          <w:szCs w:val="22"/>
        </w:rPr>
      </w:pPr>
      <w:r w:rsidRPr="00E95E47">
        <w:rPr>
          <w:b/>
          <w:color w:val="000000"/>
          <w:spacing w:val="4"/>
          <w:sz w:val="22"/>
          <w:szCs w:val="22"/>
        </w:rPr>
        <w:t>Забележка:</w:t>
      </w:r>
      <w:r w:rsidRPr="00E95E47">
        <w:rPr>
          <w:color w:val="000000"/>
          <w:spacing w:val="4"/>
          <w:sz w:val="22"/>
          <w:szCs w:val="22"/>
        </w:rPr>
        <w:t xml:space="preserve"> Имоти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</w:t>
      </w:r>
      <w:r w:rsidRPr="00FC4FC8">
        <w:rPr>
          <w:b/>
          <w:color w:val="000000"/>
          <w:spacing w:val="4"/>
          <w:sz w:val="22"/>
          <w:szCs w:val="22"/>
        </w:rPr>
        <w:t>ОД”Земеделие”-Варна – за земите от ДПФ</w:t>
      </w:r>
      <w:r w:rsidRPr="00FC4FC8">
        <w:rPr>
          <w:rFonts w:cs="Times New Roman"/>
          <w:b/>
          <w:sz w:val="22"/>
          <w:szCs w:val="22"/>
        </w:rPr>
        <w:t xml:space="preserve"> и до Кмета на Общината</w:t>
      </w:r>
      <w:r w:rsidRPr="006C629D">
        <w:rPr>
          <w:rFonts w:cs="Times New Roman"/>
          <w:sz w:val="22"/>
          <w:szCs w:val="22"/>
        </w:rPr>
        <w:t xml:space="preserve"> – за земите от ОПФ:</w:t>
      </w:r>
    </w:p>
    <w:p w:rsidR="007A45C4" w:rsidRPr="007220AE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</w:p>
    <w:p w:rsidR="007A45C4" w:rsidRPr="007220AE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7220AE">
        <w:rPr>
          <w:rFonts w:ascii="Courier New CYR" w:hAnsi="Courier New CYR" w:cs="Courier New CYR"/>
          <w:sz w:val="20"/>
          <w:szCs w:val="20"/>
        </w:rPr>
        <w:t>--------------------------------------------------------------------</w:t>
      </w:r>
    </w:p>
    <w:p w:rsidR="007A45C4" w:rsidRPr="00C5466A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C5466A">
        <w:rPr>
          <w:rFonts w:ascii="Courier New CYR" w:hAnsi="Courier New CYR" w:cs="Courier New CYR"/>
          <w:sz w:val="20"/>
          <w:szCs w:val="20"/>
        </w:rPr>
        <w:t>| ПОЛЗВАТЕЛ  три имена/име юр. лице|Ползвани|Имот N|Начин на трайно|</w:t>
      </w:r>
    </w:p>
    <w:p w:rsidR="007A45C4" w:rsidRPr="00C5466A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C5466A">
        <w:rPr>
          <w:rFonts w:ascii="Courier New CYR" w:hAnsi="Courier New CYR" w:cs="Courier New CYR"/>
          <w:sz w:val="20"/>
          <w:szCs w:val="20"/>
        </w:rPr>
        <w:t>| СОБСТВЕНИК три имена/име юр. лице|Имот дка|в КВС |   ползване    |</w:t>
      </w:r>
    </w:p>
    <w:p w:rsidR="007A45C4" w:rsidRPr="00C5466A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C5466A">
        <w:rPr>
          <w:rFonts w:ascii="Courier New CYR" w:hAnsi="Courier New CYR" w:cs="Courier New CYR"/>
          <w:sz w:val="20"/>
          <w:szCs w:val="20"/>
        </w:rPr>
        <w:t>--------------------------------------------------------------------</w:t>
      </w:r>
    </w:p>
    <w:p w:rsidR="007A45C4" w:rsidRPr="00C5466A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C5466A">
        <w:rPr>
          <w:rFonts w:ascii="Courier New CYR" w:hAnsi="Courier New CYR" w:cs="Courier New CYR"/>
          <w:sz w:val="20"/>
          <w:szCs w:val="20"/>
        </w:rPr>
        <w:t>| ЗЕМЕДЕЛСКА КООПЕРАЦИЯ "БРАЗДИ" ..|   0.699|003054|Нива(орна земя)|</w:t>
      </w:r>
    </w:p>
    <w:p w:rsidR="007A45C4" w:rsidRPr="007220AE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C5466A">
        <w:rPr>
          <w:rFonts w:ascii="Courier New CYR" w:hAnsi="Courier New CYR" w:cs="Courier New CYR"/>
          <w:sz w:val="20"/>
          <w:szCs w:val="20"/>
        </w:rPr>
        <w:t>| ОПФ С ЛЕВСКИ ....................|   6.050|      |               |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--------------------------------------------------------------------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| "ВЕС-ЛАЙТИНГ" ООД ...............|  17.375|006006|Нива(орна земя)|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| ОБЩИНА СУВОРОВО .................|  17.795|      |               |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--------------------------------------------------------------------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| "ВЕС-ЛАЙТИНГ" ООД ...............|   1.949|006007|Нива(орна земя)|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| ОБЩИНА СУВОРОВО .................|   1.949|      |               |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--------------------------------------------------------------------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| "ВЕС-ЛАЙТИНГ" ООД ...............|   0.794|006008|Нива(орна земя)|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| ОПФ С ЛЕВСКИ ....................|   0.794|      |               |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--------------------------------------------------------------------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| "КОМПАНИЯ НАСИЯНА" ООД ..........|   1.990|006010|Нива(орна земя)|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| ОБЩИНА СУВОРОВО .................|   1.990|      |               |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--------------------------------------------------------------------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| ЗЕМЕДЕЛСКА КООПЕРАЦИЯ "БРАЗДИ" ..|   0.325|007089|Нива(орна земя)|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| ЗЕМИ ПО ЧЛ.19 ОТ ЗСПЗЗ ..........|   2.004|      |               |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--------------------------------------------------------------------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| "КОМПАНИЯ НАСИЯНА" ООД ..........|   0.600|014062|Нива(орна земя)|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| ЗЕМИ ПО ЧЛ.19 ОТ ЗСПЗЗ ..........|   0.600|      |               |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--------------------------------------------------------------------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| "КОМПАНИЯ НАСИЯНА" ООД ..........|   3.427|020009|Нива(орна земя)|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| ОПФ С ЛЕВСКИ ....................|   3.427|      |               |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--------------------------------------------------------------------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| "КОМПАНИЯ НАСИЯНА" ООД ..........|   2.335|025004|Нива(орна земя)|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| ОПФ С ЛЕВСКИ ....................|   2.384|      |               |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--------------------------------------------------------------------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| "КОМПАНИЯ НАСИЯНА" ООД ..........|  19.988|025044|Нива(орна земя)|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| ОПФ С ЛЕВСКИ ....................|  20.000|      |               |</w:t>
      </w:r>
    </w:p>
    <w:p w:rsidR="007A45C4" w:rsidRPr="00322F39" w:rsidRDefault="007A45C4" w:rsidP="007220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322F39">
        <w:rPr>
          <w:rFonts w:ascii="Courier New CYR" w:hAnsi="Courier New CYR" w:cs="Courier New CYR"/>
          <w:sz w:val="20"/>
          <w:szCs w:val="20"/>
        </w:rPr>
        <w:t>--------------------------------------------------------------------</w:t>
      </w:r>
    </w:p>
    <w:p w:rsidR="007A45C4" w:rsidRPr="007220AE" w:rsidRDefault="007A45C4" w:rsidP="007220AE">
      <w:pPr>
        <w:autoSpaceDE w:val="0"/>
        <w:autoSpaceDN w:val="0"/>
        <w:adjustRightInd w:val="0"/>
        <w:rPr>
          <w:b/>
          <w:color w:val="000000"/>
          <w:spacing w:val="4"/>
          <w:sz w:val="20"/>
          <w:szCs w:val="20"/>
        </w:rPr>
      </w:pPr>
      <w:r w:rsidRPr="007220AE">
        <w:rPr>
          <w:rFonts w:ascii="Courier New CYR" w:hAnsi="Courier New CYR" w:cs="Courier New CYR"/>
          <w:b/>
          <w:sz w:val="20"/>
          <w:szCs w:val="20"/>
        </w:rPr>
        <w:t xml:space="preserve">        Общо за землище        Ползвани:     49.482 дка</w:t>
      </w:r>
    </w:p>
    <w:p w:rsidR="007A45C4" w:rsidRDefault="007A45C4" w:rsidP="00C80CBB">
      <w:pPr>
        <w:autoSpaceDE w:val="0"/>
        <w:autoSpaceDN w:val="0"/>
        <w:adjustRightInd w:val="0"/>
        <w:jc w:val="both"/>
        <w:rPr>
          <w:color w:val="000000"/>
          <w:spacing w:val="4"/>
          <w:sz w:val="22"/>
          <w:szCs w:val="22"/>
        </w:rPr>
      </w:pPr>
    </w:p>
    <w:p w:rsidR="007A45C4" w:rsidRPr="00F149B5" w:rsidRDefault="007A45C4" w:rsidP="00C80CBB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            </w:t>
      </w:r>
      <w:r w:rsidRPr="00534652">
        <w:rPr>
          <w:color w:val="000000"/>
          <w:spacing w:val="4"/>
          <w:sz w:val="22"/>
          <w:szCs w:val="22"/>
        </w:rPr>
        <w:t>Средното  рентно  плащане</w:t>
      </w:r>
      <w:r>
        <w:rPr>
          <w:color w:val="000000"/>
          <w:spacing w:val="4"/>
          <w:sz w:val="22"/>
          <w:szCs w:val="22"/>
        </w:rPr>
        <w:t xml:space="preserve"> за землищата на община Суворово</w:t>
      </w:r>
      <w:r w:rsidRPr="00534652">
        <w:rPr>
          <w:color w:val="000000"/>
          <w:spacing w:val="4"/>
          <w:sz w:val="22"/>
          <w:szCs w:val="22"/>
        </w:rPr>
        <w:t>,съгласно параграф 2е от ЗСПЗЗ е опреде</w:t>
      </w:r>
      <w:r>
        <w:rPr>
          <w:color w:val="000000"/>
          <w:spacing w:val="4"/>
          <w:sz w:val="22"/>
          <w:szCs w:val="22"/>
        </w:rPr>
        <w:t xml:space="preserve">лено от комисия, назначена със </w:t>
      </w:r>
      <w:r w:rsidRPr="00FA04DD">
        <w:rPr>
          <w:b/>
          <w:color w:val="000000"/>
          <w:spacing w:val="4"/>
          <w:sz w:val="22"/>
          <w:szCs w:val="22"/>
        </w:rPr>
        <w:t>Заповед  № РД16-10-54/15.02.2016г..</w:t>
      </w:r>
      <w:r>
        <w:rPr>
          <w:color w:val="000000"/>
          <w:spacing w:val="4"/>
          <w:sz w:val="22"/>
          <w:szCs w:val="22"/>
        </w:rPr>
        <w:t xml:space="preserve"> на </w:t>
      </w:r>
      <w:r w:rsidRPr="00534652">
        <w:rPr>
          <w:color w:val="000000"/>
          <w:spacing w:val="4"/>
          <w:sz w:val="22"/>
          <w:szCs w:val="22"/>
        </w:rPr>
        <w:t xml:space="preserve"> дире</w:t>
      </w:r>
      <w:r>
        <w:rPr>
          <w:color w:val="000000"/>
          <w:spacing w:val="4"/>
          <w:sz w:val="22"/>
          <w:szCs w:val="22"/>
        </w:rPr>
        <w:t xml:space="preserve">ктора на ОД "Земеделие" -  Варна.  Съгласно  </w:t>
      </w:r>
      <w:r w:rsidRPr="00FA04DD">
        <w:rPr>
          <w:b/>
          <w:color w:val="000000"/>
          <w:spacing w:val="4"/>
          <w:sz w:val="22"/>
          <w:szCs w:val="22"/>
        </w:rPr>
        <w:t>доклад  от  22.02.2016г.</w:t>
      </w:r>
      <w:r w:rsidRPr="00534652">
        <w:rPr>
          <w:color w:val="000000"/>
          <w:spacing w:val="4"/>
          <w:sz w:val="22"/>
          <w:szCs w:val="22"/>
        </w:rPr>
        <w:t xml:space="preserve">  </w:t>
      </w:r>
      <w:r w:rsidRPr="002C356F">
        <w:rPr>
          <w:color w:val="000000"/>
          <w:spacing w:val="4"/>
          <w:sz w:val="22"/>
          <w:szCs w:val="22"/>
        </w:rPr>
        <w:t>за  землището на</w:t>
      </w:r>
      <w:r w:rsidRPr="00F149B5">
        <w:rPr>
          <w:b/>
          <w:color w:val="000000"/>
          <w:spacing w:val="4"/>
          <w:sz w:val="22"/>
          <w:szCs w:val="22"/>
        </w:rPr>
        <w:t xml:space="preserve"> </w:t>
      </w:r>
      <w:r>
        <w:rPr>
          <w:b/>
          <w:color w:val="000000"/>
          <w:spacing w:val="4"/>
          <w:sz w:val="22"/>
          <w:szCs w:val="22"/>
        </w:rPr>
        <w:t>с.Левски</w:t>
      </w:r>
      <w:r>
        <w:rPr>
          <w:color w:val="000000"/>
          <w:spacing w:val="4"/>
          <w:sz w:val="22"/>
          <w:szCs w:val="22"/>
        </w:rPr>
        <w:t>,  ЕКАТТЕ 43222 комисията</w:t>
      </w:r>
      <w:r w:rsidRPr="00534652">
        <w:rPr>
          <w:color w:val="000000"/>
          <w:spacing w:val="4"/>
          <w:sz w:val="22"/>
          <w:szCs w:val="22"/>
        </w:rPr>
        <w:t xml:space="preserve"> определ</w:t>
      </w:r>
      <w:r>
        <w:rPr>
          <w:color w:val="000000"/>
          <w:spacing w:val="4"/>
          <w:sz w:val="22"/>
          <w:szCs w:val="22"/>
        </w:rPr>
        <w:t>и средно годишно рентно плащане</w:t>
      </w:r>
      <w:r w:rsidRPr="00534652">
        <w:rPr>
          <w:color w:val="000000"/>
          <w:spacing w:val="4"/>
          <w:sz w:val="22"/>
          <w:szCs w:val="22"/>
        </w:rPr>
        <w:t xml:space="preserve"> за </w:t>
      </w:r>
      <w:r>
        <w:rPr>
          <w:color w:val="000000"/>
          <w:spacing w:val="4"/>
          <w:sz w:val="22"/>
          <w:szCs w:val="22"/>
        </w:rPr>
        <w:t>отглеждане</w:t>
      </w:r>
      <w:r w:rsidRPr="00534652">
        <w:rPr>
          <w:color w:val="000000"/>
          <w:spacing w:val="4"/>
          <w:sz w:val="22"/>
          <w:szCs w:val="22"/>
        </w:rPr>
        <w:t xml:space="preserve"> на  едногодишни  полски култури </w:t>
      </w:r>
      <w:r w:rsidRPr="00F149B5">
        <w:rPr>
          <w:b/>
          <w:color w:val="000000"/>
          <w:spacing w:val="4"/>
          <w:sz w:val="22"/>
          <w:szCs w:val="22"/>
        </w:rPr>
        <w:t>в размер на  40.00 лв./дка.</w:t>
      </w:r>
      <w:r w:rsidRPr="00F149B5">
        <w:rPr>
          <w:rFonts w:ascii="Courier New CYR" w:hAnsi="Courier New CYR" w:cs="Courier New CYR"/>
          <w:b/>
          <w:sz w:val="20"/>
          <w:szCs w:val="20"/>
          <w:lang w:eastAsia="bg-BG"/>
        </w:rPr>
        <w:t xml:space="preserve">                                                       </w:t>
      </w:r>
    </w:p>
    <w:p w:rsidR="007A45C4" w:rsidRDefault="007A45C4" w:rsidP="00C80CBB">
      <w:pPr>
        <w:jc w:val="both"/>
        <w:rPr>
          <w:rFonts w:cs="Times New Roman"/>
          <w:sz w:val="22"/>
          <w:szCs w:val="22"/>
        </w:rPr>
      </w:pPr>
    </w:p>
    <w:p w:rsidR="007A45C4" w:rsidRPr="008740EC" w:rsidRDefault="007A45C4" w:rsidP="00C80CB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  <w:r w:rsidRPr="008740EC">
        <w:rPr>
          <w:rFonts w:cs="Times New Roman"/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на </w:t>
      </w:r>
      <w:r>
        <w:rPr>
          <w:rFonts w:cs="Times New Roman"/>
          <w:b/>
          <w:sz w:val="22"/>
          <w:szCs w:val="22"/>
        </w:rPr>
        <w:t>с.Левски</w:t>
      </w:r>
      <w:r w:rsidRPr="0033351B">
        <w:rPr>
          <w:rFonts w:cs="Times New Roman"/>
          <w:b/>
          <w:sz w:val="22"/>
          <w:szCs w:val="22"/>
        </w:rPr>
        <w:t>,</w:t>
      </w:r>
      <w:r>
        <w:rPr>
          <w:rFonts w:cs="Times New Roman"/>
          <w:b/>
          <w:sz w:val="22"/>
          <w:szCs w:val="22"/>
        </w:rPr>
        <w:t xml:space="preserve"> ЕКАТТЕ 43222</w:t>
      </w:r>
      <w:r w:rsidRPr="0033351B">
        <w:rPr>
          <w:rFonts w:cs="Times New Roman"/>
          <w:b/>
          <w:sz w:val="22"/>
          <w:szCs w:val="22"/>
        </w:rPr>
        <w:t>, общ. Суворово,  област Варна</w:t>
      </w:r>
      <w:r>
        <w:rPr>
          <w:rFonts w:cs="Times New Roman"/>
          <w:sz w:val="22"/>
          <w:szCs w:val="22"/>
        </w:rPr>
        <w:t>.</w:t>
      </w:r>
    </w:p>
    <w:p w:rsidR="007A45C4" w:rsidRPr="002C56FC" w:rsidRDefault="007A45C4" w:rsidP="00C80CBB">
      <w:pPr>
        <w:tabs>
          <w:tab w:val="left" w:pos="1800"/>
        </w:tabs>
        <w:jc w:val="both"/>
        <w:rPr>
          <w:rFonts w:cs="Times New Roman"/>
          <w:sz w:val="22"/>
          <w:szCs w:val="22"/>
        </w:rPr>
      </w:pPr>
    </w:p>
    <w:p w:rsidR="007A45C4" w:rsidRPr="00F149B5" w:rsidRDefault="007A45C4" w:rsidP="00C80CB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</w:t>
      </w:r>
      <w:r w:rsidRPr="008740EC">
        <w:rPr>
          <w:rFonts w:cs="Times New Roman"/>
          <w:sz w:val="22"/>
          <w:szCs w:val="22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</w:t>
      </w:r>
      <w:r>
        <w:rPr>
          <w:rFonts w:cs="Times New Roman"/>
          <w:sz w:val="22"/>
          <w:szCs w:val="22"/>
        </w:rPr>
        <w:t xml:space="preserve">от </w:t>
      </w:r>
      <w:r w:rsidRPr="008740EC">
        <w:rPr>
          <w:rFonts w:cs="Times New Roman"/>
          <w:sz w:val="22"/>
          <w:szCs w:val="22"/>
        </w:rPr>
        <w:t xml:space="preserve">ЗСПЗЗ, като </w:t>
      </w:r>
      <w:r w:rsidRPr="00F149B5">
        <w:rPr>
          <w:rFonts w:cs="Times New Roman"/>
          <w:b/>
          <w:sz w:val="22"/>
          <w:szCs w:val="22"/>
        </w:rPr>
        <w:t>дължимите суми за ползване на земите по чл.37в, ал</w:t>
      </w:r>
      <w:r>
        <w:rPr>
          <w:rFonts w:cs="Times New Roman"/>
          <w:b/>
          <w:sz w:val="22"/>
          <w:szCs w:val="22"/>
        </w:rPr>
        <w:t>.3, т.2 за землището на с. Левски, ЕКАТТЕ 43222</w:t>
      </w:r>
      <w:r w:rsidRPr="00F149B5">
        <w:rPr>
          <w:rFonts w:cs="Times New Roman"/>
          <w:b/>
          <w:sz w:val="22"/>
          <w:szCs w:val="22"/>
        </w:rPr>
        <w:t xml:space="preserve"> обл. Варна се заплащат от </w:t>
      </w:r>
      <w:r w:rsidRPr="00F149B5">
        <w:rPr>
          <w:b/>
          <w:sz w:val="22"/>
          <w:szCs w:val="22"/>
        </w:rPr>
        <w:t xml:space="preserve"> съответния ползвател по  банкова сметка   за   чужди   средства   на  ОД  "Земеделие"  Варна: </w:t>
      </w:r>
    </w:p>
    <w:p w:rsidR="007A45C4" w:rsidRDefault="007A45C4" w:rsidP="00C80CBB">
      <w:pPr>
        <w:tabs>
          <w:tab w:val="left" w:pos="1800"/>
        </w:tabs>
        <w:jc w:val="both"/>
        <w:rPr>
          <w:color w:val="000000"/>
          <w:spacing w:val="4"/>
        </w:rPr>
      </w:pPr>
    </w:p>
    <w:p w:rsidR="007A45C4" w:rsidRDefault="007A45C4" w:rsidP="00C80CBB">
      <w:pPr>
        <w:tabs>
          <w:tab w:val="left" w:pos="1800"/>
        </w:tabs>
        <w:jc w:val="both"/>
        <w:rPr>
          <w:color w:val="000000"/>
          <w:spacing w:val="4"/>
        </w:rPr>
      </w:pPr>
    </w:p>
    <w:p w:rsidR="007A45C4" w:rsidRPr="00A53F88" w:rsidRDefault="007A45C4" w:rsidP="00C80CBB">
      <w:pPr>
        <w:tabs>
          <w:tab w:val="left" w:pos="1800"/>
        </w:tabs>
        <w:ind w:firstLine="2160"/>
        <w:jc w:val="both"/>
        <w:rPr>
          <w:rFonts w:cs="Times New Roman"/>
          <w:b/>
          <w:sz w:val="22"/>
          <w:szCs w:val="22"/>
        </w:rPr>
      </w:pPr>
      <w:r w:rsidRPr="00371C57">
        <w:rPr>
          <w:rFonts w:cs="Times New Roman"/>
          <w:b/>
          <w:sz w:val="22"/>
          <w:szCs w:val="22"/>
        </w:rPr>
        <w:t xml:space="preserve">Банка: </w:t>
      </w:r>
      <w:r>
        <w:rPr>
          <w:rFonts w:cs="Times New Roman"/>
          <w:b/>
          <w:sz w:val="22"/>
          <w:szCs w:val="22"/>
        </w:rPr>
        <w:t>УНИКРЕДИТ БУЛБАНК</w:t>
      </w:r>
    </w:p>
    <w:p w:rsidR="007A45C4" w:rsidRPr="00371C57" w:rsidRDefault="007A45C4" w:rsidP="00C80CBB">
      <w:pPr>
        <w:tabs>
          <w:tab w:val="left" w:pos="1800"/>
        </w:tabs>
        <w:ind w:firstLine="2160"/>
        <w:jc w:val="both"/>
        <w:rPr>
          <w:rFonts w:cs="Times New Roman"/>
          <w:b/>
          <w:sz w:val="22"/>
          <w:szCs w:val="22"/>
          <w:lang w:val="ru-RU"/>
        </w:rPr>
      </w:pPr>
      <w:r w:rsidRPr="00371C57">
        <w:rPr>
          <w:rFonts w:cs="Times New Roman"/>
          <w:b/>
          <w:sz w:val="22"/>
          <w:szCs w:val="22"/>
        </w:rPr>
        <w:t xml:space="preserve">Банков код: </w:t>
      </w:r>
      <w:r w:rsidRPr="00A53F88">
        <w:rPr>
          <w:rFonts w:cs="Times New Roman"/>
          <w:b/>
          <w:sz w:val="22"/>
          <w:szCs w:val="22"/>
          <w:lang w:val="en-US"/>
        </w:rPr>
        <w:t>UNCR</w:t>
      </w:r>
      <w:r w:rsidRPr="00371C57">
        <w:rPr>
          <w:rFonts w:cs="Times New Roman"/>
          <w:b/>
          <w:sz w:val="22"/>
          <w:szCs w:val="22"/>
          <w:lang w:val="en-US"/>
        </w:rPr>
        <w:t>BGSF</w:t>
      </w:r>
    </w:p>
    <w:p w:rsidR="007A45C4" w:rsidRPr="009E36BF" w:rsidRDefault="007A45C4" w:rsidP="00C80CBB">
      <w:pPr>
        <w:tabs>
          <w:tab w:val="left" w:pos="1800"/>
        </w:tabs>
        <w:ind w:firstLine="2160"/>
        <w:jc w:val="both"/>
        <w:rPr>
          <w:rFonts w:cs="Times New Roman"/>
          <w:b/>
          <w:sz w:val="22"/>
          <w:szCs w:val="22"/>
          <w:lang w:val="ru-RU"/>
        </w:rPr>
      </w:pPr>
      <w:r w:rsidRPr="00371C57">
        <w:rPr>
          <w:rFonts w:cs="Times New Roman"/>
          <w:b/>
          <w:sz w:val="22"/>
          <w:szCs w:val="22"/>
        </w:rPr>
        <w:t>Банкова сметка (</w:t>
      </w:r>
      <w:r w:rsidRPr="00371C57">
        <w:rPr>
          <w:rFonts w:cs="Times New Roman"/>
          <w:b/>
          <w:sz w:val="22"/>
          <w:szCs w:val="22"/>
          <w:lang w:val="en-US"/>
        </w:rPr>
        <w:t>IBAN</w:t>
      </w:r>
      <w:r w:rsidRPr="00371C57">
        <w:rPr>
          <w:rFonts w:cs="Times New Roman"/>
          <w:b/>
          <w:sz w:val="22"/>
          <w:szCs w:val="22"/>
        </w:rPr>
        <w:t>):</w:t>
      </w:r>
      <w:r w:rsidRPr="00371C57">
        <w:rPr>
          <w:rFonts w:cs="Times New Roman"/>
          <w:b/>
          <w:sz w:val="22"/>
          <w:szCs w:val="22"/>
          <w:lang w:val="ru-RU"/>
        </w:rPr>
        <w:t xml:space="preserve"> </w:t>
      </w:r>
      <w:r w:rsidRPr="00A53F88">
        <w:rPr>
          <w:rFonts w:cs="Times New Roman"/>
          <w:b/>
          <w:sz w:val="22"/>
          <w:szCs w:val="22"/>
          <w:lang w:val="en-US"/>
        </w:rPr>
        <w:t>BG</w:t>
      </w:r>
      <w:r w:rsidRPr="0000325C">
        <w:rPr>
          <w:rFonts w:cs="Times New Roman"/>
          <w:b/>
          <w:sz w:val="22"/>
          <w:szCs w:val="22"/>
          <w:lang w:val="ru-RU"/>
        </w:rPr>
        <w:t>35</w:t>
      </w:r>
      <w:r w:rsidRPr="00A53F88">
        <w:rPr>
          <w:rFonts w:cs="Times New Roman"/>
          <w:b/>
          <w:sz w:val="22"/>
          <w:szCs w:val="22"/>
          <w:lang w:val="en-US"/>
        </w:rPr>
        <w:t>UNCR</w:t>
      </w:r>
      <w:r w:rsidRPr="0000325C">
        <w:rPr>
          <w:rFonts w:cs="Times New Roman"/>
          <w:b/>
          <w:sz w:val="22"/>
          <w:szCs w:val="22"/>
          <w:lang w:val="ru-RU"/>
        </w:rPr>
        <w:t>70003319723172</w:t>
      </w:r>
    </w:p>
    <w:p w:rsidR="007A45C4" w:rsidRDefault="007A45C4" w:rsidP="00C80CBB">
      <w:pPr>
        <w:tabs>
          <w:tab w:val="left" w:pos="1800"/>
        </w:tabs>
        <w:jc w:val="both"/>
        <w:rPr>
          <w:rFonts w:cs="Times New Roman"/>
          <w:b/>
          <w:sz w:val="22"/>
          <w:szCs w:val="22"/>
        </w:rPr>
      </w:pPr>
    </w:p>
    <w:p w:rsidR="007A45C4" w:rsidRDefault="007A45C4" w:rsidP="00EE354D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7A45C4" w:rsidRDefault="007A45C4" w:rsidP="00EE354D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>
          <w:rPr>
            <w:rStyle w:val="Hyperlink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>
          <w:rPr>
            <w:rStyle w:val="Hyperlink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7A45C4" w:rsidRDefault="007A45C4" w:rsidP="00EE354D">
      <w:pPr>
        <w:pStyle w:val="NormalWeb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>
          <w:rPr>
            <w:rStyle w:val="Hyperlink"/>
            <w:sz w:val="22"/>
            <w:szCs w:val="22"/>
          </w:rPr>
          <w:t>чл. 37в, ал. 16 ЗСПЗЗ</w:t>
        </w:r>
      </w:hyperlink>
      <w:r>
        <w:rPr>
          <w:sz w:val="22"/>
          <w:szCs w:val="22"/>
        </w:rPr>
        <w:t>.</w:t>
      </w:r>
    </w:p>
    <w:p w:rsidR="007A45C4" w:rsidRDefault="007A45C4" w:rsidP="00EE354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7A45C4" w:rsidRDefault="007A45C4" w:rsidP="00EE354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A45C4" w:rsidRDefault="007A45C4" w:rsidP="00EE354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7A45C4" w:rsidRDefault="007A45C4" w:rsidP="00EE354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A45C4" w:rsidRDefault="007A45C4" w:rsidP="00EE354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>
          <w:rPr>
            <w:rStyle w:val="Hyperlink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7A45C4" w:rsidRDefault="007A45C4" w:rsidP="00EE354D">
      <w:pPr>
        <w:pStyle w:val="NormalWeb"/>
        <w:rPr>
          <w:sz w:val="22"/>
          <w:szCs w:val="22"/>
        </w:rPr>
      </w:pPr>
    </w:p>
    <w:p w:rsidR="007A45C4" w:rsidRDefault="007A45C4" w:rsidP="00EE354D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7A45C4" w:rsidRDefault="007A45C4" w:rsidP="00EE354D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7A45C4" w:rsidRPr="008740EC" w:rsidRDefault="007A45C4" w:rsidP="00C80CBB">
      <w:pPr>
        <w:tabs>
          <w:tab w:val="left" w:pos="1800"/>
        </w:tabs>
        <w:jc w:val="both"/>
        <w:rPr>
          <w:rFonts w:cs="Times New Roman"/>
          <w:b/>
          <w:sz w:val="22"/>
          <w:szCs w:val="22"/>
        </w:rPr>
      </w:pPr>
    </w:p>
    <w:p w:rsidR="007A45C4" w:rsidRPr="008740EC" w:rsidRDefault="007A45C4" w:rsidP="00C80CBB">
      <w:pPr>
        <w:tabs>
          <w:tab w:val="left" w:pos="180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На</w:t>
      </w:r>
      <w:r w:rsidRPr="003703C6">
        <w:rPr>
          <w:rFonts w:cs="Times New Roman"/>
          <w:sz w:val="22"/>
          <w:szCs w:val="22"/>
        </w:rPr>
        <w:t>стоящата заповед</w:t>
      </w:r>
      <w:r>
        <w:rPr>
          <w:rFonts w:cs="Times New Roman"/>
          <w:sz w:val="22"/>
          <w:szCs w:val="22"/>
        </w:rPr>
        <w:t xml:space="preserve"> заедно с окончателниа регистър и карта на ползване </w:t>
      </w:r>
      <w:r w:rsidRPr="003703C6">
        <w:rPr>
          <w:rFonts w:cs="Times New Roman"/>
          <w:sz w:val="22"/>
          <w:szCs w:val="22"/>
        </w:rPr>
        <w:t xml:space="preserve"> да се обяви в </w:t>
      </w:r>
      <w:r>
        <w:rPr>
          <w:rFonts w:cs="Times New Roman"/>
          <w:sz w:val="22"/>
          <w:szCs w:val="22"/>
        </w:rPr>
        <w:t>сградата на кметството на с.Левски, общ. Суворово</w:t>
      </w:r>
      <w:r w:rsidRPr="003703C6">
        <w:rPr>
          <w:rFonts w:cs="Times New Roman"/>
          <w:sz w:val="22"/>
          <w:szCs w:val="22"/>
        </w:rPr>
        <w:t xml:space="preserve"> и в Общинска служба по земеделие - гр. Суворово и да се публикува на интернет страниците на Община Суворово и Областна дирекция „Земеделие” - </w:t>
      </w:r>
      <w:r>
        <w:rPr>
          <w:rFonts w:cs="Times New Roman"/>
          <w:sz w:val="22"/>
          <w:szCs w:val="22"/>
        </w:rPr>
        <w:t>Варна.</w:t>
      </w:r>
    </w:p>
    <w:p w:rsidR="007A45C4" w:rsidRDefault="007A45C4" w:rsidP="00C80CBB">
      <w:pPr>
        <w:tabs>
          <w:tab w:val="left" w:pos="1800"/>
        </w:tabs>
        <w:jc w:val="both"/>
        <w:rPr>
          <w:rFonts w:cs="Times New Roman"/>
          <w:sz w:val="22"/>
          <w:szCs w:val="22"/>
        </w:rPr>
      </w:pPr>
      <w:r w:rsidRPr="008740EC">
        <w:rPr>
          <w:rFonts w:cs="Times New Roman"/>
          <w:sz w:val="22"/>
          <w:szCs w:val="22"/>
        </w:rPr>
        <w:t xml:space="preserve">           </w:t>
      </w:r>
    </w:p>
    <w:p w:rsidR="007A45C4" w:rsidRPr="005357CF" w:rsidRDefault="007A45C4" w:rsidP="00C80CBB">
      <w:pPr>
        <w:tabs>
          <w:tab w:val="left" w:pos="1800"/>
        </w:tabs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</w:t>
      </w:r>
      <w:r w:rsidRPr="005357CF">
        <w:rPr>
          <w:sz w:val="22"/>
          <w:szCs w:val="22"/>
        </w:rPr>
        <w:t>Заповедта може да се обжалва пред Министъра на земеделието и храните по реда на чл.81 и сл. от  Административнопроцесуалния кодекс /АПК/ или пред Административен съд – Варна по реда на чл.145 и сл.от АПК.</w:t>
      </w:r>
    </w:p>
    <w:p w:rsidR="007A45C4" w:rsidRDefault="007A45C4" w:rsidP="00C80CBB">
      <w:pPr>
        <w:tabs>
          <w:tab w:val="left" w:pos="1800"/>
        </w:tabs>
        <w:jc w:val="both"/>
        <w:rPr>
          <w:sz w:val="22"/>
          <w:szCs w:val="22"/>
        </w:rPr>
      </w:pPr>
      <w:r w:rsidRPr="005357CF">
        <w:rPr>
          <w:sz w:val="22"/>
          <w:szCs w:val="22"/>
        </w:rPr>
        <w:t xml:space="preserve">         </w:t>
      </w:r>
    </w:p>
    <w:p w:rsidR="007A45C4" w:rsidRPr="005357CF" w:rsidRDefault="007A45C4" w:rsidP="00C80CBB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357CF">
        <w:rPr>
          <w:sz w:val="22"/>
          <w:szCs w:val="22"/>
        </w:rPr>
        <w:t xml:space="preserve">  Жалбата се подава в 14-дневен срок от съобщаването чрез Областна дирекция „Земеделие” – Варна до Министъра на земеделието и храни</w:t>
      </w:r>
      <w:r>
        <w:rPr>
          <w:sz w:val="22"/>
          <w:szCs w:val="22"/>
        </w:rPr>
        <w:t>те, съответно до Районен  съд – Девня</w:t>
      </w:r>
      <w:r w:rsidRPr="005357CF">
        <w:rPr>
          <w:sz w:val="22"/>
          <w:szCs w:val="22"/>
        </w:rPr>
        <w:t>.</w:t>
      </w:r>
    </w:p>
    <w:p w:rsidR="007A45C4" w:rsidRDefault="007A45C4" w:rsidP="00C80CBB">
      <w:pPr>
        <w:tabs>
          <w:tab w:val="left" w:pos="1800"/>
        </w:tabs>
        <w:jc w:val="both"/>
        <w:rPr>
          <w:sz w:val="22"/>
          <w:szCs w:val="22"/>
        </w:rPr>
      </w:pPr>
      <w:r w:rsidRPr="005357CF">
        <w:rPr>
          <w:sz w:val="22"/>
          <w:szCs w:val="22"/>
        </w:rPr>
        <w:t xml:space="preserve">      </w:t>
      </w:r>
    </w:p>
    <w:p w:rsidR="007A45C4" w:rsidRPr="00F5319B" w:rsidRDefault="007A45C4" w:rsidP="00C80CBB">
      <w:pPr>
        <w:tabs>
          <w:tab w:val="left" w:pos="1800"/>
        </w:tabs>
        <w:jc w:val="both"/>
        <w:rPr>
          <w:b/>
          <w:sz w:val="22"/>
          <w:szCs w:val="22"/>
        </w:rPr>
      </w:pPr>
      <w:r w:rsidRPr="005357CF">
        <w:rPr>
          <w:sz w:val="22"/>
          <w:szCs w:val="22"/>
        </w:rPr>
        <w:t xml:space="preserve">  </w:t>
      </w:r>
      <w:r w:rsidRPr="00D9537A">
        <w:rPr>
          <w:b/>
          <w:sz w:val="22"/>
          <w:szCs w:val="22"/>
        </w:rPr>
        <w:t>Обжалването на заповедта не спира изпълнението й.</w:t>
      </w:r>
    </w:p>
    <w:p w:rsidR="007A45C4" w:rsidRPr="002B1F95" w:rsidRDefault="007A45C4" w:rsidP="00C80CBB">
      <w:pPr>
        <w:tabs>
          <w:tab w:val="left" w:pos="4950"/>
          <w:tab w:val="left" w:pos="5310"/>
          <w:tab w:val="left" w:pos="5400"/>
        </w:tabs>
        <w:jc w:val="both"/>
        <w:outlineLvl w:val="0"/>
        <w:rPr>
          <w:rFonts w:cs="Times New Roman"/>
          <w:color w:val="000000"/>
          <w:sz w:val="22"/>
          <w:szCs w:val="22"/>
        </w:rPr>
      </w:pPr>
    </w:p>
    <w:p w:rsidR="007A45C4" w:rsidRDefault="007A45C4" w:rsidP="00C80CBB">
      <w:pPr>
        <w:tabs>
          <w:tab w:val="left" w:pos="4950"/>
          <w:tab w:val="left" w:pos="5310"/>
          <w:tab w:val="left" w:pos="5400"/>
        </w:tabs>
        <w:jc w:val="both"/>
        <w:outlineLvl w:val="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                            </w:t>
      </w:r>
      <w:r w:rsidRPr="0000325C">
        <w:rPr>
          <w:rFonts w:cs="Times New Roman"/>
          <w:b/>
          <w:sz w:val="22"/>
          <w:szCs w:val="22"/>
        </w:rPr>
        <w:t xml:space="preserve">  </w:t>
      </w:r>
    </w:p>
    <w:p w:rsidR="007A45C4" w:rsidRDefault="007A45C4" w:rsidP="00C80CBB">
      <w:pPr>
        <w:ind w:left="5040" w:right="-720"/>
        <w:jc w:val="both"/>
        <w:rPr>
          <w:b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                          </w:t>
      </w:r>
      <w:r w:rsidRPr="0000325C">
        <w:rPr>
          <w:rFonts w:cs="Times New Roman"/>
          <w:b/>
          <w:sz w:val="22"/>
          <w:szCs w:val="22"/>
        </w:rPr>
        <w:t xml:space="preserve">  </w:t>
      </w:r>
      <w:r>
        <w:rPr>
          <w:rFonts w:cs="Times New Roman"/>
          <w:b/>
          <w:sz w:val="22"/>
          <w:szCs w:val="22"/>
        </w:rPr>
        <w:t xml:space="preserve">     </w:t>
      </w:r>
      <w:r>
        <w:rPr>
          <w:b/>
        </w:rPr>
        <w:t xml:space="preserve">  ДИРЕКТОР:                    / п /</w:t>
      </w:r>
    </w:p>
    <w:p w:rsidR="007A45C4" w:rsidRDefault="007A45C4" w:rsidP="00C80CBB">
      <w:pPr>
        <w:ind w:left="5760" w:right="-720" w:firstLine="720"/>
        <w:jc w:val="both"/>
        <w:rPr>
          <w:b/>
        </w:rPr>
      </w:pPr>
      <w:r>
        <w:rPr>
          <w:b/>
        </w:rPr>
        <w:t>/ ИНЖ.ЙОРДАН ЙОРДАНОВ /</w:t>
      </w:r>
    </w:p>
    <w:p w:rsidR="007A45C4" w:rsidRDefault="007A45C4" w:rsidP="00C80CBB">
      <w:pPr>
        <w:ind w:right="-720"/>
        <w:jc w:val="both"/>
        <w:rPr>
          <w:sz w:val="18"/>
          <w:szCs w:val="18"/>
        </w:rPr>
      </w:pPr>
    </w:p>
    <w:p w:rsidR="007A45C4" w:rsidRDefault="007A45C4" w:rsidP="00C80CBB">
      <w:pPr>
        <w:ind w:right="-720"/>
        <w:jc w:val="both"/>
        <w:rPr>
          <w:sz w:val="18"/>
          <w:szCs w:val="18"/>
        </w:rPr>
      </w:pPr>
    </w:p>
    <w:p w:rsidR="007A45C4" w:rsidRPr="000E570C" w:rsidRDefault="007A45C4" w:rsidP="00C80CBB">
      <w:pPr>
        <w:rPr>
          <w:rFonts w:cs="Times New Roman"/>
          <w:sz w:val="22"/>
          <w:szCs w:val="22"/>
        </w:rPr>
      </w:pPr>
    </w:p>
    <w:p w:rsidR="007A45C4" w:rsidRPr="000E570C" w:rsidRDefault="007A45C4" w:rsidP="00C80CBB">
      <w:pPr>
        <w:rPr>
          <w:rFonts w:cs="Times New Roman"/>
          <w:sz w:val="22"/>
          <w:szCs w:val="22"/>
        </w:rPr>
      </w:pPr>
    </w:p>
    <w:p w:rsidR="007A45C4" w:rsidRPr="000E570C" w:rsidRDefault="007A45C4" w:rsidP="00C80CBB">
      <w:pPr>
        <w:rPr>
          <w:rFonts w:cs="Times New Roman"/>
          <w:sz w:val="22"/>
          <w:szCs w:val="22"/>
        </w:rPr>
      </w:pPr>
    </w:p>
    <w:p w:rsidR="007A45C4" w:rsidRPr="000E570C" w:rsidRDefault="007A45C4" w:rsidP="00C80CBB">
      <w:pPr>
        <w:rPr>
          <w:rFonts w:cs="Times New Roman"/>
          <w:sz w:val="22"/>
          <w:szCs w:val="22"/>
        </w:rPr>
      </w:pPr>
    </w:p>
    <w:p w:rsidR="007A45C4" w:rsidRPr="000E570C" w:rsidRDefault="007A45C4" w:rsidP="00C80CBB">
      <w:pPr>
        <w:rPr>
          <w:rFonts w:cs="Times New Roman"/>
          <w:sz w:val="22"/>
          <w:szCs w:val="22"/>
        </w:rPr>
      </w:pPr>
    </w:p>
    <w:p w:rsidR="007A45C4" w:rsidRPr="00607312" w:rsidRDefault="007A45C4" w:rsidP="00D029D5">
      <w:pPr>
        <w:ind w:right="-720"/>
        <w:jc w:val="both"/>
        <w:rPr>
          <w:color w:val="FFFFFF"/>
          <w:sz w:val="18"/>
          <w:szCs w:val="18"/>
        </w:rPr>
      </w:pPr>
      <w:r w:rsidRPr="00607312">
        <w:rPr>
          <w:color w:val="FFFFFF"/>
          <w:sz w:val="18"/>
          <w:szCs w:val="18"/>
        </w:rPr>
        <w:t>Съгласувал:………………….дата: 03.10.2016 г.</w:t>
      </w:r>
    </w:p>
    <w:p w:rsidR="007A45C4" w:rsidRPr="00607312" w:rsidRDefault="007A45C4" w:rsidP="00D029D5">
      <w:pPr>
        <w:ind w:right="-720"/>
        <w:jc w:val="both"/>
        <w:rPr>
          <w:i/>
          <w:color w:val="FFFFFF"/>
          <w:sz w:val="18"/>
          <w:szCs w:val="18"/>
          <w:lang w:val="en-US"/>
        </w:rPr>
      </w:pPr>
      <w:r w:rsidRPr="00607312">
        <w:rPr>
          <w:i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7A45C4" w:rsidRPr="00607312" w:rsidRDefault="007A45C4" w:rsidP="00D029D5">
      <w:pPr>
        <w:ind w:right="-720"/>
        <w:jc w:val="both"/>
        <w:rPr>
          <w:i/>
          <w:color w:val="FFFFFF"/>
          <w:sz w:val="18"/>
          <w:szCs w:val="18"/>
          <w:lang w:val="en-GB"/>
        </w:rPr>
      </w:pPr>
    </w:p>
    <w:p w:rsidR="007A45C4" w:rsidRPr="00607312" w:rsidRDefault="007A45C4" w:rsidP="00D029D5">
      <w:pPr>
        <w:ind w:right="-720"/>
        <w:jc w:val="both"/>
        <w:rPr>
          <w:color w:val="FFFFFF"/>
          <w:sz w:val="18"/>
          <w:szCs w:val="18"/>
          <w:lang w:val="en-US"/>
        </w:rPr>
      </w:pPr>
      <w:r w:rsidRPr="00607312">
        <w:rPr>
          <w:color w:val="FFFFFF"/>
          <w:sz w:val="18"/>
          <w:szCs w:val="18"/>
        </w:rPr>
        <w:t>Изготвил: ……………………дата:03.10.2016 г.</w:t>
      </w:r>
    </w:p>
    <w:p w:rsidR="007A45C4" w:rsidRPr="00607312" w:rsidRDefault="007A45C4" w:rsidP="00D029D5">
      <w:pPr>
        <w:ind w:right="-720"/>
        <w:jc w:val="both"/>
        <w:rPr>
          <w:i/>
          <w:color w:val="FFFFFF"/>
          <w:sz w:val="18"/>
          <w:szCs w:val="18"/>
        </w:rPr>
      </w:pPr>
      <w:r w:rsidRPr="00607312">
        <w:rPr>
          <w:i/>
          <w:color w:val="FFFFFF"/>
          <w:sz w:val="18"/>
          <w:szCs w:val="18"/>
        </w:rPr>
        <w:t>Гл.специалист  ГД „АР”  /Цветанка Георгиева/</w:t>
      </w:r>
    </w:p>
    <w:p w:rsidR="007A45C4" w:rsidRDefault="007A45C4" w:rsidP="00D029D5">
      <w:pPr>
        <w:ind w:right="-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ЦГ/ГДАР</w:t>
      </w:r>
    </w:p>
    <w:p w:rsidR="007A45C4" w:rsidRDefault="007A45C4" w:rsidP="00D029D5"/>
    <w:p w:rsidR="007A45C4" w:rsidRDefault="007A45C4"/>
    <w:p w:rsidR="007A45C4" w:rsidRDefault="007A45C4"/>
    <w:p w:rsidR="007A45C4" w:rsidRDefault="007A45C4"/>
    <w:p w:rsidR="007A45C4" w:rsidRDefault="007A45C4"/>
    <w:p w:rsidR="007A45C4" w:rsidRDefault="007A45C4"/>
    <w:p w:rsidR="007A45C4" w:rsidRDefault="007A45C4"/>
    <w:p w:rsidR="007A45C4" w:rsidRDefault="007A45C4"/>
    <w:p w:rsidR="007A45C4" w:rsidRDefault="007A45C4"/>
    <w:p w:rsidR="007A45C4" w:rsidRDefault="007A45C4"/>
    <w:p w:rsidR="007A45C4" w:rsidRDefault="007A45C4"/>
    <w:p w:rsidR="007A45C4" w:rsidRPr="006C7CD3" w:rsidRDefault="007A45C4" w:rsidP="00787945">
      <w:pPr>
        <w:tabs>
          <w:tab w:val="left" w:pos="709"/>
        </w:tabs>
        <w:rPr>
          <w:b/>
          <w:spacing w:val="20"/>
          <w:sz w:val="20"/>
          <w:szCs w:val="20"/>
        </w:rPr>
      </w:pPr>
      <w:r>
        <w:rPr>
          <w:rFonts w:cs="Times New Roman"/>
          <w:sz w:val="20"/>
          <w:szCs w:val="20"/>
          <w:lang w:eastAsia="bg-BG"/>
        </w:rPr>
        <w:t xml:space="preserve">             </w:t>
      </w:r>
      <w:r w:rsidRPr="006C7CD3">
        <w:rPr>
          <w:rFonts w:cs="Times New Roman"/>
          <w:sz w:val="20"/>
          <w:szCs w:val="20"/>
          <w:lang w:eastAsia="bg-BG"/>
        </w:rPr>
        <w:t xml:space="preserve">        </w:t>
      </w:r>
      <w:r w:rsidRPr="006C7CD3">
        <w:rPr>
          <w:rFonts w:cs="Times New Roman"/>
          <w:sz w:val="20"/>
          <w:szCs w:val="20"/>
          <w:lang w:eastAsia="bg-BG"/>
        </w:rPr>
        <w:object w:dxaOrig="2280" w:dyaOrig="1301">
          <v:shape id="_x0000_i1026" type="#_x0000_t75" style="width:74.25pt;height:42pt" o:ole="" fillcolor="window">
            <v:imagedata r:id="rId13" o:title=""/>
          </v:shape>
          <o:OLEObject Type="Embed" ProgID="Word.Picture.8" ShapeID="_x0000_i1026" DrawAspect="Content" ObjectID="_1537882962" r:id="rId14"/>
        </w:object>
      </w:r>
      <w:r w:rsidRPr="006C7CD3">
        <w:rPr>
          <w:b/>
          <w:spacing w:val="20"/>
          <w:sz w:val="20"/>
          <w:szCs w:val="20"/>
          <w:lang w:val="ru-RU"/>
        </w:rPr>
        <w:t xml:space="preserve">МИНИСТЕРСТВО НА ЗЕМЕДЕЛИЕТО И </w:t>
      </w:r>
      <w:r w:rsidRPr="006C7CD3">
        <w:rPr>
          <w:b/>
          <w:spacing w:val="20"/>
          <w:sz w:val="20"/>
          <w:szCs w:val="20"/>
        </w:rPr>
        <w:t>ХРАНИТЕ</w:t>
      </w:r>
    </w:p>
    <w:p w:rsidR="007A45C4" w:rsidRPr="006C7CD3" w:rsidRDefault="007A45C4" w:rsidP="00787945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w:pict>
          <v:polyline id="Свободна форма 2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" o:allowincell="f" filled="f" strokeweight="3pt">
            <v:stroke linestyle="thinThin"/>
            <v:path arrowok="t" o:connecttype="custom" o:connectlocs="0,1270;5883275,0" o:connectangles="0,0"/>
          </v:polyline>
        </w:pict>
      </w:r>
    </w:p>
    <w:p w:rsidR="007A45C4" w:rsidRPr="006C7CD3" w:rsidRDefault="007A45C4" w:rsidP="00787945">
      <w:pPr>
        <w:tabs>
          <w:tab w:val="left" w:pos="709"/>
        </w:tabs>
        <w:jc w:val="center"/>
        <w:rPr>
          <w:spacing w:val="20"/>
          <w:sz w:val="20"/>
          <w:szCs w:val="20"/>
        </w:rPr>
      </w:pPr>
      <w:r w:rsidRPr="006C7CD3">
        <w:rPr>
          <w:b/>
          <w:spacing w:val="20"/>
          <w:sz w:val="20"/>
          <w:szCs w:val="20"/>
          <w:lang w:val="ru-RU"/>
        </w:rPr>
        <w:t>ОБЛАСТНА ДИРЕКЦИЯ "ЗЕМЕДЕЛИЕ"-</w:t>
      </w:r>
      <w:r w:rsidRPr="006C7CD3">
        <w:rPr>
          <w:b/>
          <w:spacing w:val="20"/>
          <w:sz w:val="20"/>
          <w:szCs w:val="20"/>
        </w:rPr>
        <w:t>ВАРНА</w:t>
      </w:r>
      <w:r w:rsidRPr="006C7CD3">
        <w:rPr>
          <w:b/>
          <w:spacing w:val="20"/>
          <w:sz w:val="20"/>
          <w:szCs w:val="20"/>
          <w:lang w:val="ru-RU"/>
        </w:rPr>
        <w:t xml:space="preserve"> </w:t>
      </w:r>
      <w:r w:rsidRPr="006C7CD3">
        <w:rPr>
          <w:b/>
          <w:noProof/>
          <w:sz w:val="20"/>
          <w:szCs w:val="20"/>
          <w:lang w:val="ru-RU"/>
        </w:rPr>
        <w:t xml:space="preserve"> </w:t>
      </w:r>
    </w:p>
    <w:p w:rsidR="007A45C4" w:rsidRPr="006C7CD3" w:rsidRDefault="007A45C4" w:rsidP="00787945">
      <w:pPr>
        <w:jc w:val="center"/>
        <w:rPr>
          <w:spacing w:val="20"/>
          <w:sz w:val="20"/>
          <w:szCs w:val="20"/>
          <w:lang w:val="ru-RU"/>
        </w:rPr>
      </w:pPr>
      <w:r w:rsidRPr="006C7CD3">
        <w:rPr>
          <w:spacing w:val="20"/>
          <w:sz w:val="20"/>
          <w:szCs w:val="20"/>
        </w:rPr>
        <w:t>п.</w:t>
      </w:r>
      <w:r w:rsidRPr="006C7CD3">
        <w:rPr>
          <w:spacing w:val="20"/>
          <w:sz w:val="20"/>
          <w:szCs w:val="20"/>
          <w:lang w:val="en-US"/>
        </w:rPr>
        <w:t>k</w:t>
      </w:r>
      <w:r w:rsidRPr="006C7CD3">
        <w:rPr>
          <w:spacing w:val="20"/>
          <w:sz w:val="20"/>
          <w:szCs w:val="20"/>
          <w:lang w:val="ru-RU"/>
        </w:rPr>
        <w:t>.</w:t>
      </w:r>
      <w:r w:rsidRPr="006C7CD3">
        <w:rPr>
          <w:spacing w:val="20"/>
          <w:sz w:val="20"/>
          <w:szCs w:val="20"/>
        </w:rPr>
        <w:t xml:space="preserve"> 9000, град Варна, адрес ул Д-р Пискюлиев 1, телефон</w:t>
      </w:r>
      <w:r w:rsidRPr="006C7CD3">
        <w:rPr>
          <w:spacing w:val="20"/>
          <w:sz w:val="20"/>
          <w:szCs w:val="20"/>
          <w:lang w:val="ru-RU"/>
        </w:rPr>
        <w:t xml:space="preserve"> </w:t>
      </w:r>
      <w:r w:rsidRPr="006C7CD3">
        <w:rPr>
          <w:spacing w:val="20"/>
          <w:sz w:val="20"/>
          <w:szCs w:val="20"/>
        </w:rPr>
        <w:t>052/621240, факс 052/621244</w:t>
      </w:r>
      <w:r w:rsidRPr="006C7CD3">
        <w:rPr>
          <w:spacing w:val="20"/>
          <w:sz w:val="20"/>
          <w:szCs w:val="20"/>
          <w:lang w:val="ru-RU"/>
        </w:rPr>
        <w:t>,</w:t>
      </w:r>
    </w:p>
    <w:p w:rsidR="007A45C4" w:rsidRPr="006C7CD3" w:rsidRDefault="007A45C4" w:rsidP="00787945">
      <w:pPr>
        <w:jc w:val="center"/>
        <w:rPr>
          <w:sz w:val="20"/>
          <w:szCs w:val="20"/>
        </w:rPr>
      </w:pPr>
      <w:r w:rsidRPr="006C7CD3">
        <w:rPr>
          <w:spacing w:val="20"/>
          <w:sz w:val="20"/>
          <w:szCs w:val="20"/>
          <w:lang w:val="en-US"/>
        </w:rPr>
        <w:t>e</w:t>
      </w:r>
      <w:r w:rsidRPr="006C7CD3">
        <w:rPr>
          <w:spacing w:val="20"/>
          <w:sz w:val="20"/>
          <w:szCs w:val="20"/>
          <w:lang w:val="ru-RU"/>
        </w:rPr>
        <w:t>-</w:t>
      </w:r>
      <w:r w:rsidRPr="006C7CD3">
        <w:rPr>
          <w:spacing w:val="20"/>
          <w:sz w:val="20"/>
          <w:szCs w:val="20"/>
          <w:lang w:val="en-US"/>
        </w:rPr>
        <w:t>mail</w:t>
      </w:r>
      <w:r w:rsidRPr="006C7CD3">
        <w:rPr>
          <w:spacing w:val="20"/>
          <w:sz w:val="20"/>
          <w:szCs w:val="20"/>
          <w:lang w:val="ru-RU"/>
        </w:rPr>
        <w:t>:</w:t>
      </w:r>
      <w:r w:rsidRPr="006C7CD3">
        <w:rPr>
          <w:spacing w:val="20"/>
          <w:sz w:val="20"/>
          <w:szCs w:val="20"/>
          <w:lang w:val="en-US"/>
        </w:rPr>
        <w:t>odzg</w:t>
      </w:r>
      <w:r w:rsidRPr="006C7CD3">
        <w:rPr>
          <w:spacing w:val="20"/>
          <w:sz w:val="20"/>
          <w:szCs w:val="20"/>
          <w:lang w:val="ru-RU"/>
        </w:rPr>
        <w:t>_</w:t>
      </w:r>
      <w:r w:rsidRPr="006C7CD3">
        <w:rPr>
          <w:spacing w:val="20"/>
          <w:sz w:val="20"/>
          <w:szCs w:val="20"/>
          <w:lang w:val="en-US"/>
        </w:rPr>
        <w:t>var</w:t>
      </w:r>
      <w:r w:rsidRPr="006C7CD3">
        <w:rPr>
          <w:spacing w:val="20"/>
          <w:sz w:val="20"/>
          <w:szCs w:val="20"/>
          <w:lang w:val="ru-RU"/>
        </w:rPr>
        <w:t>@</w:t>
      </w:r>
      <w:r w:rsidRPr="006C7CD3">
        <w:rPr>
          <w:spacing w:val="20"/>
          <w:sz w:val="20"/>
          <w:szCs w:val="20"/>
          <w:lang w:val="en-US"/>
        </w:rPr>
        <w:t>abv</w:t>
      </w:r>
      <w:r w:rsidRPr="006C7CD3">
        <w:rPr>
          <w:spacing w:val="20"/>
          <w:sz w:val="20"/>
          <w:szCs w:val="20"/>
          <w:lang w:val="ru-RU"/>
        </w:rPr>
        <w:t>.</w:t>
      </w:r>
      <w:r w:rsidRPr="006C7CD3">
        <w:rPr>
          <w:spacing w:val="20"/>
          <w:sz w:val="20"/>
          <w:szCs w:val="20"/>
          <w:lang w:val="en-US"/>
        </w:rPr>
        <w:t>bg</w:t>
      </w:r>
    </w:p>
    <w:p w:rsidR="007A45C4" w:rsidRPr="006C7CD3" w:rsidRDefault="007A45C4" w:rsidP="00787945">
      <w:pPr>
        <w:jc w:val="center"/>
        <w:rPr>
          <w:b/>
          <w:sz w:val="20"/>
          <w:szCs w:val="20"/>
          <w:lang w:val="ru-RU"/>
        </w:rPr>
      </w:pPr>
    </w:p>
    <w:p w:rsidR="007A45C4" w:rsidRPr="006C7CD3" w:rsidRDefault="007A45C4" w:rsidP="00787945">
      <w:pPr>
        <w:jc w:val="center"/>
        <w:rPr>
          <w:b/>
          <w:lang w:val="ru-RU"/>
        </w:rPr>
      </w:pPr>
    </w:p>
    <w:p w:rsidR="007A45C4" w:rsidRPr="006C7CD3" w:rsidRDefault="007A45C4" w:rsidP="00787945">
      <w:pPr>
        <w:jc w:val="center"/>
        <w:rPr>
          <w:rFonts w:cs="Times New Roman"/>
          <w:b/>
          <w:lang w:val="ru-RU"/>
        </w:rPr>
      </w:pPr>
      <w:r w:rsidRPr="006C7CD3">
        <w:rPr>
          <w:rFonts w:cs="Times New Roman"/>
          <w:b/>
          <w:lang w:val="ru-RU"/>
        </w:rPr>
        <w:t xml:space="preserve">ПРИЛОЖЕНИЕ </w:t>
      </w:r>
      <w:r>
        <w:rPr>
          <w:rFonts w:cs="Times New Roman"/>
          <w:b/>
          <w:lang w:val="ru-RU"/>
        </w:rPr>
        <w:t xml:space="preserve">№ 1 </w:t>
      </w:r>
    </w:p>
    <w:p w:rsidR="007A45C4" w:rsidRPr="004C4B60" w:rsidRDefault="007A45C4" w:rsidP="00787945">
      <w:pPr>
        <w:jc w:val="center"/>
        <w:rPr>
          <w:rFonts w:cs="Times New Roman"/>
          <w:b/>
          <w:lang w:val="ru-RU"/>
        </w:rPr>
      </w:pPr>
    </w:p>
    <w:p w:rsidR="007A45C4" w:rsidRPr="004C4B60" w:rsidRDefault="007A45C4" w:rsidP="00787945">
      <w:pPr>
        <w:jc w:val="center"/>
        <w:rPr>
          <w:b/>
        </w:rPr>
      </w:pPr>
      <w:r w:rsidRPr="004C4B60">
        <w:rPr>
          <w:rFonts w:cs="Times New Roman"/>
          <w:b/>
        </w:rPr>
        <w:t xml:space="preserve">към Заповед № </w:t>
      </w:r>
      <w:r w:rsidRPr="004C4B60">
        <w:rPr>
          <w:b/>
        </w:rPr>
        <w:t>РД1</w:t>
      </w:r>
      <w:r w:rsidRPr="004C4B60">
        <w:rPr>
          <w:b/>
          <w:lang w:val="en-US"/>
        </w:rPr>
        <w:t>6-17-173</w:t>
      </w:r>
      <w:r w:rsidRPr="004C4B60">
        <w:rPr>
          <w:b/>
        </w:rPr>
        <w:t>/</w:t>
      </w:r>
      <w:r w:rsidRPr="004C4B60">
        <w:rPr>
          <w:b/>
          <w:lang w:val="en-US"/>
        </w:rPr>
        <w:t>03.10</w:t>
      </w:r>
      <w:r w:rsidRPr="004C4B60">
        <w:rPr>
          <w:rFonts w:cs="Times New Roman"/>
          <w:b/>
        </w:rPr>
        <w:t>.2016г.</w:t>
      </w:r>
    </w:p>
    <w:p w:rsidR="007A45C4" w:rsidRPr="004C4B60" w:rsidRDefault="007A45C4" w:rsidP="00787945">
      <w:pPr>
        <w:jc w:val="center"/>
        <w:rPr>
          <w:rFonts w:cs="Times New Roman"/>
          <w:b/>
        </w:rPr>
      </w:pPr>
      <w:r w:rsidRPr="004C4B60">
        <w:rPr>
          <w:rFonts w:cs="Times New Roman"/>
          <w:b/>
        </w:rPr>
        <w:t>гр. Варна</w:t>
      </w:r>
    </w:p>
    <w:p w:rsidR="007A45C4" w:rsidRPr="004C4B60" w:rsidRDefault="007A45C4" w:rsidP="00787945">
      <w:pPr>
        <w:jc w:val="both"/>
        <w:rPr>
          <w:rFonts w:cs="Times New Roman"/>
          <w:lang w:val="ru-RU"/>
        </w:rPr>
      </w:pPr>
      <w:r w:rsidRPr="004C4B60">
        <w:rPr>
          <w:rFonts w:cs="Times New Roman"/>
        </w:rPr>
        <w:t xml:space="preserve">        </w:t>
      </w:r>
    </w:p>
    <w:p w:rsidR="007A45C4" w:rsidRDefault="007A45C4" w:rsidP="00787945">
      <w:pPr>
        <w:tabs>
          <w:tab w:val="left" w:pos="1800"/>
        </w:tabs>
        <w:jc w:val="both"/>
        <w:rPr>
          <w:rFonts w:cs="Times New Roman"/>
          <w:b/>
        </w:rPr>
      </w:pPr>
      <w:r>
        <w:rPr>
          <w:rFonts w:cs="Times New Roman"/>
        </w:rPr>
        <w:t xml:space="preserve">                       В разпределените масивите за ползване в</w:t>
      </w:r>
      <w:r w:rsidRPr="006C7CD3">
        <w:rPr>
          <w:rFonts w:cs="Times New Roman"/>
        </w:rPr>
        <w:t xml:space="preserve"> </w:t>
      </w:r>
      <w:r>
        <w:rPr>
          <w:rFonts w:cs="Times New Roman"/>
          <w:b/>
        </w:rPr>
        <w:t xml:space="preserve"> землището на с.Левски, </w:t>
      </w:r>
    </w:p>
    <w:p w:rsidR="007A45C4" w:rsidRDefault="007A45C4" w:rsidP="00787945">
      <w:pPr>
        <w:tabs>
          <w:tab w:val="left" w:pos="180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</w:t>
      </w:r>
      <w:r w:rsidRPr="006C7CD3">
        <w:rPr>
          <w:rFonts w:cs="Times New Roman"/>
          <w:b/>
        </w:rPr>
        <w:t>попадат имоти с НТП „полски път”, собственост на Община Суворово,</w:t>
      </w:r>
    </w:p>
    <w:p w:rsidR="007A45C4" w:rsidRPr="008B71F7" w:rsidRDefault="007A45C4" w:rsidP="00787945">
      <w:pPr>
        <w:tabs>
          <w:tab w:val="left" w:pos="180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</w:t>
      </w:r>
      <w:r w:rsidRPr="006C7CD3">
        <w:rPr>
          <w:rFonts w:cs="Times New Roman"/>
          <w:b/>
        </w:rPr>
        <w:t xml:space="preserve"> както следва:</w:t>
      </w:r>
    </w:p>
    <w:p w:rsidR="007A45C4" w:rsidRPr="00746F13" w:rsidRDefault="007A45C4" w:rsidP="00746F13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6C7CD3">
        <w:rPr>
          <w:rFonts w:ascii="Courier New CYR" w:hAnsi="Courier New CYR" w:cs="Courier New CYR"/>
          <w:sz w:val="20"/>
          <w:szCs w:val="20"/>
          <w:lang w:eastAsia="bg-BG"/>
        </w:rPr>
        <w:t xml:space="preserve">   </w:t>
      </w:r>
    </w:p>
    <w:tbl>
      <w:tblPr>
        <w:tblW w:w="5601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4140"/>
        <w:gridCol w:w="1461"/>
      </w:tblGrid>
      <w:tr w:rsidR="007A45C4" w:rsidRPr="00704843" w:rsidTr="004B52A4">
        <w:trPr>
          <w:trHeight w:val="237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4" w:rsidRPr="00704843" w:rsidRDefault="007A45C4" w:rsidP="0070484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bg-BG"/>
              </w:rPr>
            </w:pPr>
            <w:r w:rsidRPr="0070484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4" w:rsidRPr="00704843" w:rsidRDefault="007A45C4" w:rsidP="0070484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bg-BG"/>
              </w:rPr>
            </w:pPr>
            <w:r w:rsidRPr="0070484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bg-BG"/>
              </w:rPr>
              <w:t>Ползвана дка чл.37в/16/</w:t>
            </w:r>
          </w:p>
        </w:tc>
      </w:tr>
      <w:tr w:rsidR="007A45C4" w:rsidRPr="00704843" w:rsidTr="004B52A4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5C4" w:rsidRPr="00704843" w:rsidRDefault="007A45C4" w:rsidP="00704843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704843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"ГАЛИНА АГРО 04" ООД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4" w:rsidRPr="00704843" w:rsidRDefault="007A45C4" w:rsidP="00704843">
            <w:pPr>
              <w:jc w:val="right"/>
              <w:rPr>
                <w:rFonts w:ascii="Calibri" w:hAnsi="Calibri" w:cs="Times New Roman"/>
                <w:color w:val="000000"/>
                <w:lang w:eastAsia="bg-BG"/>
              </w:rPr>
            </w:pPr>
            <w:r w:rsidRPr="00704843">
              <w:rPr>
                <w:rFonts w:ascii="Calibri" w:hAnsi="Calibri" w:cs="Times New Roman"/>
                <w:color w:val="000000"/>
                <w:sz w:val="22"/>
                <w:szCs w:val="22"/>
                <w:lang w:eastAsia="bg-BG"/>
              </w:rPr>
              <w:t>4.250</w:t>
            </w:r>
          </w:p>
        </w:tc>
      </w:tr>
      <w:tr w:rsidR="007A45C4" w:rsidRPr="00704843" w:rsidTr="004B52A4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5C4" w:rsidRPr="00704843" w:rsidRDefault="007A45C4" w:rsidP="00704843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704843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"ГРИЙН АГРО ТРЕЙД" ЕООД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4" w:rsidRPr="00704843" w:rsidRDefault="007A45C4" w:rsidP="00704843">
            <w:pPr>
              <w:jc w:val="right"/>
              <w:rPr>
                <w:rFonts w:ascii="Calibri" w:hAnsi="Calibri" w:cs="Times New Roman"/>
                <w:color w:val="000000"/>
                <w:lang w:eastAsia="bg-BG"/>
              </w:rPr>
            </w:pPr>
            <w:r w:rsidRPr="00704843">
              <w:rPr>
                <w:rFonts w:ascii="Calibri" w:hAnsi="Calibri" w:cs="Times New Roman"/>
                <w:color w:val="000000"/>
                <w:sz w:val="22"/>
                <w:szCs w:val="22"/>
                <w:lang w:eastAsia="bg-BG"/>
              </w:rPr>
              <w:t>1.384</w:t>
            </w:r>
          </w:p>
        </w:tc>
      </w:tr>
      <w:tr w:rsidR="007A45C4" w:rsidRPr="00704843" w:rsidTr="004B52A4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5C4" w:rsidRPr="00704843" w:rsidRDefault="007A45C4" w:rsidP="00704843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704843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4" w:rsidRPr="00704843" w:rsidRDefault="007A45C4" w:rsidP="00704843">
            <w:pPr>
              <w:jc w:val="right"/>
              <w:rPr>
                <w:rFonts w:ascii="Calibri" w:hAnsi="Calibri" w:cs="Times New Roman"/>
                <w:color w:val="000000"/>
                <w:lang w:eastAsia="bg-BG"/>
              </w:rPr>
            </w:pPr>
            <w:r w:rsidRPr="00704843">
              <w:rPr>
                <w:rFonts w:ascii="Calibri" w:hAnsi="Calibri" w:cs="Times New Roman"/>
                <w:color w:val="000000"/>
                <w:sz w:val="22"/>
                <w:szCs w:val="22"/>
                <w:lang w:eastAsia="bg-BG"/>
              </w:rPr>
              <w:t>135.139</w:t>
            </w:r>
          </w:p>
        </w:tc>
      </w:tr>
      <w:tr w:rsidR="007A45C4" w:rsidRPr="00704843" w:rsidTr="004B52A4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5C4" w:rsidRPr="00704843" w:rsidRDefault="007A45C4" w:rsidP="00704843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704843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4" w:rsidRPr="00704843" w:rsidRDefault="007A45C4" w:rsidP="00704843">
            <w:pPr>
              <w:jc w:val="right"/>
              <w:rPr>
                <w:rFonts w:ascii="Calibri" w:hAnsi="Calibri" w:cs="Times New Roman"/>
                <w:color w:val="000000"/>
                <w:lang w:eastAsia="bg-BG"/>
              </w:rPr>
            </w:pPr>
            <w:r w:rsidRPr="00704843">
              <w:rPr>
                <w:rFonts w:ascii="Calibri" w:hAnsi="Calibri" w:cs="Times New Roman"/>
                <w:color w:val="000000"/>
                <w:sz w:val="22"/>
                <w:szCs w:val="22"/>
                <w:lang w:eastAsia="bg-BG"/>
              </w:rPr>
              <w:t>0.368</w:t>
            </w:r>
          </w:p>
        </w:tc>
      </w:tr>
      <w:tr w:rsidR="007A45C4" w:rsidRPr="00704843" w:rsidTr="004B52A4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5C4" w:rsidRPr="00704843" w:rsidRDefault="007A45C4" w:rsidP="00704843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704843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4" w:rsidRPr="00704843" w:rsidRDefault="007A45C4" w:rsidP="00704843">
            <w:pPr>
              <w:jc w:val="right"/>
              <w:rPr>
                <w:rFonts w:ascii="Calibri" w:hAnsi="Calibri" w:cs="Times New Roman"/>
                <w:color w:val="000000"/>
                <w:lang w:eastAsia="bg-BG"/>
              </w:rPr>
            </w:pPr>
            <w:r w:rsidRPr="00704843">
              <w:rPr>
                <w:rFonts w:ascii="Calibri" w:hAnsi="Calibri" w:cs="Times New Roman"/>
                <w:color w:val="000000"/>
                <w:sz w:val="22"/>
                <w:szCs w:val="22"/>
                <w:lang w:eastAsia="bg-BG"/>
              </w:rPr>
              <w:t>69.495</w:t>
            </w:r>
          </w:p>
        </w:tc>
      </w:tr>
      <w:tr w:rsidR="007A45C4" w:rsidRPr="00704843" w:rsidTr="004B52A4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5C4" w:rsidRPr="00704843" w:rsidRDefault="007A45C4" w:rsidP="00704843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704843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4" w:rsidRPr="00704843" w:rsidRDefault="007A45C4" w:rsidP="00704843">
            <w:pPr>
              <w:jc w:val="right"/>
              <w:rPr>
                <w:rFonts w:ascii="Calibri" w:hAnsi="Calibri" w:cs="Times New Roman"/>
                <w:color w:val="000000"/>
                <w:lang w:eastAsia="bg-BG"/>
              </w:rPr>
            </w:pPr>
            <w:r w:rsidRPr="00704843">
              <w:rPr>
                <w:rFonts w:ascii="Calibri" w:hAnsi="Calibri" w:cs="Times New Roman"/>
                <w:color w:val="000000"/>
                <w:sz w:val="22"/>
                <w:szCs w:val="22"/>
                <w:lang w:eastAsia="bg-BG"/>
              </w:rPr>
              <w:t>2.518</w:t>
            </w:r>
          </w:p>
        </w:tc>
      </w:tr>
      <w:tr w:rsidR="007A45C4" w:rsidRPr="00704843" w:rsidTr="004B52A4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5C4" w:rsidRPr="00704843" w:rsidRDefault="007A45C4" w:rsidP="00704843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704843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ИЛИЯ ПЕТРОВ ПЕТРОВ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4" w:rsidRPr="00704843" w:rsidRDefault="007A45C4" w:rsidP="00704843">
            <w:pPr>
              <w:jc w:val="right"/>
              <w:rPr>
                <w:rFonts w:ascii="Calibri" w:hAnsi="Calibri" w:cs="Times New Roman"/>
                <w:color w:val="000000"/>
                <w:lang w:eastAsia="bg-BG"/>
              </w:rPr>
            </w:pPr>
            <w:r w:rsidRPr="00704843">
              <w:rPr>
                <w:rFonts w:ascii="Calibri" w:hAnsi="Calibri" w:cs="Times New Roman"/>
                <w:color w:val="000000"/>
                <w:sz w:val="22"/>
                <w:szCs w:val="22"/>
                <w:lang w:eastAsia="bg-BG"/>
              </w:rPr>
              <w:t>0.992</w:t>
            </w:r>
          </w:p>
        </w:tc>
      </w:tr>
      <w:tr w:rsidR="007A45C4" w:rsidRPr="00704843" w:rsidTr="004B52A4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5C4" w:rsidRPr="00704843" w:rsidRDefault="007A45C4" w:rsidP="00704843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704843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КРЕМЕНА ДИМИТРОВА ЗЛАТЕВА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4" w:rsidRPr="00704843" w:rsidRDefault="007A45C4" w:rsidP="00704843">
            <w:pPr>
              <w:jc w:val="right"/>
              <w:rPr>
                <w:rFonts w:ascii="Calibri" w:hAnsi="Calibri" w:cs="Times New Roman"/>
                <w:color w:val="000000"/>
                <w:lang w:eastAsia="bg-BG"/>
              </w:rPr>
            </w:pPr>
            <w:r w:rsidRPr="00704843">
              <w:rPr>
                <w:rFonts w:ascii="Calibri" w:hAnsi="Calibri" w:cs="Times New Roman"/>
                <w:color w:val="000000"/>
                <w:sz w:val="22"/>
                <w:szCs w:val="22"/>
                <w:lang w:eastAsia="bg-BG"/>
              </w:rPr>
              <w:t>2.018</w:t>
            </w:r>
          </w:p>
        </w:tc>
      </w:tr>
      <w:tr w:rsidR="007A45C4" w:rsidRPr="00704843" w:rsidTr="004B52A4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5C4" w:rsidRPr="00704843" w:rsidRDefault="007A45C4" w:rsidP="00704843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704843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СТОЙКО ЗЛАТЕВ СТОЯНОВ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4" w:rsidRPr="00704843" w:rsidRDefault="007A45C4" w:rsidP="00704843">
            <w:pPr>
              <w:jc w:val="right"/>
              <w:rPr>
                <w:rFonts w:ascii="Calibri" w:hAnsi="Calibri" w:cs="Times New Roman"/>
                <w:color w:val="000000"/>
                <w:lang w:eastAsia="bg-BG"/>
              </w:rPr>
            </w:pPr>
            <w:r w:rsidRPr="00704843">
              <w:rPr>
                <w:rFonts w:ascii="Calibri" w:hAnsi="Calibri" w:cs="Times New Roman"/>
                <w:color w:val="000000"/>
                <w:sz w:val="22"/>
                <w:szCs w:val="22"/>
                <w:lang w:eastAsia="bg-BG"/>
              </w:rPr>
              <w:t>5.676</w:t>
            </w:r>
          </w:p>
        </w:tc>
      </w:tr>
      <w:tr w:rsidR="007A45C4" w:rsidRPr="00704843" w:rsidTr="004B52A4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5C4" w:rsidRPr="00704843" w:rsidRDefault="007A45C4" w:rsidP="00704843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704843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СТОЯН ЖЕЛЯЗКОВ СТОЯНОВ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4" w:rsidRPr="00704843" w:rsidRDefault="007A45C4" w:rsidP="00704843">
            <w:pPr>
              <w:jc w:val="right"/>
              <w:rPr>
                <w:rFonts w:ascii="Calibri" w:hAnsi="Calibri" w:cs="Times New Roman"/>
                <w:color w:val="000000"/>
                <w:lang w:eastAsia="bg-BG"/>
              </w:rPr>
            </w:pPr>
            <w:r w:rsidRPr="00704843">
              <w:rPr>
                <w:rFonts w:ascii="Calibri" w:hAnsi="Calibri" w:cs="Times New Roman"/>
                <w:color w:val="000000"/>
                <w:sz w:val="22"/>
                <w:szCs w:val="22"/>
                <w:lang w:eastAsia="bg-BG"/>
              </w:rPr>
              <w:t>0.219</w:t>
            </w:r>
          </w:p>
        </w:tc>
      </w:tr>
      <w:tr w:rsidR="007A45C4" w:rsidRPr="00704843" w:rsidTr="004B52A4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5C4" w:rsidRPr="00704843" w:rsidRDefault="007A45C4" w:rsidP="00704843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704843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СТРОЙПРОМ ИНВЕСТ ЕООД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4" w:rsidRPr="00704843" w:rsidRDefault="007A45C4" w:rsidP="00704843">
            <w:pPr>
              <w:jc w:val="right"/>
              <w:rPr>
                <w:rFonts w:ascii="Calibri" w:hAnsi="Calibri" w:cs="Times New Roman"/>
                <w:color w:val="000000"/>
                <w:lang w:eastAsia="bg-BG"/>
              </w:rPr>
            </w:pPr>
            <w:r w:rsidRPr="00704843">
              <w:rPr>
                <w:rFonts w:ascii="Calibri" w:hAnsi="Calibri" w:cs="Times New Roman"/>
                <w:color w:val="000000"/>
                <w:sz w:val="22"/>
                <w:szCs w:val="22"/>
                <w:lang w:eastAsia="bg-BG"/>
              </w:rPr>
              <w:t>0.805</w:t>
            </w:r>
          </w:p>
        </w:tc>
      </w:tr>
      <w:tr w:rsidR="007A45C4" w:rsidRPr="00704843" w:rsidTr="004B52A4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5C4" w:rsidRPr="00704843" w:rsidRDefault="007A45C4" w:rsidP="00704843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704843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4" w:rsidRPr="00704843" w:rsidRDefault="007A45C4" w:rsidP="00704843">
            <w:pPr>
              <w:jc w:val="right"/>
              <w:rPr>
                <w:rFonts w:ascii="Calibri" w:hAnsi="Calibri" w:cs="Times New Roman"/>
                <w:color w:val="000000"/>
                <w:lang w:eastAsia="bg-BG"/>
              </w:rPr>
            </w:pPr>
            <w:r w:rsidRPr="00704843">
              <w:rPr>
                <w:rFonts w:ascii="Calibri" w:hAnsi="Calibri" w:cs="Times New Roman"/>
                <w:color w:val="000000"/>
                <w:sz w:val="22"/>
                <w:szCs w:val="22"/>
                <w:lang w:eastAsia="bg-BG"/>
              </w:rPr>
              <w:t>20.959</w:t>
            </w:r>
          </w:p>
        </w:tc>
      </w:tr>
      <w:tr w:rsidR="007A45C4" w:rsidRPr="00704843" w:rsidTr="004B52A4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5C4" w:rsidRPr="00704843" w:rsidRDefault="007A45C4" w:rsidP="00704843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704843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ЯНКА ХРИСТОВА СТОЯНОВА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4" w:rsidRPr="00704843" w:rsidRDefault="007A45C4" w:rsidP="00704843">
            <w:pPr>
              <w:jc w:val="right"/>
              <w:rPr>
                <w:rFonts w:ascii="Calibri" w:hAnsi="Calibri" w:cs="Times New Roman"/>
                <w:color w:val="000000"/>
                <w:lang w:eastAsia="bg-BG"/>
              </w:rPr>
            </w:pPr>
            <w:r w:rsidRPr="00704843">
              <w:rPr>
                <w:rFonts w:ascii="Calibri" w:hAnsi="Calibri" w:cs="Times New Roman"/>
                <w:color w:val="000000"/>
                <w:sz w:val="22"/>
                <w:szCs w:val="22"/>
                <w:lang w:eastAsia="bg-BG"/>
              </w:rPr>
              <w:t>2.623</w:t>
            </w:r>
          </w:p>
        </w:tc>
      </w:tr>
      <w:tr w:rsidR="007A45C4" w:rsidRPr="00704843" w:rsidTr="004B52A4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4" w:rsidRPr="00704843" w:rsidRDefault="007A45C4" w:rsidP="00704843">
            <w:pPr>
              <w:rPr>
                <w:rFonts w:ascii="CourierCyr" w:hAnsi="CourierCyr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04843">
              <w:rPr>
                <w:rFonts w:ascii="CourierCyr" w:hAnsi="CourierCyr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за землището :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4" w:rsidRPr="00704843" w:rsidRDefault="007A45C4" w:rsidP="00704843">
            <w:pPr>
              <w:jc w:val="right"/>
              <w:rPr>
                <w:rFonts w:ascii="Calibri" w:hAnsi="Calibri" w:cs="Times New Roman"/>
                <w:b/>
                <w:bCs/>
                <w:color w:val="000000"/>
                <w:lang w:eastAsia="bg-BG"/>
              </w:rPr>
            </w:pPr>
            <w:r w:rsidRPr="0070484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bg-BG"/>
              </w:rPr>
              <w:t>246.446</w:t>
            </w:r>
          </w:p>
        </w:tc>
      </w:tr>
    </w:tbl>
    <w:p w:rsidR="007A45C4" w:rsidRDefault="007A45C4" w:rsidP="002F033A"/>
    <w:p w:rsidR="007A45C4" w:rsidRDefault="007A45C4" w:rsidP="00DA779A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104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200"/>
        <w:gridCol w:w="1000"/>
        <w:gridCol w:w="1640"/>
        <w:gridCol w:w="4247"/>
        <w:gridCol w:w="1313"/>
      </w:tblGrid>
      <w:tr w:rsidR="007A45C4" w:rsidRPr="00E62178" w:rsidTr="005E5D3A">
        <w:trPr>
          <w:trHeight w:val="660"/>
        </w:trPr>
        <w:tc>
          <w:tcPr>
            <w:tcW w:w="2200" w:type="dxa"/>
            <w:vAlign w:val="bottom"/>
          </w:tcPr>
          <w:p w:rsidR="007A45C4" w:rsidRPr="00E62178" w:rsidRDefault="007A45C4" w:rsidP="00E62178">
            <w:pPr>
              <w:jc w:val="center"/>
              <w:rPr>
                <w:rFonts w:ascii="CourierCyr" w:hAnsi="CourierCyr" w:cs="Times New Roman"/>
                <w:b/>
                <w:bCs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000" w:type="dxa"/>
            <w:vAlign w:val="bottom"/>
          </w:tcPr>
          <w:p w:rsidR="007A45C4" w:rsidRPr="00E62178" w:rsidRDefault="007A45C4" w:rsidP="00E62178">
            <w:pPr>
              <w:jc w:val="center"/>
              <w:rPr>
                <w:rFonts w:ascii="CourierCyr" w:hAnsi="CourierCyr" w:cs="Times New Roman"/>
                <w:b/>
                <w:bCs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b/>
                <w:bCs/>
                <w:color w:val="000000"/>
                <w:sz w:val="22"/>
                <w:szCs w:val="22"/>
                <w:lang w:eastAsia="bg-BG"/>
              </w:rPr>
              <w:t>№ на имот по КВС</w:t>
            </w:r>
          </w:p>
        </w:tc>
        <w:tc>
          <w:tcPr>
            <w:tcW w:w="1640" w:type="dxa"/>
            <w:vAlign w:val="bottom"/>
          </w:tcPr>
          <w:p w:rsidR="007A45C4" w:rsidRPr="00E62178" w:rsidRDefault="007A45C4" w:rsidP="00E62178">
            <w:pPr>
              <w:jc w:val="center"/>
              <w:rPr>
                <w:rFonts w:ascii="CourierCyr" w:hAnsi="CourierCyr" w:cs="Times New Roman"/>
                <w:b/>
                <w:bCs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4247" w:type="dxa"/>
            <w:vAlign w:val="bottom"/>
          </w:tcPr>
          <w:p w:rsidR="007A45C4" w:rsidRPr="00E62178" w:rsidRDefault="007A45C4" w:rsidP="00E62178">
            <w:pPr>
              <w:jc w:val="center"/>
              <w:rPr>
                <w:rFonts w:ascii="CourierCyr" w:hAnsi="CourierCyr" w:cs="Times New Roman"/>
                <w:b/>
                <w:bCs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313" w:type="dxa"/>
            <w:vAlign w:val="bottom"/>
          </w:tcPr>
          <w:p w:rsidR="007A45C4" w:rsidRPr="00E62178" w:rsidRDefault="007A45C4" w:rsidP="00E62178">
            <w:pPr>
              <w:jc w:val="center"/>
              <w:rPr>
                <w:rFonts w:ascii="CourierCyr" w:hAnsi="CourierCyr" w:cs="Times New Roman"/>
                <w:b/>
                <w:bCs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"ГАЛИНА АГРО 04"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1.994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"ГАЛИНА АГРО 04"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0.870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"ГАЛИНА АГРО 04"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0.832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"ГАЛИНА АГРО 04"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0.462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"ГАЛИНА АГРО 04"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0.092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alibri" w:hAnsi="Calibri" w:cs="Times New Roman"/>
                <w:b/>
                <w:bCs/>
                <w:color w:val="000000"/>
                <w:lang w:eastAsia="bg-BG"/>
              </w:rPr>
            </w:pPr>
            <w:r w:rsidRPr="00E6217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bg-BG"/>
              </w:rPr>
              <w:t>4.250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26024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"ГРИЙН АГРО ТРЕЙД" ЕООД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0.787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"ГРИЙН АГРО ТРЕЙД" ЕООД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0.456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105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"ГРИЙН АГРО ТРЕЙД" ЕООД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0.141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alibri" w:hAnsi="Calibri" w:cs="Times New Roman"/>
                <w:b/>
                <w:bCs/>
                <w:color w:val="000000"/>
                <w:lang w:eastAsia="bg-BG"/>
              </w:rPr>
            </w:pPr>
            <w:r w:rsidRPr="00E6217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bg-BG"/>
              </w:rPr>
              <w:t>1.384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8.197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7.434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5.988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5.342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4.412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4.262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4.250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4.220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4.139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3.996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3.984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3.932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3.881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3.636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3.396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2.948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2.946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2.813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2.765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2.620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2.590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2.527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2.518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2.241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2.229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2.182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1.969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1.812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1.659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1.647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1.628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1.514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1.467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1.386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1.264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1.224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1.184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1.183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1.174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1.098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1.049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0.961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0.940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0.829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0.818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0.769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0.701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0.694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0.694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0.689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0.653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0.611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0.608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0.584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0.474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0.463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0.436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0.435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0.412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0.387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0.372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0.343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0.302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127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0.272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0.229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0.210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0.184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0.161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0.142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"КОМПАНИЯ НАСИЯНА"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0.060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alibri" w:hAnsi="Calibri" w:cs="Times New Roman"/>
                <w:b/>
                <w:bCs/>
                <w:color w:val="000000"/>
                <w:lang w:eastAsia="bg-BG"/>
              </w:rPr>
            </w:pPr>
            <w:r w:rsidRPr="00E6217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bg-BG"/>
              </w:rPr>
              <w:t>135.139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23012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0.368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alibri" w:hAnsi="Calibri" w:cs="Times New Roman"/>
                <w:b/>
                <w:bCs/>
                <w:color w:val="000000"/>
                <w:lang w:eastAsia="bg-BG"/>
              </w:rPr>
            </w:pPr>
            <w:r w:rsidRPr="00E6217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alibri" w:hAnsi="Calibri" w:cs="Times New Roman"/>
                <w:b/>
                <w:bCs/>
                <w:color w:val="000000"/>
                <w:lang w:eastAsia="bg-BG"/>
              </w:rPr>
            </w:pPr>
            <w:r w:rsidRPr="00E6217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bg-BG"/>
              </w:rPr>
              <w:t>0.368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8.370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6.340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6.013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4.348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4.110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4.039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3.405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2.968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2.826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2.710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2.589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2.558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2.514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2.285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1.915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1.726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1.517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1.310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1.297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1.127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1.008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0.917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0.908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0.767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0.744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0.588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0.350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0.137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ЗЕМЕДЕЛСКА КООПЕРАЦИЯ "БРАЗДИ"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0.109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alibri" w:hAnsi="Calibri" w:cs="Times New Roman"/>
                <w:b/>
                <w:bCs/>
                <w:color w:val="000000"/>
                <w:lang w:eastAsia="bg-BG"/>
              </w:rPr>
            </w:pPr>
            <w:r w:rsidRPr="00E6217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bg-BG"/>
              </w:rPr>
              <w:t>69.495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1.597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0.464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0.250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0.207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alibri" w:hAnsi="Calibri" w:cs="Times New Roman"/>
                <w:b/>
                <w:bCs/>
                <w:color w:val="000000"/>
                <w:lang w:eastAsia="bg-BG"/>
              </w:rPr>
            </w:pPr>
            <w:r w:rsidRPr="00E6217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bg-BG"/>
              </w:rPr>
              <w:t>2.518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ИЛИЯ ПЕТРОВ ПЕТРОВ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0.774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ИЛИЯ ПЕТРОВ ПЕТРОВ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0.151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ИЛИЯ ПЕТРОВ ПЕТРОВ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0.067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alibri" w:hAnsi="Calibri" w:cs="Times New Roman"/>
                <w:b/>
                <w:bCs/>
                <w:color w:val="000000"/>
                <w:lang w:eastAsia="bg-BG"/>
              </w:rPr>
            </w:pPr>
            <w:r w:rsidRPr="00E6217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bg-BG"/>
              </w:rPr>
              <w:t>0.992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КРЕМЕНА ДИМИТРОВА ЗЛАТЕВА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0.649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КРЕМЕНА ДИМИТРОВА ЗЛАТЕВА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0.625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КРЕМЕНА ДИМИТРОВА ЗЛАТЕВА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0.584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КРЕМЕНА ДИМИТРОВА ЗЛАТЕВА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0.160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alibri" w:hAnsi="Calibri" w:cs="Times New Roman"/>
                <w:b/>
                <w:bCs/>
                <w:color w:val="000000"/>
                <w:lang w:eastAsia="bg-BG"/>
              </w:rPr>
            </w:pPr>
            <w:r w:rsidRPr="00E6217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bg-BG"/>
              </w:rPr>
              <w:t>2.018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СТОЙКО ЗЛАТЕВ СТОЯНОВ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4.623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СТОЙКО ЗЛАТЕВ СТОЯНОВ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0.829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СТОЙКО ЗЛАТЕВ СТОЯНОВ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0.224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alibri" w:hAnsi="Calibri" w:cs="Times New Roman"/>
                <w:b/>
                <w:bCs/>
                <w:color w:val="000000"/>
                <w:lang w:eastAsia="bg-BG"/>
              </w:rPr>
            </w:pPr>
            <w:r w:rsidRPr="00E6217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bg-BG"/>
              </w:rPr>
              <w:t>5.676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СТОЯН ЖЕЛЯЗКОВ СТОЯНОВ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0.219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alibri" w:hAnsi="Calibri" w:cs="Times New Roman"/>
                <w:b/>
                <w:bCs/>
                <w:color w:val="000000"/>
                <w:lang w:eastAsia="bg-BG"/>
              </w:rPr>
            </w:pPr>
            <w:r w:rsidRPr="00E6217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bg-BG"/>
              </w:rPr>
              <w:t>0.219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26024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СТРОЙПРОМ ИНВЕСТ ЕООД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0.805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alibri" w:hAnsi="Calibri" w:cs="Times New Roman"/>
                <w:b/>
                <w:bCs/>
                <w:color w:val="000000"/>
                <w:lang w:eastAsia="bg-BG"/>
              </w:rPr>
            </w:pPr>
            <w:r w:rsidRPr="00E6217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bg-BG"/>
              </w:rPr>
              <w:t>0.805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4.144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3.161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2.539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1.923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1.644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1.540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1.256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1.197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0.997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0.723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0.600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0.391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0.297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0.183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alibri" w:hAnsi="Calibri" w:cs="Times New Roman"/>
                <w:b/>
                <w:bCs/>
                <w:color w:val="000000"/>
                <w:lang w:eastAsia="bg-BG"/>
              </w:rPr>
            </w:pPr>
            <w:r w:rsidRPr="00E6217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bg-BG"/>
              </w:rPr>
              <w:t>20.595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ЯНКА ХРИСТОВА СТОЯНОВА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1.753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ЯНКА ХРИСТОВА СТОЯНОВА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ourierCyr" w:hAnsi="CourierCyr" w:cs="Times New Roman"/>
                <w:color w:val="000000"/>
                <w:lang w:eastAsia="bg-BG"/>
              </w:rPr>
            </w:pPr>
            <w:r w:rsidRPr="00E62178">
              <w:rPr>
                <w:rFonts w:ascii="CourierCyr" w:hAnsi="CourierCyr" w:cs="Times New Roman"/>
                <w:color w:val="000000"/>
                <w:sz w:val="22"/>
                <w:szCs w:val="22"/>
                <w:lang w:eastAsia="bg-BG"/>
              </w:rPr>
              <w:t>0.870</w:t>
            </w:r>
          </w:p>
        </w:tc>
      </w:tr>
      <w:tr w:rsidR="007A45C4" w:rsidRPr="00E62178" w:rsidTr="005E5D3A">
        <w:trPr>
          <w:trHeight w:val="300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alibri" w:hAnsi="Calibri" w:cs="Times New Roman"/>
                <w:color w:val="000000"/>
                <w:lang w:eastAsia="bg-BG"/>
              </w:rPr>
            </w:pPr>
            <w:r w:rsidRPr="00E62178">
              <w:rPr>
                <w:rFonts w:ascii="Calibri" w:hAnsi="Calibri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alibri" w:hAnsi="Calibri" w:cs="Times New Roman"/>
                <w:color w:val="000000"/>
                <w:lang w:eastAsia="bg-BG"/>
              </w:rPr>
            </w:pPr>
            <w:r w:rsidRPr="00E62178">
              <w:rPr>
                <w:rFonts w:ascii="Calibri" w:hAnsi="Calibri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alibri" w:hAnsi="Calibri" w:cs="Times New Roman"/>
                <w:color w:val="000000"/>
                <w:lang w:eastAsia="bg-BG"/>
              </w:rPr>
            </w:pPr>
            <w:r w:rsidRPr="00E62178">
              <w:rPr>
                <w:rFonts w:ascii="Calibri" w:hAnsi="Calibri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alibri" w:hAnsi="Calibri" w:cs="Times New Roman"/>
                <w:color w:val="000000"/>
                <w:lang w:eastAsia="bg-BG"/>
              </w:rPr>
            </w:pPr>
            <w:r w:rsidRPr="00E62178">
              <w:rPr>
                <w:rFonts w:ascii="Calibri" w:hAnsi="Calibri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alibri" w:hAnsi="Calibri" w:cs="Times New Roman"/>
                <w:b/>
                <w:bCs/>
                <w:color w:val="000000"/>
                <w:lang w:eastAsia="bg-BG"/>
              </w:rPr>
            </w:pPr>
            <w:r w:rsidRPr="00E6217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bg-BG"/>
              </w:rPr>
              <w:t>2.623</w:t>
            </w:r>
          </w:p>
        </w:tc>
      </w:tr>
      <w:tr w:rsidR="007A45C4" w:rsidRPr="00E62178" w:rsidTr="005E5D3A">
        <w:trPr>
          <w:trHeight w:val="315"/>
        </w:trPr>
        <w:tc>
          <w:tcPr>
            <w:tcW w:w="22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alibri" w:hAnsi="Calibri" w:cs="Times New Roman"/>
                <w:b/>
                <w:bCs/>
                <w:color w:val="000000"/>
                <w:lang w:eastAsia="bg-BG"/>
              </w:rPr>
            </w:pPr>
            <w:r w:rsidRPr="00E6217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 :</w:t>
            </w:r>
          </w:p>
        </w:tc>
        <w:tc>
          <w:tcPr>
            <w:tcW w:w="100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alibri" w:hAnsi="Calibri" w:cs="Times New Roman"/>
                <w:color w:val="000000"/>
                <w:lang w:eastAsia="bg-BG"/>
              </w:rPr>
            </w:pPr>
            <w:r w:rsidRPr="00E62178">
              <w:rPr>
                <w:rFonts w:ascii="Calibri" w:hAnsi="Calibri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40" w:type="dxa"/>
            <w:noWrap/>
            <w:vAlign w:val="bottom"/>
          </w:tcPr>
          <w:p w:rsidR="007A45C4" w:rsidRPr="00E62178" w:rsidRDefault="007A45C4" w:rsidP="00E62178">
            <w:pPr>
              <w:rPr>
                <w:rFonts w:ascii="Calibri" w:hAnsi="Calibri" w:cs="Times New Roman"/>
                <w:color w:val="000000"/>
                <w:lang w:eastAsia="bg-BG"/>
              </w:rPr>
            </w:pPr>
            <w:r w:rsidRPr="00E62178">
              <w:rPr>
                <w:rFonts w:ascii="Calibri" w:hAnsi="Calibri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247" w:type="dxa"/>
            <w:noWrap/>
            <w:vAlign w:val="bottom"/>
          </w:tcPr>
          <w:p w:rsidR="007A45C4" w:rsidRPr="00E62178" w:rsidRDefault="007A45C4" w:rsidP="00E62178">
            <w:pPr>
              <w:rPr>
                <w:rFonts w:ascii="Calibri" w:hAnsi="Calibri" w:cs="Times New Roman"/>
                <w:color w:val="000000"/>
                <w:lang w:eastAsia="bg-BG"/>
              </w:rPr>
            </w:pPr>
            <w:r w:rsidRPr="00E62178">
              <w:rPr>
                <w:rFonts w:ascii="Calibri" w:hAnsi="Calibri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13" w:type="dxa"/>
            <w:noWrap/>
            <w:vAlign w:val="bottom"/>
          </w:tcPr>
          <w:p w:rsidR="007A45C4" w:rsidRPr="00E62178" w:rsidRDefault="007A45C4" w:rsidP="00E62178">
            <w:pPr>
              <w:jc w:val="right"/>
              <w:rPr>
                <w:rFonts w:ascii="Calibri" w:hAnsi="Calibri" w:cs="Times New Roman"/>
                <w:b/>
                <w:bCs/>
                <w:color w:val="000000"/>
                <w:lang w:eastAsia="bg-BG"/>
              </w:rPr>
            </w:pPr>
            <w:r w:rsidRPr="00E62178">
              <w:rPr>
                <w:rFonts w:ascii="Calibri" w:hAnsi="Calibri" w:cs="Times New Roman"/>
                <w:b/>
                <w:bCs/>
                <w:color w:val="000000"/>
                <w:lang w:eastAsia="bg-BG"/>
              </w:rPr>
              <w:t>246.446</w:t>
            </w:r>
          </w:p>
        </w:tc>
      </w:tr>
    </w:tbl>
    <w:p w:rsidR="007A45C4" w:rsidRPr="006C7CD3" w:rsidRDefault="007A45C4" w:rsidP="005E5D3A">
      <w:pPr>
        <w:widowControl w:val="0"/>
        <w:autoSpaceDE w:val="0"/>
        <w:autoSpaceDN w:val="0"/>
        <w:adjustRightInd w:val="0"/>
        <w:jc w:val="both"/>
      </w:pPr>
    </w:p>
    <w:p w:rsidR="007A45C4" w:rsidRPr="006C7CD3" w:rsidRDefault="007A45C4" w:rsidP="00DA779A">
      <w:pPr>
        <w:tabs>
          <w:tab w:val="left" w:pos="1800"/>
        </w:tabs>
        <w:jc w:val="both"/>
      </w:pPr>
    </w:p>
    <w:p w:rsidR="007A45C4" w:rsidRPr="005D31E8" w:rsidRDefault="007A45C4" w:rsidP="00DA779A">
      <w:pPr>
        <w:jc w:val="center"/>
        <w:rPr>
          <w:b/>
        </w:rPr>
      </w:pPr>
      <w:r w:rsidRPr="006C7CD3">
        <w:t xml:space="preserve">  </w:t>
      </w:r>
      <w:r w:rsidRPr="006C7CD3">
        <w:rPr>
          <w:lang w:val="ru-RU"/>
        </w:rPr>
        <w:t xml:space="preserve"> </w:t>
      </w:r>
      <w:r w:rsidRPr="006C7CD3">
        <w:t xml:space="preserve">       </w:t>
      </w:r>
      <w:r w:rsidRPr="005D31E8">
        <w:rPr>
          <w:b/>
        </w:rPr>
        <w:t xml:space="preserve">Настоящото приложение е неразделна част от </w:t>
      </w:r>
      <w:r w:rsidRPr="005D31E8">
        <w:rPr>
          <w:rFonts w:cs="Times New Roman"/>
          <w:b/>
        </w:rPr>
        <w:t xml:space="preserve">Заповед № </w:t>
      </w:r>
      <w:r>
        <w:rPr>
          <w:b/>
        </w:rPr>
        <w:t>РД16-17-17</w:t>
      </w:r>
      <w:r>
        <w:rPr>
          <w:b/>
          <w:lang w:val="en-US"/>
        </w:rPr>
        <w:t>3</w:t>
      </w:r>
      <w:r w:rsidRPr="005D31E8">
        <w:rPr>
          <w:b/>
        </w:rPr>
        <w:t>/</w:t>
      </w:r>
      <w:r w:rsidRPr="005D31E8">
        <w:rPr>
          <w:rFonts w:cs="Times New Roman"/>
          <w:b/>
        </w:rPr>
        <w:t>03.10.2016г.</w:t>
      </w:r>
    </w:p>
    <w:p w:rsidR="007A45C4" w:rsidRPr="005D31E8" w:rsidRDefault="007A45C4" w:rsidP="00DA779A">
      <w:pPr>
        <w:rPr>
          <w:sz w:val="22"/>
          <w:szCs w:val="22"/>
        </w:rPr>
      </w:pPr>
    </w:p>
    <w:p w:rsidR="007A45C4" w:rsidRPr="006C7CD3" w:rsidRDefault="007A45C4" w:rsidP="00DA779A">
      <w:pPr>
        <w:rPr>
          <w:sz w:val="22"/>
          <w:szCs w:val="22"/>
        </w:rPr>
      </w:pPr>
    </w:p>
    <w:p w:rsidR="007A45C4" w:rsidRPr="006C7CD3" w:rsidRDefault="007A45C4" w:rsidP="00DA779A">
      <w:pPr>
        <w:rPr>
          <w:sz w:val="22"/>
          <w:szCs w:val="22"/>
        </w:rPr>
      </w:pPr>
    </w:p>
    <w:p w:rsidR="007A45C4" w:rsidRPr="006C7CD3" w:rsidRDefault="007A45C4" w:rsidP="00DA779A">
      <w:pPr>
        <w:rPr>
          <w:sz w:val="18"/>
          <w:szCs w:val="18"/>
        </w:rPr>
      </w:pPr>
    </w:p>
    <w:p w:rsidR="007A45C4" w:rsidRPr="006C7CD3" w:rsidRDefault="007A45C4" w:rsidP="00DA779A">
      <w:pPr>
        <w:tabs>
          <w:tab w:val="left" w:pos="3480"/>
        </w:tabs>
        <w:rPr>
          <w:rFonts w:cs="Times New Roman"/>
          <w:sz w:val="22"/>
          <w:szCs w:val="22"/>
        </w:rPr>
      </w:pPr>
    </w:p>
    <w:p w:rsidR="007A45C4" w:rsidRPr="002F033A" w:rsidRDefault="007A45C4" w:rsidP="002F033A">
      <w:pPr>
        <w:ind w:firstLine="708"/>
      </w:pPr>
    </w:p>
    <w:sectPr w:rsidR="007A45C4" w:rsidRPr="002F033A" w:rsidSect="005C7FB6">
      <w:footerReference w:type="default" r:id="rId15"/>
      <w:pgSz w:w="11906" w:h="16838"/>
      <w:pgMar w:top="851" w:right="1417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C4" w:rsidRDefault="007A45C4" w:rsidP="005D31E8">
      <w:r>
        <w:separator/>
      </w:r>
    </w:p>
  </w:endnote>
  <w:endnote w:type="continuationSeparator" w:id="0">
    <w:p w:rsidR="007A45C4" w:rsidRDefault="007A45C4" w:rsidP="005D3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C4" w:rsidRDefault="007A45C4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7A45C4" w:rsidRDefault="007A4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C4" w:rsidRDefault="007A45C4" w:rsidP="005D31E8">
      <w:r>
        <w:separator/>
      </w:r>
    </w:p>
  </w:footnote>
  <w:footnote w:type="continuationSeparator" w:id="0">
    <w:p w:rsidR="007A45C4" w:rsidRDefault="007A45C4" w:rsidP="005D3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0D3C1D"/>
    <w:multiLevelType w:val="hybridMultilevel"/>
    <w:tmpl w:val="EB329970"/>
    <w:lvl w:ilvl="0" w:tplc="1458CFD6">
      <w:start w:val="7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9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7C0E748D"/>
    <w:multiLevelType w:val="hybridMultilevel"/>
    <w:tmpl w:val="A9443160"/>
    <w:lvl w:ilvl="0" w:tplc="B396FF0A">
      <w:start w:val="237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26"/>
  </w:num>
  <w:num w:numId="4">
    <w:abstractNumId w:val="25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0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3"/>
  </w:num>
  <w:num w:numId="13">
    <w:abstractNumId w:val="20"/>
  </w:num>
  <w:num w:numId="14">
    <w:abstractNumId w:val="24"/>
  </w:num>
  <w:num w:numId="15">
    <w:abstractNumId w:val="21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29"/>
  </w:num>
  <w:num w:numId="29">
    <w:abstractNumId w:val="10"/>
  </w:num>
  <w:num w:numId="30">
    <w:abstractNumId w:val="19"/>
  </w:num>
  <w:num w:numId="31">
    <w:abstractNumId w:val="14"/>
  </w:num>
  <w:num w:numId="32">
    <w:abstractNumId w:val="2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739"/>
    <w:rsid w:val="0000325C"/>
    <w:rsid w:val="0002194A"/>
    <w:rsid w:val="0008544C"/>
    <w:rsid w:val="000B1E17"/>
    <w:rsid w:val="000C554F"/>
    <w:rsid w:val="000C7216"/>
    <w:rsid w:val="000E570C"/>
    <w:rsid w:val="000F63D2"/>
    <w:rsid w:val="00101A1C"/>
    <w:rsid w:val="001072AE"/>
    <w:rsid w:val="00117045"/>
    <w:rsid w:val="001433A2"/>
    <w:rsid w:val="0018358D"/>
    <w:rsid w:val="0019030B"/>
    <w:rsid w:val="001903C4"/>
    <w:rsid w:val="001A5423"/>
    <w:rsid w:val="001B186D"/>
    <w:rsid w:val="001D58E5"/>
    <w:rsid w:val="002077B7"/>
    <w:rsid w:val="00212595"/>
    <w:rsid w:val="00225E2A"/>
    <w:rsid w:val="0022711E"/>
    <w:rsid w:val="002558C9"/>
    <w:rsid w:val="002766B0"/>
    <w:rsid w:val="00296F8B"/>
    <w:rsid w:val="002A4E3D"/>
    <w:rsid w:val="002B1F95"/>
    <w:rsid w:val="002C356F"/>
    <w:rsid w:val="002C56FC"/>
    <w:rsid w:val="002E7328"/>
    <w:rsid w:val="002F033A"/>
    <w:rsid w:val="002F7450"/>
    <w:rsid w:val="00322F39"/>
    <w:rsid w:val="0033351B"/>
    <w:rsid w:val="0035129F"/>
    <w:rsid w:val="00367DD6"/>
    <w:rsid w:val="003703C6"/>
    <w:rsid w:val="00371C57"/>
    <w:rsid w:val="003760C2"/>
    <w:rsid w:val="003B7CAD"/>
    <w:rsid w:val="00414739"/>
    <w:rsid w:val="004369DB"/>
    <w:rsid w:val="00462A27"/>
    <w:rsid w:val="00467A82"/>
    <w:rsid w:val="004B18DB"/>
    <w:rsid w:val="004B52A4"/>
    <w:rsid w:val="004C4B60"/>
    <w:rsid w:val="004C529B"/>
    <w:rsid w:val="004D2501"/>
    <w:rsid w:val="004F1C08"/>
    <w:rsid w:val="005017EE"/>
    <w:rsid w:val="00516642"/>
    <w:rsid w:val="00516E1E"/>
    <w:rsid w:val="00523202"/>
    <w:rsid w:val="005312B0"/>
    <w:rsid w:val="005314EF"/>
    <w:rsid w:val="00534652"/>
    <w:rsid w:val="005357CF"/>
    <w:rsid w:val="005B2163"/>
    <w:rsid w:val="005C7FB6"/>
    <w:rsid w:val="005D31E8"/>
    <w:rsid w:val="005E5D3A"/>
    <w:rsid w:val="00607312"/>
    <w:rsid w:val="00610D8C"/>
    <w:rsid w:val="00614861"/>
    <w:rsid w:val="00616940"/>
    <w:rsid w:val="00637402"/>
    <w:rsid w:val="00640C6E"/>
    <w:rsid w:val="006739C7"/>
    <w:rsid w:val="006B281B"/>
    <w:rsid w:val="006C629D"/>
    <w:rsid w:val="006C7CD3"/>
    <w:rsid w:val="006D3423"/>
    <w:rsid w:val="006E4904"/>
    <w:rsid w:val="00704843"/>
    <w:rsid w:val="007220AE"/>
    <w:rsid w:val="00746F13"/>
    <w:rsid w:val="00747DC8"/>
    <w:rsid w:val="00750020"/>
    <w:rsid w:val="00757296"/>
    <w:rsid w:val="00787945"/>
    <w:rsid w:val="007A45C4"/>
    <w:rsid w:val="007B3759"/>
    <w:rsid w:val="007C7DC1"/>
    <w:rsid w:val="007D7241"/>
    <w:rsid w:val="007F185A"/>
    <w:rsid w:val="00801ACC"/>
    <w:rsid w:val="00806C94"/>
    <w:rsid w:val="008740EC"/>
    <w:rsid w:val="00894A81"/>
    <w:rsid w:val="00895CF4"/>
    <w:rsid w:val="008B71F7"/>
    <w:rsid w:val="008C5BC1"/>
    <w:rsid w:val="008D20C1"/>
    <w:rsid w:val="00910107"/>
    <w:rsid w:val="00947368"/>
    <w:rsid w:val="009733E9"/>
    <w:rsid w:val="0098471B"/>
    <w:rsid w:val="00992E32"/>
    <w:rsid w:val="009A6FFB"/>
    <w:rsid w:val="009D0DA9"/>
    <w:rsid w:val="009E09C5"/>
    <w:rsid w:val="009E36BF"/>
    <w:rsid w:val="009E3D2F"/>
    <w:rsid w:val="009F7041"/>
    <w:rsid w:val="00A02F08"/>
    <w:rsid w:val="00A155EF"/>
    <w:rsid w:val="00A159A2"/>
    <w:rsid w:val="00A162D2"/>
    <w:rsid w:val="00A25A3E"/>
    <w:rsid w:val="00A36EEB"/>
    <w:rsid w:val="00A51113"/>
    <w:rsid w:val="00A53F88"/>
    <w:rsid w:val="00A60FC9"/>
    <w:rsid w:val="00A8308D"/>
    <w:rsid w:val="00A938D3"/>
    <w:rsid w:val="00AB2BF5"/>
    <w:rsid w:val="00AE4D27"/>
    <w:rsid w:val="00B54249"/>
    <w:rsid w:val="00BD6B51"/>
    <w:rsid w:val="00BE6356"/>
    <w:rsid w:val="00C5466A"/>
    <w:rsid w:val="00C708B2"/>
    <w:rsid w:val="00C80CBB"/>
    <w:rsid w:val="00CA061E"/>
    <w:rsid w:val="00CB2998"/>
    <w:rsid w:val="00CE30C2"/>
    <w:rsid w:val="00D029D5"/>
    <w:rsid w:val="00D16479"/>
    <w:rsid w:val="00D269B8"/>
    <w:rsid w:val="00D34687"/>
    <w:rsid w:val="00D6354A"/>
    <w:rsid w:val="00D9537A"/>
    <w:rsid w:val="00DA779A"/>
    <w:rsid w:val="00E1494D"/>
    <w:rsid w:val="00E62178"/>
    <w:rsid w:val="00E65B29"/>
    <w:rsid w:val="00E72618"/>
    <w:rsid w:val="00E821B9"/>
    <w:rsid w:val="00E95E47"/>
    <w:rsid w:val="00ED6C4A"/>
    <w:rsid w:val="00EE354D"/>
    <w:rsid w:val="00F02596"/>
    <w:rsid w:val="00F149B5"/>
    <w:rsid w:val="00F23976"/>
    <w:rsid w:val="00F50E74"/>
    <w:rsid w:val="00F5319B"/>
    <w:rsid w:val="00F75C0D"/>
    <w:rsid w:val="00F925C7"/>
    <w:rsid w:val="00FA04DD"/>
    <w:rsid w:val="00FC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39"/>
    <w:rPr>
      <w:rFonts w:ascii="Times New Roman" w:eastAsia="Times New Roman" w:hAnsi="Times New Roman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CB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0CB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0CBB"/>
    <w:rPr>
      <w:rFonts w:ascii="Times New Roman" w:hAnsi="Times New Roman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0CBB"/>
    <w:rPr>
      <w:rFonts w:ascii="Times New Roman" w:hAnsi="Times New Roman" w:cs="Arial"/>
      <w:b/>
      <w:bCs/>
      <w:sz w:val="24"/>
      <w:szCs w:val="24"/>
    </w:rPr>
  </w:style>
  <w:style w:type="paragraph" w:customStyle="1" w:styleId="a">
    <w:name w:val="Знак Знак"/>
    <w:basedOn w:val="Normal"/>
    <w:uiPriority w:val="99"/>
    <w:rsid w:val="00C80CBB"/>
    <w:rPr>
      <w:rFonts w:cs="Times New Roman"/>
      <w:lang w:val="pl-PL" w:eastAsia="pl-PL"/>
    </w:rPr>
  </w:style>
  <w:style w:type="character" w:styleId="Hyperlink">
    <w:name w:val="Hyperlink"/>
    <w:basedOn w:val="DefaultParagraphFont"/>
    <w:uiPriority w:val="99"/>
    <w:rsid w:val="00C80CB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80C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CBB"/>
    <w:rPr>
      <w:rFonts w:ascii="Times New Roman" w:hAnsi="Times New Roman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C80CBB"/>
    <w:rPr>
      <w:rFonts w:cs="Times New Roman"/>
    </w:rPr>
  </w:style>
  <w:style w:type="paragraph" w:styleId="NormalWeb">
    <w:name w:val="Normal (Web)"/>
    <w:basedOn w:val="Normal"/>
    <w:uiPriority w:val="99"/>
    <w:rsid w:val="00C80CBB"/>
    <w:pPr>
      <w:spacing w:before="100" w:beforeAutospacing="1" w:after="100" w:afterAutospacing="1"/>
    </w:pPr>
    <w:rPr>
      <w:rFonts w:cs="Times New Roman"/>
      <w:lang w:val="en-US"/>
    </w:rPr>
  </w:style>
  <w:style w:type="paragraph" w:customStyle="1" w:styleId="Char">
    <w:name w:val="Char"/>
    <w:basedOn w:val="Normal"/>
    <w:uiPriority w:val="99"/>
    <w:rsid w:val="00C80CB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C80CB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80CBB"/>
    <w:pPr>
      <w:tabs>
        <w:tab w:val="center" w:pos="4703"/>
        <w:tab w:val="right" w:pos="9406"/>
      </w:tabs>
    </w:pPr>
    <w:rPr>
      <w:rFonts w:cs="Times New Roman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0CBB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CharCharChar">
    <w:name w:val="Char Char Char"/>
    <w:basedOn w:val="Normal"/>
    <w:uiPriority w:val="99"/>
    <w:rsid w:val="00C80CB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uiPriority w:val="99"/>
    <w:rsid w:val="00C80CBB"/>
    <w:pPr>
      <w:widowControl w:val="0"/>
      <w:autoSpaceDE w:val="0"/>
      <w:autoSpaceDN w:val="0"/>
      <w:adjustRightInd w:val="0"/>
    </w:pPr>
    <w:rPr>
      <w:rFonts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C80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CBB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uiPriority w:val="99"/>
    <w:rsid w:val="00C80CB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Normal"/>
    <w:uiPriority w:val="99"/>
    <w:rsid w:val="00C80CBB"/>
    <w:rPr>
      <w:rFonts w:cs="Times New Roman"/>
      <w:lang w:val="pl-PL" w:eastAsia="pl-PL"/>
    </w:rPr>
  </w:style>
  <w:style w:type="paragraph" w:customStyle="1" w:styleId="CharCharCharCharCharChar">
    <w:name w:val="Знак Знак Char Char Char Char Char Char Знак Знак Знак"/>
    <w:basedOn w:val="Normal"/>
    <w:uiPriority w:val="99"/>
    <w:rsid w:val="00C80CB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0">
    <w:name w:val="Знак Знак Char Char Знак"/>
    <w:basedOn w:val="Normal"/>
    <w:uiPriority w:val="99"/>
    <w:rsid w:val="00C80CB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80C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al"/>
    <w:uiPriority w:val="99"/>
    <w:rsid w:val="00C80CBB"/>
    <w:pPr>
      <w:spacing w:before="100" w:beforeAutospacing="1" w:after="100" w:afterAutospacing="1"/>
      <w:jc w:val="right"/>
    </w:pPr>
    <w:rPr>
      <w:rFonts w:cs="Times New Roman"/>
      <w:lang w:eastAsia="bg-BG"/>
    </w:rPr>
  </w:style>
  <w:style w:type="paragraph" w:customStyle="1" w:styleId="xl67">
    <w:name w:val="xl67"/>
    <w:basedOn w:val="Normal"/>
    <w:uiPriority w:val="99"/>
    <w:rsid w:val="00C80CBB"/>
    <w:pPr>
      <w:spacing w:before="100" w:beforeAutospacing="1" w:after="100" w:afterAutospacing="1"/>
    </w:pPr>
    <w:rPr>
      <w:rFonts w:cs="Times New Roman"/>
      <w:color w:val="FF0000"/>
      <w:lang w:eastAsia="bg-BG"/>
    </w:rPr>
  </w:style>
  <w:style w:type="paragraph" w:customStyle="1" w:styleId="xl68">
    <w:name w:val="xl68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Cyr" w:hAnsi="CourierCyr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Times New Roman"/>
      <w:sz w:val="20"/>
      <w:szCs w:val="20"/>
      <w:lang w:eastAsia="bg-BG"/>
    </w:rPr>
  </w:style>
  <w:style w:type="paragraph" w:customStyle="1" w:styleId="xl70">
    <w:name w:val="xl70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Times New Roman"/>
      <w:sz w:val="20"/>
      <w:szCs w:val="20"/>
      <w:lang w:eastAsia="bg-BG"/>
    </w:rPr>
  </w:style>
  <w:style w:type="paragraph" w:customStyle="1" w:styleId="xl71">
    <w:name w:val="xl71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Times New Roman"/>
      <w:sz w:val="20"/>
      <w:szCs w:val="20"/>
      <w:lang w:eastAsia="bg-BG"/>
    </w:rPr>
  </w:style>
  <w:style w:type="paragraph" w:customStyle="1" w:styleId="xl72">
    <w:name w:val="xl72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Times New Roman"/>
      <w:sz w:val="20"/>
      <w:szCs w:val="20"/>
      <w:lang w:eastAsia="bg-BG"/>
    </w:rPr>
  </w:style>
  <w:style w:type="table" w:customStyle="1" w:styleId="1">
    <w:name w:val="Мрежа в таблица1"/>
    <w:uiPriority w:val="99"/>
    <w:rsid w:val="00C80C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Times New Roman"/>
      <w:b/>
      <w:bCs/>
      <w:sz w:val="16"/>
      <w:szCs w:val="16"/>
      <w:lang w:eastAsia="bg-BG"/>
    </w:rPr>
  </w:style>
  <w:style w:type="paragraph" w:customStyle="1" w:styleId="xl73">
    <w:name w:val="xl73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Times New Roman"/>
      <w:b/>
      <w:bCs/>
      <w:sz w:val="16"/>
      <w:szCs w:val="16"/>
      <w:lang w:eastAsia="bg-BG"/>
    </w:rPr>
  </w:style>
  <w:style w:type="paragraph" w:customStyle="1" w:styleId="xl74">
    <w:name w:val="xl74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Times New Roman"/>
      <w:sz w:val="16"/>
      <w:szCs w:val="16"/>
      <w:lang w:eastAsia="bg-BG"/>
    </w:rPr>
  </w:style>
  <w:style w:type="paragraph" w:customStyle="1" w:styleId="xl75">
    <w:name w:val="xl75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Times New Roman"/>
      <w:sz w:val="16"/>
      <w:szCs w:val="16"/>
      <w:lang w:eastAsia="bg-BG"/>
    </w:rPr>
  </w:style>
  <w:style w:type="paragraph" w:customStyle="1" w:styleId="xl76">
    <w:name w:val="xl76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Times New Roman"/>
      <w:sz w:val="16"/>
      <w:szCs w:val="16"/>
      <w:lang w:eastAsia="bg-BG"/>
    </w:rPr>
  </w:style>
  <w:style w:type="paragraph" w:customStyle="1" w:styleId="xl77">
    <w:name w:val="xl77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Times New Roman"/>
      <w:sz w:val="16"/>
      <w:szCs w:val="16"/>
      <w:lang w:eastAsia="bg-BG"/>
    </w:rPr>
  </w:style>
  <w:style w:type="paragraph" w:customStyle="1" w:styleId="xl78">
    <w:name w:val="xl78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Times New Roman"/>
      <w:sz w:val="16"/>
      <w:szCs w:val="16"/>
      <w:lang w:eastAsia="bg-BG"/>
    </w:rPr>
  </w:style>
  <w:style w:type="paragraph" w:customStyle="1" w:styleId="xl79">
    <w:name w:val="xl79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Times New Roman"/>
      <w:b/>
      <w:bCs/>
      <w:sz w:val="16"/>
      <w:szCs w:val="16"/>
      <w:lang w:eastAsia="bg-BG"/>
    </w:rPr>
  </w:style>
  <w:style w:type="paragraph" w:customStyle="1" w:styleId="xl80">
    <w:name w:val="xl80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Times New Roman"/>
      <w:b/>
      <w:bCs/>
      <w:sz w:val="16"/>
      <w:szCs w:val="16"/>
      <w:lang w:eastAsia="bg-BG"/>
    </w:rPr>
  </w:style>
  <w:style w:type="paragraph" w:customStyle="1" w:styleId="xl81">
    <w:name w:val="xl81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6"/>
      <w:szCs w:val="16"/>
      <w:lang w:eastAsia="bg-BG"/>
    </w:rPr>
  </w:style>
  <w:style w:type="paragraph" w:customStyle="1" w:styleId="xl82">
    <w:name w:val="xl82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6"/>
      <w:szCs w:val="16"/>
      <w:lang w:eastAsia="bg-BG"/>
    </w:rPr>
  </w:style>
  <w:style w:type="paragraph" w:customStyle="1" w:styleId="xl83">
    <w:name w:val="xl83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6"/>
      <w:szCs w:val="16"/>
      <w:lang w:eastAsia="bg-BG"/>
    </w:rPr>
  </w:style>
  <w:style w:type="paragraph" w:customStyle="1" w:styleId="xl63">
    <w:name w:val="xl63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  <w:lang w:eastAsia="bg-BG"/>
    </w:rPr>
  </w:style>
  <w:style w:type="paragraph" w:customStyle="1" w:styleId="xl64">
    <w:name w:val="xl64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37</Pages>
  <Words>12527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GD AR</cp:lastModifiedBy>
  <cp:revision>130</cp:revision>
  <dcterms:created xsi:type="dcterms:W3CDTF">2016-10-10T08:12:00Z</dcterms:created>
  <dcterms:modified xsi:type="dcterms:W3CDTF">2016-10-13T13:56:00Z</dcterms:modified>
</cp:coreProperties>
</file>