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99" w:rsidRPr="00427BD5" w:rsidRDefault="00FA6799" w:rsidP="002554CC">
      <w:pPr>
        <w:jc w:val="center"/>
        <w:rPr>
          <w:b/>
          <w:bCs/>
          <w:lang w:val="en-US" w:eastAsia="bg-BG"/>
        </w:rPr>
      </w:pPr>
    </w:p>
    <w:tbl>
      <w:tblPr>
        <w:tblW w:w="1474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54"/>
        <w:gridCol w:w="1142"/>
        <w:gridCol w:w="728"/>
        <w:gridCol w:w="548"/>
        <w:gridCol w:w="1423"/>
        <w:gridCol w:w="71"/>
        <w:gridCol w:w="1353"/>
        <w:gridCol w:w="274"/>
        <w:gridCol w:w="1787"/>
        <w:gridCol w:w="183"/>
        <w:gridCol w:w="1361"/>
        <w:gridCol w:w="1167"/>
        <w:gridCol w:w="1750"/>
        <w:gridCol w:w="1219"/>
        <w:gridCol w:w="1564"/>
      </w:tblGrid>
      <w:tr w:rsidR="00FA6799" w:rsidRPr="00905C5E">
        <w:trPr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91D58" w:rsidRDefault="00FA6799" w:rsidP="00905C5E">
            <w:pPr>
              <w:jc w:val="center"/>
              <w:rPr>
                <w:b/>
                <w:bCs/>
                <w:sz w:val="28"/>
                <w:szCs w:val="28"/>
                <w:lang w:eastAsia="bg-BG"/>
              </w:rPr>
            </w:pPr>
            <w:r w:rsidRPr="00991D58">
              <w:rPr>
                <w:b/>
                <w:bCs/>
                <w:sz w:val="28"/>
                <w:szCs w:val="28"/>
                <w:lang w:eastAsia="bg-BG"/>
              </w:rPr>
              <w:t xml:space="preserve">З А П О В Е Д </w:t>
            </w:r>
          </w:p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FA6799" w:rsidRPr="00905C5E">
        <w:trPr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427BD5" w:rsidRDefault="00FA6799" w:rsidP="00905C5E">
            <w:pPr>
              <w:jc w:val="center"/>
              <w:rPr>
                <w:b/>
                <w:bCs/>
                <w:lang w:val="en-US" w:eastAsia="bg-BG"/>
              </w:rPr>
            </w:pPr>
            <w:r w:rsidRPr="00905C5E">
              <w:rPr>
                <w:b/>
                <w:bCs/>
                <w:lang w:eastAsia="bg-BG"/>
              </w:rPr>
              <w:t>РД 19-04-</w:t>
            </w:r>
            <w:r>
              <w:rPr>
                <w:b/>
                <w:bCs/>
                <w:lang w:val="en-US" w:eastAsia="bg-BG"/>
              </w:rPr>
              <w:t>236</w:t>
            </w:r>
          </w:p>
        </w:tc>
      </w:tr>
      <w:tr w:rsidR="00FA6799" w:rsidRPr="00905C5E">
        <w:trPr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  <w:r w:rsidRPr="00905C5E">
              <w:rPr>
                <w:b/>
                <w:bCs/>
                <w:lang w:eastAsia="bg-BG"/>
              </w:rPr>
              <w:t xml:space="preserve">гр.Варна, </w:t>
            </w:r>
            <w:r w:rsidRPr="00427BD5">
              <w:rPr>
                <w:b/>
                <w:bCs/>
                <w:lang w:val="ru-RU" w:eastAsia="bg-BG"/>
              </w:rPr>
              <w:t>17</w:t>
            </w:r>
            <w:r>
              <w:rPr>
                <w:b/>
                <w:bCs/>
                <w:lang w:eastAsia="bg-BG"/>
              </w:rPr>
              <w:t>.</w:t>
            </w:r>
            <w:r w:rsidRPr="00427BD5">
              <w:rPr>
                <w:b/>
                <w:bCs/>
                <w:lang w:val="ru-RU" w:eastAsia="bg-BG"/>
              </w:rPr>
              <w:t>10</w:t>
            </w:r>
            <w:r>
              <w:rPr>
                <w:b/>
                <w:bCs/>
                <w:lang w:eastAsia="bg-BG"/>
              </w:rPr>
              <w:t>.2019</w:t>
            </w:r>
            <w:r w:rsidRPr="00905C5E">
              <w:rPr>
                <w:b/>
                <w:bCs/>
                <w:lang w:eastAsia="bg-BG"/>
              </w:rPr>
              <w:t xml:space="preserve"> год.</w:t>
            </w:r>
          </w:p>
        </w:tc>
      </w:tr>
      <w:tr w:rsidR="00FA6799" w:rsidRPr="00905C5E">
        <w:trPr>
          <w:trHeight w:val="31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</w:tr>
      <w:tr w:rsidR="00FA6799" w:rsidRPr="00905C5E">
        <w:trPr>
          <w:trHeight w:val="133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799" w:rsidRPr="00905C5E" w:rsidRDefault="00FA6799" w:rsidP="00905C5E">
            <w:pPr>
              <w:rPr>
                <w:lang w:eastAsia="bg-BG"/>
              </w:rPr>
            </w:pPr>
            <w:r w:rsidRPr="00905C5E">
              <w:rPr>
                <w:lang w:eastAsia="bg-BG"/>
              </w:rPr>
              <w:t xml:space="preserve">     На основание чл.37в, ал.10 от Закона за собствеността и ползването на земеделските земи (ЗСПЗЗ), Заповед № РД46-226/22.05.2019 г, т.10 на Министъра на земеделието, храните и горите за упълномощаване на Директора на ОД"Земеделие"-Варна да издава заповеди по чл.37в, ал.10 от ЗСПЗЗ и да скл</w:t>
            </w:r>
            <w:r>
              <w:rPr>
                <w:lang w:eastAsia="bg-BG"/>
              </w:rPr>
              <w:t>ючва договори за имотите от ДПФ</w:t>
            </w:r>
            <w:r w:rsidRPr="00905C5E">
              <w:rPr>
                <w:lang w:eastAsia="bg-BG"/>
              </w:rPr>
              <w:t xml:space="preserve"> </w:t>
            </w:r>
          </w:p>
        </w:tc>
      </w:tr>
      <w:tr w:rsidR="00FA6799" w:rsidRPr="00905C5E">
        <w:trPr>
          <w:trHeight w:val="165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Default="00FA6799" w:rsidP="00905C5E">
            <w:pPr>
              <w:jc w:val="center"/>
              <w:rPr>
                <w:lang w:eastAsia="bg-BG"/>
              </w:rPr>
            </w:pPr>
          </w:p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lang w:eastAsia="bg-BG"/>
              </w:rPr>
            </w:pPr>
          </w:p>
        </w:tc>
      </w:tr>
      <w:tr w:rsidR="00FA6799" w:rsidRPr="00905C5E">
        <w:trPr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  <w:r w:rsidRPr="00905C5E">
              <w:rPr>
                <w:b/>
                <w:bCs/>
                <w:lang w:eastAsia="bg-BG"/>
              </w:rPr>
              <w:t>О П Р Е Д Е Л Я М :</w:t>
            </w:r>
          </w:p>
        </w:tc>
      </w:tr>
      <w:tr w:rsidR="00FA6799" w:rsidRPr="00905C5E">
        <w:trPr>
          <w:trHeight w:val="210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b/>
                <w:bCs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rPr>
                <w:b/>
                <w:bCs/>
                <w:lang w:eastAsia="bg-BG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799" w:rsidRPr="00905C5E" w:rsidRDefault="00FA6799" w:rsidP="00905C5E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FA6799" w:rsidRPr="00905C5E">
        <w:trPr>
          <w:trHeight w:val="276"/>
        </w:trPr>
        <w:tc>
          <w:tcPr>
            <w:tcW w:w="1474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799" w:rsidRDefault="00FA6799" w:rsidP="00905C5E">
            <w:pPr>
              <w:rPr>
                <w:lang w:eastAsia="bg-BG"/>
              </w:rPr>
            </w:pPr>
            <w:r w:rsidRPr="00905C5E">
              <w:rPr>
                <w:b/>
                <w:bCs/>
                <w:lang w:eastAsia="bg-BG"/>
              </w:rPr>
              <w:t>І.</w:t>
            </w:r>
            <w:r w:rsidRPr="00905C5E">
              <w:rPr>
                <w:lang w:eastAsia="bg-BG"/>
              </w:rPr>
              <w:t xml:space="preserve"> Ползватели на земедел</w:t>
            </w:r>
            <w:r>
              <w:rPr>
                <w:lang w:eastAsia="bg-BG"/>
              </w:rPr>
              <w:t>с</w:t>
            </w:r>
            <w:r w:rsidRPr="00905C5E">
              <w:rPr>
                <w:lang w:eastAsia="bg-BG"/>
              </w:rPr>
              <w:t>ки земи от държавния поземлен фонд, които</w:t>
            </w:r>
            <w:r w:rsidRPr="00905C5E">
              <w:rPr>
                <w:b/>
                <w:bCs/>
                <w:lang w:eastAsia="bg-BG"/>
              </w:rPr>
              <w:t xml:space="preserve"> ОТГОВАРЯТ </w:t>
            </w:r>
            <w:r w:rsidRPr="00905C5E">
              <w:rPr>
                <w:lang w:eastAsia="bg-BG"/>
              </w:rPr>
              <w:t xml:space="preserve">на изискванията на </w:t>
            </w:r>
            <w:r w:rsidRPr="00905C5E">
              <w:rPr>
                <w:b/>
                <w:bCs/>
                <w:lang w:eastAsia="bg-BG"/>
              </w:rPr>
              <w:t>чл.37в, ал.10 от ЗСПЗЗ</w:t>
            </w:r>
            <w:r w:rsidRPr="00905C5E">
              <w:rPr>
                <w:lang w:eastAsia="bg-BG"/>
              </w:rPr>
              <w:t xml:space="preserve"> за сключване на дог</w:t>
            </w:r>
            <w:r>
              <w:rPr>
                <w:lang w:eastAsia="bg-BG"/>
              </w:rPr>
              <w:t xml:space="preserve">овор за наем за </w:t>
            </w:r>
            <w:r w:rsidRPr="00991D58">
              <w:rPr>
                <w:b/>
                <w:bCs/>
                <w:lang w:eastAsia="bg-BG"/>
              </w:rPr>
              <w:t>стопанската 2019/2020 г.,</w:t>
            </w:r>
            <w:r w:rsidRPr="00905C5E">
              <w:rPr>
                <w:lang w:eastAsia="bg-BG"/>
              </w:rPr>
              <w:t xml:space="preserve"> разпределени по общини, землища, имоти и наемна цена за едногодишно ползване</w:t>
            </w:r>
          </w:p>
          <w:p w:rsidR="00FA6799" w:rsidRPr="00905C5E" w:rsidRDefault="00FA6799" w:rsidP="00905C5E">
            <w:pPr>
              <w:rPr>
                <w:b/>
                <w:bCs/>
                <w:lang w:eastAsia="bg-BG"/>
              </w:rPr>
            </w:pPr>
          </w:p>
        </w:tc>
      </w:tr>
      <w:tr w:rsidR="00FA6799" w:rsidRPr="00905C5E">
        <w:trPr>
          <w:trHeight w:val="960"/>
        </w:trPr>
        <w:tc>
          <w:tcPr>
            <w:tcW w:w="147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99" w:rsidRPr="00905C5E" w:rsidRDefault="00FA6799" w:rsidP="00905C5E">
            <w:pPr>
              <w:rPr>
                <w:b/>
                <w:bCs/>
                <w:lang w:eastAsia="bg-BG"/>
              </w:rPr>
            </w:pPr>
          </w:p>
        </w:tc>
      </w:tr>
      <w:tr w:rsidR="00FA6799" w:rsidRPr="00824FAB">
        <w:trPr>
          <w:trHeight w:val="180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№          по ред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Заявление /вх.№/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Заявител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ЕГН/ЕИК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Номер на имота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в масива на ползване дка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по КК/КВС /дка/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FA6799" w:rsidRDefault="00FA6799" w:rsidP="00824FA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sz w:val="20"/>
                <w:szCs w:val="20"/>
                <w:lang w:eastAsia="bg-BG"/>
              </w:rPr>
              <w:t>Цена</w:t>
            </w:r>
            <w:r>
              <w:rPr>
                <w:b/>
                <w:bCs/>
                <w:sz w:val="20"/>
                <w:szCs w:val="20"/>
                <w:lang w:eastAsia="bg-BG"/>
              </w:rPr>
              <w:t>, определена по чл.37в, ал.10 от ЗСПЗЗ</w:t>
            </w:r>
          </w:p>
          <w:p w:rsidR="00FA6799" w:rsidRPr="00824FAB" w:rsidRDefault="00FA6799" w:rsidP="00824FA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лв./дка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FA6799" w:rsidRPr="00824FAB" w:rsidRDefault="00FA6799" w:rsidP="00991D5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Наем за имота </w:t>
            </w:r>
            <w:r w:rsidRPr="00824FAB">
              <w:rPr>
                <w:b/>
                <w:bCs/>
                <w:sz w:val="20"/>
                <w:szCs w:val="20"/>
                <w:lang w:eastAsia="bg-BG"/>
              </w:rPr>
              <w:t>лв.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24FAB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824FAB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A6799" w:rsidRPr="00824FAB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„Еми – Йорданка Стоянова“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103198951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04426.45.6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11,855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15,689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545,33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ПО-09-425-8-2/30.08.2019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„Полихронов 2002“ 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103784341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04426.39.55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2,839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257,574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130,594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04426.45.1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2,177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42,88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100,142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04426.46.4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3,754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31,924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04426.31.80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20,792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ПО-09-425-8-3/30.08.2019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 xml:space="preserve">ЕТ„Гри Агро – Асен Григоров“ 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202581168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04426.764.169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2,695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64,363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123,97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04426.40.102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0,825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62,137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37,95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04426.40.106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59,294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ПО-09-425-8-4/30.08.2019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„БГ Агро 2020“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203303912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04426.71.14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7,456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10,764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342,976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ПО-09-425-15-1/30.08.2019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Приселци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58445.21.13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4,742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158,608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ПО-09-425-8-5/30.08.2019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„Фармланд“ 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200388715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04426.29.1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2,859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4,085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131,514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ПО-09-425-8-6/30.08.2019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Ахмед Адем Мехмед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04426.49.78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3,652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6,164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04426.50.1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1,578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22,454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72,588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Близнаци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04426.46.4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3,754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125,718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ПО-09-425-16-1/30.08.2019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„Полигрейн БГ“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204623477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Бенковски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03811.48.2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18,606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28,499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855,876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ПО-09-425-15-2/30.08.2019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Приселци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58445.84.5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15,984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16,008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735,264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58445.84.11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18,982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21,416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873,172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ПО-09-425-14-1/30.08.2019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„Био Елит Енерджи“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201068255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Болярци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05311.13.11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17,497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17,497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804,862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05311.37.13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10,847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10,847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498,962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ПО-09-425-13-3/30.08.2019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Китка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37068.49.50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4,584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165,14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ПО-09-425-12-1/30.08.2019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Равна гора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61128.36.2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0,621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215,144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28,566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ПО-09-425-12-2/30.08.2019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„Грийн парк 2009“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200758506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Равна гора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61128.34.14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18,63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ПО-09-425-4-1/30.08.2019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„Агро Ивкора“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201702791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Круша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40066.18.2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1,548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17,411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71,208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ПО-09-425-13-1/30.08.2019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Китка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37068.38.46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3,187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17,034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146,602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ПО-09-425-7-1/30.08.2019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„Марциана Агро“ ЕООД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202406681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70220.37.6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42,105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24,84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ПО-09-425-7-2/30.08.2019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„Башлиев Агроин“ 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201273502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70220.37.7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1,85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73,6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ПО-09-425-5-2/30.08.2019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Тръстиково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73393.16.35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746,98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ПО-09-425-7-3/30.08.2019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ЗКПУ „Сеяч“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103116317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70220.33.56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2,266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104,236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70220.37.5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0,629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14,998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28,934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70220.37.6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0,241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42,105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11,086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Царевци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70220.37.9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1,528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62,192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ПО-09-425-5-1/30.08.2019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Тръстиково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73393.10.290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0,962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6,308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65,00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62,53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ПО-09-425-13-2/30.08.2019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"Драгоев 69"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202042726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Китка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37068.37.38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4,613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212,198</w:t>
            </w:r>
          </w:p>
        </w:tc>
      </w:tr>
      <w:tr w:rsidR="00FA6799" w:rsidRPr="00824FAB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ПО-09-425-15-3/30.08.2019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Антон Панайотов Панайотов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Приселци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58445.73.8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1,573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72,358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58445.79.17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147,936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ПО-09-412/28.08.2019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„Бисерка Петрова“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103767256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Радево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61306.22.29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30,294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61306.22.99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1,367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24,154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69,717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ПО-09-411/28.08.2019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„Арет-Петър Петров“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103104336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Засмяно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30363.11.82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4,798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7,736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244,698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Радево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61306.13.17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404,226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ПО-09-414-9-1/30.08.2019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„БГ Агро Земеделска компания“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103609000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Климентово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37246.47.11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4,744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5,593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241,944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ПО-09-414-15-1/30.08.2019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 „Слънчево-Припик-94“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103096875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Припек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58373.25.21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5,663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54,493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288,813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ПО-09-414-8-1/30.08.2019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ЗПК "Ген. Кантарджиев"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813207989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Ген.Кантарджиево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14653.80.37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663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ПО-09-414-21-1/30.08.2019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„Органик Грейн“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203570737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Изворско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32490.13.41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0,761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10,013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38,811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Л. Каравелово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44519.39.108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2,463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63,182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125,613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ПО-09-414-14-130.08.2019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 "Труд"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813143262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Игнатиево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32278.50.28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157,131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Белослав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ПО-09-2/29.09.2019г.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"ИММОБИЛО" АД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103805390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Белослав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03719.54.2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12,001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25,024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ПО-09-3/29.09.2019г.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"АЛВАС ГРЕЙН" ЕООД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103273539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Белослав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03719.66.4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0,216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2,199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9,936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ПО-09-4/30.09.2019г.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ППЗК "Зора"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813155019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Страшимирово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69763.28.6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2,744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3,571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126,224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Бяла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ПО-09-1/29.08.2019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"Агроферт-80"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Бяла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07598.71.46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7,079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7,498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325,634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ПО-09-2/29.08.2019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"Агриатика"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201169795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Бяла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07598.86.103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10,851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11,218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499,146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07598. 86.233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5,221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5,221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240,166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  <w:p w:rsidR="00FA6799" w:rsidRPr="00824FAB" w:rsidRDefault="00FA6799" w:rsidP="002614CC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lang w:eastAsia="bg-BG"/>
              </w:rPr>
              <w:t>ПО-09-3/29.08.2019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A6799" w:rsidRPr="002614CC" w:rsidRDefault="00FA6799" w:rsidP="002614CC">
            <w:r w:rsidRPr="00824FAB">
              <w:rPr>
                <w:lang w:eastAsia="bg-BG"/>
              </w:rPr>
              <w:t xml:space="preserve">"Габъра" </w:t>
            </w:r>
            <w:r w:rsidRPr="002614CC">
              <w:t>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103762170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Попович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57635.2.78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31,005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31,005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1426,23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2614CC">
            <w:pPr>
              <w:rPr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57635.2.33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25,399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25,399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1168,354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57635.2.106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9,221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13,201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424,166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3,62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166,52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1,268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58,328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55,2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1,115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1,115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51,29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0,892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1,126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41,032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0,811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1,016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37,306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0,584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26,864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ПО-09-4/29.08.2019 г.</w:t>
            </w: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Дюлино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24739.6.6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7,656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11,002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352,176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24739.6.21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6,217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274,206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24739.2.2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4,826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6,333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221,996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24739.2.7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4,481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7,346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206,126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24739.18.4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0,817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3,904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37,582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24739.22.16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1,588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43,378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ПО-09-5/29.08.2019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"Европа трейд 2010" ЕООД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201370969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Дюлино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24739.9.10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11,035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26,374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507,61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24739.12.5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12,355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20,556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568,33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24739.4.16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5,981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245,134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24739.1.8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21,39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24739.9.13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13,387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53,647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615,802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24739.13.1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4,888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14,445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224,848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201370969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Бяла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07598.38.3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0,174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18,497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8,004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07598.47.44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10,679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366,666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201370969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Попович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57635.2.121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106,917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109,408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4918,182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ПО-09-6/29.08.2019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Марин Дамянов Тодоров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Попович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57635.1.42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20,739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21,993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953,994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ПО-09-1/29.09.2019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"ТРИК-ДП"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202645418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Варна - Виница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10135.2017.179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8.200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260,61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Варна - Виница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10135.2017.227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3,872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6,126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197,472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Варна - Виница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10135.2017.378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5,208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4,625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265,608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ПО-09-3/26.08.2019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„Найд 62- Найден Мавров"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103268168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Невша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51233.18.31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2,827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5,798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158,312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ПО-09-4/26.08.2019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"ЗЕК Варна"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148095048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Невша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51233.88.72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1,826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2,877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102,256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51233.41.9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0,734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1,609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41,104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ПО-09-1/22.08.2019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Ангел Георгиев Ангелов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Момчилово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49000.23.7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503,944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ПО-09-5/26.08.2019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103922828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Невша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51233.19.57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8,544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11,417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478,464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51233.60.18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12,002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557,256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ПО-09-2/26.08.2019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205218147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Невша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51233.85.20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2,196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8,819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122,976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Вълчи дол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536/04.09.2019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Николай Христов Манолов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4D5569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Войводино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11836.39.27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2,629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147,224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537/10.09.2019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 „Единство“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813088905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Караманите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36302.51.21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24,72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12,656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36302.53.18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6,472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6,835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362,432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36302.53.19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12,128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642,208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538/10.09.2019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"Капро-Петров"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103535920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Кракра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39373.32.12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2,086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103,00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214,858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539/10.09.2019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ПК „Победа 92“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813141158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Червенци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80529.104.31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4,998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4,998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279,888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540/18.09.2019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Петко Здравков Харизанов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Бояна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05978.21.19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0,457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25,592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541/18.09.2019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Галина Веселинова Савова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Бояна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05978.21.19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5,76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296,856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542/25.09.2019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„Зърнопроизводство Суворово“ 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103889659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Оборище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53093.18.87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7,135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14,51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399,56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543/25.09.2019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„Фани 21 – Ертан Веждиев“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103185651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Оборище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53093.18.82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4,608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16,199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258,048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Оборище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53093.18.87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0,061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14,51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3,416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544/30.09.2019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„БГ Агро Земеделска компания“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103609000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Войводино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11836.39.27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0,107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5,992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11836.74.7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7,708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431,648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11836.74.8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16,001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406,56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11836.94.13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4,098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10,001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229,488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546/30.09.2019г.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"Стоян Митев-Стоян Митев"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103260246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Звънец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30555.10.12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1,499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83,944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30555.10.28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0,501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20,001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28,056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545/30.09.2019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Халил Исмаилов Алиев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Бояна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05978.16.53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12,151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14,401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680,456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Девня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ПО-09-1/01.10.2019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„Марциана Агро“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202406681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Девня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20482.1.21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0,382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10,496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78,00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29,796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ПО-05-113/08.10.2019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„Агро Тем“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203518904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Долни чифлик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21912.130.6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2,62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120,52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Пчелник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58921.89.24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65,79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68028.63.3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2,153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99,038</w:t>
            </w:r>
          </w:p>
        </w:tc>
      </w:tr>
      <w:tr w:rsidR="00FA6799" w:rsidRPr="00824FAB">
        <w:trPr>
          <w:trHeight w:val="4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ПО-05-119/08.10.2019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„Аграр Роев“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103841907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68028.47.33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134,366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68028.47.34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133,768</w:t>
            </w:r>
          </w:p>
        </w:tc>
      </w:tr>
      <w:tr w:rsidR="00FA6799" w:rsidRPr="00824FAB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ПО-05-114/08.10.2019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Красимир Николаев Косев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Пчелник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58921.54.29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2,498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127,398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58921.55.11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1,298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66,198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ПО-05-115/08.10.2019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„ИСМ 91-Иса Сали“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127034405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Нова Шипка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51963.24.1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3,507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11,447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161,322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51963.24.1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11,447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19,044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51963.157.105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3,266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4,177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150,236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Гроздьово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17912.62.24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139,196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17912.76.41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124,614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ПО-05-116/08.10.2019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ППК „Крайморие“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813161043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Шкорпиловци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83404.23.23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8,446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8,598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388,516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83404.23.37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275,954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83404.24.43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137,954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83404.25.33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0,149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6,854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Ново Оряхово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2,706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124,476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52115.31.14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89,516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52115.29.24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1,891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5,293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86,986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ПО-05-117/08.10.2019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„Агро Хоум“ ЕООД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204695373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Ново Оряхово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52115.32.3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91,954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52115.33.21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171,074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52115.33.25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2,167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3,212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99,682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52115.33.30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4,483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206,218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Шкорпиловци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83404.27.12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6,424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295,504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83404.27.13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4,007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4,007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184,322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ПО-05-118/08.10.2019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„БМ Агро“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201735300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Старо Оряхово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68998.77.17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142,186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ПО-05-120/08.10.2019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„Габъра“ ООД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103762170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68028.32.19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25,014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25,097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1150,644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68028.33.2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14,997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14,997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689,862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68028.74.14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459,908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68028.74.11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9,297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9,297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427,662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68028.35.13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367,908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68028.32.28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7,185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330,51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68028.32.25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7,642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23,292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351,532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68028.35.4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5,408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248,768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68028.32.18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137,954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Солник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68028.72.3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2,499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89,792</w:t>
            </w:r>
          </w:p>
        </w:tc>
      </w:tr>
      <w:tr w:rsidR="00FA6799" w:rsidRPr="00824FAB">
        <w:trPr>
          <w:trHeight w:val="52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ПО-05-128/08.10.2019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„Дъга-67-Иван Манолов“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103271424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Рудник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63197.37.42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5,938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17,996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273,148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ПО-05-143/08.10.2019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Елена Милкова Милчева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Пчелник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58921.43.4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5,446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277,746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ПО-05-170/08.10.2019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205742783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Гроздьово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17912.42.6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4,439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204,194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17912.131.11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5,369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246,974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17912.131.13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137,954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ПО-05-172/08.10.2019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„Еко Бул Грийн“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203629694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Старо Оряхово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68998.77.17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0,336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3,429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15,456</w:t>
            </w:r>
          </w:p>
        </w:tc>
      </w:tr>
      <w:tr w:rsidR="00FA6799" w:rsidRPr="00824FAB">
        <w:trPr>
          <w:trHeight w:val="7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ПО-05-173/08.10.2019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„Оникс-Даниел Димитров“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103013979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Гроздьово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17912.76.41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0,135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6,21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Гроздьово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17912.105.38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213,854</w:t>
            </w:r>
          </w:p>
        </w:tc>
      </w:tr>
      <w:tr w:rsidR="00FA6799" w:rsidRPr="00824FAB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ПО-05--224/14.10.2019г.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"Мелница чифлика"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148133417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Долни чифлик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21912.178.13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5,376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5,463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247,296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21912.106.53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0,971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0,971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44,666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ПО-05--224/14.10.2019г.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"Мелница чифлика" ЕООД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148133417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Бърдарево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07394.46.21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7,496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7,496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344,816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07394.63.9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4,944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5,052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227,424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07394.67.103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2,426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111,596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ПО-05-226/14.10.2019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"Органикал" 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203506446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Булаир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07034.23.506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25,233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508,368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ПО-05-243/14.10.2019г.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"Балкан Агро 2008" 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200513179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Голица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15597.121.12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0,311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14,306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Дългопол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ПО-09-575/12.09.2019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„Камчия Вали“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103318272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Дългопол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24565.43.261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0,705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40,967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39,48</w:t>
            </w:r>
          </w:p>
        </w:tc>
      </w:tr>
      <w:tr w:rsidR="00FA6799" w:rsidRPr="00824FAB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ПО-09-587/13.09.2019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„Екстрема-Хр. Дянков“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148034141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Рояк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63135.35.16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323,261</w:t>
            </w:r>
          </w:p>
        </w:tc>
      </w:tr>
      <w:tr w:rsidR="00FA6799" w:rsidRPr="00824FAB">
        <w:trPr>
          <w:trHeight w:val="7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ПО-09-599/13.09.2019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ЕТ "Делишес- Петър Атанасов"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103624066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Рояк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63135.22.7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4,998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218,3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Рояк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63135. 22.9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26,796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34,397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1580,964</w:t>
            </w:r>
          </w:p>
        </w:tc>
      </w:tr>
      <w:tr w:rsidR="00FA6799" w:rsidRPr="00824FAB">
        <w:trPr>
          <w:trHeight w:val="7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ПО-09-523/10.09.2019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СД "Михалеви-61 и сие"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41063584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Рояк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63135.37.30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7,999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113,516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ПО-09-461/04.09.2019 г.</w:t>
            </w: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Сладка вода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67129.28.21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3,129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10,999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175,224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ПО-09-583/12.09.2019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„Пантекс Агро“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202563608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Рояк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63135.33.16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5,214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307,626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ПО-09-551/11.09.2019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 xml:space="preserve">КПТУ „Кале-94“ 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813147321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Лопушна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44294.36.8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3,499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165,088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Лопушна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44294.58.75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33,078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22,008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Лопушна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44294.58.136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44,584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45,292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2496,704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ПО-09-566/12.09.2019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ЗПК „Единство“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813144019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Партизани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55470.100.6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96,216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131,014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5388,096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ПО-09-551/11.09.2019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 xml:space="preserve">КПТУ „Кале-94“ 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813147321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Поляците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57457.101.1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13,748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19,461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811,132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Поляците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57457.119.4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23,47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28,927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1384,73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Поляците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57457.120.12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21,662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27,545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1278,058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ПО-09-869/14.10.2019г.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"Агрокамчия"ООД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201491796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Цонево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78519.618.32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15,449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61,00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60,085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ПО-09-550/11.09.2019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"Агростар 2008"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200002665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Сладка вода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67129.30.22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2,337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28,995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130,872</w:t>
            </w:r>
          </w:p>
        </w:tc>
      </w:tr>
      <w:tr w:rsidR="00FA6799" w:rsidRPr="00824FAB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ПО-09-542/10.09.2019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„Камчия Кар Груп“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200815640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Поляците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57457.90.10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11,671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17,607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688,589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Поляците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57457.90.32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6,295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38,006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371,405</w:t>
            </w:r>
          </w:p>
        </w:tc>
      </w:tr>
      <w:tr w:rsidR="00FA6799" w:rsidRPr="00824FAB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ПО-09-479/05.09.2019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Боряна Веселинова Ангелова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Сладка вода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67129.22.2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8,154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22,744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456,624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ПО-09-473/04.09.2019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 xml:space="preserve">"Поли агро БГ"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203999398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Сладка вода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67129.21.7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18,436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27,706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1032,416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05102-4/30.08.2019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„Агра“ ЕАД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124690525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Бозвелийско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05102.14.9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2,458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111,948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Бозвелийско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05102.28.1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3,573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14,516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203,661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Бозвелийско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05102.179.5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4,595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5,505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261,915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07507-1/30.08.2019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 "Бързица"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813199503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Бързица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07507.12.7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12,996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12,996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662,796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07507-2/30.08.2019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„БД Агри“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103960661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Бързица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07507.28.39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9,998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509,898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37037-7/27.08.2019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„Дивес Агро“ ЕООД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148127745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Китен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37037.14.21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0,309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7,093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15,759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51456-3/30.08.2019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27BD5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Неново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51456.12.50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7,177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409,089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04457-6/30.08.2019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Ана Николаева Савова-Михалева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4D5569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Блъсково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04457.46.9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14,874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758,574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04457-5/30.08.2019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"ДИВЕС ПЛЮС"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813043949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Блъсково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04457.53.16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9,219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12,002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470,169</w:t>
            </w:r>
          </w:p>
        </w:tc>
      </w:tr>
      <w:tr w:rsidR="00FA6799" w:rsidRPr="00824FAB">
        <w:trPr>
          <w:trHeight w:val="315"/>
        </w:trPr>
        <w:tc>
          <w:tcPr>
            <w:tcW w:w="120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01/30.08.2019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ЗК "Бразди"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813087041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Суворово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70175.59.17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138,046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02/30.08.2019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„Хърватови“ 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200031656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гр. Суворово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70175.122.6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11,799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11,799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542,754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03/30.08.2019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„Компания Насияна“ ООД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813192544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Левски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43222.12.43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38,014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39,107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1748,644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43222.17.25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14,393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14,393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662,078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04/30.08.2019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32528.25.51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12,197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460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32528.39.13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10,297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10,297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473,662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05/30.08.2019 г.</w:t>
            </w: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Баново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02662.4.14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16,016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16,016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736,736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06/30.08.2019 г.</w:t>
            </w: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ВК „Чорбаджи Атанас“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813147175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Николаевка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51584.83.6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0,402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35,764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29,346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51584.44.1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0,052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10,173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3,796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07/30.08.2019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„Агро смарт БГ“ ЕООД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201081726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Николаевка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51584.43.118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5,462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23,543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398,726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08/30.08.2019 г.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Красимир Борисов Киров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4D5569" w:rsidRDefault="00FA6799" w:rsidP="00824FAB">
            <w:pPr>
              <w:jc w:val="center"/>
              <w:rPr>
                <w:color w:val="000000"/>
                <w:sz w:val="20"/>
                <w:szCs w:val="20"/>
                <w:lang w:val="en-US" w:eastAsia="bg-BG"/>
              </w:rPr>
            </w:pPr>
            <w:r>
              <w:rPr>
                <w:color w:val="000000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Чернево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80861.3.12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1,917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24,582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95,85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09/30.08.2019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„Гранд 57“ ЕООД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103787729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Баново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02662.6.13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4,769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219,374</w:t>
            </w:r>
          </w:p>
        </w:tc>
      </w:tr>
      <w:tr w:rsidR="00FA6799" w:rsidRPr="00824F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10/30.08.2019 г.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205712548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с. Баново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02662.1.59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0,247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5,871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99" w:rsidRPr="00824FAB" w:rsidRDefault="00FA6799" w:rsidP="00824FAB">
            <w:pPr>
              <w:jc w:val="right"/>
              <w:rPr>
                <w:sz w:val="20"/>
                <w:szCs w:val="20"/>
                <w:lang w:eastAsia="bg-BG"/>
              </w:rPr>
            </w:pPr>
            <w:r w:rsidRPr="00824FAB">
              <w:rPr>
                <w:sz w:val="20"/>
                <w:szCs w:val="20"/>
                <w:lang w:eastAsia="bg-BG"/>
              </w:rPr>
              <w:t>46,00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799" w:rsidRPr="00824FAB" w:rsidRDefault="00FA6799" w:rsidP="00824FA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24FAB">
              <w:rPr>
                <w:color w:val="000000"/>
                <w:sz w:val="20"/>
                <w:szCs w:val="20"/>
                <w:lang w:eastAsia="bg-BG"/>
              </w:rPr>
              <w:t>11,362</w:t>
            </w:r>
          </w:p>
        </w:tc>
      </w:tr>
      <w:tr w:rsidR="00FA6799" w:rsidRPr="00905C5E">
        <w:trPr>
          <w:trHeight w:val="470"/>
        </w:trPr>
        <w:tc>
          <w:tcPr>
            <w:tcW w:w="1474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799" w:rsidRPr="00F501CA" w:rsidRDefault="00FA6799" w:rsidP="00F501CA">
            <w:pPr>
              <w:jc w:val="both"/>
              <w:rPr>
                <w:b/>
                <w:bCs/>
                <w:lang w:val="en-US" w:eastAsia="bg-BG"/>
              </w:rPr>
            </w:pPr>
            <w:r w:rsidRPr="00F501CA">
              <w:rPr>
                <w:b/>
                <w:bCs/>
                <w:lang w:val="en-US" w:eastAsia="bg-BG"/>
              </w:rPr>
              <w:tab/>
            </w:r>
            <w:r w:rsidRPr="00F501CA">
              <w:rPr>
                <w:b/>
                <w:bCs/>
                <w:lang w:val="en-US" w:eastAsia="bg-BG"/>
              </w:rPr>
              <w:tab/>
            </w:r>
            <w:r w:rsidRPr="00F501CA">
              <w:rPr>
                <w:b/>
                <w:bCs/>
                <w:lang w:val="en-US" w:eastAsia="bg-BG"/>
              </w:rPr>
              <w:tab/>
            </w:r>
            <w:r w:rsidRPr="00F501CA">
              <w:rPr>
                <w:b/>
                <w:bCs/>
                <w:lang w:val="en-US" w:eastAsia="bg-BG"/>
              </w:rPr>
              <w:tab/>
            </w:r>
          </w:p>
          <w:tbl>
            <w:tblPr>
              <w:tblpPr w:leftFromText="141" w:rightFromText="141" w:vertAnchor="text" w:horzAnchor="margin" w:tblpY="-6658"/>
              <w:tblOverlap w:val="never"/>
              <w:tblW w:w="14884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850"/>
              <w:gridCol w:w="9967"/>
              <w:gridCol w:w="67"/>
            </w:tblGrid>
            <w:tr w:rsidR="00FA6799" w:rsidRPr="00166C47">
              <w:trPr>
                <w:gridAfter w:val="1"/>
                <w:wAfter w:w="67" w:type="dxa"/>
                <w:trHeight w:val="276"/>
              </w:trPr>
              <w:tc>
                <w:tcPr>
                  <w:tcW w:w="148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6799" w:rsidRPr="00166C47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166C47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ІІ.</w:t>
                  </w:r>
                  <w:r w:rsidRPr="00166C47">
                    <w:rPr>
                      <w:sz w:val="22"/>
                      <w:szCs w:val="22"/>
                      <w:lang w:eastAsia="bg-BG"/>
                    </w:rPr>
                    <w:t xml:space="preserve"> Определените по т.І. от настоящата заповед ползватели в 14-дневен срок от уведомяването внасят по банковата </w:t>
                  </w: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сметка на Областна дирекция "Земеделие"</w:t>
                  </w:r>
                  <w:r w:rsidRPr="00166C47">
                    <w:rPr>
                      <w:sz w:val="22"/>
                      <w:szCs w:val="22"/>
                      <w:lang w:eastAsia="bg-BG"/>
                    </w:rPr>
                    <w:t xml:space="preserve"> </w:t>
                  </w: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- Варна</w:t>
                  </w:r>
                  <w:r w:rsidRPr="00166C47">
                    <w:rPr>
                      <w:sz w:val="22"/>
                      <w:szCs w:val="22"/>
                      <w:lang w:eastAsia="bg-BG"/>
                    </w:rPr>
                    <w:t xml:space="preserve"> определения наем за ползване на имота за стопанската 2</w:t>
                  </w:r>
                  <w:r>
                    <w:rPr>
                      <w:sz w:val="22"/>
                      <w:szCs w:val="22"/>
                      <w:lang w:eastAsia="bg-BG"/>
                    </w:rPr>
                    <w:t>019/2020</w:t>
                  </w:r>
                  <w:r w:rsidRPr="00166C47">
                    <w:rPr>
                      <w:sz w:val="22"/>
                      <w:szCs w:val="22"/>
                      <w:lang w:eastAsia="bg-BG"/>
                    </w:rPr>
                    <w:t>г.</w:t>
                  </w:r>
                </w:p>
              </w:tc>
            </w:tr>
            <w:tr w:rsidR="00FA6799" w:rsidRPr="00166C47">
              <w:trPr>
                <w:gridAfter w:val="1"/>
                <w:wAfter w:w="67" w:type="dxa"/>
                <w:trHeight w:val="276"/>
              </w:trPr>
              <w:tc>
                <w:tcPr>
                  <w:tcW w:w="148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799" w:rsidRPr="00166C47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FA6799" w:rsidRPr="00166C47">
              <w:trPr>
                <w:gridAfter w:val="1"/>
                <w:wAfter w:w="67" w:type="dxa"/>
                <w:trHeight w:val="276"/>
              </w:trPr>
              <w:tc>
                <w:tcPr>
                  <w:tcW w:w="148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799" w:rsidRPr="00166C47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FA6799" w:rsidRPr="00166C47">
              <w:trPr>
                <w:gridAfter w:val="1"/>
                <w:wAfter w:w="67" w:type="dxa"/>
                <w:trHeight w:val="276"/>
              </w:trPr>
              <w:tc>
                <w:tcPr>
                  <w:tcW w:w="148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799" w:rsidRPr="00166C47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FA6799" w:rsidRPr="00166C47">
              <w:trPr>
                <w:trHeight w:val="300"/>
              </w:trPr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799" w:rsidRPr="00F71221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IBAN BG24 UNCR 7000 3119 3685 12</w:t>
                  </w:r>
                </w:p>
              </w:tc>
              <w:tc>
                <w:tcPr>
                  <w:tcW w:w="10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799" w:rsidRPr="00F71221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</w:tc>
            </w:tr>
            <w:tr w:rsidR="00FA6799" w:rsidRPr="00166C47">
              <w:trPr>
                <w:trHeight w:val="300"/>
              </w:trPr>
              <w:tc>
                <w:tcPr>
                  <w:tcW w:w="14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799" w:rsidRPr="00F71221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BIC на УниКредит Булбанк UNCRBGSF</w:t>
                  </w:r>
                </w:p>
              </w:tc>
            </w:tr>
            <w:tr w:rsidR="00FA6799" w:rsidRPr="00166C47">
              <w:trPr>
                <w:trHeight w:val="300"/>
              </w:trPr>
              <w:tc>
                <w:tcPr>
                  <w:tcW w:w="14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A6799" w:rsidRPr="00F71221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Адрес: 9000, гр. Варна, ул."Д-р Пискюлиев" №1</w:t>
                  </w:r>
                </w:p>
                <w:p w:rsidR="00FA6799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 xml:space="preserve">Основание: наем 37в, ал.10 </w:t>
                  </w:r>
                  <w:r>
                    <w:rPr>
                      <w:b/>
                      <w:bCs/>
                      <w:sz w:val="22"/>
                      <w:szCs w:val="22"/>
                      <w:lang w:eastAsia="bg-BG"/>
                    </w:rPr>
                    <w:t xml:space="preserve">стоп.19/20г. </w:t>
                  </w:r>
                  <w:r w:rsidRPr="00F71221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– за имот №….. землище</w:t>
                  </w:r>
                </w:p>
                <w:p w:rsidR="00FA6799" w:rsidRPr="00F71221" w:rsidRDefault="00FA6799" w:rsidP="00F501CA">
                  <w:pPr>
                    <w:jc w:val="both"/>
                    <w:rPr>
                      <w:b/>
                      <w:bCs/>
                      <w:lang w:eastAsia="bg-BG"/>
                    </w:rPr>
                  </w:pPr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  <w:r w:rsidRPr="00166C47">
                    <w:rPr>
                      <w:b/>
                      <w:bCs/>
                      <w:sz w:val="22"/>
                      <w:szCs w:val="22"/>
                      <w:lang w:eastAsia="bg-BG"/>
                    </w:rPr>
                    <w:t>ІІІ.</w:t>
                  </w:r>
                  <w:r w:rsidRPr="00166C47">
                    <w:rPr>
                      <w:sz w:val="22"/>
                      <w:szCs w:val="22"/>
                      <w:lang w:eastAsia="bg-BG"/>
                    </w:rPr>
                    <w:t xml:space="preserve"> Сключването на договора за наем с определените по т.І ползватели ще се извърши след представяне в Областна дирекция "Земеделие" -Варна на платежен документ за внесена в указания срок наемна вноска</w:t>
                  </w:r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  <w:bookmarkStart w:id="0" w:name="_GoBack"/>
                  <w:bookmarkEnd w:id="0"/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  <w:r w:rsidRPr="00F501CA">
                    <w:rPr>
                      <w:sz w:val="22"/>
                      <w:szCs w:val="22"/>
                      <w:lang w:eastAsia="bg-BG"/>
                    </w:rPr>
                    <w:t>IV. Настоящата заповед може да се обжалва в 14-дневен срок пред Районен съд - Варна по реда на Административнопроцесуалния кодекс. Обжалването не спира изпълнението и.</w:t>
                  </w:r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</w:p>
                <w:p w:rsidR="00FA6799" w:rsidRPr="00F501CA" w:rsidRDefault="00FA6799" w:rsidP="00F501CA">
                  <w:pPr>
                    <w:jc w:val="both"/>
                    <w:rPr>
                      <w:lang w:eastAsia="bg-BG"/>
                    </w:rPr>
                  </w:pPr>
                  <w:r w:rsidRPr="00F501CA">
                    <w:rPr>
                      <w:sz w:val="22"/>
                      <w:szCs w:val="22"/>
                      <w:lang w:eastAsia="bg-BG"/>
                    </w:rPr>
                    <w:t>V. Заповедта да се обяви чрез поставяне на видно мяст в сградата на Областна дирекция"Земеделие" - Варна, в Общинската служба по местонахождение на имотите и да се публикува на интернет страницата на Областна дирекция"Земеделие" - Варна</w:t>
                  </w:r>
                </w:p>
                <w:p w:rsidR="00FA6799" w:rsidRPr="00F501CA" w:rsidRDefault="00FA6799" w:rsidP="00F501CA">
                  <w:pPr>
                    <w:jc w:val="both"/>
                    <w:rPr>
                      <w:lang w:eastAsia="bg-BG"/>
                    </w:rPr>
                  </w:pPr>
                </w:p>
                <w:p w:rsidR="00FA6799" w:rsidRDefault="00FA6799" w:rsidP="00F501CA">
                  <w:pPr>
                    <w:jc w:val="both"/>
                    <w:rPr>
                      <w:lang w:eastAsia="bg-BG"/>
                    </w:rPr>
                  </w:pPr>
                  <w:r w:rsidRPr="00F501CA">
                    <w:rPr>
                      <w:sz w:val="22"/>
                      <w:szCs w:val="22"/>
                      <w:lang w:eastAsia="bg-BG"/>
                    </w:rPr>
                    <w:tab/>
                  </w:r>
                </w:p>
                <w:p w:rsidR="00FA6799" w:rsidRPr="00166C47" w:rsidRDefault="00FA6799" w:rsidP="00F501CA">
                  <w:pPr>
                    <w:jc w:val="both"/>
                    <w:rPr>
                      <w:lang w:eastAsia="bg-BG"/>
                    </w:rPr>
                  </w:pPr>
                </w:p>
              </w:tc>
            </w:tr>
          </w:tbl>
          <w:p w:rsidR="00FA6799" w:rsidRPr="00427BD5" w:rsidRDefault="00FA6799" w:rsidP="00F501CA">
            <w:pPr>
              <w:jc w:val="both"/>
              <w:rPr>
                <w:b/>
                <w:bCs/>
                <w:lang w:val="ru-RU" w:eastAsia="bg-BG"/>
              </w:rPr>
            </w:pP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</w:p>
          <w:p w:rsidR="00FA6799" w:rsidRPr="00427BD5" w:rsidRDefault="00FA6799" w:rsidP="00F501CA">
            <w:pPr>
              <w:jc w:val="both"/>
              <w:rPr>
                <w:b/>
                <w:bCs/>
                <w:lang w:val="ru-RU" w:eastAsia="bg-BG"/>
              </w:rPr>
            </w:pP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  <w:r w:rsidRPr="00427BD5">
              <w:rPr>
                <w:b/>
                <w:bCs/>
                <w:lang w:val="ru-RU" w:eastAsia="bg-BG"/>
              </w:rPr>
              <w:tab/>
            </w:r>
          </w:p>
        </w:tc>
      </w:tr>
      <w:tr w:rsidR="00FA6799" w:rsidRPr="00905C5E">
        <w:trPr>
          <w:trHeight w:val="3247"/>
        </w:trPr>
        <w:tc>
          <w:tcPr>
            <w:tcW w:w="147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99" w:rsidRPr="00905C5E" w:rsidRDefault="00FA6799" w:rsidP="005A1C86">
            <w:pPr>
              <w:jc w:val="both"/>
              <w:rPr>
                <w:b/>
                <w:bCs/>
                <w:lang w:eastAsia="bg-BG"/>
              </w:rPr>
            </w:pPr>
          </w:p>
        </w:tc>
      </w:tr>
    </w:tbl>
    <w:tbl>
      <w:tblPr>
        <w:tblpPr w:leftFromText="141" w:rightFromText="141" w:vertAnchor="text" w:horzAnchor="margin" w:tblpY="-6553"/>
        <w:tblOverlap w:val="never"/>
        <w:tblW w:w="14817" w:type="dxa"/>
        <w:tblCellMar>
          <w:left w:w="70" w:type="dxa"/>
          <w:right w:w="70" w:type="dxa"/>
        </w:tblCellMar>
        <w:tblLook w:val="00A0"/>
      </w:tblPr>
      <w:tblGrid>
        <w:gridCol w:w="14817"/>
      </w:tblGrid>
      <w:tr w:rsidR="00FA6799" w:rsidRPr="00166C47">
        <w:trPr>
          <w:trHeight w:val="585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799" w:rsidRPr="00166C47" w:rsidRDefault="00FA6799" w:rsidP="00F501CA">
            <w:pPr>
              <w:jc w:val="both"/>
              <w:rPr>
                <w:b/>
                <w:bCs/>
                <w:lang w:eastAsia="bg-BG"/>
              </w:rPr>
            </w:pPr>
          </w:p>
        </w:tc>
      </w:tr>
    </w:tbl>
    <w:p w:rsidR="00FA6799" w:rsidRPr="00CD5C96" w:rsidRDefault="00FA6799" w:rsidP="004C4E1E">
      <w:pPr>
        <w:tabs>
          <w:tab w:val="left" w:pos="12525"/>
        </w:tabs>
        <w:ind w:right="-101"/>
        <w:jc w:val="both"/>
        <w:rPr>
          <w:color w:val="000000"/>
          <w:lang w:val="ru-RU" w:eastAsia="bg-BG"/>
        </w:rPr>
      </w:pPr>
      <w:r>
        <w:rPr>
          <w:color w:val="000000"/>
          <w:lang w:val="ru-RU" w:eastAsia="bg-BG"/>
        </w:rPr>
        <w:tab/>
      </w:r>
    </w:p>
    <w:p w:rsidR="00FA6799" w:rsidRPr="004D5569" w:rsidRDefault="00FA6799" w:rsidP="00905C5E">
      <w:pPr>
        <w:tabs>
          <w:tab w:val="left" w:pos="4500"/>
        </w:tabs>
        <w:ind w:left="4500"/>
        <w:jc w:val="both"/>
        <w:rPr>
          <w:b/>
          <w:bCs/>
          <w:color w:val="000000"/>
          <w:lang w:eastAsia="bg-BG"/>
        </w:rPr>
      </w:pP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>ДИРЕКТОР:</w:t>
      </w:r>
      <w:r>
        <w:rPr>
          <w:b/>
          <w:bCs/>
          <w:color w:val="000000"/>
          <w:lang w:val="en-US" w:eastAsia="bg-BG"/>
        </w:rPr>
        <w:t xml:space="preserve">           </w:t>
      </w:r>
      <w:r>
        <w:rPr>
          <w:b/>
          <w:bCs/>
          <w:color w:val="000000"/>
          <w:lang w:eastAsia="bg-BG"/>
        </w:rPr>
        <w:t>/п/</w:t>
      </w:r>
    </w:p>
    <w:p w:rsidR="00FA6799" w:rsidRPr="00CD5C96" w:rsidRDefault="00FA6799" w:rsidP="00905C5E">
      <w:pPr>
        <w:jc w:val="both"/>
        <w:rPr>
          <w:b/>
          <w:bCs/>
          <w:color w:val="000000"/>
          <w:lang w:val="ru-RU" w:eastAsia="bg-BG"/>
        </w:rPr>
      </w:pPr>
      <w:r w:rsidRPr="00CD5C96">
        <w:rPr>
          <w:b/>
          <w:bCs/>
          <w:color w:val="000000"/>
          <w:lang w:val="ru-RU" w:eastAsia="bg-BG"/>
        </w:rPr>
        <w:t xml:space="preserve">                                                </w:t>
      </w:r>
      <w:r w:rsidRPr="00CD5C96"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ab/>
        <w:t xml:space="preserve">          </w:t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>
        <w:rPr>
          <w:b/>
          <w:bCs/>
          <w:color w:val="000000"/>
          <w:lang w:val="ru-RU" w:eastAsia="bg-BG"/>
        </w:rPr>
        <w:tab/>
      </w:r>
      <w:r w:rsidRPr="00CD5C96">
        <w:rPr>
          <w:b/>
          <w:bCs/>
          <w:color w:val="000000"/>
          <w:lang w:val="ru-RU" w:eastAsia="bg-BG"/>
        </w:rPr>
        <w:t xml:space="preserve"> /ИНЖ.ЙОРДАН ЙОРДАНОВ/</w:t>
      </w:r>
    </w:p>
    <w:p w:rsidR="00FA6799" w:rsidRPr="00CD5C96" w:rsidRDefault="00FA6799" w:rsidP="00905C5E">
      <w:pPr>
        <w:ind w:right="-720"/>
        <w:jc w:val="both"/>
        <w:rPr>
          <w:color w:val="000000"/>
          <w:lang w:val="ru-RU" w:eastAsia="bg-BG"/>
        </w:rPr>
      </w:pPr>
    </w:p>
    <w:p w:rsidR="00FA6799" w:rsidRPr="004D5569" w:rsidRDefault="00FA6799" w:rsidP="00905C5E">
      <w:pPr>
        <w:ind w:right="-720"/>
        <w:jc w:val="both"/>
        <w:rPr>
          <w:color w:val="FFFFFF"/>
          <w:sz w:val="20"/>
          <w:szCs w:val="20"/>
          <w:lang w:val="ru-RU" w:eastAsia="bg-BG"/>
        </w:rPr>
      </w:pPr>
      <w:r w:rsidRPr="004D5569">
        <w:rPr>
          <w:color w:val="FFFFFF"/>
          <w:sz w:val="20"/>
          <w:szCs w:val="20"/>
          <w:lang w:val="ru-RU" w:eastAsia="bg-BG"/>
        </w:rPr>
        <w:t xml:space="preserve">Съгласувал:……………………………..  дата: </w:t>
      </w:r>
      <w:r w:rsidRPr="004D5569">
        <w:rPr>
          <w:color w:val="FFFFFF"/>
          <w:sz w:val="20"/>
          <w:szCs w:val="20"/>
          <w:lang w:eastAsia="bg-BG"/>
        </w:rPr>
        <w:t>17.10.2019</w:t>
      </w:r>
      <w:r w:rsidRPr="004D5569">
        <w:rPr>
          <w:color w:val="FFFFFF"/>
          <w:sz w:val="20"/>
          <w:szCs w:val="20"/>
          <w:lang w:val="ru-RU" w:eastAsia="bg-BG"/>
        </w:rPr>
        <w:t xml:space="preserve"> г.</w:t>
      </w:r>
    </w:p>
    <w:p w:rsidR="00FA6799" w:rsidRPr="004D5569" w:rsidRDefault="00FA6799" w:rsidP="00905C5E">
      <w:pPr>
        <w:ind w:right="-720"/>
        <w:jc w:val="both"/>
        <w:rPr>
          <w:color w:val="FFFFFF"/>
          <w:sz w:val="20"/>
          <w:szCs w:val="20"/>
          <w:lang w:eastAsia="bg-BG"/>
        </w:rPr>
      </w:pPr>
      <w:r w:rsidRPr="004D5569">
        <w:rPr>
          <w:color w:val="FFFFFF"/>
          <w:sz w:val="20"/>
          <w:szCs w:val="20"/>
          <w:lang w:val="ru-RU" w:eastAsia="bg-BG"/>
        </w:rPr>
        <w:t>Гл.директор на ГД АР /инж.Милена Михайлова /</w:t>
      </w:r>
    </w:p>
    <w:p w:rsidR="00FA6799" w:rsidRPr="004D5569" w:rsidRDefault="00FA6799" w:rsidP="00905C5E">
      <w:pPr>
        <w:ind w:right="-720"/>
        <w:jc w:val="both"/>
        <w:rPr>
          <w:color w:val="FFFFFF"/>
          <w:sz w:val="20"/>
          <w:szCs w:val="20"/>
          <w:lang w:eastAsia="bg-BG"/>
        </w:rPr>
      </w:pPr>
    </w:p>
    <w:p w:rsidR="00FA6799" w:rsidRPr="004D5569" w:rsidRDefault="00FA6799" w:rsidP="00905C5E">
      <w:pPr>
        <w:ind w:right="-720"/>
        <w:jc w:val="both"/>
        <w:rPr>
          <w:color w:val="FFFFFF"/>
          <w:sz w:val="20"/>
          <w:szCs w:val="20"/>
          <w:lang w:val="ru-RU" w:eastAsia="bg-BG"/>
        </w:rPr>
      </w:pPr>
      <w:r w:rsidRPr="004D5569">
        <w:rPr>
          <w:color w:val="FFFFFF"/>
          <w:sz w:val="20"/>
          <w:szCs w:val="20"/>
          <w:lang w:val="ru-RU" w:eastAsia="bg-BG"/>
        </w:rPr>
        <w:t xml:space="preserve">Изготвил:………………………………  дата: </w:t>
      </w:r>
      <w:r w:rsidRPr="004D5569">
        <w:rPr>
          <w:color w:val="FFFFFF"/>
          <w:sz w:val="20"/>
          <w:szCs w:val="20"/>
          <w:lang w:eastAsia="bg-BG"/>
        </w:rPr>
        <w:t>17.10.2019</w:t>
      </w:r>
      <w:r w:rsidRPr="004D5569">
        <w:rPr>
          <w:color w:val="FFFFFF"/>
          <w:sz w:val="20"/>
          <w:szCs w:val="20"/>
          <w:lang w:val="ru-RU" w:eastAsia="bg-BG"/>
        </w:rPr>
        <w:t xml:space="preserve"> г.</w:t>
      </w:r>
    </w:p>
    <w:p w:rsidR="00FA6799" w:rsidRPr="004D5569" w:rsidRDefault="00FA6799" w:rsidP="00905C5E">
      <w:pPr>
        <w:ind w:right="-720"/>
        <w:jc w:val="both"/>
        <w:rPr>
          <w:color w:val="FFFFFF"/>
          <w:sz w:val="20"/>
          <w:szCs w:val="20"/>
          <w:lang w:val="ru-RU" w:eastAsia="bg-BG"/>
        </w:rPr>
      </w:pPr>
      <w:r w:rsidRPr="004D5569">
        <w:rPr>
          <w:color w:val="FFFFFF"/>
          <w:sz w:val="20"/>
          <w:szCs w:val="20"/>
          <w:lang w:val="ru-RU" w:eastAsia="bg-BG"/>
        </w:rPr>
        <w:t xml:space="preserve">Главен специалист ГД АР /Цветанка Георгиева/ </w:t>
      </w:r>
    </w:p>
    <w:p w:rsidR="00FA6799" w:rsidRPr="00CD5C96" w:rsidRDefault="00FA6799" w:rsidP="00905C5E">
      <w:pPr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val="ru-RU" w:eastAsia="bg-BG"/>
        </w:rPr>
        <w:t>ЦГ</w:t>
      </w:r>
      <w:r w:rsidRPr="00CD5C96">
        <w:rPr>
          <w:color w:val="000000"/>
          <w:sz w:val="20"/>
          <w:szCs w:val="20"/>
          <w:lang w:val="ru-RU" w:eastAsia="bg-BG"/>
        </w:rPr>
        <w:t>/ГДАР</w:t>
      </w:r>
    </w:p>
    <w:p w:rsidR="00FA6799" w:rsidRDefault="00FA6799" w:rsidP="002554CC">
      <w:pPr>
        <w:jc w:val="center"/>
        <w:rPr>
          <w:b/>
          <w:bCs/>
          <w:lang w:eastAsia="bg-BG"/>
        </w:rPr>
      </w:pPr>
    </w:p>
    <w:sectPr w:rsidR="00FA6799" w:rsidSect="00F501CA">
      <w:footerReference w:type="default" r:id="rId7"/>
      <w:headerReference w:type="first" r:id="rId8"/>
      <w:footerReference w:type="first" r:id="rId9"/>
      <w:pgSz w:w="16838" w:h="11906" w:orient="landscape"/>
      <w:pgMar w:top="1134" w:right="567" w:bottom="1418" w:left="1273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99" w:rsidRDefault="00FA6799" w:rsidP="00043091">
      <w:r>
        <w:separator/>
      </w:r>
    </w:p>
  </w:endnote>
  <w:endnote w:type="continuationSeparator" w:id="0">
    <w:p w:rsidR="00FA6799" w:rsidRDefault="00FA679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99" w:rsidRPr="00433B27" w:rsidRDefault="00FA679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A6799" w:rsidRPr="00433B27" w:rsidRDefault="00FA679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A6799" w:rsidRPr="00433B27" w:rsidRDefault="00FA679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D5569">
        <w:rPr>
          <w:rFonts w:ascii="Arial Narrow" w:hAnsi="Arial Narrow" w:cs="Arial Narrow"/>
          <w:b/>
          <w:bCs/>
          <w:noProof/>
          <w:sz w:val="18"/>
          <w:szCs w:val="18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99" w:rsidRPr="00DA73CB" w:rsidRDefault="00FA6799" w:rsidP="00DA73CB">
    <w:pPr>
      <w:pStyle w:val="Footer"/>
      <w:jc w:val="right"/>
      <w:rPr>
        <w:sz w:val="20"/>
        <w:szCs w:val="20"/>
      </w:rPr>
    </w:pPr>
  </w:p>
  <w:p w:rsidR="00FA6799" w:rsidRDefault="00FA6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99" w:rsidRDefault="00FA6799" w:rsidP="00043091">
      <w:r>
        <w:separator/>
      </w:r>
    </w:p>
  </w:footnote>
  <w:footnote w:type="continuationSeparator" w:id="0">
    <w:p w:rsidR="00FA6799" w:rsidRDefault="00FA6799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99" w:rsidRPr="00433B27" w:rsidRDefault="00FA679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8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A6799" w:rsidRPr="00433B27" w:rsidRDefault="00FA679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A6799" w:rsidRPr="00433B27" w:rsidRDefault="00FA679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A6799" w:rsidRPr="00433B27" w:rsidRDefault="00FA6799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147C"/>
    <w:rsid w:val="00012674"/>
    <w:rsid w:val="00043091"/>
    <w:rsid w:val="000C7698"/>
    <w:rsid w:val="000F299E"/>
    <w:rsid w:val="00143172"/>
    <w:rsid w:val="00145681"/>
    <w:rsid w:val="00153D40"/>
    <w:rsid w:val="00166C47"/>
    <w:rsid w:val="00245550"/>
    <w:rsid w:val="002554CC"/>
    <w:rsid w:val="002614CC"/>
    <w:rsid w:val="00265CB8"/>
    <w:rsid w:val="002A2157"/>
    <w:rsid w:val="003261F5"/>
    <w:rsid w:val="0039461B"/>
    <w:rsid w:val="003F184C"/>
    <w:rsid w:val="003F1DBA"/>
    <w:rsid w:val="00427BD5"/>
    <w:rsid w:val="00433B27"/>
    <w:rsid w:val="00445A4D"/>
    <w:rsid w:val="004827C7"/>
    <w:rsid w:val="00495EE0"/>
    <w:rsid w:val="004A5859"/>
    <w:rsid w:val="004C4E1E"/>
    <w:rsid w:val="004D5569"/>
    <w:rsid w:val="004F4A09"/>
    <w:rsid w:val="0052712F"/>
    <w:rsid w:val="00533CC3"/>
    <w:rsid w:val="00592FC2"/>
    <w:rsid w:val="005A1C86"/>
    <w:rsid w:val="0060796B"/>
    <w:rsid w:val="00681AA5"/>
    <w:rsid w:val="006B4DDD"/>
    <w:rsid w:val="006B635D"/>
    <w:rsid w:val="007044D2"/>
    <w:rsid w:val="0071646F"/>
    <w:rsid w:val="0075302A"/>
    <w:rsid w:val="007564E5"/>
    <w:rsid w:val="00762999"/>
    <w:rsid w:val="00824FAB"/>
    <w:rsid w:val="008661FB"/>
    <w:rsid w:val="008C4630"/>
    <w:rsid w:val="00905C5E"/>
    <w:rsid w:val="00907688"/>
    <w:rsid w:val="00911AE5"/>
    <w:rsid w:val="00942D61"/>
    <w:rsid w:val="00944070"/>
    <w:rsid w:val="009550F6"/>
    <w:rsid w:val="00991D58"/>
    <w:rsid w:val="009B39CC"/>
    <w:rsid w:val="009D49C6"/>
    <w:rsid w:val="00AC73CD"/>
    <w:rsid w:val="00AD1C9E"/>
    <w:rsid w:val="00B25F80"/>
    <w:rsid w:val="00B27D37"/>
    <w:rsid w:val="00B51242"/>
    <w:rsid w:val="00B528DB"/>
    <w:rsid w:val="00C86802"/>
    <w:rsid w:val="00C92792"/>
    <w:rsid w:val="00CC2FBD"/>
    <w:rsid w:val="00CD5C96"/>
    <w:rsid w:val="00D46D0A"/>
    <w:rsid w:val="00DA73CB"/>
    <w:rsid w:val="00DF0BDE"/>
    <w:rsid w:val="00E03C8A"/>
    <w:rsid w:val="00E131FB"/>
    <w:rsid w:val="00E97F83"/>
    <w:rsid w:val="00EA6B6D"/>
    <w:rsid w:val="00EB3341"/>
    <w:rsid w:val="00EC2BFB"/>
    <w:rsid w:val="00EC7DB5"/>
    <w:rsid w:val="00EE0F49"/>
    <w:rsid w:val="00F12D43"/>
    <w:rsid w:val="00F473BC"/>
    <w:rsid w:val="00F501CA"/>
    <w:rsid w:val="00F71221"/>
    <w:rsid w:val="00FA01A7"/>
    <w:rsid w:val="00FA6799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49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9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">
    <w:name w:val="Основен текст_"/>
    <w:basedOn w:val="DefaultParagraphFont"/>
    <w:link w:val="1"/>
    <w:uiPriority w:val="99"/>
    <w:locked/>
    <w:rsid w:val="009D49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DefaultParagraphFont"/>
    <w:link w:val="40"/>
    <w:uiPriority w:val="99"/>
    <w:locked/>
    <w:rsid w:val="009D49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uiPriority w:val="99"/>
    <w:rsid w:val="009D49C6"/>
    <w:rPr>
      <w:b/>
      <w:bCs/>
    </w:rPr>
  </w:style>
  <w:style w:type="paragraph" w:customStyle="1" w:styleId="1">
    <w:name w:val="Основен текст1"/>
    <w:basedOn w:val="Normal"/>
    <w:link w:val="a"/>
    <w:uiPriority w:val="99"/>
    <w:rsid w:val="009D49C6"/>
    <w:pPr>
      <w:shd w:val="clear" w:color="auto" w:fill="FFFFFF"/>
      <w:spacing w:before="2700" w:after="1200" w:line="240" w:lineRule="atLeast"/>
      <w:jc w:val="center"/>
    </w:pPr>
    <w:rPr>
      <w:sz w:val="26"/>
      <w:szCs w:val="26"/>
    </w:rPr>
  </w:style>
  <w:style w:type="paragraph" w:customStyle="1" w:styleId="40">
    <w:name w:val="Заглавие #4"/>
    <w:basedOn w:val="Normal"/>
    <w:link w:val="4"/>
    <w:uiPriority w:val="99"/>
    <w:rsid w:val="009D49C6"/>
    <w:pPr>
      <w:shd w:val="clear" w:color="auto" w:fill="FFFFFF"/>
      <w:spacing w:line="307" w:lineRule="exact"/>
      <w:jc w:val="both"/>
      <w:outlineLvl w:val="3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905C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5C5E"/>
    <w:rPr>
      <w:color w:val="800080"/>
      <w:u w:val="single"/>
    </w:rPr>
  </w:style>
  <w:style w:type="paragraph" w:customStyle="1" w:styleId="xl69">
    <w:name w:val="xl69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1">
    <w:name w:val="xl7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2">
    <w:name w:val="xl72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73">
    <w:name w:val="xl73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4">
    <w:name w:val="xl7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5">
    <w:name w:val="xl75"/>
    <w:basedOn w:val="Normal"/>
    <w:uiPriority w:val="99"/>
    <w:rsid w:val="00905C5E"/>
    <w:pPr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76">
    <w:name w:val="xl76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7">
    <w:name w:val="xl77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8">
    <w:name w:val="xl78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9">
    <w:name w:val="xl79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80">
    <w:name w:val="xl80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81">
    <w:name w:val="xl81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2">
    <w:name w:val="xl8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3">
    <w:name w:val="xl83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4">
    <w:name w:val="xl8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5">
    <w:name w:val="xl8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6">
    <w:name w:val="xl8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7">
    <w:name w:val="xl8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8">
    <w:name w:val="xl88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89">
    <w:name w:val="xl89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0">
    <w:name w:val="xl90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1">
    <w:name w:val="xl91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2">
    <w:name w:val="xl92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3">
    <w:name w:val="xl93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4">
    <w:name w:val="xl94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5">
    <w:name w:val="xl9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96">
    <w:name w:val="xl96"/>
    <w:basedOn w:val="Normal"/>
    <w:uiPriority w:val="99"/>
    <w:rsid w:val="00905C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97">
    <w:name w:val="xl97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8">
    <w:name w:val="xl98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99">
    <w:name w:val="xl99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0">
    <w:name w:val="xl100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1">
    <w:name w:val="xl101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2">
    <w:name w:val="xl102"/>
    <w:basedOn w:val="Normal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3">
    <w:name w:val="xl103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4">
    <w:name w:val="xl104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5">
    <w:name w:val="xl10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6">
    <w:name w:val="xl10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7">
    <w:name w:val="xl107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8">
    <w:name w:val="xl108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09">
    <w:name w:val="xl109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0">
    <w:name w:val="xl110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11">
    <w:name w:val="xl11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2">
    <w:name w:val="xl11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3">
    <w:name w:val="xl113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4">
    <w:name w:val="xl114"/>
    <w:basedOn w:val="Normal"/>
    <w:uiPriority w:val="99"/>
    <w:rsid w:val="00905C5E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115">
    <w:name w:val="xl11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6">
    <w:name w:val="xl116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7">
    <w:name w:val="xl11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118">
    <w:name w:val="xl118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19">
    <w:name w:val="xl119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0">
    <w:name w:val="xl120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1">
    <w:name w:val="xl121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2">
    <w:name w:val="xl122"/>
    <w:basedOn w:val="Normal"/>
    <w:uiPriority w:val="99"/>
    <w:rsid w:val="00905C5E"/>
    <w:pPr>
      <w:shd w:val="clear" w:color="000000" w:fill="FFFFFF"/>
      <w:spacing w:before="100" w:beforeAutospacing="1" w:after="100" w:afterAutospacing="1"/>
    </w:pPr>
    <w:rPr>
      <w:lang w:eastAsia="bg-BG"/>
    </w:rPr>
  </w:style>
  <w:style w:type="paragraph" w:customStyle="1" w:styleId="xl123">
    <w:name w:val="xl123"/>
    <w:basedOn w:val="Normal"/>
    <w:uiPriority w:val="99"/>
    <w:rsid w:val="00905C5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bg-BG"/>
    </w:rPr>
  </w:style>
  <w:style w:type="paragraph" w:customStyle="1" w:styleId="xl124">
    <w:name w:val="xl124"/>
    <w:basedOn w:val="Normal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bg-BG"/>
    </w:rPr>
  </w:style>
  <w:style w:type="paragraph" w:customStyle="1" w:styleId="xl125">
    <w:name w:val="xl125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6">
    <w:name w:val="xl12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7">
    <w:name w:val="xl127"/>
    <w:basedOn w:val="Normal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8">
    <w:name w:val="xl128"/>
    <w:basedOn w:val="Normal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29">
    <w:name w:val="xl129"/>
    <w:basedOn w:val="Normal"/>
    <w:uiPriority w:val="99"/>
    <w:rsid w:val="00905C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0">
    <w:name w:val="xl130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31">
    <w:name w:val="xl13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2">
    <w:name w:val="xl132"/>
    <w:basedOn w:val="Normal"/>
    <w:uiPriority w:val="99"/>
    <w:rsid w:val="00905C5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eastAsia="bg-BG"/>
    </w:rPr>
  </w:style>
  <w:style w:type="paragraph" w:customStyle="1" w:styleId="xl133">
    <w:name w:val="xl133"/>
    <w:basedOn w:val="Normal"/>
    <w:uiPriority w:val="99"/>
    <w:rsid w:val="00905C5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eastAsia="bg-BG"/>
    </w:rPr>
  </w:style>
  <w:style w:type="paragraph" w:customStyle="1" w:styleId="xl134">
    <w:name w:val="xl134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5">
    <w:name w:val="xl13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6">
    <w:name w:val="xl13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7">
    <w:name w:val="xl137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8">
    <w:name w:val="xl138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39">
    <w:name w:val="xl139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0">
    <w:name w:val="xl140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1">
    <w:name w:val="xl14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2">
    <w:name w:val="xl142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3">
    <w:name w:val="xl143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4">
    <w:name w:val="xl144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5">
    <w:name w:val="xl14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6">
    <w:name w:val="xl146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7">
    <w:name w:val="xl14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48">
    <w:name w:val="xl148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49">
    <w:name w:val="xl149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50">
    <w:name w:val="xl150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51">
    <w:name w:val="xl15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2">
    <w:name w:val="xl15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3">
    <w:name w:val="xl153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4">
    <w:name w:val="xl154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5">
    <w:name w:val="xl15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56">
    <w:name w:val="xl15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57">
    <w:name w:val="xl15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58">
    <w:name w:val="xl158"/>
    <w:basedOn w:val="Normal"/>
    <w:uiPriority w:val="99"/>
    <w:rsid w:val="00905C5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59">
    <w:name w:val="xl159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0">
    <w:name w:val="xl160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1">
    <w:name w:val="xl16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2">
    <w:name w:val="xl162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3">
    <w:name w:val="xl163"/>
    <w:basedOn w:val="Normal"/>
    <w:uiPriority w:val="99"/>
    <w:rsid w:val="00905C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64">
    <w:name w:val="xl164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5">
    <w:name w:val="xl16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66">
    <w:name w:val="xl16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67">
    <w:name w:val="xl167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68">
    <w:name w:val="xl168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69">
    <w:name w:val="xl169"/>
    <w:basedOn w:val="Normal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70">
    <w:name w:val="xl170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71">
    <w:name w:val="xl17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2">
    <w:name w:val="xl17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3">
    <w:name w:val="xl173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174">
    <w:name w:val="xl17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175">
    <w:name w:val="xl17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6">
    <w:name w:val="xl17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7">
    <w:name w:val="xl17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8">
    <w:name w:val="xl178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79">
    <w:name w:val="xl179"/>
    <w:basedOn w:val="Normal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0">
    <w:name w:val="xl180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1">
    <w:name w:val="xl181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2">
    <w:name w:val="xl182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3">
    <w:name w:val="xl183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4">
    <w:name w:val="xl18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85">
    <w:name w:val="xl185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186">
    <w:name w:val="xl18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187">
    <w:name w:val="xl187"/>
    <w:basedOn w:val="Normal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8">
    <w:name w:val="xl188"/>
    <w:basedOn w:val="Normal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89">
    <w:name w:val="xl189"/>
    <w:basedOn w:val="Normal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0">
    <w:name w:val="xl190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1">
    <w:name w:val="xl19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192">
    <w:name w:val="xl192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3">
    <w:name w:val="xl193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4">
    <w:name w:val="xl194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5">
    <w:name w:val="xl195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6">
    <w:name w:val="xl196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197">
    <w:name w:val="xl19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8">
    <w:name w:val="xl198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199">
    <w:name w:val="xl199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00">
    <w:name w:val="xl200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1">
    <w:name w:val="xl201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2">
    <w:name w:val="xl202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3">
    <w:name w:val="xl203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4">
    <w:name w:val="xl204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5">
    <w:name w:val="xl205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06">
    <w:name w:val="xl206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07">
    <w:name w:val="xl207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08">
    <w:name w:val="xl208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09">
    <w:name w:val="xl209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0">
    <w:name w:val="xl210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1">
    <w:name w:val="xl211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2">
    <w:name w:val="xl212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3">
    <w:name w:val="xl213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4">
    <w:name w:val="xl214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5">
    <w:name w:val="xl215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16">
    <w:name w:val="xl216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17">
    <w:name w:val="xl217"/>
    <w:basedOn w:val="Normal"/>
    <w:uiPriority w:val="99"/>
    <w:rsid w:val="00905C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18">
    <w:name w:val="xl218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19">
    <w:name w:val="xl219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0">
    <w:name w:val="xl220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1">
    <w:name w:val="xl221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2">
    <w:name w:val="xl222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23">
    <w:name w:val="xl223"/>
    <w:basedOn w:val="Normal"/>
    <w:uiPriority w:val="99"/>
    <w:rsid w:val="00905C5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4">
    <w:name w:val="xl224"/>
    <w:basedOn w:val="Normal"/>
    <w:uiPriority w:val="99"/>
    <w:rsid w:val="00905C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25">
    <w:name w:val="xl225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6">
    <w:name w:val="xl226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7">
    <w:name w:val="xl227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8">
    <w:name w:val="xl228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29">
    <w:name w:val="xl229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0">
    <w:name w:val="xl230"/>
    <w:basedOn w:val="Normal"/>
    <w:uiPriority w:val="99"/>
    <w:rsid w:val="00905C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1">
    <w:name w:val="xl231"/>
    <w:basedOn w:val="Normal"/>
    <w:uiPriority w:val="99"/>
    <w:rsid w:val="00905C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2">
    <w:name w:val="xl232"/>
    <w:basedOn w:val="Normal"/>
    <w:uiPriority w:val="99"/>
    <w:rsid w:val="00905C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3">
    <w:name w:val="xl233"/>
    <w:basedOn w:val="Normal"/>
    <w:uiPriority w:val="99"/>
    <w:rsid w:val="00905C5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4">
    <w:name w:val="xl234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35">
    <w:name w:val="xl235"/>
    <w:basedOn w:val="Normal"/>
    <w:uiPriority w:val="99"/>
    <w:rsid w:val="00905C5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36">
    <w:name w:val="xl236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7">
    <w:name w:val="xl237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38">
    <w:name w:val="xl238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39">
    <w:name w:val="xl239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eastAsia="bg-BG"/>
    </w:rPr>
  </w:style>
  <w:style w:type="paragraph" w:customStyle="1" w:styleId="xl240">
    <w:name w:val="xl240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41">
    <w:name w:val="xl241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242">
    <w:name w:val="xl242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lang w:eastAsia="bg-BG"/>
    </w:rPr>
  </w:style>
  <w:style w:type="paragraph" w:customStyle="1" w:styleId="xl243">
    <w:name w:val="xl243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4">
    <w:name w:val="xl244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5">
    <w:name w:val="xl245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46">
    <w:name w:val="xl246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7">
    <w:name w:val="xl247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8">
    <w:name w:val="xl248"/>
    <w:basedOn w:val="Normal"/>
    <w:uiPriority w:val="99"/>
    <w:rsid w:val="00905C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49">
    <w:name w:val="xl249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50">
    <w:name w:val="xl250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1">
    <w:name w:val="xl251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2">
    <w:name w:val="xl252"/>
    <w:basedOn w:val="Normal"/>
    <w:uiPriority w:val="99"/>
    <w:rsid w:val="00905C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3">
    <w:name w:val="xl253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54">
    <w:name w:val="xl25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5">
    <w:name w:val="xl255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6">
    <w:name w:val="xl256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57">
    <w:name w:val="xl257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8">
    <w:name w:val="xl258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59">
    <w:name w:val="xl259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0">
    <w:name w:val="xl260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1">
    <w:name w:val="xl261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62">
    <w:name w:val="xl26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3">
    <w:name w:val="xl263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264">
    <w:name w:val="xl26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65">
    <w:name w:val="xl265"/>
    <w:basedOn w:val="Normal"/>
    <w:uiPriority w:val="99"/>
    <w:rsid w:val="00905C5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6">
    <w:name w:val="xl266"/>
    <w:basedOn w:val="Normal"/>
    <w:uiPriority w:val="99"/>
    <w:rsid w:val="00905C5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67">
    <w:name w:val="xl267"/>
    <w:basedOn w:val="Normal"/>
    <w:uiPriority w:val="99"/>
    <w:rsid w:val="00905C5E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68">
    <w:name w:val="xl268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69">
    <w:name w:val="xl269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0">
    <w:name w:val="xl270"/>
    <w:basedOn w:val="Normal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1">
    <w:name w:val="xl271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72">
    <w:name w:val="xl272"/>
    <w:basedOn w:val="Normal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73">
    <w:name w:val="xl273"/>
    <w:basedOn w:val="Normal"/>
    <w:uiPriority w:val="99"/>
    <w:rsid w:val="00905C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74">
    <w:name w:val="xl274"/>
    <w:basedOn w:val="Normal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5">
    <w:name w:val="xl275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6">
    <w:name w:val="xl276"/>
    <w:basedOn w:val="Normal"/>
    <w:uiPriority w:val="99"/>
    <w:rsid w:val="00905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7">
    <w:name w:val="xl277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8">
    <w:name w:val="xl278"/>
    <w:basedOn w:val="Normal"/>
    <w:uiPriority w:val="99"/>
    <w:rsid w:val="00905C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79">
    <w:name w:val="xl279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80">
    <w:name w:val="xl280"/>
    <w:basedOn w:val="Normal"/>
    <w:uiPriority w:val="99"/>
    <w:rsid w:val="00905C5E"/>
    <w:pPr>
      <w:pBdr>
        <w:bottom w:val="single" w:sz="8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81">
    <w:name w:val="xl281"/>
    <w:basedOn w:val="Normal"/>
    <w:uiPriority w:val="99"/>
    <w:rsid w:val="00905C5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2">
    <w:name w:val="xl282"/>
    <w:basedOn w:val="Normal"/>
    <w:uiPriority w:val="99"/>
    <w:rsid w:val="00905C5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3">
    <w:name w:val="xl283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4">
    <w:name w:val="xl284"/>
    <w:basedOn w:val="Normal"/>
    <w:uiPriority w:val="99"/>
    <w:rsid w:val="00905C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5">
    <w:name w:val="xl285"/>
    <w:basedOn w:val="Normal"/>
    <w:uiPriority w:val="99"/>
    <w:rsid w:val="00905C5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6">
    <w:name w:val="xl286"/>
    <w:basedOn w:val="Normal"/>
    <w:uiPriority w:val="99"/>
    <w:rsid w:val="00905C5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7">
    <w:name w:val="xl287"/>
    <w:basedOn w:val="Normal"/>
    <w:uiPriority w:val="99"/>
    <w:rsid w:val="00905C5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8">
    <w:name w:val="xl288"/>
    <w:basedOn w:val="Normal"/>
    <w:uiPriority w:val="99"/>
    <w:rsid w:val="00905C5E"/>
    <w:pP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89">
    <w:name w:val="xl289"/>
    <w:basedOn w:val="Normal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290">
    <w:name w:val="xl290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91">
    <w:name w:val="xl291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bg-BG"/>
    </w:rPr>
  </w:style>
  <w:style w:type="paragraph" w:customStyle="1" w:styleId="xl292">
    <w:name w:val="xl292"/>
    <w:basedOn w:val="Normal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eastAsia="bg-BG"/>
    </w:rPr>
  </w:style>
  <w:style w:type="paragraph" w:customStyle="1" w:styleId="xl293">
    <w:name w:val="xl293"/>
    <w:basedOn w:val="Normal"/>
    <w:uiPriority w:val="99"/>
    <w:rsid w:val="00905C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94">
    <w:name w:val="xl294"/>
    <w:basedOn w:val="Normal"/>
    <w:uiPriority w:val="99"/>
    <w:rsid w:val="00905C5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295">
    <w:name w:val="xl295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296">
    <w:name w:val="xl296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7">
    <w:name w:val="xl297"/>
    <w:basedOn w:val="Normal"/>
    <w:uiPriority w:val="99"/>
    <w:rsid w:val="00905C5E"/>
    <w:pPr>
      <w:pBdr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8">
    <w:name w:val="xl298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299">
    <w:name w:val="xl299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0">
    <w:name w:val="xl300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1">
    <w:name w:val="xl301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2">
    <w:name w:val="xl302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3">
    <w:name w:val="xl303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04">
    <w:name w:val="xl304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5">
    <w:name w:val="xl305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06">
    <w:name w:val="xl306"/>
    <w:basedOn w:val="Normal"/>
    <w:uiPriority w:val="99"/>
    <w:rsid w:val="00905C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7">
    <w:name w:val="xl307"/>
    <w:basedOn w:val="Normal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8">
    <w:name w:val="xl308"/>
    <w:basedOn w:val="Normal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09">
    <w:name w:val="xl309"/>
    <w:basedOn w:val="Normal"/>
    <w:uiPriority w:val="99"/>
    <w:rsid w:val="00905C5E"/>
    <w:pPr>
      <w:pBdr>
        <w:top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0">
    <w:name w:val="xl310"/>
    <w:basedOn w:val="Normal"/>
    <w:uiPriority w:val="99"/>
    <w:rsid w:val="00905C5E"/>
    <w:pPr>
      <w:pBdr>
        <w:top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1">
    <w:name w:val="xl311"/>
    <w:basedOn w:val="Normal"/>
    <w:uiPriority w:val="99"/>
    <w:rsid w:val="00905C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2">
    <w:name w:val="xl312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3">
    <w:name w:val="xl313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4">
    <w:name w:val="xl314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15">
    <w:name w:val="xl315"/>
    <w:basedOn w:val="Normal"/>
    <w:uiPriority w:val="99"/>
    <w:rsid w:val="00905C5E"/>
    <w:pPr>
      <w:pBdr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6">
    <w:name w:val="xl316"/>
    <w:basedOn w:val="Normal"/>
    <w:uiPriority w:val="99"/>
    <w:rsid w:val="00905C5E"/>
    <w:pPr>
      <w:pBdr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7">
    <w:name w:val="xl317"/>
    <w:basedOn w:val="Normal"/>
    <w:uiPriority w:val="99"/>
    <w:rsid w:val="00905C5E"/>
    <w:pPr>
      <w:pBdr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318">
    <w:name w:val="xl318"/>
    <w:basedOn w:val="Normal"/>
    <w:uiPriority w:val="99"/>
    <w:rsid w:val="00905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19">
    <w:name w:val="xl319"/>
    <w:basedOn w:val="Normal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0">
    <w:name w:val="xl320"/>
    <w:basedOn w:val="Normal"/>
    <w:uiPriority w:val="99"/>
    <w:rsid w:val="00905C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1">
    <w:name w:val="xl321"/>
    <w:basedOn w:val="Normal"/>
    <w:uiPriority w:val="99"/>
    <w:rsid w:val="00905C5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2">
    <w:name w:val="xl322"/>
    <w:basedOn w:val="Normal"/>
    <w:uiPriority w:val="99"/>
    <w:rsid w:val="00905C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3">
    <w:name w:val="xl323"/>
    <w:basedOn w:val="Normal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24">
    <w:name w:val="xl324"/>
    <w:basedOn w:val="Normal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25">
    <w:name w:val="xl325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6">
    <w:name w:val="xl326"/>
    <w:basedOn w:val="Normal"/>
    <w:uiPriority w:val="99"/>
    <w:rsid w:val="00905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27">
    <w:name w:val="xl327"/>
    <w:basedOn w:val="Normal"/>
    <w:uiPriority w:val="99"/>
    <w:rsid w:val="00905C5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xl328">
    <w:name w:val="xl328"/>
    <w:basedOn w:val="Normal"/>
    <w:uiPriority w:val="99"/>
    <w:rsid w:val="00905C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29">
    <w:name w:val="xl329"/>
    <w:basedOn w:val="Normal"/>
    <w:uiPriority w:val="99"/>
    <w:rsid w:val="00905C5E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30">
    <w:name w:val="xl330"/>
    <w:basedOn w:val="Normal"/>
    <w:uiPriority w:val="99"/>
    <w:rsid w:val="00905C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lang w:eastAsia="bg-BG"/>
    </w:rPr>
  </w:style>
  <w:style w:type="paragraph" w:customStyle="1" w:styleId="xl331">
    <w:name w:val="xl331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32">
    <w:name w:val="xl332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333">
    <w:name w:val="xl333"/>
    <w:basedOn w:val="Normal"/>
    <w:uiPriority w:val="99"/>
    <w:rsid w:val="00905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34">
    <w:name w:val="xl334"/>
    <w:basedOn w:val="Normal"/>
    <w:uiPriority w:val="99"/>
    <w:rsid w:val="00905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335">
    <w:name w:val="xl335"/>
    <w:basedOn w:val="Normal"/>
    <w:uiPriority w:val="99"/>
    <w:rsid w:val="00905C5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bg-BG"/>
    </w:rPr>
  </w:style>
  <w:style w:type="paragraph" w:customStyle="1" w:styleId="msonormal0">
    <w:name w:val="msonormal"/>
    <w:basedOn w:val="Normal"/>
    <w:uiPriority w:val="99"/>
    <w:rsid w:val="00824FAB"/>
    <w:pPr>
      <w:spacing w:before="100" w:beforeAutospacing="1" w:after="100" w:afterAutospacing="1"/>
    </w:pPr>
    <w:rPr>
      <w:lang w:eastAsia="bg-BG"/>
    </w:rPr>
  </w:style>
  <w:style w:type="paragraph" w:customStyle="1" w:styleId="font5">
    <w:name w:val="font5"/>
    <w:basedOn w:val="Normal"/>
    <w:uiPriority w:val="99"/>
    <w:rsid w:val="00824FAB"/>
    <w:pPr>
      <w:spacing w:before="100" w:beforeAutospacing="1" w:after="100" w:afterAutospacing="1"/>
    </w:pPr>
    <w:rPr>
      <w:color w:val="000000"/>
      <w:sz w:val="20"/>
      <w:szCs w:val="20"/>
      <w:lang w:eastAsia="bg-BG"/>
    </w:rPr>
  </w:style>
  <w:style w:type="paragraph" w:customStyle="1" w:styleId="xl63">
    <w:name w:val="xl63"/>
    <w:basedOn w:val="Normal"/>
    <w:uiPriority w:val="99"/>
    <w:rsid w:val="00824FA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64">
    <w:name w:val="xl64"/>
    <w:basedOn w:val="Normal"/>
    <w:uiPriority w:val="99"/>
    <w:rsid w:val="00824FA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65">
    <w:name w:val="xl65"/>
    <w:basedOn w:val="Normal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6">
    <w:name w:val="xl66"/>
    <w:basedOn w:val="Normal"/>
    <w:uiPriority w:val="99"/>
    <w:rsid w:val="00824F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7">
    <w:name w:val="xl67"/>
    <w:basedOn w:val="Normal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Normal"/>
    <w:uiPriority w:val="99"/>
    <w:rsid w:val="00824FA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11</Pages>
  <Words>2668</Words>
  <Characters>15209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subject/>
  <dc:creator>GSEKRETAR_PY</dc:creator>
  <cp:keywords/>
  <dc:description/>
  <cp:lastModifiedBy>ODZ Varna</cp:lastModifiedBy>
  <cp:revision>21</cp:revision>
  <cp:lastPrinted>2019-10-17T09:30:00Z</cp:lastPrinted>
  <dcterms:created xsi:type="dcterms:W3CDTF">2019-10-17T08:26:00Z</dcterms:created>
  <dcterms:modified xsi:type="dcterms:W3CDTF">2019-10-17T13:59:00Z</dcterms:modified>
</cp:coreProperties>
</file>