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6E" w:rsidRPr="00017CA1" w:rsidRDefault="00F5006E" w:rsidP="0071105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F5006E" w:rsidRPr="00017CA1" w:rsidRDefault="00F5006E" w:rsidP="0071105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F5006E" w:rsidRPr="00017CA1" w:rsidRDefault="00F5006E" w:rsidP="0071105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F5006E" w:rsidRDefault="00F5006E" w:rsidP="0071105C">
      <w:pPr>
        <w:ind w:firstLine="1276"/>
        <w:jc w:val="center"/>
        <w:rPr>
          <w:b/>
          <w:bCs/>
          <w:sz w:val="22"/>
          <w:szCs w:val="22"/>
        </w:rPr>
      </w:pPr>
    </w:p>
    <w:p w:rsidR="00F5006E" w:rsidRDefault="00F5006E" w:rsidP="007C0BDC">
      <w:pPr>
        <w:jc w:val="center"/>
        <w:rPr>
          <w:b/>
          <w:bCs/>
          <w:sz w:val="22"/>
          <w:szCs w:val="22"/>
        </w:rPr>
      </w:pPr>
    </w:p>
    <w:p w:rsidR="00F5006E" w:rsidRDefault="00F5006E" w:rsidP="007C0BD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F5006E" w:rsidRDefault="00F5006E" w:rsidP="00A71436">
      <w:pPr>
        <w:ind w:right="-157"/>
        <w:jc w:val="both"/>
        <w:rPr>
          <w:sz w:val="22"/>
          <w:szCs w:val="22"/>
        </w:rPr>
      </w:pPr>
    </w:p>
    <w:p w:rsidR="00F5006E" w:rsidRPr="009C6D4C" w:rsidRDefault="00F5006E" w:rsidP="007C0BDC">
      <w:pPr>
        <w:jc w:val="center"/>
        <w:rPr>
          <w:b/>
          <w:bCs/>
          <w:sz w:val="22"/>
          <w:szCs w:val="22"/>
          <w:lang w:val="en-US"/>
        </w:rPr>
      </w:pPr>
      <w:r w:rsidRPr="00714595">
        <w:rPr>
          <w:b/>
          <w:bCs/>
          <w:sz w:val="22"/>
          <w:szCs w:val="22"/>
        </w:rPr>
        <w:t>№ РД-</w:t>
      </w:r>
      <w:r w:rsidRPr="004D28DA">
        <w:rPr>
          <w:b/>
          <w:bCs/>
          <w:sz w:val="22"/>
          <w:szCs w:val="22"/>
          <w:lang w:val="ru-RU"/>
        </w:rPr>
        <w:t>20-04-</w:t>
      </w:r>
      <w:r>
        <w:rPr>
          <w:b/>
          <w:bCs/>
          <w:sz w:val="22"/>
          <w:szCs w:val="22"/>
          <w:lang w:val="ru-RU"/>
        </w:rPr>
        <w:t>405</w:t>
      </w:r>
    </w:p>
    <w:p w:rsidR="00F5006E" w:rsidRPr="00F31DF3" w:rsidRDefault="00F5006E" w:rsidP="007C0BDC">
      <w:pPr>
        <w:jc w:val="center"/>
        <w:rPr>
          <w:b/>
          <w:bCs/>
          <w:sz w:val="22"/>
          <w:szCs w:val="22"/>
        </w:rPr>
      </w:pPr>
      <w:r w:rsidRPr="00F31DF3">
        <w:rPr>
          <w:b/>
          <w:bCs/>
          <w:sz w:val="22"/>
          <w:szCs w:val="22"/>
        </w:rPr>
        <w:t xml:space="preserve">гр. Варна, </w:t>
      </w:r>
      <w:r>
        <w:rPr>
          <w:b/>
          <w:bCs/>
          <w:sz w:val="22"/>
          <w:szCs w:val="22"/>
        </w:rPr>
        <w:t>08.12</w:t>
      </w:r>
      <w:r w:rsidRPr="00F31DF3">
        <w:rPr>
          <w:b/>
          <w:bCs/>
          <w:sz w:val="22"/>
          <w:szCs w:val="22"/>
        </w:rPr>
        <w:t>.2020г.</w:t>
      </w:r>
    </w:p>
    <w:p w:rsidR="00F5006E" w:rsidRDefault="00F5006E" w:rsidP="006E73A1">
      <w:pPr>
        <w:rPr>
          <w:sz w:val="22"/>
          <w:szCs w:val="22"/>
        </w:rPr>
      </w:pPr>
    </w:p>
    <w:p w:rsidR="00F5006E" w:rsidRDefault="00F5006E" w:rsidP="00C92396">
      <w:pPr>
        <w:ind w:right="164"/>
        <w:rPr>
          <w:sz w:val="22"/>
          <w:szCs w:val="22"/>
        </w:rPr>
      </w:pPr>
    </w:p>
    <w:p w:rsidR="00F5006E" w:rsidRPr="00C96E75" w:rsidRDefault="00F5006E" w:rsidP="00700383">
      <w:pPr>
        <w:ind w:right="164"/>
        <w:jc w:val="both"/>
        <w:rPr>
          <w:sz w:val="22"/>
          <w:szCs w:val="22"/>
        </w:rPr>
      </w:pPr>
      <w:r w:rsidRPr="00C96E75">
        <w:rPr>
          <w:sz w:val="22"/>
          <w:szCs w:val="22"/>
        </w:rPr>
        <w:t xml:space="preserve">       На основание чл.37в, ал.4 от Закона за собствеността и ползването на земеделските земи (ЗСПЗЗ), във връзка с Доклад изх.№ ПО-09-1373-2/25.11.2020г.</w:t>
      </w:r>
      <w:r w:rsidRPr="00C96E75">
        <w:rPr>
          <w:sz w:val="22"/>
          <w:szCs w:val="22"/>
          <w:lang w:val="ru-RU"/>
        </w:rPr>
        <w:t xml:space="preserve"> на началника на Общинска служба по земеделие – Провадия и </w:t>
      </w:r>
      <w:r w:rsidRPr="00C96E75">
        <w:rPr>
          <w:sz w:val="22"/>
          <w:szCs w:val="22"/>
        </w:rPr>
        <w:t xml:space="preserve">вх.№ ПО-09-1373-6/26.11.2020г. на Областна дирекция „Земеделие”-Варна, относно заявление от Дина Анастасова Пейчева – представител на ЕТ „КАТЛЕ-Пейчо Пенев-Дина Пейчева” за изменение на Заповед </w:t>
      </w:r>
      <w:r w:rsidRPr="00C96E75">
        <w:rPr>
          <w:bCs/>
          <w:sz w:val="22"/>
          <w:szCs w:val="22"/>
        </w:rPr>
        <w:t>№ РД-</w:t>
      </w:r>
      <w:r w:rsidRPr="00C96E75">
        <w:rPr>
          <w:bCs/>
          <w:sz w:val="22"/>
          <w:szCs w:val="22"/>
          <w:lang w:val="ru-RU"/>
        </w:rPr>
        <w:t>20-04-308</w:t>
      </w:r>
      <w:r w:rsidRPr="00C96E75">
        <w:rPr>
          <w:bCs/>
          <w:sz w:val="22"/>
          <w:szCs w:val="22"/>
        </w:rPr>
        <w:t>/01.10.2020г.</w:t>
      </w:r>
      <w:r w:rsidRPr="00C96E75">
        <w:rPr>
          <w:sz w:val="22"/>
          <w:szCs w:val="22"/>
        </w:rPr>
        <w:t xml:space="preserve"> </w:t>
      </w:r>
      <w:r w:rsidRPr="00C96E75">
        <w:rPr>
          <w:b/>
          <w:sz w:val="22"/>
          <w:szCs w:val="22"/>
        </w:rPr>
        <w:t>за землището на с.</w:t>
      </w:r>
      <w:r w:rsidRPr="00C96E75">
        <w:rPr>
          <w:b/>
          <w:sz w:val="22"/>
          <w:szCs w:val="22"/>
          <w:lang w:val="ru-RU"/>
        </w:rPr>
        <w:t xml:space="preserve"> Бързица</w:t>
      </w:r>
      <w:r w:rsidRPr="00C96E75">
        <w:rPr>
          <w:b/>
          <w:sz w:val="22"/>
          <w:szCs w:val="22"/>
        </w:rPr>
        <w:t>,</w:t>
      </w:r>
      <w:r w:rsidRPr="00C96E75">
        <w:rPr>
          <w:sz w:val="22"/>
          <w:szCs w:val="22"/>
        </w:rPr>
        <w:t xml:space="preserve"> ЕКАТТЕ 07507, общ.Провадия, обл. Варна</w:t>
      </w:r>
    </w:p>
    <w:p w:rsidR="00F5006E" w:rsidRPr="00C96E75" w:rsidRDefault="00F5006E" w:rsidP="00700383">
      <w:pPr>
        <w:ind w:right="164" w:firstLine="720"/>
        <w:jc w:val="both"/>
        <w:rPr>
          <w:sz w:val="22"/>
          <w:szCs w:val="22"/>
        </w:rPr>
      </w:pPr>
    </w:p>
    <w:p w:rsidR="00F5006E" w:rsidRPr="00C96E75" w:rsidRDefault="00F5006E" w:rsidP="00C92396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  <w:r w:rsidRPr="00C96E75">
        <w:rPr>
          <w:sz w:val="22"/>
          <w:szCs w:val="22"/>
        </w:rPr>
        <w:tab/>
      </w:r>
      <w:r w:rsidRPr="00C96E75">
        <w:rPr>
          <w:b/>
          <w:sz w:val="22"/>
          <w:szCs w:val="22"/>
        </w:rPr>
        <w:t>И З М Е Н Я М</w:t>
      </w:r>
    </w:p>
    <w:p w:rsidR="00F5006E" w:rsidRPr="00C96E75" w:rsidRDefault="00F5006E" w:rsidP="00C92396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</w:p>
    <w:p w:rsidR="00F5006E" w:rsidRPr="00C96E75" w:rsidRDefault="00F5006E" w:rsidP="00C92396">
      <w:pPr>
        <w:ind w:right="164"/>
        <w:jc w:val="both"/>
        <w:rPr>
          <w:b/>
          <w:sz w:val="22"/>
          <w:szCs w:val="22"/>
        </w:rPr>
      </w:pPr>
      <w:r w:rsidRPr="00C96E75">
        <w:rPr>
          <w:b/>
          <w:sz w:val="22"/>
          <w:szCs w:val="22"/>
        </w:rPr>
        <w:t xml:space="preserve">     Заповед № РД20-04-308/01.10.2020г.</w:t>
      </w:r>
      <w:r w:rsidRPr="00C96E75">
        <w:rPr>
          <w:sz w:val="22"/>
          <w:szCs w:val="22"/>
        </w:rPr>
        <w:t xml:space="preserve"> на Директора на Областна дирекция “Земеделие“-Варна, издадена на основание чл.37в, ал.4 от ЗСПЗЗ, с която са разпределени масивите на ползване за стопанската </w:t>
      </w:r>
      <w:r w:rsidRPr="00C96E75">
        <w:rPr>
          <w:b/>
          <w:sz w:val="22"/>
          <w:szCs w:val="22"/>
        </w:rPr>
        <w:t>2020/2021г</w:t>
      </w:r>
      <w:r w:rsidRPr="00C96E75">
        <w:rPr>
          <w:sz w:val="22"/>
          <w:szCs w:val="22"/>
        </w:rPr>
        <w:t>.</w:t>
      </w:r>
      <w:r w:rsidRPr="00C96E75">
        <w:rPr>
          <w:b/>
          <w:sz w:val="22"/>
          <w:szCs w:val="22"/>
        </w:rPr>
        <w:t xml:space="preserve"> за землището на с. Бързица,</w:t>
      </w:r>
      <w:r w:rsidRPr="00C96E75">
        <w:rPr>
          <w:sz w:val="22"/>
          <w:szCs w:val="22"/>
        </w:rPr>
        <w:t xml:space="preserve"> ЕКАТТЕ 07507, общ. Провадия, обл. Варна, </w:t>
      </w:r>
      <w:r w:rsidRPr="00C96E75">
        <w:rPr>
          <w:b/>
          <w:sz w:val="22"/>
          <w:szCs w:val="22"/>
        </w:rPr>
        <w:t>в частта</w:t>
      </w:r>
      <w:r w:rsidRPr="00C96E75">
        <w:rPr>
          <w:sz w:val="22"/>
          <w:szCs w:val="22"/>
        </w:rPr>
        <w:t xml:space="preserve"> </w:t>
      </w:r>
      <w:r w:rsidRPr="00C96E75">
        <w:rPr>
          <w:b/>
          <w:sz w:val="22"/>
          <w:szCs w:val="22"/>
        </w:rPr>
        <w:t>за ползвателя ЕТ„КАТЛЕ-ПЕЙЧО ПЕНЕВ</w:t>
      </w:r>
      <w:r w:rsidRPr="00C96E75">
        <w:rPr>
          <w:sz w:val="22"/>
          <w:szCs w:val="22"/>
        </w:rPr>
        <w:t xml:space="preserve">”, </w:t>
      </w:r>
      <w:r w:rsidRPr="00C96E75">
        <w:rPr>
          <w:b/>
          <w:sz w:val="22"/>
          <w:szCs w:val="22"/>
        </w:rPr>
        <w:t>ЕИК 103020984</w:t>
      </w:r>
      <w:r w:rsidRPr="00C96E75">
        <w:rPr>
          <w:sz w:val="22"/>
          <w:szCs w:val="22"/>
        </w:rPr>
        <w:t xml:space="preserve"> </w:t>
      </w:r>
      <w:r w:rsidRPr="00C96E75">
        <w:rPr>
          <w:b/>
          <w:sz w:val="22"/>
          <w:szCs w:val="22"/>
        </w:rPr>
        <w:t xml:space="preserve">на основание чл. 99, т.2, вр.чл.100 и чл.102 от Административнопроцесуалния кодекс, поради възникнали нови обстоятелства, които не са били известни на административния орган към момента на издаване на заповедта както следва: </w:t>
      </w:r>
    </w:p>
    <w:p w:rsidR="00F5006E" w:rsidRPr="00C96E75" w:rsidRDefault="00F5006E" w:rsidP="00C92396">
      <w:pPr>
        <w:ind w:right="164"/>
        <w:jc w:val="both"/>
        <w:rPr>
          <w:b/>
          <w:sz w:val="22"/>
          <w:szCs w:val="22"/>
        </w:rPr>
      </w:pPr>
    </w:p>
    <w:p w:rsidR="00F5006E" w:rsidRPr="00C96E75" w:rsidRDefault="00F5006E" w:rsidP="007F408A">
      <w:pPr>
        <w:widowControl w:val="0"/>
        <w:tabs>
          <w:tab w:val="left" w:leader="dot" w:pos="360"/>
        </w:tabs>
        <w:autoSpaceDE w:val="0"/>
        <w:autoSpaceDN w:val="0"/>
        <w:adjustRightInd w:val="0"/>
        <w:spacing w:line="256" w:lineRule="atLeast"/>
        <w:ind w:right="164"/>
        <w:jc w:val="both"/>
        <w:rPr>
          <w:sz w:val="22"/>
          <w:szCs w:val="22"/>
        </w:rPr>
      </w:pPr>
      <w:r w:rsidRPr="00C96E75">
        <w:rPr>
          <w:b/>
          <w:sz w:val="22"/>
          <w:szCs w:val="22"/>
        </w:rPr>
        <w:t xml:space="preserve">       - за всички отразени в регистъра имоти вместо ползвател, платец  ЕТ„КАТЛЕ-ПЕЙЧО ПЕНЕВ</w:t>
      </w:r>
      <w:r w:rsidRPr="00C96E75">
        <w:rPr>
          <w:sz w:val="22"/>
          <w:szCs w:val="22"/>
        </w:rPr>
        <w:t>”</w:t>
      </w:r>
      <w:r w:rsidRPr="00C96E75">
        <w:rPr>
          <w:b/>
          <w:sz w:val="22"/>
          <w:szCs w:val="22"/>
        </w:rPr>
        <w:t xml:space="preserve"> да се чете  ЕТ”КАТЛЕ-Пейчо Пенев-Дина Пейчева</w:t>
      </w:r>
      <w:r w:rsidRPr="00C96E75">
        <w:rPr>
          <w:sz w:val="22"/>
          <w:szCs w:val="22"/>
        </w:rPr>
        <w:t>”</w:t>
      </w:r>
      <w:r w:rsidRPr="00C96E75">
        <w:rPr>
          <w:b/>
          <w:sz w:val="22"/>
          <w:szCs w:val="22"/>
        </w:rPr>
        <w:t>, ЕИК 206271409</w:t>
      </w:r>
    </w:p>
    <w:p w:rsidR="00F5006E" w:rsidRPr="00C96E75" w:rsidRDefault="00F5006E" w:rsidP="00C92396">
      <w:pPr>
        <w:ind w:right="164"/>
        <w:jc w:val="both"/>
        <w:rPr>
          <w:sz w:val="22"/>
          <w:szCs w:val="22"/>
        </w:rPr>
      </w:pPr>
    </w:p>
    <w:p w:rsidR="00F5006E" w:rsidRPr="00C96E75" w:rsidRDefault="00F5006E" w:rsidP="00C92396">
      <w:pPr>
        <w:ind w:right="164" w:firstLine="708"/>
        <w:jc w:val="both"/>
        <w:rPr>
          <w:b/>
          <w:sz w:val="22"/>
          <w:szCs w:val="22"/>
        </w:rPr>
      </w:pPr>
      <w:r w:rsidRPr="00C96E75">
        <w:rPr>
          <w:sz w:val="22"/>
          <w:szCs w:val="22"/>
        </w:rPr>
        <w:t xml:space="preserve">   </w:t>
      </w:r>
      <w:r w:rsidRPr="00C96E75">
        <w:rPr>
          <w:b/>
          <w:sz w:val="22"/>
          <w:szCs w:val="22"/>
        </w:rPr>
        <w:t>В останалата си част Заповед № РД-20-04-308/01.10.2020г., остава без промяна.</w:t>
      </w:r>
    </w:p>
    <w:p w:rsidR="00F5006E" w:rsidRPr="00C96E75" w:rsidRDefault="00F5006E" w:rsidP="00C92396">
      <w:pPr>
        <w:ind w:right="164" w:firstLine="708"/>
        <w:jc w:val="both"/>
        <w:rPr>
          <w:b/>
          <w:sz w:val="22"/>
          <w:szCs w:val="22"/>
        </w:rPr>
      </w:pPr>
    </w:p>
    <w:p w:rsidR="00F5006E" w:rsidRPr="00C96E75" w:rsidRDefault="00F5006E" w:rsidP="00C92396">
      <w:pPr>
        <w:tabs>
          <w:tab w:val="left" w:pos="720"/>
        </w:tabs>
        <w:ind w:right="164" w:firstLine="360"/>
        <w:jc w:val="both"/>
        <w:rPr>
          <w:sz w:val="22"/>
          <w:szCs w:val="22"/>
        </w:rPr>
      </w:pPr>
      <w:r w:rsidRPr="00C96E75">
        <w:rPr>
          <w:sz w:val="22"/>
          <w:szCs w:val="22"/>
        </w:rPr>
        <w:t>Настоящата заповед  да се обяви на информационните табла в сградата на Община Провадия, в сградата на Общинска служба по земеделие – Провадия и да се публикува на интернет страницата на Община Провадия и  на ОД”Земеделие”-Варна</w:t>
      </w:r>
    </w:p>
    <w:p w:rsidR="00F5006E" w:rsidRPr="00C96E75" w:rsidRDefault="00F5006E" w:rsidP="00C92396">
      <w:pPr>
        <w:ind w:right="164" w:firstLine="360"/>
        <w:jc w:val="both"/>
        <w:rPr>
          <w:sz w:val="22"/>
          <w:szCs w:val="22"/>
        </w:rPr>
      </w:pPr>
    </w:p>
    <w:p w:rsidR="00F5006E" w:rsidRPr="00C96E75" w:rsidRDefault="00F5006E" w:rsidP="00C92396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 w:rsidRPr="00C96E75">
        <w:rPr>
          <w:sz w:val="22"/>
          <w:szCs w:val="22"/>
        </w:rPr>
        <w:t>Заповедта може да се обжалва пред Министъра на земеделието, храните и горите по реда на чл.81 и сл. от  Административнопроцесуалния кодекс /АПК/ или пред Районен съд-Провадия по реда на чл.145 и сл.от АПК, във връзка с § 19, ал.1 от ЗИД на АПК.</w:t>
      </w:r>
    </w:p>
    <w:p w:rsidR="00F5006E" w:rsidRPr="00C96E75" w:rsidRDefault="00F5006E" w:rsidP="00C92396">
      <w:pPr>
        <w:tabs>
          <w:tab w:val="left" w:pos="1800"/>
        </w:tabs>
        <w:ind w:left="-360" w:right="164" w:firstLine="360"/>
        <w:jc w:val="both"/>
        <w:rPr>
          <w:sz w:val="22"/>
          <w:szCs w:val="22"/>
        </w:rPr>
      </w:pPr>
    </w:p>
    <w:p w:rsidR="00F5006E" w:rsidRPr="00C96E75" w:rsidRDefault="00F5006E" w:rsidP="00C92396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 w:rsidRPr="00C96E75"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земеделието,  храните и горите, съответно до Районен съд - Провадия.</w:t>
      </w:r>
    </w:p>
    <w:p w:rsidR="00F5006E" w:rsidRPr="00C96E75" w:rsidRDefault="00F5006E" w:rsidP="00C92396">
      <w:pPr>
        <w:tabs>
          <w:tab w:val="left" w:pos="1800"/>
        </w:tabs>
        <w:ind w:left="-360" w:right="-524" w:firstLine="360"/>
        <w:jc w:val="both"/>
        <w:rPr>
          <w:sz w:val="22"/>
          <w:szCs w:val="22"/>
        </w:rPr>
      </w:pPr>
    </w:p>
    <w:p w:rsidR="00F5006E" w:rsidRPr="00C96E75" w:rsidRDefault="00F5006E" w:rsidP="00C92396">
      <w:pPr>
        <w:tabs>
          <w:tab w:val="left" w:pos="1800"/>
        </w:tabs>
        <w:ind w:left="-360" w:right="-524" w:firstLine="1068"/>
        <w:jc w:val="both"/>
        <w:rPr>
          <w:b/>
          <w:color w:val="000000"/>
          <w:sz w:val="22"/>
          <w:szCs w:val="22"/>
        </w:rPr>
      </w:pPr>
      <w:r w:rsidRPr="00C96E75">
        <w:rPr>
          <w:sz w:val="22"/>
          <w:szCs w:val="22"/>
        </w:rPr>
        <w:t xml:space="preserve">           </w:t>
      </w:r>
      <w:r w:rsidRPr="00C96E75">
        <w:rPr>
          <w:b/>
          <w:sz w:val="22"/>
          <w:szCs w:val="22"/>
        </w:rPr>
        <w:t>Обжалването на заповедта не спира изпълнението й.</w:t>
      </w:r>
    </w:p>
    <w:p w:rsidR="00F5006E" w:rsidRPr="00C96E75" w:rsidRDefault="00F5006E" w:rsidP="00C92396">
      <w:pPr>
        <w:tabs>
          <w:tab w:val="left" w:pos="1800"/>
        </w:tabs>
        <w:ind w:right="-524"/>
        <w:jc w:val="both"/>
        <w:rPr>
          <w:rFonts w:cs="Arial"/>
          <w:color w:val="000000"/>
          <w:sz w:val="22"/>
          <w:szCs w:val="22"/>
        </w:rPr>
      </w:pPr>
    </w:p>
    <w:p w:rsidR="00F5006E" w:rsidRPr="00E45437" w:rsidRDefault="00F5006E" w:rsidP="00C031EB">
      <w:pPr>
        <w:autoSpaceDE w:val="0"/>
        <w:autoSpaceDN w:val="0"/>
        <w:adjustRightInd w:val="0"/>
        <w:rPr>
          <w:lang w:val="ru-RU"/>
        </w:rPr>
      </w:pPr>
    </w:p>
    <w:p w:rsidR="00F5006E" w:rsidRDefault="00F5006E" w:rsidP="00A71436"/>
    <w:p w:rsidR="00F5006E" w:rsidRPr="00CA780A" w:rsidRDefault="00F5006E" w:rsidP="00A71436">
      <w:pPr>
        <w:ind w:left="4260" w:firstLin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>ДИРЕКТОР:          /п/</w:t>
      </w:r>
    </w:p>
    <w:p w:rsidR="00F5006E" w:rsidRDefault="00F5006E" w:rsidP="00A71436">
      <w:pPr>
        <w:ind w:left="3540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  <w:t xml:space="preserve">     /ИНЖ. ЙОРДАН ЙОРДАНОВ/</w:t>
      </w:r>
      <w:r>
        <w:rPr>
          <w:i/>
          <w:iCs/>
          <w:sz w:val="22"/>
          <w:szCs w:val="22"/>
          <w:lang w:val="ru-RU"/>
        </w:rPr>
        <w:t xml:space="preserve"> </w:t>
      </w:r>
    </w:p>
    <w:p w:rsidR="00F5006E" w:rsidRPr="0071105C" w:rsidRDefault="00F5006E" w:rsidP="00A7143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F5006E" w:rsidRPr="0071105C" w:rsidRDefault="00F5006E" w:rsidP="00A71436">
      <w:pPr>
        <w:ind w:right="-720"/>
        <w:jc w:val="both"/>
        <w:rPr>
          <w:i/>
          <w:iCs/>
          <w:sz w:val="18"/>
          <w:szCs w:val="18"/>
          <w:lang w:val="ru-RU"/>
        </w:rPr>
      </w:pPr>
      <w:r w:rsidRPr="0071105C">
        <w:rPr>
          <w:sz w:val="22"/>
          <w:szCs w:val="22"/>
          <w:lang w:val="ru-RU"/>
        </w:rPr>
        <w:tab/>
      </w:r>
      <w:r w:rsidRPr="0071105C">
        <w:rPr>
          <w:i/>
          <w:iCs/>
          <w:sz w:val="18"/>
          <w:szCs w:val="18"/>
          <w:lang w:val="ru-RU"/>
        </w:rPr>
        <w:t xml:space="preserve"> </w:t>
      </w:r>
    </w:p>
    <w:p w:rsidR="00F5006E" w:rsidRPr="00C96E75" w:rsidRDefault="00F5006E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C96E75">
        <w:rPr>
          <w:color w:val="FFFFFF"/>
          <w:sz w:val="18"/>
          <w:szCs w:val="18"/>
        </w:rPr>
        <w:t>Съгласувал:………………….дата: 07.12.2020г.</w:t>
      </w:r>
    </w:p>
    <w:p w:rsidR="00F5006E" w:rsidRPr="00C96E75" w:rsidRDefault="00F5006E" w:rsidP="00346BD0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C96E75">
        <w:rPr>
          <w:i/>
          <w:iCs/>
          <w:color w:val="FFFFFF"/>
          <w:sz w:val="18"/>
          <w:szCs w:val="18"/>
        </w:rPr>
        <w:t>Гл. директор ГД „АР” /инж. Милена Михайлова/</w:t>
      </w:r>
    </w:p>
    <w:p w:rsidR="00F5006E" w:rsidRPr="00C96E75" w:rsidRDefault="00F5006E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F5006E" w:rsidRPr="00C96E75" w:rsidRDefault="00F5006E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C96E75">
        <w:rPr>
          <w:color w:val="FFFFFF"/>
          <w:sz w:val="18"/>
          <w:szCs w:val="18"/>
        </w:rPr>
        <w:t>Изготвил: ……………………дата: 07.12.2020г.</w:t>
      </w:r>
    </w:p>
    <w:p w:rsidR="00F5006E" w:rsidRPr="00C96E75" w:rsidRDefault="00F5006E" w:rsidP="00346BD0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C96E75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F5006E" w:rsidRPr="0071105C" w:rsidRDefault="00F5006E" w:rsidP="00346BD0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 w:rsidRPr="0071105C">
        <w:rPr>
          <w:i/>
          <w:iCs/>
          <w:sz w:val="18"/>
          <w:szCs w:val="18"/>
        </w:rPr>
        <w:t>ЦГ/ГДАР</w:t>
      </w:r>
    </w:p>
    <w:p w:rsidR="00F5006E" w:rsidRDefault="00F5006E" w:rsidP="00346BD0">
      <w:pPr>
        <w:autoSpaceDE w:val="0"/>
        <w:autoSpaceDN w:val="0"/>
        <w:adjustRightInd w:val="0"/>
        <w:jc w:val="both"/>
      </w:pPr>
      <w:r>
        <w:t xml:space="preserve">    </w:t>
      </w:r>
    </w:p>
    <w:sectPr w:rsidR="00F5006E" w:rsidSect="00F166A7">
      <w:footerReference w:type="default" r:id="rId8"/>
      <w:pgSz w:w="11906" w:h="16838"/>
      <w:pgMar w:top="851" w:right="56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06E" w:rsidRDefault="00F5006E" w:rsidP="00043091">
      <w:r>
        <w:separator/>
      </w:r>
    </w:p>
  </w:endnote>
  <w:endnote w:type="continuationSeparator" w:id="0">
    <w:p w:rsidR="00F5006E" w:rsidRDefault="00F5006E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06E" w:rsidRPr="00433B27" w:rsidRDefault="00F5006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F5006E" w:rsidRPr="00433B27" w:rsidRDefault="00F5006E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F5006E" w:rsidRPr="00433B27" w:rsidRDefault="00F5006E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C96E75">
        <w:rPr>
          <w:rFonts w:ascii="Arial Narrow" w:hAnsi="Arial Narrow" w:cs="Arial Narrow"/>
          <w:b/>
          <w:bCs/>
          <w:noProof/>
          <w:sz w:val="18"/>
          <w:szCs w:val="18"/>
        </w:rPr>
        <w:t>1</w:t>
      </w:r>
    </w:fldSimple>
  </w:p>
  <w:p w:rsidR="00F5006E" w:rsidRPr="00433B27" w:rsidRDefault="00F5006E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06E" w:rsidRDefault="00F5006E" w:rsidP="00043091">
      <w:r>
        <w:separator/>
      </w:r>
    </w:p>
  </w:footnote>
  <w:footnote w:type="continuationSeparator" w:id="0">
    <w:p w:rsidR="00F5006E" w:rsidRDefault="00F5006E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F80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306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26A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B29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EC7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A012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66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22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8A1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083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0E19"/>
    <w:rsid w:val="0001710A"/>
    <w:rsid w:val="00017CA1"/>
    <w:rsid w:val="000241B1"/>
    <w:rsid w:val="00036211"/>
    <w:rsid w:val="00043091"/>
    <w:rsid w:val="00044273"/>
    <w:rsid w:val="00072BA8"/>
    <w:rsid w:val="000750DD"/>
    <w:rsid w:val="00087C8A"/>
    <w:rsid w:val="000A5BED"/>
    <w:rsid w:val="000C1AE0"/>
    <w:rsid w:val="000C71D3"/>
    <w:rsid w:val="000D0C93"/>
    <w:rsid w:val="000D5898"/>
    <w:rsid w:val="000D7FCF"/>
    <w:rsid w:val="00100B79"/>
    <w:rsid w:val="001033CC"/>
    <w:rsid w:val="00122458"/>
    <w:rsid w:val="00145681"/>
    <w:rsid w:val="0014734E"/>
    <w:rsid w:val="00161AF2"/>
    <w:rsid w:val="0016727A"/>
    <w:rsid w:val="001830E1"/>
    <w:rsid w:val="00193AD9"/>
    <w:rsid w:val="00196460"/>
    <w:rsid w:val="001B6793"/>
    <w:rsid w:val="00206E63"/>
    <w:rsid w:val="00226B68"/>
    <w:rsid w:val="002554CC"/>
    <w:rsid w:val="002717F5"/>
    <w:rsid w:val="0028439E"/>
    <w:rsid w:val="002855FE"/>
    <w:rsid w:val="002971DF"/>
    <w:rsid w:val="002A2157"/>
    <w:rsid w:val="002B238A"/>
    <w:rsid w:val="002B497E"/>
    <w:rsid w:val="002C780D"/>
    <w:rsid w:val="002D4208"/>
    <w:rsid w:val="002D4C0F"/>
    <w:rsid w:val="002D776E"/>
    <w:rsid w:val="002E4FF4"/>
    <w:rsid w:val="002F05F7"/>
    <w:rsid w:val="003031F1"/>
    <w:rsid w:val="003066B3"/>
    <w:rsid w:val="00337CCD"/>
    <w:rsid w:val="00346BD0"/>
    <w:rsid w:val="00353930"/>
    <w:rsid w:val="00353EDC"/>
    <w:rsid w:val="00355549"/>
    <w:rsid w:val="00356BA8"/>
    <w:rsid w:val="003911A1"/>
    <w:rsid w:val="0039461B"/>
    <w:rsid w:val="003A7F17"/>
    <w:rsid w:val="003C2F5F"/>
    <w:rsid w:val="003D38A6"/>
    <w:rsid w:val="003E1137"/>
    <w:rsid w:val="003E3CBD"/>
    <w:rsid w:val="003F184C"/>
    <w:rsid w:val="004238FF"/>
    <w:rsid w:val="00433B27"/>
    <w:rsid w:val="00440040"/>
    <w:rsid w:val="004409B2"/>
    <w:rsid w:val="00445A4D"/>
    <w:rsid w:val="00464CBB"/>
    <w:rsid w:val="0046777A"/>
    <w:rsid w:val="004736A8"/>
    <w:rsid w:val="00487371"/>
    <w:rsid w:val="00495EE0"/>
    <w:rsid w:val="00496E99"/>
    <w:rsid w:val="004A5859"/>
    <w:rsid w:val="004B6716"/>
    <w:rsid w:val="004D28DA"/>
    <w:rsid w:val="004E041A"/>
    <w:rsid w:val="0052712F"/>
    <w:rsid w:val="0053369C"/>
    <w:rsid w:val="00533CC3"/>
    <w:rsid w:val="005513D5"/>
    <w:rsid w:val="00554D93"/>
    <w:rsid w:val="00565AE0"/>
    <w:rsid w:val="005740F6"/>
    <w:rsid w:val="005911AC"/>
    <w:rsid w:val="00592FC2"/>
    <w:rsid w:val="00597BF0"/>
    <w:rsid w:val="005A1B42"/>
    <w:rsid w:val="005A2922"/>
    <w:rsid w:val="005A762E"/>
    <w:rsid w:val="005B45E2"/>
    <w:rsid w:val="005C668D"/>
    <w:rsid w:val="00640F8C"/>
    <w:rsid w:val="006512E0"/>
    <w:rsid w:val="00665673"/>
    <w:rsid w:val="006701F3"/>
    <w:rsid w:val="00681AA5"/>
    <w:rsid w:val="006B0626"/>
    <w:rsid w:val="006C1DA6"/>
    <w:rsid w:val="006C6FA9"/>
    <w:rsid w:val="006C7090"/>
    <w:rsid w:val="006D34E4"/>
    <w:rsid w:val="006E73A1"/>
    <w:rsid w:val="00700383"/>
    <w:rsid w:val="007044D2"/>
    <w:rsid w:val="0071105C"/>
    <w:rsid w:val="00711763"/>
    <w:rsid w:val="00714595"/>
    <w:rsid w:val="00715158"/>
    <w:rsid w:val="0071646F"/>
    <w:rsid w:val="007226A5"/>
    <w:rsid w:val="00740AD4"/>
    <w:rsid w:val="00762999"/>
    <w:rsid w:val="00767DFE"/>
    <w:rsid w:val="00776268"/>
    <w:rsid w:val="007807C7"/>
    <w:rsid w:val="007B6AA4"/>
    <w:rsid w:val="007C0BDC"/>
    <w:rsid w:val="007F408A"/>
    <w:rsid w:val="007F5542"/>
    <w:rsid w:val="007F6B71"/>
    <w:rsid w:val="007F6EFA"/>
    <w:rsid w:val="007F79F4"/>
    <w:rsid w:val="0080155B"/>
    <w:rsid w:val="008248B0"/>
    <w:rsid w:val="00826DB8"/>
    <w:rsid w:val="00827FE8"/>
    <w:rsid w:val="00830D0F"/>
    <w:rsid w:val="0083610E"/>
    <w:rsid w:val="00841544"/>
    <w:rsid w:val="00856C32"/>
    <w:rsid w:val="00861ED6"/>
    <w:rsid w:val="008661FB"/>
    <w:rsid w:val="00872666"/>
    <w:rsid w:val="008729FE"/>
    <w:rsid w:val="00876452"/>
    <w:rsid w:val="00880FF4"/>
    <w:rsid w:val="008930F5"/>
    <w:rsid w:val="0089777A"/>
    <w:rsid w:val="008A375F"/>
    <w:rsid w:val="008C386B"/>
    <w:rsid w:val="008C5E41"/>
    <w:rsid w:val="008D72A1"/>
    <w:rsid w:val="008F0DDA"/>
    <w:rsid w:val="008F2E51"/>
    <w:rsid w:val="00903AFE"/>
    <w:rsid w:val="00911AE5"/>
    <w:rsid w:val="00914C76"/>
    <w:rsid w:val="00915EB4"/>
    <w:rsid w:val="00916A75"/>
    <w:rsid w:val="0092576D"/>
    <w:rsid w:val="0093008C"/>
    <w:rsid w:val="00945062"/>
    <w:rsid w:val="00947E46"/>
    <w:rsid w:val="009550F6"/>
    <w:rsid w:val="009630D0"/>
    <w:rsid w:val="009669B9"/>
    <w:rsid w:val="00972A3B"/>
    <w:rsid w:val="00972D22"/>
    <w:rsid w:val="00984C7C"/>
    <w:rsid w:val="00986014"/>
    <w:rsid w:val="00986849"/>
    <w:rsid w:val="00990F09"/>
    <w:rsid w:val="00991339"/>
    <w:rsid w:val="009A5A9F"/>
    <w:rsid w:val="009B377A"/>
    <w:rsid w:val="009B39CC"/>
    <w:rsid w:val="009B535B"/>
    <w:rsid w:val="009B619D"/>
    <w:rsid w:val="009C1B5B"/>
    <w:rsid w:val="009C6D4C"/>
    <w:rsid w:val="009E46AD"/>
    <w:rsid w:val="009E61AB"/>
    <w:rsid w:val="009F0277"/>
    <w:rsid w:val="009F2D02"/>
    <w:rsid w:val="00A001A7"/>
    <w:rsid w:val="00A04EBF"/>
    <w:rsid w:val="00A05ABC"/>
    <w:rsid w:val="00A16028"/>
    <w:rsid w:val="00A35530"/>
    <w:rsid w:val="00A458C5"/>
    <w:rsid w:val="00A473CE"/>
    <w:rsid w:val="00A50BBC"/>
    <w:rsid w:val="00A5566D"/>
    <w:rsid w:val="00A61265"/>
    <w:rsid w:val="00A660F3"/>
    <w:rsid w:val="00A71436"/>
    <w:rsid w:val="00A90002"/>
    <w:rsid w:val="00A93AEF"/>
    <w:rsid w:val="00A96E3F"/>
    <w:rsid w:val="00AA1E15"/>
    <w:rsid w:val="00AC26C6"/>
    <w:rsid w:val="00AC3588"/>
    <w:rsid w:val="00AC73CD"/>
    <w:rsid w:val="00AD3144"/>
    <w:rsid w:val="00AD46F2"/>
    <w:rsid w:val="00AD7C1C"/>
    <w:rsid w:val="00AE6481"/>
    <w:rsid w:val="00AE7FBB"/>
    <w:rsid w:val="00AF07B0"/>
    <w:rsid w:val="00AF214E"/>
    <w:rsid w:val="00AF61B0"/>
    <w:rsid w:val="00B014E6"/>
    <w:rsid w:val="00B16EE5"/>
    <w:rsid w:val="00B52159"/>
    <w:rsid w:val="00B63C5C"/>
    <w:rsid w:val="00B64E32"/>
    <w:rsid w:val="00B87393"/>
    <w:rsid w:val="00B94459"/>
    <w:rsid w:val="00B94F59"/>
    <w:rsid w:val="00BC07C5"/>
    <w:rsid w:val="00BC72F4"/>
    <w:rsid w:val="00BD22B8"/>
    <w:rsid w:val="00BD3A8D"/>
    <w:rsid w:val="00BD5DF7"/>
    <w:rsid w:val="00C019C9"/>
    <w:rsid w:val="00C031EB"/>
    <w:rsid w:val="00C31B2E"/>
    <w:rsid w:val="00C37A9F"/>
    <w:rsid w:val="00C437D6"/>
    <w:rsid w:val="00C509BD"/>
    <w:rsid w:val="00C63CB7"/>
    <w:rsid w:val="00C66C77"/>
    <w:rsid w:val="00C6709B"/>
    <w:rsid w:val="00C75C9A"/>
    <w:rsid w:val="00C86802"/>
    <w:rsid w:val="00C92396"/>
    <w:rsid w:val="00C92EF4"/>
    <w:rsid w:val="00C96E75"/>
    <w:rsid w:val="00CA4D07"/>
    <w:rsid w:val="00CA780A"/>
    <w:rsid w:val="00CC49F7"/>
    <w:rsid w:val="00CD38D6"/>
    <w:rsid w:val="00CE12FC"/>
    <w:rsid w:val="00CE3B9E"/>
    <w:rsid w:val="00D002A3"/>
    <w:rsid w:val="00D022D8"/>
    <w:rsid w:val="00D11E96"/>
    <w:rsid w:val="00D1332D"/>
    <w:rsid w:val="00D524B7"/>
    <w:rsid w:val="00D63FE1"/>
    <w:rsid w:val="00D70C98"/>
    <w:rsid w:val="00D93DFE"/>
    <w:rsid w:val="00DA0446"/>
    <w:rsid w:val="00DA571A"/>
    <w:rsid w:val="00DA6FC6"/>
    <w:rsid w:val="00DA73CB"/>
    <w:rsid w:val="00DB0156"/>
    <w:rsid w:val="00DB2160"/>
    <w:rsid w:val="00DC566E"/>
    <w:rsid w:val="00DD1EEB"/>
    <w:rsid w:val="00DE06C6"/>
    <w:rsid w:val="00DE3E37"/>
    <w:rsid w:val="00DE7E52"/>
    <w:rsid w:val="00DF0BDE"/>
    <w:rsid w:val="00DF2BF4"/>
    <w:rsid w:val="00DF5667"/>
    <w:rsid w:val="00E03C8A"/>
    <w:rsid w:val="00E13705"/>
    <w:rsid w:val="00E37877"/>
    <w:rsid w:val="00E405BD"/>
    <w:rsid w:val="00E40DA6"/>
    <w:rsid w:val="00E44CAB"/>
    <w:rsid w:val="00E45437"/>
    <w:rsid w:val="00E617A2"/>
    <w:rsid w:val="00E7687F"/>
    <w:rsid w:val="00E855BE"/>
    <w:rsid w:val="00E90023"/>
    <w:rsid w:val="00EA35B2"/>
    <w:rsid w:val="00EA4B78"/>
    <w:rsid w:val="00EA6B6D"/>
    <w:rsid w:val="00EC2BFB"/>
    <w:rsid w:val="00EC3EBC"/>
    <w:rsid w:val="00EC7DB5"/>
    <w:rsid w:val="00ED1547"/>
    <w:rsid w:val="00ED5379"/>
    <w:rsid w:val="00EE0F49"/>
    <w:rsid w:val="00F12978"/>
    <w:rsid w:val="00F12D43"/>
    <w:rsid w:val="00F1595A"/>
    <w:rsid w:val="00F166A7"/>
    <w:rsid w:val="00F31DF3"/>
    <w:rsid w:val="00F360FC"/>
    <w:rsid w:val="00F37F18"/>
    <w:rsid w:val="00F42A85"/>
    <w:rsid w:val="00F5006E"/>
    <w:rsid w:val="00F526EA"/>
    <w:rsid w:val="00F622C3"/>
    <w:rsid w:val="00F664B8"/>
    <w:rsid w:val="00F9101F"/>
    <w:rsid w:val="00FA01A7"/>
    <w:rsid w:val="00FB059B"/>
    <w:rsid w:val="00FB7930"/>
    <w:rsid w:val="00FD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A714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257</TotalTime>
  <Pages>1</Pages>
  <Words>364</Words>
  <Characters>2075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РЕПУБЛИКА БЪЛГАРИЯ</dc:title>
  <dc:subject/>
  <dc:creator>GSEKRETAR_PY</dc:creator>
  <cp:keywords/>
  <dc:description/>
  <cp:lastModifiedBy>GD AR</cp:lastModifiedBy>
  <cp:revision>55</cp:revision>
  <cp:lastPrinted>2020-12-07T13:12:00Z</cp:lastPrinted>
  <dcterms:created xsi:type="dcterms:W3CDTF">2020-09-17T07:06:00Z</dcterms:created>
  <dcterms:modified xsi:type="dcterms:W3CDTF">2020-12-08T09:20:00Z</dcterms:modified>
</cp:coreProperties>
</file>