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C" w:rsidRPr="00017CA1" w:rsidRDefault="000123FC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0123FC" w:rsidRPr="00017CA1" w:rsidRDefault="000123FC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0123FC" w:rsidRPr="00017CA1" w:rsidRDefault="000123FC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0123FC" w:rsidRDefault="000123FC" w:rsidP="0071105C">
      <w:pPr>
        <w:ind w:firstLine="1276"/>
        <w:jc w:val="center"/>
        <w:rPr>
          <w:b/>
          <w:bCs/>
          <w:sz w:val="22"/>
          <w:szCs w:val="22"/>
        </w:rPr>
      </w:pPr>
    </w:p>
    <w:p w:rsidR="000123FC" w:rsidRDefault="000123FC" w:rsidP="007C0BDC">
      <w:pPr>
        <w:jc w:val="center"/>
        <w:rPr>
          <w:b/>
          <w:bCs/>
          <w:sz w:val="22"/>
          <w:szCs w:val="22"/>
        </w:rPr>
      </w:pPr>
    </w:p>
    <w:p w:rsidR="000123FC" w:rsidRDefault="000123FC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0123FC" w:rsidRDefault="000123FC" w:rsidP="00A71436">
      <w:pPr>
        <w:ind w:right="-157"/>
        <w:jc w:val="both"/>
        <w:rPr>
          <w:sz w:val="22"/>
          <w:szCs w:val="22"/>
        </w:rPr>
      </w:pPr>
    </w:p>
    <w:p w:rsidR="000123FC" w:rsidRPr="009C6D4C" w:rsidRDefault="000123FC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404</w:t>
      </w:r>
    </w:p>
    <w:p w:rsidR="000123FC" w:rsidRPr="00F31DF3" w:rsidRDefault="000123FC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0123FC" w:rsidRDefault="000123FC" w:rsidP="006E73A1">
      <w:pPr>
        <w:rPr>
          <w:sz w:val="22"/>
          <w:szCs w:val="22"/>
        </w:rPr>
      </w:pPr>
    </w:p>
    <w:p w:rsidR="000123FC" w:rsidRDefault="000123FC" w:rsidP="00C92396">
      <w:pPr>
        <w:ind w:right="164"/>
        <w:rPr>
          <w:sz w:val="22"/>
          <w:szCs w:val="22"/>
        </w:rPr>
      </w:pPr>
    </w:p>
    <w:p w:rsidR="000123FC" w:rsidRPr="00D12A40" w:rsidRDefault="000123FC" w:rsidP="00700383">
      <w:pPr>
        <w:ind w:right="164"/>
        <w:jc w:val="both"/>
        <w:rPr>
          <w:sz w:val="22"/>
          <w:szCs w:val="22"/>
        </w:rPr>
      </w:pPr>
      <w:r w:rsidRPr="00D12A40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ПО-09-1373-1/25.11.2020г.</w:t>
      </w:r>
      <w:r w:rsidRPr="00D12A40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D12A40">
        <w:rPr>
          <w:sz w:val="22"/>
          <w:szCs w:val="22"/>
        </w:rPr>
        <w:t xml:space="preserve">вх.№ ПО-09-1373-5/26.11.2020г. на Областна дирекция „Земеделие”-Варна, относно заявление от Дина Анастасова Пейчева – представител на ЕТ „КАТЛЕ-Пейчо Пенев-Дина Пейчева” за изменение на Заповед </w:t>
      </w:r>
      <w:r w:rsidRPr="00D12A40">
        <w:rPr>
          <w:bCs/>
          <w:sz w:val="22"/>
          <w:szCs w:val="22"/>
        </w:rPr>
        <w:t>№ РД-</w:t>
      </w:r>
      <w:r w:rsidRPr="00D12A40">
        <w:rPr>
          <w:bCs/>
          <w:sz w:val="22"/>
          <w:szCs w:val="22"/>
          <w:lang w:val="ru-RU"/>
        </w:rPr>
        <w:t>20-04-307</w:t>
      </w:r>
      <w:r w:rsidRPr="00D12A40">
        <w:rPr>
          <w:bCs/>
          <w:sz w:val="22"/>
          <w:szCs w:val="22"/>
        </w:rPr>
        <w:t>/01.10.2020г.</w:t>
      </w:r>
      <w:r w:rsidRPr="00D12A40">
        <w:rPr>
          <w:sz w:val="22"/>
          <w:szCs w:val="22"/>
        </w:rPr>
        <w:t xml:space="preserve"> </w:t>
      </w:r>
      <w:r w:rsidRPr="00D12A40">
        <w:rPr>
          <w:b/>
          <w:sz w:val="22"/>
          <w:szCs w:val="22"/>
        </w:rPr>
        <w:t>за землището на с.</w:t>
      </w:r>
      <w:r w:rsidRPr="00D12A40">
        <w:rPr>
          <w:b/>
          <w:sz w:val="22"/>
          <w:szCs w:val="22"/>
          <w:lang w:val="ru-RU"/>
        </w:rPr>
        <w:t xml:space="preserve"> Бозвелийско</w:t>
      </w:r>
      <w:r w:rsidRPr="00D12A40">
        <w:rPr>
          <w:b/>
          <w:sz w:val="22"/>
          <w:szCs w:val="22"/>
        </w:rPr>
        <w:t>,</w:t>
      </w:r>
      <w:r w:rsidRPr="00D12A40">
        <w:rPr>
          <w:sz w:val="22"/>
          <w:szCs w:val="22"/>
        </w:rPr>
        <w:t xml:space="preserve"> ЕКАТТЕ 05102, общ.Провадия. обл. Варна</w:t>
      </w:r>
    </w:p>
    <w:p w:rsidR="000123FC" w:rsidRPr="00D12A40" w:rsidRDefault="000123FC" w:rsidP="00700383">
      <w:pPr>
        <w:ind w:right="164" w:firstLine="720"/>
        <w:jc w:val="both"/>
        <w:rPr>
          <w:sz w:val="22"/>
          <w:szCs w:val="22"/>
        </w:rPr>
      </w:pPr>
    </w:p>
    <w:p w:rsidR="000123FC" w:rsidRPr="00D12A40" w:rsidRDefault="000123FC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D12A40">
        <w:rPr>
          <w:sz w:val="22"/>
          <w:szCs w:val="22"/>
        </w:rPr>
        <w:tab/>
      </w:r>
      <w:r w:rsidRPr="00D12A40">
        <w:rPr>
          <w:b/>
          <w:sz w:val="22"/>
          <w:szCs w:val="22"/>
        </w:rPr>
        <w:t>И З М Е Н Я М</w:t>
      </w:r>
    </w:p>
    <w:p w:rsidR="000123FC" w:rsidRPr="00D12A40" w:rsidRDefault="000123FC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0123FC" w:rsidRPr="00D12A40" w:rsidRDefault="000123FC" w:rsidP="00C92396">
      <w:pPr>
        <w:ind w:right="164"/>
        <w:jc w:val="both"/>
        <w:rPr>
          <w:b/>
          <w:sz w:val="22"/>
          <w:szCs w:val="22"/>
        </w:rPr>
      </w:pPr>
      <w:r w:rsidRPr="00D12A40">
        <w:rPr>
          <w:b/>
          <w:sz w:val="22"/>
          <w:szCs w:val="22"/>
        </w:rPr>
        <w:t xml:space="preserve">     Заповед № РД20-04-307/01.10.2020г.</w:t>
      </w:r>
      <w:r w:rsidRPr="00D12A40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D12A40">
        <w:rPr>
          <w:b/>
          <w:sz w:val="22"/>
          <w:szCs w:val="22"/>
        </w:rPr>
        <w:t>2020/2021г</w:t>
      </w:r>
      <w:r w:rsidRPr="00D12A40">
        <w:rPr>
          <w:sz w:val="22"/>
          <w:szCs w:val="22"/>
        </w:rPr>
        <w:t>.</w:t>
      </w:r>
      <w:r w:rsidRPr="00D12A40">
        <w:rPr>
          <w:b/>
          <w:sz w:val="22"/>
          <w:szCs w:val="22"/>
        </w:rPr>
        <w:t xml:space="preserve"> за землището на с. Бозвелийско,</w:t>
      </w:r>
      <w:r w:rsidRPr="00D12A40">
        <w:rPr>
          <w:sz w:val="22"/>
          <w:szCs w:val="22"/>
        </w:rPr>
        <w:t xml:space="preserve"> ЕКАТТЕ 05102, общ. Провадия, обл. Варна, </w:t>
      </w:r>
      <w:r w:rsidRPr="00D12A40">
        <w:rPr>
          <w:b/>
          <w:sz w:val="22"/>
          <w:szCs w:val="22"/>
        </w:rPr>
        <w:t>в частта</w:t>
      </w:r>
      <w:r w:rsidRPr="00D12A40">
        <w:rPr>
          <w:sz w:val="22"/>
          <w:szCs w:val="22"/>
        </w:rPr>
        <w:t xml:space="preserve"> </w:t>
      </w:r>
      <w:r w:rsidRPr="00D12A40">
        <w:rPr>
          <w:b/>
          <w:sz w:val="22"/>
          <w:szCs w:val="22"/>
        </w:rPr>
        <w:t>за ползвателя ЕТ„КАТЛЕ-ПЕЙЧО ПЕНЕВ</w:t>
      </w:r>
      <w:r w:rsidRPr="00D12A40">
        <w:rPr>
          <w:sz w:val="22"/>
          <w:szCs w:val="22"/>
        </w:rPr>
        <w:t xml:space="preserve">”, </w:t>
      </w:r>
      <w:r w:rsidRPr="00D12A40">
        <w:rPr>
          <w:b/>
          <w:sz w:val="22"/>
          <w:szCs w:val="22"/>
        </w:rPr>
        <w:t>ЕИК 103020984</w:t>
      </w:r>
      <w:r w:rsidRPr="00D12A40">
        <w:rPr>
          <w:sz w:val="22"/>
          <w:szCs w:val="22"/>
        </w:rPr>
        <w:t xml:space="preserve"> </w:t>
      </w:r>
      <w:r w:rsidRPr="00D12A40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0123FC" w:rsidRPr="00D12A40" w:rsidRDefault="000123FC" w:rsidP="00C92396">
      <w:pPr>
        <w:ind w:right="164"/>
        <w:jc w:val="both"/>
        <w:rPr>
          <w:b/>
          <w:sz w:val="22"/>
          <w:szCs w:val="22"/>
        </w:rPr>
      </w:pPr>
    </w:p>
    <w:p w:rsidR="000123FC" w:rsidRPr="00D12A40" w:rsidRDefault="000123FC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  <w:u w:val="single"/>
        </w:rPr>
      </w:pPr>
      <w:r w:rsidRPr="00D12A40">
        <w:rPr>
          <w:b/>
          <w:sz w:val="22"/>
          <w:szCs w:val="22"/>
        </w:rPr>
        <w:t xml:space="preserve">       - за всички отразени в регистъра имоти вместо ползвател, платец  ЕТ„КАТЛЕ-ПЕЙЧО ПЕНЕВ</w:t>
      </w:r>
      <w:r w:rsidRPr="00D12A40">
        <w:rPr>
          <w:sz w:val="22"/>
          <w:szCs w:val="22"/>
        </w:rPr>
        <w:t>”</w:t>
      </w:r>
      <w:r w:rsidRPr="00D12A40">
        <w:rPr>
          <w:b/>
          <w:sz w:val="22"/>
          <w:szCs w:val="22"/>
        </w:rPr>
        <w:t xml:space="preserve"> </w:t>
      </w:r>
      <w:r w:rsidRPr="00D12A40">
        <w:rPr>
          <w:b/>
          <w:sz w:val="22"/>
          <w:szCs w:val="22"/>
          <w:u w:val="single"/>
        </w:rPr>
        <w:t>да се чете  ЕТ”КАТЛЕ-Пейчо Пенев-Дина Пейчева</w:t>
      </w:r>
      <w:r w:rsidRPr="00D12A40">
        <w:rPr>
          <w:sz w:val="22"/>
          <w:szCs w:val="22"/>
          <w:u w:val="single"/>
        </w:rPr>
        <w:t>”</w:t>
      </w:r>
      <w:r w:rsidRPr="00D12A40">
        <w:rPr>
          <w:b/>
          <w:sz w:val="22"/>
          <w:szCs w:val="22"/>
          <w:u w:val="single"/>
        </w:rPr>
        <w:t>, ЕИК 206271409</w:t>
      </w:r>
    </w:p>
    <w:p w:rsidR="000123FC" w:rsidRPr="00D12A40" w:rsidRDefault="000123FC" w:rsidP="00C92396">
      <w:pPr>
        <w:ind w:right="164"/>
        <w:jc w:val="both"/>
        <w:rPr>
          <w:sz w:val="22"/>
          <w:szCs w:val="22"/>
          <w:u w:val="single"/>
        </w:rPr>
      </w:pPr>
    </w:p>
    <w:p w:rsidR="000123FC" w:rsidRPr="00D12A40" w:rsidRDefault="000123FC" w:rsidP="00C92396">
      <w:pPr>
        <w:ind w:right="164" w:firstLine="708"/>
        <w:jc w:val="both"/>
        <w:rPr>
          <w:b/>
          <w:sz w:val="22"/>
          <w:szCs w:val="22"/>
        </w:rPr>
      </w:pPr>
      <w:r w:rsidRPr="00D12A40">
        <w:rPr>
          <w:sz w:val="22"/>
          <w:szCs w:val="22"/>
        </w:rPr>
        <w:t xml:space="preserve">   </w:t>
      </w:r>
      <w:r w:rsidRPr="00D12A40">
        <w:rPr>
          <w:b/>
          <w:sz w:val="22"/>
          <w:szCs w:val="22"/>
        </w:rPr>
        <w:t>В останалата си част Заповед № РД-20-04-307/01.10.2020г., остава без промяна.</w:t>
      </w:r>
    </w:p>
    <w:p w:rsidR="000123FC" w:rsidRPr="00D12A40" w:rsidRDefault="000123FC" w:rsidP="00C92396">
      <w:pPr>
        <w:ind w:right="164" w:firstLine="708"/>
        <w:jc w:val="both"/>
        <w:rPr>
          <w:b/>
          <w:sz w:val="22"/>
          <w:szCs w:val="22"/>
        </w:rPr>
      </w:pPr>
    </w:p>
    <w:p w:rsidR="000123FC" w:rsidRPr="00D12A40" w:rsidRDefault="000123FC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D12A40">
        <w:rPr>
          <w:sz w:val="22"/>
          <w:szCs w:val="22"/>
        </w:rPr>
        <w:t>Настоящата заповед 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ОД”Земеделие”-Варна</w:t>
      </w:r>
    </w:p>
    <w:p w:rsidR="000123FC" w:rsidRPr="00D12A40" w:rsidRDefault="000123FC" w:rsidP="00C92396">
      <w:pPr>
        <w:ind w:right="164" w:firstLine="360"/>
        <w:jc w:val="both"/>
        <w:rPr>
          <w:sz w:val="22"/>
          <w:szCs w:val="22"/>
        </w:rPr>
      </w:pPr>
    </w:p>
    <w:p w:rsidR="000123FC" w:rsidRPr="00D12A40" w:rsidRDefault="000123FC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D12A40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0123FC" w:rsidRPr="00D12A40" w:rsidRDefault="000123FC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0123FC" w:rsidRPr="00D12A40" w:rsidRDefault="000123FC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D12A40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0123FC" w:rsidRPr="00D12A40" w:rsidRDefault="000123FC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0123FC" w:rsidRPr="00D12A40" w:rsidRDefault="000123FC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D12A40">
        <w:rPr>
          <w:sz w:val="22"/>
          <w:szCs w:val="22"/>
        </w:rPr>
        <w:t xml:space="preserve">           </w:t>
      </w:r>
      <w:r w:rsidRPr="00D12A40">
        <w:rPr>
          <w:b/>
          <w:sz w:val="22"/>
          <w:szCs w:val="22"/>
        </w:rPr>
        <w:t>Обжалването на заповедта не спира изпълнението й.</w:t>
      </w:r>
    </w:p>
    <w:p w:rsidR="000123FC" w:rsidRPr="00D12A40" w:rsidRDefault="000123FC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0123FC" w:rsidRPr="00D12A40" w:rsidRDefault="000123FC" w:rsidP="00C031EB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123FC" w:rsidRDefault="000123FC" w:rsidP="00A71436"/>
    <w:p w:rsidR="000123FC" w:rsidRPr="00F526EA" w:rsidRDefault="000123FC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ДИРЕКТОР:        /п/  </w:t>
      </w:r>
    </w:p>
    <w:p w:rsidR="000123FC" w:rsidRDefault="000123FC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0123FC" w:rsidRPr="0071105C" w:rsidRDefault="000123FC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0123FC" w:rsidRPr="0071105C" w:rsidRDefault="000123FC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0123FC" w:rsidRPr="00D12A40" w:rsidRDefault="000123FC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D12A40">
        <w:rPr>
          <w:color w:val="FFFFFF"/>
          <w:sz w:val="18"/>
          <w:szCs w:val="18"/>
        </w:rPr>
        <w:t>Съгласувал:………………….дата: 07.12.2020г.</w:t>
      </w:r>
    </w:p>
    <w:p w:rsidR="000123FC" w:rsidRPr="00D12A40" w:rsidRDefault="000123FC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D12A40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0123FC" w:rsidRPr="00D12A40" w:rsidRDefault="000123FC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0123FC" w:rsidRPr="00D12A40" w:rsidRDefault="000123FC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D12A40">
        <w:rPr>
          <w:color w:val="FFFFFF"/>
          <w:sz w:val="18"/>
          <w:szCs w:val="18"/>
        </w:rPr>
        <w:t>Изготвил: ……………………дата: 07.12.2020г.</w:t>
      </w:r>
    </w:p>
    <w:p w:rsidR="000123FC" w:rsidRPr="00D12A40" w:rsidRDefault="000123FC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D12A4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123FC" w:rsidRPr="0071105C" w:rsidRDefault="000123FC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0123FC" w:rsidRDefault="000123FC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0123FC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FC" w:rsidRDefault="000123FC" w:rsidP="00043091">
      <w:r>
        <w:separator/>
      </w:r>
    </w:p>
  </w:endnote>
  <w:endnote w:type="continuationSeparator" w:id="0">
    <w:p w:rsidR="000123FC" w:rsidRDefault="000123F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FC" w:rsidRPr="00433B27" w:rsidRDefault="000123F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123FC" w:rsidRPr="00433B27" w:rsidRDefault="000123F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123FC" w:rsidRPr="00433B27" w:rsidRDefault="000123F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12A40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0123FC" w:rsidRPr="00433B27" w:rsidRDefault="000123F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FC" w:rsidRDefault="000123FC" w:rsidP="00043091">
      <w:r>
        <w:separator/>
      </w:r>
    </w:p>
  </w:footnote>
  <w:footnote w:type="continuationSeparator" w:id="0">
    <w:p w:rsidR="000123FC" w:rsidRDefault="000123FC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23FC"/>
    <w:rsid w:val="0001710A"/>
    <w:rsid w:val="00017CA1"/>
    <w:rsid w:val="000241B1"/>
    <w:rsid w:val="00036211"/>
    <w:rsid w:val="00043091"/>
    <w:rsid w:val="00044273"/>
    <w:rsid w:val="00072BA8"/>
    <w:rsid w:val="000750DD"/>
    <w:rsid w:val="00087C8A"/>
    <w:rsid w:val="000A5BED"/>
    <w:rsid w:val="000C1AE0"/>
    <w:rsid w:val="000C71D3"/>
    <w:rsid w:val="000D5898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3AD9"/>
    <w:rsid w:val="00196460"/>
    <w:rsid w:val="001B6793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56BA8"/>
    <w:rsid w:val="0039461B"/>
    <w:rsid w:val="003A7F17"/>
    <w:rsid w:val="003C2F5F"/>
    <w:rsid w:val="003D38A6"/>
    <w:rsid w:val="003E0A3B"/>
    <w:rsid w:val="003E1137"/>
    <w:rsid w:val="003E3CBD"/>
    <w:rsid w:val="003F184C"/>
    <w:rsid w:val="004238FF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0383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B6AA4"/>
    <w:rsid w:val="007C0BDC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37434"/>
    <w:rsid w:val="00841544"/>
    <w:rsid w:val="00856C32"/>
    <w:rsid w:val="00861ED6"/>
    <w:rsid w:val="008661FB"/>
    <w:rsid w:val="00872666"/>
    <w:rsid w:val="008729FE"/>
    <w:rsid w:val="00876452"/>
    <w:rsid w:val="00880FF4"/>
    <w:rsid w:val="008926E3"/>
    <w:rsid w:val="008930F5"/>
    <w:rsid w:val="0089777A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30D0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2160C"/>
    <w:rsid w:val="00A458C5"/>
    <w:rsid w:val="00A473CE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3781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3C5C"/>
    <w:rsid w:val="00B64E32"/>
    <w:rsid w:val="00B87393"/>
    <w:rsid w:val="00B94459"/>
    <w:rsid w:val="00B94F59"/>
    <w:rsid w:val="00BC07C5"/>
    <w:rsid w:val="00BC72F4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E3B9E"/>
    <w:rsid w:val="00D002A3"/>
    <w:rsid w:val="00D022D8"/>
    <w:rsid w:val="00D12A40"/>
    <w:rsid w:val="00D1332D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855BE"/>
    <w:rsid w:val="00E90023"/>
    <w:rsid w:val="00EA35B2"/>
    <w:rsid w:val="00EA4B78"/>
    <w:rsid w:val="00EA6B6D"/>
    <w:rsid w:val="00EC2BFB"/>
    <w:rsid w:val="00EC3EBC"/>
    <w:rsid w:val="00EC7DB5"/>
    <w:rsid w:val="00ED1547"/>
    <w:rsid w:val="00ED5379"/>
    <w:rsid w:val="00EE0F49"/>
    <w:rsid w:val="00F0722B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9101F"/>
    <w:rsid w:val="00FA01A7"/>
    <w:rsid w:val="00FB059B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365</Words>
  <Characters>2082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54</cp:revision>
  <cp:lastPrinted>2020-12-07T13:08:00Z</cp:lastPrinted>
  <dcterms:created xsi:type="dcterms:W3CDTF">2020-09-17T07:06:00Z</dcterms:created>
  <dcterms:modified xsi:type="dcterms:W3CDTF">2020-12-08T09:21:00Z</dcterms:modified>
</cp:coreProperties>
</file>