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6B" w:rsidRPr="00017CA1" w:rsidRDefault="00C7406B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7406B" w:rsidRPr="00017CA1" w:rsidRDefault="00C7406B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7406B" w:rsidRPr="00017CA1" w:rsidRDefault="00C7406B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7406B" w:rsidRDefault="00C7406B" w:rsidP="0071105C">
      <w:pPr>
        <w:ind w:firstLine="1276"/>
        <w:jc w:val="center"/>
        <w:rPr>
          <w:b/>
          <w:bCs/>
          <w:sz w:val="22"/>
          <w:szCs w:val="22"/>
        </w:rPr>
      </w:pPr>
    </w:p>
    <w:p w:rsidR="00C7406B" w:rsidRDefault="00C7406B" w:rsidP="007C0BDC">
      <w:pPr>
        <w:jc w:val="center"/>
        <w:rPr>
          <w:b/>
          <w:bCs/>
          <w:sz w:val="22"/>
          <w:szCs w:val="22"/>
        </w:rPr>
      </w:pPr>
    </w:p>
    <w:p w:rsidR="00C7406B" w:rsidRDefault="00C7406B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C7406B" w:rsidRDefault="00C7406B" w:rsidP="00A71436">
      <w:pPr>
        <w:ind w:right="-157"/>
        <w:jc w:val="both"/>
        <w:rPr>
          <w:sz w:val="22"/>
          <w:szCs w:val="22"/>
        </w:rPr>
      </w:pPr>
    </w:p>
    <w:p w:rsidR="00C7406B" w:rsidRPr="009C6D4C" w:rsidRDefault="00C7406B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398</w:t>
      </w:r>
    </w:p>
    <w:p w:rsidR="00C7406B" w:rsidRPr="00F31DF3" w:rsidRDefault="00C7406B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C7406B" w:rsidRDefault="00C7406B" w:rsidP="006E73A1">
      <w:pPr>
        <w:rPr>
          <w:sz w:val="22"/>
          <w:szCs w:val="22"/>
        </w:rPr>
      </w:pPr>
    </w:p>
    <w:p w:rsidR="00C7406B" w:rsidRDefault="00C7406B" w:rsidP="00C92396">
      <w:pPr>
        <w:ind w:right="164"/>
        <w:rPr>
          <w:sz w:val="22"/>
          <w:szCs w:val="22"/>
        </w:rPr>
      </w:pPr>
    </w:p>
    <w:p w:rsidR="00C7406B" w:rsidRPr="007E0F19" w:rsidRDefault="00C7406B" w:rsidP="00700383">
      <w:pPr>
        <w:ind w:right="164"/>
        <w:jc w:val="both"/>
        <w:rPr>
          <w:sz w:val="22"/>
          <w:szCs w:val="22"/>
        </w:rPr>
      </w:pPr>
      <w:r w:rsidRPr="007E0F19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ПО-09-1374-1/25.11.2020г.</w:t>
      </w:r>
      <w:r w:rsidRPr="007E0F19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7E0F19">
        <w:rPr>
          <w:sz w:val="22"/>
          <w:szCs w:val="22"/>
        </w:rPr>
        <w:t xml:space="preserve">вх.№ ПО-09-1374-7/26.11.2020г.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7E0F19">
        <w:rPr>
          <w:bCs/>
          <w:sz w:val="22"/>
          <w:szCs w:val="22"/>
        </w:rPr>
        <w:t>№ РД-</w:t>
      </w:r>
      <w:r w:rsidRPr="007E0F19">
        <w:rPr>
          <w:bCs/>
          <w:sz w:val="22"/>
          <w:szCs w:val="22"/>
          <w:lang w:val="ru-RU"/>
        </w:rPr>
        <w:t>20-04-328</w:t>
      </w:r>
      <w:r w:rsidRPr="007E0F19">
        <w:rPr>
          <w:bCs/>
          <w:sz w:val="22"/>
          <w:szCs w:val="22"/>
        </w:rPr>
        <w:t>/01.10.2020г.</w:t>
      </w:r>
      <w:r w:rsidRPr="007E0F19">
        <w:rPr>
          <w:sz w:val="22"/>
          <w:szCs w:val="22"/>
        </w:rPr>
        <w:t xml:space="preserve"> </w:t>
      </w:r>
      <w:r w:rsidRPr="007E0F19">
        <w:rPr>
          <w:b/>
          <w:sz w:val="22"/>
          <w:szCs w:val="22"/>
        </w:rPr>
        <w:t>за землището на с.</w:t>
      </w:r>
      <w:r w:rsidRPr="007E0F19">
        <w:rPr>
          <w:b/>
          <w:sz w:val="22"/>
          <w:szCs w:val="22"/>
          <w:lang w:val="ru-RU"/>
        </w:rPr>
        <w:t xml:space="preserve"> Храброво</w:t>
      </w:r>
      <w:r w:rsidRPr="007E0F19">
        <w:rPr>
          <w:b/>
          <w:sz w:val="22"/>
          <w:szCs w:val="22"/>
        </w:rPr>
        <w:t>,</w:t>
      </w:r>
      <w:r w:rsidRPr="007E0F19">
        <w:rPr>
          <w:sz w:val="22"/>
          <w:szCs w:val="22"/>
        </w:rPr>
        <w:t xml:space="preserve"> ЕКАТТЕ 77387, общ.Провадия, обл. Варна</w:t>
      </w:r>
    </w:p>
    <w:p w:rsidR="00C7406B" w:rsidRPr="007E0F19" w:rsidRDefault="00C7406B" w:rsidP="00700383">
      <w:pPr>
        <w:ind w:right="164" w:firstLine="720"/>
        <w:jc w:val="both"/>
        <w:rPr>
          <w:sz w:val="22"/>
          <w:szCs w:val="22"/>
        </w:rPr>
      </w:pPr>
    </w:p>
    <w:p w:rsidR="00C7406B" w:rsidRPr="007E0F19" w:rsidRDefault="00C7406B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7E0F19">
        <w:rPr>
          <w:sz w:val="22"/>
          <w:szCs w:val="22"/>
        </w:rPr>
        <w:tab/>
      </w:r>
      <w:r w:rsidRPr="007E0F19">
        <w:rPr>
          <w:b/>
          <w:sz w:val="22"/>
          <w:szCs w:val="22"/>
        </w:rPr>
        <w:t>И З М Е Н Я М</w:t>
      </w:r>
    </w:p>
    <w:p w:rsidR="00C7406B" w:rsidRPr="007E0F19" w:rsidRDefault="00C7406B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C7406B" w:rsidRPr="007E0F19" w:rsidRDefault="00C7406B" w:rsidP="00C92396">
      <w:pPr>
        <w:ind w:right="164"/>
        <w:jc w:val="both"/>
        <w:rPr>
          <w:b/>
          <w:sz w:val="22"/>
          <w:szCs w:val="22"/>
        </w:rPr>
      </w:pPr>
      <w:r w:rsidRPr="007E0F19">
        <w:rPr>
          <w:b/>
          <w:sz w:val="22"/>
          <w:szCs w:val="22"/>
        </w:rPr>
        <w:t xml:space="preserve">     Заповед № РД20-04-328/01.10.2020г.</w:t>
      </w:r>
      <w:r w:rsidRPr="007E0F19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7E0F19">
        <w:rPr>
          <w:b/>
          <w:sz w:val="22"/>
          <w:szCs w:val="22"/>
        </w:rPr>
        <w:t>2020/2021г</w:t>
      </w:r>
      <w:r w:rsidRPr="007E0F19">
        <w:rPr>
          <w:sz w:val="22"/>
          <w:szCs w:val="22"/>
        </w:rPr>
        <w:t>.</w:t>
      </w:r>
      <w:r w:rsidRPr="007E0F19">
        <w:rPr>
          <w:b/>
          <w:sz w:val="22"/>
          <w:szCs w:val="22"/>
        </w:rPr>
        <w:t xml:space="preserve"> за землището на с. Храброво,</w:t>
      </w:r>
      <w:r w:rsidRPr="007E0F19">
        <w:rPr>
          <w:sz w:val="22"/>
          <w:szCs w:val="22"/>
        </w:rPr>
        <w:t xml:space="preserve"> ЕКАТТЕ 77387, общ. Провадия, обл. Варна, </w:t>
      </w:r>
      <w:r w:rsidRPr="007E0F19">
        <w:rPr>
          <w:b/>
          <w:sz w:val="22"/>
          <w:szCs w:val="22"/>
        </w:rPr>
        <w:t>в частта</w:t>
      </w:r>
      <w:r w:rsidRPr="007E0F19">
        <w:rPr>
          <w:sz w:val="22"/>
          <w:szCs w:val="22"/>
        </w:rPr>
        <w:t xml:space="preserve"> </w:t>
      </w:r>
      <w:r w:rsidRPr="007E0F19">
        <w:rPr>
          <w:b/>
          <w:sz w:val="22"/>
          <w:szCs w:val="22"/>
        </w:rPr>
        <w:t>за ползвателя ЕТ„РЕНК-РУМЕН РАЙЧЕВ</w:t>
      </w:r>
      <w:r w:rsidRPr="007E0F19">
        <w:rPr>
          <w:sz w:val="22"/>
          <w:szCs w:val="22"/>
        </w:rPr>
        <w:t xml:space="preserve">”, </w:t>
      </w:r>
      <w:r w:rsidRPr="007E0F19">
        <w:rPr>
          <w:b/>
          <w:sz w:val="22"/>
          <w:szCs w:val="22"/>
        </w:rPr>
        <w:t>ЕИК 814159426</w:t>
      </w:r>
      <w:r w:rsidRPr="007E0F19">
        <w:rPr>
          <w:sz w:val="22"/>
          <w:szCs w:val="22"/>
        </w:rPr>
        <w:t xml:space="preserve"> </w:t>
      </w:r>
      <w:r w:rsidRPr="007E0F19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C7406B" w:rsidRPr="007E0F19" w:rsidRDefault="00C7406B" w:rsidP="00C92396">
      <w:pPr>
        <w:ind w:right="164"/>
        <w:jc w:val="both"/>
        <w:rPr>
          <w:b/>
          <w:sz w:val="22"/>
          <w:szCs w:val="22"/>
        </w:rPr>
      </w:pPr>
    </w:p>
    <w:p w:rsidR="00C7406B" w:rsidRPr="007E0F19" w:rsidRDefault="00C7406B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  <w:u w:val="single"/>
        </w:rPr>
      </w:pPr>
      <w:r w:rsidRPr="007E0F19">
        <w:rPr>
          <w:b/>
          <w:sz w:val="22"/>
          <w:szCs w:val="22"/>
        </w:rPr>
        <w:t xml:space="preserve">       - за всички отразени в регистъра имоти вместо ползвател, платец  ЕТ„РЕНК – РУМЕН РАЙЧЕВ</w:t>
      </w:r>
      <w:r w:rsidRPr="007E0F19">
        <w:rPr>
          <w:sz w:val="22"/>
          <w:szCs w:val="22"/>
        </w:rPr>
        <w:t>”</w:t>
      </w:r>
      <w:r w:rsidRPr="007E0F19">
        <w:rPr>
          <w:b/>
          <w:sz w:val="22"/>
          <w:szCs w:val="22"/>
        </w:rPr>
        <w:t xml:space="preserve"> </w:t>
      </w:r>
      <w:r w:rsidRPr="007E0F19">
        <w:rPr>
          <w:b/>
          <w:sz w:val="22"/>
          <w:szCs w:val="22"/>
          <w:u w:val="single"/>
        </w:rPr>
        <w:t>да се чете  ”РЕНК 2020</w:t>
      </w:r>
      <w:r w:rsidRPr="007E0F19">
        <w:rPr>
          <w:sz w:val="22"/>
          <w:szCs w:val="22"/>
          <w:u w:val="single"/>
        </w:rPr>
        <w:t>”</w:t>
      </w:r>
      <w:r w:rsidRPr="007E0F19">
        <w:rPr>
          <w:b/>
          <w:sz w:val="22"/>
          <w:szCs w:val="22"/>
          <w:u w:val="single"/>
        </w:rPr>
        <w:t xml:space="preserve"> ООД,  ЕИК 206272518</w:t>
      </w:r>
    </w:p>
    <w:p w:rsidR="00C7406B" w:rsidRPr="007E0F19" w:rsidRDefault="00C7406B" w:rsidP="00C92396">
      <w:pPr>
        <w:ind w:right="164"/>
        <w:jc w:val="both"/>
        <w:rPr>
          <w:sz w:val="22"/>
          <w:szCs w:val="22"/>
        </w:rPr>
      </w:pPr>
    </w:p>
    <w:p w:rsidR="00C7406B" w:rsidRPr="007E0F19" w:rsidRDefault="00C7406B" w:rsidP="00C92396">
      <w:pPr>
        <w:ind w:right="164" w:firstLine="708"/>
        <w:jc w:val="both"/>
        <w:rPr>
          <w:b/>
          <w:sz w:val="22"/>
          <w:szCs w:val="22"/>
        </w:rPr>
      </w:pPr>
      <w:r w:rsidRPr="007E0F19">
        <w:rPr>
          <w:sz w:val="22"/>
          <w:szCs w:val="22"/>
        </w:rPr>
        <w:t xml:space="preserve">   </w:t>
      </w:r>
      <w:r w:rsidRPr="007E0F19">
        <w:rPr>
          <w:b/>
          <w:sz w:val="22"/>
          <w:szCs w:val="22"/>
        </w:rPr>
        <w:t>В останалата си част Заповед № РД20-04-328/01.10.2020г., остава без промяна.</w:t>
      </w:r>
    </w:p>
    <w:p w:rsidR="00C7406B" w:rsidRPr="007E0F19" w:rsidRDefault="00C7406B" w:rsidP="00C92396">
      <w:pPr>
        <w:ind w:right="164" w:firstLine="708"/>
        <w:jc w:val="both"/>
        <w:rPr>
          <w:b/>
          <w:sz w:val="22"/>
          <w:szCs w:val="22"/>
        </w:rPr>
      </w:pPr>
    </w:p>
    <w:p w:rsidR="00C7406B" w:rsidRPr="007E0F19" w:rsidRDefault="00C7406B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7E0F19">
        <w:rPr>
          <w:sz w:val="22"/>
          <w:szCs w:val="22"/>
        </w:rPr>
        <w:t>Настоящата заповед 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ОД”Земеделие”-Варна</w:t>
      </w:r>
    </w:p>
    <w:p w:rsidR="00C7406B" w:rsidRPr="007E0F19" w:rsidRDefault="00C7406B" w:rsidP="00C92396">
      <w:pPr>
        <w:ind w:right="164" w:firstLine="360"/>
        <w:jc w:val="both"/>
        <w:rPr>
          <w:sz w:val="22"/>
          <w:szCs w:val="22"/>
        </w:rPr>
      </w:pPr>
    </w:p>
    <w:p w:rsidR="00C7406B" w:rsidRPr="007E0F19" w:rsidRDefault="00C7406B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7E0F19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C7406B" w:rsidRPr="007E0F19" w:rsidRDefault="00C7406B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C7406B" w:rsidRPr="007E0F19" w:rsidRDefault="00C7406B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7E0F19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C7406B" w:rsidRPr="007E0F19" w:rsidRDefault="00C7406B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C7406B" w:rsidRPr="007E0F19" w:rsidRDefault="00C7406B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7E0F19">
        <w:rPr>
          <w:sz w:val="22"/>
          <w:szCs w:val="22"/>
        </w:rPr>
        <w:t xml:space="preserve">           </w:t>
      </w:r>
      <w:r w:rsidRPr="007E0F19">
        <w:rPr>
          <w:b/>
          <w:sz w:val="22"/>
          <w:szCs w:val="22"/>
        </w:rPr>
        <w:t>Обжалването на заповедта не спира изпълнението й.</w:t>
      </w:r>
    </w:p>
    <w:p w:rsidR="00C7406B" w:rsidRDefault="00C7406B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C7406B" w:rsidRPr="00E45437" w:rsidRDefault="00C7406B" w:rsidP="00C031EB">
      <w:pPr>
        <w:autoSpaceDE w:val="0"/>
        <w:autoSpaceDN w:val="0"/>
        <w:adjustRightInd w:val="0"/>
        <w:rPr>
          <w:lang w:val="ru-RU"/>
        </w:rPr>
      </w:pPr>
    </w:p>
    <w:p w:rsidR="00C7406B" w:rsidRDefault="00C7406B" w:rsidP="00A71436"/>
    <w:p w:rsidR="00C7406B" w:rsidRPr="00336570" w:rsidRDefault="00C7406B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C7406B" w:rsidRPr="007E0F19" w:rsidRDefault="00C7406B" w:rsidP="00A71436">
      <w:pPr>
        <w:ind w:left="3540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C7406B" w:rsidRPr="0071105C" w:rsidRDefault="00C7406B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C7406B" w:rsidRPr="0071105C" w:rsidRDefault="00C7406B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C7406B" w:rsidRPr="007E0F19" w:rsidRDefault="00C7406B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E0F19">
        <w:rPr>
          <w:color w:val="FFFFFF"/>
          <w:sz w:val="18"/>
          <w:szCs w:val="18"/>
        </w:rPr>
        <w:t>Съгласувал:………………….дата: 07.12.2020г.</w:t>
      </w:r>
    </w:p>
    <w:p w:rsidR="00C7406B" w:rsidRPr="007E0F19" w:rsidRDefault="00C7406B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E0F19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C7406B" w:rsidRPr="007E0F19" w:rsidRDefault="00C7406B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7406B" w:rsidRPr="007E0F19" w:rsidRDefault="00C7406B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E0F19">
        <w:rPr>
          <w:color w:val="FFFFFF"/>
          <w:sz w:val="18"/>
          <w:szCs w:val="18"/>
        </w:rPr>
        <w:t>Изготвил: ……………………дата: 07.12.2020г.</w:t>
      </w:r>
    </w:p>
    <w:p w:rsidR="00C7406B" w:rsidRPr="007E0F19" w:rsidRDefault="00C7406B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E0F1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7406B" w:rsidRPr="0071105C" w:rsidRDefault="00C7406B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C7406B" w:rsidRDefault="00C7406B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C7406B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B" w:rsidRDefault="00C7406B" w:rsidP="00043091">
      <w:r>
        <w:separator/>
      </w:r>
    </w:p>
  </w:endnote>
  <w:endnote w:type="continuationSeparator" w:id="0">
    <w:p w:rsidR="00C7406B" w:rsidRDefault="00C7406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6B" w:rsidRPr="00433B27" w:rsidRDefault="00C7406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7406B" w:rsidRPr="00433B27" w:rsidRDefault="00C7406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7406B" w:rsidRPr="00433B27" w:rsidRDefault="00C7406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E0F19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C7406B" w:rsidRPr="00433B27" w:rsidRDefault="00C7406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B" w:rsidRDefault="00C7406B" w:rsidP="00043091">
      <w:r>
        <w:separator/>
      </w:r>
    </w:p>
  </w:footnote>
  <w:footnote w:type="continuationSeparator" w:id="0">
    <w:p w:rsidR="00C7406B" w:rsidRDefault="00C7406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36211"/>
    <w:rsid w:val="00043091"/>
    <w:rsid w:val="00044273"/>
    <w:rsid w:val="00072BA8"/>
    <w:rsid w:val="000750DD"/>
    <w:rsid w:val="00087C8A"/>
    <w:rsid w:val="000A5BED"/>
    <w:rsid w:val="000C1AE0"/>
    <w:rsid w:val="000C71D3"/>
    <w:rsid w:val="000D5898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44E"/>
    <w:rsid w:val="002D4C0F"/>
    <w:rsid w:val="002D776E"/>
    <w:rsid w:val="002E4FF4"/>
    <w:rsid w:val="002F05F7"/>
    <w:rsid w:val="003031F1"/>
    <w:rsid w:val="003066B3"/>
    <w:rsid w:val="00336570"/>
    <w:rsid w:val="00337CCD"/>
    <w:rsid w:val="00346BD0"/>
    <w:rsid w:val="00353930"/>
    <w:rsid w:val="00353EDC"/>
    <w:rsid w:val="00355549"/>
    <w:rsid w:val="00356BA8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0383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E0F19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30D0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406B"/>
    <w:rsid w:val="00C75C9A"/>
    <w:rsid w:val="00C86802"/>
    <w:rsid w:val="00C92396"/>
    <w:rsid w:val="00C92EF4"/>
    <w:rsid w:val="00CA4D07"/>
    <w:rsid w:val="00CA4F2D"/>
    <w:rsid w:val="00CC49F7"/>
    <w:rsid w:val="00CD38D6"/>
    <w:rsid w:val="00CE12FC"/>
    <w:rsid w:val="00CE3B9E"/>
    <w:rsid w:val="00D002A3"/>
    <w:rsid w:val="00D022D8"/>
    <w:rsid w:val="00D1332D"/>
    <w:rsid w:val="00D524B7"/>
    <w:rsid w:val="00D63FE1"/>
    <w:rsid w:val="00D70C98"/>
    <w:rsid w:val="00D81AE1"/>
    <w:rsid w:val="00D93DFE"/>
    <w:rsid w:val="00DA0446"/>
    <w:rsid w:val="00DA571A"/>
    <w:rsid w:val="00DA6FC6"/>
    <w:rsid w:val="00DA73CB"/>
    <w:rsid w:val="00DA7CDD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7930"/>
    <w:rsid w:val="00FD7EF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</Pages>
  <Words>357</Words>
  <Characters>2039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53</cp:revision>
  <cp:lastPrinted>2020-12-07T12:39:00Z</cp:lastPrinted>
  <dcterms:created xsi:type="dcterms:W3CDTF">2020-09-17T07:06:00Z</dcterms:created>
  <dcterms:modified xsi:type="dcterms:W3CDTF">2020-12-08T09:26:00Z</dcterms:modified>
</cp:coreProperties>
</file>