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94" w:rsidRPr="00017CA1" w:rsidRDefault="00E11C9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E11C94" w:rsidRPr="00017CA1" w:rsidRDefault="00E11C94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11C94" w:rsidRPr="00017CA1" w:rsidRDefault="00E11C9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E11C94" w:rsidRDefault="00E11C94" w:rsidP="001033CC">
      <w:pPr>
        <w:pStyle w:val="Header"/>
        <w:ind w:firstLine="1276"/>
      </w:pPr>
    </w:p>
    <w:p w:rsidR="00E11C94" w:rsidRDefault="00E11C94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E11C94" w:rsidRDefault="00E11C94" w:rsidP="002554CC">
      <w:pPr>
        <w:jc w:val="center"/>
        <w:rPr>
          <w:b/>
          <w:bCs/>
          <w:lang w:eastAsia="bg-BG"/>
        </w:rPr>
      </w:pPr>
    </w:p>
    <w:p w:rsidR="00E11C94" w:rsidRDefault="00E11C9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11C94" w:rsidRPr="000E2880" w:rsidRDefault="00E11C94" w:rsidP="000E2880">
      <w:pPr>
        <w:jc w:val="center"/>
        <w:rPr>
          <w:b/>
          <w:bCs/>
          <w:sz w:val="22"/>
          <w:szCs w:val="22"/>
        </w:rPr>
      </w:pPr>
      <w:r w:rsidRPr="000E2880">
        <w:rPr>
          <w:b/>
          <w:bCs/>
          <w:sz w:val="22"/>
          <w:szCs w:val="22"/>
        </w:rPr>
        <w:t>ЗАПОВЕД</w:t>
      </w:r>
    </w:p>
    <w:p w:rsidR="00E11C94" w:rsidRPr="000E2880" w:rsidRDefault="00E11C94" w:rsidP="000E2880">
      <w:pPr>
        <w:jc w:val="center"/>
        <w:rPr>
          <w:b/>
          <w:bCs/>
          <w:sz w:val="22"/>
          <w:szCs w:val="22"/>
        </w:rPr>
      </w:pPr>
    </w:p>
    <w:p w:rsidR="00E11C94" w:rsidRPr="000E2880" w:rsidRDefault="00E11C94" w:rsidP="000E2880">
      <w:pPr>
        <w:jc w:val="center"/>
        <w:rPr>
          <w:b/>
          <w:bCs/>
          <w:sz w:val="22"/>
          <w:szCs w:val="22"/>
        </w:rPr>
      </w:pPr>
      <w:r w:rsidRPr="000E2880">
        <w:rPr>
          <w:b/>
          <w:bCs/>
          <w:sz w:val="22"/>
          <w:szCs w:val="22"/>
        </w:rPr>
        <w:t>№РД</w:t>
      </w:r>
      <w:r>
        <w:rPr>
          <w:b/>
          <w:bCs/>
          <w:sz w:val="22"/>
          <w:szCs w:val="22"/>
        </w:rPr>
        <w:t>-</w:t>
      </w:r>
      <w:r w:rsidRPr="000E288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</w:t>
      </w:r>
      <w:r w:rsidRPr="000E288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04</w:t>
      </w:r>
      <w:r w:rsidRPr="000E288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218</w:t>
      </w:r>
    </w:p>
    <w:p w:rsidR="00E11C94" w:rsidRPr="000E2880" w:rsidRDefault="00E11C94" w:rsidP="000E2880">
      <w:pPr>
        <w:jc w:val="center"/>
        <w:rPr>
          <w:b/>
          <w:bCs/>
          <w:sz w:val="22"/>
          <w:szCs w:val="22"/>
        </w:rPr>
      </w:pPr>
      <w:r w:rsidRPr="000E2880">
        <w:rPr>
          <w:b/>
          <w:bCs/>
          <w:sz w:val="22"/>
          <w:szCs w:val="22"/>
        </w:rPr>
        <w:t>гр. Варна, 01.10.201</w:t>
      </w:r>
      <w:r>
        <w:rPr>
          <w:b/>
          <w:bCs/>
          <w:sz w:val="22"/>
          <w:szCs w:val="22"/>
        </w:rPr>
        <w:t>9</w:t>
      </w:r>
      <w:r w:rsidRPr="000E2880">
        <w:rPr>
          <w:b/>
          <w:bCs/>
          <w:sz w:val="22"/>
          <w:szCs w:val="22"/>
        </w:rPr>
        <w:t>г.</w:t>
      </w:r>
    </w:p>
    <w:p w:rsidR="00E11C94" w:rsidRPr="000E2880" w:rsidRDefault="00E11C94" w:rsidP="000E2880">
      <w:pPr>
        <w:jc w:val="center"/>
        <w:rPr>
          <w:color w:val="FF0000"/>
          <w:sz w:val="22"/>
          <w:szCs w:val="22"/>
        </w:rPr>
      </w:pPr>
    </w:p>
    <w:p w:rsidR="00E11C94" w:rsidRPr="000E2880" w:rsidRDefault="00E11C94" w:rsidP="000E2880">
      <w:pPr>
        <w:jc w:val="center"/>
        <w:rPr>
          <w:color w:val="FF0000"/>
          <w:sz w:val="22"/>
          <w:szCs w:val="22"/>
        </w:rPr>
      </w:pPr>
    </w:p>
    <w:p w:rsidR="00E11C94" w:rsidRPr="000E2880" w:rsidRDefault="00E11C94" w:rsidP="000E2880">
      <w:pPr>
        <w:autoSpaceDE w:val="0"/>
        <w:autoSpaceDN w:val="0"/>
        <w:adjustRightInd w:val="0"/>
        <w:spacing w:line="249" w:lineRule="exact"/>
        <w:jc w:val="both"/>
      </w:pPr>
      <w:r w:rsidRPr="000E2880">
        <w:rPr>
          <w:sz w:val="22"/>
          <w:szCs w:val="22"/>
        </w:rPr>
        <w:tab/>
        <w:t xml:space="preserve">На основание чл. 37в, ал. 4 от Закона за собствеността и ползването на земеделските земи (ЗСПЗЗ), във връзка с </w:t>
      </w:r>
      <w:r w:rsidRPr="000E2880">
        <w:rPr>
          <w:b/>
          <w:bCs/>
          <w:sz w:val="22"/>
          <w:szCs w:val="22"/>
        </w:rPr>
        <w:t>Доклад изх. №РД</w:t>
      </w:r>
      <w:r>
        <w:rPr>
          <w:b/>
          <w:bCs/>
          <w:sz w:val="22"/>
          <w:szCs w:val="22"/>
        </w:rPr>
        <w:t xml:space="preserve"> </w:t>
      </w:r>
      <w:r w:rsidRPr="000E2880">
        <w:rPr>
          <w:b/>
          <w:bCs/>
          <w:sz w:val="22"/>
          <w:szCs w:val="22"/>
        </w:rPr>
        <w:t>-0</w:t>
      </w:r>
      <w:r>
        <w:rPr>
          <w:b/>
          <w:bCs/>
          <w:sz w:val="22"/>
          <w:szCs w:val="22"/>
        </w:rPr>
        <w:t>7</w:t>
      </w:r>
      <w:r w:rsidRPr="000E288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78-12</w:t>
      </w:r>
      <w:r w:rsidRPr="000E2880">
        <w:rPr>
          <w:b/>
          <w:bCs/>
          <w:sz w:val="22"/>
          <w:szCs w:val="22"/>
        </w:rPr>
        <w:t>/0</w:t>
      </w:r>
      <w:r>
        <w:rPr>
          <w:b/>
          <w:bCs/>
          <w:sz w:val="22"/>
          <w:szCs w:val="22"/>
        </w:rPr>
        <w:t>4</w:t>
      </w:r>
      <w:r w:rsidRPr="000E2880">
        <w:rPr>
          <w:b/>
          <w:bCs/>
          <w:sz w:val="22"/>
          <w:szCs w:val="22"/>
        </w:rPr>
        <w:t>.09.201</w:t>
      </w:r>
      <w:r>
        <w:rPr>
          <w:b/>
          <w:bCs/>
          <w:sz w:val="22"/>
          <w:szCs w:val="22"/>
        </w:rPr>
        <w:t>9</w:t>
      </w:r>
      <w:r w:rsidRPr="000E2880">
        <w:rPr>
          <w:b/>
          <w:bCs/>
          <w:sz w:val="22"/>
          <w:szCs w:val="22"/>
        </w:rPr>
        <w:t>г</w:t>
      </w:r>
      <w:r w:rsidRPr="000E2880">
        <w:rPr>
          <w:sz w:val="22"/>
          <w:szCs w:val="22"/>
        </w:rPr>
        <w:t xml:space="preserve">., наш </w:t>
      </w:r>
      <w:r>
        <w:rPr>
          <w:b/>
          <w:bCs/>
          <w:sz w:val="22"/>
          <w:szCs w:val="22"/>
        </w:rPr>
        <w:t>вх. № РД-07</w:t>
      </w:r>
      <w:r w:rsidRPr="000E288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78</w:t>
      </w:r>
      <w:r w:rsidRPr="000E288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17</w:t>
      </w:r>
      <w:r w:rsidRPr="000E2880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05</w:t>
      </w:r>
      <w:r w:rsidRPr="000E2880">
        <w:rPr>
          <w:b/>
          <w:bCs/>
          <w:sz w:val="22"/>
          <w:szCs w:val="22"/>
        </w:rPr>
        <w:t>.09.201</w:t>
      </w:r>
      <w:r>
        <w:rPr>
          <w:b/>
          <w:bCs/>
          <w:sz w:val="22"/>
          <w:szCs w:val="22"/>
        </w:rPr>
        <w:t>9</w:t>
      </w:r>
      <w:r w:rsidRPr="000E2880">
        <w:rPr>
          <w:b/>
          <w:bCs/>
          <w:sz w:val="22"/>
          <w:szCs w:val="22"/>
        </w:rPr>
        <w:t>г</w:t>
      </w:r>
      <w:r w:rsidRPr="000E2880">
        <w:rPr>
          <w:sz w:val="22"/>
          <w:szCs w:val="22"/>
        </w:rPr>
        <w:t>.</w:t>
      </w:r>
      <w:r w:rsidRPr="000E2880">
        <w:rPr>
          <w:b/>
          <w:bCs/>
          <w:sz w:val="22"/>
          <w:szCs w:val="22"/>
        </w:rPr>
        <w:t xml:space="preserve"> </w:t>
      </w:r>
      <w:r w:rsidRPr="000E2880">
        <w:rPr>
          <w:sz w:val="22"/>
          <w:szCs w:val="22"/>
        </w:rPr>
        <w:t xml:space="preserve">на Комисията, назначена със </w:t>
      </w:r>
      <w:r w:rsidRPr="000E2880">
        <w:rPr>
          <w:b/>
          <w:bCs/>
          <w:sz w:val="22"/>
          <w:szCs w:val="22"/>
        </w:rPr>
        <w:t>Заповед</w:t>
      </w:r>
      <w:r w:rsidRPr="000E2880">
        <w:rPr>
          <w:sz w:val="22"/>
          <w:szCs w:val="22"/>
        </w:rPr>
        <w:t xml:space="preserve"> </w:t>
      </w:r>
      <w:r w:rsidRPr="000E2880">
        <w:rPr>
          <w:b/>
          <w:bCs/>
          <w:sz w:val="22"/>
          <w:szCs w:val="22"/>
        </w:rPr>
        <w:t>№РД</w:t>
      </w:r>
      <w:r>
        <w:rPr>
          <w:b/>
          <w:bCs/>
          <w:sz w:val="22"/>
          <w:szCs w:val="22"/>
        </w:rPr>
        <w:t xml:space="preserve"> </w:t>
      </w:r>
      <w:r w:rsidRPr="000E288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9-07</w:t>
      </w:r>
      <w:r w:rsidRPr="000E2880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78</w:t>
      </w:r>
      <w:r w:rsidRPr="000E2880">
        <w:rPr>
          <w:b/>
          <w:bCs/>
          <w:sz w:val="22"/>
          <w:szCs w:val="22"/>
        </w:rPr>
        <w:t>/01.08.201</w:t>
      </w:r>
      <w:r>
        <w:rPr>
          <w:b/>
          <w:bCs/>
          <w:sz w:val="22"/>
          <w:szCs w:val="22"/>
        </w:rPr>
        <w:t>9</w:t>
      </w:r>
      <w:r w:rsidRPr="000E2880">
        <w:rPr>
          <w:b/>
          <w:bCs/>
          <w:sz w:val="22"/>
          <w:szCs w:val="22"/>
        </w:rPr>
        <w:t>г</w:t>
      </w:r>
      <w:r w:rsidRPr="000E2880">
        <w:rPr>
          <w:sz w:val="22"/>
          <w:szCs w:val="22"/>
        </w:rPr>
        <w:t xml:space="preserve">., на директора на Областна дирекция „Земеделие”- Варна, както и представено сключено доброволно споразумение за </w:t>
      </w:r>
      <w:r w:rsidRPr="000E2880">
        <w:rPr>
          <w:b/>
          <w:bCs/>
          <w:sz w:val="22"/>
          <w:szCs w:val="22"/>
        </w:rPr>
        <w:t xml:space="preserve">землището на  с.  Манастир, ЕКАТТЕ </w:t>
      </w:r>
      <w:r w:rsidRPr="000E2880">
        <w:rPr>
          <w:b/>
          <w:bCs/>
        </w:rPr>
        <w:t>46975</w:t>
      </w:r>
      <w:r w:rsidRPr="000E2880">
        <w:rPr>
          <w:sz w:val="22"/>
          <w:szCs w:val="22"/>
        </w:rPr>
        <w:t>, общ. Провадия,  област Варна</w:t>
      </w:r>
    </w:p>
    <w:p w:rsidR="00E11C94" w:rsidRPr="000E2880" w:rsidRDefault="00E11C94" w:rsidP="000E2880">
      <w:pPr>
        <w:ind w:right="-157"/>
        <w:jc w:val="both"/>
        <w:rPr>
          <w:sz w:val="22"/>
          <w:szCs w:val="22"/>
        </w:rPr>
      </w:pPr>
      <w:r w:rsidRPr="000E2880">
        <w:rPr>
          <w:sz w:val="22"/>
          <w:szCs w:val="22"/>
        </w:rPr>
        <w:t xml:space="preserve"> </w:t>
      </w:r>
    </w:p>
    <w:p w:rsidR="00E11C94" w:rsidRPr="000E2880" w:rsidRDefault="00E11C94" w:rsidP="000E2880">
      <w:pPr>
        <w:ind w:right="-157"/>
        <w:jc w:val="center"/>
        <w:rPr>
          <w:b/>
          <w:bCs/>
          <w:sz w:val="22"/>
          <w:szCs w:val="22"/>
        </w:rPr>
      </w:pPr>
    </w:p>
    <w:p w:rsidR="00E11C94" w:rsidRPr="000E2880" w:rsidRDefault="00E11C94" w:rsidP="000E2880">
      <w:pPr>
        <w:ind w:right="-157"/>
        <w:jc w:val="center"/>
        <w:rPr>
          <w:b/>
          <w:bCs/>
          <w:sz w:val="22"/>
          <w:szCs w:val="22"/>
        </w:rPr>
      </w:pPr>
      <w:r w:rsidRPr="000E2880">
        <w:rPr>
          <w:b/>
          <w:bCs/>
          <w:sz w:val="22"/>
          <w:szCs w:val="22"/>
        </w:rPr>
        <w:t xml:space="preserve">ОПРЕДЕЛЯМ : </w:t>
      </w:r>
    </w:p>
    <w:p w:rsidR="00E11C94" w:rsidRPr="000E2880" w:rsidRDefault="00E11C94" w:rsidP="000E2880">
      <w:pPr>
        <w:ind w:right="-157"/>
        <w:jc w:val="center"/>
        <w:rPr>
          <w:b/>
          <w:bCs/>
          <w:sz w:val="22"/>
          <w:szCs w:val="22"/>
        </w:rPr>
      </w:pPr>
    </w:p>
    <w:p w:rsidR="00E11C94" w:rsidRPr="000E2880" w:rsidRDefault="00E11C94" w:rsidP="000E2880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0E2880">
        <w:rPr>
          <w:lang w:eastAsia="bg-BG"/>
        </w:rPr>
        <w:t xml:space="preserve">      І. Разпределение на масивите за ползване в землището на</w:t>
      </w:r>
      <w:r w:rsidRPr="000E2880">
        <w:rPr>
          <w:b/>
          <w:bCs/>
          <w:sz w:val="22"/>
          <w:szCs w:val="22"/>
        </w:rPr>
        <w:t xml:space="preserve"> с. Манастир, ЕКАТТЕ </w:t>
      </w:r>
      <w:r w:rsidRPr="000E2880">
        <w:rPr>
          <w:b/>
          <w:bCs/>
        </w:rPr>
        <w:t>46975</w:t>
      </w:r>
      <w:r w:rsidRPr="000E2880">
        <w:rPr>
          <w:lang w:eastAsia="bg-BG"/>
        </w:rPr>
        <w:t xml:space="preserve">, общ.Провадия,област Варна, съгласно сключеното споразумение за ползване за стопанската </w:t>
      </w:r>
      <w:r w:rsidRPr="000E2880">
        <w:rPr>
          <w:b/>
          <w:bCs/>
          <w:lang w:eastAsia="bg-BG"/>
        </w:rPr>
        <w:t>201</w:t>
      </w:r>
      <w:r>
        <w:rPr>
          <w:b/>
          <w:bCs/>
          <w:lang w:eastAsia="bg-BG"/>
        </w:rPr>
        <w:t>9</w:t>
      </w:r>
      <w:r w:rsidRPr="000E2880">
        <w:rPr>
          <w:b/>
          <w:bCs/>
          <w:lang w:eastAsia="bg-BG"/>
        </w:rPr>
        <w:t>/20</w:t>
      </w:r>
      <w:r>
        <w:rPr>
          <w:b/>
          <w:bCs/>
          <w:lang w:eastAsia="bg-BG"/>
        </w:rPr>
        <w:t>20</w:t>
      </w:r>
      <w:r w:rsidRPr="000E2880">
        <w:rPr>
          <w:b/>
          <w:bCs/>
          <w:lang w:eastAsia="bg-BG"/>
        </w:rPr>
        <w:t xml:space="preserve"> година,</w:t>
      </w:r>
      <w:r w:rsidRPr="000E2880">
        <w:rPr>
          <w:lang w:eastAsia="bg-BG"/>
        </w:rPr>
        <w:t xml:space="preserve"> както следва:  </w:t>
      </w:r>
    </w:p>
    <w:p w:rsidR="00E11C94" w:rsidRPr="001F795D" w:rsidRDefault="00E11C94" w:rsidP="004A5859">
      <w:pPr>
        <w:tabs>
          <w:tab w:val="left" w:pos="709"/>
        </w:tabs>
        <w:spacing w:line="360" w:lineRule="auto"/>
        <w:jc w:val="both"/>
      </w:pP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b/>
          <w:bCs/>
          <w:lang w:eastAsia="bg-BG"/>
        </w:rPr>
        <w:t>1. "БД АГРИ"ЕООД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>4868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945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bCs/>
          <w:lang w:eastAsia="bg-BG"/>
        </w:rPr>
        <w:t>122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619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</w:t>
      </w:r>
      <w:r>
        <w:rPr>
          <w:lang w:eastAsia="bg-BG"/>
        </w:rPr>
        <w:t>Полски пътища в масиви на ползване</w:t>
      </w:r>
      <w:r>
        <w:rPr>
          <w:b/>
          <w:bCs/>
          <w:lang w:eastAsia="bg-BG"/>
        </w:rPr>
        <w:t xml:space="preserve">: 81.150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1F795D">
        <w:rPr>
          <w:lang w:eastAsia="bg-BG"/>
        </w:rPr>
        <w:t xml:space="preserve">Разпределени масиви (по номера), съгласно проекта:40, 27, 26, 25, 24, 23, 22, 21, 20, 19, 18, 16, 15, 14, 13, 12, 11, 10, 9, 8, 7, 6, 5, 56, 42, 59, общо площ: </w:t>
      </w:r>
      <w:r>
        <w:rPr>
          <w:b/>
          <w:bCs/>
          <w:lang w:eastAsia="bg-BG"/>
        </w:rPr>
        <w:t>5072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714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b/>
          <w:bCs/>
          <w:lang w:eastAsia="bg-BG"/>
        </w:rPr>
        <w:t xml:space="preserve"> 2. "ЖИТНИЦА ЗЕМЕДЕЛСКА КООПЕРАЦИЯ</w:t>
      </w:r>
      <w:r w:rsidRPr="001F795D">
        <w:rPr>
          <w:lang w:eastAsia="bg-BG"/>
        </w:rPr>
        <w:t>"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 xml:space="preserve">166.137 </w:t>
      </w:r>
      <w:r w:rsidRPr="001F795D">
        <w:rPr>
          <w:b/>
          <w:bCs/>
          <w:lang w:eastAsia="bg-BG"/>
        </w:rPr>
        <w:t>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 w:rsidRPr="001F795D">
        <w:rPr>
          <w:b/>
          <w:bCs/>
          <w:lang w:eastAsia="bg-BG"/>
        </w:rPr>
        <w:t>0.000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</w:t>
      </w:r>
      <w:r>
        <w:rPr>
          <w:lang w:eastAsia="bg-BG"/>
        </w:rPr>
        <w:t>Полски пътища в масиви на ползване</w:t>
      </w:r>
      <w:r>
        <w:rPr>
          <w:b/>
          <w:bCs/>
          <w:lang w:eastAsia="bg-BG"/>
        </w:rPr>
        <w:t xml:space="preserve">: 2.752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1F795D">
        <w:rPr>
          <w:lang w:eastAsia="bg-BG"/>
        </w:rPr>
        <w:t xml:space="preserve">Разпределени масиви (по номера), съгласно проекта:58, общо площ: </w:t>
      </w:r>
      <w:r>
        <w:rPr>
          <w:b/>
          <w:bCs/>
          <w:lang w:eastAsia="bg-BG"/>
        </w:rPr>
        <w:t>168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889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</w:t>
      </w:r>
      <w:r w:rsidRPr="001F795D">
        <w:rPr>
          <w:b/>
          <w:bCs/>
          <w:lang w:eastAsia="bg-BG"/>
        </w:rPr>
        <w:t>3. "СКАЙ-К"АД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>4906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395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bCs/>
          <w:lang w:eastAsia="bg-BG"/>
        </w:rPr>
        <w:t>52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877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</w:t>
      </w:r>
      <w:r>
        <w:rPr>
          <w:lang w:eastAsia="bg-BG"/>
        </w:rPr>
        <w:t>Полски пътища в масиви на ползване</w:t>
      </w:r>
      <w:r>
        <w:rPr>
          <w:b/>
          <w:bCs/>
          <w:lang w:eastAsia="bg-BG"/>
        </w:rPr>
        <w:t xml:space="preserve">: 66.592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1F795D">
        <w:rPr>
          <w:lang w:eastAsia="bg-BG"/>
        </w:rPr>
        <w:t xml:space="preserve">Разпределени масиви (по номера), съгласно проекта:55, 54, 53, 52, 51, 50, 49, 48, 47, 46, 45, 44, общо площ: </w:t>
      </w:r>
      <w:r>
        <w:rPr>
          <w:b/>
          <w:bCs/>
          <w:lang w:eastAsia="bg-BG"/>
        </w:rPr>
        <w:t>5025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864</w:t>
      </w:r>
      <w:r w:rsidRPr="001F795D">
        <w:rPr>
          <w:b/>
          <w:bCs/>
          <w:lang w:eastAsia="bg-BG"/>
        </w:rPr>
        <w:t xml:space="preserve"> дка</w:t>
      </w:r>
    </w:p>
    <w:p w:rsidR="00E11C94" w:rsidRPr="00081FD3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b/>
          <w:bCs/>
          <w:lang w:eastAsia="bg-BG"/>
        </w:rPr>
        <w:t xml:space="preserve">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b/>
          <w:bCs/>
          <w:lang w:eastAsia="bg-BG"/>
        </w:rPr>
        <w:t>4. АНГЕЛ ДРАГАНОВ АПОСТОЛОВ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>125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938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bCs/>
          <w:lang w:eastAsia="bg-BG"/>
        </w:rPr>
        <w:t>0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000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</w:t>
      </w:r>
      <w:r>
        <w:rPr>
          <w:lang w:eastAsia="bg-BG"/>
        </w:rPr>
        <w:t>Полски пътища в масиви на ползване</w:t>
      </w:r>
      <w:r>
        <w:rPr>
          <w:b/>
          <w:bCs/>
          <w:lang w:eastAsia="bg-BG"/>
        </w:rPr>
        <w:t xml:space="preserve">: 2.532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>
        <w:rPr>
          <w:lang w:eastAsia="bg-BG"/>
        </w:rPr>
        <w:t xml:space="preserve">    </w:t>
      </w:r>
      <w:r w:rsidRPr="001F795D">
        <w:rPr>
          <w:lang w:eastAsia="bg-BG"/>
        </w:rPr>
        <w:t xml:space="preserve">Разпределени масиви (по номера), съгласно проекта:1, 39, общо площ: </w:t>
      </w:r>
      <w:r>
        <w:rPr>
          <w:b/>
          <w:bCs/>
          <w:lang w:eastAsia="bg-BG"/>
        </w:rPr>
        <w:t>128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470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</w:t>
      </w:r>
      <w:r w:rsidRPr="001F795D">
        <w:rPr>
          <w:b/>
          <w:bCs/>
          <w:lang w:eastAsia="bg-BG"/>
        </w:rPr>
        <w:t>5. АТАНАСКА ЙОРДАНОВА КУЗЕВА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>46.967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 w:rsidRPr="001F795D">
        <w:rPr>
          <w:b/>
          <w:bCs/>
          <w:lang w:eastAsia="bg-BG"/>
        </w:rPr>
        <w:t>0.000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</w:t>
      </w:r>
      <w:r>
        <w:rPr>
          <w:lang w:eastAsia="bg-BG"/>
        </w:rPr>
        <w:t xml:space="preserve"> Полски пътища в масиви на ползване</w:t>
      </w:r>
      <w:r>
        <w:rPr>
          <w:b/>
          <w:bCs/>
          <w:lang w:eastAsia="bg-BG"/>
        </w:rPr>
        <w:t xml:space="preserve">: 1.639 дка  </w:t>
      </w:r>
      <w:r w:rsidRPr="001F795D">
        <w:rPr>
          <w:lang w:eastAsia="bg-BG"/>
        </w:rPr>
        <w:t xml:space="preserve">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</w:t>
      </w:r>
      <w:r w:rsidRPr="001F795D">
        <w:rPr>
          <w:lang w:eastAsia="bg-BG"/>
        </w:rPr>
        <w:t xml:space="preserve">Разпределени масиви (по номера), съгласно проекта:3, 2, общо площ: </w:t>
      </w:r>
      <w:r>
        <w:rPr>
          <w:b/>
          <w:bCs/>
          <w:lang w:eastAsia="bg-BG"/>
        </w:rPr>
        <w:t>48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606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4D734A">
        <w:rPr>
          <w:b/>
          <w:bCs/>
          <w:lang w:eastAsia="bg-BG"/>
        </w:rPr>
        <w:t>6</w:t>
      </w:r>
      <w:r w:rsidRPr="001F795D">
        <w:rPr>
          <w:b/>
          <w:bCs/>
          <w:lang w:eastAsia="bg-BG"/>
        </w:rPr>
        <w:t>. ВИШИ ФАРМ ЕООД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>61.163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 w:rsidRPr="001F795D">
        <w:rPr>
          <w:b/>
          <w:bCs/>
          <w:lang w:eastAsia="bg-BG"/>
        </w:rPr>
        <w:t>0.000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</w:t>
      </w:r>
      <w:r>
        <w:rPr>
          <w:lang w:eastAsia="bg-BG"/>
        </w:rPr>
        <w:t>Полски пътища в масиви на ползване</w:t>
      </w:r>
      <w:r>
        <w:rPr>
          <w:b/>
          <w:bCs/>
          <w:lang w:eastAsia="bg-BG"/>
        </w:rPr>
        <w:t xml:space="preserve">: 0.833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1F795D">
        <w:rPr>
          <w:lang w:eastAsia="bg-BG"/>
        </w:rPr>
        <w:t xml:space="preserve">Разпределени масиви (по номера), съгласно проекта:28, общо площ: </w:t>
      </w:r>
      <w:r>
        <w:rPr>
          <w:b/>
          <w:bCs/>
          <w:lang w:eastAsia="bg-BG"/>
        </w:rPr>
        <w:t xml:space="preserve">61.9996 </w:t>
      </w:r>
      <w:r w:rsidRPr="001F795D">
        <w:rPr>
          <w:b/>
          <w:bCs/>
          <w:lang w:eastAsia="bg-BG"/>
        </w:rPr>
        <w:t>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</w:t>
      </w:r>
      <w:r w:rsidRPr="001F795D">
        <w:rPr>
          <w:b/>
          <w:bCs/>
          <w:lang w:eastAsia="bg-BG"/>
        </w:rPr>
        <w:t>7. ДАЯНИ-2000 ЕООД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>347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882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bCs/>
          <w:lang w:eastAsia="bg-BG"/>
        </w:rPr>
        <w:t>9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510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</w:t>
      </w:r>
      <w:r>
        <w:rPr>
          <w:lang w:eastAsia="bg-BG"/>
        </w:rPr>
        <w:t xml:space="preserve">  Полски пътища в масиви на ползване</w:t>
      </w:r>
      <w:r>
        <w:rPr>
          <w:b/>
          <w:bCs/>
          <w:lang w:eastAsia="bg-BG"/>
        </w:rPr>
        <w:t xml:space="preserve">: 13.158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</w:t>
      </w:r>
      <w:r>
        <w:rPr>
          <w:lang w:eastAsia="bg-BG"/>
        </w:rPr>
        <w:t xml:space="preserve">  </w:t>
      </w:r>
      <w:r w:rsidRPr="001F795D">
        <w:rPr>
          <w:lang w:eastAsia="bg-BG"/>
        </w:rPr>
        <w:t xml:space="preserve">Разпределени масиви (по номера), съгласно проекта:37, 36, 35, 34, 33, 32, 31, 30, 29, 17, 4, 41, общо площ: </w:t>
      </w:r>
      <w:r>
        <w:rPr>
          <w:b/>
          <w:bCs/>
          <w:lang w:eastAsia="bg-BG"/>
        </w:rPr>
        <w:t>370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550</w:t>
      </w:r>
      <w:r w:rsidRPr="001F795D">
        <w:rPr>
          <w:b/>
          <w:bCs/>
          <w:lang w:eastAsia="bg-BG"/>
        </w:rPr>
        <w:t xml:space="preserve">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</w:t>
      </w:r>
      <w:r w:rsidRPr="001F795D">
        <w:rPr>
          <w:b/>
          <w:bCs/>
          <w:lang w:eastAsia="bg-BG"/>
        </w:rPr>
        <w:t>8. КРИСТИАН ЗДРАВКОВ ИВАНОВ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 w:rsidRPr="001F795D">
        <w:rPr>
          <w:b/>
          <w:bCs/>
          <w:lang w:eastAsia="bg-BG"/>
        </w:rPr>
        <w:t>125.38</w:t>
      </w:r>
      <w:r>
        <w:rPr>
          <w:b/>
          <w:bCs/>
          <w:lang w:eastAsia="bg-BG"/>
        </w:rPr>
        <w:t>0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 w:rsidRPr="001F795D">
        <w:rPr>
          <w:b/>
          <w:bCs/>
          <w:lang w:eastAsia="bg-BG"/>
        </w:rPr>
        <w:t>0.000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</w:t>
      </w:r>
      <w:r>
        <w:rPr>
          <w:lang w:eastAsia="bg-BG"/>
        </w:rPr>
        <w:t>Полски пътища в масиви на ползване</w:t>
      </w:r>
      <w:r>
        <w:rPr>
          <w:b/>
          <w:bCs/>
          <w:lang w:eastAsia="bg-BG"/>
        </w:rPr>
        <w:t xml:space="preserve">: 0.885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1F795D">
        <w:rPr>
          <w:lang w:eastAsia="bg-BG"/>
        </w:rPr>
        <w:t xml:space="preserve">Разпределени масиви (по номера), съгласно проекта:38, 57, общо площ: </w:t>
      </w:r>
      <w:r>
        <w:rPr>
          <w:b/>
          <w:bCs/>
          <w:lang w:eastAsia="bg-BG"/>
        </w:rPr>
        <w:t>126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265</w:t>
      </w:r>
      <w:r w:rsidRPr="001F795D">
        <w:rPr>
          <w:b/>
          <w:bCs/>
          <w:lang w:eastAsia="bg-BG"/>
        </w:rPr>
        <w:t xml:space="preserve"> дка</w:t>
      </w:r>
    </w:p>
    <w:p w:rsidR="00E11C94" w:rsidRPr="00081FD3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b/>
          <w:bCs/>
          <w:lang w:eastAsia="bg-BG"/>
        </w:rPr>
        <w:t xml:space="preserve">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</w:t>
      </w:r>
      <w:r w:rsidRPr="001F795D">
        <w:rPr>
          <w:b/>
          <w:bCs/>
          <w:lang w:eastAsia="bg-BG"/>
        </w:rPr>
        <w:t>9. ТОДОР ЯНКОВ АНГЕЛОВ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правно основание: </w:t>
      </w:r>
      <w:r w:rsidRPr="001F795D">
        <w:rPr>
          <w:b/>
          <w:bCs/>
          <w:lang w:eastAsia="bg-BG"/>
        </w:rPr>
        <w:t>27.25</w:t>
      </w:r>
      <w:r>
        <w:rPr>
          <w:b/>
          <w:bCs/>
          <w:lang w:eastAsia="bg-BG"/>
        </w:rPr>
        <w:t>6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 w:rsidRPr="001F795D">
        <w:rPr>
          <w:lang w:eastAsia="bg-BG"/>
        </w:rPr>
        <w:t xml:space="preserve">    Площ на имоти, ползвани на основание на чл. 37в, ал. 3, т. 2 от ЗСПЗЗ: </w:t>
      </w:r>
      <w:r w:rsidRPr="001F795D">
        <w:rPr>
          <w:b/>
          <w:bCs/>
          <w:lang w:eastAsia="bg-BG"/>
        </w:rPr>
        <w:t>2.334 дка</w:t>
      </w:r>
    </w:p>
    <w:p w:rsidR="00E11C94" w:rsidRDefault="00E11C94" w:rsidP="001F795D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1F795D">
        <w:rPr>
          <w:lang w:eastAsia="bg-BG"/>
        </w:rPr>
        <w:t xml:space="preserve">    </w:t>
      </w:r>
      <w:r>
        <w:rPr>
          <w:lang w:eastAsia="bg-BG"/>
        </w:rPr>
        <w:t>Полски пътища в масиви на ползване</w:t>
      </w:r>
      <w:r>
        <w:rPr>
          <w:b/>
          <w:bCs/>
          <w:lang w:eastAsia="bg-BG"/>
        </w:rPr>
        <w:t xml:space="preserve">: 0.427 дка  </w:t>
      </w:r>
    </w:p>
    <w:p w:rsidR="00E11C94" w:rsidRPr="001F795D" w:rsidRDefault="00E11C94" w:rsidP="001F795D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  <w:r>
        <w:rPr>
          <w:lang w:eastAsia="bg-BG"/>
        </w:rPr>
        <w:t xml:space="preserve">    </w:t>
      </w:r>
      <w:r w:rsidRPr="001F795D">
        <w:rPr>
          <w:lang w:eastAsia="bg-BG"/>
        </w:rPr>
        <w:t xml:space="preserve">Разпределени масиви (по номера), съгласно проекта:43, общо площ: </w:t>
      </w:r>
      <w:r>
        <w:rPr>
          <w:b/>
          <w:bCs/>
          <w:lang w:eastAsia="bg-BG"/>
        </w:rPr>
        <w:t>30</w:t>
      </w:r>
      <w:r w:rsidRPr="001F795D">
        <w:rPr>
          <w:b/>
          <w:bCs/>
          <w:lang w:eastAsia="bg-BG"/>
        </w:rPr>
        <w:t>.</w:t>
      </w:r>
      <w:r>
        <w:rPr>
          <w:b/>
          <w:bCs/>
          <w:lang w:eastAsia="bg-BG"/>
        </w:rPr>
        <w:t>017</w:t>
      </w:r>
      <w:r w:rsidRPr="001F795D">
        <w:rPr>
          <w:b/>
          <w:bCs/>
          <w:lang w:eastAsia="bg-BG"/>
        </w:rPr>
        <w:t xml:space="preserve"> дка</w:t>
      </w:r>
    </w:p>
    <w:p w:rsidR="00E11C94" w:rsidRPr="001F795D" w:rsidRDefault="00E11C94" w:rsidP="004A5859">
      <w:pPr>
        <w:tabs>
          <w:tab w:val="left" w:pos="709"/>
        </w:tabs>
        <w:spacing w:line="360" w:lineRule="auto"/>
        <w:jc w:val="both"/>
      </w:pPr>
    </w:p>
    <w:p w:rsidR="00E11C94" w:rsidRPr="00034A0A" w:rsidRDefault="00E11C94" w:rsidP="00034A0A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034A0A">
        <w:rPr>
          <w:b/>
          <w:bCs/>
        </w:rPr>
        <w:t>М</w:t>
      </w:r>
      <w:r w:rsidRPr="00034A0A"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E11C94" w:rsidRPr="00034A0A" w:rsidRDefault="00E11C94" w:rsidP="00034A0A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</w:t>
      </w:r>
      <w:r w:rsidRPr="00034A0A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034A0A">
        <w:rPr>
          <w:b/>
          <w:bCs/>
          <w:sz w:val="22"/>
          <w:szCs w:val="22"/>
        </w:rPr>
        <w:t xml:space="preserve"> година</w:t>
      </w:r>
    </w:p>
    <w:p w:rsidR="00E11C94" w:rsidRPr="00034A0A" w:rsidRDefault="00E11C94" w:rsidP="00034A0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34A0A">
        <w:rPr>
          <w:b/>
          <w:bCs/>
          <w:sz w:val="22"/>
          <w:szCs w:val="22"/>
        </w:rPr>
        <w:t xml:space="preserve">за землището на с. Манастир, ЕКАТТЕ </w:t>
      </w:r>
      <w:r w:rsidRPr="00034A0A">
        <w:rPr>
          <w:b/>
          <w:bCs/>
        </w:rPr>
        <w:t>46975,</w:t>
      </w:r>
      <w:r w:rsidRPr="00034A0A">
        <w:rPr>
          <w:b/>
          <w:bCs/>
          <w:sz w:val="22"/>
          <w:szCs w:val="22"/>
        </w:rPr>
        <w:t xml:space="preserve"> община Провадия, област Варна</w:t>
      </w:r>
    </w:p>
    <w:p w:rsidR="00E11C94" w:rsidRPr="00034A0A" w:rsidRDefault="00E11C94" w:rsidP="00034A0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11C94" w:rsidRPr="00034A0A" w:rsidRDefault="00E11C94" w:rsidP="00034A0A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"/>
        <w:gridCol w:w="3815"/>
        <w:gridCol w:w="960"/>
        <w:gridCol w:w="960"/>
        <w:gridCol w:w="960"/>
        <w:gridCol w:w="960"/>
        <w:gridCol w:w="960"/>
      </w:tblGrid>
      <w:tr w:rsidR="00E11C94" w:rsidRPr="00B60118">
        <w:trPr>
          <w:cantSplit/>
          <w:trHeight w:val="570"/>
          <w:jc w:val="center"/>
        </w:trPr>
        <w:tc>
          <w:tcPr>
            <w:tcW w:w="3820" w:type="dxa"/>
            <w:gridSpan w:val="2"/>
            <w:vMerge w:val="restart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60" w:type="dxa"/>
            <w:vMerge w:val="restart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20" w:type="dxa"/>
            <w:gridSpan w:val="2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920" w:type="dxa"/>
            <w:gridSpan w:val="2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E11C94" w:rsidRPr="00B60118">
        <w:trPr>
          <w:trHeight w:val="465"/>
          <w:jc w:val="center"/>
        </w:trPr>
        <w:tc>
          <w:tcPr>
            <w:tcW w:w="3820" w:type="dxa"/>
            <w:gridSpan w:val="2"/>
            <w:vMerge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29.962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12.453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9.889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36.053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19.959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15.156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15.046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13.288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13.189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12.338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11.882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11.093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10.891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10.844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9.055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9.054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8.342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8.086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8.054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7.776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7.325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7.294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7.267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20.984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15.813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15.309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15.304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12.983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12.732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11.991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11.377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10.657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10.628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10.028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9.733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7.782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1.732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3.592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2.776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2.415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1.01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12.309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5.794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0.38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0.197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19.929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14.141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11.955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10.291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8.644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8.224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8.064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1.012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34.759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17.777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13.076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10.633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67.258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45.522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25.909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17.362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15.987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15.268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0.085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11.704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10.739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10.491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9.747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9.367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8.304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7.264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67.859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67.258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10.398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7.391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cantSplit/>
          <w:trHeight w:val="300"/>
          <w:jc w:val="center"/>
        </w:trPr>
        <w:tc>
          <w:tcPr>
            <w:tcW w:w="3820" w:type="dxa"/>
            <w:gridSpan w:val="2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47.256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47.255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15.577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12.094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10.991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9.094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18.593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18.373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15.987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15.396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15.139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14.987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14.379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13.336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13.171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12.377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11.876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10.772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9.776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8.193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8.193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14.239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13.239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12.966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12.257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10.944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10.186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10.011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9.336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8.878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8.194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7.784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21.937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7.376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21.936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2.331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26.813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19.128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18.067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14.749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12.463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10.356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9.713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8.833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8.824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35.074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23.981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15.621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13.739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11.847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9.154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8.139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3.053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33.303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14.215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9.212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8.021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7.632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11.215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3.76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2.359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0.158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2.029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1.997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1.983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1.922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1.916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1.85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1.498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1.181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0.855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0.803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0.65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0.541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0.502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17.279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0.385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0.192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8.607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2.588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2.018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1.443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1.351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60.911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22.401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17.405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15.863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15.163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10.819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10.732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10.729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10.716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10.633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5.083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7.365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67.959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67.958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7.585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2.696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2.136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1.292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2.318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"БД АГРИ"ЕООД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4868.945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122.619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17.778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17.338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12.136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11.769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11.148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ЖИТНИЦА ЗК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166.137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11.831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8.056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14.632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43.563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15.764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14.659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13.946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11.616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11.534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9.812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5.163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56.919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78.219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0.785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56.219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78.217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63.227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83.925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63.928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83.924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63.226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83.224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83.1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2.006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83.153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63.628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63.828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63.228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63.728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83.223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26.524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25.979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23.798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20.595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19.705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18.712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18.132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17.988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17.985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17.842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17.137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16.926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15.936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15.533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15.264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15.051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14.989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14.985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14.342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14.206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14.085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13.982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13.489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13.374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12.773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12.657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12.539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12.484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12.408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12.307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12.049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11.651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11.591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11.527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10.978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10.684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10.229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9.247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9.159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9.158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8.647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8.602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8.505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7.188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6.419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5.143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34.121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18.788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17.436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15.025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14.764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12.461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11.279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10.961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10.656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10.293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38.423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7.894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38.104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26.619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23.521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21.282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19.127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15.935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14.734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14.731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14.232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13.989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13.975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13.707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12.849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12.329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12.051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12.006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11.239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10.991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10.269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10.256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10.193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10.097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8.864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8.814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8.039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7.846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7.367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7.322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7.317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6.819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4.669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3.721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19.813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17.649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17.473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17.439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17.016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16.761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16.019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15.887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15.742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15.662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14.928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14.602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14.402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13.101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12.821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11.529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11.423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11.199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10.489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10.452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10.288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10.157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10.048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7.047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6.766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6.167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4.563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1.253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5.728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10.216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8.972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8.365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8.321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7.992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0.43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22.234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18.056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7.611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7.511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7.262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6.328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5.689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3.207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"СКАЙ-К"АД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1.086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4906.395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52.877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10.841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9.748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9.363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9.061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8.241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6.924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6.634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2.646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АНГЕЛ ДРАГАНОВ АПОСТОЛОВ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125.938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14.364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0.834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13.055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АТАНАСКА ЙОРДАНОВА КУЗЕВА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46.967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8.689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8.516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25.78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ВИШИ ФАРМ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61.163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8.79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8.662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44.265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44.264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21.43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44.766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44.266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67.257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67.958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44.866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46.249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5.404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49.285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51.941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4.711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51.241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49.247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49.246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51.74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49.244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46.254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46.253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49.245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46.252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49.747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1.499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49.847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51.94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51.239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47.255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49.647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49.947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47.256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12.684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12.535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10.363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8.462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3.401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2.665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E11C94" w:rsidRPr="00B60118" w:rsidRDefault="00E11C94" w:rsidP="00B60118">
            <w:pPr>
              <w:rPr>
                <w:rFonts w:ascii="Calibri" w:hAnsi="Calibri" w:cs="Calibri"/>
                <w:lang w:eastAsia="bg-BG"/>
              </w:rPr>
            </w:pPr>
            <w:r w:rsidRPr="00B60118">
              <w:rPr>
                <w:rFonts w:ascii="Calibri" w:hAnsi="Calibri" w:cs="Calibri"/>
                <w:sz w:val="22"/>
                <w:szCs w:val="22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2.333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5.022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3.424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3.304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2.512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2.401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1.782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37.51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1.554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1.372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37.83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0.388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12.031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6.074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4.169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3.092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2.894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3.797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9.317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16.313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ДАЯНИ-2000 ЕООД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0.299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347.882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9.510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12.409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11.367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3.639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2.642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1.207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17.349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9.647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9.189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8.081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5.885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2.718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1.972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1.465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0.29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КРИСТИАН ЗДРАВКОВ ИВАНОВ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125.380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9.575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6.535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5.391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1.687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0.792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0.647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23.35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0.349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ТОДОР ЯНКОВ АНГЕЛОВ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0.077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E11C94" w:rsidRPr="00B60118">
        <w:trPr>
          <w:gridBefore w:val="1"/>
          <w:cantSplit/>
          <w:trHeight w:val="300"/>
          <w:jc w:val="center"/>
        </w:trPr>
        <w:tc>
          <w:tcPr>
            <w:tcW w:w="382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27.256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B60118" w:rsidRDefault="00E11C94" w:rsidP="00B601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B6011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2.334</w:t>
            </w:r>
          </w:p>
        </w:tc>
      </w:tr>
    </w:tbl>
    <w:p w:rsidR="00E11C94" w:rsidRPr="00110439" w:rsidRDefault="00E11C94" w:rsidP="004A5859">
      <w:pPr>
        <w:tabs>
          <w:tab w:val="left" w:pos="709"/>
        </w:tabs>
        <w:spacing w:line="360" w:lineRule="auto"/>
        <w:jc w:val="both"/>
      </w:pPr>
    </w:p>
    <w:p w:rsidR="00E11C94" w:rsidRDefault="00E11C94" w:rsidP="0055063A">
      <w:pPr>
        <w:numPr>
          <w:ilvl w:val="0"/>
          <w:numId w:val="12"/>
        </w:numPr>
        <w:rPr>
          <w:b/>
          <w:bCs/>
          <w:sz w:val="22"/>
          <w:szCs w:val="22"/>
        </w:rPr>
      </w:pPr>
      <w:r w:rsidRPr="00575FC7">
        <w:t xml:space="preserve">    </w:t>
      </w:r>
      <w:r w:rsidRPr="00575FC7">
        <w:rPr>
          <w:b/>
          <w:bCs/>
          <w:sz w:val="22"/>
          <w:szCs w:val="22"/>
        </w:rPr>
        <w:t>Имоти по чл.37в, ал.3, т.2 от ЗСПЗЗ :</w:t>
      </w:r>
    </w:p>
    <w:p w:rsidR="00E11C94" w:rsidRPr="0055063A" w:rsidRDefault="00E11C94" w:rsidP="0055063A">
      <w:pPr>
        <w:numPr>
          <w:ilvl w:val="0"/>
          <w:numId w:val="12"/>
        </w:numPr>
        <w:rPr>
          <w:b/>
          <w:bCs/>
          <w:sz w:val="22"/>
          <w:szCs w:val="22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649"/>
        <w:gridCol w:w="954"/>
        <w:gridCol w:w="970"/>
        <w:gridCol w:w="1001"/>
        <w:gridCol w:w="3351"/>
        <w:gridCol w:w="2175"/>
      </w:tblGrid>
      <w:tr w:rsidR="00E11C94" w:rsidRPr="00473E88">
        <w:trPr>
          <w:trHeight w:val="81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18.98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119.93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ннИ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41.26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2.776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111.06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16.62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2.696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107.84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"К-ЕИ-Г"АД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41.35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2.415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96.61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16.12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2.359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94.35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ннГ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2.136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85.42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17.239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2.029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81.16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ДЙС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17.253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1.997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79.89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ГМД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17.250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1.983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79.33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17.251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1.922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76.88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САТ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17.252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1.916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76.63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ГСГ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17.174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1.850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73.99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ТНЯ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42.1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1.732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69.29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ннМ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17.248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1.498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59.90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ннА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18.112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1.443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57.74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ннИ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16.94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1.292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51.69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АЮА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17.176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1.181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47.24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ДТД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41.74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1.012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40.49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"МАНАСТИР" КООПЕРАЦИЯ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41.18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1.010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40.39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ннГ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17.225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ТБГ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17.232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ГДП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17.209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МХС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17.204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ПСМ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17.193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ннВ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17.213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39.97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ННМ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17.212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39.97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ннД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17.233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ВСГ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17.211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НДХ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17.194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ИСТ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17.196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СПТ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17.192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ДЗМ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17.203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39.95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ннП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17.205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39.95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КТЛ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17.165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39.89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ннГ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17.227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39.88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17.163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0.855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34.20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СКМ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17.241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0.803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32.12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НРТ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17.166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0.650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26.00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ннА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17.188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0.541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21.65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ннА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17.177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0.502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20.10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КРИСТИЯН ЗДРАВКОВ ИВАНОВ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17.195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0.500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19.99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ВПЯ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40.46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0.380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15.19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ССЗ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17.187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0.192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7.67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ннД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42.1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0.167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6.69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ннМ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0.158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6.34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ИИГ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29.19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0.085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3.40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ннН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41.10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3.401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136.06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ГСГ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30.18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3.092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123.69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49.747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1.499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59.95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ИВР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23.34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1.687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67.47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ннА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ЯНКОВ АНГЕЛОВ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23.7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0.647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25.89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ннГ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ЯНКОВ АНГЕЛОВ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67.386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2695.57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18.94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8.607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344.28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ДГС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25.60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7.994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319.75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"МАНАСТИР" КООПЕРАЦИЯ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16.35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7.632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305.26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ннИ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18.126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5.995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239.81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18.109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4.190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167.61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ннН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3.760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150.42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41.20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3.592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143.70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КРИСТИЯН ЗДРАВКОВ ИВАНОВ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17.161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0.238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9.52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ннН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33.303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АЛС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40.28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0.197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7.89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ЕНД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27.3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6.819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272.78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"МАНАСТИР" КООПЕРАЦИЯ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23.14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4.563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182.53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ннН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23.34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1.253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50.13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ннА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20.71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1.086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43.44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ннА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56.126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2245.12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41.87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8.224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328.96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ТДТ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40.55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5.794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231.76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ПИС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32.66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3.053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122.13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ТДТ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17.222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40.01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ГНК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36.95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20.595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823.80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ДТА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38.103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7.894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315.74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ДТА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22.91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4.669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186.75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ТДТ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49.647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1.130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45.21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СГС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36.95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0.388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15.52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ДТА и др.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52.747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2109.8</w:t>
            </w: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473E88">
        <w:trPr>
          <w:trHeight w:val="300"/>
          <w:jc w:val="center"/>
        </w:trPr>
        <w:tc>
          <w:tcPr>
            <w:tcW w:w="2649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54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176.259</w:t>
            </w:r>
          </w:p>
        </w:tc>
        <w:tc>
          <w:tcPr>
            <w:tcW w:w="1001" w:type="dxa"/>
            <w:vAlign w:val="center"/>
          </w:tcPr>
          <w:p w:rsidR="00E11C94" w:rsidRPr="00473E88" w:rsidRDefault="00E11C94" w:rsidP="00473E8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7050.57</w:t>
            </w:r>
            <w:bookmarkStart w:id="0" w:name="_GoBack"/>
            <w:bookmarkEnd w:id="0"/>
          </w:p>
        </w:tc>
        <w:tc>
          <w:tcPr>
            <w:tcW w:w="3351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75" w:type="dxa"/>
            <w:vAlign w:val="center"/>
          </w:tcPr>
          <w:p w:rsidR="00E11C94" w:rsidRPr="00473E88" w:rsidRDefault="00E11C94" w:rsidP="00473E8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73E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1C94" w:rsidRDefault="00E11C9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11C94" w:rsidRDefault="00E11C94" w:rsidP="00B45958">
      <w:r w:rsidRPr="001A121C">
        <w:t xml:space="preserve">     </w:t>
      </w:r>
      <w:r w:rsidRPr="001A121C">
        <w:rPr>
          <w:b/>
          <w:bCs/>
        </w:rPr>
        <w:t>*Забележка</w:t>
      </w:r>
      <w:r w:rsidRPr="001A121C">
        <w:t xml:space="preserve">: Имоти, за които са налице условията на </w:t>
      </w:r>
      <w:r w:rsidRPr="001A121C">
        <w:rPr>
          <w:b/>
          <w:bCs/>
        </w:rPr>
        <w:t>чл.37в, ал.10 от ЗСПЗЗ</w:t>
      </w:r>
      <w:r w:rsidRPr="001A121C">
        <w:t xml:space="preserve">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Pr="001A121C">
        <w:rPr>
          <w:b/>
          <w:bCs/>
        </w:rPr>
        <w:t>ДПФ</w:t>
      </w:r>
      <w:r w:rsidRPr="001A121C">
        <w:t xml:space="preserve"> и до Кмета на Общината – за земите от </w:t>
      </w:r>
      <w:r w:rsidRPr="001A121C">
        <w:rPr>
          <w:b/>
          <w:bCs/>
        </w:rPr>
        <w:t>ОПФ:</w:t>
      </w:r>
      <w:r w:rsidRPr="001A121C">
        <w:t xml:space="preserve">   </w:t>
      </w:r>
    </w:p>
    <w:p w:rsidR="00E11C94" w:rsidRPr="001A121C" w:rsidRDefault="00E11C94" w:rsidP="00B45958">
      <w:r w:rsidRPr="001A121C">
        <w:t xml:space="preserve">  </w:t>
      </w:r>
    </w:p>
    <w:tbl>
      <w:tblPr>
        <w:tblW w:w="6643" w:type="dxa"/>
        <w:jc w:val="center"/>
        <w:tblCellMar>
          <w:left w:w="70" w:type="dxa"/>
          <w:right w:w="70" w:type="dxa"/>
        </w:tblCellMar>
        <w:tblLook w:val="00A0"/>
      </w:tblPr>
      <w:tblGrid>
        <w:gridCol w:w="2535"/>
        <w:gridCol w:w="959"/>
        <w:gridCol w:w="970"/>
        <w:gridCol w:w="2179"/>
      </w:tblGrid>
      <w:tr w:rsidR="00E11C94" w:rsidRPr="00A041F9">
        <w:trPr>
          <w:trHeight w:val="765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0.386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2.588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2.018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1.351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7.585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5.083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КМЕТСТВО СЕЛО МАНАСТИР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21.807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22.18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3.721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0.430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3.207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КМЕТСТВО СЕЛО МАНАСТИР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83.1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2.006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КМЕТСТВО СЕЛО МАНАСТИР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7E692B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78.219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</w:t>
            </w: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785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7E692B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7E692B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КМЕТСТВО СЕЛО МАНАСТИР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10.149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A041F9">
        <w:trPr>
          <w:trHeight w:val="51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24.42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ОПФ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2.646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2.665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A041F9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37.267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4" w:rsidRPr="00A041F9" w:rsidRDefault="00E11C94" w:rsidP="00A041F9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A041F9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1C94" w:rsidRPr="00ED3A5F" w:rsidRDefault="00E11C94" w:rsidP="004A5859">
      <w:pPr>
        <w:tabs>
          <w:tab w:val="left" w:pos="709"/>
        </w:tabs>
        <w:spacing w:line="360" w:lineRule="auto"/>
        <w:jc w:val="both"/>
      </w:pPr>
    </w:p>
    <w:p w:rsidR="00E11C94" w:rsidRPr="005A13D6" w:rsidRDefault="00E11C94" w:rsidP="005A13D6">
      <w:pPr>
        <w:jc w:val="both"/>
        <w:rPr>
          <w:b/>
          <w:bCs/>
        </w:rPr>
      </w:pPr>
      <w:r>
        <w:rPr>
          <w:color w:val="000000"/>
          <w:spacing w:val="4"/>
          <w:sz w:val="22"/>
          <w:szCs w:val="22"/>
        </w:rPr>
        <w:t xml:space="preserve">    </w:t>
      </w:r>
      <w:r w:rsidRPr="005A13D6">
        <w:rPr>
          <w:color w:val="000000"/>
          <w:spacing w:val="4"/>
          <w:sz w:val="22"/>
          <w:szCs w:val="22"/>
        </w:rPr>
        <w:t xml:space="preserve">Средното  рентно  плащане за землищата на община Провадия, съгласно параграф 2е от ЗСПЗЗ е определено от комисия, назначена със </w:t>
      </w:r>
      <w:r w:rsidRPr="005A13D6">
        <w:rPr>
          <w:b/>
          <w:bCs/>
          <w:spacing w:val="4"/>
          <w:sz w:val="22"/>
          <w:szCs w:val="22"/>
        </w:rPr>
        <w:t xml:space="preserve">Заповед </w:t>
      </w:r>
      <w:r w:rsidRPr="005A13D6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>РД19</w:t>
      </w:r>
      <w:r w:rsidRPr="005A13D6">
        <w:rPr>
          <w:b/>
          <w:bCs/>
          <w:sz w:val="22"/>
          <w:szCs w:val="22"/>
        </w:rPr>
        <w:t>-10-</w:t>
      </w:r>
      <w:r>
        <w:rPr>
          <w:b/>
          <w:bCs/>
          <w:sz w:val="22"/>
          <w:szCs w:val="22"/>
        </w:rPr>
        <w:t>159/12</w:t>
      </w:r>
      <w:r w:rsidRPr="005A13D6">
        <w:rPr>
          <w:b/>
          <w:bCs/>
          <w:sz w:val="22"/>
          <w:szCs w:val="22"/>
        </w:rPr>
        <w:t>.03.201</w:t>
      </w:r>
      <w:r>
        <w:rPr>
          <w:b/>
          <w:bCs/>
          <w:sz w:val="22"/>
          <w:szCs w:val="22"/>
        </w:rPr>
        <w:t>9</w:t>
      </w:r>
      <w:r w:rsidRPr="005A13D6">
        <w:rPr>
          <w:b/>
          <w:bCs/>
          <w:sz w:val="22"/>
          <w:szCs w:val="22"/>
        </w:rPr>
        <w:t>г</w:t>
      </w:r>
      <w:r w:rsidRPr="005A13D6">
        <w:rPr>
          <w:spacing w:val="4"/>
          <w:sz w:val="22"/>
          <w:szCs w:val="22"/>
        </w:rPr>
        <w:t xml:space="preserve">. на  директора на ОД "Земеделие" -  Варна.  Съгласно </w:t>
      </w:r>
      <w:r w:rsidRPr="005A13D6">
        <w:rPr>
          <w:b/>
          <w:bCs/>
          <w:spacing w:val="4"/>
          <w:sz w:val="22"/>
          <w:szCs w:val="22"/>
        </w:rPr>
        <w:t>протокол  от 2</w:t>
      </w:r>
      <w:r>
        <w:rPr>
          <w:b/>
          <w:bCs/>
          <w:spacing w:val="4"/>
          <w:sz w:val="22"/>
          <w:szCs w:val="22"/>
        </w:rPr>
        <w:t>9</w:t>
      </w:r>
      <w:r w:rsidRPr="005A13D6">
        <w:rPr>
          <w:b/>
          <w:bCs/>
          <w:spacing w:val="4"/>
          <w:sz w:val="22"/>
          <w:szCs w:val="22"/>
        </w:rPr>
        <w:t>.03.201</w:t>
      </w:r>
      <w:r>
        <w:rPr>
          <w:b/>
          <w:bCs/>
          <w:spacing w:val="4"/>
          <w:sz w:val="22"/>
          <w:szCs w:val="22"/>
        </w:rPr>
        <w:t>9</w:t>
      </w:r>
      <w:r w:rsidRPr="005A13D6">
        <w:rPr>
          <w:b/>
          <w:bCs/>
          <w:spacing w:val="4"/>
          <w:sz w:val="22"/>
          <w:szCs w:val="22"/>
        </w:rPr>
        <w:t>г</w:t>
      </w:r>
      <w:r w:rsidRPr="005A13D6">
        <w:rPr>
          <w:spacing w:val="4"/>
          <w:sz w:val="22"/>
          <w:szCs w:val="22"/>
        </w:rPr>
        <w:t xml:space="preserve">. </w:t>
      </w:r>
      <w:r w:rsidRPr="005A13D6">
        <w:rPr>
          <w:b/>
          <w:bCs/>
          <w:spacing w:val="4"/>
          <w:sz w:val="22"/>
          <w:szCs w:val="22"/>
        </w:rPr>
        <w:t xml:space="preserve">за  землището на </w:t>
      </w:r>
      <w:r w:rsidRPr="005A13D6">
        <w:rPr>
          <w:b/>
          <w:bCs/>
          <w:sz w:val="22"/>
          <w:szCs w:val="22"/>
        </w:rPr>
        <w:t xml:space="preserve">с. Манастир, ЕКАТТЕ </w:t>
      </w:r>
      <w:r w:rsidRPr="005A13D6">
        <w:rPr>
          <w:b/>
          <w:bCs/>
        </w:rPr>
        <w:t>46975</w:t>
      </w:r>
      <w:r w:rsidRPr="005A13D6">
        <w:rPr>
          <w:spacing w:val="4"/>
          <w:sz w:val="22"/>
          <w:szCs w:val="22"/>
        </w:rPr>
        <w:t>, комисията определи средно годишно рентно</w:t>
      </w:r>
      <w:r w:rsidRPr="005A13D6">
        <w:rPr>
          <w:color w:val="000000"/>
          <w:spacing w:val="4"/>
          <w:sz w:val="22"/>
          <w:szCs w:val="22"/>
        </w:rPr>
        <w:t xml:space="preserve"> плащане за отглеждане на  едногодишни  полски култури </w:t>
      </w:r>
      <w:r w:rsidRPr="005A13D6">
        <w:rPr>
          <w:b/>
          <w:bCs/>
          <w:color w:val="000000"/>
          <w:spacing w:val="4"/>
          <w:sz w:val="22"/>
          <w:szCs w:val="22"/>
        </w:rPr>
        <w:t xml:space="preserve">в размер на  </w:t>
      </w:r>
      <w:r>
        <w:rPr>
          <w:b/>
          <w:bCs/>
          <w:color w:val="000000"/>
          <w:spacing w:val="4"/>
          <w:sz w:val="22"/>
          <w:szCs w:val="22"/>
        </w:rPr>
        <w:t>40</w:t>
      </w:r>
      <w:r w:rsidRPr="005A13D6">
        <w:rPr>
          <w:b/>
          <w:bCs/>
          <w:spacing w:val="4"/>
          <w:sz w:val="22"/>
          <w:szCs w:val="22"/>
        </w:rPr>
        <w:t>.00</w:t>
      </w:r>
      <w:r w:rsidRPr="005A13D6">
        <w:rPr>
          <w:b/>
          <w:bCs/>
          <w:color w:val="000000"/>
          <w:spacing w:val="4"/>
          <w:sz w:val="22"/>
          <w:szCs w:val="22"/>
        </w:rPr>
        <w:t xml:space="preserve"> лв./дка.</w:t>
      </w:r>
      <w:r w:rsidRPr="005A13D6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E11C94" w:rsidRDefault="00E11C94" w:rsidP="00D805B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</w:pPr>
    </w:p>
    <w:p w:rsidR="00E11C94" w:rsidRPr="00D805B2" w:rsidRDefault="00E11C94" w:rsidP="00D805B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</w:t>
      </w:r>
      <w:r w:rsidRPr="00D805B2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D805B2">
        <w:rPr>
          <w:b/>
          <w:bCs/>
          <w:sz w:val="22"/>
          <w:szCs w:val="22"/>
        </w:rPr>
        <w:t xml:space="preserve">с. Манастир, ЕКАТТЕ </w:t>
      </w:r>
      <w:r w:rsidRPr="00D805B2">
        <w:rPr>
          <w:b/>
          <w:bCs/>
        </w:rPr>
        <w:t>46975</w:t>
      </w:r>
      <w:r w:rsidRPr="00D805B2">
        <w:rPr>
          <w:color w:val="000000"/>
          <w:spacing w:val="4"/>
        </w:rPr>
        <w:t>, общ. Провадия, обл.Варна.</w:t>
      </w:r>
    </w:p>
    <w:p w:rsidR="00E11C94" w:rsidRDefault="00E11C94" w:rsidP="00D805B2">
      <w:pPr>
        <w:tabs>
          <w:tab w:val="left" w:pos="1800"/>
        </w:tabs>
        <w:jc w:val="both"/>
      </w:pPr>
      <w:r w:rsidRPr="00D805B2">
        <w:t xml:space="preserve">      </w:t>
      </w:r>
    </w:p>
    <w:p w:rsidR="00E11C94" w:rsidRPr="00D805B2" w:rsidRDefault="00E11C94" w:rsidP="00D97316">
      <w:pPr>
        <w:jc w:val="both"/>
      </w:pPr>
      <w:r w:rsidRPr="00D805B2">
        <w:t xml:space="preserve"> </w:t>
      </w:r>
      <w:r>
        <w:t xml:space="preserve"> </w:t>
      </w:r>
      <w:r w:rsidRPr="00D805B2">
        <w:t xml:space="preserve">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D805B2">
        <w:rPr>
          <w:b/>
          <w:bCs/>
          <w:sz w:val="22"/>
          <w:szCs w:val="22"/>
        </w:rPr>
        <w:t xml:space="preserve">с. Манастир, ЕКАТТЕ </w:t>
      </w:r>
      <w:r w:rsidRPr="00D805B2">
        <w:rPr>
          <w:b/>
          <w:bCs/>
        </w:rPr>
        <w:t>46975,</w:t>
      </w:r>
      <w:r w:rsidRPr="00D805B2">
        <w:t xml:space="preserve"> обл. Варна се заплащат от съответния ползвател по депозитна сметка на Областна Дирекция “Земеделие“- гр.Варна:</w:t>
      </w:r>
    </w:p>
    <w:p w:rsidR="00E11C94" w:rsidRPr="00D805B2" w:rsidRDefault="00E11C94" w:rsidP="00D97316">
      <w:pPr>
        <w:rPr>
          <w:b/>
          <w:bCs/>
        </w:rPr>
      </w:pPr>
    </w:p>
    <w:p w:rsidR="00E11C94" w:rsidRPr="00D805B2" w:rsidRDefault="00E11C94" w:rsidP="00D805B2">
      <w:pPr>
        <w:tabs>
          <w:tab w:val="left" w:pos="1800"/>
        </w:tabs>
        <w:ind w:firstLine="2160"/>
        <w:jc w:val="both"/>
        <w:rPr>
          <w:b/>
          <w:bCs/>
        </w:rPr>
      </w:pPr>
      <w:r w:rsidRPr="00D805B2">
        <w:rPr>
          <w:b/>
          <w:bCs/>
        </w:rPr>
        <w:t>Банка: Уни Кредит Булбанк</w:t>
      </w:r>
    </w:p>
    <w:p w:rsidR="00E11C94" w:rsidRPr="00D805B2" w:rsidRDefault="00E11C94" w:rsidP="00D805B2">
      <w:pPr>
        <w:tabs>
          <w:tab w:val="left" w:pos="1800"/>
        </w:tabs>
        <w:ind w:firstLine="2160"/>
        <w:jc w:val="both"/>
        <w:rPr>
          <w:b/>
          <w:bCs/>
        </w:rPr>
      </w:pPr>
      <w:r w:rsidRPr="00D805B2">
        <w:rPr>
          <w:b/>
          <w:bCs/>
        </w:rPr>
        <w:t>Банков код: UNCRBGSF</w:t>
      </w:r>
    </w:p>
    <w:p w:rsidR="00E11C94" w:rsidRPr="00D805B2" w:rsidRDefault="00E11C94" w:rsidP="00D805B2">
      <w:pPr>
        <w:tabs>
          <w:tab w:val="left" w:pos="1800"/>
        </w:tabs>
        <w:ind w:firstLine="2160"/>
        <w:jc w:val="both"/>
        <w:rPr>
          <w:b/>
          <w:bCs/>
        </w:rPr>
      </w:pPr>
      <w:r w:rsidRPr="00D805B2">
        <w:rPr>
          <w:b/>
          <w:bCs/>
        </w:rPr>
        <w:t>Банкова сметка (IBAN): BG 35 UNCR  7000 3319 7231 72</w:t>
      </w:r>
    </w:p>
    <w:p w:rsidR="00E11C94" w:rsidRPr="00D805B2" w:rsidRDefault="00E11C94" w:rsidP="00D805B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E11C94" w:rsidRPr="00D805B2" w:rsidRDefault="00E11C94" w:rsidP="00D805B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E11C94" w:rsidRPr="00D805B2" w:rsidRDefault="00E11C94" w:rsidP="00D805B2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D805B2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11C94" w:rsidRPr="00D805B2" w:rsidRDefault="00E11C94" w:rsidP="00D805B2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D805B2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D805B2">
          <w:rPr>
            <w:sz w:val="22"/>
            <w:szCs w:val="22"/>
            <w:u w:val="single"/>
          </w:rPr>
          <w:t>чл. 37в, ал. 4 ЗСПЗЗ</w:t>
        </w:r>
      </w:hyperlink>
      <w:r w:rsidRPr="00D805B2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D805B2">
          <w:rPr>
            <w:sz w:val="22"/>
            <w:szCs w:val="22"/>
            <w:u w:val="single"/>
          </w:rPr>
          <w:t>чл. 37в, ал. 1 ЗСПЗЗ</w:t>
        </w:r>
      </w:hyperlink>
      <w:r w:rsidRPr="00D805B2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1C94" w:rsidRPr="00D805B2" w:rsidRDefault="00E11C94" w:rsidP="00D805B2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D805B2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D805B2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D805B2">
        <w:rPr>
          <w:rFonts w:eastAsia="SimSun"/>
          <w:sz w:val="22"/>
          <w:szCs w:val="22"/>
          <w:lang w:eastAsia="zh-CN"/>
        </w:rPr>
        <w:t>.</w:t>
      </w:r>
    </w:p>
    <w:p w:rsidR="00E11C94" w:rsidRPr="00D805B2" w:rsidRDefault="00E11C94" w:rsidP="00D805B2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D805B2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1C94" w:rsidRPr="00D805B2" w:rsidRDefault="00E11C94" w:rsidP="00D805B2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D805B2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1C94" w:rsidRPr="00D805B2" w:rsidRDefault="00E11C94" w:rsidP="00D805B2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D805B2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1C94" w:rsidRPr="00D805B2" w:rsidRDefault="00E11C94" w:rsidP="00D805B2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D805B2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1C94" w:rsidRPr="00D805B2" w:rsidRDefault="00E11C94" w:rsidP="00D805B2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D805B2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D805B2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D805B2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1C94" w:rsidRPr="00D805B2" w:rsidRDefault="00E11C94" w:rsidP="00D805B2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E11C94" w:rsidRPr="00D805B2" w:rsidRDefault="00E11C94" w:rsidP="00D805B2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/>
        </w:rPr>
      </w:pPr>
      <w:r w:rsidRPr="00D805B2">
        <w:rPr>
          <w:sz w:val="22"/>
          <w:szCs w:val="22"/>
        </w:rPr>
        <w:t xml:space="preserve">  Съгласно чл.37в, ал.7 от ЗСПЗЗ, </w:t>
      </w:r>
      <w:r w:rsidRPr="00D805B2">
        <w:t>п</w:t>
      </w:r>
      <w:r w:rsidRPr="00D805B2">
        <w:rPr>
          <w:lang/>
        </w:rPr>
        <w:t xml:space="preserve">олзвател на земеделски земи, на който със заповедта </w:t>
      </w:r>
      <w:r w:rsidRPr="00D805B2">
        <w:rPr>
          <w:sz w:val="22"/>
          <w:szCs w:val="22"/>
          <w:lang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1C94" w:rsidRPr="00D805B2" w:rsidRDefault="00E11C94" w:rsidP="00D805B2">
      <w:pPr>
        <w:tabs>
          <w:tab w:val="left" w:pos="1800"/>
        </w:tabs>
        <w:jc w:val="both"/>
        <w:rPr>
          <w:b/>
          <w:bCs/>
        </w:rPr>
      </w:pPr>
    </w:p>
    <w:p w:rsidR="00E11C94" w:rsidRPr="00D805B2" w:rsidRDefault="00E11C94" w:rsidP="00D805B2">
      <w:pPr>
        <w:tabs>
          <w:tab w:val="left" w:pos="1800"/>
        </w:tabs>
        <w:jc w:val="both"/>
      </w:pPr>
      <w:r w:rsidRPr="00D805B2">
        <w:t xml:space="preserve">           Настоящата заповед, заедно с окончателния регистър и </w:t>
      </w:r>
      <w:r w:rsidRPr="00D805B2">
        <w:rPr>
          <w:color w:val="000000"/>
          <w:spacing w:val="4"/>
        </w:rPr>
        <w:t>карта на ползването</w:t>
      </w:r>
      <w:r w:rsidRPr="00D805B2">
        <w:t xml:space="preserve"> да се обяви в сградата на кметството на </w:t>
      </w:r>
      <w:r w:rsidRPr="00D805B2">
        <w:rPr>
          <w:b/>
          <w:bCs/>
          <w:sz w:val="22"/>
          <w:szCs w:val="22"/>
        </w:rPr>
        <w:t>с. Манастир</w:t>
      </w:r>
      <w:r w:rsidRPr="00D805B2">
        <w:t>, Община Провадия и  на Общинска служба по земеделие - Провадия и да се публикува на интернет страниците на Община Провадияи на Областна Дирекция „Земеделие” - Варна.</w:t>
      </w:r>
    </w:p>
    <w:p w:rsidR="00E11C94" w:rsidRPr="00D805B2" w:rsidRDefault="00E11C94" w:rsidP="00D805B2">
      <w:pPr>
        <w:tabs>
          <w:tab w:val="left" w:pos="1800"/>
        </w:tabs>
        <w:jc w:val="both"/>
      </w:pPr>
    </w:p>
    <w:p w:rsidR="00E11C94" w:rsidRPr="00D805B2" w:rsidRDefault="00E11C94" w:rsidP="00D805B2">
      <w:pPr>
        <w:tabs>
          <w:tab w:val="left" w:pos="1800"/>
        </w:tabs>
        <w:jc w:val="both"/>
      </w:pPr>
      <w:r w:rsidRPr="00D805B2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1C94" w:rsidRDefault="00E11C94" w:rsidP="00D805B2">
      <w:pPr>
        <w:tabs>
          <w:tab w:val="left" w:pos="1800"/>
        </w:tabs>
        <w:jc w:val="both"/>
      </w:pPr>
      <w:r w:rsidRPr="00D805B2">
        <w:t xml:space="preserve">        </w:t>
      </w:r>
    </w:p>
    <w:p w:rsidR="00E11C94" w:rsidRPr="00D805B2" w:rsidRDefault="00E11C94" w:rsidP="00D805B2">
      <w:pPr>
        <w:tabs>
          <w:tab w:val="left" w:pos="1800"/>
        </w:tabs>
        <w:jc w:val="both"/>
      </w:pPr>
      <w:r>
        <w:t xml:space="preserve">    </w:t>
      </w:r>
      <w:r w:rsidRPr="00D805B2">
        <w:t xml:space="preserve">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E11C94" w:rsidRPr="00D805B2" w:rsidRDefault="00E11C94" w:rsidP="00D805B2">
      <w:pPr>
        <w:tabs>
          <w:tab w:val="left" w:pos="1800"/>
        </w:tabs>
        <w:jc w:val="both"/>
      </w:pPr>
    </w:p>
    <w:p w:rsidR="00E11C94" w:rsidRPr="00D805B2" w:rsidRDefault="00E11C94" w:rsidP="00D805B2">
      <w:pPr>
        <w:tabs>
          <w:tab w:val="left" w:pos="1800"/>
        </w:tabs>
        <w:jc w:val="both"/>
        <w:rPr>
          <w:b/>
          <w:bCs/>
          <w:color w:val="000000"/>
        </w:rPr>
      </w:pPr>
      <w:r w:rsidRPr="00D805B2">
        <w:rPr>
          <w:b/>
          <w:bCs/>
        </w:rPr>
        <w:t xml:space="preserve">           Обжалването на заповедта не спира изпълнението й.</w:t>
      </w:r>
    </w:p>
    <w:p w:rsidR="00E11C94" w:rsidRPr="00D805B2" w:rsidRDefault="00E11C94" w:rsidP="00D805B2">
      <w:pPr>
        <w:tabs>
          <w:tab w:val="left" w:pos="1800"/>
        </w:tabs>
        <w:jc w:val="both"/>
        <w:rPr>
          <w:b/>
          <w:bCs/>
          <w:color w:val="000000"/>
        </w:rPr>
      </w:pPr>
    </w:p>
    <w:p w:rsidR="00E11C94" w:rsidRPr="00D805B2" w:rsidRDefault="00E11C94" w:rsidP="00D805B2">
      <w:pPr>
        <w:ind w:left="4260" w:firstLine="60"/>
        <w:rPr>
          <w:b/>
          <w:bCs/>
        </w:rPr>
      </w:pPr>
    </w:p>
    <w:p w:rsidR="00E11C94" w:rsidRPr="00D805B2" w:rsidRDefault="00E11C94" w:rsidP="00D805B2">
      <w:pPr>
        <w:ind w:left="4260" w:firstLine="60"/>
        <w:rPr>
          <w:b/>
          <w:bCs/>
        </w:rPr>
      </w:pPr>
    </w:p>
    <w:p w:rsidR="00E11C94" w:rsidRPr="00D805B2" w:rsidRDefault="00E11C94" w:rsidP="00D805B2">
      <w:pPr>
        <w:ind w:left="4260" w:firstLine="60"/>
        <w:rPr>
          <w:b/>
          <w:bCs/>
          <w:lang w:val="ru-RU"/>
        </w:rPr>
      </w:pPr>
      <w:r w:rsidRPr="00D805B2">
        <w:rPr>
          <w:b/>
          <w:bCs/>
          <w:lang w:val="ru-RU"/>
        </w:rPr>
        <w:t xml:space="preserve">        ДИРЕКТОР:                     /п/</w:t>
      </w:r>
    </w:p>
    <w:p w:rsidR="00E11C94" w:rsidRPr="00D805B2" w:rsidRDefault="00E11C94" w:rsidP="00D805B2">
      <w:pPr>
        <w:ind w:left="3540"/>
        <w:rPr>
          <w:lang w:val="ru-RU"/>
        </w:rPr>
      </w:pPr>
      <w:r w:rsidRPr="00D805B2">
        <w:rPr>
          <w:b/>
          <w:bCs/>
          <w:lang w:val="ru-RU"/>
        </w:rPr>
        <w:tab/>
      </w:r>
      <w:r w:rsidRPr="00D805B2">
        <w:rPr>
          <w:b/>
          <w:bCs/>
          <w:lang w:val="ru-RU"/>
        </w:rPr>
        <w:tab/>
        <w:t xml:space="preserve">                 /ИНЖ. ЙОРДАН ЙОРДАНОВ/</w:t>
      </w:r>
      <w:r w:rsidRPr="00D805B2">
        <w:rPr>
          <w:i/>
          <w:iCs/>
          <w:sz w:val="22"/>
          <w:szCs w:val="22"/>
          <w:lang w:val="ru-RU"/>
        </w:rPr>
        <w:t xml:space="preserve"> </w:t>
      </w:r>
    </w:p>
    <w:p w:rsidR="00E11C94" w:rsidRPr="00D805B2" w:rsidRDefault="00E11C94" w:rsidP="00D805B2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E11C94" w:rsidRPr="00D805B2" w:rsidRDefault="00E11C94" w:rsidP="00D805B2">
      <w:pPr>
        <w:rPr>
          <w:sz w:val="22"/>
          <w:szCs w:val="22"/>
        </w:rPr>
      </w:pPr>
    </w:p>
    <w:p w:rsidR="00E11C94" w:rsidRPr="00D805B2" w:rsidRDefault="00E11C94" w:rsidP="00D805B2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D805B2">
        <w:rPr>
          <w:color w:val="FFFFFF"/>
          <w:sz w:val="18"/>
          <w:szCs w:val="18"/>
        </w:rPr>
        <w:t>……………………дата: 02.</w:t>
      </w:r>
      <w:r w:rsidRPr="00D805B2">
        <w:rPr>
          <w:i/>
          <w:iCs/>
          <w:color w:val="FFFFFF"/>
          <w:sz w:val="18"/>
          <w:szCs w:val="18"/>
        </w:rPr>
        <w:t xml:space="preserve"> ГД „АР”  /Ц</w:t>
      </w:r>
    </w:p>
    <w:p w:rsidR="00E11C94" w:rsidRPr="00D805B2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Pr="00D805B2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Pr="00D805B2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Pr="00D805B2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Pr="00D805B2" w:rsidRDefault="00E11C94" w:rsidP="00D805B2">
      <w:pPr>
        <w:tabs>
          <w:tab w:val="left" w:pos="709"/>
        </w:tabs>
        <w:rPr>
          <w:sz w:val="20"/>
          <w:szCs w:val="20"/>
        </w:rPr>
      </w:pPr>
    </w:p>
    <w:p w:rsidR="00E11C94" w:rsidRPr="00D805B2" w:rsidRDefault="00E11C94" w:rsidP="00DF115D">
      <w:pPr>
        <w:tabs>
          <w:tab w:val="left" w:pos="709"/>
        </w:tabs>
        <w:rPr>
          <w:b/>
          <w:bCs/>
          <w:sz w:val="20"/>
          <w:szCs w:val="20"/>
          <w:lang w:val="ru-RU"/>
        </w:rPr>
      </w:pPr>
      <w:r>
        <w:rPr>
          <w:sz w:val="20"/>
          <w:szCs w:val="20"/>
        </w:rPr>
        <w:t xml:space="preserve">          </w:t>
      </w:r>
    </w:p>
    <w:p w:rsidR="00E11C94" w:rsidRPr="00D805B2" w:rsidRDefault="00E11C94" w:rsidP="00D805B2">
      <w:pPr>
        <w:jc w:val="center"/>
        <w:rPr>
          <w:b/>
          <w:bCs/>
          <w:lang w:val="ru-RU"/>
        </w:rPr>
      </w:pPr>
      <w:r w:rsidRPr="00D805B2">
        <w:rPr>
          <w:b/>
          <w:bCs/>
          <w:lang w:val="ru-RU"/>
        </w:rPr>
        <w:t xml:space="preserve">ПРИЛОЖЕНИЕ </w:t>
      </w:r>
    </w:p>
    <w:p w:rsidR="00E11C94" w:rsidRPr="00D805B2" w:rsidRDefault="00E11C94" w:rsidP="00D805B2">
      <w:pPr>
        <w:jc w:val="center"/>
        <w:rPr>
          <w:b/>
          <w:bCs/>
          <w:lang w:val="ru-RU"/>
        </w:rPr>
      </w:pPr>
    </w:p>
    <w:p w:rsidR="00E11C94" w:rsidRPr="00D805B2" w:rsidRDefault="00E11C94" w:rsidP="00D805B2">
      <w:pPr>
        <w:jc w:val="center"/>
        <w:rPr>
          <w:b/>
          <w:bCs/>
          <w:lang w:val="ru-RU"/>
        </w:rPr>
      </w:pPr>
      <w:r w:rsidRPr="00D805B2">
        <w:rPr>
          <w:b/>
          <w:bCs/>
          <w:lang w:val="ru-RU"/>
        </w:rPr>
        <w:t>към Заповед №РД</w:t>
      </w:r>
      <w:r>
        <w:rPr>
          <w:b/>
          <w:bCs/>
          <w:lang w:val="ru-RU"/>
        </w:rPr>
        <w:t xml:space="preserve"> 19</w:t>
      </w:r>
      <w:r w:rsidRPr="00D805B2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D805B2">
        <w:rPr>
          <w:b/>
          <w:bCs/>
          <w:lang w:val="ru-RU"/>
        </w:rPr>
        <w:t>-</w:t>
      </w:r>
      <w:r>
        <w:rPr>
          <w:b/>
          <w:bCs/>
          <w:lang w:val="ru-RU"/>
        </w:rPr>
        <w:t>218</w:t>
      </w:r>
    </w:p>
    <w:p w:rsidR="00E11C94" w:rsidRPr="00D805B2" w:rsidRDefault="00E11C94" w:rsidP="00D805B2">
      <w:pPr>
        <w:jc w:val="center"/>
        <w:rPr>
          <w:b/>
          <w:bCs/>
          <w:lang w:val="ru-RU"/>
        </w:rPr>
      </w:pPr>
      <w:r w:rsidRPr="00D805B2">
        <w:rPr>
          <w:b/>
          <w:bCs/>
          <w:lang w:val="ru-RU"/>
        </w:rPr>
        <w:t>гр. Варна, 01.</w:t>
      </w:r>
      <w:r>
        <w:rPr>
          <w:b/>
          <w:bCs/>
          <w:lang w:val="ru-RU"/>
        </w:rPr>
        <w:t>10.2019</w:t>
      </w:r>
      <w:r w:rsidRPr="00D805B2">
        <w:rPr>
          <w:b/>
          <w:bCs/>
          <w:lang w:val="ru-RU"/>
        </w:rPr>
        <w:t>г.</w:t>
      </w:r>
    </w:p>
    <w:p w:rsidR="00E11C94" w:rsidRPr="00D805B2" w:rsidRDefault="00E11C94" w:rsidP="00D805B2">
      <w:pPr>
        <w:jc w:val="center"/>
        <w:rPr>
          <w:b/>
          <w:bCs/>
          <w:lang w:val="ru-RU"/>
        </w:rPr>
      </w:pPr>
    </w:p>
    <w:p w:rsidR="00E11C94" w:rsidRPr="00D805B2" w:rsidRDefault="00E11C94" w:rsidP="00D805B2">
      <w:pPr>
        <w:tabs>
          <w:tab w:val="left" w:pos="1800"/>
        </w:tabs>
        <w:jc w:val="both"/>
        <w:rPr>
          <w:lang w:val="ru-RU"/>
        </w:rPr>
      </w:pPr>
      <w:r w:rsidRPr="00D805B2">
        <w:rPr>
          <w:lang w:val="ru-RU"/>
        </w:rPr>
        <w:t xml:space="preserve">        Съгласно сключеното доброволно споразумение за землещето на</w:t>
      </w:r>
      <w:r w:rsidRPr="00D805B2">
        <w:rPr>
          <w:b/>
          <w:bCs/>
          <w:sz w:val="22"/>
          <w:szCs w:val="22"/>
        </w:rPr>
        <w:t xml:space="preserve"> с. Манастир, ЕКАТТЕ </w:t>
      </w:r>
      <w:r w:rsidRPr="00D805B2">
        <w:rPr>
          <w:b/>
          <w:bCs/>
        </w:rPr>
        <w:t>46975</w:t>
      </w:r>
      <w:r w:rsidRPr="00D805B2">
        <w:rPr>
          <w:lang w:val="ru-RU"/>
        </w:rPr>
        <w:t xml:space="preserve"> ,общ.Провадия, обл.Варна в определените масиви за ползване попадат имоти с </w:t>
      </w:r>
      <w:r w:rsidRPr="00D805B2">
        <w:rPr>
          <w:b/>
          <w:bCs/>
          <w:lang w:val="ru-RU"/>
        </w:rPr>
        <w:t>НТП „полски път”</w:t>
      </w:r>
      <w:r w:rsidRPr="00D805B2">
        <w:rPr>
          <w:lang w:val="ru-RU"/>
        </w:rPr>
        <w:t xml:space="preserve">, собственост на </w:t>
      </w:r>
      <w:r w:rsidRPr="00D805B2">
        <w:rPr>
          <w:b/>
          <w:bCs/>
          <w:lang w:val="ru-RU"/>
        </w:rPr>
        <w:t>Община Провадия</w:t>
      </w:r>
      <w:r w:rsidRPr="00D805B2">
        <w:rPr>
          <w:lang w:val="ru-RU"/>
        </w:rPr>
        <w:t>, както следва:</w:t>
      </w:r>
    </w:p>
    <w:p w:rsidR="00E11C94" w:rsidRPr="008676BD" w:rsidRDefault="00E11C94" w:rsidP="004A5859">
      <w:pPr>
        <w:tabs>
          <w:tab w:val="left" w:pos="709"/>
        </w:tabs>
        <w:spacing w:line="360" w:lineRule="auto"/>
        <w:jc w:val="both"/>
      </w:pP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400"/>
        <w:gridCol w:w="660"/>
        <w:gridCol w:w="960"/>
        <w:gridCol w:w="1240"/>
        <w:gridCol w:w="2140"/>
      </w:tblGrid>
      <w:tr w:rsidR="00E11C94" w:rsidRPr="008676BD">
        <w:trPr>
          <w:trHeight w:val="765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БЗЗ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7.415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42.32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6.025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41.80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5.225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32.141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4.434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25.357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3.713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18.120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2.970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2.489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2.409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26.115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2.258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33.8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2.196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17.140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1.846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25.102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1.804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1.800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35.110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1.740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1.548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16.208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1.059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17.236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0.901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0.889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29.5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0.843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39.13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0.728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42.357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0.611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40.31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0.489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16.211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0.403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20.47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0.358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30.24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0.352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41.80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0.338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41.80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0.316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16.10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42.32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0.244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16.208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0.179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16.211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0.179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0.145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25.357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0.134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5.897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38.202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2.845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29.387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2.735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2.731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38.205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2.587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2.048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38.137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1.418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30.387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1.356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21.251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1.188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67.251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0.702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39.331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0.618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67.387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0.261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0.107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"БД АГРИ"ЕООД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29.387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0.106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81.150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"ЖИТНИЦА ЗК"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41.80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2.752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2.752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36.41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16.805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22.57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8.138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5.486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3.942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32.141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3.893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37.141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2.748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37.142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2.562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27.57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2.488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2.261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83.825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1.698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1.367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16.206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0.415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22.78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0.412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0.379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0.350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38.203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3.244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36.422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2.327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31.104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2.213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1.603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38.137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0.991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38.137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0.829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20.254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0.557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0.495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22.482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0.420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10.951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0.284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0.251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38.422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0.150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36.350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0.139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12.432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0.114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"СКАЙ-К"АД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78.300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0.031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66.592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25.357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1.192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0.650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0.570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24.73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0.120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2.532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АТАНАСКА ЙОРДАНОВА КУЗЕВА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1.502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АТАНАСКА ЙОРДАНОВА КУЗЕВА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0.060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АТАНАСКА ЙОРДАНОВА КУЗЕВА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39.331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0.077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1.639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ВИШИ ФАРМ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0.487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ВИШИ ФАРМ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25.101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0.346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0.833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16.206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2.344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40.31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1.458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40.31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0.923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36.41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16.208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0.185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37.422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2.385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30.387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1.583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38.422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1.456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0.777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29.387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0.599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36.422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0.354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38.422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0.326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67.251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0.242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0.138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ДАЯНИ-2000 ЕООД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67.387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0.125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13.158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51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КРИСТИАН ЗДРАВКОВ ИВАНОВ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28.251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0.885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0.885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ТОДОР ЯНКОВ АНГЕЛОВ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23.101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0.427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0.427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11C94" w:rsidRPr="008676BD">
        <w:trPr>
          <w:trHeight w:val="300"/>
          <w:jc w:val="center"/>
        </w:trPr>
        <w:tc>
          <w:tcPr>
            <w:tcW w:w="340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6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vAlign w:val="center"/>
          </w:tcPr>
          <w:p w:rsidR="00E11C94" w:rsidRPr="008676BD" w:rsidRDefault="00E11C94" w:rsidP="008676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169.968</w:t>
            </w:r>
          </w:p>
        </w:tc>
        <w:tc>
          <w:tcPr>
            <w:tcW w:w="2140" w:type="dxa"/>
            <w:vAlign w:val="center"/>
          </w:tcPr>
          <w:p w:rsidR="00E11C94" w:rsidRPr="008676BD" w:rsidRDefault="00E11C94" w:rsidP="008676BD">
            <w:pPr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</w:pPr>
            <w:r w:rsidRPr="008676BD">
              <w:rPr>
                <w:rFonts w:ascii="Calibri" w:hAnsi="Calibri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1C94" w:rsidRDefault="00E11C9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11C94" w:rsidRDefault="00E11C94" w:rsidP="00F7125A">
      <w:pPr>
        <w:jc w:val="center"/>
        <w:rPr>
          <w:sz w:val="40"/>
          <w:szCs w:val="40"/>
        </w:rPr>
      </w:pPr>
      <w:r w:rsidRPr="00D512CE">
        <w:rPr>
          <w:b/>
          <w:bCs/>
          <w:lang w:val="ru-RU"/>
        </w:rPr>
        <w:t xml:space="preserve">Настоящото приложение е </w:t>
      </w:r>
      <w:r>
        <w:rPr>
          <w:b/>
          <w:bCs/>
          <w:lang w:val="ru-RU"/>
        </w:rPr>
        <w:t>неразделна част от Заповед №РД19</w:t>
      </w:r>
      <w:r w:rsidRPr="00D512CE">
        <w:rPr>
          <w:b/>
          <w:bCs/>
          <w:lang w:val="ru-RU"/>
        </w:rPr>
        <w:t>-</w:t>
      </w:r>
      <w:r>
        <w:rPr>
          <w:b/>
          <w:bCs/>
          <w:lang w:val="ru-RU"/>
        </w:rPr>
        <w:t>04</w:t>
      </w:r>
      <w:r w:rsidRPr="00D512CE">
        <w:rPr>
          <w:b/>
          <w:bCs/>
          <w:lang w:val="ru-RU"/>
        </w:rPr>
        <w:t>-</w:t>
      </w:r>
      <w:r>
        <w:rPr>
          <w:b/>
          <w:bCs/>
          <w:lang w:val="ru-RU"/>
        </w:rPr>
        <w:t>218</w:t>
      </w:r>
      <w:r w:rsidRPr="00D512CE">
        <w:rPr>
          <w:b/>
          <w:bCs/>
          <w:lang w:val="ru-RU"/>
        </w:rPr>
        <w:t>/01.10.201</w:t>
      </w:r>
      <w:r>
        <w:rPr>
          <w:b/>
          <w:bCs/>
          <w:lang w:val="ru-RU"/>
        </w:rPr>
        <w:t>9</w:t>
      </w:r>
      <w:r w:rsidRPr="00D512CE">
        <w:rPr>
          <w:b/>
          <w:bCs/>
          <w:lang w:val="ru-RU"/>
        </w:rPr>
        <w:t>г.</w:t>
      </w:r>
    </w:p>
    <w:p w:rsidR="00E11C94" w:rsidRDefault="00E11C9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11C94" w:rsidRDefault="00E11C9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11C94" w:rsidRDefault="00E11C9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11C94" w:rsidRDefault="00E11C9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11C94" w:rsidRPr="008562D5" w:rsidRDefault="00E11C94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11C94" w:rsidRDefault="00E11C94" w:rsidP="004A5859"/>
    <w:sectPr w:rsidR="00E11C94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94" w:rsidRDefault="00E11C94" w:rsidP="00043091">
      <w:r>
        <w:separator/>
      </w:r>
    </w:p>
  </w:endnote>
  <w:endnote w:type="continuationSeparator" w:id="0">
    <w:p w:rsidR="00E11C94" w:rsidRDefault="00E11C94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94" w:rsidRPr="00433B27" w:rsidRDefault="00E11C9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11C94" w:rsidRPr="00433B27" w:rsidRDefault="00E11C94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11C94" w:rsidRPr="00433B27" w:rsidRDefault="00E11C9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>
        <w:rPr>
          <w:rFonts w:ascii="Arial Narrow" w:hAnsi="Arial Narrow" w:cs="Arial Narrow"/>
          <w:b/>
          <w:bCs/>
          <w:noProof/>
          <w:sz w:val="18"/>
          <w:szCs w:val="18"/>
        </w:rPr>
        <w:t>48</w:t>
      </w:r>
    </w:fldSimple>
  </w:p>
  <w:p w:rsidR="00E11C94" w:rsidRPr="00433B27" w:rsidRDefault="00E11C9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94" w:rsidRDefault="00E11C94" w:rsidP="00043091">
      <w:r>
        <w:separator/>
      </w:r>
    </w:p>
  </w:footnote>
  <w:footnote w:type="continuationSeparator" w:id="0">
    <w:p w:rsidR="00E11C94" w:rsidRDefault="00E11C94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34A0A"/>
    <w:rsid w:val="00043091"/>
    <w:rsid w:val="00081FD3"/>
    <w:rsid w:val="000B0BBA"/>
    <w:rsid w:val="000C51A5"/>
    <w:rsid w:val="000E15B1"/>
    <w:rsid w:val="000E2880"/>
    <w:rsid w:val="00100B79"/>
    <w:rsid w:val="001033CC"/>
    <w:rsid w:val="00110439"/>
    <w:rsid w:val="00132BEA"/>
    <w:rsid w:val="00145681"/>
    <w:rsid w:val="001A121C"/>
    <w:rsid w:val="001D55DE"/>
    <w:rsid w:val="001F795D"/>
    <w:rsid w:val="00226B68"/>
    <w:rsid w:val="002554CC"/>
    <w:rsid w:val="00286B94"/>
    <w:rsid w:val="00292E7A"/>
    <w:rsid w:val="002A2157"/>
    <w:rsid w:val="002C6273"/>
    <w:rsid w:val="00375029"/>
    <w:rsid w:val="0039461B"/>
    <w:rsid w:val="003F184C"/>
    <w:rsid w:val="00433B27"/>
    <w:rsid w:val="00445A4D"/>
    <w:rsid w:val="00473E88"/>
    <w:rsid w:val="00483289"/>
    <w:rsid w:val="00495EE0"/>
    <w:rsid w:val="004A5859"/>
    <w:rsid w:val="004A66E5"/>
    <w:rsid w:val="004D734A"/>
    <w:rsid w:val="0052712F"/>
    <w:rsid w:val="00533CC3"/>
    <w:rsid w:val="0055063A"/>
    <w:rsid w:val="00575FC7"/>
    <w:rsid w:val="00581608"/>
    <w:rsid w:val="0058245C"/>
    <w:rsid w:val="00592FC2"/>
    <w:rsid w:val="005A13D6"/>
    <w:rsid w:val="005F37F8"/>
    <w:rsid w:val="00640F8C"/>
    <w:rsid w:val="00681AA5"/>
    <w:rsid w:val="007044D2"/>
    <w:rsid w:val="0071646F"/>
    <w:rsid w:val="00762999"/>
    <w:rsid w:val="00787B49"/>
    <w:rsid w:val="007E692B"/>
    <w:rsid w:val="008562D5"/>
    <w:rsid w:val="008661FB"/>
    <w:rsid w:val="008676BD"/>
    <w:rsid w:val="008864C3"/>
    <w:rsid w:val="00911AE5"/>
    <w:rsid w:val="009515E3"/>
    <w:rsid w:val="009550F6"/>
    <w:rsid w:val="00986014"/>
    <w:rsid w:val="009B39CC"/>
    <w:rsid w:val="009D6C9D"/>
    <w:rsid w:val="009F08AF"/>
    <w:rsid w:val="00A041F9"/>
    <w:rsid w:val="00A4759B"/>
    <w:rsid w:val="00A53D62"/>
    <w:rsid w:val="00A660F3"/>
    <w:rsid w:val="00A96E3F"/>
    <w:rsid w:val="00AC73CD"/>
    <w:rsid w:val="00B45958"/>
    <w:rsid w:val="00B60118"/>
    <w:rsid w:val="00B818F0"/>
    <w:rsid w:val="00C100A6"/>
    <w:rsid w:val="00C4786F"/>
    <w:rsid w:val="00C6195B"/>
    <w:rsid w:val="00C6709B"/>
    <w:rsid w:val="00C86802"/>
    <w:rsid w:val="00D512CE"/>
    <w:rsid w:val="00D805B2"/>
    <w:rsid w:val="00D97316"/>
    <w:rsid w:val="00DA73CB"/>
    <w:rsid w:val="00DC7731"/>
    <w:rsid w:val="00DF0BDE"/>
    <w:rsid w:val="00DF115D"/>
    <w:rsid w:val="00DF5667"/>
    <w:rsid w:val="00E02841"/>
    <w:rsid w:val="00E03C8A"/>
    <w:rsid w:val="00E11C94"/>
    <w:rsid w:val="00EA6B6D"/>
    <w:rsid w:val="00EC2BFB"/>
    <w:rsid w:val="00EC7DB5"/>
    <w:rsid w:val="00ED3A5F"/>
    <w:rsid w:val="00EE0F49"/>
    <w:rsid w:val="00F12D43"/>
    <w:rsid w:val="00F7125A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0E288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B601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11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B60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4">
    <w:name w:val="xl64"/>
    <w:basedOn w:val="Normal"/>
    <w:uiPriority w:val="99"/>
    <w:rsid w:val="00B60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Normal"/>
    <w:uiPriority w:val="99"/>
    <w:rsid w:val="00B60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6">
    <w:name w:val="xl66"/>
    <w:basedOn w:val="Normal"/>
    <w:uiPriority w:val="99"/>
    <w:rsid w:val="00B60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B60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B60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9">
    <w:name w:val="xl69"/>
    <w:basedOn w:val="Normal"/>
    <w:uiPriority w:val="99"/>
    <w:rsid w:val="00B60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48</Pages>
  <Words>12140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64</cp:revision>
  <cp:lastPrinted>2019-08-22T11:07:00Z</cp:lastPrinted>
  <dcterms:created xsi:type="dcterms:W3CDTF">2019-08-21T10:56:00Z</dcterms:created>
  <dcterms:modified xsi:type="dcterms:W3CDTF">2019-10-24T09:15:00Z</dcterms:modified>
</cp:coreProperties>
</file>