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E7" w:rsidRPr="00017CA1" w:rsidRDefault="007827E7" w:rsidP="005A2D3A">
      <w:pPr>
        <w:pStyle w:val="Heading1"/>
        <w:tabs>
          <w:tab w:val="left" w:pos="1276"/>
        </w:tabs>
        <w:ind w:right="-430"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РЕП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УБЛИКА БЪЛГАРИЯ</w:t>
      </w:r>
    </w:p>
    <w:p w:rsidR="007827E7" w:rsidRPr="00017CA1" w:rsidRDefault="007827E7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7827E7" w:rsidRPr="00017CA1" w:rsidRDefault="007827E7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7827E7" w:rsidRDefault="007827E7" w:rsidP="001033CC">
      <w:pPr>
        <w:pStyle w:val="Header"/>
        <w:ind w:firstLine="1276"/>
      </w:pPr>
    </w:p>
    <w:p w:rsidR="007827E7" w:rsidRDefault="007827E7" w:rsidP="001033CC">
      <w:pPr>
        <w:pStyle w:val="Header"/>
        <w:ind w:firstLine="1276"/>
      </w:pPr>
    </w:p>
    <w:p w:rsidR="007827E7" w:rsidRPr="0052052C" w:rsidRDefault="007827E7" w:rsidP="005A2D3A">
      <w:pPr>
        <w:jc w:val="center"/>
        <w:rPr>
          <w:b/>
          <w:bCs/>
          <w:sz w:val="22"/>
          <w:szCs w:val="22"/>
        </w:rPr>
      </w:pPr>
      <w:r w:rsidRPr="0052052C">
        <w:rPr>
          <w:b/>
          <w:bCs/>
          <w:sz w:val="22"/>
          <w:szCs w:val="22"/>
        </w:rPr>
        <w:t>ЗАПОВЕД</w:t>
      </w:r>
    </w:p>
    <w:p w:rsidR="007827E7" w:rsidRPr="0052052C" w:rsidRDefault="007827E7" w:rsidP="005A2D3A">
      <w:pPr>
        <w:jc w:val="center"/>
        <w:rPr>
          <w:b/>
          <w:bCs/>
          <w:sz w:val="22"/>
          <w:szCs w:val="22"/>
        </w:rPr>
      </w:pPr>
    </w:p>
    <w:p w:rsidR="007827E7" w:rsidRPr="0052052C" w:rsidRDefault="007827E7" w:rsidP="005A2D3A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№ РД-20-04-348</w:t>
      </w:r>
    </w:p>
    <w:p w:rsidR="007827E7" w:rsidRPr="0052052C" w:rsidRDefault="007827E7" w:rsidP="005A2D3A">
      <w:pPr>
        <w:jc w:val="center"/>
        <w:rPr>
          <w:b/>
          <w:bCs/>
          <w:sz w:val="22"/>
          <w:szCs w:val="22"/>
        </w:rPr>
      </w:pPr>
      <w:r w:rsidRPr="0052052C">
        <w:rPr>
          <w:b/>
          <w:bCs/>
          <w:sz w:val="22"/>
          <w:szCs w:val="22"/>
        </w:rPr>
        <w:t xml:space="preserve">гр. Варна, </w:t>
      </w:r>
      <w:r>
        <w:rPr>
          <w:b/>
          <w:bCs/>
          <w:sz w:val="22"/>
          <w:szCs w:val="22"/>
        </w:rPr>
        <w:t>01.10</w:t>
      </w:r>
      <w:r w:rsidRPr="0052052C">
        <w:rPr>
          <w:b/>
          <w:bCs/>
          <w:sz w:val="22"/>
          <w:szCs w:val="22"/>
        </w:rPr>
        <w:t>.2020</w:t>
      </w:r>
    </w:p>
    <w:p w:rsidR="007827E7" w:rsidRPr="0052052C" w:rsidRDefault="007827E7" w:rsidP="005A2D3A">
      <w:pPr>
        <w:ind w:right="-790"/>
        <w:jc w:val="center"/>
        <w:rPr>
          <w:sz w:val="22"/>
          <w:szCs w:val="22"/>
        </w:rPr>
      </w:pPr>
    </w:p>
    <w:p w:rsidR="007827E7" w:rsidRPr="0052052C" w:rsidRDefault="007827E7" w:rsidP="005A2D3A">
      <w:pPr>
        <w:shd w:val="clear" w:color="auto" w:fill="FFFFFF"/>
        <w:tabs>
          <w:tab w:val="left" w:leader="dot" w:pos="0"/>
        </w:tabs>
        <w:ind w:right="-790"/>
        <w:jc w:val="both"/>
        <w:rPr>
          <w:sz w:val="22"/>
          <w:szCs w:val="22"/>
        </w:rPr>
      </w:pPr>
      <w:r w:rsidRPr="0052052C">
        <w:rPr>
          <w:sz w:val="22"/>
          <w:szCs w:val="22"/>
        </w:rPr>
        <w:tab/>
        <w:t xml:space="preserve">На основание чл.37 в, ал.4 от Закона за собствеността и ползването на земеделските земи (ЗСПЗЗ), във връзка с Доклад изх.№ РД-07-150-16/14.09.2020г., наш вх. № РД-07-150-33/14.09.2020г. на Комисията, назначена със </w:t>
      </w:r>
      <w:r w:rsidRPr="0052052C">
        <w:rPr>
          <w:b/>
          <w:sz w:val="22"/>
          <w:szCs w:val="22"/>
        </w:rPr>
        <w:t>Заповед № РД 20-07-150/29.07.2020г.,</w:t>
      </w:r>
      <w:r w:rsidRPr="0052052C">
        <w:rPr>
          <w:sz w:val="22"/>
          <w:szCs w:val="22"/>
        </w:rPr>
        <w:t xml:space="preserve"> както и представено сключено доброволно споразумение вх. № ПО-09-712/31.08.2020г. за </w:t>
      </w:r>
      <w:r w:rsidRPr="0052052C">
        <w:rPr>
          <w:b/>
          <w:bCs/>
          <w:sz w:val="22"/>
          <w:szCs w:val="22"/>
        </w:rPr>
        <w:t>землището на с.Сладка вода,</w:t>
      </w:r>
      <w:r w:rsidRPr="0052052C">
        <w:rPr>
          <w:sz w:val="22"/>
          <w:szCs w:val="22"/>
        </w:rPr>
        <w:t xml:space="preserve"> ЕКАТТЕ 67129, общ. Дългопол,  област Варна</w:t>
      </w:r>
    </w:p>
    <w:p w:rsidR="007827E7" w:rsidRPr="0052052C" w:rsidRDefault="007827E7" w:rsidP="005A2D3A">
      <w:pPr>
        <w:ind w:right="-790"/>
        <w:jc w:val="both"/>
        <w:rPr>
          <w:sz w:val="22"/>
          <w:szCs w:val="22"/>
        </w:rPr>
      </w:pPr>
    </w:p>
    <w:p w:rsidR="007827E7" w:rsidRPr="0052052C" w:rsidRDefault="007827E7" w:rsidP="005A2D3A">
      <w:pPr>
        <w:ind w:right="-790"/>
        <w:jc w:val="center"/>
        <w:rPr>
          <w:b/>
          <w:bCs/>
          <w:sz w:val="22"/>
          <w:szCs w:val="22"/>
        </w:rPr>
      </w:pPr>
      <w:r w:rsidRPr="0052052C">
        <w:rPr>
          <w:b/>
          <w:bCs/>
          <w:sz w:val="22"/>
          <w:szCs w:val="22"/>
        </w:rPr>
        <w:t xml:space="preserve">ОПРЕДЕЛЯМ : </w:t>
      </w:r>
    </w:p>
    <w:p w:rsidR="007827E7" w:rsidRPr="0052052C" w:rsidRDefault="007827E7" w:rsidP="005A2D3A">
      <w:pPr>
        <w:ind w:right="-790"/>
        <w:jc w:val="center"/>
        <w:rPr>
          <w:b/>
          <w:bCs/>
          <w:sz w:val="22"/>
          <w:szCs w:val="22"/>
        </w:rPr>
      </w:pPr>
    </w:p>
    <w:p w:rsidR="007827E7" w:rsidRPr="0052052C" w:rsidRDefault="007827E7" w:rsidP="005A2D3A">
      <w:pPr>
        <w:ind w:right="-790" w:firstLine="720"/>
        <w:jc w:val="both"/>
        <w:rPr>
          <w:sz w:val="22"/>
          <w:szCs w:val="22"/>
        </w:rPr>
      </w:pPr>
      <w:r w:rsidRPr="0052052C">
        <w:rPr>
          <w:b/>
          <w:bCs/>
          <w:sz w:val="22"/>
          <w:szCs w:val="22"/>
        </w:rPr>
        <w:t>І.</w:t>
      </w:r>
      <w:r w:rsidRPr="0052052C">
        <w:rPr>
          <w:sz w:val="22"/>
          <w:szCs w:val="22"/>
        </w:rPr>
        <w:t xml:space="preserve"> Разпределение на масивите за ползване в землището на </w:t>
      </w:r>
      <w:r w:rsidRPr="0052052C">
        <w:rPr>
          <w:b/>
          <w:bCs/>
          <w:sz w:val="22"/>
          <w:szCs w:val="22"/>
        </w:rPr>
        <w:t>с. Сладка вода,</w:t>
      </w:r>
      <w:r w:rsidRPr="0052052C">
        <w:rPr>
          <w:sz w:val="22"/>
          <w:szCs w:val="22"/>
        </w:rPr>
        <w:t xml:space="preserve"> ЕКАТТЕ 67129 , общ.Дългопол, област Варна, съгласно сключеното споразумение за ползване за стопанската </w:t>
      </w:r>
      <w:r w:rsidRPr="0052052C">
        <w:rPr>
          <w:b/>
          <w:bCs/>
          <w:sz w:val="22"/>
          <w:szCs w:val="22"/>
        </w:rPr>
        <w:t xml:space="preserve">2020/2021 </w:t>
      </w:r>
      <w:r w:rsidRPr="0052052C">
        <w:rPr>
          <w:sz w:val="22"/>
          <w:szCs w:val="22"/>
        </w:rPr>
        <w:t>година, както следва:</w:t>
      </w:r>
    </w:p>
    <w:p w:rsidR="007827E7" w:rsidRDefault="007827E7" w:rsidP="005A2D3A">
      <w:pPr>
        <w:keepNext/>
        <w:autoSpaceDE w:val="0"/>
        <w:autoSpaceDN w:val="0"/>
        <w:adjustRightInd w:val="0"/>
        <w:spacing w:line="249" w:lineRule="exact"/>
        <w:ind w:right="-790"/>
        <w:rPr>
          <w:sz w:val="22"/>
          <w:szCs w:val="22"/>
        </w:rPr>
      </w:pPr>
      <w:r w:rsidRPr="0052052C">
        <w:rPr>
          <w:sz w:val="22"/>
          <w:szCs w:val="22"/>
        </w:rPr>
        <w:t xml:space="preserve">    </w:t>
      </w:r>
    </w:p>
    <w:p w:rsidR="007827E7" w:rsidRPr="0052052C" w:rsidRDefault="007827E7" w:rsidP="005A2D3A">
      <w:pPr>
        <w:keepNext/>
        <w:autoSpaceDE w:val="0"/>
        <w:autoSpaceDN w:val="0"/>
        <w:adjustRightInd w:val="0"/>
        <w:spacing w:line="249" w:lineRule="exact"/>
        <w:ind w:right="-79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2052C">
        <w:rPr>
          <w:b/>
          <w:sz w:val="22"/>
          <w:szCs w:val="22"/>
        </w:rPr>
        <w:t>1. "АГРО СТАР 2008" ЕООД</w:t>
      </w:r>
    </w:p>
    <w:p w:rsidR="007827E7" w:rsidRPr="0052052C" w:rsidRDefault="007827E7" w:rsidP="005A2D3A">
      <w:pPr>
        <w:keepNext/>
        <w:autoSpaceDE w:val="0"/>
        <w:autoSpaceDN w:val="0"/>
        <w:adjustRightInd w:val="0"/>
        <w:spacing w:line="249" w:lineRule="exact"/>
        <w:ind w:right="-790"/>
        <w:jc w:val="both"/>
        <w:rPr>
          <w:b/>
          <w:sz w:val="22"/>
          <w:szCs w:val="22"/>
        </w:rPr>
      </w:pPr>
      <w:r w:rsidRPr="0052052C">
        <w:rPr>
          <w:sz w:val="22"/>
          <w:szCs w:val="22"/>
        </w:rPr>
        <w:t xml:space="preserve">    Площ на имоти, ползвани на правно основание: </w:t>
      </w:r>
      <w:r w:rsidRPr="0052052C">
        <w:rPr>
          <w:b/>
          <w:sz w:val="22"/>
          <w:szCs w:val="22"/>
        </w:rPr>
        <w:t>135.307 дка</w:t>
      </w:r>
    </w:p>
    <w:p w:rsidR="007827E7" w:rsidRPr="0052052C" w:rsidRDefault="007827E7" w:rsidP="005A2D3A">
      <w:pPr>
        <w:keepNext/>
        <w:autoSpaceDE w:val="0"/>
        <w:autoSpaceDN w:val="0"/>
        <w:adjustRightInd w:val="0"/>
        <w:spacing w:line="249" w:lineRule="exact"/>
        <w:ind w:right="-790"/>
        <w:jc w:val="both"/>
        <w:rPr>
          <w:b/>
          <w:sz w:val="22"/>
          <w:szCs w:val="22"/>
        </w:rPr>
      </w:pPr>
      <w:r w:rsidRPr="0052052C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52052C">
        <w:rPr>
          <w:b/>
          <w:sz w:val="22"/>
          <w:szCs w:val="22"/>
        </w:rPr>
        <w:t>4.222 дка</w:t>
      </w:r>
    </w:p>
    <w:p w:rsidR="007827E7" w:rsidRPr="0052052C" w:rsidRDefault="007827E7" w:rsidP="005A2D3A">
      <w:pPr>
        <w:keepNext/>
        <w:autoSpaceDE w:val="0"/>
        <w:autoSpaceDN w:val="0"/>
        <w:adjustRightInd w:val="0"/>
        <w:spacing w:line="249" w:lineRule="exact"/>
        <w:ind w:right="-790"/>
        <w:jc w:val="both"/>
        <w:rPr>
          <w:sz w:val="22"/>
          <w:szCs w:val="22"/>
        </w:rPr>
      </w:pPr>
      <w:r w:rsidRPr="0052052C">
        <w:rPr>
          <w:sz w:val="22"/>
          <w:szCs w:val="22"/>
        </w:rPr>
        <w:t xml:space="preserve">    Полски пътища в масиви на ползване:</w:t>
      </w:r>
      <w:r w:rsidRPr="0052052C">
        <w:rPr>
          <w:b/>
          <w:sz w:val="22"/>
          <w:szCs w:val="22"/>
        </w:rPr>
        <w:t>2,166 дка</w:t>
      </w:r>
    </w:p>
    <w:p w:rsidR="007827E7" w:rsidRDefault="007827E7" w:rsidP="005A2D3A">
      <w:pPr>
        <w:autoSpaceDE w:val="0"/>
        <w:autoSpaceDN w:val="0"/>
        <w:adjustRightInd w:val="0"/>
        <w:ind w:right="-790"/>
        <w:jc w:val="both"/>
        <w:rPr>
          <w:sz w:val="22"/>
          <w:szCs w:val="22"/>
        </w:rPr>
      </w:pPr>
      <w:r w:rsidRPr="0052052C">
        <w:rPr>
          <w:sz w:val="22"/>
          <w:szCs w:val="22"/>
        </w:rPr>
        <w:t xml:space="preserve">    Разпределени масиви (по номера), съгласно проекта:18, 25, </w:t>
      </w:r>
    </w:p>
    <w:p w:rsidR="007827E7" w:rsidRPr="0052052C" w:rsidRDefault="007827E7" w:rsidP="005A2D3A">
      <w:pPr>
        <w:autoSpaceDE w:val="0"/>
        <w:autoSpaceDN w:val="0"/>
        <w:adjustRightInd w:val="0"/>
        <w:ind w:right="-79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87AB2">
        <w:rPr>
          <w:b/>
          <w:sz w:val="22"/>
          <w:szCs w:val="22"/>
        </w:rPr>
        <w:t>общо площ: 141,695 дка</w:t>
      </w:r>
    </w:p>
    <w:p w:rsidR="007827E7" w:rsidRDefault="007827E7" w:rsidP="007D5EAF">
      <w:pPr>
        <w:keepNext/>
        <w:autoSpaceDE w:val="0"/>
        <w:autoSpaceDN w:val="0"/>
        <w:adjustRightInd w:val="0"/>
        <w:spacing w:line="249" w:lineRule="exact"/>
        <w:jc w:val="both"/>
        <w:rPr>
          <w:sz w:val="22"/>
          <w:szCs w:val="22"/>
        </w:rPr>
      </w:pPr>
      <w:r w:rsidRPr="0052052C">
        <w:rPr>
          <w:sz w:val="22"/>
          <w:szCs w:val="22"/>
        </w:rPr>
        <w:t xml:space="preserve">  </w:t>
      </w:r>
    </w:p>
    <w:p w:rsidR="007827E7" w:rsidRPr="0052052C" w:rsidRDefault="007827E7" w:rsidP="007D5EAF">
      <w:pPr>
        <w:keepNext/>
        <w:autoSpaceDE w:val="0"/>
        <w:autoSpaceDN w:val="0"/>
        <w:adjustRightInd w:val="0"/>
        <w:spacing w:line="249" w:lineRule="exac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2052C">
        <w:rPr>
          <w:b/>
          <w:sz w:val="22"/>
          <w:szCs w:val="22"/>
        </w:rPr>
        <w:t>2. "ПОЛИ АГРО БГ"ЕООД</w:t>
      </w:r>
    </w:p>
    <w:p w:rsidR="007827E7" w:rsidRPr="0052052C" w:rsidRDefault="007827E7" w:rsidP="007D5EAF">
      <w:pPr>
        <w:keepNext/>
        <w:autoSpaceDE w:val="0"/>
        <w:autoSpaceDN w:val="0"/>
        <w:adjustRightInd w:val="0"/>
        <w:spacing w:line="249" w:lineRule="exact"/>
        <w:jc w:val="both"/>
        <w:rPr>
          <w:b/>
          <w:sz w:val="22"/>
          <w:szCs w:val="22"/>
        </w:rPr>
      </w:pPr>
      <w:r w:rsidRPr="0052052C">
        <w:rPr>
          <w:sz w:val="22"/>
          <w:szCs w:val="22"/>
        </w:rPr>
        <w:t xml:space="preserve">    Площ на имоти, ползвани на правно основание: </w:t>
      </w:r>
      <w:r w:rsidRPr="0052052C">
        <w:rPr>
          <w:b/>
          <w:sz w:val="22"/>
          <w:szCs w:val="22"/>
        </w:rPr>
        <w:t>201.093 дка</w:t>
      </w:r>
    </w:p>
    <w:p w:rsidR="007827E7" w:rsidRPr="0052052C" w:rsidRDefault="007827E7" w:rsidP="007D5EAF">
      <w:pPr>
        <w:keepNext/>
        <w:autoSpaceDE w:val="0"/>
        <w:autoSpaceDN w:val="0"/>
        <w:adjustRightInd w:val="0"/>
        <w:spacing w:line="249" w:lineRule="exact"/>
        <w:jc w:val="both"/>
        <w:rPr>
          <w:b/>
          <w:sz w:val="22"/>
          <w:szCs w:val="22"/>
        </w:rPr>
      </w:pPr>
      <w:r w:rsidRPr="0052052C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52052C">
        <w:rPr>
          <w:b/>
          <w:sz w:val="22"/>
          <w:szCs w:val="22"/>
        </w:rPr>
        <w:t>3.790 дка</w:t>
      </w:r>
    </w:p>
    <w:p w:rsidR="007827E7" w:rsidRPr="0052052C" w:rsidRDefault="007827E7" w:rsidP="007D5EAF">
      <w:pPr>
        <w:keepNext/>
        <w:autoSpaceDE w:val="0"/>
        <w:autoSpaceDN w:val="0"/>
        <w:adjustRightInd w:val="0"/>
        <w:spacing w:line="249" w:lineRule="exact"/>
        <w:jc w:val="both"/>
        <w:rPr>
          <w:sz w:val="22"/>
          <w:szCs w:val="22"/>
        </w:rPr>
      </w:pPr>
      <w:r w:rsidRPr="0052052C">
        <w:rPr>
          <w:sz w:val="22"/>
          <w:szCs w:val="22"/>
        </w:rPr>
        <w:t xml:space="preserve">    Полски пътища в масиви на ползване:</w:t>
      </w:r>
      <w:r w:rsidRPr="0052052C">
        <w:rPr>
          <w:b/>
          <w:sz w:val="22"/>
          <w:szCs w:val="22"/>
        </w:rPr>
        <w:t>2,125 дка</w:t>
      </w:r>
    </w:p>
    <w:p w:rsidR="007827E7" w:rsidRDefault="007827E7" w:rsidP="007D5E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2052C">
        <w:rPr>
          <w:sz w:val="22"/>
          <w:szCs w:val="22"/>
        </w:rPr>
        <w:t xml:space="preserve">    Разпределени масиви (по номера), съгласно проекта:4, 5, 6, 11, 24, 29, 30, 31, 32, </w:t>
      </w:r>
    </w:p>
    <w:p w:rsidR="007827E7" w:rsidRPr="00E87AB2" w:rsidRDefault="007827E7" w:rsidP="007D5EA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87AB2">
        <w:rPr>
          <w:b/>
          <w:sz w:val="22"/>
          <w:szCs w:val="22"/>
        </w:rPr>
        <w:t>общо  площ: 207.009 дка</w:t>
      </w:r>
    </w:p>
    <w:p w:rsidR="007827E7" w:rsidRPr="00E87AB2" w:rsidRDefault="007827E7" w:rsidP="007D5EAF">
      <w:pPr>
        <w:keepNext/>
        <w:autoSpaceDE w:val="0"/>
        <w:autoSpaceDN w:val="0"/>
        <w:adjustRightInd w:val="0"/>
        <w:spacing w:line="249" w:lineRule="exact"/>
        <w:jc w:val="both"/>
        <w:rPr>
          <w:b/>
          <w:sz w:val="22"/>
          <w:szCs w:val="22"/>
        </w:rPr>
      </w:pPr>
      <w:r w:rsidRPr="00E87AB2">
        <w:rPr>
          <w:b/>
          <w:sz w:val="22"/>
          <w:szCs w:val="22"/>
        </w:rPr>
        <w:t xml:space="preserve">  </w:t>
      </w:r>
    </w:p>
    <w:p w:rsidR="007827E7" w:rsidRPr="0052052C" w:rsidRDefault="007827E7" w:rsidP="007D5EAF">
      <w:pPr>
        <w:keepNext/>
        <w:autoSpaceDE w:val="0"/>
        <w:autoSpaceDN w:val="0"/>
        <w:adjustRightInd w:val="0"/>
        <w:spacing w:line="249" w:lineRule="exac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2052C">
        <w:rPr>
          <w:b/>
          <w:sz w:val="22"/>
          <w:szCs w:val="22"/>
        </w:rPr>
        <w:t>3. "СЛАДКОВОДЕНСКИ ХАН"ЕООД</w:t>
      </w:r>
    </w:p>
    <w:p w:rsidR="007827E7" w:rsidRPr="0052052C" w:rsidRDefault="007827E7" w:rsidP="007D5EAF">
      <w:pPr>
        <w:keepNext/>
        <w:autoSpaceDE w:val="0"/>
        <w:autoSpaceDN w:val="0"/>
        <w:adjustRightInd w:val="0"/>
        <w:spacing w:line="249" w:lineRule="exact"/>
        <w:jc w:val="both"/>
        <w:rPr>
          <w:b/>
          <w:sz w:val="22"/>
          <w:szCs w:val="22"/>
        </w:rPr>
      </w:pPr>
      <w:r w:rsidRPr="0052052C">
        <w:rPr>
          <w:sz w:val="22"/>
          <w:szCs w:val="22"/>
        </w:rPr>
        <w:t xml:space="preserve">    Площ на имоти, ползвани на правно основание: </w:t>
      </w:r>
      <w:r w:rsidRPr="0052052C">
        <w:rPr>
          <w:b/>
          <w:sz w:val="22"/>
          <w:szCs w:val="22"/>
        </w:rPr>
        <w:t>25.548 дка</w:t>
      </w:r>
    </w:p>
    <w:p w:rsidR="007827E7" w:rsidRPr="0052052C" w:rsidRDefault="007827E7" w:rsidP="007D5EAF">
      <w:pPr>
        <w:keepNext/>
        <w:autoSpaceDE w:val="0"/>
        <w:autoSpaceDN w:val="0"/>
        <w:adjustRightInd w:val="0"/>
        <w:spacing w:line="249" w:lineRule="exact"/>
        <w:jc w:val="both"/>
        <w:rPr>
          <w:b/>
          <w:sz w:val="22"/>
          <w:szCs w:val="22"/>
        </w:rPr>
      </w:pPr>
      <w:r w:rsidRPr="0052052C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52052C">
        <w:rPr>
          <w:b/>
          <w:sz w:val="22"/>
          <w:szCs w:val="22"/>
        </w:rPr>
        <w:t>3.899 дка</w:t>
      </w:r>
    </w:p>
    <w:p w:rsidR="007827E7" w:rsidRPr="0052052C" w:rsidRDefault="007827E7" w:rsidP="007D5EAF">
      <w:pPr>
        <w:keepNext/>
        <w:autoSpaceDE w:val="0"/>
        <w:autoSpaceDN w:val="0"/>
        <w:adjustRightInd w:val="0"/>
        <w:spacing w:line="249" w:lineRule="exact"/>
        <w:jc w:val="both"/>
        <w:rPr>
          <w:sz w:val="22"/>
          <w:szCs w:val="22"/>
        </w:rPr>
      </w:pPr>
      <w:r w:rsidRPr="0052052C">
        <w:rPr>
          <w:sz w:val="22"/>
          <w:szCs w:val="22"/>
        </w:rPr>
        <w:t xml:space="preserve">    Полски пътища в масиви на ползване:</w:t>
      </w:r>
      <w:r w:rsidRPr="0052052C">
        <w:rPr>
          <w:b/>
          <w:sz w:val="22"/>
          <w:szCs w:val="22"/>
        </w:rPr>
        <w:t>1.015 дка</w:t>
      </w:r>
    </w:p>
    <w:p w:rsidR="007827E7" w:rsidRDefault="007827E7" w:rsidP="007D5E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2052C">
        <w:rPr>
          <w:sz w:val="22"/>
          <w:szCs w:val="22"/>
        </w:rPr>
        <w:t xml:space="preserve">    Разпределени масиви (по номера), съгласно проекта:20, 22, </w:t>
      </w:r>
    </w:p>
    <w:p w:rsidR="007827E7" w:rsidRPr="00E87AB2" w:rsidRDefault="007827E7" w:rsidP="007D5EA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87AB2">
        <w:rPr>
          <w:b/>
          <w:sz w:val="22"/>
          <w:szCs w:val="22"/>
        </w:rPr>
        <w:t xml:space="preserve">    общо площ: 30.462 дка</w:t>
      </w:r>
    </w:p>
    <w:p w:rsidR="007827E7" w:rsidRPr="00E87AB2" w:rsidRDefault="007827E7" w:rsidP="007D5EAF">
      <w:pPr>
        <w:keepNext/>
        <w:autoSpaceDE w:val="0"/>
        <w:autoSpaceDN w:val="0"/>
        <w:adjustRightInd w:val="0"/>
        <w:spacing w:line="249" w:lineRule="exact"/>
        <w:jc w:val="both"/>
        <w:rPr>
          <w:b/>
          <w:sz w:val="22"/>
          <w:szCs w:val="22"/>
        </w:rPr>
      </w:pPr>
      <w:r w:rsidRPr="00E87AB2">
        <w:rPr>
          <w:b/>
          <w:sz w:val="22"/>
          <w:szCs w:val="22"/>
        </w:rPr>
        <w:t xml:space="preserve">  </w:t>
      </w:r>
    </w:p>
    <w:p w:rsidR="007827E7" w:rsidRPr="0052052C" w:rsidRDefault="007827E7" w:rsidP="007D5EAF">
      <w:pPr>
        <w:keepNext/>
        <w:autoSpaceDE w:val="0"/>
        <w:autoSpaceDN w:val="0"/>
        <w:adjustRightInd w:val="0"/>
        <w:spacing w:line="249" w:lineRule="exac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2052C">
        <w:rPr>
          <w:b/>
          <w:sz w:val="22"/>
          <w:szCs w:val="22"/>
        </w:rPr>
        <w:t>4. БОРЯНА ВЕСЕЛИНОВА АНГЕЛОВА</w:t>
      </w:r>
    </w:p>
    <w:p w:rsidR="007827E7" w:rsidRPr="0052052C" w:rsidRDefault="007827E7" w:rsidP="007D5EAF">
      <w:pPr>
        <w:keepNext/>
        <w:autoSpaceDE w:val="0"/>
        <w:autoSpaceDN w:val="0"/>
        <w:adjustRightInd w:val="0"/>
        <w:spacing w:line="249" w:lineRule="exact"/>
        <w:jc w:val="both"/>
        <w:rPr>
          <w:b/>
          <w:sz w:val="22"/>
          <w:szCs w:val="22"/>
        </w:rPr>
      </w:pPr>
      <w:r w:rsidRPr="0052052C">
        <w:rPr>
          <w:sz w:val="22"/>
          <w:szCs w:val="22"/>
        </w:rPr>
        <w:t xml:space="preserve">    Площ на имоти, ползвани на правно основание: </w:t>
      </w:r>
      <w:r w:rsidRPr="0052052C">
        <w:rPr>
          <w:b/>
          <w:sz w:val="22"/>
          <w:szCs w:val="22"/>
        </w:rPr>
        <w:t>339.370 дка</w:t>
      </w:r>
    </w:p>
    <w:p w:rsidR="007827E7" w:rsidRPr="0052052C" w:rsidRDefault="007827E7" w:rsidP="007D5EAF">
      <w:pPr>
        <w:keepNext/>
        <w:autoSpaceDE w:val="0"/>
        <w:autoSpaceDN w:val="0"/>
        <w:adjustRightInd w:val="0"/>
        <w:spacing w:line="249" w:lineRule="exact"/>
        <w:jc w:val="both"/>
        <w:rPr>
          <w:sz w:val="22"/>
          <w:szCs w:val="22"/>
        </w:rPr>
      </w:pPr>
      <w:r w:rsidRPr="0052052C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52052C">
        <w:rPr>
          <w:b/>
          <w:sz w:val="22"/>
          <w:szCs w:val="22"/>
        </w:rPr>
        <w:t>3.452 дка</w:t>
      </w:r>
      <w:r w:rsidRPr="0052052C">
        <w:rPr>
          <w:sz w:val="22"/>
          <w:szCs w:val="22"/>
        </w:rPr>
        <w:t xml:space="preserve">       </w:t>
      </w:r>
    </w:p>
    <w:p w:rsidR="007827E7" w:rsidRPr="0052052C" w:rsidRDefault="007827E7" w:rsidP="007D5EAF">
      <w:pPr>
        <w:keepNext/>
        <w:autoSpaceDE w:val="0"/>
        <w:autoSpaceDN w:val="0"/>
        <w:adjustRightInd w:val="0"/>
        <w:spacing w:line="249" w:lineRule="exact"/>
        <w:jc w:val="both"/>
        <w:rPr>
          <w:sz w:val="22"/>
          <w:szCs w:val="22"/>
        </w:rPr>
      </w:pPr>
      <w:r w:rsidRPr="0052052C">
        <w:rPr>
          <w:sz w:val="22"/>
          <w:szCs w:val="22"/>
        </w:rPr>
        <w:t xml:space="preserve">    Полски пътища в масиви на ползване:</w:t>
      </w:r>
      <w:r w:rsidRPr="0052052C">
        <w:rPr>
          <w:b/>
          <w:sz w:val="22"/>
          <w:szCs w:val="22"/>
        </w:rPr>
        <w:t>6.887 дка</w:t>
      </w:r>
    </w:p>
    <w:p w:rsidR="007827E7" w:rsidRDefault="007827E7" w:rsidP="007D5E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2052C">
        <w:rPr>
          <w:sz w:val="22"/>
          <w:szCs w:val="22"/>
        </w:rPr>
        <w:t xml:space="preserve">    Разпределени масиви (по номера), съгласно проекта:1, 2, 17, 27, 9, </w:t>
      </w:r>
    </w:p>
    <w:p w:rsidR="007827E7" w:rsidRPr="00E87AB2" w:rsidRDefault="007827E7" w:rsidP="007D5EA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87AB2">
        <w:rPr>
          <w:b/>
          <w:sz w:val="22"/>
          <w:szCs w:val="22"/>
        </w:rPr>
        <w:t xml:space="preserve">    общо площ: 349.710 дка</w:t>
      </w:r>
    </w:p>
    <w:p w:rsidR="007827E7" w:rsidRDefault="007827E7" w:rsidP="007D5EAF">
      <w:pPr>
        <w:keepNext/>
        <w:autoSpaceDE w:val="0"/>
        <w:autoSpaceDN w:val="0"/>
        <w:adjustRightInd w:val="0"/>
        <w:spacing w:line="249" w:lineRule="exact"/>
        <w:jc w:val="both"/>
        <w:rPr>
          <w:sz w:val="22"/>
          <w:szCs w:val="22"/>
        </w:rPr>
      </w:pPr>
      <w:r w:rsidRPr="0052052C">
        <w:rPr>
          <w:sz w:val="22"/>
          <w:szCs w:val="22"/>
        </w:rPr>
        <w:t xml:space="preserve">  </w:t>
      </w:r>
    </w:p>
    <w:p w:rsidR="007827E7" w:rsidRPr="0052052C" w:rsidRDefault="007827E7" w:rsidP="007D5EAF">
      <w:pPr>
        <w:keepNext/>
        <w:autoSpaceDE w:val="0"/>
        <w:autoSpaceDN w:val="0"/>
        <w:adjustRightInd w:val="0"/>
        <w:spacing w:line="249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52052C">
        <w:rPr>
          <w:b/>
          <w:sz w:val="22"/>
          <w:szCs w:val="22"/>
        </w:rPr>
        <w:t xml:space="preserve">5. </w:t>
      </w:r>
      <w:r>
        <w:rPr>
          <w:b/>
          <w:sz w:val="22"/>
          <w:szCs w:val="22"/>
        </w:rPr>
        <w:t>„</w:t>
      </w:r>
      <w:r w:rsidRPr="0052052C">
        <w:rPr>
          <w:b/>
          <w:sz w:val="22"/>
          <w:szCs w:val="22"/>
        </w:rPr>
        <w:t>КАЛЕ-94</w:t>
      </w:r>
      <w:r>
        <w:rPr>
          <w:b/>
          <w:sz w:val="22"/>
          <w:szCs w:val="22"/>
        </w:rPr>
        <w:t xml:space="preserve">” </w:t>
      </w:r>
      <w:r w:rsidRPr="0052052C">
        <w:rPr>
          <w:b/>
          <w:sz w:val="22"/>
          <w:szCs w:val="22"/>
        </w:rPr>
        <w:t>КПТУ</w:t>
      </w:r>
    </w:p>
    <w:p w:rsidR="007827E7" w:rsidRPr="0052052C" w:rsidRDefault="007827E7" w:rsidP="007D5EAF">
      <w:pPr>
        <w:keepNext/>
        <w:autoSpaceDE w:val="0"/>
        <w:autoSpaceDN w:val="0"/>
        <w:adjustRightInd w:val="0"/>
        <w:spacing w:line="249" w:lineRule="exact"/>
        <w:jc w:val="both"/>
        <w:rPr>
          <w:sz w:val="22"/>
          <w:szCs w:val="22"/>
        </w:rPr>
      </w:pPr>
      <w:r w:rsidRPr="0052052C">
        <w:rPr>
          <w:sz w:val="22"/>
          <w:szCs w:val="22"/>
        </w:rPr>
        <w:t xml:space="preserve">    Площ на имоти, ползвани на правно основание: </w:t>
      </w:r>
      <w:r w:rsidRPr="0052052C">
        <w:rPr>
          <w:b/>
          <w:sz w:val="22"/>
          <w:szCs w:val="22"/>
        </w:rPr>
        <w:t>225.898 дка</w:t>
      </w:r>
    </w:p>
    <w:p w:rsidR="007827E7" w:rsidRPr="0052052C" w:rsidRDefault="007827E7" w:rsidP="007D5EAF">
      <w:pPr>
        <w:keepNext/>
        <w:autoSpaceDE w:val="0"/>
        <w:autoSpaceDN w:val="0"/>
        <w:adjustRightInd w:val="0"/>
        <w:spacing w:line="249" w:lineRule="exact"/>
        <w:jc w:val="both"/>
        <w:rPr>
          <w:b/>
          <w:sz w:val="22"/>
          <w:szCs w:val="22"/>
        </w:rPr>
      </w:pPr>
      <w:r w:rsidRPr="0052052C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52052C">
        <w:rPr>
          <w:b/>
          <w:sz w:val="22"/>
          <w:szCs w:val="22"/>
        </w:rPr>
        <w:t>4.563 дка</w:t>
      </w:r>
    </w:p>
    <w:p w:rsidR="007827E7" w:rsidRPr="0052052C" w:rsidRDefault="007827E7" w:rsidP="007D5EAF">
      <w:pPr>
        <w:keepNext/>
        <w:autoSpaceDE w:val="0"/>
        <w:autoSpaceDN w:val="0"/>
        <w:adjustRightInd w:val="0"/>
        <w:spacing w:line="249" w:lineRule="exact"/>
        <w:jc w:val="both"/>
        <w:rPr>
          <w:sz w:val="22"/>
          <w:szCs w:val="22"/>
        </w:rPr>
      </w:pPr>
      <w:r w:rsidRPr="0052052C">
        <w:rPr>
          <w:sz w:val="22"/>
          <w:szCs w:val="22"/>
        </w:rPr>
        <w:t xml:space="preserve">    Полски пътища в масиви на ползване:</w:t>
      </w:r>
      <w:r w:rsidRPr="0052052C">
        <w:rPr>
          <w:b/>
          <w:sz w:val="22"/>
          <w:szCs w:val="22"/>
        </w:rPr>
        <w:t>4.446 дка</w:t>
      </w:r>
    </w:p>
    <w:p w:rsidR="007827E7" w:rsidRDefault="007827E7" w:rsidP="00E87AB2">
      <w:pPr>
        <w:autoSpaceDE w:val="0"/>
        <w:autoSpaceDN w:val="0"/>
        <w:adjustRightInd w:val="0"/>
        <w:rPr>
          <w:sz w:val="22"/>
          <w:szCs w:val="22"/>
        </w:rPr>
      </w:pPr>
      <w:r w:rsidRPr="0052052C">
        <w:rPr>
          <w:sz w:val="22"/>
          <w:szCs w:val="22"/>
        </w:rPr>
        <w:t xml:space="preserve">    Разпределени масиви (по номера), съгласно проекта:7, 8, 10, 12, 13, 14, 15, 16, 19, 21, 26, 33,</w:t>
      </w:r>
      <w:r>
        <w:rPr>
          <w:sz w:val="22"/>
          <w:szCs w:val="22"/>
        </w:rPr>
        <w:t xml:space="preserve"> </w:t>
      </w:r>
      <w:r w:rsidRPr="005205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7827E7" w:rsidRDefault="007827E7" w:rsidP="00E87AB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2052C">
        <w:rPr>
          <w:sz w:val="22"/>
          <w:szCs w:val="22"/>
        </w:rPr>
        <w:t xml:space="preserve">34, </w:t>
      </w:r>
    </w:p>
    <w:p w:rsidR="007827E7" w:rsidRPr="0052052C" w:rsidRDefault="007827E7" w:rsidP="007D5EA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87AB2">
        <w:rPr>
          <w:b/>
          <w:sz w:val="22"/>
          <w:szCs w:val="22"/>
        </w:rPr>
        <w:t>общо площ:</w:t>
      </w:r>
      <w:r w:rsidRPr="0052052C">
        <w:rPr>
          <w:sz w:val="22"/>
          <w:szCs w:val="22"/>
        </w:rPr>
        <w:t xml:space="preserve"> </w:t>
      </w:r>
      <w:r w:rsidRPr="0052052C">
        <w:rPr>
          <w:b/>
          <w:sz w:val="22"/>
          <w:szCs w:val="22"/>
        </w:rPr>
        <w:t>234.907 дка</w:t>
      </w:r>
    </w:p>
    <w:p w:rsidR="007827E7" w:rsidRDefault="007827E7" w:rsidP="007D5EAF">
      <w:pPr>
        <w:keepNext/>
        <w:autoSpaceDE w:val="0"/>
        <w:autoSpaceDN w:val="0"/>
        <w:adjustRightInd w:val="0"/>
        <w:spacing w:line="249" w:lineRule="exact"/>
        <w:jc w:val="both"/>
        <w:rPr>
          <w:sz w:val="22"/>
          <w:szCs w:val="22"/>
        </w:rPr>
      </w:pPr>
      <w:r w:rsidRPr="0052052C">
        <w:rPr>
          <w:sz w:val="22"/>
          <w:szCs w:val="22"/>
        </w:rPr>
        <w:t xml:space="preserve">  </w:t>
      </w:r>
    </w:p>
    <w:p w:rsidR="007827E7" w:rsidRPr="0052052C" w:rsidRDefault="007827E7" w:rsidP="007D5EAF">
      <w:pPr>
        <w:keepNext/>
        <w:autoSpaceDE w:val="0"/>
        <w:autoSpaceDN w:val="0"/>
        <w:adjustRightInd w:val="0"/>
        <w:spacing w:line="249" w:lineRule="exac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2052C">
        <w:rPr>
          <w:b/>
          <w:sz w:val="22"/>
          <w:szCs w:val="22"/>
        </w:rPr>
        <w:t xml:space="preserve">6. СД </w:t>
      </w:r>
      <w:r>
        <w:rPr>
          <w:b/>
          <w:sz w:val="22"/>
          <w:szCs w:val="22"/>
        </w:rPr>
        <w:t>„</w:t>
      </w:r>
      <w:r w:rsidRPr="0052052C">
        <w:rPr>
          <w:b/>
          <w:sz w:val="22"/>
          <w:szCs w:val="22"/>
        </w:rPr>
        <w:t>МИХАЛЕВИ И СИЕ</w:t>
      </w:r>
      <w:r>
        <w:rPr>
          <w:b/>
          <w:sz w:val="22"/>
          <w:szCs w:val="22"/>
        </w:rPr>
        <w:t>”</w:t>
      </w:r>
    </w:p>
    <w:p w:rsidR="007827E7" w:rsidRPr="0052052C" w:rsidRDefault="007827E7" w:rsidP="007D5EAF">
      <w:pPr>
        <w:keepNext/>
        <w:autoSpaceDE w:val="0"/>
        <w:autoSpaceDN w:val="0"/>
        <w:adjustRightInd w:val="0"/>
        <w:spacing w:line="249" w:lineRule="exact"/>
        <w:jc w:val="both"/>
        <w:rPr>
          <w:sz w:val="22"/>
          <w:szCs w:val="22"/>
        </w:rPr>
      </w:pPr>
      <w:r w:rsidRPr="0052052C">
        <w:rPr>
          <w:sz w:val="22"/>
          <w:szCs w:val="22"/>
        </w:rPr>
        <w:t xml:space="preserve">    Площ на имоти, ползвани на правно основание: </w:t>
      </w:r>
      <w:r w:rsidRPr="0052052C">
        <w:rPr>
          <w:b/>
          <w:sz w:val="22"/>
          <w:szCs w:val="22"/>
        </w:rPr>
        <w:t>124.743 дка</w:t>
      </w:r>
    </w:p>
    <w:p w:rsidR="007827E7" w:rsidRPr="0052052C" w:rsidRDefault="007827E7" w:rsidP="007D5EAF">
      <w:pPr>
        <w:keepNext/>
        <w:autoSpaceDE w:val="0"/>
        <w:autoSpaceDN w:val="0"/>
        <w:adjustRightInd w:val="0"/>
        <w:spacing w:line="249" w:lineRule="exact"/>
        <w:jc w:val="both"/>
        <w:rPr>
          <w:b/>
          <w:sz w:val="22"/>
          <w:szCs w:val="22"/>
        </w:rPr>
      </w:pPr>
      <w:r w:rsidRPr="0052052C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52052C">
        <w:rPr>
          <w:b/>
          <w:sz w:val="22"/>
          <w:szCs w:val="22"/>
        </w:rPr>
        <w:t>2.392 дка</w:t>
      </w:r>
    </w:p>
    <w:p w:rsidR="007827E7" w:rsidRPr="0052052C" w:rsidRDefault="007827E7" w:rsidP="007D5EAF">
      <w:pPr>
        <w:keepNext/>
        <w:autoSpaceDE w:val="0"/>
        <w:autoSpaceDN w:val="0"/>
        <w:adjustRightInd w:val="0"/>
        <w:spacing w:line="249" w:lineRule="exact"/>
        <w:jc w:val="both"/>
        <w:rPr>
          <w:sz w:val="22"/>
          <w:szCs w:val="22"/>
        </w:rPr>
      </w:pPr>
      <w:r w:rsidRPr="0052052C">
        <w:rPr>
          <w:sz w:val="22"/>
          <w:szCs w:val="22"/>
        </w:rPr>
        <w:t xml:space="preserve">    Полски пътища в масиви на ползване:</w:t>
      </w:r>
      <w:r w:rsidRPr="0052052C">
        <w:rPr>
          <w:b/>
          <w:sz w:val="22"/>
          <w:szCs w:val="22"/>
        </w:rPr>
        <w:t>2,720 дка</w:t>
      </w:r>
    </w:p>
    <w:p w:rsidR="007827E7" w:rsidRDefault="007827E7" w:rsidP="007D5E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2052C">
        <w:rPr>
          <w:sz w:val="22"/>
          <w:szCs w:val="22"/>
        </w:rPr>
        <w:t xml:space="preserve">    Разпределени масиви (по номера), съгласно проекта:3, </w:t>
      </w:r>
    </w:p>
    <w:p w:rsidR="007827E7" w:rsidRDefault="007827E7" w:rsidP="007D5EA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87AB2">
        <w:rPr>
          <w:b/>
          <w:sz w:val="22"/>
          <w:szCs w:val="22"/>
        </w:rPr>
        <w:t>общо площ: 129.855 дка</w:t>
      </w:r>
    </w:p>
    <w:p w:rsidR="007827E7" w:rsidRPr="00E87AB2" w:rsidRDefault="007827E7" w:rsidP="007D5EA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827E7" w:rsidRPr="0052052C" w:rsidRDefault="007827E7" w:rsidP="007D5EAF">
      <w:pPr>
        <w:keepNext/>
        <w:autoSpaceDE w:val="0"/>
        <w:autoSpaceDN w:val="0"/>
        <w:adjustRightInd w:val="0"/>
        <w:spacing w:line="249" w:lineRule="exact"/>
        <w:jc w:val="both"/>
        <w:rPr>
          <w:b/>
          <w:sz w:val="22"/>
          <w:szCs w:val="22"/>
        </w:rPr>
      </w:pPr>
      <w:r w:rsidRPr="0052052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52052C">
        <w:rPr>
          <w:b/>
          <w:sz w:val="22"/>
          <w:szCs w:val="22"/>
        </w:rPr>
        <w:t xml:space="preserve">7. </w:t>
      </w:r>
      <w:r>
        <w:rPr>
          <w:b/>
          <w:sz w:val="22"/>
          <w:szCs w:val="22"/>
        </w:rPr>
        <w:t>„</w:t>
      </w:r>
      <w:r w:rsidRPr="0052052C">
        <w:rPr>
          <w:b/>
          <w:sz w:val="22"/>
          <w:szCs w:val="22"/>
        </w:rPr>
        <w:t>ХМБ-АГРОПОЛИС</w:t>
      </w:r>
      <w:r>
        <w:rPr>
          <w:b/>
          <w:sz w:val="22"/>
          <w:szCs w:val="22"/>
        </w:rPr>
        <w:t>”</w:t>
      </w:r>
      <w:r w:rsidRPr="0052052C">
        <w:rPr>
          <w:b/>
          <w:sz w:val="22"/>
          <w:szCs w:val="22"/>
        </w:rPr>
        <w:t xml:space="preserve"> ЕООД</w:t>
      </w:r>
    </w:p>
    <w:p w:rsidR="007827E7" w:rsidRPr="0052052C" w:rsidRDefault="007827E7" w:rsidP="007D5EAF">
      <w:pPr>
        <w:keepNext/>
        <w:autoSpaceDE w:val="0"/>
        <w:autoSpaceDN w:val="0"/>
        <w:adjustRightInd w:val="0"/>
        <w:spacing w:line="249" w:lineRule="exact"/>
        <w:jc w:val="both"/>
        <w:rPr>
          <w:b/>
          <w:sz w:val="22"/>
          <w:szCs w:val="22"/>
        </w:rPr>
      </w:pPr>
      <w:r w:rsidRPr="0052052C">
        <w:rPr>
          <w:sz w:val="22"/>
          <w:szCs w:val="22"/>
        </w:rPr>
        <w:t xml:space="preserve">    Площ на имоти, ползвани на правно основание: </w:t>
      </w:r>
      <w:r w:rsidRPr="0052052C">
        <w:rPr>
          <w:b/>
          <w:sz w:val="22"/>
          <w:szCs w:val="22"/>
        </w:rPr>
        <w:t>15.337 дка</w:t>
      </w:r>
    </w:p>
    <w:p w:rsidR="007827E7" w:rsidRPr="0052052C" w:rsidRDefault="007827E7" w:rsidP="007D5EAF">
      <w:pPr>
        <w:keepNext/>
        <w:autoSpaceDE w:val="0"/>
        <w:autoSpaceDN w:val="0"/>
        <w:adjustRightInd w:val="0"/>
        <w:spacing w:line="249" w:lineRule="exact"/>
        <w:jc w:val="both"/>
        <w:rPr>
          <w:b/>
          <w:sz w:val="22"/>
          <w:szCs w:val="22"/>
        </w:rPr>
      </w:pPr>
      <w:r w:rsidRPr="0052052C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52052C">
        <w:rPr>
          <w:b/>
          <w:sz w:val="22"/>
          <w:szCs w:val="22"/>
        </w:rPr>
        <w:t>0.000 дка</w:t>
      </w:r>
    </w:p>
    <w:p w:rsidR="007827E7" w:rsidRPr="0052052C" w:rsidRDefault="007827E7" w:rsidP="007D5EAF">
      <w:pPr>
        <w:keepNext/>
        <w:autoSpaceDE w:val="0"/>
        <w:autoSpaceDN w:val="0"/>
        <w:adjustRightInd w:val="0"/>
        <w:spacing w:line="249" w:lineRule="exact"/>
        <w:jc w:val="both"/>
        <w:rPr>
          <w:sz w:val="22"/>
          <w:szCs w:val="22"/>
        </w:rPr>
      </w:pPr>
      <w:r w:rsidRPr="0052052C">
        <w:rPr>
          <w:sz w:val="22"/>
          <w:szCs w:val="22"/>
        </w:rPr>
        <w:t xml:space="preserve">    Полски пътища в масиви на ползване:</w:t>
      </w:r>
      <w:r w:rsidRPr="0052052C">
        <w:rPr>
          <w:b/>
          <w:sz w:val="22"/>
          <w:szCs w:val="22"/>
        </w:rPr>
        <w:t>0.000 дка</w:t>
      </w:r>
    </w:p>
    <w:p w:rsidR="007827E7" w:rsidRDefault="007827E7" w:rsidP="007D5E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2052C">
        <w:rPr>
          <w:sz w:val="22"/>
          <w:szCs w:val="22"/>
        </w:rPr>
        <w:t xml:space="preserve">    Разпределени масиви (по номера), съгласно проекта:23, </w:t>
      </w:r>
    </w:p>
    <w:p w:rsidR="007827E7" w:rsidRPr="00E87AB2" w:rsidRDefault="007827E7" w:rsidP="007D5EA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87AB2">
        <w:rPr>
          <w:b/>
          <w:sz w:val="22"/>
          <w:szCs w:val="22"/>
        </w:rPr>
        <w:t>общо площ: 15.337 дка</w:t>
      </w:r>
    </w:p>
    <w:p w:rsidR="007827E7" w:rsidRPr="0052052C" w:rsidRDefault="007827E7" w:rsidP="00275F8F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7827E7" w:rsidRPr="0052052C" w:rsidRDefault="007827E7" w:rsidP="004E1A47">
      <w:pPr>
        <w:autoSpaceDE w:val="0"/>
        <w:autoSpaceDN w:val="0"/>
        <w:adjustRightInd w:val="0"/>
        <w:spacing w:line="249" w:lineRule="exact"/>
        <w:jc w:val="center"/>
        <w:rPr>
          <w:sz w:val="22"/>
          <w:szCs w:val="22"/>
        </w:rPr>
      </w:pPr>
      <w:r w:rsidRPr="0052052C">
        <w:rPr>
          <w:sz w:val="22"/>
          <w:szCs w:val="22"/>
        </w:rPr>
        <w:t xml:space="preserve"> </w:t>
      </w:r>
      <w:r w:rsidRPr="0052052C">
        <w:rPr>
          <w:b/>
          <w:bCs/>
          <w:sz w:val="22"/>
          <w:szCs w:val="22"/>
        </w:rPr>
        <w:t>Масиви за ползване на земеделски земи по чл. 37в, ал. 2 от ЗСПЗЗ</w:t>
      </w:r>
    </w:p>
    <w:p w:rsidR="007827E7" w:rsidRPr="0052052C" w:rsidRDefault="007827E7" w:rsidP="004E1A47">
      <w:pPr>
        <w:autoSpaceDE w:val="0"/>
        <w:autoSpaceDN w:val="0"/>
        <w:adjustRightInd w:val="0"/>
        <w:spacing w:line="249" w:lineRule="exact"/>
        <w:jc w:val="center"/>
        <w:rPr>
          <w:sz w:val="22"/>
          <w:szCs w:val="22"/>
        </w:rPr>
      </w:pPr>
      <w:r w:rsidRPr="0052052C">
        <w:rPr>
          <w:b/>
          <w:bCs/>
          <w:sz w:val="22"/>
          <w:szCs w:val="22"/>
        </w:rPr>
        <w:t>за стопанската 2020/2021 година</w:t>
      </w:r>
    </w:p>
    <w:p w:rsidR="007827E7" w:rsidRPr="0052052C" w:rsidRDefault="007827E7" w:rsidP="004E1A47">
      <w:pPr>
        <w:autoSpaceDE w:val="0"/>
        <w:autoSpaceDN w:val="0"/>
        <w:adjustRightInd w:val="0"/>
        <w:spacing w:line="249" w:lineRule="exact"/>
        <w:jc w:val="center"/>
        <w:rPr>
          <w:b/>
          <w:bCs/>
          <w:sz w:val="22"/>
          <w:szCs w:val="22"/>
        </w:rPr>
      </w:pPr>
      <w:r w:rsidRPr="0052052C">
        <w:rPr>
          <w:b/>
          <w:bCs/>
          <w:sz w:val="22"/>
          <w:szCs w:val="22"/>
        </w:rPr>
        <w:t>за землището на с. Сладка вода, ЕКАТТЕ 67129, община Дългопол, област Варна.</w:t>
      </w:r>
    </w:p>
    <w:p w:rsidR="007827E7" w:rsidRPr="0052052C" w:rsidRDefault="007827E7" w:rsidP="004E1A47">
      <w:pPr>
        <w:autoSpaceDE w:val="0"/>
        <w:autoSpaceDN w:val="0"/>
        <w:adjustRightInd w:val="0"/>
        <w:spacing w:line="249" w:lineRule="exact"/>
        <w:jc w:val="center"/>
        <w:rPr>
          <w:sz w:val="22"/>
          <w:szCs w:val="22"/>
        </w:rPr>
      </w:pPr>
    </w:p>
    <w:tbl>
      <w:tblPr>
        <w:tblW w:w="9360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20"/>
        <w:gridCol w:w="900"/>
        <w:gridCol w:w="900"/>
        <w:gridCol w:w="900"/>
        <w:gridCol w:w="1080"/>
        <w:gridCol w:w="1080"/>
        <w:gridCol w:w="1080"/>
      </w:tblGrid>
      <w:tr w:rsidR="007827E7" w:rsidRPr="0052052C" w:rsidTr="005A2D3A">
        <w:trPr>
          <w:cantSplit/>
          <w:trHeight w:val="227"/>
        </w:trPr>
        <w:tc>
          <w:tcPr>
            <w:tcW w:w="3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Имот с регистрирано правно основание</w:t>
            </w: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Дължимо рентно плащане в лв.</w:t>
            </w: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13.420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8.495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8.124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6.873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6.255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5.387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5.150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5.104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4.222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168.87</w:t>
            </w: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3.633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3.571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3.512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2.404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15.718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11.886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29.30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7.024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29.21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6.372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29.32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4.368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29.31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4.135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29.33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2.741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2.558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"АГРО СТАР 2008"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29.26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0.377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135.307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4.222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168.87</w:t>
            </w: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"ПОЛИ АГРО БГ"ЕООД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16.26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11.553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"ПОЛИ АГРО БГ"ЕООД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16.23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3.712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"ПОЛИ АГРО БГ"ЕООД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16.21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3.418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"ПОЛИ АГРО БГ"ЕООД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16.22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1.970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"ПОЛИ АГРО БГ"ЕООД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17.27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2.868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"ПОЛИ АГРО БГ"ЕООД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17.35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11.406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"ПОЛИ АГРО БГ"ЕООД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11.346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"ПОЛИ АГРО БГ"ЕООД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17.32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10.220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"ПОЛИ АГРО БГ"ЕООД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17.19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9.899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"ПОЛИ АГРО БГ"ЕООД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7.293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"ПОЛИ АГРО БГ"ЕООД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7.242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"ПОЛИ АГРО БГ"ЕООД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7.002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"ПОЛИ АГРО БГ"ЕООД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"ПОЛИ АГРО БГ"ЕООД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6.848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"ПОЛИ АГРО БГ"ЕООД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6.537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"ПОЛИ АГРО БГ"ЕООД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17.24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6.466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"ПОЛИ АГРО БГ"ЕООД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5.576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"ПОЛИ АГРО БГ"ЕООД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5.352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"ПОЛИ АГРО БГ"ЕООД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4.790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"ПОЛИ АГРО БГ"ЕООД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4.654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"ПОЛИ АГРО БГ"ЕООД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4.390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"ПОЛИ АГРО БГ"ЕООД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4.174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"ПОЛИ АГРО БГ"ЕООД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3.647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"ПОЛИ АГРО БГ"ЕООД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"ПОЛИ АГРО БГ"ЕООД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"ПОЛИ АГРО БГ"ЕООД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17.20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2.589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"ПОЛИ АГРО БГ"ЕООД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17.21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2.015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"ПОЛИ АГРО БГ"ЕООД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17.22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1.968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"ПОЛИ АГРО БГ"ЕООД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17.18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1.016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"ПОЛИ АГРО БГ"ЕООД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0.738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"ПОЛИ АГРО БГ"ЕООД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17.30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0.238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"ПОЛИ АГРО БГ"ЕООД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0.195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"ПОЛИ АГРО БГ"ЕООД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17.28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2.377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"ПОЛИ АГРО БГ"ЕООД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16.21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6.040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"ПОЛИ АГРО БГ"ЕООД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16.22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0.824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"ПОЛИ АГРО БГ"ЕООД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16.18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4.678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"ПОЛИ АГРО БГ"ЕООД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3.790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151.60</w:t>
            </w: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"ПОЛИ АГРО БГ"ЕООД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16.21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0.295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"ПОЛИ АГРО БГ"ЕООД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7.206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"ПОЛИ АГРО БГ"ЕООД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17.553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201.093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3.790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151.60</w:t>
            </w: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"СЛАДКОВОДЕНСКИ ХАН"ЕООД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6.370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"СЛАДКОВОДЕНСКИ ХАН"ЕООД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6.179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"СЛАДКОВОДЕНСКИ ХАН"ЕООД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4.928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"СЛАДКОВОДЕНСКИ ХАН"ЕООД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3.899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155.96</w:t>
            </w: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"СЛАДКОВОДЕНСКИ ХАН"ЕООД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2.460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"СЛАДКОВОДЕНСКИ ХАН"ЕООД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2.157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"СЛАДКОВОДЕНСКИ ХАН"ЕООД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1.666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"СЛАДКОВОДЕНСКИ ХАН"ЕООД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0.966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"СЛАДКОВОДЕНСКИ ХАН"ЕООД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24.36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0.477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"СЛАДКОВОДЕНСКИ ХАН"ЕООД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24.37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0.346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25.548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3.899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155.96</w:t>
            </w: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24.28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19.635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24.29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7.922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24.30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7.897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7.723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24.35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7.473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24.24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7.424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24.16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7.259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24.20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7.071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24.15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6.729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24.14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6.576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24.19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6.571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24.32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5.800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24.31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5.373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24.17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4.600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4.022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24.21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3.851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24.36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3.772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24.27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3.740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24.33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3.484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24.37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3.327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24.18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24.34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24.23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2.855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2.835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2.634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1.036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24.26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0.517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9.789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9.199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23.22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7.136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23.17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6.052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23.15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5.998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23.19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4.814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4.698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23.18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4.464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23.16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4.398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23.20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4.273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23.21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3.470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3.235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3.225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2.919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2.035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0.354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11.697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9.346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7.813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6.553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6.348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5.932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5.451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4.496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3.891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3.626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2.585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2.410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1.011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29.25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4.579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29.24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4.488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29.23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4.020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29.22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29.18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3.772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29.21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3.625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3.452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138.10</w:t>
            </w: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29.26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3.423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2.960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29.19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29.17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0.532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339.370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3.452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138.10</w:t>
            </w: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7.448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4.379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3.779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2.633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16.29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1.035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2.880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2.456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2.004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1.258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5.808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5.090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4.812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3.286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0.187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7.345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21.24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2.961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2.334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1.929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4.081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3.795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1.309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0.702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14.316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10.638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30.18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7.596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30.25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7.017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6.341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6.225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6.199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30.20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4.950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4.364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30.26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3.510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2.267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1.870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0.870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0.129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29.12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6.381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29.15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5.501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29.11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29.17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4.885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29.13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4.669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4.563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182.52</w:t>
            </w: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29.16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4.370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29.14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29.19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1.870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0.337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29.18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0.122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10.634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3.439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3.015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7.194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2.404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1.003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0.966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КАЛЕ-94КПТУ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0.178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225.898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4.563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182.52</w:t>
            </w: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14.998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12.445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10.098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8.999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7.698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7.446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28.27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6.001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28.18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5.998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28.26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5.372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5.099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4.994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28.17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4.224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4.053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3.862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28.20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3.647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3.553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28.25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3.081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28.19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2.874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2.423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28.4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2.392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95.67</w:t>
            </w: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28.22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1.196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0.982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124.743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2.392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95.67</w:t>
            </w: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ХМБ-АГРОПОЛИС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9.170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ХМБ-АГРОПОЛИС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16.29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4.395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ХМБ-АГРОПОЛИС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16.30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1.772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827E7" w:rsidRPr="0052052C" w:rsidTr="005A2D3A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15.337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633CF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0.00</w:t>
            </w:r>
          </w:p>
        </w:tc>
      </w:tr>
    </w:tbl>
    <w:p w:rsidR="007827E7" w:rsidRPr="0052052C" w:rsidRDefault="007827E7" w:rsidP="00275F8F">
      <w:pPr>
        <w:rPr>
          <w:sz w:val="22"/>
          <w:szCs w:val="22"/>
        </w:rPr>
      </w:pPr>
    </w:p>
    <w:p w:rsidR="007827E7" w:rsidRPr="0052052C" w:rsidRDefault="007827E7" w:rsidP="009112B4">
      <w:pPr>
        <w:ind w:right="-157"/>
        <w:jc w:val="both"/>
        <w:rPr>
          <w:sz w:val="22"/>
          <w:szCs w:val="22"/>
        </w:rPr>
      </w:pPr>
    </w:p>
    <w:p w:rsidR="007827E7" w:rsidRPr="0052052C" w:rsidRDefault="007827E7" w:rsidP="00D650E6">
      <w:pPr>
        <w:jc w:val="center"/>
        <w:rPr>
          <w:b/>
          <w:bCs/>
          <w:sz w:val="22"/>
          <w:szCs w:val="22"/>
        </w:rPr>
      </w:pPr>
      <w:r w:rsidRPr="0052052C">
        <w:rPr>
          <w:b/>
          <w:bCs/>
          <w:sz w:val="22"/>
          <w:szCs w:val="22"/>
        </w:rPr>
        <w:t>Задължение за плащане за земите по чл. 37в, ал. 3, т. 2 от ЗСПЗЗ за</w:t>
      </w:r>
    </w:p>
    <w:p w:rsidR="007827E7" w:rsidRPr="0052052C" w:rsidRDefault="007827E7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52052C">
        <w:rPr>
          <w:b/>
          <w:bCs/>
          <w:sz w:val="22"/>
          <w:szCs w:val="22"/>
        </w:rPr>
        <w:t>стопанската 2020/2021 година за землището на с.Сладка вода,</w:t>
      </w:r>
      <w:r w:rsidRPr="0052052C">
        <w:rPr>
          <w:sz w:val="22"/>
          <w:szCs w:val="22"/>
        </w:rPr>
        <w:t xml:space="preserve"> </w:t>
      </w:r>
      <w:r w:rsidRPr="0052052C">
        <w:rPr>
          <w:b/>
          <w:sz w:val="22"/>
          <w:szCs w:val="22"/>
        </w:rPr>
        <w:t>ЕКАТТЕ 67129,</w:t>
      </w:r>
    </w:p>
    <w:p w:rsidR="007827E7" w:rsidRPr="0052052C" w:rsidRDefault="007827E7" w:rsidP="00633CFA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ind w:right="-1134"/>
        <w:jc w:val="center"/>
        <w:rPr>
          <w:b/>
          <w:bCs/>
          <w:sz w:val="22"/>
          <w:szCs w:val="22"/>
        </w:rPr>
      </w:pPr>
      <w:r w:rsidRPr="0052052C">
        <w:rPr>
          <w:b/>
          <w:bCs/>
          <w:sz w:val="22"/>
          <w:szCs w:val="22"/>
        </w:rPr>
        <w:t>община Дългопол, област Варна</w:t>
      </w:r>
    </w:p>
    <w:p w:rsidR="007827E7" w:rsidRPr="0052052C" w:rsidRDefault="007827E7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A0"/>
      </w:tblPr>
      <w:tblGrid>
        <w:gridCol w:w="2106"/>
        <w:gridCol w:w="801"/>
        <w:gridCol w:w="1350"/>
        <w:gridCol w:w="760"/>
        <w:gridCol w:w="1157"/>
        <w:gridCol w:w="1090"/>
        <w:gridCol w:w="2342"/>
      </w:tblGrid>
      <w:tr w:rsidR="007827E7" w:rsidRPr="0052052C" w:rsidTr="00E87AB2">
        <w:trPr>
          <w:trHeight w:val="78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7E7" w:rsidRPr="0052052C" w:rsidRDefault="007827E7" w:rsidP="00275F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52C">
              <w:rPr>
                <w:b/>
                <w:bCs/>
                <w:color w:val="000000"/>
                <w:sz w:val="22"/>
                <w:szCs w:val="22"/>
              </w:rPr>
              <w:t>СОБСТВЕНИК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7E7" w:rsidRPr="0052052C" w:rsidRDefault="007827E7" w:rsidP="00275F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52C">
              <w:rPr>
                <w:b/>
                <w:bCs/>
                <w:color w:val="000000"/>
                <w:sz w:val="22"/>
                <w:szCs w:val="22"/>
              </w:rPr>
              <w:t>Масив (ПО)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7E7" w:rsidRPr="0052052C" w:rsidRDefault="007827E7" w:rsidP="00275F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52C">
              <w:rPr>
                <w:b/>
                <w:bCs/>
                <w:color w:val="000000"/>
                <w:sz w:val="22"/>
                <w:szCs w:val="22"/>
              </w:rPr>
              <w:t xml:space="preserve">№ на имот по </w:t>
            </w:r>
            <w:r>
              <w:rPr>
                <w:b/>
                <w:bCs/>
                <w:color w:val="000000"/>
                <w:sz w:val="22"/>
                <w:szCs w:val="22"/>
              </w:rPr>
              <w:t>КК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7E7" w:rsidRPr="0052052C" w:rsidRDefault="007827E7" w:rsidP="00275F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52C">
              <w:rPr>
                <w:b/>
                <w:bCs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7E7" w:rsidRPr="0052052C" w:rsidRDefault="007827E7" w:rsidP="00275F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52C">
              <w:rPr>
                <w:b/>
                <w:bCs/>
                <w:color w:val="000000"/>
                <w:sz w:val="22"/>
                <w:szCs w:val="22"/>
              </w:rPr>
              <w:t>Ползвана площ</w:t>
            </w:r>
            <w:r>
              <w:rPr>
                <w:b/>
                <w:bCs/>
                <w:color w:val="000000"/>
                <w:sz w:val="22"/>
                <w:szCs w:val="22"/>
              </w:rPr>
              <w:t>/дка/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7E7" w:rsidRPr="0052052C" w:rsidRDefault="007827E7" w:rsidP="00275F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52C">
              <w:rPr>
                <w:b/>
                <w:bCs/>
                <w:color w:val="000000"/>
                <w:sz w:val="22"/>
                <w:szCs w:val="22"/>
              </w:rPr>
              <w:t>Дължимо рентно плащане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7E7" w:rsidRPr="0052052C" w:rsidRDefault="007827E7" w:rsidP="00275F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52C">
              <w:rPr>
                <w:b/>
                <w:bCs/>
                <w:color w:val="000000"/>
                <w:sz w:val="22"/>
                <w:szCs w:val="22"/>
              </w:rPr>
              <w:t>Платец</w:t>
            </w:r>
          </w:p>
        </w:tc>
      </w:tr>
      <w:tr w:rsidR="007827E7" w:rsidRPr="0052052C" w:rsidTr="00E87AB2">
        <w:trPr>
          <w:trHeight w:val="223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ВАС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31.10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6,500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633CFA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4,222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633CF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827E7" w:rsidRPr="0052052C" w:rsidRDefault="007827E7" w:rsidP="00275F8F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168,87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"АГРО СТАР 2008" ЕООД</w:t>
            </w:r>
          </w:p>
        </w:tc>
      </w:tr>
      <w:tr w:rsidR="007827E7" w:rsidRPr="0052052C" w:rsidTr="00E87AB2">
        <w:trPr>
          <w:trHeight w:val="300"/>
        </w:trPr>
        <w:tc>
          <w:tcPr>
            <w:tcW w:w="5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52C">
              <w:rPr>
                <w:b/>
                <w:bCs/>
                <w:color w:val="000000"/>
                <w:sz w:val="22"/>
                <w:szCs w:val="22"/>
              </w:rPr>
              <w:t>общо за платеца: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052C">
              <w:rPr>
                <w:b/>
                <w:bCs/>
                <w:color w:val="000000"/>
                <w:sz w:val="22"/>
                <w:szCs w:val="22"/>
              </w:rPr>
              <w:t>4,222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052C">
              <w:rPr>
                <w:b/>
                <w:bCs/>
                <w:color w:val="000000"/>
                <w:sz w:val="22"/>
                <w:szCs w:val="22"/>
              </w:rPr>
              <w:t>168,87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5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27E7" w:rsidRPr="0052052C" w:rsidTr="00E87AB2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КЙМ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16.20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12,720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3,790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151,60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"ПОЛИ АГРО БГ"ЕООД</w:t>
            </w:r>
          </w:p>
        </w:tc>
      </w:tr>
      <w:tr w:rsidR="007827E7" w:rsidRPr="0052052C" w:rsidTr="00E87AB2">
        <w:trPr>
          <w:trHeight w:val="300"/>
        </w:trPr>
        <w:tc>
          <w:tcPr>
            <w:tcW w:w="5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52C">
              <w:rPr>
                <w:b/>
                <w:bCs/>
                <w:color w:val="000000"/>
                <w:sz w:val="22"/>
                <w:szCs w:val="22"/>
              </w:rPr>
              <w:t>общо за платеца: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052C">
              <w:rPr>
                <w:b/>
                <w:bCs/>
                <w:color w:val="000000"/>
                <w:sz w:val="22"/>
                <w:szCs w:val="22"/>
              </w:rPr>
              <w:t>3,790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052C">
              <w:rPr>
                <w:b/>
                <w:bCs/>
                <w:color w:val="000000"/>
                <w:sz w:val="22"/>
                <w:szCs w:val="22"/>
              </w:rPr>
              <w:t>151,60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5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27E7" w:rsidRPr="0052052C" w:rsidTr="00E87AB2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ВАС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E33E92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24.3</w:t>
            </w:r>
          </w:p>
          <w:p w:rsidR="007827E7" w:rsidRPr="0052052C" w:rsidRDefault="007827E7" w:rsidP="0027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3,900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3,899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155,96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E33E92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"СЛАДКОВОДЕНСКИ ХАН"ЕООД</w:t>
            </w:r>
          </w:p>
          <w:p w:rsidR="007827E7" w:rsidRPr="0052052C" w:rsidRDefault="007827E7" w:rsidP="00275F8F">
            <w:pPr>
              <w:rPr>
                <w:color w:val="000000"/>
                <w:sz w:val="22"/>
                <w:szCs w:val="22"/>
              </w:rPr>
            </w:pPr>
          </w:p>
        </w:tc>
      </w:tr>
      <w:tr w:rsidR="007827E7" w:rsidRPr="0052052C" w:rsidTr="00E87AB2">
        <w:trPr>
          <w:trHeight w:val="300"/>
        </w:trPr>
        <w:tc>
          <w:tcPr>
            <w:tcW w:w="50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E33E92">
            <w:pPr>
              <w:jc w:val="center"/>
              <w:rPr>
                <w:color w:val="000000"/>
                <w:sz w:val="22"/>
                <w:szCs w:val="22"/>
              </w:rPr>
            </w:pPr>
            <w:r w:rsidRPr="0052052C">
              <w:rPr>
                <w:b/>
                <w:bCs/>
                <w:color w:val="000000"/>
                <w:sz w:val="22"/>
                <w:szCs w:val="22"/>
              </w:rPr>
              <w:t>общо за платеца: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052C">
              <w:rPr>
                <w:b/>
                <w:color w:val="000000"/>
                <w:sz w:val="22"/>
                <w:szCs w:val="22"/>
              </w:rPr>
              <w:t>3,899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052C">
              <w:rPr>
                <w:b/>
                <w:color w:val="000000"/>
                <w:sz w:val="22"/>
                <w:szCs w:val="22"/>
              </w:rPr>
              <w:t>155,96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E33E92">
            <w:pPr>
              <w:rPr>
                <w:color w:val="000000"/>
                <w:sz w:val="22"/>
                <w:szCs w:val="22"/>
              </w:rPr>
            </w:pPr>
          </w:p>
        </w:tc>
      </w:tr>
      <w:tr w:rsidR="007827E7" w:rsidRPr="0052052C" w:rsidTr="00E87AB2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КЙМ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29.20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8,700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3,452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138,09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БОРЯНА ВЕСЕЛИНОВА АНГЕЛОВА</w:t>
            </w:r>
          </w:p>
        </w:tc>
      </w:tr>
      <w:tr w:rsidR="007827E7" w:rsidRPr="0052052C" w:rsidTr="00E87AB2">
        <w:trPr>
          <w:trHeight w:val="300"/>
        </w:trPr>
        <w:tc>
          <w:tcPr>
            <w:tcW w:w="50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47B51">
            <w:pPr>
              <w:jc w:val="center"/>
              <w:rPr>
                <w:color w:val="000000"/>
                <w:sz w:val="22"/>
                <w:szCs w:val="22"/>
              </w:rPr>
            </w:pPr>
            <w:r w:rsidRPr="0052052C">
              <w:rPr>
                <w:b/>
                <w:bCs/>
                <w:color w:val="000000"/>
                <w:sz w:val="22"/>
                <w:szCs w:val="22"/>
              </w:rPr>
              <w:t>общо за платеца: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052C">
              <w:rPr>
                <w:b/>
                <w:color w:val="000000"/>
                <w:sz w:val="22"/>
                <w:szCs w:val="22"/>
              </w:rPr>
              <w:t>3,452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052C">
              <w:rPr>
                <w:b/>
                <w:color w:val="000000"/>
                <w:sz w:val="22"/>
                <w:szCs w:val="22"/>
              </w:rPr>
              <w:t>138,09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rPr>
                <w:color w:val="000000"/>
                <w:sz w:val="22"/>
                <w:szCs w:val="22"/>
              </w:rPr>
            </w:pPr>
          </w:p>
        </w:tc>
      </w:tr>
      <w:tr w:rsidR="007827E7" w:rsidRPr="0052052C" w:rsidTr="00E87AB2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КЙМ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29.20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8,700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4,563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182,52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47B51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КАЛЕ-94КПТУ</w:t>
            </w:r>
          </w:p>
          <w:p w:rsidR="007827E7" w:rsidRPr="0052052C" w:rsidRDefault="007827E7" w:rsidP="00275F8F">
            <w:pPr>
              <w:rPr>
                <w:color w:val="000000"/>
                <w:sz w:val="22"/>
                <w:szCs w:val="22"/>
              </w:rPr>
            </w:pPr>
          </w:p>
        </w:tc>
      </w:tr>
      <w:tr w:rsidR="007827E7" w:rsidRPr="0052052C" w:rsidTr="00E87AB2">
        <w:trPr>
          <w:trHeight w:val="300"/>
        </w:trPr>
        <w:tc>
          <w:tcPr>
            <w:tcW w:w="50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47B51">
            <w:pPr>
              <w:jc w:val="center"/>
              <w:rPr>
                <w:color w:val="000000"/>
                <w:sz w:val="22"/>
                <w:szCs w:val="22"/>
              </w:rPr>
            </w:pPr>
            <w:r w:rsidRPr="0052052C">
              <w:rPr>
                <w:b/>
                <w:bCs/>
                <w:color w:val="000000"/>
                <w:sz w:val="22"/>
                <w:szCs w:val="22"/>
              </w:rPr>
              <w:t>общо за платеца: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052C">
              <w:rPr>
                <w:b/>
                <w:color w:val="000000"/>
                <w:sz w:val="22"/>
                <w:szCs w:val="22"/>
              </w:rPr>
              <w:t>4,563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052C">
              <w:rPr>
                <w:b/>
                <w:color w:val="000000"/>
                <w:sz w:val="22"/>
                <w:szCs w:val="22"/>
              </w:rPr>
              <w:t>182,52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47B51">
            <w:pPr>
              <w:rPr>
                <w:color w:val="000000"/>
                <w:sz w:val="22"/>
                <w:szCs w:val="22"/>
              </w:rPr>
            </w:pPr>
          </w:p>
        </w:tc>
      </w:tr>
      <w:tr w:rsidR="007827E7" w:rsidRPr="0052052C" w:rsidTr="00E87AB2">
        <w:trPr>
          <w:trHeight w:val="3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КЙМ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28.4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7,520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2,392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95,67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47B51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СД МИХАЛЕВИ И СИЕ</w:t>
            </w:r>
          </w:p>
          <w:p w:rsidR="007827E7" w:rsidRPr="0052052C" w:rsidRDefault="007827E7" w:rsidP="00275F8F">
            <w:pPr>
              <w:rPr>
                <w:color w:val="000000"/>
                <w:sz w:val="22"/>
                <w:szCs w:val="22"/>
              </w:rPr>
            </w:pPr>
          </w:p>
        </w:tc>
      </w:tr>
      <w:tr w:rsidR="007827E7" w:rsidRPr="0052052C" w:rsidTr="00E87AB2">
        <w:trPr>
          <w:trHeight w:val="300"/>
        </w:trPr>
        <w:tc>
          <w:tcPr>
            <w:tcW w:w="5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52C">
              <w:rPr>
                <w:b/>
                <w:bCs/>
                <w:color w:val="000000"/>
                <w:sz w:val="22"/>
                <w:szCs w:val="22"/>
              </w:rPr>
              <w:t>общо за платеца: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052C">
              <w:rPr>
                <w:b/>
                <w:bCs/>
                <w:color w:val="000000"/>
                <w:sz w:val="22"/>
                <w:szCs w:val="22"/>
              </w:rPr>
              <w:t>2,392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052C">
              <w:rPr>
                <w:b/>
                <w:bCs/>
                <w:color w:val="000000"/>
                <w:sz w:val="22"/>
                <w:szCs w:val="22"/>
              </w:rPr>
              <w:t>95,67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7E7" w:rsidRPr="0052052C" w:rsidRDefault="007827E7" w:rsidP="00275F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5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7827E7" w:rsidRPr="0052052C" w:rsidRDefault="007827E7" w:rsidP="008A788C">
      <w:pPr>
        <w:rPr>
          <w:b/>
          <w:bCs/>
          <w:sz w:val="22"/>
          <w:szCs w:val="22"/>
        </w:rPr>
      </w:pPr>
    </w:p>
    <w:p w:rsidR="007827E7" w:rsidRPr="0052052C" w:rsidRDefault="007827E7" w:rsidP="00247B51">
      <w:pPr>
        <w:ind w:right="-425"/>
        <w:jc w:val="both"/>
        <w:rPr>
          <w:b/>
          <w:bCs/>
          <w:sz w:val="22"/>
          <w:szCs w:val="22"/>
        </w:rPr>
      </w:pPr>
      <w:r w:rsidRPr="0052052C">
        <w:rPr>
          <w:spacing w:val="4"/>
          <w:sz w:val="22"/>
          <w:szCs w:val="22"/>
        </w:rPr>
        <w:t xml:space="preserve">           Средното  рентно  плащане за землищата на община Дългопол,</w:t>
      </w:r>
      <w:r w:rsidRPr="0052052C">
        <w:rPr>
          <w:spacing w:val="4"/>
          <w:sz w:val="22"/>
          <w:szCs w:val="22"/>
          <w:lang w:val="ru-RU"/>
        </w:rPr>
        <w:t xml:space="preserve"> </w:t>
      </w:r>
      <w:r w:rsidRPr="0052052C">
        <w:rPr>
          <w:spacing w:val="4"/>
          <w:sz w:val="22"/>
          <w:szCs w:val="22"/>
        </w:rPr>
        <w:t xml:space="preserve">съгласно §2е, ал.1 и ал.2 от ДР на ЗСПЗЗ е определено от Комисия, назначена със Заповед </w:t>
      </w:r>
      <w:r w:rsidRPr="0052052C">
        <w:rPr>
          <w:sz w:val="22"/>
          <w:szCs w:val="22"/>
        </w:rPr>
        <w:t>№ РД 20-07-29 от 29.01.2020г</w:t>
      </w:r>
      <w:r w:rsidRPr="0052052C">
        <w:rPr>
          <w:spacing w:val="4"/>
          <w:sz w:val="22"/>
          <w:szCs w:val="22"/>
        </w:rPr>
        <w:t xml:space="preserve">., изменена със Заповед №РД20-07-55/10.03.2020г. на  директора на ОД "Земеделие" -  Варна.  Съгласно  протокол № 1 от </w:t>
      </w:r>
      <w:r>
        <w:rPr>
          <w:spacing w:val="4"/>
          <w:sz w:val="22"/>
          <w:szCs w:val="22"/>
        </w:rPr>
        <w:t>05</w:t>
      </w:r>
      <w:r w:rsidRPr="0052052C">
        <w:rPr>
          <w:spacing w:val="4"/>
          <w:sz w:val="22"/>
          <w:szCs w:val="22"/>
        </w:rPr>
        <w:t>.0</w:t>
      </w:r>
      <w:r>
        <w:rPr>
          <w:spacing w:val="4"/>
          <w:sz w:val="22"/>
          <w:szCs w:val="22"/>
        </w:rPr>
        <w:t>5</w:t>
      </w:r>
      <w:r w:rsidRPr="0052052C">
        <w:rPr>
          <w:spacing w:val="4"/>
          <w:sz w:val="22"/>
          <w:szCs w:val="22"/>
        </w:rPr>
        <w:t>.20</w:t>
      </w:r>
      <w:r>
        <w:rPr>
          <w:spacing w:val="4"/>
          <w:sz w:val="22"/>
          <w:szCs w:val="22"/>
        </w:rPr>
        <w:t>20</w:t>
      </w:r>
      <w:r w:rsidRPr="0052052C">
        <w:rPr>
          <w:spacing w:val="4"/>
          <w:sz w:val="22"/>
          <w:szCs w:val="22"/>
        </w:rPr>
        <w:t xml:space="preserve">г.  </w:t>
      </w:r>
      <w:r w:rsidRPr="0052052C">
        <w:rPr>
          <w:b/>
          <w:bCs/>
          <w:spacing w:val="4"/>
          <w:sz w:val="22"/>
          <w:szCs w:val="22"/>
        </w:rPr>
        <w:t xml:space="preserve">за  землището на </w:t>
      </w:r>
      <w:r w:rsidRPr="0052052C">
        <w:rPr>
          <w:b/>
          <w:bCs/>
          <w:sz w:val="22"/>
          <w:szCs w:val="22"/>
        </w:rPr>
        <w:t>с. Сладка вода,</w:t>
      </w:r>
      <w:r w:rsidRPr="0052052C">
        <w:rPr>
          <w:sz w:val="22"/>
          <w:szCs w:val="22"/>
        </w:rPr>
        <w:t xml:space="preserve"> ЕКАТТЕ 67129</w:t>
      </w:r>
      <w:r w:rsidRPr="0052052C">
        <w:rPr>
          <w:spacing w:val="4"/>
          <w:sz w:val="22"/>
          <w:szCs w:val="22"/>
        </w:rPr>
        <w:t xml:space="preserve">,  комисията определи средно годишно рентно плащане за отглеждане на  едногодишни  полски култури </w:t>
      </w:r>
      <w:r w:rsidRPr="0052052C">
        <w:rPr>
          <w:b/>
          <w:bCs/>
          <w:spacing w:val="4"/>
          <w:sz w:val="22"/>
          <w:szCs w:val="22"/>
        </w:rPr>
        <w:t>в размер на  40.00 лв./дка.</w:t>
      </w:r>
      <w:r w:rsidRPr="0052052C">
        <w:rPr>
          <w:b/>
          <w:bCs/>
          <w:sz w:val="22"/>
          <w:szCs w:val="22"/>
          <w:lang w:eastAsia="bg-BG"/>
        </w:rPr>
        <w:t xml:space="preserve">                                                       </w:t>
      </w:r>
    </w:p>
    <w:p w:rsidR="007827E7" w:rsidRPr="0052052C" w:rsidRDefault="007827E7" w:rsidP="007D5EAF">
      <w:pPr>
        <w:widowControl w:val="0"/>
        <w:autoSpaceDE w:val="0"/>
        <w:autoSpaceDN w:val="0"/>
        <w:adjustRightInd w:val="0"/>
        <w:ind w:right="-568"/>
        <w:jc w:val="both"/>
        <w:rPr>
          <w:b/>
          <w:bCs/>
          <w:i/>
          <w:iCs/>
          <w:sz w:val="22"/>
          <w:szCs w:val="22"/>
        </w:rPr>
      </w:pPr>
      <w:r w:rsidRPr="0052052C">
        <w:rPr>
          <w:b/>
          <w:bCs/>
          <w:sz w:val="22"/>
          <w:szCs w:val="22"/>
        </w:rPr>
        <w:t>Забележка :</w:t>
      </w:r>
      <w:r w:rsidRPr="0052052C">
        <w:rPr>
          <w:b/>
          <w:bCs/>
          <w:i/>
          <w:iCs/>
          <w:sz w:val="22"/>
          <w:szCs w:val="22"/>
        </w:rPr>
        <w:t xml:space="preserve"> Имоти, за които са налице условията на чл.37в.ал.10 от ЗСПЗЗ за сключване на едногодишен договор и има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7827E7" w:rsidRPr="0052052C" w:rsidRDefault="007827E7" w:rsidP="00DD06CF">
      <w:pPr>
        <w:widowControl w:val="0"/>
        <w:autoSpaceDE w:val="0"/>
        <w:autoSpaceDN w:val="0"/>
        <w:adjustRightInd w:val="0"/>
        <w:ind w:right="-709"/>
        <w:jc w:val="both"/>
        <w:rPr>
          <w:b/>
          <w:bCs/>
          <w:i/>
          <w:iCs/>
          <w:sz w:val="22"/>
          <w:szCs w:val="22"/>
        </w:rPr>
      </w:pPr>
    </w:p>
    <w:tbl>
      <w:tblPr>
        <w:tblW w:w="9176" w:type="dxa"/>
        <w:tblInd w:w="23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320"/>
        <w:gridCol w:w="1080"/>
        <w:gridCol w:w="900"/>
        <w:gridCol w:w="1620"/>
        <w:gridCol w:w="1256"/>
      </w:tblGrid>
      <w:tr w:rsidR="007827E7" w:rsidRPr="0052052C" w:rsidTr="009303AC">
        <w:trPr>
          <w:cantSplit/>
          <w:trHeight w:val="820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827E7" w:rsidRPr="0052052C" w:rsidRDefault="007827E7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52C">
              <w:rPr>
                <w:b/>
                <w:bCs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52C">
              <w:rPr>
                <w:b/>
                <w:bCs/>
                <w:color w:val="000000"/>
                <w:sz w:val="22"/>
                <w:szCs w:val="22"/>
              </w:rPr>
              <w:t>№ на имот по КК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52C">
              <w:rPr>
                <w:b/>
                <w:bCs/>
                <w:color w:val="000000"/>
                <w:sz w:val="22"/>
                <w:szCs w:val="22"/>
              </w:rPr>
              <w:t>Площ дка по КК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827E7" w:rsidRPr="0052052C" w:rsidRDefault="007827E7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52C">
              <w:rPr>
                <w:b/>
                <w:bCs/>
                <w:color w:val="000000"/>
                <w:sz w:val="22"/>
                <w:szCs w:val="22"/>
              </w:rPr>
              <w:t>Обработваема площ/дка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7E7" w:rsidRPr="0052052C" w:rsidRDefault="007827E7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827E7" w:rsidRPr="0052052C" w:rsidRDefault="007827E7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52C">
              <w:rPr>
                <w:b/>
                <w:bCs/>
                <w:color w:val="000000"/>
                <w:sz w:val="22"/>
                <w:szCs w:val="22"/>
              </w:rPr>
              <w:t>Собственик</w:t>
            </w:r>
          </w:p>
        </w:tc>
      </w:tr>
      <w:tr w:rsidR="007827E7" w:rsidRPr="0052052C" w:rsidTr="009303AC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"ПОЛИ АГРО БГ"ЕООД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17.36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 w:rsidP="00B8039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827E7" w:rsidRPr="0052052C" w:rsidRDefault="007827E7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2,220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 w:rsidP="00DD06CF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0,396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ОПФ</w:t>
            </w:r>
          </w:p>
        </w:tc>
      </w:tr>
      <w:tr w:rsidR="007827E7" w:rsidRPr="0052052C" w:rsidTr="009303AC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"ПОЛИ АГРО БГ"ЕООД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17.26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 w:rsidP="00DD06CF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827E7" w:rsidRPr="0052052C" w:rsidRDefault="007827E7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 w:rsidP="00DD06CF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0,321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ОПФ</w:t>
            </w:r>
          </w:p>
        </w:tc>
      </w:tr>
      <w:tr w:rsidR="007827E7" w:rsidRPr="0052052C" w:rsidTr="009303AC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>
            <w:pPr>
              <w:rPr>
                <w:b/>
                <w:color w:val="000000"/>
                <w:sz w:val="22"/>
                <w:szCs w:val="22"/>
              </w:rPr>
            </w:pPr>
            <w:r w:rsidRPr="0052052C">
              <w:rPr>
                <w:b/>
                <w:color w:val="000000"/>
                <w:sz w:val="22"/>
                <w:szCs w:val="22"/>
              </w:rPr>
              <w:t>Общо за ползвателя: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 w:rsidP="00B8039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052C">
              <w:rPr>
                <w:b/>
                <w:color w:val="000000"/>
                <w:sz w:val="22"/>
                <w:szCs w:val="22"/>
              </w:rPr>
              <w:t>9,220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 w:rsidP="00B8039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052C">
              <w:rPr>
                <w:b/>
                <w:color w:val="000000"/>
                <w:sz w:val="22"/>
                <w:szCs w:val="22"/>
              </w:rPr>
              <w:t>0,717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</w:p>
        </w:tc>
      </w:tr>
      <w:tr w:rsidR="007827E7" w:rsidRPr="0052052C" w:rsidTr="009303AC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 w:rsidP="00B80392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"СЛАДКОВОДЕНСКИ ХАН"ЕООД</w:t>
            </w:r>
          </w:p>
          <w:p w:rsidR="007827E7" w:rsidRPr="0052052C" w:rsidRDefault="007827E7" w:rsidP="00B803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 w:rsidP="00B80392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13.32</w:t>
            </w:r>
          </w:p>
          <w:p w:rsidR="007827E7" w:rsidRPr="0052052C" w:rsidRDefault="007827E7" w:rsidP="00B803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 w:rsidP="00BA462B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3,060</w:t>
            </w:r>
          </w:p>
          <w:p w:rsidR="007827E7" w:rsidRPr="0052052C" w:rsidRDefault="007827E7" w:rsidP="00B803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 w:rsidP="00BA462B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1,686</w:t>
            </w:r>
          </w:p>
          <w:p w:rsidR="007827E7" w:rsidRPr="0052052C" w:rsidRDefault="007827E7" w:rsidP="00B803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ОПФ</w:t>
            </w:r>
          </w:p>
        </w:tc>
      </w:tr>
      <w:tr w:rsidR="007827E7" w:rsidRPr="0052052C" w:rsidTr="009303AC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 w:rsidP="00B80392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b/>
                <w:color w:val="000000"/>
                <w:sz w:val="22"/>
                <w:szCs w:val="22"/>
              </w:rPr>
              <w:t>Общо за ползвателя: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 w:rsidP="00B803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 w:rsidP="00BA462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052C">
              <w:rPr>
                <w:b/>
                <w:color w:val="000000"/>
                <w:sz w:val="22"/>
                <w:szCs w:val="22"/>
              </w:rPr>
              <w:t>3,060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 w:rsidP="00BA462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052C">
              <w:rPr>
                <w:b/>
                <w:color w:val="000000"/>
                <w:sz w:val="22"/>
                <w:szCs w:val="22"/>
              </w:rPr>
              <w:t>1,686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</w:p>
        </w:tc>
      </w:tr>
      <w:tr w:rsidR="007827E7" w:rsidRPr="0052052C" w:rsidTr="009303AC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22.11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1,890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 w:rsidP="00B232C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ОПФ</w:t>
            </w:r>
          </w:p>
        </w:tc>
      </w:tr>
      <w:tr w:rsidR="007827E7" w:rsidRPr="0052052C" w:rsidTr="009303AC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23.23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7,540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0,112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 w:rsidP="00B232C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ОПФ</w:t>
            </w:r>
          </w:p>
        </w:tc>
      </w:tr>
      <w:tr w:rsidR="007827E7" w:rsidRPr="0052052C" w:rsidTr="009303AC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>
            <w:pPr>
              <w:rPr>
                <w:b/>
                <w:color w:val="000000"/>
                <w:sz w:val="22"/>
                <w:szCs w:val="22"/>
              </w:rPr>
            </w:pPr>
            <w:r w:rsidRPr="0052052C">
              <w:rPr>
                <w:b/>
                <w:color w:val="000000"/>
                <w:sz w:val="22"/>
                <w:szCs w:val="22"/>
              </w:rPr>
              <w:t>Общо за ползвателя: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052C">
              <w:rPr>
                <w:b/>
                <w:color w:val="000000"/>
                <w:sz w:val="22"/>
                <w:szCs w:val="22"/>
              </w:rPr>
              <w:t>9,43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052C">
              <w:rPr>
                <w:b/>
                <w:color w:val="000000"/>
                <w:sz w:val="22"/>
                <w:szCs w:val="22"/>
              </w:rPr>
              <w:t>0,297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 w:rsidP="00B232C7">
            <w:pPr>
              <w:rPr>
                <w:color w:val="000000"/>
                <w:sz w:val="22"/>
                <w:szCs w:val="22"/>
              </w:rPr>
            </w:pPr>
          </w:p>
        </w:tc>
      </w:tr>
      <w:tr w:rsidR="007827E7" w:rsidRPr="0052052C" w:rsidTr="009303AC">
        <w:trPr>
          <w:cantSplit/>
          <w:trHeight w:val="371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КАЛЕ-94КПТУ</w:t>
            </w:r>
          </w:p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 w:rsidP="00BA462B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23.23</w:t>
            </w:r>
          </w:p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 w:rsidP="00BA462B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7,540</w:t>
            </w:r>
          </w:p>
          <w:p w:rsidR="007827E7" w:rsidRPr="0052052C" w:rsidRDefault="007827E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 w:rsidP="00BA462B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0,695</w:t>
            </w:r>
          </w:p>
          <w:p w:rsidR="007827E7" w:rsidRPr="0052052C" w:rsidRDefault="007827E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 w:rsidP="00B232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ОПФ</w:t>
            </w:r>
          </w:p>
        </w:tc>
      </w:tr>
      <w:tr w:rsidR="007827E7" w:rsidRPr="0052052C" w:rsidTr="009303AC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 w:rsidP="00FA4952">
            <w:pPr>
              <w:rPr>
                <w:b/>
                <w:color w:val="000000"/>
                <w:sz w:val="22"/>
                <w:szCs w:val="22"/>
              </w:rPr>
            </w:pPr>
            <w:r w:rsidRPr="0052052C">
              <w:rPr>
                <w:b/>
                <w:color w:val="000000"/>
                <w:sz w:val="22"/>
                <w:szCs w:val="22"/>
              </w:rPr>
              <w:t>Общо за ползвателя: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 w:rsidP="00BA46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 w:rsidP="00BA462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052C">
              <w:rPr>
                <w:b/>
                <w:color w:val="000000"/>
                <w:sz w:val="22"/>
                <w:szCs w:val="22"/>
              </w:rPr>
              <w:t>7,540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 w:rsidP="00BA462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052C">
              <w:rPr>
                <w:b/>
                <w:color w:val="000000"/>
                <w:sz w:val="22"/>
                <w:szCs w:val="22"/>
              </w:rPr>
              <w:t>0,695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 w:rsidP="00B232C7">
            <w:pPr>
              <w:rPr>
                <w:color w:val="000000"/>
                <w:sz w:val="22"/>
                <w:szCs w:val="22"/>
              </w:rPr>
            </w:pPr>
          </w:p>
        </w:tc>
      </w:tr>
      <w:tr w:rsidR="007827E7" w:rsidRPr="0052052C" w:rsidTr="009303AC">
        <w:trPr>
          <w:cantSplit/>
          <w:trHeight w:val="302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 w:rsidP="00FA4952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 w:rsidP="00FB286C">
            <w:pPr>
              <w:rPr>
                <w:color w:val="000000"/>
                <w:sz w:val="22"/>
                <w:szCs w:val="22"/>
              </w:rPr>
            </w:pPr>
          </w:p>
          <w:p w:rsidR="007827E7" w:rsidRPr="0052052C" w:rsidRDefault="007827E7" w:rsidP="00BA462B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22,2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 w:rsidP="00BA462B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22,750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 w:rsidP="00BA462B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8,156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F83850" w:rsidRDefault="007827E7" w:rsidP="00B232C7">
            <w:pPr>
              <w:rPr>
                <w:b/>
                <w:color w:val="000000"/>
                <w:sz w:val="22"/>
                <w:szCs w:val="22"/>
              </w:rPr>
            </w:pPr>
            <w:r w:rsidRPr="00F83850">
              <w:rPr>
                <w:b/>
                <w:color w:val="000000"/>
                <w:sz w:val="22"/>
                <w:szCs w:val="22"/>
              </w:rPr>
              <w:t>ДПФ</w:t>
            </w:r>
          </w:p>
        </w:tc>
      </w:tr>
      <w:tr w:rsidR="007827E7" w:rsidRPr="0052052C" w:rsidTr="009303AC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 w:rsidP="00FA4952">
            <w:pPr>
              <w:rPr>
                <w:b/>
                <w:color w:val="000000"/>
                <w:sz w:val="22"/>
                <w:szCs w:val="22"/>
              </w:rPr>
            </w:pPr>
            <w:r w:rsidRPr="0052052C">
              <w:rPr>
                <w:b/>
                <w:color w:val="000000"/>
                <w:sz w:val="22"/>
                <w:szCs w:val="22"/>
              </w:rPr>
              <w:t>Общо за ползвателя: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 w:rsidP="00FB28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 w:rsidP="00BA462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052C">
              <w:rPr>
                <w:b/>
                <w:color w:val="000000"/>
                <w:sz w:val="22"/>
                <w:szCs w:val="22"/>
              </w:rPr>
              <w:t>22,750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 w:rsidP="00BA462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052C">
              <w:rPr>
                <w:b/>
                <w:color w:val="000000"/>
                <w:sz w:val="22"/>
                <w:szCs w:val="22"/>
              </w:rPr>
              <w:t>8,156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F83850" w:rsidRDefault="007827E7" w:rsidP="00B232C7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7827E7" w:rsidRPr="0052052C" w:rsidTr="009303AC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 w:rsidP="00FA4952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СД МИХАЛЕВИ И СИЕ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 w:rsidP="00BA462B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28.21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 w:rsidP="00BA462B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 w:rsidP="00BA462B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3,129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F83850" w:rsidRDefault="007827E7" w:rsidP="00B232C7">
            <w:pPr>
              <w:rPr>
                <w:b/>
                <w:color w:val="000000"/>
                <w:sz w:val="22"/>
                <w:szCs w:val="22"/>
              </w:rPr>
            </w:pPr>
            <w:r w:rsidRPr="00F83850">
              <w:rPr>
                <w:b/>
                <w:color w:val="000000"/>
                <w:sz w:val="22"/>
                <w:szCs w:val="22"/>
              </w:rPr>
              <w:t>ДПФ</w:t>
            </w:r>
          </w:p>
        </w:tc>
      </w:tr>
      <w:tr w:rsidR="007827E7" w:rsidRPr="0052052C" w:rsidTr="009303AC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 w:rsidP="00FA4952">
            <w:pPr>
              <w:rPr>
                <w:b/>
                <w:color w:val="000000"/>
                <w:sz w:val="22"/>
                <w:szCs w:val="22"/>
              </w:rPr>
            </w:pPr>
            <w:r w:rsidRPr="0052052C">
              <w:rPr>
                <w:b/>
                <w:color w:val="000000"/>
                <w:sz w:val="22"/>
                <w:szCs w:val="22"/>
              </w:rPr>
              <w:t>Общо за ползвателя: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 w:rsidP="00BA46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 w:rsidP="00BA462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052C">
              <w:rPr>
                <w:b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 w:rsidP="00BA462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052C">
              <w:rPr>
                <w:b/>
                <w:color w:val="000000"/>
                <w:sz w:val="22"/>
                <w:szCs w:val="22"/>
              </w:rPr>
              <w:t>3,129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27E7" w:rsidRPr="0052052C" w:rsidRDefault="007827E7" w:rsidP="00B232C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827E7" w:rsidRPr="0052052C" w:rsidRDefault="007827E7" w:rsidP="00F83850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610"/>
        <w:jc w:val="both"/>
        <w:rPr>
          <w:spacing w:val="4"/>
          <w:sz w:val="22"/>
          <w:szCs w:val="22"/>
        </w:rPr>
      </w:pPr>
    </w:p>
    <w:p w:rsidR="007827E7" w:rsidRPr="0052052C" w:rsidRDefault="007827E7" w:rsidP="00F83850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610"/>
        <w:jc w:val="both"/>
        <w:rPr>
          <w:spacing w:val="4"/>
          <w:sz w:val="22"/>
          <w:szCs w:val="22"/>
        </w:rPr>
      </w:pPr>
      <w:r w:rsidRPr="0052052C">
        <w:rPr>
          <w:spacing w:val="4"/>
          <w:sz w:val="22"/>
          <w:szCs w:val="22"/>
        </w:rPr>
        <w:t xml:space="preserve">        Неразделна част от заповедта е карта за разпределянето на масивите за ползване в землището на </w:t>
      </w:r>
      <w:r w:rsidRPr="0052052C">
        <w:rPr>
          <w:b/>
          <w:bCs/>
          <w:sz w:val="22"/>
          <w:szCs w:val="22"/>
        </w:rPr>
        <w:t>с.Сладка вода,</w:t>
      </w:r>
      <w:r w:rsidRPr="0052052C">
        <w:rPr>
          <w:sz w:val="22"/>
          <w:szCs w:val="22"/>
        </w:rPr>
        <w:t xml:space="preserve"> ЕКАТТЕ 67129</w:t>
      </w:r>
      <w:r w:rsidRPr="0052052C">
        <w:rPr>
          <w:spacing w:val="4"/>
          <w:sz w:val="22"/>
          <w:szCs w:val="22"/>
        </w:rPr>
        <w:t>, общ. Дългопол, обл.Варна.</w:t>
      </w:r>
    </w:p>
    <w:p w:rsidR="007827E7" w:rsidRPr="00E87AB2" w:rsidRDefault="007827E7" w:rsidP="00F83850">
      <w:pPr>
        <w:tabs>
          <w:tab w:val="left" w:pos="1800"/>
        </w:tabs>
        <w:ind w:right="-610"/>
        <w:jc w:val="both"/>
        <w:rPr>
          <w:sz w:val="22"/>
          <w:szCs w:val="22"/>
        </w:rPr>
      </w:pPr>
      <w:r w:rsidRPr="0052052C">
        <w:rPr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52052C">
        <w:rPr>
          <w:b/>
          <w:bCs/>
          <w:sz w:val="22"/>
          <w:szCs w:val="22"/>
        </w:rPr>
        <w:t>с. Сладка вода,</w:t>
      </w:r>
      <w:r w:rsidRPr="0052052C">
        <w:rPr>
          <w:sz w:val="22"/>
          <w:szCs w:val="22"/>
        </w:rPr>
        <w:t xml:space="preserve"> ЕКАТТЕ 67129, обл. Варна се заплащат от съответния ползвател по депозитна сметка на Областна Дирекция “Земеделие“- гр.Варна:</w:t>
      </w:r>
    </w:p>
    <w:p w:rsidR="007827E7" w:rsidRPr="0052052C" w:rsidRDefault="007827E7" w:rsidP="00F83850">
      <w:pPr>
        <w:tabs>
          <w:tab w:val="left" w:pos="1800"/>
        </w:tabs>
        <w:ind w:right="-610" w:firstLine="2160"/>
        <w:jc w:val="both"/>
        <w:rPr>
          <w:b/>
          <w:bCs/>
          <w:sz w:val="22"/>
          <w:szCs w:val="22"/>
        </w:rPr>
      </w:pPr>
      <w:r w:rsidRPr="0052052C">
        <w:rPr>
          <w:b/>
          <w:bCs/>
          <w:sz w:val="22"/>
          <w:szCs w:val="22"/>
        </w:rPr>
        <w:t>Банка: Уни Кредит Булбанк</w:t>
      </w:r>
    </w:p>
    <w:p w:rsidR="007827E7" w:rsidRPr="0052052C" w:rsidRDefault="007827E7" w:rsidP="00F83850">
      <w:pPr>
        <w:tabs>
          <w:tab w:val="left" w:pos="1800"/>
        </w:tabs>
        <w:ind w:right="-610" w:firstLine="2160"/>
        <w:jc w:val="both"/>
        <w:rPr>
          <w:b/>
          <w:bCs/>
          <w:sz w:val="22"/>
          <w:szCs w:val="22"/>
        </w:rPr>
      </w:pPr>
      <w:r w:rsidRPr="0052052C">
        <w:rPr>
          <w:b/>
          <w:bCs/>
          <w:sz w:val="22"/>
          <w:szCs w:val="22"/>
        </w:rPr>
        <w:t>Банков код: UNCRBGSF</w:t>
      </w:r>
    </w:p>
    <w:p w:rsidR="007827E7" w:rsidRPr="0052052C" w:rsidRDefault="007827E7" w:rsidP="00F83850">
      <w:pPr>
        <w:tabs>
          <w:tab w:val="left" w:pos="1800"/>
        </w:tabs>
        <w:ind w:right="-610" w:firstLine="2160"/>
        <w:jc w:val="both"/>
        <w:rPr>
          <w:b/>
          <w:bCs/>
          <w:sz w:val="22"/>
          <w:szCs w:val="22"/>
        </w:rPr>
      </w:pPr>
      <w:r w:rsidRPr="0052052C">
        <w:rPr>
          <w:b/>
          <w:bCs/>
          <w:sz w:val="22"/>
          <w:szCs w:val="22"/>
        </w:rPr>
        <w:t>Банкова сметка (IBAN): BG 35 UNCR  7000 3319 7231 72</w:t>
      </w:r>
    </w:p>
    <w:p w:rsidR="007827E7" w:rsidRPr="0052052C" w:rsidRDefault="007827E7" w:rsidP="00F83850">
      <w:pPr>
        <w:tabs>
          <w:tab w:val="left" w:pos="1080"/>
        </w:tabs>
        <w:ind w:right="-610"/>
        <w:jc w:val="both"/>
        <w:rPr>
          <w:sz w:val="22"/>
          <w:szCs w:val="22"/>
          <w:lang w:val="ru-RU"/>
        </w:rPr>
      </w:pPr>
    </w:p>
    <w:p w:rsidR="007827E7" w:rsidRPr="0052052C" w:rsidRDefault="007827E7" w:rsidP="00F83850">
      <w:pPr>
        <w:tabs>
          <w:tab w:val="left" w:pos="1080"/>
        </w:tabs>
        <w:ind w:right="-610"/>
        <w:jc w:val="both"/>
        <w:rPr>
          <w:sz w:val="22"/>
          <w:szCs w:val="22"/>
          <w:lang w:val="ru-RU"/>
        </w:rPr>
      </w:pPr>
      <w:r w:rsidRPr="0052052C">
        <w:rPr>
          <w:sz w:val="22"/>
          <w:szCs w:val="22"/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7827E7" w:rsidRPr="0052052C" w:rsidRDefault="007827E7" w:rsidP="00F83850">
      <w:pPr>
        <w:tabs>
          <w:tab w:val="left" w:pos="1080"/>
        </w:tabs>
        <w:ind w:right="-610"/>
        <w:jc w:val="both"/>
        <w:rPr>
          <w:sz w:val="22"/>
          <w:szCs w:val="22"/>
          <w:lang w:val="ru-RU"/>
        </w:rPr>
      </w:pPr>
      <w:r w:rsidRPr="0052052C">
        <w:rPr>
          <w:sz w:val="22"/>
          <w:szCs w:val="22"/>
        </w:rPr>
        <w:tab/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52052C">
          <w:rPr>
            <w:rStyle w:val="Hyperlink"/>
            <w:sz w:val="22"/>
            <w:szCs w:val="22"/>
          </w:rPr>
          <w:t>чл. 37в, ал. 4 ЗСПЗЗ</w:t>
        </w:r>
      </w:hyperlink>
      <w:r w:rsidRPr="0052052C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52052C">
          <w:rPr>
            <w:rStyle w:val="Hyperlink"/>
            <w:sz w:val="22"/>
            <w:szCs w:val="22"/>
          </w:rPr>
          <w:t>чл. 37в, ал. 1 ЗСПЗЗ</w:t>
        </w:r>
      </w:hyperlink>
      <w:r w:rsidRPr="0052052C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7827E7" w:rsidRPr="0052052C" w:rsidRDefault="007827E7" w:rsidP="00F83850">
      <w:pPr>
        <w:ind w:right="-610" w:firstLine="360"/>
        <w:jc w:val="both"/>
        <w:rPr>
          <w:rFonts w:eastAsia="SimSun"/>
          <w:sz w:val="22"/>
          <w:szCs w:val="22"/>
          <w:lang w:eastAsia="zh-CN"/>
        </w:rPr>
      </w:pPr>
      <w:r w:rsidRPr="0052052C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52052C">
          <w:rPr>
            <w:rStyle w:val="Hyperlink"/>
            <w:rFonts w:eastAsia="SimSun"/>
            <w:sz w:val="22"/>
            <w:szCs w:val="22"/>
            <w:lang w:eastAsia="zh-CN"/>
          </w:rPr>
          <w:t>чл. 37в, ал. 16 ЗСПЗЗ</w:t>
        </w:r>
      </w:hyperlink>
      <w:r w:rsidRPr="0052052C">
        <w:rPr>
          <w:rFonts w:eastAsia="SimSun"/>
          <w:sz w:val="22"/>
          <w:szCs w:val="22"/>
          <w:lang w:eastAsia="zh-CN"/>
        </w:rPr>
        <w:t>.</w:t>
      </w:r>
    </w:p>
    <w:p w:rsidR="007827E7" w:rsidRPr="0052052C" w:rsidRDefault="007827E7" w:rsidP="00F83850">
      <w:pPr>
        <w:ind w:right="-610" w:firstLine="360"/>
        <w:jc w:val="both"/>
        <w:rPr>
          <w:rFonts w:eastAsia="SimSun"/>
          <w:sz w:val="22"/>
          <w:szCs w:val="22"/>
          <w:lang w:eastAsia="zh-CN"/>
        </w:rPr>
      </w:pPr>
      <w:r w:rsidRPr="0052052C"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7827E7" w:rsidRPr="0052052C" w:rsidRDefault="007827E7" w:rsidP="00F83850">
      <w:pPr>
        <w:ind w:right="-610" w:firstLine="540"/>
        <w:jc w:val="both"/>
        <w:rPr>
          <w:rFonts w:eastAsia="SimSun"/>
          <w:sz w:val="22"/>
          <w:szCs w:val="22"/>
          <w:lang w:eastAsia="zh-CN"/>
        </w:rPr>
      </w:pPr>
      <w:r w:rsidRPr="0052052C"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7827E7" w:rsidRPr="0052052C" w:rsidRDefault="007827E7" w:rsidP="00F83850">
      <w:pPr>
        <w:ind w:right="-610" w:firstLine="540"/>
        <w:jc w:val="both"/>
        <w:rPr>
          <w:rFonts w:eastAsia="SimSun"/>
          <w:sz w:val="22"/>
          <w:szCs w:val="22"/>
          <w:lang w:eastAsia="zh-CN"/>
        </w:rPr>
      </w:pPr>
      <w:r w:rsidRPr="0052052C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7827E7" w:rsidRPr="0052052C" w:rsidRDefault="007827E7" w:rsidP="00F83850">
      <w:pPr>
        <w:ind w:right="-610" w:firstLine="540"/>
        <w:jc w:val="both"/>
        <w:rPr>
          <w:rFonts w:eastAsia="SimSun"/>
          <w:sz w:val="22"/>
          <w:szCs w:val="22"/>
          <w:lang w:eastAsia="zh-CN"/>
        </w:rPr>
      </w:pPr>
      <w:r w:rsidRPr="0052052C"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7827E7" w:rsidRPr="0052052C" w:rsidRDefault="007827E7" w:rsidP="00F83850">
      <w:pPr>
        <w:ind w:right="-610" w:firstLine="540"/>
        <w:jc w:val="both"/>
        <w:rPr>
          <w:rFonts w:eastAsia="SimSun"/>
          <w:sz w:val="22"/>
          <w:szCs w:val="22"/>
          <w:lang w:eastAsia="zh-CN"/>
        </w:rPr>
      </w:pPr>
      <w:r w:rsidRPr="0052052C"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52052C">
          <w:rPr>
            <w:rStyle w:val="Hyperlink"/>
            <w:rFonts w:eastAsia="SimSun"/>
            <w:sz w:val="22"/>
            <w:szCs w:val="22"/>
            <w:lang w:eastAsia="zh-CN"/>
          </w:rPr>
          <w:t>Закона за подпомагане на земеделските производители</w:t>
        </w:r>
      </w:hyperlink>
      <w:r w:rsidRPr="0052052C"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7827E7" w:rsidRPr="0052052C" w:rsidRDefault="007827E7" w:rsidP="00F83850">
      <w:pPr>
        <w:widowControl w:val="0"/>
        <w:autoSpaceDE w:val="0"/>
        <w:autoSpaceDN w:val="0"/>
        <w:adjustRightInd w:val="0"/>
        <w:ind w:right="-610" w:firstLine="480"/>
        <w:jc w:val="both"/>
        <w:rPr>
          <w:sz w:val="22"/>
          <w:szCs w:val="22"/>
        </w:rPr>
      </w:pPr>
      <w:r w:rsidRPr="0052052C">
        <w:rPr>
          <w:sz w:val="22"/>
          <w:szCs w:val="22"/>
        </w:rPr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7827E7" w:rsidRPr="0052052C" w:rsidRDefault="007827E7" w:rsidP="00F83850">
      <w:pPr>
        <w:tabs>
          <w:tab w:val="left" w:pos="1800"/>
        </w:tabs>
        <w:ind w:right="-610"/>
        <w:jc w:val="both"/>
        <w:rPr>
          <w:sz w:val="22"/>
          <w:szCs w:val="22"/>
        </w:rPr>
      </w:pPr>
      <w:r w:rsidRPr="0052052C">
        <w:rPr>
          <w:sz w:val="22"/>
          <w:szCs w:val="22"/>
        </w:rPr>
        <w:t xml:space="preserve">           Настоящата заповед, заедно с окончателния регистър и </w:t>
      </w:r>
      <w:r w:rsidRPr="0052052C">
        <w:rPr>
          <w:spacing w:val="4"/>
          <w:sz w:val="22"/>
          <w:szCs w:val="22"/>
        </w:rPr>
        <w:t>карта на ползването</w:t>
      </w:r>
      <w:r w:rsidRPr="0052052C">
        <w:rPr>
          <w:sz w:val="22"/>
          <w:szCs w:val="22"/>
        </w:rPr>
        <w:t xml:space="preserve"> да се обяви в сградата на кметството на</w:t>
      </w:r>
      <w:r w:rsidRPr="0052052C">
        <w:rPr>
          <w:b/>
          <w:bCs/>
          <w:sz w:val="22"/>
          <w:szCs w:val="22"/>
        </w:rPr>
        <w:t xml:space="preserve"> </w:t>
      </w:r>
      <w:r w:rsidRPr="00F83850">
        <w:rPr>
          <w:b/>
          <w:sz w:val="22"/>
          <w:szCs w:val="22"/>
        </w:rPr>
        <w:t>с.Сладка вода</w:t>
      </w:r>
      <w:r w:rsidRPr="0052052C">
        <w:rPr>
          <w:sz w:val="22"/>
          <w:szCs w:val="22"/>
        </w:rPr>
        <w:t xml:space="preserve"> , Община Дългопол  и  на Общинска служба по земеделие-Дългопол и да се публикува на интернет страниците на Община Дългопол и на Областна Дирекция „Земеделие” - Варна.</w:t>
      </w:r>
    </w:p>
    <w:p w:rsidR="007827E7" w:rsidRPr="0052052C" w:rsidRDefault="007827E7" w:rsidP="00F83850">
      <w:pPr>
        <w:tabs>
          <w:tab w:val="left" w:pos="0"/>
        </w:tabs>
        <w:ind w:right="-610"/>
        <w:jc w:val="both"/>
        <w:rPr>
          <w:sz w:val="22"/>
          <w:szCs w:val="22"/>
        </w:rPr>
      </w:pPr>
      <w:r w:rsidRPr="0052052C">
        <w:rPr>
          <w:sz w:val="22"/>
          <w:szCs w:val="22"/>
        </w:rPr>
        <w:tab/>
        <w:t>Заповедта може да се обжалва пред Министъра на земеделието, храните горите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7827E7" w:rsidRPr="0052052C" w:rsidRDefault="007827E7" w:rsidP="00F83850">
      <w:pPr>
        <w:tabs>
          <w:tab w:val="left" w:pos="1800"/>
        </w:tabs>
        <w:ind w:right="-610"/>
        <w:jc w:val="both"/>
        <w:rPr>
          <w:sz w:val="22"/>
          <w:szCs w:val="22"/>
        </w:rPr>
      </w:pPr>
      <w:r w:rsidRPr="0052052C">
        <w:rPr>
          <w:sz w:val="22"/>
          <w:szCs w:val="22"/>
        </w:rP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Провадия.</w:t>
      </w:r>
    </w:p>
    <w:p w:rsidR="007827E7" w:rsidRPr="0052052C" w:rsidRDefault="007827E7" w:rsidP="00F83850">
      <w:pPr>
        <w:tabs>
          <w:tab w:val="left" w:pos="1800"/>
        </w:tabs>
        <w:ind w:right="-610"/>
        <w:jc w:val="both"/>
        <w:rPr>
          <w:b/>
          <w:bCs/>
          <w:sz w:val="22"/>
          <w:szCs w:val="22"/>
        </w:rPr>
      </w:pPr>
      <w:r w:rsidRPr="0052052C">
        <w:rPr>
          <w:b/>
          <w:bCs/>
          <w:sz w:val="22"/>
          <w:szCs w:val="22"/>
        </w:rPr>
        <w:t xml:space="preserve">           Обжалването на заповедта не спира изпълнението й.</w:t>
      </w:r>
    </w:p>
    <w:p w:rsidR="007827E7" w:rsidRPr="0052052C" w:rsidRDefault="007827E7" w:rsidP="00F83850">
      <w:pPr>
        <w:tabs>
          <w:tab w:val="left" w:pos="1800"/>
        </w:tabs>
        <w:ind w:right="-610"/>
        <w:jc w:val="both"/>
        <w:rPr>
          <w:b/>
          <w:bCs/>
          <w:sz w:val="22"/>
          <w:szCs w:val="22"/>
        </w:rPr>
      </w:pPr>
    </w:p>
    <w:p w:rsidR="007827E7" w:rsidRDefault="007827E7" w:rsidP="00F83850">
      <w:pPr>
        <w:ind w:left="2832" w:right="-610" w:firstLine="708"/>
        <w:rPr>
          <w:b/>
          <w:bCs/>
          <w:sz w:val="22"/>
          <w:szCs w:val="22"/>
          <w:lang w:val="ru-RU"/>
        </w:rPr>
      </w:pPr>
    </w:p>
    <w:p w:rsidR="007827E7" w:rsidRDefault="007827E7" w:rsidP="00F83850">
      <w:pPr>
        <w:ind w:left="2832" w:right="-610" w:firstLine="708"/>
        <w:rPr>
          <w:b/>
          <w:bCs/>
          <w:sz w:val="22"/>
          <w:szCs w:val="22"/>
          <w:lang w:val="ru-RU"/>
        </w:rPr>
      </w:pPr>
    </w:p>
    <w:p w:rsidR="007827E7" w:rsidRPr="0052052C" w:rsidRDefault="007827E7" w:rsidP="00F83850">
      <w:pPr>
        <w:ind w:left="2832" w:right="-610" w:firstLine="708"/>
        <w:rPr>
          <w:b/>
          <w:bCs/>
          <w:sz w:val="22"/>
          <w:szCs w:val="22"/>
          <w:lang w:val="ru-RU"/>
        </w:rPr>
      </w:pPr>
      <w:r w:rsidRPr="0052052C">
        <w:rPr>
          <w:b/>
          <w:bCs/>
          <w:sz w:val="22"/>
          <w:szCs w:val="22"/>
          <w:lang w:val="ru-RU"/>
        </w:rPr>
        <w:t xml:space="preserve">ДИРЕКТОР:             </w:t>
      </w:r>
      <w:r>
        <w:rPr>
          <w:b/>
          <w:bCs/>
          <w:sz w:val="22"/>
          <w:szCs w:val="22"/>
          <w:lang w:val="ru-RU"/>
        </w:rPr>
        <w:t>/п/</w:t>
      </w:r>
    </w:p>
    <w:p w:rsidR="007827E7" w:rsidRPr="0052052C" w:rsidRDefault="007827E7" w:rsidP="00F83850">
      <w:pPr>
        <w:ind w:left="3540" w:right="-610"/>
        <w:rPr>
          <w:sz w:val="22"/>
          <w:szCs w:val="22"/>
          <w:lang w:val="ru-RU"/>
        </w:rPr>
      </w:pPr>
      <w:r w:rsidRPr="0052052C">
        <w:rPr>
          <w:b/>
          <w:bCs/>
          <w:sz w:val="22"/>
          <w:szCs w:val="22"/>
          <w:lang w:val="ru-RU"/>
        </w:rPr>
        <w:tab/>
      </w:r>
      <w:r w:rsidRPr="0052052C">
        <w:rPr>
          <w:b/>
          <w:bCs/>
          <w:sz w:val="22"/>
          <w:szCs w:val="22"/>
          <w:lang w:val="ru-RU"/>
        </w:rPr>
        <w:tab/>
        <w:t xml:space="preserve"> /ИНЖ. ЙОРДАН ЙОРДАНОВ/</w:t>
      </w:r>
      <w:r w:rsidRPr="0052052C">
        <w:rPr>
          <w:i/>
          <w:iCs/>
          <w:sz w:val="22"/>
          <w:szCs w:val="22"/>
          <w:lang w:val="ru-RU"/>
        </w:rPr>
        <w:t xml:space="preserve"> </w:t>
      </w:r>
    </w:p>
    <w:p w:rsidR="007827E7" w:rsidRDefault="007827E7" w:rsidP="00F83850">
      <w:pPr>
        <w:ind w:right="-610"/>
        <w:jc w:val="both"/>
        <w:rPr>
          <w:iCs/>
          <w:sz w:val="22"/>
          <w:szCs w:val="22"/>
          <w:lang w:val="ru-RU"/>
        </w:rPr>
      </w:pPr>
    </w:p>
    <w:p w:rsidR="007827E7" w:rsidRDefault="007827E7" w:rsidP="00F83850">
      <w:pPr>
        <w:ind w:right="-610"/>
        <w:jc w:val="both"/>
        <w:rPr>
          <w:iCs/>
          <w:sz w:val="22"/>
          <w:szCs w:val="22"/>
          <w:lang w:val="ru-RU"/>
        </w:rPr>
      </w:pPr>
    </w:p>
    <w:p w:rsidR="007827E7" w:rsidRDefault="007827E7" w:rsidP="00F83850">
      <w:pPr>
        <w:ind w:right="-610"/>
        <w:jc w:val="both"/>
        <w:rPr>
          <w:iCs/>
          <w:sz w:val="22"/>
          <w:szCs w:val="22"/>
          <w:lang w:val="ru-RU"/>
        </w:rPr>
      </w:pPr>
    </w:p>
    <w:p w:rsidR="007827E7" w:rsidRPr="00844918" w:rsidRDefault="007827E7" w:rsidP="00F83850">
      <w:pPr>
        <w:ind w:right="-610"/>
        <w:jc w:val="both"/>
        <w:rPr>
          <w:iCs/>
          <w:sz w:val="22"/>
          <w:szCs w:val="22"/>
          <w:lang w:val="ru-RU"/>
        </w:rPr>
      </w:pPr>
      <w:r w:rsidRPr="0052052C">
        <w:rPr>
          <w:iCs/>
          <w:sz w:val="22"/>
          <w:szCs w:val="22"/>
          <w:lang w:val="ru-RU"/>
        </w:rPr>
        <w:t>НГ - ОСЗ - Дългопол</w:t>
      </w:r>
    </w:p>
    <w:p w:rsidR="007827E7" w:rsidRDefault="007827E7" w:rsidP="00F83850">
      <w:pPr>
        <w:tabs>
          <w:tab w:val="left" w:pos="5220"/>
        </w:tabs>
        <w:ind w:right="-610"/>
        <w:jc w:val="both"/>
        <w:rPr>
          <w:sz w:val="22"/>
          <w:szCs w:val="22"/>
        </w:rPr>
      </w:pPr>
      <w:bookmarkStart w:id="0" w:name="_GoBack"/>
      <w:bookmarkEnd w:id="0"/>
    </w:p>
    <w:p w:rsidR="007827E7" w:rsidRDefault="007827E7" w:rsidP="00F83850">
      <w:pPr>
        <w:tabs>
          <w:tab w:val="left" w:pos="5220"/>
        </w:tabs>
        <w:ind w:right="-610"/>
        <w:jc w:val="both"/>
        <w:rPr>
          <w:sz w:val="22"/>
          <w:szCs w:val="22"/>
        </w:rPr>
      </w:pPr>
    </w:p>
    <w:p w:rsidR="007827E7" w:rsidRDefault="007827E7" w:rsidP="00F83850">
      <w:pPr>
        <w:tabs>
          <w:tab w:val="left" w:pos="5220"/>
        </w:tabs>
        <w:ind w:right="-610"/>
        <w:jc w:val="both"/>
        <w:rPr>
          <w:sz w:val="22"/>
          <w:szCs w:val="22"/>
        </w:rPr>
      </w:pPr>
    </w:p>
    <w:p w:rsidR="007827E7" w:rsidRDefault="007827E7" w:rsidP="00F83850">
      <w:pPr>
        <w:tabs>
          <w:tab w:val="left" w:pos="5220"/>
        </w:tabs>
        <w:ind w:right="-610"/>
        <w:jc w:val="both"/>
        <w:rPr>
          <w:sz w:val="22"/>
          <w:szCs w:val="22"/>
        </w:rPr>
      </w:pPr>
    </w:p>
    <w:p w:rsidR="007827E7" w:rsidRPr="0052052C" w:rsidRDefault="007827E7" w:rsidP="00F83850">
      <w:pPr>
        <w:tabs>
          <w:tab w:val="left" w:pos="5220"/>
        </w:tabs>
        <w:ind w:right="-610"/>
        <w:jc w:val="both"/>
        <w:rPr>
          <w:sz w:val="22"/>
          <w:szCs w:val="22"/>
        </w:rPr>
      </w:pPr>
    </w:p>
    <w:p w:rsidR="007827E7" w:rsidRPr="0052052C" w:rsidRDefault="007827E7" w:rsidP="00F83850">
      <w:pPr>
        <w:ind w:right="-610"/>
        <w:jc w:val="center"/>
        <w:rPr>
          <w:b/>
          <w:bCs/>
          <w:sz w:val="22"/>
          <w:szCs w:val="22"/>
          <w:lang w:val="ru-RU"/>
        </w:rPr>
      </w:pPr>
      <w:r w:rsidRPr="0052052C">
        <w:rPr>
          <w:b/>
          <w:bCs/>
          <w:sz w:val="22"/>
          <w:szCs w:val="22"/>
          <w:lang w:val="ru-RU"/>
        </w:rPr>
        <w:t>ПРИЛОЖЕНИЕ №1</w:t>
      </w:r>
    </w:p>
    <w:p w:rsidR="007827E7" w:rsidRPr="0052052C" w:rsidRDefault="007827E7" w:rsidP="00F83850">
      <w:pPr>
        <w:ind w:right="-610"/>
        <w:jc w:val="center"/>
        <w:rPr>
          <w:b/>
          <w:bCs/>
          <w:sz w:val="22"/>
          <w:szCs w:val="22"/>
          <w:lang w:val="ru-RU"/>
        </w:rPr>
      </w:pPr>
    </w:p>
    <w:p w:rsidR="007827E7" w:rsidRPr="00F83850" w:rsidRDefault="007827E7" w:rsidP="008A788C">
      <w:pPr>
        <w:jc w:val="center"/>
        <w:rPr>
          <w:b/>
          <w:bCs/>
          <w:sz w:val="22"/>
          <w:szCs w:val="22"/>
        </w:rPr>
      </w:pPr>
      <w:r w:rsidRPr="00F83850">
        <w:rPr>
          <w:b/>
          <w:bCs/>
          <w:sz w:val="22"/>
          <w:szCs w:val="22"/>
        </w:rPr>
        <w:t>към Заповед № РД-20-04-348/01.10.2020г.</w:t>
      </w:r>
    </w:p>
    <w:p w:rsidR="007827E7" w:rsidRPr="0052052C" w:rsidRDefault="007827E7" w:rsidP="008A788C">
      <w:pPr>
        <w:jc w:val="both"/>
        <w:rPr>
          <w:sz w:val="22"/>
          <w:szCs w:val="22"/>
          <w:lang w:val="ru-RU"/>
        </w:rPr>
      </w:pPr>
      <w:r w:rsidRPr="0052052C">
        <w:rPr>
          <w:sz w:val="22"/>
          <w:szCs w:val="22"/>
        </w:rPr>
        <w:t xml:space="preserve">        </w:t>
      </w:r>
    </w:p>
    <w:p w:rsidR="007827E7" w:rsidRPr="007D5EAF" w:rsidRDefault="007827E7" w:rsidP="008A788C">
      <w:pPr>
        <w:tabs>
          <w:tab w:val="left" w:pos="1800"/>
        </w:tabs>
        <w:jc w:val="both"/>
        <w:rPr>
          <w:sz w:val="22"/>
          <w:szCs w:val="22"/>
        </w:rPr>
      </w:pPr>
      <w:r w:rsidRPr="0052052C">
        <w:rPr>
          <w:sz w:val="22"/>
          <w:szCs w:val="22"/>
        </w:rPr>
        <w:t xml:space="preserve">           </w:t>
      </w:r>
      <w:r w:rsidRPr="007D5EAF">
        <w:rPr>
          <w:sz w:val="22"/>
          <w:szCs w:val="22"/>
        </w:rPr>
        <w:t xml:space="preserve">Съгласно сключеното доброволно споразумение </w:t>
      </w:r>
      <w:r w:rsidRPr="007D5EAF">
        <w:rPr>
          <w:bCs/>
          <w:sz w:val="22"/>
          <w:szCs w:val="22"/>
        </w:rPr>
        <w:t xml:space="preserve">за землището на </w:t>
      </w:r>
      <w:r w:rsidRPr="00F83850">
        <w:rPr>
          <w:b/>
          <w:bCs/>
          <w:sz w:val="22"/>
          <w:szCs w:val="22"/>
        </w:rPr>
        <w:t>с.Сладка вода,</w:t>
      </w:r>
      <w:r w:rsidRPr="007D5EAF">
        <w:rPr>
          <w:bCs/>
          <w:sz w:val="22"/>
          <w:szCs w:val="22"/>
        </w:rPr>
        <w:t xml:space="preserve"> общ.Дългопол, обл.Варна в определените масиви за ползване попадат имоти с НТП „полски път”, собственост на Община Дългопол, както следва:</w:t>
      </w:r>
    </w:p>
    <w:p w:rsidR="007827E7" w:rsidRPr="0052052C" w:rsidRDefault="007827E7" w:rsidP="008A788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1440"/>
        <w:gridCol w:w="1080"/>
      </w:tblGrid>
      <w:tr w:rsidR="007827E7" w:rsidRPr="0052052C" w:rsidTr="00ED3C15">
        <w:trPr>
          <w:trHeight w:val="1064"/>
          <w:jc w:val="center"/>
        </w:trPr>
        <w:tc>
          <w:tcPr>
            <w:tcW w:w="5220" w:type="dxa"/>
            <w:vAlign w:val="center"/>
          </w:tcPr>
          <w:p w:rsidR="007827E7" w:rsidRPr="0052052C" w:rsidRDefault="007827E7" w:rsidP="002B0E68">
            <w:pPr>
              <w:ind w:left="-68"/>
              <w:jc w:val="center"/>
              <w:rPr>
                <w:b/>
                <w:bCs/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7827E7" w:rsidRPr="0052052C" w:rsidRDefault="007827E7" w:rsidP="002B0E68">
            <w:pPr>
              <w:jc w:val="center"/>
              <w:rPr>
                <w:b/>
                <w:bCs/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7827E7" w:rsidRPr="0052052C" w:rsidRDefault="007827E7" w:rsidP="002B0E68">
            <w:pPr>
              <w:jc w:val="center"/>
              <w:rPr>
                <w:b/>
                <w:bCs/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</w:tr>
      <w:tr w:rsidR="007827E7" w:rsidRPr="0052052C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7827E7" w:rsidRPr="00F83850" w:rsidRDefault="007827E7" w:rsidP="00B232C7">
            <w:pPr>
              <w:rPr>
                <w:b/>
                <w:color w:val="000000"/>
                <w:sz w:val="22"/>
                <w:szCs w:val="22"/>
              </w:rPr>
            </w:pPr>
            <w:r w:rsidRPr="00F83850">
              <w:rPr>
                <w:b/>
                <w:color w:val="000000"/>
                <w:sz w:val="22"/>
                <w:szCs w:val="22"/>
              </w:rPr>
              <w:t>"АГРО СТАР 2008" ЕООД</w:t>
            </w:r>
          </w:p>
        </w:tc>
        <w:tc>
          <w:tcPr>
            <w:tcW w:w="1440" w:type="dxa"/>
            <w:noWrap/>
            <w:vAlign w:val="bottom"/>
          </w:tcPr>
          <w:p w:rsidR="007827E7" w:rsidRPr="0052052C" w:rsidRDefault="007827E7" w:rsidP="00636394">
            <w:pPr>
              <w:jc w:val="center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2,166</w:t>
            </w:r>
          </w:p>
        </w:tc>
        <w:tc>
          <w:tcPr>
            <w:tcW w:w="1080" w:type="dxa"/>
            <w:noWrap/>
            <w:vAlign w:val="bottom"/>
          </w:tcPr>
          <w:p w:rsidR="007827E7" w:rsidRPr="0052052C" w:rsidRDefault="007827E7" w:rsidP="002B0E68">
            <w:pPr>
              <w:jc w:val="center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40.00</w:t>
            </w:r>
          </w:p>
        </w:tc>
      </w:tr>
      <w:tr w:rsidR="007827E7" w:rsidRPr="0052052C" w:rsidTr="00275F8F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7827E7" w:rsidRPr="00F83850" w:rsidRDefault="007827E7" w:rsidP="00B232C7">
            <w:pPr>
              <w:rPr>
                <w:b/>
                <w:color w:val="000000"/>
                <w:sz w:val="22"/>
                <w:szCs w:val="22"/>
              </w:rPr>
            </w:pPr>
            <w:r w:rsidRPr="00F83850">
              <w:rPr>
                <w:b/>
                <w:color w:val="000000"/>
                <w:sz w:val="22"/>
                <w:szCs w:val="22"/>
              </w:rPr>
              <w:t>"ПОЛИ АГРО БГ"ЕООД</w:t>
            </w:r>
          </w:p>
        </w:tc>
        <w:tc>
          <w:tcPr>
            <w:tcW w:w="1440" w:type="dxa"/>
            <w:noWrap/>
            <w:vAlign w:val="bottom"/>
          </w:tcPr>
          <w:p w:rsidR="007827E7" w:rsidRPr="0052052C" w:rsidRDefault="007827E7" w:rsidP="00636394">
            <w:pPr>
              <w:jc w:val="center"/>
              <w:rPr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2,125</w:t>
            </w:r>
          </w:p>
        </w:tc>
        <w:tc>
          <w:tcPr>
            <w:tcW w:w="1080" w:type="dxa"/>
            <w:noWrap/>
            <w:vAlign w:val="bottom"/>
          </w:tcPr>
          <w:p w:rsidR="007827E7" w:rsidRPr="0052052C" w:rsidRDefault="007827E7" w:rsidP="00B232C7">
            <w:pPr>
              <w:jc w:val="center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40.00</w:t>
            </w:r>
          </w:p>
        </w:tc>
      </w:tr>
      <w:tr w:rsidR="007827E7" w:rsidRPr="0052052C" w:rsidTr="00F83850">
        <w:trPr>
          <w:trHeight w:val="371"/>
          <w:jc w:val="center"/>
        </w:trPr>
        <w:tc>
          <w:tcPr>
            <w:tcW w:w="5220" w:type="dxa"/>
            <w:noWrap/>
            <w:vAlign w:val="bottom"/>
          </w:tcPr>
          <w:p w:rsidR="007827E7" w:rsidRPr="00F83850" w:rsidRDefault="007827E7" w:rsidP="00F83850">
            <w:pPr>
              <w:rPr>
                <w:b/>
                <w:color w:val="000000"/>
                <w:sz w:val="22"/>
                <w:szCs w:val="22"/>
              </w:rPr>
            </w:pPr>
            <w:r w:rsidRPr="00F83850">
              <w:rPr>
                <w:b/>
                <w:color w:val="000000"/>
                <w:sz w:val="22"/>
                <w:szCs w:val="22"/>
              </w:rPr>
              <w:t>"СЛАДКОВОДЕНСКИ ХАН"ЕООД</w:t>
            </w:r>
          </w:p>
          <w:p w:rsidR="007827E7" w:rsidRPr="00F83850" w:rsidRDefault="007827E7" w:rsidP="00F838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noWrap/>
            <w:vAlign w:val="bottom"/>
          </w:tcPr>
          <w:p w:rsidR="007827E7" w:rsidRPr="0052052C" w:rsidRDefault="007827E7" w:rsidP="00F83850">
            <w:pPr>
              <w:jc w:val="center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1,015</w:t>
            </w:r>
          </w:p>
          <w:p w:rsidR="007827E7" w:rsidRPr="0052052C" w:rsidRDefault="007827E7" w:rsidP="00F838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bottom"/>
          </w:tcPr>
          <w:p w:rsidR="007827E7" w:rsidRPr="0052052C" w:rsidRDefault="007827E7" w:rsidP="00F83850">
            <w:pPr>
              <w:jc w:val="center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40.00</w:t>
            </w:r>
          </w:p>
        </w:tc>
      </w:tr>
      <w:tr w:rsidR="007827E7" w:rsidRPr="0052052C" w:rsidTr="00275F8F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7827E7" w:rsidRPr="00F83850" w:rsidRDefault="007827E7" w:rsidP="00B232C7">
            <w:pPr>
              <w:rPr>
                <w:b/>
                <w:color w:val="000000"/>
                <w:sz w:val="22"/>
                <w:szCs w:val="22"/>
              </w:rPr>
            </w:pPr>
            <w:r w:rsidRPr="00F83850">
              <w:rPr>
                <w:b/>
                <w:color w:val="000000"/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1440" w:type="dxa"/>
            <w:noWrap/>
            <w:vAlign w:val="bottom"/>
          </w:tcPr>
          <w:p w:rsidR="007827E7" w:rsidRPr="0052052C" w:rsidRDefault="007827E7" w:rsidP="00636394">
            <w:pPr>
              <w:jc w:val="center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6,887</w:t>
            </w:r>
          </w:p>
        </w:tc>
        <w:tc>
          <w:tcPr>
            <w:tcW w:w="1080" w:type="dxa"/>
            <w:noWrap/>
            <w:vAlign w:val="bottom"/>
          </w:tcPr>
          <w:p w:rsidR="007827E7" w:rsidRPr="0052052C" w:rsidRDefault="007827E7" w:rsidP="00B232C7">
            <w:pPr>
              <w:jc w:val="center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40.00</w:t>
            </w:r>
          </w:p>
        </w:tc>
      </w:tr>
      <w:tr w:rsidR="007827E7" w:rsidRPr="0052052C" w:rsidTr="00275F8F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7827E7" w:rsidRPr="00F83850" w:rsidRDefault="007827E7" w:rsidP="00B232C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„</w:t>
            </w:r>
            <w:r w:rsidRPr="00F83850">
              <w:rPr>
                <w:b/>
                <w:color w:val="000000"/>
                <w:sz w:val="22"/>
                <w:szCs w:val="22"/>
              </w:rPr>
              <w:t>КАЛЕ-94</w:t>
            </w:r>
            <w:r>
              <w:rPr>
                <w:b/>
                <w:color w:val="000000"/>
                <w:sz w:val="22"/>
                <w:szCs w:val="22"/>
              </w:rPr>
              <w:t>”</w:t>
            </w:r>
            <w:r w:rsidRPr="00F83850">
              <w:rPr>
                <w:b/>
                <w:color w:val="000000"/>
                <w:sz w:val="22"/>
                <w:szCs w:val="22"/>
              </w:rPr>
              <w:t>КПТУ</w:t>
            </w:r>
          </w:p>
        </w:tc>
        <w:tc>
          <w:tcPr>
            <w:tcW w:w="1440" w:type="dxa"/>
            <w:noWrap/>
            <w:vAlign w:val="bottom"/>
          </w:tcPr>
          <w:p w:rsidR="007827E7" w:rsidRPr="0052052C" w:rsidRDefault="007827E7" w:rsidP="00636394">
            <w:pPr>
              <w:jc w:val="center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4,446</w:t>
            </w:r>
          </w:p>
        </w:tc>
        <w:tc>
          <w:tcPr>
            <w:tcW w:w="1080" w:type="dxa"/>
            <w:noWrap/>
            <w:vAlign w:val="bottom"/>
          </w:tcPr>
          <w:p w:rsidR="007827E7" w:rsidRPr="0052052C" w:rsidRDefault="007827E7" w:rsidP="00B232C7">
            <w:pPr>
              <w:jc w:val="center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40.00</w:t>
            </w:r>
          </w:p>
        </w:tc>
      </w:tr>
      <w:tr w:rsidR="007827E7" w:rsidRPr="0052052C" w:rsidTr="00275F8F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7827E7" w:rsidRPr="00F83850" w:rsidRDefault="007827E7" w:rsidP="00B232C7">
            <w:pPr>
              <w:rPr>
                <w:b/>
                <w:color w:val="000000"/>
                <w:sz w:val="22"/>
                <w:szCs w:val="22"/>
              </w:rPr>
            </w:pPr>
            <w:r w:rsidRPr="00F83850">
              <w:rPr>
                <w:b/>
                <w:color w:val="000000"/>
                <w:sz w:val="22"/>
                <w:szCs w:val="22"/>
              </w:rPr>
              <w:t xml:space="preserve">СД </w:t>
            </w:r>
            <w:r>
              <w:rPr>
                <w:b/>
                <w:color w:val="000000"/>
                <w:sz w:val="22"/>
                <w:szCs w:val="22"/>
              </w:rPr>
              <w:t>„</w:t>
            </w:r>
            <w:r w:rsidRPr="00F83850">
              <w:rPr>
                <w:b/>
                <w:color w:val="000000"/>
                <w:sz w:val="22"/>
                <w:szCs w:val="22"/>
              </w:rPr>
              <w:t>МИХАЛЕВИ И СИЕ</w:t>
            </w:r>
            <w:r>
              <w:rPr>
                <w:b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40" w:type="dxa"/>
            <w:noWrap/>
            <w:vAlign w:val="bottom"/>
          </w:tcPr>
          <w:p w:rsidR="007827E7" w:rsidRPr="0052052C" w:rsidRDefault="007827E7" w:rsidP="00636394">
            <w:pPr>
              <w:jc w:val="center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2,720</w:t>
            </w:r>
          </w:p>
        </w:tc>
        <w:tc>
          <w:tcPr>
            <w:tcW w:w="1080" w:type="dxa"/>
            <w:noWrap/>
            <w:vAlign w:val="bottom"/>
          </w:tcPr>
          <w:p w:rsidR="007827E7" w:rsidRPr="0052052C" w:rsidRDefault="007827E7" w:rsidP="00B232C7">
            <w:pPr>
              <w:jc w:val="center"/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40.00</w:t>
            </w:r>
          </w:p>
        </w:tc>
      </w:tr>
      <w:tr w:rsidR="007827E7" w:rsidRPr="0052052C" w:rsidTr="00ED3C15">
        <w:trPr>
          <w:trHeight w:val="300"/>
          <w:jc w:val="center"/>
        </w:trPr>
        <w:tc>
          <w:tcPr>
            <w:tcW w:w="5220" w:type="dxa"/>
            <w:noWrap/>
          </w:tcPr>
          <w:p w:rsidR="007827E7" w:rsidRPr="0052052C" w:rsidRDefault="007827E7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7827E7" w:rsidRPr="0052052C" w:rsidRDefault="007827E7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19,359</w:t>
            </w:r>
          </w:p>
        </w:tc>
        <w:tc>
          <w:tcPr>
            <w:tcW w:w="1080" w:type="dxa"/>
            <w:noWrap/>
            <w:vAlign w:val="bottom"/>
          </w:tcPr>
          <w:p w:rsidR="007827E7" w:rsidRPr="0052052C" w:rsidRDefault="007827E7" w:rsidP="002B0E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827E7" w:rsidRPr="0052052C" w:rsidRDefault="007827E7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7827E7" w:rsidRPr="0052052C" w:rsidRDefault="007827E7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52052C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7827E7" w:rsidRPr="0052052C" w:rsidRDefault="007827E7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5309" w:type="pct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690"/>
        <w:gridCol w:w="1081"/>
        <w:gridCol w:w="1439"/>
        <w:gridCol w:w="1081"/>
        <w:gridCol w:w="3340"/>
      </w:tblGrid>
      <w:tr w:rsidR="007827E7" w:rsidRPr="0052052C" w:rsidTr="00F83850">
        <w:trPr>
          <w:trHeight w:val="870"/>
          <w:jc w:val="center"/>
        </w:trPr>
        <w:tc>
          <w:tcPr>
            <w:tcW w:w="1397" w:type="pct"/>
            <w:vAlign w:val="bottom"/>
          </w:tcPr>
          <w:p w:rsidR="007827E7" w:rsidRPr="0052052C" w:rsidRDefault="007827E7" w:rsidP="002B0E68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52052C">
              <w:rPr>
                <w:b/>
                <w:bCs/>
                <w:sz w:val="22"/>
                <w:szCs w:val="22"/>
                <w:lang w:eastAsia="bg-BG"/>
              </w:rPr>
              <w:t xml:space="preserve">           Собственик</w:t>
            </w:r>
          </w:p>
        </w:tc>
        <w:tc>
          <w:tcPr>
            <w:tcW w:w="561" w:type="pct"/>
            <w:vAlign w:val="bottom"/>
          </w:tcPr>
          <w:p w:rsidR="007827E7" w:rsidRPr="0052052C" w:rsidRDefault="007827E7" w:rsidP="00EB2F59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52052C">
              <w:rPr>
                <w:b/>
                <w:bCs/>
                <w:sz w:val="22"/>
                <w:szCs w:val="22"/>
                <w:lang w:eastAsia="bg-BG"/>
              </w:rPr>
              <w:t>№ на имот по КККР</w:t>
            </w:r>
          </w:p>
        </w:tc>
        <w:tc>
          <w:tcPr>
            <w:tcW w:w="747" w:type="pct"/>
            <w:vAlign w:val="bottom"/>
          </w:tcPr>
          <w:p w:rsidR="007827E7" w:rsidRPr="0052052C" w:rsidRDefault="007827E7" w:rsidP="002B0E68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52052C">
              <w:rPr>
                <w:b/>
                <w:bCs/>
                <w:sz w:val="22"/>
                <w:szCs w:val="22"/>
                <w:lang w:eastAsia="bg-BG"/>
              </w:rPr>
              <w:t xml:space="preserve">    НТП</w:t>
            </w:r>
          </w:p>
        </w:tc>
        <w:tc>
          <w:tcPr>
            <w:tcW w:w="561" w:type="pct"/>
            <w:vAlign w:val="bottom"/>
          </w:tcPr>
          <w:p w:rsidR="007827E7" w:rsidRPr="0052052C" w:rsidRDefault="007827E7" w:rsidP="00F83850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52052C">
              <w:rPr>
                <w:b/>
                <w:bCs/>
                <w:sz w:val="22"/>
                <w:szCs w:val="22"/>
                <w:lang w:eastAsia="bg-BG"/>
              </w:rPr>
              <w:t>Площ сечение (дка)</w:t>
            </w:r>
          </w:p>
        </w:tc>
        <w:tc>
          <w:tcPr>
            <w:tcW w:w="1734" w:type="pct"/>
            <w:vAlign w:val="bottom"/>
          </w:tcPr>
          <w:p w:rsidR="007827E7" w:rsidRPr="0052052C" w:rsidRDefault="007827E7" w:rsidP="002B0E68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52052C">
              <w:rPr>
                <w:b/>
                <w:bCs/>
                <w:sz w:val="22"/>
                <w:szCs w:val="22"/>
                <w:lang w:eastAsia="bg-BG"/>
              </w:rPr>
              <w:t xml:space="preserve">                Ползвател</w:t>
            </w:r>
          </w:p>
        </w:tc>
      </w:tr>
      <w:tr w:rsidR="007827E7" w:rsidRPr="0052052C" w:rsidTr="00F83850">
        <w:trPr>
          <w:trHeight w:val="300"/>
          <w:jc w:val="center"/>
        </w:trPr>
        <w:tc>
          <w:tcPr>
            <w:tcW w:w="1397" w:type="pct"/>
            <w:noWrap/>
            <w:vAlign w:val="bottom"/>
          </w:tcPr>
          <w:p w:rsidR="007827E7" w:rsidRPr="0052052C" w:rsidRDefault="007827E7" w:rsidP="002B0E68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29.118</w:t>
            </w:r>
          </w:p>
        </w:tc>
        <w:tc>
          <w:tcPr>
            <w:tcW w:w="747" w:type="pct"/>
            <w:noWrap/>
            <w:vAlign w:val="bottom"/>
          </w:tcPr>
          <w:p w:rsidR="007827E7" w:rsidRPr="0052052C" w:rsidRDefault="007827E7" w:rsidP="002B0E68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Полски път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1,295</w:t>
            </w:r>
          </w:p>
        </w:tc>
        <w:tc>
          <w:tcPr>
            <w:tcW w:w="1734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"АГРО СТАР 2008" ЕООД</w:t>
            </w:r>
          </w:p>
        </w:tc>
      </w:tr>
      <w:tr w:rsidR="007827E7" w:rsidRPr="0052052C" w:rsidTr="00F83850">
        <w:trPr>
          <w:trHeight w:val="300"/>
          <w:jc w:val="center"/>
        </w:trPr>
        <w:tc>
          <w:tcPr>
            <w:tcW w:w="1397" w:type="pct"/>
            <w:noWrap/>
            <w:vAlign w:val="bottom"/>
          </w:tcPr>
          <w:p w:rsidR="007827E7" w:rsidRPr="0052052C" w:rsidRDefault="007827E7" w:rsidP="005E6ED2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31.122</w:t>
            </w:r>
          </w:p>
        </w:tc>
        <w:tc>
          <w:tcPr>
            <w:tcW w:w="747" w:type="pct"/>
            <w:noWrap/>
            <w:vAlign w:val="bottom"/>
          </w:tcPr>
          <w:p w:rsidR="007827E7" w:rsidRPr="0052052C" w:rsidRDefault="007827E7" w:rsidP="002B0E68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Полски път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0,699</w:t>
            </w:r>
          </w:p>
        </w:tc>
        <w:tc>
          <w:tcPr>
            <w:tcW w:w="1734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"АГРО СТАР 2008" ЕООД</w:t>
            </w:r>
          </w:p>
        </w:tc>
      </w:tr>
      <w:tr w:rsidR="007827E7" w:rsidRPr="0052052C" w:rsidTr="00F83850">
        <w:trPr>
          <w:trHeight w:val="300"/>
          <w:jc w:val="center"/>
        </w:trPr>
        <w:tc>
          <w:tcPr>
            <w:tcW w:w="1397" w:type="pct"/>
            <w:noWrap/>
            <w:vAlign w:val="bottom"/>
          </w:tcPr>
          <w:p w:rsidR="007827E7" w:rsidRPr="0052052C" w:rsidRDefault="007827E7" w:rsidP="00B232C7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30.76</w:t>
            </w:r>
          </w:p>
        </w:tc>
        <w:tc>
          <w:tcPr>
            <w:tcW w:w="747" w:type="pct"/>
            <w:noWrap/>
            <w:vAlign w:val="bottom"/>
          </w:tcPr>
          <w:p w:rsidR="007827E7" w:rsidRPr="0052052C" w:rsidRDefault="007827E7" w:rsidP="00B232C7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Полски път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0,172</w:t>
            </w:r>
          </w:p>
        </w:tc>
        <w:tc>
          <w:tcPr>
            <w:tcW w:w="1734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"АГРО СТАР 2008" ЕООД</w:t>
            </w:r>
          </w:p>
        </w:tc>
      </w:tr>
      <w:tr w:rsidR="007827E7" w:rsidRPr="0052052C" w:rsidTr="00F83850">
        <w:trPr>
          <w:trHeight w:val="300"/>
          <w:jc w:val="center"/>
        </w:trPr>
        <w:tc>
          <w:tcPr>
            <w:tcW w:w="1397" w:type="pct"/>
            <w:noWrap/>
          </w:tcPr>
          <w:p w:rsidR="007827E7" w:rsidRPr="0052052C" w:rsidRDefault="007827E7" w:rsidP="00616E89">
            <w:pPr>
              <w:rPr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noWrap/>
            <w:vAlign w:val="bottom"/>
          </w:tcPr>
          <w:p w:rsidR="007827E7" w:rsidRPr="0052052C" w:rsidRDefault="007827E7" w:rsidP="002B0E68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052C">
              <w:rPr>
                <w:b/>
                <w:color w:val="000000"/>
                <w:sz w:val="22"/>
                <w:szCs w:val="22"/>
              </w:rPr>
              <w:t>2,166</w:t>
            </w:r>
          </w:p>
        </w:tc>
        <w:tc>
          <w:tcPr>
            <w:tcW w:w="1734" w:type="pct"/>
            <w:noWrap/>
            <w:vAlign w:val="bottom"/>
          </w:tcPr>
          <w:p w:rsidR="007827E7" w:rsidRPr="0052052C" w:rsidRDefault="007827E7" w:rsidP="005E6ED2">
            <w:pPr>
              <w:rPr>
                <w:sz w:val="22"/>
                <w:szCs w:val="22"/>
              </w:rPr>
            </w:pPr>
          </w:p>
        </w:tc>
      </w:tr>
      <w:tr w:rsidR="007827E7" w:rsidRPr="0052052C" w:rsidTr="00F83850">
        <w:trPr>
          <w:trHeight w:val="300"/>
          <w:jc w:val="center"/>
        </w:trPr>
        <w:tc>
          <w:tcPr>
            <w:tcW w:w="1397" w:type="pct"/>
            <w:noWrap/>
            <w:vAlign w:val="bottom"/>
          </w:tcPr>
          <w:p w:rsidR="007827E7" w:rsidRPr="0052052C" w:rsidRDefault="007827E7" w:rsidP="005E6ED2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17.44</w:t>
            </w:r>
          </w:p>
        </w:tc>
        <w:tc>
          <w:tcPr>
            <w:tcW w:w="747" w:type="pct"/>
            <w:noWrap/>
            <w:vAlign w:val="bottom"/>
          </w:tcPr>
          <w:p w:rsidR="007827E7" w:rsidRPr="0052052C" w:rsidRDefault="007827E7" w:rsidP="002B0E68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Полски път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0,851</w:t>
            </w:r>
          </w:p>
        </w:tc>
        <w:tc>
          <w:tcPr>
            <w:tcW w:w="1734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"ПОЛИ АГРО БГ"ЕООД</w:t>
            </w:r>
          </w:p>
        </w:tc>
      </w:tr>
      <w:tr w:rsidR="007827E7" w:rsidRPr="0052052C" w:rsidTr="00F83850">
        <w:trPr>
          <w:trHeight w:val="300"/>
          <w:jc w:val="center"/>
        </w:trPr>
        <w:tc>
          <w:tcPr>
            <w:tcW w:w="1397" w:type="pct"/>
            <w:noWrap/>
            <w:vAlign w:val="bottom"/>
          </w:tcPr>
          <w:p w:rsidR="007827E7" w:rsidRPr="0052052C" w:rsidRDefault="007827E7" w:rsidP="005E6ED2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17.45</w:t>
            </w:r>
          </w:p>
        </w:tc>
        <w:tc>
          <w:tcPr>
            <w:tcW w:w="747" w:type="pct"/>
            <w:noWrap/>
            <w:vAlign w:val="bottom"/>
          </w:tcPr>
          <w:p w:rsidR="007827E7" w:rsidRPr="0052052C" w:rsidRDefault="007827E7" w:rsidP="002B0E68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Полски път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0,430</w:t>
            </w:r>
          </w:p>
        </w:tc>
        <w:tc>
          <w:tcPr>
            <w:tcW w:w="1734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"ПОЛИ АГРО БГ"ЕООД</w:t>
            </w:r>
          </w:p>
        </w:tc>
      </w:tr>
      <w:tr w:rsidR="007827E7" w:rsidRPr="0052052C" w:rsidTr="00F83850">
        <w:trPr>
          <w:trHeight w:val="300"/>
          <w:jc w:val="center"/>
        </w:trPr>
        <w:tc>
          <w:tcPr>
            <w:tcW w:w="1397" w:type="pct"/>
            <w:noWrap/>
            <w:vAlign w:val="bottom"/>
          </w:tcPr>
          <w:p w:rsidR="007827E7" w:rsidRPr="0052052C" w:rsidRDefault="007827E7" w:rsidP="005E6ED2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17.200</w:t>
            </w:r>
          </w:p>
        </w:tc>
        <w:tc>
          <w:tcPr>
            <w:tcW w:w="747" w:type="pct"/>
            <w:noWrap/>
            <w:vAlign w:val="bottom"/>
          </w:tcPr>
          <w:p w:rsidR="007827E7" w:rsidRPr="0052052C" w:rsidRDefault="007827E7" w:rsidP="002B0E68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Полски път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0,405</w:t>
            </w:r>
          </w:p>
        </w:tc>
        <w:tc>
          <w:tcPr>
            <w:tcW w:w="1734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"ПОЛИ АГРО БГ"ЕООД</w:t>
            </w:r>
          </w:p>
        </w:tc>
      </w:tr>
      <w:tr w:rsidR="007827E7" w:rsidRPr="0052052C" w:rsidTr="00F83850">
        <w:trPr>
          <w:trHeight w:val="300"/>
          <w:jc w:val="center"/>
        </w:trPr>
        <w:tc>
          <w:tcPr>
            <w:tcW w:w="1397" w:type="pct"/>
            <w:noWrap/>
            <w:vAlign w:val="bottom"/>
          </w:tcPr>
          <w:p w:rsidR="007827E7" w:rsidRPr="0052052C" w:rsidRDefault="007827E7" w:rsidP="00FA4952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17.201</w:t>
            </w:r>
          </w:p>
        </w:tc>
        <w:tc>
          <w:tcPr>
            <w:tcW w:w="747" w:type="pct"/>
            <w:noWrap/>
            <w:vAlign w:val="bottom"/>
          </w:tcPr>
          <w:p w:rsidR="007827E7" w:rsidRPr="0052052C" w:rsidRDefault="007827E7" w:rsidP="00FA4952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Полски път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0,180</w:t>
            </w:r>
          </w:p>
        </w:tc>
        <w:tc>
          <w:tcPr>
            <w:tcW w:w="1734" w:type="pct"/>
            <w:noWrap/>
            <w:vAlign w:val="bottom"/>
          </w:tcPr>
          <w:p w:rsidR="007827E7" w:rsidRPr="0052052C" w:rsidRDefault="007827E7" w:rsidP="00FA4952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"ПОЛИ АГРО БГ"ЕООД</w:t>
            </w:r>
          </w:p>
        </w:tc>
      </w:tr>
      <w:tr w:rsidR="007827E7" w:rsidRPr="0052052C" w:rsidTr="00F83850">
        <w:trPr>
          <w:trHeight w:val="300"/>
          <w:jc w:val="center"/>
        </w:trPr>
        <w:tc>
          <w:tcPr>
            <w:tcW w:w="1397" w:type="pct"/>
            <w:noWrap/>
            <w:vAlign w:val="bottom"/>
          </w:tcPr>
          <w:p w:rsidR="007827E7" w:rsidRPr="0052052C" w:rsidRDefault="007827E7" w:rsidP="00FA4952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18.8</w:t>
            </w:r>
          </w:p>
        </w:tc>
        <w:tc>
          <w:tcPr>
            <w:tcW w:w="747" w:type="pct"/>
            <w:noWrap/>
            <w:vAlign w:val="bottom"/>
          </w:tcPr>
          <w:p w:rsidR="007827E7" w:rsidRPr="0052052C" w:rsidRDefault="007827E7" w:rsidP="00FA4952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Полски път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0,158</w:t>
            </w:r>
          </w:p>
        </w:tc>
        <w:tc>
          <w:tcPr>
            <w:tcW w:w="1734" w:type="pct"/>
            <w:noWrap/>
            <w:vAlign w:val="bottom"/>
          </w:tcPr>
          <w:p w:rsidR="007827E7" w:rsidRPr="0052052C" w:rsidRDefault="007827E7" w:rsidP="00FA4952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"ПОЛИ АГРО БГ"ЕООД</w:t>
            </w:r>
          </w:p>
        </w:tc>
      </w:tr>
      <w:tr w:rsidR="007827E7" w:rsidRPr="0052052C" w:rsidTr="00F83850">
        <w:trPr>
          <w:trHeight w:val="300"/>
          <w:jc w:val="center"/>
        </w:trPr>
        <w:tc>
          <w:tcPr>
            <w:tcW w:w="1397" w:type="pct"/>
            <w:noWrap/>
            <w:vAlign w:val="bottom"/>
          </w:tcPr>
          <w:p w:rsidR="007827E7" w:rsidRPr="0052052C" w:rsidRDefault="007827E7" w:rsidP="00FA4952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17.45</w:t>
            </w:r>
          </w:p>
        </w:tc>
        <w:tc>
          <w:tcPr>
            <w:tcW w:w="747" w:type="pct"/>
            <w:noWrap/>
            <w:vAlign w:val="bottom"/>
          </w:tcPr>
          <w:p w:rsidR="007827E7" w:rsidRPr="0052052C" w:rsidRDefault="007827E7" w:rsidP="00FA4952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Полски път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0,101</w:t>
            </w:r>
          </w:p>
        </w:tc>
        <w:tc>
          <w:tcPr>
            <w:tcW w:w="1734" w:type="pct"/>
            <w:noWrap/>
            <w:vAlign w:val="bottom"/>
          </w:tcPr>
          <w:p w:rsidR="007827E7" w:rsidRPr="0052052C" w:rsidRDefault="007827E7" w:rsidP="00FA4952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"ПОЛИ АГРО БГ"ЕООД</w:t>
            </w:r>
          </w:p>
        </w:tc>
      </w:tr>
      <w:tr w:rsidR="007827E7" w:rsidRPr="0052052C" w:rsidTr="00F83850">
        <w:trPr>
          <w:trHeight w:val="300"/>
          <w:jc w:val="center"/>
        </w:trPr>
        <w:tc>
          <w:tcPr>
            <w:tcW w:w="1397" w:type="pct"/>
            <w:noWrap/>
          </w:tcPr>
          <w:p w:rsidR="007827E7" w:rsidRPr="0052052C" w:rsidRDefault="007827E7" w:rsidP="00275F8F">
            <w:pPr>
              <w:rPr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noWrap/>
            <w:vAlign w:val="bottom"/>
          </w:tcPr>
          <w:p w:rsidR="007827E7" w:rsidRPr="0052052C" w:rsidRDefault="007827E7" w:rsidP="002B0E68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052C">
              <w:rPr>
                <w:b/>
                <w:color w:val="000000"/>
                <w:sz w:val="22"/>
                <w:szCs w:val="22"/>
              </w:rPr>
              <w:t>2,125</w:t>
            </w:r>
          </w:p>
        </w:tc>
        <w:tc>
          <w:tcPr>
            <w:tcW w:w="1734" w:type="pct"/>
            <w:noWrap/>
            <w:vAlign w:val="bottom"/>
          </w:tcPr>
          <w:p w:rsidR="007827E7" w:rsidRPr="0052052C" w:rsidRDefault="007827E7" w:rsidP="005E6ED2">
            <w:pPr>
              <w:rPr>
                <w:sz w:val="22"/>
                <w:szCs w:val="22"/>
              </w:rPr>
            </w:pPr>
          </w:p>
        </w:tc>
      </w:tr>
      <w:tr w:rsidR="007827E7" w:rsidRPr="0052052C" w:rsidTr="00F83850">
        <w:trPr>
          <w:trHeight w:val="300"/>
          <w:jc w:val="center"/>
        </w:trPr>
        <w:tc>
          <w:tcPr>
            <w:tcW w:w="1397" w:type="pct"/>
            <w:noWrap/>
            <w:vAlign w:val="bottom"/>
          </w:tcPr>
          <w:p w:rsidR="007827E7" w:rsidRPr="0052052C" w:rsidRDefault="007827E7" w:rsidP="005E6ED2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 w:rsidP="00881186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24.111</w:t>
            </w:r>
          </w:p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noWrap/>
            <w:vAlign w:val="bottom"/>
          </w:tcPr>
          <w:p w:rsidR="007827E7" w:rsidRPr="0052052C" w:rsidRDefault="007827E7" w:rsidP="002B0E68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Полски път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 w:rsidP="00881186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1,015</w:t>
            </w:r>
          </w:p>
          <w:p w:rsidR="007827E7" w:rsidRPr="0052052C" w:rsidRDefault="007827E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pct"/>
            <w:noWrap/>
            <w:vAlign w:val="bottom"/>
          </w:tcPr>
          <w:p w:rsidR="007827E7" w:rsidRPr="0052052C" w:rsidRDefault="007827E7" w:rsidP="00881186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"СЛАДКОВОДЕНСКИ ХАН"ЕООД</w:t>
            </w:r>
          </w:p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</w:p>
        </w:tc>
      </w:tr>
      <w:tr w:rsidR="007827E7" w:rsidRPr="0052052C" w:rsidTr="00F83850">
        <w:trPr>
          <w:trHeight w:val="300"/>
          <w:jc w:val="center"/>
        </w:trPr>
        <w:tc>
          <w:tcPr>
            <w:tcW w:w="1397" w:type="pct"/>
            <w:noWrap/>
          </w:tcPr>
          <w:p w:rsidR="007827E7" w:rsidRPr="0052052C" w:rsidRDefault="007827E7" w:rsidP="00B232C7">
            <w:pPr>
              <w:rPr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noWrap/>
            <w:vAlign w:val="bottom"/>
          </w:tcPr>
          <w:p w:rsidR="007827E7" w:rsidRPr="0052052C" w:rsidRDefault="007827E7" w:rsidP="002B0E68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052C">
              <w:rPr>
                <w:b/>
                <w:color w:val="000000"/>
                <w:sz w:val="22"/>
                <w:szCs w:val="22"/>
              </w:rPr>
              <w:t>1,015</w:t>
            </w:r>
          </w:p>
        </w:tc>
        <w:tc>
          <w:tcPr>
            <w:tcW w:w="1734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</w:p>
        </w:tc>
      </w:tr>
      <w:tr w:rsidR="007827E7" w:rsidRPr="0052052C" w:rsidTr="00F83850">
        <w:trPr>
          <w:trHeight w:val="300"/>
          <w:jc w:val="center"/>
        </w:trPr>
        <w:tc>
          <w:tcPr>
            <w:tcW w:w="1397" w:type="pct"/>
            <w:noWrap/>
            <w:vAlign w:val="bottom"/>
          </w:tcPr>
          <w:p w:rsidR="007827E7" w:rsidRPr="0052052C" w:rsidRDefault="007827E7" w:rsidP="005E6ED2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24.111</w:t>
            </w:r>
          </w:p>
        </w:tc>
        <w:tc>
          <w:tcPr>
            <w:tcW w:w="747" w:type="pct"/>
            <w:noWrap/>
            <w:vAlign w:val="bottom"/>
          </w:tcPr>
          <w:p w:rsidR="007827E7" w:rsidRPr="0052052C" w:rsidRDefault="007827E7" w:rsidP="002B0E68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Полски път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3,633</w:t>
            </w:r>
          </w:p>
        </w:tc>
        <w:tc>
          <w:tcPr>
            <w:tcW w:w="1734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БОРЯНА ВЕСЕЛИНОВА АНГЕЛОВА</w:t>
            </w:r>
          </w:p>
        </w:tc>
      </w:tr>
      <w:tr w:rsidR="007827E7" w:rsidRPr="0052052C" w:rsidTr="00F83850">
        <w:trPr>
          <w:trHeight w:val="300"/>
          <w:jc w:val="center"/>
        </w:trPr>
        <w:tc>
          <w:tcPr>
            <w:tcW w:w="1397" w:type="pct"/>
            <w:noWrap/>
            <w:vAlign w:val="bottom"/>
          </w:tcPr>
          <w:p w:rsidR="007827E7" w:rsidRPr="0052052C" w:rsidRDefault="007827E7" w:rsidP="00B232C7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23.113</w:t>
            </w:r>
          </w:p>
        </w:tc>
        <w:tc>
          <w:tcPr>
            <w:tcW w:w="747" w:type="pct"/>
            <w:noWrap/>
            <w:vAlign w:val="bottom"/>
          </w:tcPr>
          <w:p w:rsidR="007827E7" w:rsidRPr="0052052C" w:rsidRDefault="007827E7" w:rsidP="00B232C7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Полски път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1,277</w:t>
            </w:r>
          </w:p>
        </w:tc>
        <w:tc>
          <w:tcPr>
            <w:tcW w:w="1734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БОРЯНА ВЕСЕЛИНОВА АНГЕЛОВА</w:t>
            </w:r>
          </w:p>
        </w:tc>
      </w:tr>
      <w:tr w:rsidR="007827E7" w:rsidRPr="0052052C" w:rsidTr="00F83850">
        <w:trPr>
          <w:trHeight w:val="300"/>
          <w:jc w:val="center"/>
        </w:trPr>
        <w:tc>
          <w:tcPr>
            <w:tcW w:w="1397" w:type="pct"/>
            <w:noWrap/>
            <w:vAlign w:val="bottom"/>
          </w:tcPr>
          <w:p w:rsidR="007827E7" w:rsidRPr="0052052C" w:rsidRDefault="007827E7" w:rsidP="00B232C7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23.113</w:t>
            </w:r>
          </w:p>
        </w:tc>
        <w:tc>
          <w:tcPr>
            <w:tcW w:w="747" w:type="pct"/>
            <w:noWrap/>
            <w:vAlign w:val="bottom"/>
          </w:tcPr>
          <w:p w:rsidR="007827E7" w:rsidRPr="0052052C" w:rsidRDefault="007827E7" w:rsidP="00B232C7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Полски път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734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БОРЯНА ВЕСЕЛИНОВА АНГЕЛОВА</w:t>
            </w:r>
          </w:p>
        </w:tc>
      </w:tr>
      <w:tr w:rsidR="007827E7" w:rsidRPr="0052052C" w:rsidTr="00F83850">
        <w:trPr>
          <w:trHeight w:val="300"/>
          <w:jc w:val="center"/>
        </w:trPr>
        <w:tc>
          <w:tcPr>
            <w:tcW w:w="1397" w:type="pct"/>
            <w:noWrap/>
            <w:vAlign w:val="bottom"/>
          </w:tcPr>
          <w:p w:rsidR="007827E7" w:rsidRPr="0052052C" w:rsidRDefault="007827E7" w:rsidP="00B232C7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29.118</w:t>
            </w:r>
          </w:p>
        </w:tc>
        <w:tc>
          <w:tcPr>
            <w:tcW w:w="747" w:type="pct"/>
            <w:noWrap/>
            <w:vAlign w:val="bottom"/>
          </w:tcPr>
          <w:p w:rsidR="007827E7" w:rsidRPr="0052052C" w:rsidRDefault="007827E7" w:rsidP="00B232C7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Полски път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0,472</w:t>
            </w:r>
          </w:p>
        </w:tc>
        <w:tc>
          <w:tcPr>
            <w:tcW w:w="1734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БОРЯНА ВЕСЕЛИНОВА АНГЕЛОВА</w:t>
            </w:r>
          </w:p>
        </w:tc>
      </w:tr>
      <w:tr w:rsidR="007827E7" w:rsidRPr="0052052C" w:rsidTr="00F83850">
        <w:trPr>
          <w:trHeight w:val="300"/>
          <w:jc w:val="center"/>
        </w:trPr>
        <w:tc>
          <w:tcPr>
            <w:tcW w:w="1397" w:type="pct"/>
            <w:noWrap/>
            <w:vAlign w:val="bottom"/>
          </w:tcPr>
          <w:p w:rsidR="007827E7" w:rsidRPr="0052052C" w:rsidRDefault="007827E7" w:rsidP="00B232C7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29.118</w:t>
            </w:r>
          </w:p>
        </w:tc>
        <w:tc>
          <w:tcPr>
            <w:tcW w:w="747" w:type="pct"/>
            <w:noWrap/>
            <w:vAlign w:val="bottom"/>
          </w:tcPr>
          <w:p w:rsidR="007827E7" w:rsidRPr="0052052C" w:rsidRDefault="007827E7" w:rsidP="00B232C7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Полски път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0,377</w:t>
            </w:r>
          </w:p>
        </w:tc>
        <w:tc>
          <w:tcPr>
            <w:tcW w:w="1734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БОРЯНА ВЕСЕЛИНОВА АНГЕЛОВА</w:t>
            </w:r>
          </w:p>
        </w:tc>
      </w:tr>
      <w:tr w:rsidR="007827E7" w:rsidRPr="0052052C" w:rsidTr="00F83850">
        <w:trPr>
          <w:trHeight w:val="300"/>
          <w:jc w:val="center"/>
        </w:trPr>
        <w:tc>
          <w:tcPr>
            <w:tcW w:w="1397" w:type="pct"/>
            <w:noWrap/>
            <w:vAlign w:val="bottom"/>
          </w:tcPr>
          <w:p w:rsidR="007827E7" w:rsidRPr="0052052C" w:rsidRDefault="007827E7" w:rsidP="005E6ED2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22.114</w:t>
            </w:r>
          </w:p>
        </w:tc>
        <w:tc>
          <w:tcPr>
            <w:tcW w:w="747" w:type="pct"/>
            <w:noWrap/>
            <w:vAlign w:val="bottom"/>
          </w:tcPr>
          <w:p w:rsidR="007827E7" w:rsidRPr="0052052C" w:rsidRDefault="007827E7" w:rsidP="002B0E68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Полски път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0,318</w:t>
            </w:r>
          </w:p>
        </w:tc>
        <w:tc>
          <w:tcPr>
            <w:tcW w:w="1734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БОРЯНА ВЕСЕЛИНОВА АНГЕЛОВА</w:t>
            </w:r>
          </w:p>
        </w:tc>
      </w:tr>
      <w:tr w:rsidR="007827E7" w:rsidRPr="0052052C" w:rsidTr="00F83850">
        <w:trPr>
          <w:trHeight w:val="300"/>
          <w:jc w:val="center"/>
        </w:trPr>
        <w:tc>
          <w:tcPr>
            <w:tcW w:w="1397" w:type="pct"/>
            <w:noWrap/>
          </w:tcPr>
          <w:p w:rsidR="007827E7" w:rsidRPr="0052052C" w:rsidRDefault="007827E7" w:rsidP="00275F8F">
            <w:pPr>
              <w:rPr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noWrap/>
            <w:vAlign w:val="bottom"/>
          </w:tcPr>
          <w:p w:rsidR="007827E7" w:rsidRPr="0052052C" w:rsidRDefault="007827E7" w:rsidP="002B0E68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052C">
              <w:rPr>
                <w:b/>
                <w:color w:val="000000"/>
                <w:sz w:val="22"/>
                <w:szCs w:val="22"/>
              </w:rPr>
              <w:t>6,887</w:t>
            </w:r>
          </w:p>
        </w:tc>
        <w:tc>
          <w:tcPr>
            <w:tcW w:w="1734" w:type="pct"/>
            <w:noWrap/>
            <w:vAlign w:val="bottom"/>
          </w:tcPr>
          <w:p w:rsidR="007827E7" w:rsidRPr="0052052C" w:rsidRDefault="007827E7" w:rsidP="005E6ED2">
            <w:pPr>
              <w:rPr>
                <w:sz w:val="22"/>
                <w:szCs w:val="22"/>
              </w:rPr>
            </w:pPr>
          </w:p>
        </w:tc>
      </w:tr>
      <w:tr w:rsidR="007827E7" w:rsidRPr="0052052C" w:rsidTr="00F83850">
        <w:trPr>
          <w:trHeight w:val="300"/>
          <w:jc w:val="center"/>
        </w:trPr>
        <w:tc>
          <w:tcPr>
            <w:tcW w:w="1397" w:type="pct"/>
            <w:noWrap/>
            <w:vAlign w:val="bottom"/>
          </w:tcPr>
          <w:p w:rsidR="007827E7" w:rsidRPr="0052052C" w:rsidRDefault="007827E7" w:rsidP="005E6ED2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29.118</w:t>
            </w:r>
          </w:p>
        </w:tc>
        <w:tc>
          <w:tcPr>
            <w:tcW w:w="747" w:type="pct"/>
            <w:noWrap/>
            <w:vAlign w:val="bottom"/>
          </w:tcPr>
          <w:p w:rsidR="007827E7" w:rsidRPr="0052052C" w:rsidRDefault="007827E7" w:rsidP="002B0E68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Полски път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1,300</w:t>
            </w:r>
          </w:p>
        </w:tc>
        <w:tc>
          <w:tcPr>
            <w:tcW w:w="1734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7827E7" w:rsidRPr="0052052C" w:rsidTr="00F83850">
        <w:trPr>
          <w:trHeight w:val="300"/>
          <w:jc w:val="center"/>
        </w:trPr>
        <w:tc>
          <w:tcPr>
            <w:tcW w:w="1397" w:type="pct"/>
            <w:noWrap/>
            <w:vAlign w:val="bottom"/>
          </w:tcPr>
          <w:p w:rsidR="007827E7" w:rsidRPr="0052052C" w:rsidRDefault="007827E7" w:rsidP="005E6ED2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30.123</w:t>
            </w:r>
          </w:p>
        </w:tc>
        <w:tc>
          <w:tcPr>
            <w:tcW w:w="747" w:type="pct"/>
            <w:noWrap/>
            <w:vAlign w:val="bottom"/>
          </w:tcPr>
          <w:p w:rsidR="007827E7" w:rsidRPr="0052052C" w:rsidRDefault="007827E7" w:rsidP="002B0E68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Полски път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1,198</w:t>
            </w:r>
          </w:p>
        </w:tc>
        <w:tc>
          <w:tcPr>
            <w:tcW w:w="1734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7827E7" w:rsidRPr="0052052C" w:rsidTr="00F83850">
        <w:trPr>
          <w:trHeight w:val="300"/>
          <w:jc w:val="center"/>
        </w:trPr>
        <w:tc>
          <w:tcPr>
            <w:tcW w:w="1397" w:type="pct"/>
            <w:noWrap/>
            <w:vAlign w:val="bottom"/>
          </w:tcPr>
          <w:p w:rsidR="007827E7" w:rsidRPr="0052052C" w:rsidRDefault="007827E7" w:rsidP="005E6ED2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21.26</w:t>
            </w:r>
          </w:p>
        </w:tc>
        <w:tc>
          <w:tcPr>
            <w:tcW w:w="747" w:type="pct"/>
            <w:noWrap/>
            <w:vAlign w:val="bottom"/>
          </w:tcPr>
          <w:p w:rsidR="007827E7" w:rsidRPr="0052052C" w:rsidRDefault="007827E7" w:rsidP="002B0E68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Полски път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0,754</w:t>
            </w:r>
          </w:p>
        </w:tc>
        <w:tc>
          <w:tcPr>
            <w:tcW w:w="1734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7827E7" w:rsidRPr="0052052C" w:rsidTr="00F83850">
        <w:trPr>
          <w:trHeight w:val="300"/>
          <w:jc w:val="center"/>
        </w:trPr>
        <w:tc>
          <w:tcPr>
            <w:tcW w:w="1397" w:type="pct"/>
            <w:noWrap/>
            <w:vAlign w:val="bottom"/>
          </w:tcPr>
          <w:p w:rsidR="007827E7" w:rsidRPr="0052052C" w:rsidRDefault="007827E7" w:rsidP="00B232C7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16.37</w:t>
            </w:r>
          </w:p>
        </w:tc>
        <w:tc>
          <w:tcPr>
            <w:tcW w:w="747" w:type="pct"/>
            <w:noWrap/>
            <w:vAlign w:val="bottom"/>
          </w:tcPr>
          <w:p w:rsidR="007827E7" w:rsidRPr="0052052C" w:rsidRDefault="007827E7" w:rsidP="00B232C7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Полски път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0,523</w:t>
            </w:r>
          </w:p>
        </w:tc>
        <w:tc>
          <w:tcPr>
            <w:tcW w:w="1734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7827E7" w:rsidRPr="0052052C" w:rsidTr="00F83850">
        <w:trPr>
          <w:trHeight w:val="300"/>
          <w:jc w:val="center"/>
        </w:trPr>
        <w:tc>
          <w:tcPr>
            <w:tcW w:w="1397" w:type="pct"/>
            <w:noWrap/>
            <w:vAlign w:val="bottom"/>
          </w:tcPr>
          <w:p w:rsidR="007827E7" w:rsidRPr="0052052C" w:rsidRDefault="007827E7" w:rsidP="00B232C7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23.113</w:t>
            </w:r>
          </w:p>
        </w:tc>
        <w:tc>
          <w:tcPr>
            <w:tcW w:w="747" w:type="pct"/>
            <w:noWrap/>
            <w:vAlign w:val="bottom"/>
          </w:tcPr>
          <w:p w:rsidR="007827E7" w:rsidRPr="0052052C" w:rsidRDefault="007827E7" w:rsidP="00B232C7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Полски път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0,310</w:t>
            </w:r>
          </w:p>
        </w:tc>
        <w:tc>
          <w:tcPr>
            <w:tcW w:w="1734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7827E7" w:rsidRPr="0052052C" w:rsidTr="00F83850">
        <w:trPr>
          <w:trHeight w:val="300"/>
          <w:jc w:val="center"/>
        </w:trPr>
        <w:tc>
          <w:tcPr>
            <w:tcW w:w="1397" w:type="pct"/>
            <w:noWrap/>
            <w:vAlign w:val="bottom"/>
          </w:tcPr>
          <w:p w:rsidR="007827E7" w:rsidRPr="0052052C" w:rsidRDefault="007827E7" w:rsidP="00B232C7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30.76</w:t>
            </w:r>
          </w:p>
        </w:tc>
        <w:tc>
          <w:tcPr>
            <w:tcW w:w="747" w:type="pct"/>
            <w:noWrap/>
            <w:vAlign w:val="bottom"/>
          </w:tcPr>
          <w:p w:rsidR="007827E7" w:rsidRPr="0052052C" w:rsidRDefault="007827E7" w:rsidP="00B232C7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Полски път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0,191</w:t>
            </w:r>
          </w:p>
        </w:tc>
        <w:tc>
          <w:tcPr>
            <w:tcW w:w="1734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7827E7" w:rsidRPr="0052052C" w:rsidTr="00F83850">
        <w:trPr>
          <w:trHeight w:val="300"/>
          <w:jc w:val="center"/>
        </w:trPr>
        <w:tc>
          <w:tcPr>
            <w:tcW w:w="1397" w:type="pct"/>
            <w:noWrap/>
            <w:vAlign w:val="bottom"/>
          </w:tcPr>
          <w:p w:rsidR="007827E7" w:rsidRPr="0052052C" w:rsidRDefault="007827E7" w:rsidP="00B232C7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21.26</w:t>
            </w:r>
          </w:p>
        </w:tc>
        <w:tc>
          <w:tcPr>
            <w:tcW w:w="747" w:type="pct"/>
            <w:noWrap/>
            <w:vAlign w:val="bottom"/>
          </w:tcPr>
          <w:p w:rsidR="007827E7" w:rsidRPr="0052052C" w:rsidRDefault="007827E7" w:rsidP="00B232C7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Полски път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734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7827E7" w:rsidRPr="0052052C" w:rsidTr="00F83850">
        <w:trPr>
          <w:trHeight w:val="300"/>
          <w:jc w:val="center"/>
        </w:trPr>
        <w:tc>
          <w:tcPr>
            <w:tcW w:w="1397" w:type="pct"/>
            <w:noWrap/>
          </w:tcPr>
          <w:p w:rsidR="007827E7" w:rsidRPr="0052052C" w:rsidRDefault="007827E7" w:rsidP="00275F8F">
            <w:pPr>
              <w:rPr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noWrap/>
            <w:vAlign w:val="bottom"/>
          </w:tcPr>
          <w:p w:rsidR="007827E7" w:rsidRPr="0052052C" w:rsidRDefault="007827E7" w:rsidP="002B0E68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052C">
              <w:rPr>
                <w:b/>
                <w:color w:val="000000"/>
                <w:sz w:val="22"/>
                <w:szCs w:val="22"/>
              </w:rPr>
              <w:t>4,446</w:t>
            </w:r>
          </w:p>
        </w:tc>
        <w:tc>
          <w:tcPr>
            <w:tcW w:w="1734" w:type="pct"/>
            <w:noWrap/>
            <w:vAlign w:val="bottom"/>
          </w:tcPr>
          <w:p w:rsidR="007827E7" w:rsidRPr="0052052C" w:rsidRDefault="007827E7" w:rsidP="005E6ED2">
            <w:pPr>
              <w:rPr>
                <w:sz w:val="22"/>
                <w:szCs w:val="22"/>
              </w:rPr>
            </w:pPr>
          </w:p>
        </w:tc>
      </w:tr>
      <w:tr w:rsidR="007827E7" w:rsidRPr="0052052C" w:rsidTr="00F83850">
        <w:trPr>
          <w:trHeight w:val="300"/>
          <w:jc w:val="center"/>
        </w:trPr>
        <w:tc>
          <w:tcPr>
            <w:tcW w:w="1397" w:type="pct"/>
            <w:noWrap/>
            <w:vAlign w:val="bottom"/>
          </w:tcPr>
          <w:p w:rsidR="007827E7" w:rsidRPr="0052052C" w:rsidRDefault="007827E7" w:rsidP="005E6ED2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28.119</w:t>
            </w:r>
          </w:p>
        </w:tc>
        <w:tc>
          <w:tcPr>
            <w:tcW w:w="747" w:type="pct"/>
            <w:noWrap/>
            <w:vAlign w:val="bottom"/>
          </w:tcPr>
          <w:p w:rsidR="007827E7" w:rsidRPr="0052052C" w:rsidRDefault="007827E7" w:rsidP="002B0E68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Полски път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1,126</w:t>
            </w:r>
          </w:p>
        </w:tc>
        <w:tc>
          <w:tcPr>
            <w:tcW w:w="1734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7827E7" w:rsidRPr="0052052C" w:rsidTr="00F83850">
        <w:trPr>
          <w:trHeight w:val="300"/>
          <w:jc w:val="center"/>
        </w:trPr>
        <w:tc>
          <w:tcPr>
            <w:tcW w:w="1397" w:type="pct"/>
            <w:noWrap/>
            <w:vAlign w:val="bottom"/>
          </w:tcPr>
          <w:p w:rsidR="007827E7" w:rsidRPr="0052052C" w:rsidRDefault="007827E7" w:rsidP="005E6ED2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100.12</w:t>
            </w:r>
          </w:p>
        </w:tc>
        <w:tc>
          <w:tcPr>
            <w:tcW w:w="747" w:type="pct"/>
            <w:noWrap/>
            <w:vAlign w:val="bottom"/>
          </w:tcPr>
          <w:p w:rsidR="007827E7" w:rsidRPr="0052052C" w:rsidRDefault="007827E7" w:rsidP="002B0E68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Полски път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0,811</w:t>
            </w:r>
          </w:p>
        </w:tc>
        <w:tc>
          <w:tcPr>
            <w:tcW w:w="1734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7827E7" w:rsidRPr="0052052C" w:rsidTr="00F83850">
        <w:trPr>
          <w:trHeight w:val="300"/>
          <w:jc w:val="center"/>
        </w:trPr>
        <w:tc>
          <w:tcPr>
            <w:tcW w:w="1397" w:type="pct"/>
            <w:noWrap/>
            <w:vAlign w:val="bottom"/>
          </w:tcPr>
          <w:p w:rsidR="007827E7" w:rsidRPr="0052052C" w:rsidRDefault="007827E7" w:rsidP="00B232C7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28.120</w:t>
            </w:r>
          </w:p>
        </w:tc>
        <w:tc>
          <w:tcPr>
            <w:tcW w:w="747" w:type="pct"/>
            <w:noWrap/>
            <w:vAlign w:val="bottom"/>
          </w:tcPr>
          <w:p w:rsidR="007827E7" w:rsidRPr="0052052C" w:rsidRDefault="007827E7" w:rsidP="00B232C7">
            <w:pPr>
              <w:rPr>
                <w:sz w:val="22"/>
                <w:szCs w:val="22"/>
              </w:rPr>
            </w:pPr>
            <w:r w:rsidRPr="0052052C">
              <w:rPr>
                <w:sz w:val="22"/>
                <w:szCs w:val="22"/>
              </w:rPr>
              <w:t>Полски път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jc w:val="right"/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0,783</w:t>
            </w:r>
          </w:p>
        </w:tc>
        <w:tc>
          <w:tcPr>
            <w:tcW w:w="1734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  <w:r w:rsidRPr="0052052C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7827E7" w:rsidRPr="0052052C" w:rsidTr="00F83850">
        <w:trPr>
          <w:trHeight w:val="300"/>
          <w:jc w:val="center"/>
        </w:trPr>
        <w:tc>
          <w:tcPr>
            <w:tcW w:w="1397" w:type="pct"/>
            <w:noWrap/>
          </w:tcPr>
          <w:p w:rsidR="007827E7" w:rsidRPr="0052052C" w:rsidRDefault="007827E7" w:rsidP="00275F8F">
            <w:pPr>
              <w:rPr>
                <w:sz w:val="22"/>
                <w:szCs w:val="22"/>
              </w:rPr>
            </w:pPr>
            <w:r w:rsidRPr="0052052C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noWrap/>
            <w:vAlign w:val="bottom"/>
          </w:tcPr>
          <w:p w:rsidR="007827E7" w:rsidRPr="0052052C" w:rsidRDefault="007827E7" w:rsidP="002B0E68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noWrap/>
            <w:vAlign w:val="bottom"/>
          </w:tcPr>
          <w:p w:rsidR="007827E7" w:rsidRPr="0052052C" w:rsidRDefault="007827E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2052C">
              <w:rPr>
                <w:b/>
                <w:color w:val="000000"/>
                <w:sz w:val="22"/>
                <w:szCs w:val="22"/>
              </w:rPr>
              <w:t>2,720</w:t>
            </w:r>
          </w:p>
        </w:tc>
        <w:tc>
          <w:tcPr>
            <w:tcW w:w="1734" w:type="pct"/>
            <w:noWrap/>
            <w:vAlign w:val="bottom"/>
          </w:tcPr>
          <w:p w:rsidR="007827E7" w:rsidRPr="0052052C" w:rsidRDefault="007827E7" w:rsidP="005E6ED2">
            <w:pPr>
              <w:rPr>
                <w:sz w:val="22"/>
                <w:szCs w:val="22"/>
              </w:rPr>
            </w:pPr>
          </w:p>
        </w:tc>
      </w:tr>
    </w:tbl>
    <w:p w:rsidR="007827E7" w:rsidRPr="0052052C" w:rsidRDefault="007827E7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52052C">
        <w:rPr>
          <w:b/>
          <w:bCs/>
          <w:sz w:val="22"/>
          <w:szCs w:val="22"/>
        </w:rPr>
        <w:t xml:space="preserve">        </w:t>
      </w:r>
    </w:p>
    <w:p w:rsidR="007827E7" w:rsidRPr="0052052C" w:rsidRDefault="007827E7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7827E7" w:rsidRPr="0052052C" w:rsidRDefault="007827E7" w:rsidP="008A788C">
      <w:pPr>
        <w:tabs>
          <w:tab w:val="left" w:pos="1800"/>
        </w:tabs>
        <w:jc w:val="both"/>
        <w:rPr>
          <w:b/>
          <w:bCs/>
          <w:color w:val="FF6600"/>
          <w:sz w:val="22"/>
          <w:szCs w:val="22"/>
        </w:rPr>
      </w:pPr>
      <w:r w:rsidRPr="0052052C">
        <w:rPr>
          <w:b/>
          <w:bCs/>
          <w:sz w:val="22"/>
          <w:szCs w:val="22"/>
        </w:rPr>
        <w:t xml:space="preserve">Настоящото приложение №1 е неразделна част от </w:t>
      </w:r>
      <w:r>
        <w:rPr>
          <w:b/>
          <w:bCs/>
          <w:sz w:val="22"/>
          <w:szCs w:val="22"/>
        </w:rPr>
        <w:t>Заповед № РД-20-04-348/01.10</w:t>
      </w:r>
      <w:r w:rsidRPr="007D5EAF">
        <w:rPr>
          <w:b/>
          <w:bCs/>
          <w:sz w:val="22"/>
          <w:szCs w:val="22"/>
        </w:rPr>
        <w:t>.2020г.</w:t>
      </w:r>
    </w:p>
    <w:p w:rsidR="007827E7" w:rsidRPr="0052052C" w:rsidRDefault="007827E7" w:rsidP="008A788C">
      <w:pPr>
        <w:rPr>
          <w:sz w:val="22"/>
          <w:szCs w:val="22"/>
        </w:rPr>
      </w:pPr>
    </w:p>
    <w:p w:rsidR="007827E7" w:rsidRPr="0052052C" w:rsidRDefault="007827E7" w:rsidP="002554CC">
      <w:pPr>
        <w:jc w:val="center"/>
        <w:rPr>
          <w:b/>
          <w:bCs/>
          <w:sz w:val="22"/>
          <w:szCs w:val="22"/>
          <w:lang w:eastAsia="bg-BG"/>
        </w:rPr>
      </w:pPr>
      <w:r w:rsidRPr="0052052C">
        <w:rPr>
          <w:b/>
          <w:bCs/>
          <w:sz w:val="22"/>
          <w:szCs w:val="22"/>
          <w:lang w:eastAsia="bg-BG"/>
        </w:rPr>
        <w:t xml:space="preserve">   </w:t>
      </w:r>
    </w:p>
    <w:sectPr w:rsidR="007827E7" w:rsidRPr="0052052C" w:rsidSect="00247B51">
      <w:footerReference w:type="default" r:id="rId12"/>
      <w:pgSz w:w="11906" w:h="16838"/>
      <w:pgMar w:top="851" w:right="1700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7E7" w:rsidRDefault="007827E7" w:rsidP="00043091">
      <w:r>
        <w:separator/>
      </w:r>
    </w:p>
  </w:endnote>
  <w:endnote w:type="continuationSeparator" w:id="0">
    <w:p w:rsidR="007827E7" w:rsidRDefault="007827E7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E7" w:rsidRPr="00433B27" w:rsidRDefault="007827E7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7827E7" w:rsidRPr="00433B27" w:rsidRDefault="007827E7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7827E7" w:rsidRPr="00433B27" w:rsidRDefault="007827E7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10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9303AC">
        <w:rPr>
          <w:rFonts w:ascii="Arial Narrow" w:hAnsi="Arial Narrow" w:cs="Arial Narrow"/>
          <w:b/>
          <w:bCs/>
          <w:noProof/>
          <w:sz w:val="18"/>
          <w:szCs w:val="18"/>
        </w:rPr>
        <w:t>11</w:t>
      </w:r>
    </w:fldSimple>
  </w:p>
  <w:p w:rsidR="007827E7" w:rsidRPr="00433B27" w:rsidRDefault="007827E7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7E7" w:rsidRDefault="007827E7" w:rsidP="00043091">
      <w:r>
        <w:separator/>
      </w:r>
    </w:p>
  </w:footnote>
  <w:footnote w:type="continuationSeparator" w:id="0">
    <w:p w:rsidR="007827E7" w:rsidRDefault="007827E7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810A4"/>
    <w:multiLevelType w:val="hybridMultilevel"/>
    <w:tmpl w:val="94A6083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3ED7"/>
    <w:rsid w:val="0000783F"/>
    <w:rsid w:val="000127F3"/>
    <w:rsid w:val="00013C1A"/>
    <w:rsid w:val="00017CA1"/>
    <w:rsid w:val="00017E8A"/>
    <w:rsid w:val="00025FF4"/>
    <w:rsid w:val="00026881"/>
    <w:rsid w:val="000328EF"/>
    <w:rsid w:val="00043091"/>
    <w:rsid w:val="000514E4"/>
    <w:rsid w:val="000605BD"/>
    <w:rsid w:val="00061157"/>
    <w:rsid w:val="000635A7"/>
    <w:rsid w:val="0008423D"/>
    <w:rsid w:val="000D0CD2"/>
    <w:rsid w:val="000E6777"/>
    <w:rsid w:val="00100B79"/>
    <w:rsid w:val="001033CC"/>
    <w:rsid w:val="00105CCB"/>
    <w:rsid w:val="00106A3B"/>
    <w:rsid w:val="001119CD"/>
    <w:rsid w:val="0012512E"/>
    <w:rsid w:val="00131C9F"/>
    <w:rsid w:val="00145681"/>
    <w:rsid w:val="00171615"/>
    <w:rsid w:val="001B0040"/>
    <w:rsid w:val="00226B68"/>
    <w:rsid w:val="00247B51"/>
    <w:rsid w:val="002554CC"/>
    <w:rsid w:val="00275F8F"/>
    <w:rsid w:val="00280286"/>
    <w:rsid w:val="00280882"/>
    <w:rsid w:val="00293495"/>
    <w:rsid w:val="002A2157"/>
    <w:rsid w:val="002A55D3"/>
    <w:rsid w:val="002B0E68"/>
    <w:rsid w:val="0030367D"/>
    <w:rsid w:val="003507A4"/>
    <w:rsid w:val="003560E2"/>
    <w:rsid w:val="00361DDC"/>
    <w:rsid w:val="00391F0E"/>
    <w:rsid w:val="0039461B"/>
    <w:rsid w:val="003A7A1D"/>
    <w:rsid w:val="003E15C7"/>
    <w:rsid w:val="003F184C"/>
    <w:rsid w:val="00402C37"/>
    <w:rsid w:val="00404C4C"/>
    <w:rsid w:val="004140A7"/>
    <w:rsid w:val="0041621E"/>
    <w:rsid w:val="0042222A"/>
    <w:rsid w:val="00427403"/>
    <w:rsid w:val="00433B27"/>
    <w:rsid w:val="00445A4D"/>
    <w:rsid w:val="0044629A"/>
    <w:rsid w:val="0045709D"/>
    <w:rsid w:val="00467741"/>
    <w:rsid w:val="004821E5"/>
    <w:rsid w:val="00495EE0"/>
    <w:rsid w:val="004A30CD"/>
    <w:rsid w:val="004A5859"/>
    <w:rsid w:val="004C2859"/>
    <w:rsid w:val="004D0A1D"/>
    <w:rsid w:val="004E1A47"/>
    <w:rsid w:val="0052052C"/>
    <w:rsid w:val="0052712F"/>
    <w:rsid w:val="00533CC3"/>
    <w:rsid w:val="0057271D"/>
    <w:rsid w:val="00592FC2"/>
    <w:rsid w:val="005A2D3A"/>
    <w:rsid w:val="005A35BE"/>
    <w:rsid w:val="005E5196"/>
    <w:rsid w:val="005E6ED2"/>
    <w:rsid w:val="005F59C9"/>
    <w:rsid w:val="00616E89"/>
    <w:rsid w:val="00632A0C"/>
    <w:rsid w:val="00633CFA"/>
    <w:rsid w:val="00636394"/>
    <w:rsid w:val="00640019"/>
    <w:rsid w:val="00640F8C"/>
    <w:rsid w:val="0065013B"/>
    <w:rsid w:val="006748F5"/>
    <w:rsid w:val="00681AA5"/>
    <w:rsid w:val="006B1341"/>
    <w:rsid w:val="006B4F91"/>
    <w:rsid w:val="006D0161"/>
    <w:rsid w:val="006E28C3"/>
    <w:rsid w:val="006F37E8"/>
    <w:rsid w:val="00700F59"/>
    <w:rsid w:val="00701FDC"/>
    <w:rsid w:val="007044D2"/>
    <w:rsid w:val="0071646F"/>
    <w:rsid w:val="00735C8F"/>
    <w:rsid w:val="00746602"/>
    <w:rsid w:val="007502C7"/>
    <w:rsid w:val="00762999"/>
    <w:rsid w:val="00770032"/>
    <w:rsid w:val="0077574D"/>
    <w:rsid w:val="007827E7"/>
    <w:rsid w:val="007C59FE"/>
    <w:rsid w:val="007C7054"/>
    <w:rsid w:val="007D5EAF"/>
    <w:rsid w:val="0083164B"/>
    <w:rsid w:val="00844918"/>
    <w:rsid w:val="00854D03"/>
    <w:rsid w:val="008661FB"/>
    <w:rsid w:val="0086735C"/>
    <w:rsid w:val="00881186"/>
    <w:rsid w:val="008A18D7"/>
    <w:rsid w:val="008A788C"/>
    <w:rsid w:val="008C0838"/>
    <w:rsid w:val="008E4492"/>
    <w:rsid w:val="008F1CCE"/>
    <w:rsid w:val="009112B4"/>
    <w:rsid w:val="00911AE5"/>
    <w:rsid w:val="009154E6"/>
    <w:rsid w:val="009303AC"/>
    <w:rsid w:val="00932B45"/>
    <w:rsid w:val="009550F6"/>
    <w:rsid w:val="00967A41"/>
    <w:rsid w:val="00986014"/>
    <w:rsid w:val="0099196D"/>
    <w:rsid w:val="009A5F24"/>
    <w:rsid w:val="009B39CC"/>
    <w:rsid w:val="009D7D1E"/>
    <w:rsid w:val="009F600D"/>
    <w:rsid w:val="00A05CDB"/>
    <w:rsid w:val="00A0735C"/>
    <w:rsid w:val="00A13412"/>
    <w:rsid w:val="00A32F8B"/>
    <w:rsid w:val="00A534B5"/>
    <w:rsid w:val="00A660F3"/>
    <w:rsid w:val="00A87144"/>
    <w:rsid w:val="00A87FE7"/>
    <w:rsid w:val="00A96E3F"/>
    <w:rsid w:val="00AB1D7B"/>
    <w:rsid w:val="00AB4081"/>
    <w:rsid w:val="00AC4A07"/>
    <w:rsid w:val="00AC73CD"/>
    <w:rsid w:val="00AE5268"/>
    <w:rsid w:val="00B0132B"/>
    <w:rsid w:val="00B211C6"/>
    <w:rsid w:val="00B232C7"/>
    <w:rsid w:val="00B42B47"/>
    <w:rsid w:val="00B46CE4"/>
    <w:rsid w:val="00B557A6"/>
    <w:rsid w:val="00B80392"/>
    <w:rsid w:val="00BA2441"/>
    <w:rsid w:val="00BA462B"/>
    <w:rsid w:val="00BA5EAD"/>
    <w:rsid w:val="00BF323F"/>
    <w:rsid w:val="00C27122"/>
    <w:rsid w:val="00C51D01"/>
    <w:rsid w:val="00C55778"/>
    <w:rsid w:val="00C6709B"/>
    <w:rsid w:val="00C86802"/>
    <w:rsid w:val="00CE01DF"/>
    <w:rsid w:val="00CE642A"/>
    <w:rsid w:val="00CF605A"/>
    <w:rsid w:val="00D047D8"/>
    <w:rsid w:val="00D1743C"/>
    <w:rsid w:val="00D2710F"/>
    <w:rsid w:val="00D570D7"/>
    <w:rsid w:val="00D650E6"/>
    <w:rsid w:val="00D672FA"/>
    <w:rsid w:val="00DA73CB"/>
    <w:rsid w:val="00DD06CF"/>
    <w:rsid w:val="00DD565C"/>
    <w:rsid w:val="00DF0BDE"/>
    <w:rsid w:val="00DF33AF"/>
    <w:rsid w:val="00DF5667"/>
    <w:rsid w:val="00E03C8A"/>
    <w:rsid w:val="00E0432E"/>
    <w:rsid w:val="00E26A16"/>
    <w:rsid w:val="00E33E92"/>
    <w:rsid w:val="00E37B00"/>
    <w:rsid w:val="00E60295"/>
    <w:rsid w:val="00E81841"/>
    <w:rsid w:val="00E87AB2"/>
    <w:rsid w:val="00E87C9E"/>
    <w:rsid w:val="00EA6B6D"/>
    <w:rsid w:val="00EB2F59"/>
    <w:rsid w:val="00EB532E"/>
    <w:rsid w:val="00EC2BFB"/>
    <w:rsid w:val="00EC4DE8"/>
    <w:rsid w:val="00EC7DB5"/>
    <w:rsid w:val="00ED0D52"/>
    <w:rsid w:val="00ED3C15"/>
    <w:rsid w:val="00ED57BC"/>
    <w:rsid w:val="00EE0F49"/>
    <w:rsid w:val="00EE6180"/>
    <w:rsid w:val="00EF2A41"/>
    <w:rsid w:val="00F12AFC"/>
    <w:rsid w:val="00F12D43"/>
    <w:rsid w:val="00F221B9"/>
    <w:rsid w:val="00F453C3"/>
    <w:rsid w:val="00F5727C"/>
    <w:rsid w:val="00F83850"/>
    <w:rsid w:val="00FA01A7"/>
    <w:rsid w:val="00FA4952"/>
    <w:rsid w:val="00FB286C"/>
    <w:rsid w:val="00FC29D6"/>
    <w:rsid w:val="00FE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Subtitle">
    <w:name w:val="Subtitle"/>
    <w:basedOn w:val="Normal"/>
    <w:next w:val="Normal"/>
    <w:link w:val="SubtitleChar1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character" w:styleId="Hyperlink">
    <w:name w:val="Hyperlink"/>
    <w:basedOn w:val="DefaultParagraphFont"/>
    <w:uiPriority w:val="99"/>
    <w:rsid w:val="008A788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E1A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26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892</TotalTime>
  <Pages>11</Pages>
  <Words>3455</Words>
  <Characters>19699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51</cp:revision>
  <cp:lastPrinted>2020-09-29T10:24:00Z</cp:lastPrinted>
  <dcterms:created xsi:type="dcterms:W3CDTF">2019-09-26T08:40:00Z</dcterms:created>
  <dcterms:modified xsi:type="dcterms:W3CDTF">2020-10-06T12:22:00Z</dcterms:modified>
</cp:coreProperties>
</file>