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9C" w:rsidRPr="00017CA1" w:rsidRDefault="002C7E9C" w:rsidP="00636A08">
      <w:pPr>
        <w:pStyle w:val="Heading1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3.4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РЕП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2C7E9C" w:rsidRPr="00017CA1" w:rsidRDefault="002C7E9C" w:rsidP="00636A08">
      <w:pPr>
        <w:pStyle w:val="Heading1"/>
        <w:tabs>
          <w:tab w:val="left" w:pos="-567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C7E9C" w:rsidRPr="00017CA1" w:rsidRDefault="002C7E9C" w:rsidP="00636A08">
      <w:pPr>
        <w:pStyle w:val="Heading1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>
        <w:rPr>
          <w:rFonts w:ascii="Arial Narrow" w:hAnsi="Arial Narrow" w:cs="Arial Narrow"/>
          <w:color w:val="333333"/>
          <w:spacing w:val="30"/>
          <w:lang w:val="ru-RU"/>
        </w:rPr>
        <w:t xml:space="preserve">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C7E9C" w:rsidRDefault="002C7E9C" w:rsidP="001033CC">
      <w:pPr>
        <w:pStyle w:val="Header"/>
        <w:ind w:firstLine="1276"/>
      </w:pPr>
    </w:p>
    <w:p w:rsidR="002C7E9C" w:rsidRDefault="002C7E9C" w:rsidP="008A788C">
      <w:pPr>
        <w:jc w:val="center"/>
        <w:rPr>
          <w:b/>
          <w:bCs/>
          <w:sz w:val="22"/>
          <w:szCs w:val="22"/>
        </w:rPr>
      </w:pPr>
    </w:p>
    <w:p w:rsidR="002C7E9C" w:rsidRPr="00ED0D52" w:rsidRDefault="002C7E9C" w:rsidP="008A788C">
      <w:pPr>
        <w:jc w:val="center"/>
        <w:rPr>
          <w:b/>
          <w:bCs/>
          <w:sz w:val="22"/>
          <w:szCs w:val="22"/>
        </w:rPr>
      </w:pPr>
      <w:r w:rsidRPr="00ED0D52">
        <w:rPr>
          <w:b/>
          <w:bCs/>
          <w:sz w:val="22"/>
          <w:szCs w:val="22"/>
        </w:rPr>
        <w:t>ЗАПОВЕД</w:t>
      </w:r>
    </w:p>
    <w:p w:rsidR="002C7E9C" w:rsidRPr="00ED0D52" w:rsidRDefault="002C7E9C" w:rsidP="008A788C">
      <w:pPr>
        <w:jc w:val="center"/>
        <w:rPr>
          <w:b/>
          <w:bCs/>
          <w:sz w:val="22"/>
          <w:szCs w:val="22"/>
        </w:rPr>
      </w:pPr>
    </w:p>
    <w:p w:rsidR="002C7E9C" w:rsidRDefault="002C7E9C" w:rsidP="00CE1FCE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 РД-20-04-379</w:t>
      </w:r>
    </w:p>
    <w:p w:rsidR="002C7E9C" w:rsidRDefault="002C7E9C" w:rsidP="00CE1F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03.11.2020г.</w:t>
      </w:r>
    </w:p>
    <w:p w:rsidR="002C7E9C" w:rsidRDefault="002C7E9C" w:rsidP="00CE1FCE">
      <w:pPr>
        <w:jc w:val="center"/>
        <w:rPr>
          <w:sz w:val="22"/>
          <w:szCs w:val="22"/>
        </w:rPr>
      </w:pPr>
    </w:p>
    <w:p w:rsidR="002C7E9C" w:rsidRDefault="002C7E9C" w:rsidP="002414A5">
      <w:pPr>
        <w:shd w:val="clear" w:color="auto" w:fill="FFFFFF"/>
        <w:tabs>
          <w:tab w:val="left" w:leader="dot" w:pos="0"/>
        </w:tabs>
        <w:jc w:val="both"/>
        <w:rPr>
          <w:color w:val="000000"/>
        </w:rPr>
      </w:pPr>
      <w:r>
        <w:rPr>
          <w:sz w:val="22"/>
          <w:szCs w:val="22"/>
        </w:rPr>
        <w:tab/>
      </w:r>
      <w:r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писмо изх.№2400-651/12.10.2020г. на кмета на община Дългопол и Доклад изх.№ПО-09-1223/28.10.2020г. на началника на Общинска служба по земеделие – Дългопол и </w:t>
      </w:r>
      <w:r>
        <w:t>вх.№РД-12-02-1929-2/29.10.2020</w:t>
      </w:r>
      <w:r>
        <w:rPr>
          <w:color w:val="000000"/>
        </w:rPr>
        <w:t xml:space="preserve">г. на Областна дирекция „Земеделие” Варна, за изменение на Заповед №РД20-04-349/01.10.2020г. </w:t>
      </w:r>
      <w:r>
        <w:rPr>
          <w:b/>
          <w:bCs/>
          <w:color w:val="000000"/>
        </w:rPr>
        <w:t>за землището на</w:t>
      </w:r>
      <w:r w:rsidRPr="00956E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с. Цонево,</w:t>
      </w:r>
      <w:r>
        <w:rPr>
          <w:sz w:val="22"/>
          <w:szCs w:val="22"/>
        </w:rPr>
        <w:t xml:space="preserve"> ЕКАТТЕ 78519</w:t>
      </w:r>
      <w:r w:rsidRPr="00ED0D52">
        <w:rPr>
          <w:sz w:val="22"/>
          <w:szCs w:val="22"/>
        </w:rPr>
        <w:t>,</w:t>
      </w:r>
      <w:r>
        <w:rPr>
          <w:color w:val="000000"/>
        </w:rPr>
        <w:t xml:space="preserve"> общ. Дългопол, обл. Варна, </w:t>
      </w:r>
      <w:r>
        <w:rPr>
          <w:b/>
          <w:bCs/>
          <w:color w:val="000000"/>
        </w:rPr>
        <w:t>за стопанската 2020/2021г.</w:t>
      </w:r>
    </w:p>
    <w:p w:rsidR="002C7E9C" w:rsidRDefault="002C7E9C" w:rsidP="00C10A4A">
      <w:pPr>
        <w:ind w:left="-360" w:right="23" w:firstLine="720"/>
        <w:jc w:val="both"/>
      </w:pPr>
    </w:p>
    <w:p w:rsidR="002C7E9C" w:rsidRDefault="002C7E9C" w:rsidP="00C10A4A">
      <w:pPr>
        <w:ind w:left="-360" w:right="23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2C7E9C" w:rsidRDefault="002C7E9C" w:rsidP="00C10A4A">
      <w:pPr>
        <w:ind w:left="-360" w:right="23" w:firstLine="720"/>
        <w:jc w:val="center"/>
        <w:rPr>
          <w:b/>
          <w:bCs/>
        </w:rPr>
      </w:pPr>
    </w:p>
    <w:p w:rsidR="002C7E9C" w:rsidRDefault="002C7E9C" w:rsidP="00C10A4A">
      <w:pPr>
        <w:ind w:left="-360" w:right="23" w:firstLine="720"/>
        <w:jc w:val="both"/>
        <w:rPr>
          <w:b/>
          <w:bCs/>
        </w:rPr>
      </w:pPr>
      <w:r>
        <w:rPr>
          <w:b/>
          <w:bCs/>
        </w:rPr>
        <w:t>Заповед № РД 20-04-349/01.10.2020г.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</w:t>
      </w:r>
      <w:r>
        <w:rPr>
          <w:b/>
          <w:bCs/>
          <w:sz w:val="22"/>
          <w:szCs w:val="22"/>
        </w:rPr>
        <w:t>с. Цонево,</w:t>
      </w:r>
      <w:r>
        <w:rPr>
          <w:sz w:val="22"/>
          <w:szCs w:val="22"/>
        </w:rPr>
        <w:t xml:space="preserve"> ЕКАТТЕ 78519</w:t>
      </w:r>
      <w:r w:rsidRPr="00ED0D52">
        <w:rPr>
          <w:b/>
          <w:bCs/>
          <w:sz w:val="22"/>
          <w:szCs w:val="22"/>
        </w:rPr>
        <w:t>,</w:t>
      </w:r>
      <w:r w:rsidRPr="00ED0D52">
        <w:rPr>
          <w:sz w:val="22"/>
          <w:szCs w:val="22"/>
        </w:rPr>
        <w:t xml:space="preserve"> </w:t>
      </w:r>
      <w:r>
        <w:t xml:space="preserve">общ. Дългопол, обл. Варна, на основание чл.62, ал.2 от АПК, поради допусната очевидна фактическа грешка, като са пропуснати при отразяване в заповедта </w:t>
      </w:r>
      <w:r>
        <w:rPr>
          <w:b/>
        </w:rPr>
        <w:t>имоти от ОПФ</w:t>
      </w:r>
      <w:r>
        <w:t xml:space="preserve">, </w:t>
      </w:r>
      <w:r>
        <w:rPr>
          <w:b/>
        </w:rPr>
        <w:t>за които са налице условията на чл.37в, ал.10 от ЗСПЗЗ, попадащи в масивите на ползване на ползвателите „АГРОКАМЧИЯ”ООД и ГЕРГАНА ДИМИТРОВА БАЛУЛОВА з</w:t>
      </w:r>
      <w:r>
        <w:rPr>
          <w:b/>
          <w:bCs/>
        </w:rPr>
        <w:t>а сключване на едногодишен договор с кмета на община Дългопол с идентификатор по КК както следва:</w:t>
      </w:r>
    </w:p>
    <w:p w:rsidR="002C7E9C" w:rsidRDefault="002C7E9C" w:rsidP="00C10A4A">
      <w:pPr>
        <w:ind w:left="-360" w:right="23"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1260"/>
        <w:gridCol w:w="1440"/>
        <w:gridCol w:w="1620"/>
        <w:gridCol w:w="2340"/>
      </w:tblGrid>
      <w:tr w:rsidR="002C7E9C" w:rsidTr="0065108F">
        <w:trPr>
          <w:cantSplit/>
          <w:trHeight w:val="820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2C7E9C" w:rsidRDefault="002C7E9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2C7E9C" w:rsidRDefault="002C7E9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2C7E9C" w:rsidRDefault="002C7E9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2C7E9C" w:rsidTr="0065108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Pr="0065108F" w:rsidRDefault="002C7E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65108F">
              <w:rPr>
                <w:b/>
                <w:color w:val="000000"/>
                <w:sz w:val="22"/>
                <w:szCs w:val="22"/>
              </w:rPr>
              <w:t>АГРОКАМЧИЯ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65108F">
              <w:rPr>
                <w:b/>
                <w:color w:val="000000"/>
                <w:sz w:val="22"/>
                <w:szCs w:val="22"/>
              </w:rPr>
              <w:t xml:space="preserve"> ООД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Pr="002414A5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2414A5">
              <w:rPr>
                <w:b/>
                <w:color w:val="000000"/>
                <w:sz w:val="22"/>
                <w:szCs w:val="22"/>
              </w:rPr>
              <w:t>78519.350.9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Pr="0065108F" w:rsidRDefault="002C7E9C">
            <w:pPr>
              <w:jc w:val="center"/>
              <w:rPr>
                <w:color w:val="000000"/>
              </w:rPr>
            </w:pPr>
            <w:r w:rsidRPr="0065108F">
              <w:rPr>
                <w:color w:val="000000"/>
                <w:sz w:val="22"/>
                <w:szCs w:val="22"/>
              </w:rPr>
              <w:t>0,734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2C7E9C" w:rsidTr="0065108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Pr="002414A5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Pr="0065108F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65108F">
              <w:rPr>
                <w:b/>
                <w:color w:val="000000"/>
                <w:sz w:val="22"/>
                <w:szCs w:val="22"/>
              </w:rPr>
              <w:t>0,734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  <w:tr w:rsidR="002C7E9C" w:rsidTr="0065108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Pr="0065108F" w:rsidRDefault="002C7E9C">
            <w:pPr>
              <w:rPr>
                <w:b/>
                <w:bCs/>
                <w:color w:val="000000"/>
              </w:rPr>
            </w:pPr>
            <w:r w:rsidRPr="0065108F">
              <w:rPr>
                <w:b/>
                <w:sz w:val="22"/>
                <w:szCs w:val="22"/>
              </w:rPr>
              <w:t>ГЕРГАНА ДИМИТРОВА БАЛУЛОВА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Pr="002414A5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2414A5">
              <w:rPr>
                <w:b/>
                <w:color w:val="000000"/>
                <w:sz w:val="22"/>
                <w:szCs w:val="22"/>
              </w:rPr>
              <w:t>78519.39.54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3,499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2C7E9C" w:rsidTr="0065108F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Pr="0065108F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65108F">
              <w:rPr>
                <w:b/>
                <w:color w:val="000000"/>
                <w:sz w:val="22"/>
                <w:szCs w:val="22"/>
              </w:rPr>
              <w:t>2,015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E9C" w:rsidRDefault="002C7E9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</w:tbl>
    <w:p w:rsidR="002C7E9C" w:rsidRDefault="002C7E9C" w:rsidP="00C10A4A">
      <w:pPr>
        <w:ind w:left="-360" w:right="23" w:firstLine="720"/>
        <w:jc w:val="center"/>
        <w:rPr>
          <w:b/>
          <w:bCs/>
          <w:sz w:val="22"/>
          <w:szCs w:val="22"/>
        </w:rPr>
      </w:pPr>
    </w:p>
    <w:p w:rsidR="002C7E9C" w:rsidRDefault="002C7E9C" w:rsidP="00C10A4A">
      <w:pPr>
        <w:spacing w:line="360" w:lineRule="auto"/>
        <w:ind w:left="-360" w:right="23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В останалата си част Заповед № РД20-04-349/01.10.2020г., остава без промяна.</w:t>
      </w:r>
    </w:p>
    <w:p w:rsidR="002C7E9C" w:rsidRDefault="002C7E9C" w:rsidP="00C10A4A">
      <w:pPr>
        <w:tabs>
          <w:tab w:val="left" w:pos="720"/>
        </w:tabs>
        <w:ind w:left="-360" w:right="23" w:firstLine="720"/>
        <w:jc w:val="both"/>
        <w:rPr>
          <w:sz w:val="22"/>
          <w:szCs w:val="22"/>
        </w:rPr>
      </w:pPr>
    </w:p>
    <w:p w:rsidR="002C7E9C" w:rsidRPr="00C10A4A" w:rsidRDefault="002C7E9C" w:rsidP="00C10A4A">
      <w:pPr>
        <w:tabs>
          <w:tab w:val="left" w:pos="720"/>
        </w:tabs>
        <w:ind w:left="-360" w:right="23" w:firstLine="720"/>
        <w:jc w:val="both"/>
      </w:pPr>
      <w:r w:rsidRPr="00C10A4A">
        <w:t>Настоящата заповед  да се обяви на информационните табла в сградата на Община Дългопол, в сградата на Общинска служба по земеделие – Дългопол и да се публикува на интернет страницата на Община Дългопол и  на ОД”Земеделие”-Варна.</w:t>
      </w:r>
    </w:p>
    <w:p w:rsidR="002C7E9C" w:rsidRPr="00C10A4A" w:rsidRDefault="002C7E9C" w:rsidP="00C10A4A">
      <w:pPr>
        <w:ind w:left="-360" w:right="23" w:firstLine="720"/>
        <w:jc w:val="both"/>
      </w:pPr>
    </w:p>
    <w:p w:rsidR="002C7E9C" w:rsidRDefault="002C7E9C" w:rsidP="00C10A4A">
      <w:pPr>
        <w:spacing w:line="360" w:lineRule="auto"/>
        <w:ind w:left="-360" w:right="-469" w:firstLine="720"/>
        <w:rPr>
          <w:b/>
          <w:bCs/>
          <w:color w:val="000000"/>
          <w:lang w:val="ru-RU"/>
        </w:rPr>
      </w:pPr>
    </w:p>
    <w:p w:rsidR="002C7E9C" w:rsidRDefault="002C7E9C" w:rsidP="00C10A4A">
      <w:pPr>
        <w:spacing w:line="360" w:lineRule="auto"/>
        <w:ind w:left="-360" w:right="-469" w:firstLine="720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/п/ </w:t>
      </w:r>
    </w:p>
    <w:p w:rsidR="002C7E9C" w:rsidRDefault="002C7E9C" w:rsidP="00C10A4A">
      <w:pPr>
        <w:ind w:left="-36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/ИНЖ.ЙОРДАН ЙОРДАНОВ /</w:t>
      </w:r>
    </w:p>
    <w:p w:rsidR="002C7E9C" w:rsidRPr="00C10A4A" w:rsidRDefault="002C7E9C" w:rsidP="00C10A4A">
      <w:pPr>
        <w:ind w:left="-360" w:right="-469" w:firstLine="720"/>
        <w:rPr>
          <w:sz w:val="18"/>
          <w:szCs w:val="18"/>
        </w:rPr>
      </w:pPr>
    </w:p>
    <w:p w:rsidR="002C7E9C" w:rsidRDefault="002C7E9C" w:rsidP="00C10A4A">
      <w:pPr>
        <w:ind w:left="-360" w:right="-469" w:firstLine="720"/>
        <w:rPr>
          <w:sz w:val="18"/>
          <w:szCs w:val="18"/>
        </w:rPr>
      </w:pPr>
    </w:p>
    <w:p w:rsidR="002C7E9C" w:rsidRPr="00C12ACD" w:rsidRDefault="002C7E9C" w:rsidP="00C10A4A">
      <w:pPr>
        <w:ind w:left="-360" w:right="-469" w:firstLine="720"/>
        <w:rPr>
          <w:color w:val="FFFFFF"/>
          <w:sz w:val="18"/>
          <w:szCs w:val="18"/>
        </w:rPr>
      </w:pPr>
      <w:r w:rsidRPr="00C12ACD">
        <w:rPr>
          <w:color w:val="FFFFFF"/>
          <w:sz w:val="18"/>
          <w:szCs w:val="18"/>
        </w:rPr>
        <w:t>Съгласувал:………………….дата: 02.11.2020г.</w:t>
      </w:r>
    </w:p>
    <w:p w:rsidR="002C7E9C" w:rsidRPr="00C12ACD" w:rsidRDefault="002C7E9C" w:rsidP="00C10A4A">
      <w:pPr>
        <w:ind w:left="-360" w:right="-469" w:firstLine="720"/>
        <w:jc w:val="both"/>
        <w:rPr>
          <w:i/>
          <w:iCs/>
          <w:color w:val="FFFFFF"/>
          <w:sz w:val="18"/>
          <w:szCs w:val="18"/>
        </w:rPr>
      </w:pPr>
      <w:r w:rsidRPr="00C12ACD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2C7E9C" w:rsidRPr="00C12ACD" w:rsidRDefault="002C7E9C" w:rsidP="00C10A4A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2C7E9C" w:rsidRPr="00C12ACD" w:rsidRDefault="002C7E9C" w:rsidP="00C10A4A">
      <w:pPr>
        <w:ind w:right="-469"/>
        <w:jc w:val="both"/>
        <w:rPr>
          <w:color w:val="FFFFFF"/>
          <w:sz w:val="18"/>
          <w:szCs w:val="18"/>
        </w:rPr>
      </w:pPr>
      <w:r w:rsidRPr="00C12ACD">
        <w:rPr>
          <w:color w:val="FFFFFF"/>
          <w:sz w:val="18"/>
          <w:szCs w:val="18"/>
        </w:rPr>
        <w:t xml:space="preserve">       Изготвил: ……………………дата: 02.11.2020г.</w:t>
      </w:r>
    </w:p>
    <w:p w:rsidR="002C7E9C" w:rsidRPr="00C12ACD" w:rsidRDefault="002C7E9C" w:rsidP="00C10A4A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C12ACD">
        <w:rPr>
          <w:i/>
          <w:iCs/>
          <w:color w:val="FFFFFF"/>
          <w:sz w:val="18"/>
          <w:szCs w:val="18"/>
        </w:rPr>
        <w:t xml:space="preserve">      Гл.специалист  ГД „АР”  /Цветанка Георгиева/</w:t>
      </w:r>
    </w:p>
    <w:p w:rsidR="002C7E9C" w:rsidRPr="00C10A4A" w:rsidRDefault="002C7E9C" w:rsidP="00C10A4A">
      <w:pPr>
        <w:ind w:right="-46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10A4A">
        <w:rPr>
          <w:sz w:val="18"/>
          <w:szCs w:val="18"/>
        </w:rPr>
        <w:t>ЦГ/ГДАР</w:t>
      </w:r>
    </w:p>
    <w:sectPr w:rsidR="002C7E9C" w:rsidRPr="00C10A4A" w:rsidSect="00C10A4A">
      <w:footerReference w:type="default" r:id="rId8"/>
      <w:pgSz w:w="11906" w:h="16838"/>
      <w:pgMar w:top="107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9C" w:rsidRDefault="002C7E9C" w:rsidP="00043091">
      <w:r>
        <w:separator/>
      </w:r>
    </w:p>
  </w:endnote>
  <w:endnote w:type="continuationSeparator" w:id="0">
    <w:p w:rsidR="002C7E9C" w:rsidRDefault="002C7E9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9C" w:rsidRPr="00433B27" w:rsidRDefault="002C7E9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C7E9C" w:rsidRPr="00433B27" w:rsidRDefault="002C7E9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C7E9C" w:rsidRPr="00433B27" w:rsidRDefault="002C7E9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C12ACD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2C7E9C" w:rsidRPr="00433B27" w:rsidRDefault="002C7E9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9C" w:rsidRDefault="002C7E9C" w:rsidP="00043091">
      <w:r>
        <w:separator/>
      </w:r>
    </w:p>
  </w:footnote>
  <w:footnote w:type="continuationSeparator" w:id="0">
    <w:p w:rsidR="002C7E9C" w:rsidRDefault="002C7E9C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688"/>
    <w:rsid w:val="000127F3"/>
    <w:rsid w:val="00017CA1"/>
    <w:rsid w:val="00017E8A"/>
    <w:rsid w:val="00025FF4"/>
    <w:rsid w:val="00026881"/>
    <w:rsid w:val="000328EF"/>
    <w:rsid w:val="00043091"/>
    <w:rsid w:val="000514E4"/>
    <w:rsid w:val="000605BD"/>
    <w:rsid w:val="00061157"/>
    <w:rsid w:val="000635A7"/>
    <w:rsid w:val="00077398"/>
    <w:rsid w:val="0008423D"/>
    <w:rsid w:val="00092BAD"/>
    <w:rsid w:val="000C4E79"/>
    <w:rsid w:val="000D0CD2"/>
    <w:rsid w:val="000F391B"/>
    <w:rsid w:val="00100B79"/>
    <w:rsid w:val="001033CC"/>
    <w:rsid w:val="00105CCB"/>
    <w:rsid w:val="00106A3B"/>
    <w:rsid w:val="001119CD"/>
    <w:rsid w:val="00131C9F"/>
    <w:rsid w:val="00145681"/>
    <w:rsid w:val="00153CB0"/>
    <w:rsid w:val="00153F1A"/>
    <w:rsid w:val="00160B82"/>
    <w:rsid w:val="00214E76"/>
    <w:rsid w:val="00226B68"/>
    <w:rsid w:val="00231A19"/>
    <w:rsid w:val="00235001"/>
    <w:rsid w:val="002414A5"/>
    <w:rsid w:val="00242C14"/>
    <w:rsid w:val="002554CC"/>
    <w:rsid w:val="0026624B"/>
    <w:rsid w:val="00267E38"/>
    <w:rsid w:val="00270CF4"/>
    <w:rsid w:val="00274254"/>
    <w:rsid w:val="00280882"/>
    <w:rsid w:val="00293495"/>
    <w:rsid w:val="002A2157"/>
    <w:rsid w:val="002A4544"/>
    <w:rsid w:val="002B0E68"/>
    <w:rsid w:val="002C7E9C"/>
    <w:rsid w:val="0030367D"/>
    <w:rsid w:val="003507A4"/>
    <w:rsid w:val="00361DDC"/>
    <w:rsid w:val="0036626F"/>
    <w:rsid w:val="00382711"/>
    <w:rsid w:val="00391F0E"/>
    <w:rsid w:val="0039461B"/>
    <w:rsid w:val="003A784A"/>
    <w:rsid w:val="003A7A1D"/>
    <w:rsid w:val="003B7BFB"/>
    <w:rsid w:val="003D7DCA"/>
    <w:rsid w:val="003E15C7"/>
    <w:rsid w:val="003F184C"/>
    <w:rsid w:val="00402C37"/>
    <w:rsid w:val="004140A7"/>
    <w:rsid w:val="0042627D"/>
    <w:rsid w:val="00427403"/>
    <w:rsid w:val="00433B27"/>
    <w:rsid w:val="004378B4"/>
    <w:rsid w:val="00445A4D"/>
    <w:rsid w:val="0044629A"/>
    <w:rsid w:val="0045709D"/>
    <w:rsid w:val="00463C64"/>
    <w:rsid w:val="00467741"/>
    <w:rsid w:val="004821E5"/>
    <w:rsid w:val="00495EE0"/>
    <w:rsid w:val="004A30CD"/>
    <w:rsid w:val="004A5859"/>
    <w:rsid w:val="004C793E"/>
    <w:rsid w:val="004D0A1D"/>
    <w:rsid w:val="004E1A47"/>
    <w:rsid w:val="004E7E93"/>
    <w:rsid w:val="00521C57"/>
    <w:rsid w:val="0052712F"/>
    <w:rsid w:val="00533CC3"/>
    <w:rsid w:val="0054231C"/>
    <w:rsid w:val="00543C99"/>
    <w:rsid w:val="00563E49"/>
    <w:rsid w:val="00564B34"/>
    <w:rsid w:val="0057271D"/>
    <w:rsid w:val="00576FF5"/>
    <w:rsid w:val="00592FC2"/>
    <w:rsid w:val="005A35BE"/>
    <w:rsid w:val="005B3EDE"/>
    <w:rsid w:val="005D061D"/>
    <w:rsid w:val="005E5196"/>
    <w:rsid w:val="005E6ED2"/>
    <w:rsid w:val="005E70C5"/>
    <w:rsid w:val="005F59C9"/>
    <w:rsid w:val="00616E79"/>
    <w:rsid w:val="00632A0C"/>
    <w:rsid w:val="00636A08"/>
    <w:rsid w:val="00640019"/>
    <w:rsid w:val="00640572"/>
    <w:rsid w:val="00640F8C"/>
    <w:rsid w:val="0065108F"/>
    <w:rsid w:val="006631B3"/>
    <w:rsid w:val="00681AA5"/>
    <w:rsid w:val="006B4F91"/>
    <w:rsid w:val="006D0161"/>
    <w:rsid w:val="006D5715"/>
    <w:rsid w:val="006E28C3"/>
    <w:rsid w:val="006F37E8"/>
    <w:rsid w:val="00700F59"/>
    <w:rsid w:val="00701FDC"/>
    <w:rsid w:val="007039F1"/>
    <w:rsid w:val="007044D2"/>
    <w:rsid w:val="00705E81"/>
    <w:rsid w:val="0071646F"/>
    <w:rsid w:val="00734060"/>
    <w:rsid w:val="00735C8F"/>
    <w:rsid w:val="00746602"/>
    <w:rsid w:val="007502C7"/>
    <w:rsid w:val="00760712"/>
    <w:rsid w:val="00762999"/>
    <w:rsid w:val="00770032"/>
    <w:rsid w:val="0077574D"/>
    <w:rsid w:val="007C262D"/>
    <w:rsid w:val="007C59FE"/>
    <w:rsid w:val="007C7054"/>
    <w:rsid w:val="008148BA"/>
    <w:rsid w:val="00854D03"/>
    <w:rsid w:val="008609FE"/>
    <w:rsid w:val="008661FB"/>
    <w:rsid w:val="0086735C"/>
    <w:rsid w:val="00897E3B"/>
    <w:rsid w:val="008A788C"/>
    <w:rsid w:val="008C0838"/>
    <w:rsid w:val="008E4492"/>
    <w:rsid w:val="008F0B7F"/>
    <w:rsid w:val="008F1CCE"/>
    <w:rsid w:val="008F6869"/>
    <w:rsid w:val="009112B4"/>
    <w:rsid w:val="00911AE5"/>
    <w:rsid w:val="009154E6"/>
    <w:rsid w:val="00932B45"/>
    <w:rsid w:val="009337F9"/>
    <w:rsid w:val="009550F6"/>
    <w:rsid w:val="00956E77"/>
    <w:rsid w:val="00967A41"/>
    <w:rsid w:val="00986014"/>
    <w:rsid w:val="009A5F24"/>
    <w:rsid w:val="009B39CC"/>
    <w:rsid w:val="009D7D1E"/>
    <w:rsid w:val="009E7510"/>
    <w:rsid w:val="009F600D"/>
    <w:rsid w:val="00A02000"/>
    <w:rsid w:val="00A05CDB"/>
    <w:rsid w:val="00A0735C"/>
    <w:rsid w:val="00A13412"/>
    <w:rsid w:val="00A32E61"/>
    <w:rsid w:val="00A32F8B"/>
    <w:rsid w:val="00A423EC"/>
    <w:rsid w:val="00A534B5"/>
    <w:rsid w:val="00A64C41"/>
    <w:rsid w:val="00A660F3"/>
    <w:rsid w:val="00A87144"/>
    <w:rsid w:val="00A87FE7"/>
    <w:rsid w:val="00A96E3F"/>
    <w:rsid w:val="00AB1D7B"/>
    <w:rsid w:val="00AB4081"/>
    <w:rsid w:val="00AC261C"/>
    <w:rsid w:val="00AC4A07"/>
    <w:rsid w:val="00AC73CD"/>
    <w:rsid w:val="00AD1A7F"/>
    <w:rsid w:val="00AD6248"/>
    <w:rsid w:val="00AE5268"/>
    <w:rsid w:val="00AF69A8"/>
    <w:rsid w:val="00B0132B"/>
    <w:rsid w:val="00B0561F"/>
    <w:rsid w:val="00B42B47"/>
    <w:rsid w:val="00B46CE4"/>
    <w:rsid w:val="00B557A6"/>
    <w:rsid w:val="00B832DF"/>
    <w:rsid w:val="00B94530"/>
    <w:rsid w:val="00BA2441"/>
    <w:rsid w:val="00BA4367"/>
    <w:rsid w:val="00BF323F"/>
    <w:rsid w:val="00BF65BF"/>
    <w:rsid w:val="00C10A4A"/>
    <w:rsid w:val="00C12ACD"/>
    <w:rsid w:val="00C27122"/>
    <w:rsid w:val="00C51D01"/>
    <w:rsid w:val="00C55778"/>
    <w:rsid w:val="00C6709B"/>
    <w:rsid w:val="00C847D0"/>
    <w:rsid w:val="00C86802"/>
    <w:rsid w:val="00CE01DF"/>
    <w:rsid w:val="00CE1FCE"/>
    <w:rsid w:val="00CE642A"/>
    <w:rsid w:val="00CF605A"/>
    <w:rsid w:val="00D047D8"/>
    <w:rsid w:val="00D178B2"/>
    <w:rsid w:val="00D2710F"/>
    <w:rsid w:val="00D31E24"/>
    <w:rsid w:val="00D570D7"/>
    <w:rsid w:val="00D60D2A"/>
    <w:rsid w:val="00D650E6"/>
    <w:rsid w:val="00D672FA"/>
    <w:rsid w:val="00DA73CB"/>
    <w:rsid w:val="00DD4C3B"/>
    <w:rsid w:val="00DD565C"/>
    <w:rsid w:val="00DF0BDE"/>
    <w:rsid w:val="00DF33AF"/>
    <w:rsid w:val="00DF5667"/>
    <w:rsid w:val="00E03C8A"/>
    <w:rsid w:val="00E0432E"/>
    <w:rsid w:val="00E37B00"/>
    <w:rsid w:val="00E541CB"/>
    <w:rsid w:val="00E60295"/>
    <w:rsid w:val="00E67AEE"/>
    <w:rsid w:val="00E774BA"/>
    <w:rsid w:val="00E81841"/>
    <w:rsid w:val="00E87C9E"/>
    <w:rsid w:val="00EA5FB6"/>
    <w:rsid w:val="00EA6B6D"/>
    <w:rsid w:val="00EB2F59"/>
    <w:rsid w:val="00EB532E"/>
    <w:rsid w:val="00EB6D8F"/>
    <w:rsid w:val="00EC2BFB"/>
    <w:rsid w:val="00EC4DE8"/>
    <w:rsid w:val="00EC7DB5"/>
    <w:rsid w:val="00ED0D52"/>
    <w:rsid w:val="00ED378E"/>
    <w:rsid w:val="00ED3C15"/>
    <w:rsid w:val="00ED57BC"/>
    <w:rsid w:val="00EE0F49"/>
    <w:rsid w:val="00EE6180"/>
    <w:rsid w:val="00F0397A"/>
    <w:rsid w:val="00F12AFC"/>
    <w:rsid w:val="00F12D43"/>
    <w:rsid w:val="00F1452A"/>
    <w:rsid w:val="00F221B9"/>
    <w:rsid w:val="00F453C3"/>
    <w:rsid w:val="00F5727C"/>
    <w:rsid w:val="00FA01A7"/>
    <w:rsid w:val="00FC29D6"/>
    <w:rsid w:val="00F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1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878</TotalTime>
  <Pages>1</Pages>
  <Words>320</Words>
  <Characters>1827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65</cp:revision>
  <cp:lastPrinted>2020-11-03T09:23:00Z</cp:lastPrinted>
  <dcterms:created xsi:type="dcterms:W3CDTF">2019-09-26T08:40:00Z</dcterms:created>
  <dcterms:modified xsi:type="dcterms:W3CDTF">2020-11-03T13:34:00Z</dcterms:modified>
</cp:coreProperties>
</file>