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75" w:rsidRPr="00017CA1" w:rsidRDefault="00916775" w:rsidP="00636A08">
      <w:pPr>
        <w:pStyle w:val="Heading1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margin-left:3.4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   РЕП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УБЛИКА БЪЛГАРИЯ</w:t>
      </w:r>
    </w:p>
    <w:p w:rsidR="00916775" w:rsidRPr="00017CA1" w:rsidRDefault="00916775" w:rsidP="00636A08">
      <w:pPr>
        <w:pStyle w:val="Heading1"/>
        <w:tabs>
          <w:tab w:val="left" w:pos="-567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  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916775" w:rsidRPr="00017CA1" w:rsidRDefault="00916775" w:rsidP="00636A08">
      <w:pPr>
        <w:pStyle w:val="Heading1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>
        <w:rPr>
          <w:rFonts w:ascii="Arial Narrow" w:hAnsi="Arial Narrow" w:cs="Arial Narrow"/>
          <w:color w:val="333333"/>
          <w:spacing w:val="30"/>
          <w:lang w:val="ru-RU"/>
        </w:rPr>
        <w:t xml:space="preserve">  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916775" w:rsidRDefault="00916775" w:rsidP="001033CC">
      <w:pPr>
        <w:pStyle w:val="Header"/>
        <w:ind w:firstLine="1276"/>
      </w:pPr>
    </w:p>
    <w:p w:rsidR="00916775" w:rsidRDefault="00916775" w:rsidP="008A788C">
      <w:pPr>
        <w:jc w:val="center"/>
        <w:rPr>
          <w:b/>
          <w:bCs/>
          <w:sz w:val="22"/>
          <w:szCs w:val="22"/>
        </w:rPr>
      </w:pPr>
    </w:p>
    <w:p w:rsidR="00916775" w:rsidRPr="00ED0D52" w:rsidRDefault="00916775" w:rsidP="008A788C">
      <w:pPr>
        <w:jc w:val="center"/>
        <w:rPr>
          <w:b/>
          <w:bCs/>
          <w:sz w:val="22"/>
          <w:szCs w:val="22"/>
        </w:rPr>
      </w:pPr>
      <w:r w:rsidRPr="00ED0D52">
        <w:rPr>
          <w:b/>
          <w:bCs/>
          <w:sz w:val="22"/>
          <w:szCs w:val="22"/>
        </w:rPr>
        <w:t>ЗАПОВЕД</w:t>
      </w:r>
    </w:p>
    <w:p w:rsidR="00916775" w:rsidRPr="00ED0D52" w:rsidRDefault="00916775" w:rsidP="008A788C">
      <w:pPr>
        <w:jc w:val="center"/>
        <w:rPr>
          <w:b/>
          <w:bCs/>
          <w:sz w:val="22"/>
          <w:szCs w:val="22"/>
        </w:rPr>
      </w:pPr>
    </w:p>
    <w:p w:rsidR="00916775" w:rsidRPr="00ED0D52" w:rsidRDefault="00916775" w:rsidP="008A788C">
      <w:pPr>
        <w:jc w:val="center"/>
        <w:rPr>
          <w:b/>
          <w:bCs/>
          <w:sz w:val="22"/>
          <w:szCs w:val="22"/>
          <w:lang w:val="ru-RU"/>
        </w:rPr>
      </w:pPr>
      <w:r w:rsidRPr="00ED0D52">
        <w:rPr>
          <w:b/>
          <w:bCs/>
          <w:sz w:val="22"/>
          <w:szCs w:val="22"/>
        </w:rPr>
        <w:t>№ РД-20-04-</w:t>
      </w:r>
      <w:r>
        <w:rPr>
          <w:b/>
          <w:bCs/>
          <w:sz w:val="22"/>
          <w:szCs w:val="22"/>
        </w:rPr>
        <w:t>377</w:t>
      </w:r>
    </w:p>
    <w:p w:rsidR="00916775" w:rsidRPr="00ED0D52" w:rsidRDefault="00916775" w:rsidP="008A788C">
      <w:pPr>
        <w:jc w:val="center"/>
        <w:rPr>
          <w:b/>
          <w:bCs/>
          <w:sz w:val="22"/>
          <w:szCs w:val="22"/>
        </w:rPr>
      </w:pPr>
      <w:r w:rsidRPr="00ED0D52">
        <w:rPr>
          <w:b/>
          <w:bCs/>
          <w:sz w:val="22"/>
          <w:szCs w:val="22"/>
        </w:rPr>
        <w:t xml:space="preserve">гр. Варна, </w:t>
      </w:r>
      <w:r>
        <w:rPr>
          <w:b/>
          <w:bCs/>
          <w:sz w:val="22"/>
          <w:szCs w:val="22"/>
        </w:rPr>
        <w:t>03.11</w:t>
      </w:r>
      <w:r w:rsidRPr="00ED0D52">
        <w:rPr>
          <w:b/>
          <w:bCs/>
          <w:sz w:val="22"/>
          <w:szCs w:val="22"/>
        </w:rPr>
        <w:t>.2020</w:t>
      </w:r>
      <w:r>
        <w:rPr>
          <w:b/>
          <w:bCs/>
          <w:sz w:val="22"/>
          <w:szCs w:val="22"/>
        </w:rPr>
        <w:t>г.</w:t>
      </w:r>
    </w:p>
    <w:p w:rsidR="00916775" w:rsidRDefault="00916775" w:rsidP="008A788C">
      <w:pPr>
        <w:ind w:right="-157"/>
        <w:jc w:val="center"/>
        <w:rPr>
          <w:b/>
          <w:bCs/>
          <w:sz w:val="22"/>
          <w:szCs w:val="22"/>
        </w:rPr>
      </w:pPr>
    </w:p>
    <w:p w:rsidR="00916775" w:rsidRDefault="00916775" w:rsidP="008A788C">
      <w:pPr>
        <w:ind w:right="-157"/>
        <w:jc w:val="center"/>
        <w:rPr>
          <w:b/>
          <w:bCs/>
          <w:sz w:val="22"/>
          <w:szCs w:val="22"/>
        </w:rPr>
      </w:pPr>
    </w:p>
    <w:p w:rsidR="00916775" w:rsidRDefault="00916775" w:rsidP="00C10A4A">
      <w:pPr>
        <w:ind w:left="-360" w:right="23" w:firstLine="720"/>
        <w:jc w:val="both"/>
        <w:rPr>
          <w:color w:val="000000"/>
        </w:rPr>
      </w:pPr>
      <w:r>
        <w:rPr>
          <w:color w:val="000000"/>
        </w:rPr>
        <w:t xml:space="preserve">На основание чл.37в, ал.4 от Закона за собствеността и ползването на земеделските земи (ЗСПЗЗ), във връзка с писмо изх.№2400-651/12.10.2020г. на кмета на община Дългопол и Доклад изх.№ПО-09-1223/28.10.2020г. на началника на Общинска служба по земеделие – Дългопол и </w:t>
      </w:r>
      <w:r>
        <w:t>вх.№РД-12-02-1929-2/29.10.2020</w:t>
      </w:r>
      <w:r>
        <w:rPr>
          <w:color w:val="000000"/>
        </w:rPr>
        <w:t xml:space="preserve">г. на Областна дирекция „Земеделие” Варна, за изменение на Заповед №РД20-04-340/01.10.2020г. </w:t>
      </w:r>
      <w:r>
        <w:rPr>
          <w:b/>
          <w:bCs/>
          <w:color w:val="000000"/>
        </w:rPr>
        <w:t>за землището на</w:t>
      </w:r>
      <w:r w:rsidRPr="00956E7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с. Комунари,</w:t>
      </w:r>
      <w:r>
        <w:rPr>
          <w:sz w:val="22"/>
          <w:szCs w:val="22"/>
        </w:rPr>
        <w:t xml:space="preserve"> ЕКАТТЕ 38162</w:t>
      </w:r>
      <w:r w:rsidRPr="00ED0D52">
        <w:rPr>
          <w:sz w:val="22"/>
          <w:szCs w:val="22"/>
        </w:rPr>
        <w:t>,</w:t>
      </w:r>
      <w:r>
        <w:rPr>
          <w:color w:val="000000"/>
        </w:rPr>
        <w:t xml:space="preserve"> общ. Дългопол, обл. Варна, </w:t>
      </w:r>
      <w:r>
        <w:rPr>
          <w:b/>
          <w:bCs/>
          <w:color w:val="000000"/>
        </w:rPr>
        <w:t>за стопанската 2020/2021г.</w:t>
      </w:r>
    </w:p>
    <w:p w:rsidR="00916775" w:rsidRDefault="00916775" w:rsidP="00C10A4A">
      <w:pPr>
        <w:ind w:left="-360" w:right="23" w:firstLine="720"/>
        <w:jc w:val="both"/>
      </w:pPr>
    </w:p>
    <w:p w:rsidR="00916775" w:rsidRDefault="00916775" w:rsidP="00C10A4A">
      <w:pPr>
        <w:ind w:left="-360" w:right="23" w:firstLine="720"/>
        <w:jc w:val="center"/>
        <w:rPr>
          <w:b/>
          <w:bCs/>
        </w:rPr>
      </w:pPr>
      <w:r>
        <w:rPr>
          <w:b/>
          <w:bCs/>
        </w:rPr>
        <w:t>И З М Е Н Я М :</w:t>
      </w:r>
    </w:p>
    <w:p w:rsidR="00916775" w:rsidRDefault="00916775" w:rsidP="00C10A4A">
      <w:pPr>
        <w:ind w:left="-360" w:right="23" w:firstLine="720"/>
        <w:jc w:val="center"/>
        <w:rPr>
          <w:b/>
          <w:bCs/>
        </w:rPr>
      </w:pPr>
    </w:p>
    <w:p w:rsidR="00916775" w:rsidRDefault="00916775" w:rsidP="00C10A4A">
      <w:pPr>
        <w:ind w:left="-360" w:right="23" w:firstLine="720"/>
        <w:jc w:val="both"/>
        <w:rPr>
          <w:b/>
          <w:bCs/>
        </w:rPr>
      </w:pPr>
      <w:r>
        <w:rPr>
          <w:b/>
          <w:bCs/>
        </w:rPr>
        <w:t>Заповед № РД 20-04-340/01.10.2020г.</w:t>
      </w:r>
      <w:r>
        <w:rPr>
          <w:b/>
          <w:bCs/>
          <w:lang w:val="ru-RU"/>
        </w:rPr>
        <w:t xml:space="preserve"> </w:t>
      </w:r>
      <w:r>
        <w:t xml:space="preserve">на Директора на Областна дирекция ”Земеделие”-Варна, издадена по реда на чл.37в, ал.4 от ЗСПЗЗ, с която са разпределени масивите на ползване в </w:t>
      </w:r>
      <w:r>
        <w:rPr>
          <w:b/>
          <w:bCs/>
        </w:rPr>
        <w:t xml:space="preserve">землището на </w:t>
      </w:r>
      <w:r w:rsidRPr="00ED0D52">
        <w:rPr>
          <w:b/>
          <w:bCs/>
          <w:sz w:val="22"/>
          <w:szCs w:val="22"/>
        </w:rPr>
        <w:t>с.</w:t>
      </w:r>
      <w:r>
        <w:rPr>
          <w:b/>
          <w:bCs/>
          <w:sz w:val="22"/>
          <w:szCs w:val="22"/>
        </w:rPr>
        <w:t xml:space="preserve"> Комунари</w:t>
      </w:r>
      <w:r w:rsidRPr="00ED0D52">
        <w:rPr>
          <w:b/>
          <w:bCs/>
          <w:sz w:val="22"/>
          <w:szCs w:val="22"/>
        </w:rPr>
        <w:t>,</w:t>
      </w:r>
      <w:r w:rsidRPr="00ED0D52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38162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t xml:space="preserve">общ. Дългопол, обл. Варна, на основание чл.62, ал.2 от АПК, поради допусната очевидна фактическа грешка, като са пропуснати при отразяване в заповедта </w:t>
      </w:r>
      <w:r>
        <w:rPr>
          <w:b/>
        </w:rPr>
        <w:t>имоти от ОПФ</w:t>
      </w:r>
      <w:r>
        <w:t xml:space="preserve">, </w:t>
      </w:r>
      <w:r>
        <w:rPr>
          <w:b/>
        </w:rPr>
        <w:t>за които са налице условията на чл.37в, ал.10 от ЗСПЗЗ, попадащи в масивите на ползване на ползвателя „ГРИЙН ФИШ БЪЛГАРИЯ”ЕООД и „КАМЧИЯ ВАЛИ”ЕООД  з</w:t>
      </w:r>
      <w:r>
        <w:rPr>
          <w:b/>
          <w:bCs/>
        </w:rPr>
        <w:t>а сключване на едногодишен договор с кмета на община Дългопол с идентификатор по КК както следва:</w:t>
      </w:r>
    </w:p>
    <w:p w:rsidR="00916775" w:rsidRDefault="00916775" w:rsidP="00C10A4A">
      <w:pPr>
        <w:ind w:left="-360" w:right="23" w:firstLine="720"/>
        <w:jc w:val="both"/>
        <w:rPr>
          <w:b/>
          <w:bCs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364"/>
        <w:gridCol w:w="1316"/>
        <w:gridCol w:w="1080"/>
        <w:gridCol w:w="1620"/>
        <w:gridCol w:w="2520"/>
      </w:tblGrid>
      <w:tr w:rsidR="00916775" w:rsidTr="00B22F2E">
        <w:trPr>
          <w:cantSplit/>
          <w:trHeight w:val="820"/>
        </w:trPr>
        <w:tc>
          <w:tcPr>
            <w:tcW w:w="3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775" w:rsidRDefault="00916775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  <w:p w:rsidR="00916775" w:rsidRDefault="00916775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775" w:rsidRDefault="00916775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на имот по КК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775" w:rsidRDefault="00916775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Площ дка по КК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775" w:rsidRDefault="00916775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  <w:p w:rsidR="00916775" w:rsidRDefault="00916775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Обработваема площ/дка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775" w:rsidRDefault="00916775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  <w:p w:rsidR="00916775" w:rsidRDefault="00916775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Собственик</w:t>
            </w:r>
          </w:p>
        </w:tc>
      </w:tr>
      <w:tr w:rsidR="00916775" w:rsidTr="00B22F2E">
        <w:trPr>
          <w:cantSplit/>
          <w:trHeight w:val="227"/>
        </w:trPr>
        <w:tc>
          <w:tcPr>
            <w:tcW w:w="3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775" w:rsidRDefault="009167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ГРИЙН ФИШ БЪЛГАРИЯ ЕООД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775" w:rsidRPr="00FE3965" w:rsidRDefault="009167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</w:rPr>
            </w:pPr>
            <w:r w:rsidRPr="00FE3965">
              <w:rPr>
                <w:b/>
                <w:color w:val="000000"/>
                <w:sz w:val="22"/>
                <w:szCs w:val="22"/>
              </w:rPr>
              <w:t>38162.31.52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775" w:rsidRDefault="009167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1,815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775" w:rsidRDefault="009167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1,648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775" w:rsidRDefault="009167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ОБЩИНА ДЪЛГОПОЛ</w:t>
            </w:r>
          </w:p>
        </w:tc>
      </w:tr>
      <w:tr w:rsidR="00916775" w:rsidTr="00B22F2E">
        <w:trPr>
          <w:cantSplit/>
          <w:trHeight w:val="227"/>
        </w:trPr>
        <w:tc>
          <w:tcPr>
            <w:tcW w:w="3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775" w:rsidRDefault="00916775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ОБЩО за ползвателя (дка)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775" w:rsidRPr="00FE3965" w:rsidRDefault="009167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775" w:rsidRDefault="0091677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775" w:rsidRPr="00FE3965" w:rsidRDefault="009167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</w:rPr>
            </w:pPr>
            <w:r w:rsidRPr="00FE3965">
              <w:rPr>
                <w:b/>
                <w:color w:val="000000"/>
                <w:sz w:val="22"/>
                <w:szCs w:val="22"/>
              </w:rPr>
              <w:t>1,648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775" w:rsidRDefault="009167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</w:p>
        </w:tc>
      </w:tr>
      <w:tr w:rsidR="00916775" w:rsidTr="00B22F2E">
        <w:trPr>
          <w:cantSplit/>
          <w:trHeight w:val="227"/>
        </w:trPr>
        <w:tc>
          <w:tcPr>
            <w:tcW w:w="3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775" w:rsidRDefault="00916775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КАМЧИЯ ВАЛИ ЕООД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775" w:rsidRPr="00FE3965" w:rsidRDefault="009167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</w:rPr>
            </w:pPr>
            <w:r w:rsidRPr="00FE3965">
              <w:rPr>
                <w:b/>
                <w:color w:val="000000"/>
                <w:sz w:val="22"/>
                <w:szCs w:val="22"/>
              </w:rPr>
              <w:t>38162.33.31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775" w:rsidRDefault="0091677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4,155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775" w:rsidRDefault="009167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4,155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775" w:rsidRDefault="009167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ОБЩИНА ДЪЛГОПОЛ</w:t>
            </w:r>
          </w:p>
        </w:tc>
      </w:tr>
      <w:tr w:rsidR="00916775" w:rsidTr="00B22F2E">
        <w:trPr>
          <w:cantSplit/>
          <w:trHeight w:val="227"/>
        </w:trPr>
        <w:tc>
          <w:tcPr>
            <w:tcW w:w="3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775" w:rsidRDefault="009167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ОБЩО за ползвателя (дка)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775" w:rsidRDefault="009167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775" w:rsidRDefault="0091677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775" w:rsidRPr="00FE3965" w:rsidRDefault="009167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</w:rPr>
            </w:pPr>
            <w:r w:rsidRPr="00FE3965">
              <w:rPr>
                <w:b/>
                <w:color w:val="000000"/>
                <w:sz w:val="22"/>
                <w:szCs w:val="22"/>
              </w:rPr>
              <w:t>4,155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775" w:rsidRDefault="009167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</w:p>
        </w:tc>
      </w:tr>
    </w:tbl>
    <w:p w:rsidR="00916775" w:rsidRDefault="00916775" w:rsidP="00C10A4A">
      <w:pPr>
        <w:ind w:left="-360" w:right="23" w:firstLine="720"/>
        <w:jc w:val="center"/>
        <w:rPr>
          <w:b/>
          <w:bCs/>
          <w:sz w:val="22"/>
          <w:szCs w:val="22"/>
        </w:rPr>
      </w:pPr>
    </w:p>
    <w:p w:rsidR="00916775" w:rsidRDefault="00916775" w:rsidP="00C10A4A">
      <w:pPr>
        <w:spacing w:line="360" w:lineRule="auto"/>
        <w:ind w:left="-360" w:right="23"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В останалата си част Заповед № РД20-04-340/01.10.2020г., остава без промяна.</w:t>
      </w:r>
    </w:p>
    <w:p w:rsidR="00916775" w:rsidRDefault="00916775" w:rsidP="00C10A4A">
      <w:pPr>
        <w:tabs>
          <w:tab w:val="left" w:pos="720"/>
        </w:tabs>
        <w:ind w:left="-360" w:right="23" w:firstLine="720"/>
        <w:jc w:val="both"/>
        <w:rPr>
          <w:sz w:val="22"/>
          <w:szCs w:val="22"/>
        </w:rPr>
      </w:pPr>
    </w:p>
    <w:p w:rsidR="00916775" w:rsidRPr="00C10A4A" w:rsidRDefault="00916775" w:rsidP="00C10A4A">
      <w:pPr>
        <w:tabs>
          <w:tab w:val="left" w:pos="720"/>
        </w:tabs>
        <w:ind w:left="-360" w:right="23" w:firstLine="720"/>
        <w:jc w:val="both"/>
      </w:pPr>
      <w:r w:rsidRPr="00C10A4A">
        <w:t>Настоящата заповед  да се обяви на информационните табла в сградата на Община Дългопол, в сградата на Общинска служба по земеделие – Дългопол и да се публикува на интернет страницата на Община Дългопол и  на ОД”Земеделие”-Варна.</w:t>
      </w:r>
    </w:p>
    <w:p w:rsidR="00916775" w:rsidRPr="00C10A4A" w:rsidRDefault="00916775" w:rsidP="00C10A4A">
      <w:pPr>
        <w:ind w:left="-360" w:right="23" w:firstLine="720"/>
        <w:jc w:val="both"/>
      </w:pPr>
    </w:p>
    <w:p w:rsidR="00916775" w:rsidRDefault="00916775" w:rsidP="00C10A4A">
      <w:pPr>
        <w:spacing w:line="360" w:lineRule="auto"/>
        <w:ind w:left="-360" w:right="-469" w:firstLine="720"/>
        <w:rPr>
          <w:b/>
          <w:bCs/>
          <w:color w:val="000000"/>
          <w:lang w:val="ru-RU"/>
        </w:rPr>
      </w:pPr>
    </w:p>
    <w:p w:rsidR="00916775" w:rsidRDefault="00916775" w:rsidP="00C10A4A">
      <w:pPr>
        <w:spacing w:line="360" w:lineRule="auto"/>
        <w:ind w:left="-360" w:right="-469" w:firstLine="720"/>
        <w:rPr>
          <w:b/>
          <w:bCs/>
          <w:color w:val="000000"/>
        </w:rPr>
      </w:pPr>
      <w:r>
        <w:rPr>
          <w:b/>
          <w:bCs/>
          <w:color w:val="000000"/>
          <w:lang w:val="ru-RU"/>
        </w:rPr>
        <w:t xml:space="preserve">ДИРЕКТОР:  </w:t>
      </w: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  <w:lang w:val="ru-RU"/>
        </w:rPr>
        <w:tab/>
        <w:t xml:space="preserve">/п/ </w:t>
      </w:r>
    </w:p>
    <w:p w:rsidR="00916775" w:rsidRDefault="00916775" w:rsidP="00C10A4A">
      <w:pPr>
        <w:ind w:left="-360" w:right="-469" w:firstLine="720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                  /ИНЖ.ЙОРДАН ЙОРДАНОВ /</w:t>
      </w:r>
    </w:p>
    <w:p w:rsidR="00916775" w:rsidRPr="00C10A4A" w:rsidRDefault="00916775" w:rsidP="00C10A4A">
      <w:pPr>
        <w:ind w:left="-360" w:right="-469" w:firstLine="720"/>
        <w:rPr>
          <w:sz w:val="18"/>
          <w:szCs w:val="18"/>
        </w:rPr>
      </w:pPr>
    </w:p>
    <w:p w:rsidR="00916775" w:rsidRDefault="00916775" w:rsidP="00C10A4A">
      <w:pPr>
        <w:ind w:left="-360" w:right="-469" w:firstLine="720"/>
        <w:rPr>
          <w:sz w:val="18"/>
          <w:szCs w:val="18"/>
        </w:rPr>
      </w:pPr>
    </w:p>
    <w:p w:rsidR="00916775" w:rsidRPr="009362F1" w:rsidRDefault="00916775" w:rsidP="00C10A4A">
      <w:pPr>
        <w:ind w:left="-360" w:right="-469" w:firstLine="720"/>
        <w:rPr>
          <w:color w:val="FFFFFF"/>
          <w:sz w:val="18"/>
          <w:szCs w:val="18"/>
        </w:rPr>
      </w:pPr>
      <w:r w:rsidRPr="009362F1">
        <w:rPr>
          <w:color w:val="FFFFFF"/>
          <w:sz w:val="18"/>
          <w:szCs w:val="18"/>
        </w:rPr>
        <w:t>Съгласувал:………………….дата: 02.11.2020г.</w:t>
      </w:r>
    </w:p>
    <w:p w:rsidR="00916775" w:rsidRPr="009362F1" w:rsidRDefault="00916775" w:rsidP="00C10A4A">
      <w:pPr>
        <w:ind w:left="-360" w:right="-469" w:firstLine="720"/>
        <w:jc w:val="both"/>
        <w:rPr>
          <w:i/>
          <w:iCs/>
          <w:color w:val="FFFFFF"/>
          <w:sz w:val="18"/>
          <w:szCs w:val="18"/>
        </w:rPr>
      </w:pPr>
      <w:r w:rsidRPr="009362F1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916775" w:rsidRPr="009362F1" w:rsidRDefault="00916775" w:rsidP="00C10A4A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916775" w:rsidRPr="009362F1" w:rsidRDefault="00916775" w:rsidP="00C10A4A">
      <w:pPr>
        <w:ind w:right="-469"/>
        <w:jc w:val="both"/>
        <w:rPr>
          <w:color w:val="FFFFFF"/>
          <w:sz w:val="18"/>
          <w:szCs w:val="18"/>
        </w:rPr>
      </w:pPr>
      <w:r w:rsidRPr="009362F1">
        <w:rPr>
          <w:color w:val="FFFFFF"/>
          <w:sz w:val="18"/>
          <w:szCs w:val="18"/>
        </w:rPr>
        <w:t xml:space="preserve">        Изготвил: ……………………дата: 02.11.2020г.</w:t>
      </w:r>
    </w:p>
    <w:p w:rsidR="00916775" w:rsidRPr="009362F1" w:rsidRDefault="00916775" w:rsidP="00C10A4A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9362F1">
        <w:rPr>
          <w:i/>
          <w:iCs/>
          <w:color w:val="FFFFFF"/>
          <w:sz w:val="18"/>
          <w:szCs w:val="18"/>
        </w:rPr>
        <w:t xml:space="preserve">      Гл.специалист  ГД „АР”  /Цветанка Георгиева/</w:t>
      </w:r>
    </w:p>
    <w:p w:rsidR="00916775" w:rsidRPr="00C10A4A" w:rsidRDefault="00916775" w:rsidP="00C10A4A">
      <w:pPr>
        <w:ind w:right="-469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C10A4A">
        <w:rPr>
          <w:sz w:val="18"/>
          <w:szCs w:val="18"/>
        </w:rPr>
        <w:t>ЦГ/ГДАР</w:t>
      </w:r>
    </w:p>
    <w:sectPr w:rsidR="00916775" w:rsidRPr="00C10A4A" w:rsidSect="00C10A4A">
      <w:footerReference w:type="default" r:id="rId8"/>
      <w:pgSz w:w="11906" w:h="16838"/>
      <w:pgMar w:top="1079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775" w:rsidRDefault="00916775" w:rsidP="00043091">
      <w:r>
        <w:separator/>
      </w:r>
    </w:p>
  </w:endnote>
  <w:endnote w:type="continuationSeparator" w:id="0">
    <w:p w:rsidR="00916775" w:rsidRDefault="00916775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75" w:rsidRPr="00433B27" w:rsidRDefault="00916775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916775" w:rsidRPr="00433B27" w:rsidRDefault="00916775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916775" w:rsidRPr="00433B27" w:rsidRDefault="00916775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9362F1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916775" w:rsidRPr="00433B27" w:rsidRDefault="00916775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775" w:rsidRDefault="00916775" w:rsidP="00043091">
      <w:r>
        <w:separator/>
      </w:r>
    </w:p>
  </w:footnote>
  <w:footnote w:type="continuationSeparator" w:id="0">
    <w:p w:rsidR="00916775" w:rsidRDefault="00916775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810A4"/>
    <w:multiLevelType w:val="hybridMultilevel"/>
    <w:tmpl w:val="94A6083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0688"/>
    <w:rsid w:val="000127F3"/>
    <w:rsid w:val="00017CA1"/>
    <w:rsid w:val="00017E8A"/>
    <w:rsid w:val="00025FF4"/>
    <w:rsid w:val="00026881"/>
    <w:rsid w:val="000328EF"/>
    <w:rsid w:val="00043091"/>
    <w:rsid w:val="000514E4"/>
    <w:rsid w:val="0006028E"/>
    <w:rsid w:val="000605BD"/>
    <w:rsid w:val="00061157"/>
    <w:rsid w:val="000635A7"/>
    <w:rsid w:val="0008423D"/>
    <w:rsid w:val="00092BAD"/>
    <w:rsid w:val="000A5EBD"/>
    <w:rsid w:val="000C4E79"/>
    <w:rsid w:val="000C6930"/>
    <w:rsid w:val="000C6D4C"/>
    <w:rsid w:val="000D0CD2"/>
    <w:rsid w:val="00100B79"/>
    <w:rsid w:val="001033CC"/>
    <w:rsid w:val="00105CCB"/>
    <w:rsid w:val="00106A3B"/>
    <w:rsid w:val="001119CD"/>
    <w:rsid w:val="00112AAC"/>
    <w:rsid w:val="001308A5"/>
    <w:rsid w:val="00131C9F"/>
    <w:rsid w:val="00145681"/>
    <w:rsid w:val="00153CB0"/>
    <w:rsid w:val="001E77B9"/>
    <w:rsid w:val="00214E76"/>
    <w:rsid w:val="00226B68"/>
    <w:rsid w:val="00231A19"/>
    <w:rsid w:val="00235001"/>
    <w:rsid w:val="00242C14"/>
    <w:rsid w:val="002554CC"/>
    <w:rsid w:val="00267E38"/>
    <w:rsid w:val="00271103"/>
    <w:rsid w:val="00280882"/>
    <w:rsid w:val="00293495"/>
    <w:rsid w:val="002A2157"/>
    <w:rsid w:val="002A4438"/>
    <w:rsid w:val="002A4544"/>
    <w:rsid w:val="002B0E68"/>
    <w:rsid w:val="0030367D"/>
    <w:rsid w:val="003312AD"/>
    <w:rsid w:val="003507A4"/>
    <w:rsid w:val="00361DDC"/>
    <w:rsid w:val="0036626F"/>
    <w:rsid w:val="003717E0"/>
    <w:rsid w:val="00382711"/>
    <w:rsid w:val="00391F0E"/>
    <w:rsid w:val="0039461B"/>
    <w:rsid w:val="003A7A1D"/>
    <w:rsid w:val="003B7BFB"/>
    <w:rsid w:val="003E15C7"/>
    <w:rsid w:val="003F184C"/>
    <w:rsid w:val="003F622B"/>
    <w:rsid w:val="00402C37"/>
    <w:rsid w:val="004140A7"/>
    <w:rsid w:val="0042627D"/>
    <w:rsid w:val="00427403"/>
    <w:rsid w:val="00433B27"/>
    <w:rsid w:val="004378B4"/>
    <w:rsid w:val="00445A4D"/>
    <w:rsid w:val="0044629A"/>
    <w:rsid w:val="0045709D"/>
    <w:rsid w:val="00463C64"/>
    <w:rsid w:val="00467741"/>
    <w:rsid w:val="004821E5"/>
    <w:rsid w:val="00495EE0"/>
    <w:rsid w:val="004A30CD"/>
    <w:rsid w:val="004A5859"/>
    <w:rsid w:val="004D0A1D"/>
    <w:rsid w:val="004D2FCD"/>
    <w:rsid w:val="004E1A47"/>
    <w:rsid w:val="004E7E93"/>
    <w:rsid w:val="004F1A33"/>
    <w:rsid w:val="00521C57"/>
    <w:rsid w:val="0052712F"/>
    <w:rsid w:val="00533CC3"/>
    <w:rsid w:val="00563E49"/>
    <w:rsid w:val="0057271D"/>
    <w:rsid w:val="00576FF5"/>
    <w:rsid w:val="00592FC2"/>
    <w:rsid w:val="005A35BE"/>
    <w:rsid w:val="005D061D"/>
    <w:rsid w:val="005E5196"/>
    <w:rsid w:val="005E6ED2"/>
    <w:rsid w:val="005E70C5"/>
    <w:rsid w:val="005F59C9"/>
    <w:rsid w:val="00632A0C"/>
    <w:rsid w:val="00636A08"/>
    <w:rsid w:val="00640019"/>
    <w:rsid w:val="00640F8C"/>
    <w:rsid w:val="006631B3"/>
    <w:rsid w:val="00681AA5"/>
    <w:rsid w:val="006B4F91"/>
    <w:rsid w:val="006D0161"/>
    <w:rsid w:val="006D5715"/>
    <w:rsid w:val="006E28C3"/>
    <w:rsid w:val="006F37E8"/>
    <w:rsid w:val="006F7ABC"/>
    <w:rsid w:val="00700F59"/>
    <w:rsid w:val="00701FDC"/>
    <w:rsid w:val="007039F1"/>
    <w:rsid w:val="007044D2"/>
    <w:rsid w:val="00705E81"/>
    <w:rsid w:val="0071646F"/>
    <w:rsid w:val="00734060"/>
    <w:rsid w:val="00735C8F"/>
    <w:rsid w:val="00746602"/>
    <w:rsid w:val="007502C7"/>
    <w:rsid w:val="00760712"/>
    <w:rsid w:val="00762999"/>
    <w:rsid w:val="00770032"/>
    <w:rsid w:val="0077574D"/>
    <w:rsid w:val="007C262D"/>
    <w:rsid w:val="007C59FE"/>
    <w:rsid w:val="007C7054"/>
    <w:rsid w:val="007E7B70"/>
    <w:rsid w:val="00802EC3"/>
    <w:rsid w:val="00812760"/>
    <w:rsid w:val="008148BA"/>
    <w:rsid w:val="00854D03"/>
    <w:rsid w:val="008609FE"/>
    <w:rsid w:val="008661FB"/>
    <w:rsid w:val="0086735C"/>
    <w:rsid w:val="00897E3B"/>
    <w:rsid w:val="008A788C"/>
    <w:rsid w:val="008C0838"/>
    <w:rsid w:val="008E4492"/>
    <w:rsid w:val="008F1CCE"/>
    <w:rsid w:val="009112B4"/>
    <w:rsid w:val="00911AE5"/>
    <w:rsid w:val="009154E6"/>
    <w:rsid w:val="00916775"/>
    <w:rsid w:val="00932B45"/>
    <w:rsid w:val="009337F9"/>
    <w:rsid w:val="009362F1"/>
    <w:rsid w:val="00950975"/>
    <w:rsid w:val="009550F6"/>
    <w:rsid w:val="00956E77"/>
    <w:rsid w:val="00967A41"/>
    <w:rsid w:val="00986014"/>
    <w:rsid w:val="00993409"/>
    <w:rsid w:val="009A5F24"/>
    <w:rsid w:val="009B39CC"/>
    <w:rsid w:val="009D7D1E"/>
    <w:rsid w:val="009F324A"/>
    <w:rsid w:val="009F600D"/>
    <w:rsid w:val="00A02000"/>
    <w:rsid w:val="00A05CDB"/>
    <w:rsid w:val="00A0735C"/>
    <w:rsid w:val="00A13412"/>
    <w:rsid w:val="00A21ECB"/>
    <w:rsid w:val="00A32E61"/>
    <w:rsid w:val="00A32F8B"/>
    <w:rsid w:val="00A36B2C"/>
    <w:rsid w:val="00A423EC"/>
    <w:rsid w:val="00A534B5"/>
    <w:rsid w:val="00A64C41"/>
    <w:rsid w:val="00A660F3"/>
    <w:rsid w:val="00A87144"/>
    <w:rsid w:val="00A87FE7"/>
    <w:rsid w:val="00A96E3F"/>
    <w:rsid w:val="00AB1D7B"/>
    <w:rsid w:val="00AB4081"/>
    <w:rsid w:val="00AC261C"/>
    <w:rsid w:val="00AC4A07"/>
    <w:rsid w:val="00AC73CD"/>
    <w:rsid w:val="00AD1A7F"/>
    <w:rsid w:val="00AD6248"/>
    <w:rsid w:val="00AE5268"/>
    <w:rsid w:val="00AF69A8"/>
    <w:rsid w:val="00B0132B"/>
    <w:rsid w:val="00B22F2E"/>
    <w:rsid w:val="00B42B47"/>
    <w:rsid w:val="00B46CE4"/>
    <w:rsid w:val="00B557A6"/>
    <w:rsid w:val="00B6147A"/>
    <w:rsid w:val="00B832DF"/>
    <w:rsid w:val="00BA2441"/>
    <w:rsid w:val="00BF323F"/>
    <w:rsid w:val="00BF65BF"/>
    <w:rsid w:val="00C10A4A"/>
    <w:rsid w:val="00C27122"/>
    <w:rsid w:val="00C51D01"/>
    <w:rsid w:val="00C55778"/>
    <w:rsid w:val="00C6709B"/>
    <w:rsid w:val="00C86802"/>
    <w:rsid w:val="00CE01DF"/>
    <w:rsid w:val="00CE642A"/>
    <w:rsid w:val="00CF605A"/>
    <w:rsid w:val="00D047D8"/>
    <w:rsid w:val="00D178B2"/>
    <w:rsid w:val="00D2710F"/>
    <w:rsid w:val="00D570D7"/>
    <w:rsid w:val="00D60D2A"/>
    <w:rsid w:val="00D650E6"/>
    <w:rsid w:val="00D672FA"/>
    <w:rsid w:val="00DA73CB"/>
    <w:rsid w:val="00DD565C"/>
    <w:rsid w:val="00DF0BDE"/>
    <w:rsid w:val="00DF33AF"/>
    <w:rsid w:val="00DF5667"/>
    <w:rsid w:val="00E03C8A"/>
    <w:rsid w:val="00E0432E"/>
    <w:rsid w:val="00E377CA"/>
    <w:rsid w:val="00E37B00"/>
    <w:rsid w:val="00E541CB"/>
    <w:rsid w:val="00E60295"/>
    <w:rsid w:val="00E774BA"/>
    <w:rsid w:val="00E81841"/>
    <w:rsid w:val="00E87C9E"/>
    <w:rsid w:val="00EA5FB6"/>
    <w:rsid w:val="00EA6B6D"/>
    <w:rsid w:val="00EB0E3E"/>
    <w:rsid w:val="00EB2F59"/>
    <w:rsid w:val="00EB532E"/>
    <w:rsid w:val="00EB6D8F"/>
    <w:rsid w:val="00EC2BFB"/>
    <w:rsid w:val="00EC4DE8"/>
    <w:rsid w:val="00EC5122"/>
    <w:rsid w:val="00EC7DB5"/>
    <w:rsid w:val="00ED0D52"/>
    <w:rsid w:val="00ED378E"/>
    <w:rsid w:val="00ED3C15"/>
    <w:rsid w:val="00ED57BC"/>
    <w:rsid w:val="00EE0F49"/>
    <w:rsid w:val="00EE6180"/>
    <w:rsid w:val="00F12AFC"/>
    <w:rsid w:val="00F12D43"/>
    <w:rsid w:val="00F221B9"/>
    <w:rsid w:val="00F453C3"/>
    <w:rsid w:val="00F5727C"/>
    <w:rsid w:val="00FA01A7"/>
    <w:rsid w:val="00FC29D6"/>
    <w:rsid w:val="00FE3965"/>
    <w:rsid w:val="00FE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Subtitle">
    <w:name w:val="Subtitle"/>
    <w:basedOn w:val="Normal"/>
    <w:next w:val="Normal"/>
    <w:link w:val="SubtitleChar1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Hyperlink">
    <w:name w:val="Hyperlink"/>
    <w:basedOn w:val="DefaultParagraphFont"/>
    <w:uiPriority w:val="99"/>
    <w:rsid w:val="008A788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E1A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807</TotalTime>
  <Pages>1</Pages>
  <Words>320</Words>
  <Characters>1828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65</cp:revision>
  <cp:lastPrinted>2020-11-03T09:16:00Z</cp:lastPrinted>
  <dcterms:created xsi:type="dcterms:W3CDTF">2019-09-26T08:40:00Z</dcterms:created>
  <dcterms:modified xsi:type="dcterms:W3CDTF">2020-11-03T13:32:00Z</dcterms:modified>
</cp:coreProperties>
</file>