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16" w:rsidRDefault="00CC6F16" w:rsidP="00246FC5">
      <w:pPr>
        <w:tabs>
          <w:tab w:val="left" w:pos="709"/>
        </w:tabs>
        <w:spacing w:line="360" w:lineRule="auto"/>
        <w:jc w:val="both"/>
        <w:rPr>
          <w:b/>
          <w:bCs/>
          <w:lang w:eastAsia="bg-BG"/>
        </w:rPr>
      </w:pPr>
      <w:r>
        <w:rPr>
          <w:sz w:val="40"/>
          <w:szCs w:val="40"/>
        </w:rPr>
        <w:t xml:space="preserve">                                             </w:t>
      </w:r>
      <w:r>
        <w:rPr>
          <w:b/>
          <w:bCs/>
          <w:lang w:eastAsia="bg-BG"/>
        </w:rPr>
        <w:t>ЗАПОВЕД</w:t>
      </w:r>
    </w:p>
    <w:p w:rsidR="00CC6F16" w:rsidRDefault="00CC6F16" w:rsidP="00246FC5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                № РД 20-04-3</w:t>
      </w:r>
    </w:p>
    <w:p w:rsidR="00CC6F16" w:rsidRDefault="00CC6F16" w:rsidP="00246FC5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                  гр. Варна, 03.01.2020г.</w:t>
      </w:r>
    </w:p>
    <w:p w:rsidR="00CC6F16" w:rsidRDefault="00CC6F16" w:rsidP="00246FC5">
      <w:pPr>
        <w:jc w:val="center"/>
        <w:rPr>
          <w:b/>
          <w:lang w:eastAsia="bg-BG"/>
        </w:rPr>
      </w:pPr>
    </w:p>
    <w:p w:rsidR="00CC6F16" w:rsidRDefault="00CC6F16" w:rsidP="00235BAF">
      <w:pPr>
        <w:ind w:left="-360" w:firstLine="720"/>
        <w:rPr>
          <w:color w:val="FF0000"/>
          <w:sz w:val="22"/>
          <w:szCs w:val="22"/>
        </w:rPr>
      </w:pPr>
    </w:p>
    <w:p w:rsidR="00CC6F16" w:rsidRDefault="00CC6F16" w:rsidP="00235BAF">
      <w:pPr>
        <w:ind w:left="-360" w:right="-261" w:firstLine="720"/>
        <w:jc w:val="both"/>
        <w:rPr>
          <w:color w:val="000000"/>
        </w:rPr>
      </w:pPr>
      <w:r>
        <w:rPr>
          <w:color w:val="000000"/>
        </w:rPr>
        <w:t>На основание чл.37в, ал.4 от Закона за собствеността и ползването на земеделските земи (ЗСПЗЗ), във връзка с Доклад изх.№РД-12-02-2006/</w:t>
      </w:r>
      <w:r>
        <w:rPr>
          <w:color w:val="000000"/>
          <w:lang w:val="ru-RU"/>
        </w:rPr>
        <w:t>17</w:t>
      </w:r>
      <w:r>
        <w:rPr>
          <w:color w:val="000000"/>
        </w:rPr>
        <w:t>.</w:t>
      </w:r>
      <w:r>
        <w:rPr>
          <w:color w:val="000000"/>
          <w:lang w:val="ru-RU"/>
        </w:rPr>
        <w:t>12</w:t>
      </w:r>
      <w:r>
        <w:rPr>
          <w:color w:val="000000"/>
        </w:rPr>
        <w:t xml:space="preserve">.2019г. на началника на Общинска служба по земеделие – Дългопол и </w:t>
      </w:r>
      <w:r>
        <w:t>вх.№РД-12-02-2006-1/20.12.2019</w:t>
      </w:r>
      <w:r>
        <w:rPr>
          <w:color w:val="000000"/>
        </w:rPr>
        <w:t xml:space="preserve">г. на Областна дирекция „Земеделие” Варна, за изменение на Заповед № РД19-04-161/30.09.2019г. </w:t>
      </w:r>
      <w:r>
        <w:rPr>
          <w:b/>
          <w:bCs/>
          <w:color w:val="000000"/>
        </w:rPr>
        <w:t>за землището на с.Цонево</w:t>
      </w:r>
      <w:r>
        <w:rPr>
          <w:color w:val="000000"/>
        </w:rPr>
        <w:t xml:space="preserve">, ЕКАТТЕ </w:t>
      </w:r>
      <w:r>
        <w:rPr>
          <w:b/>
          <w:bCs/>
          <w:color w:val="000000"/>
        </w:rPr>
        <w:t>78519</w:t>
      </w:r>
      <w:r>
        <w:rPr>
          <w:color w:val="000000"/>
        </w:rPr>
        <w:t xml:space="preserve">, общ. Дългопол, обл. Варна, </w:t>
      </w:r>
      <w:r>
        <w:rPr>
          <w:b/>
          <w:bCs/>
          <w:color w:val="000000"/>
        </w:rPr>
        <w:t>за стопанската 2019/2020г.</w:t>
      </w:r>
    </w:p>
    <w:p w:rsidR="00CC6F16" w:rsidRDefault="00CC6F16" w:rsidP="00235BAF">
      <w:pPr>
        <w:ind w:left="-360" w:right="-261" w:firstLine="720"/>
        <w:jc w:val="both"/>
      </w:pPr>
    </w:p>
    <w:p w:rsidR="00CC6F16" w:rsidRDefault="00CC6F16" w:rsidP="00235BAF">
      <w:pPr>
        <w:ind w:left="-360" w:right="-261" w:firstLine="720"/>
        <w:jc w:val="center"/>
        <w:rPr>
          <w:b/>
          <w:bCs/>
        </w:rPr>
      </w:pPr>
    </w:p>
    <w:p w:rsidR="00CC6F16" w:rsidRDefault="00CC6F16" w:rsidP="00235BAF">
      <w:pPr>
        <w:ind w:left="-360" w:right="-261" w:firstLine="720"/>
        <w:jc w:val="center"/>
        <w:rPr>
          <w:b/>
          <w:bCs/>
        </w:rPr>
      </w:pPr>
      <w:r>
        <w:rPr>
          <w:b/>
          <w:bCs/>
        </w:rPr>
        <w:t>И З М Е Н Я М :</w:t>
      </w:r>
    </w:p>
    <w:p w:rsidR="00CC6F16" w:rsidRDefault="00CC6F16" w:rsidP="00235BAF">
      <w:pPr>
        <w:ind w:left="-360" w:right="-261" w:firstLine="720"/>
        <w:jc w:val="center"/>
        <w:rPr>
          <w:b/>
          <w:bCs/>
        </w:rPr>
      </w:pPr>
    </w:p>
    <w:p w:rsidR="00CC6F16" w:rsidRDefault="00CC6F16" w:rsidP="00FF7D79">
      <w:pPr>
        <w:ind w:left="-360" w:right="-261" w:firstLine="720"/>
        <w:jc w:val="both"/>
        <w:rPr>
          <w:b/>
        </w:rPr>
      </w:pPr>
      <w:r>
        <w:rPr>
          <w:b/>
          <w:bCs/>
        </w:rPr>
        <w:t>Заповед № РД 19-04-161/30.09.2019г.</w:t>
      </w:r>
      <w:r>
        <w:rPr>
          <w:b/>
          <w:bCs/>
          <w:lang w:val="ru-RU"/>
        </w:rPr>
        <w:t xml:space="preserve"> </w:t>
      </w:r>
      <w:r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>
        <w:rPr>
          <w:b/>
          <w:bCs/>
        </w:rPr>
        <w:t xml:space="preserve">землището на с. Цонево, </w:t>
      </w:r>
      <w:r>
        <w:rPr>
          <w:b/>
          <w:sz w:val="22"/>
          <w:szCs w:val="22"/>
        </w:rPr>
        <w:t>ЕКАТТЕ 78519,</w:t>
      </w:r>
      <w:r>
        <w:rPr>
          <w:sz w:val="22"/>
          <w:szCs w:val="22"/>
        </w:rPr>
        <w:t xml:space="preserve"> </w:t>
      </w:r>
      <w:r>
        <w:t xml:space="preserve">общ. Дългопол, обл. Варна, на основание чл.62, ал.2 от АПК, поради допусната очевидна фактическа грешка  при разпределение на </w:t>
      </w:r>
      <w:r w:rsidRPr="00955C18">
        <w:rPr>
          <w:b/>
        </w:rPr>
        <w:t xml:space="preserve">имот от </w:t>
      </w:r>
      <w:r>
        <w:rPr>
          <w:b/>
        </w:rPr>
        <w:t>ДПФ</w:t>
      </w:r>
      <w:r>
        <w:t xml:space="preserve"> </w:t>
      </w:r>
      <w:r>
        <w:rPr>
          <w:b/>
        </w:rPr>
        <w:t>за ползвателя „КРИСТИНА КЕРЧЕВА ХРИСТОВА”ЕООД и за който няма подадено заявление за сключване на едногодишен договор.</w:t>
      </w:r>
    </w:p>
    <w:p w:rsidR="00CC6F16" w:rsidRDefault="00CC6F16" w:rsidP="00FF7D79">
      <w:pPr>
        <w:ind w:left="-360" w:right="-261" w:firstLine="720"/>
        <w:jc w:val="both"/>
        <w:rPr>
          <w:b/>
          <w:bCs/>
        </w:rPr>
      </w:pPr>
      <w:r>
        <w:rPr>
          <w:b/>
        </w:rPr>
        <w:t>-</w:t>
      </w:r>
      <w:r>
        <w:rPr>
          <w:b/>
          <w:bCs/>
        </w:rPr>
        <w:t xml:space="preserve"> от списъка на имотите, които отговарят на условята по чл.37в, ал.10 от ЗСПЗЗ, отпада имот с идентификатор 78519.627.1 с площ 19,503дка – Държавен поземлен фонд  </w:t>
      </w:r>
    </w:p>
    <w:p w:rsidR="00CC6F16" w:rsidRDefault="00CC6F16" w:rsidP="00672E89">
      <w:pPr>
        <w:ind w:left="-360" w:right="-261" w:firstLine="720"/>
        <w:jc w:val="both"/>
        <w:rPr>
          <w:b/>
          <w:bCs/>
        </w:rPr>
      </w:pPr>
    </w:p>
    <w:p w:rsidR="00CC6F16" w:rsidRDefault="00CC6F16" w:rsidP="00235BAF">
      <w:pPr>
        <w:spacing w:line="360" w:lineRule="auto"/>
        <w:ind w:left="-720" w:right="-261"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В останалата си част Заповед № РД19-04-161/30.09.2019г., остава без промяна.</w:t>
      </w:r>
    </w:p>
    <w:p w:rsidR="00CC6F16" w:rsidRDefault="00CC6F16" w:rsidP="00235BAF">
      <w:pPr>
        <w:tabs>
          <w:tab w:val="left" w:pos="720"/>
        </w:tabs>
        <w:ind w:left="-720" w:right="-469" w:firstLine="720"/>
        <w:jc w:val="both"/>
        <w:rPr>
          <w:sz w:val="22"/>
          <w:szCs w:val="22"/>
        </w:rPr>
      </w:pPr>
    </w:p>
    <w:p w:rsidR="00CC6F16" w:rsidRDefault="00CC6F16" w:rsidP="00235BAF">
      <w:pPr>
        <w:tabs>
          <w:tab w:val="left" w:pos="720"/>
        </w:tabs>
        <w:ind w:left="-720" w:right="-469"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Настоящата заповед  да се обяви на информационните табла в сградата на Община Дългопол, в сградата на Общинска служба по земеделие – Дългопол и да се публикува на интернет страницата на Община Дългопол и  на ОД”Земеделие”-Варна.</w:t>
      </w:r>
    </w:p>
    <w:p w:rsidR="00CC6F16" w:rsidRDefault="00CC6F16" w:rsidP="00235BAF">
      <w:pPr>
        <w:ind w:left="-720" w:right="-469" w:firstLine="720"/>
        <w:jc w:val="both"/>
        <w:rPr>
          <w:sz w:val="22"/>
          <w:szCs w:val="22"/>
        </w:rPr>
      </w:pPr>
    </w:p>
    <w:p w:rsidR="00CC6F16" w:rsidRDefault="00CC6F16" w:rsidP="00235BAF">
      <w:pPr>
        <w:tabs>
          <w:tab w:val="left" w:pos="1800"/>
        </w:tabs>
        <w:ind w:left="-720" w:right="-469"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съд-Провадия по реда на чл.145 и сл.от АПК, във връзка с § 19, ал.1 от ЗИД на АПК.</w:t>
      </w:r>
    </w:p>
    <w:p w:rsidR="00CC6F16" w:rsidRDefault="00CC6F16" w:rsidP="00235BAF">
      <w:pPr>
        <w:tabs>
          <w:tab w:val="left" w:pos="1800"/>
        </w:tabs>
        <w:ind w:left="-720" w:right="-469" w:firstLine="720"/>
        <w:jc w:val="both"/>
        <w:rPr>
          <w:sz w:val="22"/>
          <w:szCs w:val="22"/>
        </w:rPr>
      </w:pPr>
    </w:p>
    <w:p w:rsidR="00CC6F16" w:rsidRDefault="00CC6F16" w:rsidP="00235BAF">
      <w:pPr>
        <w:tabs>
          <w:tab w:val="left" w:pos="1800"/>
        </w:tabs>
        <w:ind w:left="-720" w:right="-469" w:firstLine="720"/>
        <w:jc w:val="both"/>
        <w:rPr>
          <w:sz w:val="22"/>
          <w:szCs w:val="22"/>
        </w:rPr>
      </w:pPr>
      <w:r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</w:t>
      </w:r>
      <w:r>
        <w:rPr>
          <w:sz w:val="22"/>
          <w:szCs w:val="22"/>
          <w:lang w:val="en-US"/>
        </w:rPr>
        <w:t>q</w:t>
      </w:r>
      <w:r>
        <w:rPr>
          <w:sz w:val="22"/>
          <w:szCs w:val="22"/>
        </w:rPr>
        <w:t xml:space="preserve">  храните и горите, съответно до Районен съд - Провадия.</w:t>
      </w:r>
    </w:p>
    <w:p w:rsidR="00CC6F16" w:rsidRDefault="00CC6F16" w:rsidP="00235BAF">
      <w:pPr>
        <w:tabs>
          <w:tab w:val="left" w:pos="1800"/>
        </w:tabs>
        <w:ind w:left="-720" w:right="-469" w:firstLine="720"/>
        <w:jc w:val="both"/>
        <w:rPr>
          <w:sz w:val="22"/>
          <w:szCs w:val="22"/>
        </w:rPr>
      </w:pPr>
    </w:p>
    <w:p w:rsidR="00CC6F16" w:rsidRDefault="00CC6F16" w:rsidP="00235BAF">
      <w:pPr>
        <w:tabs>
          <w:tab w:val="left" w:pos="1800"/>
        </w:tabs>
        <w:spacing w:line="360" w:lineRule="auto"/>
        <w:ind w:left="-720" w:right="-469" w:firstLine="720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>Обжалването на заповедта не спира изпълнението й.</w:t>
      </w:r>
    </w:p>
    <w:p w:rsidR="00CC6F16" w:rsidRDefault="00CC6F16" w:rsidP="00235BAF">
      <w:pPr>
        <w:spacing w:line="360" w:lineRule="auto"/>
        <w:ind w:left="-720" w:right="-469" w:firstLine="720"/>
        <w:rPr>
          <w:color w:val="000000"/>
        </w:rPr>
      </w:pPr>
    </w:p>
    <w:p w:rsidR="00CC6F16" w:rsidRPr="00D7501B" w:rsidRDefault="00CC6F16" w:rsidP="00F87B16">
      <w:pPr>
        <w:spacing w:line="360" w:lineRule="auto"/>
        <w:ind w:left="-720" w:right="-469"/>
        <w:rPr>
          <w:b/>
          <w:bCs/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  <w:lang w:val="ru-RU"/>
        </w:rPr>
        <w:t xml:space="preserve">ДИРЕКТОР:  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  <w:lang w:val="ru-RU"/>
        </w:rPr>
        <w:tab/>
        <w:t xml:space="preserve">   /П/ </w:t>
      </w:r>
    </w:p>
    <w:p w:rsidR="00CC6F16" w:rsidRDefault="00CC6F16" w:rsidP="008A6A2E">
      <w:pPr>
        <w:ind w:left="-720" w:right="-469" w:firstLine="72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/ИНЖ.ЙОРДАН ЙОРДАНОВ /</w:t>
      </w:r>
    </w:p>
    <w:p w:rsidR="00CC6F16" w:rsidRDefault="00CC6F16" w:rsidP="008A6A2E">
      <w:pPr>
        <w:ind w:right="-46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/Съгласно Заповед№РД-19-04-305/12.12.2019г./</w:t>
      </w:r>
    </w:p>
    <w:p w:rsidR="00CC6F16" w:rsidRPr="00F87B16" w:rsidRDefault="00CC6F16" w:rsidP="00246FC5">
      <w:pPr>
        <w:ind w:right="-469"/>
        <w:jc w:val="both"/>
        <w:rPr>
          <w:i/>
          <w:iCs/>
          <w:sz w:val="18"/>
          <w:szCs w:val="18"/>
        </w:rPr>
      </w:pPr>
    </w:p>
    <w:p w:rsidR="00CC6F16" w:rsidRPr="00140484" w:rsidRDefault="00CC6F16" w:rsidP="00A706B5">
      <w:pPr>
        <w:ind w:left="-720" w:right="-469" w:firstLine="720"/>
        <w:rPr>
          <w:sz w:val="18"/>
          <w:szCs w:val="18"/>
        </w:rPr>
      </w:pPr>
    </w:p>
    <w:p w:rsidR="00CC6F16" w:rsidRPr="00140484" w:rsidRDefault="00CC6F16" w:rsidP="00A706B5">
      <w:pPr>
        <w:ind w:left="-720" w:right="-469" w:firstLine="720"/>
        <w:rPr>
          <w:color w:val="FFFFFF"/>
          <w:sz w:val="18"/>
          <w:szCs w:val="18"/>
        </w:rPr>
      </w:pPr>
      <w:r w:rsidRPr="00140484">
        <w:rPr>
          <w:color w:val="FFFFFF"/>
          <w:sz w:val="18"/>
          <w:szCs w:val="18"/>
        </w:rPr>
        <w:t>Съгласувал:………………….дата: 02.01.2020г.</w:t>
      </w:r>
    </w:p>
    <w:p w:rsidR="00CC6F16" w:rsidRPr="00140484" w:rsidRDefault="00CC6F16" w:rsidP="00A706B5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140484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CC6F16" w:rsidRPr="00140484" w:rsidRDefault="00CC6F16" w:rsidP="00A706B5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CC6F16" w:rsidRPr="00140484" w:rsidRDefault="00CC6F16" w:rsidP="00A706B5">
      <w:pPr>
        <w:ind w:right="-469"/>
        <w:jc w:val="both"/>
        <w:rPr>
          <w:color w:val="FFFFFF"/>
          <w:sz w:val="18"/>
          <w:szCs w:val="18"/>
        </w:rPr>
      </w:pPr>
      <w:r w:rsidRPr="00140484">
        <w:rPr>
          <w:color w:val="FFFFFF"/>
          <w:sz w:val="18"/>
          <w:szCs w:val="18"/>
        </w:rPr>
        <w:t>Изготвил: ……………………дата: 02.01.2020г.</w:t>
      </w:r>
    </w:p>
    <w:p w:rsidR="00CC6F16" w:rsidRPr="00140484" w:rsidRDefault="00CC6F16" w:rsidP="00A706B5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140484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CC6F16" w:rsidRPr="00140484" w:rsidRDefault="00CC6F16" w:rsidP="00A706B5">
      <w:pPr>
        <w:ind w:right="-469"/>
        <w:rPr>
          <w:sz w:val="18"/>
          <w:szCs w:val="18"/>
        </w:rPr>
      </w:pPr>
      <w:r w:rsidRPr="00140484">
        <w:rPr>
          <w:sz w:val="18"/>
          <w:szCs w:val="18"/>
        </w:rPr>
        <w:t>ЦГ/ГДАР</w:t>
      </w:r>
    </w:p>
    <w:p w:rsidR="00CC6F16" w:rsidRDefault="00CC6F16" w:rsidP="00A706B5">
      <w:pPr>
        <w:tabs>
          <w:tab w:val="left" w:pos="709"/>
        </w:tabs>
        <w:spacing w:line="360" w:lineRule="auto"/>
        <w:ind w:right="-469"/>
        <w:jc w:val="both"/>
        <w:rPr>
          <w:sz w:val="40"/>
          <w:szCs w:val="40"/>
        </w:rPr>
      </w:pPr>
    </w:p>
    <w:p w:rsidR="00CC6F16" w:rsidRPr="00F87B16" w:rsidRDefault="00CC6F16" w:rsidP="00246FC5">
      <w:pPr>
        <w:ind w:right="-469"/>
        <w:jc w:val="both"/>
        <w:rPr>
          <w:i/>
          <w:iCs/>
          <w:sz w:val="18"/>
          <w:szCs w:val="18"/>
        </w:rPr>
      </w:pPr>
    </w:p>
    <w:sectPr w:rsidR="00CC6F16" w:rsidRPr="00F87B16" w:rsidSect="00235BAF">
      <w:footerReference w:type="default" r:id="rId7"/>
      <w:headerReference w:type="first" r:id="rId8"/>
      <w:footerReference w:type="first" r:id="rId9"/>
      <w:pgSz w:w="11906" w:h="16838"/>
      <w:pgMar w:top="1273" w:right="92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16" w:rsidRDefault="00CC6F16" w:rsidP="00043091">
      <w:r>
        <w:separator/>
      </w:r>
    </w:p>
  </w:endnote>
  <w:endnote w:type="continuationSeparator" w:id="0">
    <w:p w:rsidR="00CC6F16" w:rsidRDefault="00CC6F16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16" w:rsidRPr="00433B27" w:rsidRDefault="00CC6F1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CC6F16" w:rsidRPr="00433B27" w:rsidRDefault="00CC6F16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CC6F16" w:rsidRPr="00433B27" w:rsidRDefault="00CC6F1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140484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16" w:rsidRPr="00DA73CB" w:rsidRDefault="00CC6F16" w:rsidP="00DA73CB">
    <w:pPr>
      <w:pStyle w:val="Footer"/>
      <w:jc w:val="right"/>
      <w:rPr>
        <w:sz w:val="20"/>
        <w:szCs w:val="20"/>
      </w:rPr>
    </w:pPr>
  </w:p>
  <w:p w:rsidR="00CC6F16" w:rsidRDefault="00CC6F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16" w:rsidRDefault="00CC6F16" w:rsidP="00043091">
      <w:r>
        <w:separator/>
      </w:r>
    </w:p>
  </w:footnote>
  <w:footnote w:type="continuationSeparator" w:id="0">
    <w:p w:rsidR="00CC6F16" w:rsidRDefault="00CC6F16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16" w:rsidRPr="00433B27" w:rsidRDefault="00CC6F1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CC6F16" w:rsidRPr="00433B27" w:rsidRDefault="00CC6F1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CC6F16" w:rsidRPr="00433B27" w:rsidRDefault="00CC6F1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CC6F16" w:rsidRPr="00433B27" w:rsidRDefault="00CC6F16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F2ED8"/>
    <w:multiLevelType w:val="hybridMultilevel"/>
    <w:tmpl w:val="0040E818"/>
    <w:lvl w:ilvl="0" w:tplc="E7A8B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3D82"/>
    <w:rsid w:val="00043091"/>
    <w:rsid w:val="00083120"/>
    <w:rsid w:val="000D2A16"/>
    <w:rsid w:val="000E0D4A"/>
    <w:rsid w:val="000E4F06"/>
    <w:rsid w:val="001131CA"/>
    <w:rsid w:val="00113E18"/>
    <w:rsid w:val="00140484"/>
    <w:rsid w:val="00143410"/>
    <w:rsid w:val="00145681"/>
    <w:rsid w:val="00197C83"/>
    <w:rsid w:val="001B70B6"/>
    <w:rsid w:val="00207CF4"/>
    <w:rsid w:val="0022420F"/>
    <w:rsid w:val="00235BAF"/>
    <w:rsid w:val="00246FC5"/>
    <w:rsid w:val="002544F8"/>
    <w:rsid w:val="002554CC"/>
    <w:rsid w:val="0025777C"/>
    <w:rsid w:val="002A2157"/>
    <w:rsid w:val="002B08D3"/>
    <w:rsid w:val="002B7FB2"/>
    <w:rsid w:val="002D6B47"/>
    <w:rsid w:val="00301044"/>
    <w:rsid w:val="0031499C"/>
    <w:rsid w:val="00336ED3"/>
    <w:rsid w:val="00341093"/>
    <w:rsid w:val="0039461B"/>
    <w:rsid w:val="003B588F"/>
    <w:rsid w:val="003D516A"/>
    <w:rsid w:val="003F184C"/>
    <w:rsid w:val="00433B27"/>
    <w:rsid w:val="00445A4D"/>
    <w:rsid w:val="00475DD0"/>
    <w:rsid w:val="00495EE0"/>
    <w:rsid w:val="004A54D2"/>
    <w:rsid w:val="004A5859"/>
    <w:rsid w:val="004F29CD"/>
    <w:rsid w:val="005068DC"/>
    <w:rsid w:val="00506F42"/>
    <w:rsid w:val="0052712F"/>
    <w:rsid w:val="00533CC3"/>
    <w:rsid w:val="0053528F"/>
    <w:rsid w:val="00557173"/>
    <w:rsid w:val="00586C40"/>
    <w:rsid w:val="00592FC2"/>
    <w:rsid w:val="005E5CDA"/>
    <w:rsid w:val="00640F8C"/>
    <w:rsid w:val="00672E89"/>
    <w:rsid w:val="00681AA5"/>
    <w:rsid w:val="006C1067"/>
    <w:rsid w:val="007044D2"/>
    <w:rsid w:val="0071646F"/>
    <w:rsid w:val="00746603"/>
    <w:rsid w:val="00753042"/>
    <w:rsid w:val="00762999"/>
    <w:rsid w:val="00787468"/>
    <w:rsid w:val="007A38C2"/>
    <w:rsid w:val="007F6AC2"/>
    <w:rsid w:val="00814876"/>
    <w:rsid w:val="0084066C"/>
    <w:rsid w:val="008562D5"/>
    <w:rsid w:val="008661FB"/>
    <w:rsid w:val="008A6A2E"/>
    <w:rsid w:val="008D3B17"/>
    <w:rsid w:val="008F09D5"/>
    <w:rsid w:val="008F7E8B"/>
    <w:rsid w:val="00911AE5"/>
    <w:rsid w:val="00936211"/>
    <w:rsid w:val="009550F6"/>
    <w:rsid w:val="00955C18"/>
    <w:rsid w:val="009721AD"/>
    <w:rsid w:val="00987F2F"/>
    <w:rsid w:val="009922E0"/>
    <w:rsid w:val="009A393A"/>
    <w:rsid w:val="009A4AB6"/>
    <w:rsid w:val="009A7CC1"/>
    <w:rsid w:val="009B39CC"/>
    <w:rsid w:val="00A10BD2"/>
    <w:rsid w:val="00A660F3"/>
    <w:rsid w:val="00A706B5"/>
    <w:rsid w:val="00A74EFD"/>
    <w:rsid w:val="00A96E3F"/>
    <w:rsid w:val="00AB10CA"/>
    <w:rsid w:val="00AB58F3"/>
    <w:rsid w:val="00AC3CBA"/>
    <w:rsid w:val="00AC73CD"/>
    <w:rsid w:val="00AC7451"/>
    <w:rsid w:val="00B112CE"/>
    <w:rsid w:val="00B902D8"/>
    <w:rsid w:val="00C66609"/>
    <w:rsid w:val="00C6709B"/>
    <w:rsid w:val="00C73F42"/>
    <w:rsid w:val="00C82DBB"/>
    <w:rsid w:val="00C86802"/>
    <w:rsid w:val="00CC6F16"/>
    <w:rsid w:val="00D07A43"/>
    <w:rsid w:val="00D323DF"/>
    <w:rsid w:val="00D50D96"/>
    <w:rsid w:val="00D7501B"/>
    <w:rsid w:val="00DA4F30"/>
    <w:rsid w:val="00DA5478"/>
    <w:rsid w:val="00DA72B3"/>
    <w:rsid w:val="00DA73CB"/>
    <w:rsid w:val="00DE512F"/>
    <w:rsid w:val="00DF0BDE"/>
    <w:rsid w:val="00DF171F"/>
    <w:rsid w:val="00DF5667"/>
    <w:rsid w:val="00E03C8A"/>
    <w:rsid w:val="00E71D67"/>
    <w:rsid w:val="00EA0419"/>
    <w:rsid w:val="00EA6B6D"/>
    <w:rsid w:val="00EC2BFB"/>
    <w:rsid w:val="00EC4DA6"/>
    <w:rsid w:val="00EC7DB5"/>
    <w:rsid w:val="00ED3F9A"/>
    <w:rsid w:val="00EE0F49"/>
    <w:rsid w:val="00F12D43"/>
    <w:rsid w:val="00F660E7"/>
    <w:rsid w:val="00F87B16"/>
    <w:rsid w:val="00F90C34"/>
    <w:rsid w:val="00FA01A7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1</Pages>
  <Words>342</Words>
  <Characters>1950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36</cp:revision>
  <cp:lastPrinted>2020-01-02T08:38:00Z</cp:lastPrinted>
  <dcterms:created xsi:type="dcterms:W3CDTF">2019-08-21T10:56:00Z</dcterms:created>
  <dcterms:modified xsi:type="dcterms:W3CDTF">2020-01-03T09:48:00Z</dcterms:modified>
</cp:coreProperties>
</file>