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22" w:rsidRDefault="00807422" w:rsidP="000A717D">
      <w:pPr>
        <w:jc w:val="center"/>
        <w:rPr>
          <w:b/>
        </w:rPr>
      </w:pPr>
    </w:p>
    <w:p w:rsidR="00807422" w:rsidRPr="000A717D" w:rsidRDefault="00807422" w:rsidP="000A717D">
      <w:pPr>
        <w:jc w:val="center"/>
        <w:rPr>
          <w:b/>
          <w:sz w:val="22"/>
          <w:szCs w:val="22"/>
        </w:rPr>
      </w:pPr>
      <w:r w:rsidRPr="000A717D">
        <w:rPr>
          <w:b/>
        </w:rPr>
        <w:t>ЗАПОВЕД</w:t>
      </w:r>
    </w:p>
    <w:p w:rsidR="00807422" w:rsidRDefault="00807422" w:rsidP="000A717D">
      <w:pPr>
        <w:jc w:val="center"/>
        <w:rPr>
          <w:b/>
          <w:sz w:val="22"/>
          <w:szCs w:val="22"/>
        </w:rPr>
      </w:pPr>
    </w:p>
    <w:p w:rsidR="00807422" w:rsidRDefault="00807422" w:rsidP="000A717D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№РД19-04-300</w:t>
      </w:r>
    </w:p>
    <w:p w:rsidR="00807422" w:rsidRDefault="00807422" w:rsidP="000A71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Варна, 05.12.2019г.</w:t>
      </w:r>
    </w:p>
    <w:p w:rsidR="00807422" w:rsidRDefault="00807422" w:rsidP="000A717D">
      <w:pPr>
        <w:jc w:val="center"/>
        <w:rPr>
          <w:b/>
          <w:sz w:val="22"/>
          <w:szCs w:val="22"/>
        </w:rPr>
      </w:pPr>
    </w:p>
    <w:p w:rsidR="00807422" w:rsidRDefault="00807422" w:rsidP="000A717D">
      <w:pPr>
        <w:autoSpaceDE w:val="0"/>
        <w:autoSpaceDN w:val="0"/>
        <w:adjustRightInd w:val="0"/>
        <w:spacing w:line="249" w:lineRule="exact"/>
        <w:ind w:right="-4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</w:t>
      </w:r>
      <w:r>
        <w:rPr>
          <w:b/>
          <w:sz w:val="22"/>
          <w:szCs w:val="22"/>
        </w:rPr>
        <w:t>Доклад изх. № РД-12-02-1815/25.11.2019 г., наш вх. № РД-12-05-97-1/26.11.2019 г.</w:t>
      </w:r>
      <w:r>
        <w:rPr>
          <w:sz w:val="22"/>
          <w:szCs w:val="22"/>
        </w:rPr>
        <w:t>. на Началника на Общинска служба по земеделие - Дългопол, както и заявление от председателя на КПТУ”КАЛЕ-94” за отпадане на определените за кооперацията имоти по чл.37в, ал.10 от ЗСПЗЗ</w:t>
      </w:r>
      <w:r>
        <w:rPr>
          <w:b/>
          <w:sz w:val="22"/>
          <w:szCs w:val="22"/>
        </w:rPr>
        <w:t xml:space="preserve"> з</w:t>
      </w:r>
      <w:r>
        <w:rPr>
          <w:sz w:val="22"/>
          <w:szCs w:val="22"/>
        </w:rPr>
        <w:t xml:space="preserve">а </w:t>
      </w:r>
      <w:r>
        <w:rPr>
          <w:b/>
          <w:sz w:val="22"/>
          <w:szCs w:val="22"/>
        </w:rPr>
        <w:t>землището на с.Поляците,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57457</w:t>
      </w:r>
      <w:r>
        <w:rPr>
          <w:sz w:val="22"/>
          <w:szCs w:val="22"/>
        </w:rPr>
        <w:t>, общ.Дългопол,  област Варна</w:t>
      </w:r>
    </w:p>
    <w:p w:rsidR="00807422" w:rsidRDefault="00807422" w:rsidP="000A717D">
      <w:pPr>
        <w:ind w:right="-469"/>
        <w:jc w:val="both"/>
        <w:rPr>
          <w:sz w:val="22"/>
          <w:szCs w:val="22"/>
        </w:rPr>
      </w:pPr>
    </w:p>
    <w:p w:rsidR="00807422" w:rsidRDefault="00807422" w:rsidP="000A717D">
      <w:pPr>
        <w:ind w:right="-157"/>
        <w:jc w:val="center"/>
        <w:rPr>
          <w:b/>
        </w:rPr>
      </w:pPr>
      <w:r>
        <w:rPr>
          <w:b/>
        </w:rPr>
        <w:t xml:space="preserve">И З М Е Н Я М : </w:t>
      </w:r>
    </w:p>
    <w:p w:rsidR="00807422" w:rsidRDefault="00807422" w:rsidP="000A717D">
      <w:pPr>
        <w:ind w:right="-157" w:firstLine="720"/>
        <w:jc w:val="both"/>
        <w:rPr>
          <w:b/>
        </w:rPr>
      </w:pPr>
    </w:p>
    <w:p w:rsidR="00807422" w:rsidRDefault="00807422" w:rsidP="000A717D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right="-360"/>
        <w:jc w:val="both"/>
        <w:rPr>
          <w:b/>
        </w:rPr>
      </w:pPr>
      <w:r>
        <w:rPr>
          <w:b/>
        </w:rPr>
        <w:t xml:space="preserve">           Заповед №РД19-04-159/30.09.2019г.</w:t>
      </w:r>
      <w:r>
        <w:rPr>
          <w:b/>
          <w:lang w:val="ru-RU"/>
        </w:rPr>
        <w:t xml:space="preserve"> </w:t>
      </w:r>
      <w:r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>
        <w:rPr>
          <w:b/>
        </w:rPr>
        <w:t>землището на</w:t>
      </w:r>
      <w:r>
        <w:rPr>
          <w:b/>
          <w:sz w:val="22"/>
          <w:szCs w:val="22"/>
        </w:rPr>
        <w:t xml:space="preserve"> с.Поляците,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57457,</w:t>
      </w:r>
      <w:r>
        <w:rPr>
          <w:sz w:val="22"/>
          <w:szCs w:val="22"/>
        </w:rPr>
        <w:t xml:space="preserve"> общ.Дългопол, област Варна, </w:t>
      </w:r>
      <w:r>
        <w:t>на основание чл.99, т.2 от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Административно процесуалния кодекс</w:t>
      </w:r>
      <w:r>
        <w:t xml:space="preserve">, </w:t>
      </w:r>
      <w:r>
        <w:rPr>
          <w:b/>
        </w:rPr>
        <w:t>в частта за имоти определени за ползване на основание по чл.37в, ал.10 от ЗСПЗЗ за ползвателя КПТУ”КАЛЕ-94” за стопанската 2019/2020г.</w:t>
      </w:r>
    </w:p>
    <w:p w:rsidR="00807422" w:rsidRDefault="00807422" w:rsidP="000A717D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540" w:right="-360" w:firstLine="180"/>
        <w:jc w:val="both"/>
        <w:rPr>
          <w:b/>
        </w:rPr>
      </w:pPr>
      <w:r>
        <w:t xml:space="preserve">- </w:t>
      </w:r>
      <w:r>
        <w:rPr>
          <w:b/>
        </w:rPr>
        <w:t xml:space="preserve">от масивите за ползване, отпадат имоти с обща площ 58,880 дка както следва:  имот с идентификатор 57457.101.1 с площ 13,748дка, </w:t>
      </w:r>
    </w:p>
    <w:p w:rsidR="00807422" w:rsidRDefault="00807422" w:rsidP="000A717D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540" w:right="-360"/>
        <w:jc w:val="both"/>
        <w:rPr>
          <w:b/>
        </w:rPr>
      </w:pPr>
      <w:r>
        <w:rPr>
          <w:b/>
        </w:rPr>
        <w:t xml:space="preserve">имот с идетификатор 57457.119.4 с площ 23,47дка </w:t>
      </w:r>
    </w:p>
    <w:p w:rsidR="00807422" w:rsidRDefault="00807422" w:rsidP="000A717D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540" w:right="-360"/>
        <w:jc w:val="both"/>
        <w:rPr>
          <w:b/>
        </w:rPr>
      </w:pPr>
      <w:r>
        <w:rPr>
          <w:b/>
        </w:rPr>
        <w:t>имот с идентификатор 57457.120.12 с площ 21,662дка</w:t>
      </w:r>
    </w:p>
    <w:p w:rsidR="00807422" w:rsidRDefault="00807422" w:rsidP="000A717D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ind w:left="86"/>
        <w:jc w:val="both"/>
      </w:pPr>
    </w:p>
    <w:p w:rsidR="00807422" w:rsidRDefault="00807422" w:rsidP="000A717D">
      <w:pPr>
        <w:ind w:right="-649"/>
        <w:jc w:val="center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ЗА ПОЛЗВАТЕЛЯ КПТУ”КАЛЕ-94” НЯМА ИМОТИ ПО ЧЛ.37В,АЛ.10 ОТ  ЗСПЗЗ.</w:t>
      </w:r>
    </w:p>
    <w:p w:rsidR="00807422" w:rsidRDefault="00807422" w:rsidP="000A717D">
      <w:pPr>
        <w:tabs>
          <w:tab w:val="left" w:pos="1800"/>
        </w:tabs>
        <w:jc w:val="center"/>
        <w:rPr>
          <w:b/>
          <w:color w:val="000000"/>
          <w:spacing w:val="4"/>
          <w:sz w:val="22"/>
          <w:szCs w:val="22"/>
        </w:rPr>
      </w:pPr>
    </w:p>
    <w:p w:rsidR="00807422" w:rsidRPr="00A86E5F" w:rsidRDefault="00807422" w:rsidP="00A86E5F">
      <w:pPr>
        <w:spacing w:line="360" w:lineRule="auto"/>
        <w:ind w:right="-524" w:firstLine="708"/>
        <w:jc w:val="both"/>
        <w:rPr>
          <w:b/>
          <w:bCs/>
        </w:rPr>
      </w:pPr>
      <w:r w:rsidRPr="00A86E5F">
        <w:t xml:space="preserve">   </w:t>
      </w:r>
      <w:r w:rsidRPr="00A86E5F">
        <w:rPr>
          <w:b/>
          <w:bCs/>
        </w:rPr>
        <w:t>В останалата си част Заповед № РД19-04-159/30.09.2019г., остава без промяна.</w:t>
      </w:r>
    </w:p>
    <w:p w:rsidR="00807422" w:rsidRPr="00A86E5F" w:rsidRDefault="00807422" w:rsidP="00A86E5F">
      <w:pPr>
        <w:tabs>
          <w:tab w:val="left" w:pos="720"/>
        </w:tabs>
        <w:ind w:right="4" w:firstLine="360"/>
        <w:jc w:val="both"/>
      </w:pPr>
      <w:r w:rsidRPr="00A86E5F">
        <w:t>Настоящата заповед  да се обяви на информационните табла в сградата на Община Дългопол, в сградата на Общинска служба по земеделие – Дългопол и да се публикува на интернет страницата на Община Дългопол и  на ОД”Земеделие”-Варна.</w:t>
      </w:r>
    </w:p>
    <w:p w:rsidR="00807422" w:rsidRPr="00A86E5F" w:rsidRDefault="00807422" w:rsidP="00A86E5F">
      <w:pPr>
        <w:ind w:right="-524" w:firstLine="360"/>
        <w:jc w:val="both"/>
      </w:pPr>
    </w:p>
    <w:p w:rsidR="00807422" w:rsidRPr="00A86E5F" w:rsidRDefault="00807422" w:rsidP="00A86E5F">
      <w:pPr>
        <w:tabs>
          <w:tab w:val="left" w:pos="1800"/>
        </w:tabs>
        <w:ind w:right="4" w:firstLine="360"/>
        <w:jc w:val="both"/>
      </w:pPr>
      <w:r w:rsidRPr="00A86E5F"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807422" w:rsidRPr="00A86E5F" w:rsidRDefault="00807422" w:rsidP="00A86E5F">
      <w:pPr>
        <w:tabs>
          <w:tab w:val="left" w:pos="1800"/>
        </w:tabs>
        <w:ind w:right="4" w:firstLine="360"/>
        <w:jc w:val="both"/>
      </w:pPr>
      <w:r w:rsidRPr="00A86E5F"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807422" w:rsidRPr="00A86E5F" w:rsidRDefault="00807422" w:rsidP="00A86E5F">
      <w:pPr>
        <w:tabs>
          <w:tab w:val="left" w:pos="1800"/>
        </w:tabs>
        <w:ind w:left="-360" w:right="-524" w:firstLine="360"/>
        <w:jc w:val="both"/>
      </w:pPr>
    </w:p>
    <w:p w:rsidR="00807422" w:rsidRDefault="00807422" w:rsidP="000A717D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807422" w:rsidRDefault="00807422" w:rsidP="000A717D">
      <w:pPr>
        <w:ind w:left="3262" w:firstLine="986"/>
        <w:jc w:val="both"/>
        <w:rPr>
          <w:b/>
          <w:bCs/>
          <w:lang w:val="ru-RU"/>
        </w:rPr>
      </w:pPr>
    </w:p>
    <w:p w:rsidR="00807422" w:rsidRDefault="00807422" w:rsidP="000A717D">
      <w:pPr>
        <w:ind w:left="3262" w:firstLine="986"/>
        <w:jc w:val="both"/>
        <w:rPr>
          <w:b/>
          <w:bCs/>
          <w:lang w:val="ru-RU"/>
        </w:rPr>
      </w:pPr>
    </w:p>
    <w:p w:rsidR="00807422" w:rsidRDefault="00807422" w:rsidP="000A717D">
      <w:pPr>
        <w:ind w:left="3262" w:firstLine="986"/>
        <w:jc w:val="both"/>
        <w:rPr>
          <w:b/>
          <w:bCs/>
        </w:rPr>
      </w:pPr>
      <w:r>
        <w:rPr>
          <w:b/>
          <w:bCs/>
          <w:lang w:val="ru-RU"/>
        </w:rPr>
        <w:t xml:space="preserve">ДИРЕКТОР :           /П/        </w:t>
      </w:r>
    </w:p>
    <w:p w:rsidR="00807422" w:rsidRDefault="00807422" w:rsidP="000A717D">
      <w:pPr>
        <w:ind w:left="4320" w:firstLine="72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   </w:t>
      </w:r>
      <w:r>
        <w:rPr>
          <w:b/>
          <w:bCs/>
        </w:rPr>
        <w:t xml:space="preserve">   </w:t>
      </w:r>
      <w:r>
        <w:rPr>
          <w:b/>
          <w:bCs/>
          <w:lang w:val="ru-RU"/>
        </w:rPr>
        <w:t>/</w:t>
      </w:r>
      <w:r>
        <w:rPr>
          <w:b/>
          <w:bCs/>
        </w:rPr>
        <w:t>ИНЖ.ЙОРДАН ЙОРДАНОВ</w:t>
      </w:r>
      <w:r>
        <w:rPr>
          <w:b/>
          <w:bCs/>
          <w:lang w:val="ru-RU"/>
        </w:rPr>
        <w:t xml:space="preserve"> /</w:t>
      </w:r>
    </w:p>
    <w:p w:rsidR="00807422" w:rsidRDefault="00807422" w:rsidP="000A717D">
      <w:pPr>
        <w:ind w:left="4320" w:firstLine="720"/>
        <w:outlineLvl w:val="0"/>
        <w:rPr>
          <w:sz w:val="18"/>
          <w:szCs w:val="18"/>
        </w:rPr>
      </w:pPr>
      <w:r>
        <w:rPr>
          <w:b/>
          <w:bCs/>
          <w:lang w:val="ru-RU"/>
        </w:rPr>
        <w:tab/>
      </w:r>
    </w:p>
    <w:p w:rsidR="00807422" w:rsidRDefault="00807422" w:rsidP="000A717D">
      <w:pPr>
        <w:jc w:val="both"/>
        <w:rPr>
          <w:sz w:val="18"/>
          <w:szCs w:val="18"/>
        </w:rPr>
      </w:pPr>
    </w:p>
    <w:p w:rsidR="00807422" w:rsidRPr="00E528BC" w:rsidRDefault="00807422" w:rsidP="000A717D">
      <w:pPr>
        <w:jc w:val="both"/>
        <w:rPr>
          <w:sz w:val="18"/>
          <w:szCs w:val="18"/>
        </w:rPr>
      </w:pPr>
    </w:p>
    <w:p w:rsidR="00807422" w:rsidRPr="00A86E5F" w:rsidRDefault="00807422" w:rsidP="00E528BC">
      <w:pPr>
        <w:jc w:val="both"/>
        <w:rPr>
          <w:color w:val="FFFFFF"/>
          <w:sz w:val="18"/>
          <w:szCs w:val="18"/>
        </w:rPr>
      </w:pPr>
      <w:r w:rsidRPr="00E528BC">
        <w:rPr>
          <w:color w:val="FFFFFF"/>
          <w:sz w:val="18"/>
          <w:szCs w:val="18"/>
          <w:lang w:val="ru-RU"/>
        </w:rPr>
        <w:t>Съгласува.........................Дата: 04.12.2019 г</w:t>
      </w:r>
      <w:r w:rsidRPr="00E528BC">
        <w:rPr>
          <w:i/>
          <w:iCs/>
          <w:color w:val="FFFFFF"/>
          <w:sz w:val="18"/>
          <w:szCs w:val="18"/>
          <w:lang w:val="ru-RU"/>
        </w:rPr>
        <w:t xml:space="preserve">л. директор на </w:t>
      </w:r>
      <w:r w:rsidRPr="00E528BC">
        <w:rPr>
          <w:i/>
          <w:iCs/>
          <w:color w:val="FFFFFF"/>
          <w:sz w:val="18"/>
          <w:szCs w:val="18"/>
        </w:rPr>
        <w:t>ГД</w:t>
      </w:r>
      <w:r w:rsidRPr="00E528BC">
        <w:rPr>
          <w:i/>
          <w:iCs/>
          <w:color w:val="FFFFFF"/>
          <w:sz w:val="18"/>
          <w:szCs w:val="18"/>
          <w:lang w:val="ru-RU"/>
        </w:rPr>
        <w:t xml:space="preserve"> „АР”</w:t>
      </w:r>
      <w:r w:rsidRPr="00E528BC">
        <w:rPr>
          <w:i/>
          <w:iCs/>
          <w:color w:val="FFFFFF"/>
          <w:sz w:val="18"/>
          <w:szCs w:val="18"/>
        </w:rPr>
        <w:t>инж.Милена Михайлова/</w:t>
      </w:r>
    </w:p>
    <w:p w:rsidR="00807422" w:rsidRPr="00E528BC" w:rsidRDefault="00807422" w:rsidP="00E528BC">
      <w:pPr>
        <w:jc w:val="both"/>
        <w:rPr>
          <w:color w:val="FFFFFF"/>
          <w:sz w:val="18"/>
          <w:szCs w:val="18"/>
          <w:lang w:val="ru-RU"/>
        </w:rPr>
      </w:pPr>
    </w:p>
    <w:p w:rsidR="00807422" w:rsidRPr="00E528BC" w:rsidRDefault="00807422" w:rsidP="00E528BC">
      <w:pPr>
        <w:jc w:val="both"/>
        <w:rPr>
          <w:color w:val="FFFFFF"/>
          <w:sz w:val="18"/>
          <w:szCs w:val="18"/>
        </w:rPr>
      </w:pPr>
      <w:r w:rsidRPr="00E528BC">
        <w:rPr>
          <w:color w:val="FFFFFF"/>
          <w:sz w:val="18"/>
          <w:szCs w:val="18"/>
          <w:lang w:val="ru-RU"/>
        </w:rPr>
        <w:t>Изготвил: ...................................дата:04.12.2019г.</w:t>
      </w:r>
      <w:r w:rsidRPr="00E528BC">
        <w:rPr>
          <w:color w:val="FFFFFF"/>
          <w:sz w:val="18"/>
          <w:szCs w:val="18"/>
          <w:lang w:val="ru-RU"/>
        </w:rPr>
        <w:tab/>
      </w:r>
    </w:p>
    <w:p w:rsidR="00807422" w:rsidRPr="00E528BC" w:rsidRDefault="00807422" w:rsidP="00E528BC">
      <w:pPr>
        <w:jc w:val="both"/>
        <w:rPr>
          <w:i/>
          <w:iCs/>
          <w:color w:val="FFFFFF"/>
          <w:sz w:val="18"/>
          <w:szCs w:val="18"/>
          <w:lang w:val="ru-RU"/>
        </w:rPr>
      </w:pPr>
      <w:r w:rsidRPr="00E528BC">
        <w:rPr>
          <w:i/>
          <w:iCs/>
          <w:color w:val="FFFFFF"/>
          <w:sz w:val="18"/>
          <w:szCs w:val="18"/>
          <w:lang w:val="ru-RU"/>
        </w:rPr>
        <w:t>Гл.специалист ГД „АР” Цветанка Георгиева</w:t>
      </w:r>
    </w:p>
    <w:p w:rsidR="00807422" w:rsidRDefault="00807422" w:rsidP="00E528BC">
      <w:pPr>
        <w:jc w:val="both"/>
        <w:rPr>
          <w:sz w:val="18"/>
          <w:szCs w:val="18"/>
        </w:rPr>
      </w:pPr>
      <w:r>
        <w:rPr>
          <w:sz w:val="18"/>
          <w:szCs w:val="18"/>
        </w:rPr>
        <w:t>ЦГ/ГД „АР”</w:t>
      </w:r>
    </w:p>
    <w:sectPr w:rsidR="00807422" w:rsidSect="00945BB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22" w:rsidRDefault="00807422" w:rsidP="00043091">
      <w:r>
        <w:separator/>
      </w:r>
    </w:p>
  </w:endnote>
  <w:endnote w:type="continuationSeparator" w:id="0">
    <w:p w:rsidR="00807422" w:rsidRDefault="00807422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22" w:rsidRPr="00017CA1" w:rsidRDefault="0080742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и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07422" w:rsidRPr="00017CA1" w:rsidRDefault="00807422" w:rsidP="003F184C">
    <w:pPr>
      <w:pStyle w:val="Footer"/>
      <w:pBdr>
        <w:top w:val="single" w:sz="4" w:space="1" w:color="auto"/>
      </w:pBdr>
      <w:jc w:val="center"/>
      <w:rPr>
        <w:rFonts w:ascii="Arial Narrow" w:hAnsi="Arial Narrow" w:cs="Arial Narrow"/>
      </w:rPr>
    </w:pP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22" w:rsidRDefault="00807422" w:rsidP="00043091">
      <w:r>
        <w:separator/>
      </w:r>
    </w:p>
  </w:footnote>
  <w:footnote w:type="continuationSeparator" w:id="0">
    <w:p w:rsidR="00807422" w:rsidRDefault="00807422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22" w:rsidRPr="00017CA1" w:rsidRDefault="00807422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49" type="#_x0000_t32" style="position:absolute;left:0;text-align:left;margin-left:54.55pt;margin-top:-2.4pt;width:0;height:43.2pt;z-index:251658240;visibility:visible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4" o:spid="_x0000_s2050" type="#_x0000_t75" alt="lav4e" style="position:absolute;left:0;text-align:left;margin-left:-4.25pt;margin-top:-10.8pt;width:46.2pt;height:57pt;z-index:251657216;visibility:visible">
          <v:imagedata r:id="rId1" o:title=""/>
          <w10:wrap type="square"/>
        </v:shape>
      </w:pict>
    </w: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807422" w:rsidRPr="00017CA1" w:rsidRDefault="00807422" w:rsidP="00017CA1">
    <w:pPr>
      <w:pStyle w:val="Heading1"/>
      <w:tabs>
        <w:tab w:val="left" w:pos="1276"/>
        <w:tab w:val="left" w:pos="8232"/>
      </w:tabs>
      <w:ind w:firstLine="1276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b/>
        <w:bCs/>
        <w:color w:val="333333"/>
        <w:spacing w:val="30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  <w:r>
      <w:rPr>
        <w:rFonts w:ascii="Arial Narrow" w:hAnsi="Arial Narrow" w:cs="Arial Narrow"/>
        <w:color w:val="333333"/>
        <w:spacing w:val="30"/>
      </w:rPr>
      <w:tab/>
    </w:r>
  </w:p>
  <w:p w:rsidR="00807422" w:rsidRPr="00017CA1" w:rsidRDefault="00807422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 w:cs="Arial Narrow"/>
        <w:color w:val="333333"/>
        <w:spacing w:val="30"/>
      </w:rPr>
    </w:pPr>
    <w:r w:rsidRPr="00017CA1">
      <w:rPr>
        <w:rFonts w:ascii="Arial Narrow" w:hAnsi="Arial Narrow" w:cs="Arial Narrow"/>
        <w:color w:val="333333"/>
        <w:spacing w:val="30"/>
        <w:lang w:val="ru-RU"/>
      </w:rPr>
      <w:t xml:space="preserve"> </w:t>
    </w:r>
    <w:r w:rsidRPr="00017CA1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807422" w:rsidRDefault="00807422" w:rsidP="00017CA1">
    <w:pPr>
      <w:pStyle w:val="Header"/>
      <w:ind w:firstLine="12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F50"/>
    <w:rsid w:val="00015E36"/>
    <w:rsid w:val="00017CA1"/>
    <w:rsid w:val="00043091"/>
    <w:rsid w:val="000A717D"/>
    <w:rsid w:val="000D4552"/>
    <w:rsid w:val="00102578"/>
    <w:rsid w:val="00116A97"/>
    <w:rsid w:val="001C607B"/>
    <w:rsid w:val="001D3563"/>
    <w:rsid w:val="002119D3"/>
    <w:rsid w:val="002A2157"/>
    <w:rsid w:val="002F4D51"/>
    <w:rsid w:val="00354F63"/>
    <w:rsid w:val="00396866"/>
    <w:rsid w:val="00396A7F"/>
    <w:rsid w:val="003E4BDE"/>
    <w:rsid w:val="003F184C"/>
    <w:rsid w:val="00422A30"/>
    <w:rsid w:val="00445A4D"/>
    <w:rsid w:val="004A5859"/>
    <w:rsid w:val="00504BDF"/>
    <w:rsid w:val="00533CC3"/>
    <w:rsid w:val="00592FC2"/>
    <w:rsid w:val="005A3610"/>
    <w:rsid w:val="005E3CCA"/>
    <w:rsid w:val="00637999"/>
    <w:rsid w:val="00681AA5"/>
    <w:rsid w:val="006F36FD"/>
    <w:rsid w:val="0070565F"/>
    <w:rsid w:val="0071646F"/>
    <w:rsid w:val="00794B83"/>
    <w:rsid w:val="007B4165"/>
    <w:rsid w:val="007C15F2"/>
    <w:rsid w:val="00803271"/>
    <w:rsid w:val="00807422"/>
    <w:rsid w:val="008562D5"/>
    <w:rsid w:val="008661FB"/>
    <w:rsid w:val="00902302"/>
    <w:rsid w:val="00923D56"/>
    <w:rsid w:val="00931E9A"/>
    <w:rsid w:val="00945BBC"/>
    <w:rsid w:val="009550F6"/>
    <w:rsid w:val="009A1ED3"/>
    <w:rsid w:val="009B39CC"/>
    <w:rsid w:val="00A852D3"/>
    <w:rsid w:val="00A86E5F"/>
    <w:rsid w:val="00AC73CD"/>
    <w:rsid w:val="00AF6C1B"/>
    <w:rsid w:val="00BA5833"/>
    <w:rsid w:val="00D127D6"/>
    <w:rsid w:val="00D14922"/>
    <w:rsid w:val="00D72018"/>
    <w:rsid w:val="00DB7AD5"/>
    <w:rsid w:val="00DF0BDE"/>
    <w:rsid w:val="00E528BC"/>
    <w:rsid w:val="00EA6B6D"/>
    <w:rsid w:val="00EC2BFB"/>
    <w:rsid w:val="00F12D43"/>
    <w:rsid w:val="00F268EE"/>
    <w:rsid w:val="00F7263E"/>
    <w:rsid w:val="00FA01A7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4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2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CC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349</Words>
  <Characters>1994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14</cp:revision>
  <cp:lastPrinted>2019-12-04T08:46:00Z</cp:lastPrinted>
  <dcterms:created xsi:type="dcterms:W3CDTF">2019-08-21T10:56:00Z</dcterms:created>
  <dcterms:modified xsi:type="dcterms:W3CDTF">2019-12-05T11:35:00Z</dcterms:modified>
</cp:coreProperties>
</file>