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DE" w:rsidRDefault="00D464DE" w:rsidP="004B053D">
      <w:pPr>
        <w:tabs>
          <w:tab w:val="left" w:pos="709"/>
        </w:tabs>
        <w:ind w:right="-157"/>
        <w:jc w:val="center"/>
        <w:rPr>
          <w:b/>
          <w:bCs/>
          <w:spacing w:val="20"/>
          <w:sz w:val="22"/>
          <w:szCs w:val="22"/>
        </w:rPr>
      </w:pPr>
      <w:r w:rsidRPr="00E85AE3">
        <w:rPr>
          <w:sz w:val="22"/>
          <w:szCs w:val="22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1.25pt" o:ole="" fillcolor="window">
            <v:imagedata r:id="rId6" o:title=""/>
          </v:shape>
          <o:OLEObject Type="Embed" ProgID="Word.Picture.8" ShapeID="_x0000_i1025" DrawAspect="Content" ObjectID="_1575980178" r:id="rId7"/>
        </w:object>
      </w:r>
      <w:r>
        <w:rPr>
          <w:b/>
          <w:bCs/>
          <w:spacing w:val="20"/>
          <w:sz w:val="22"/>
          <w:szCs w:val="22"/>
          <w:lang w:val="ru-RU"/>
        </w:rPr>
        <w:t xml:space="preserve">МИНИСТЕРСТВО НА ЗЕМЕДЕЛИЕТО, </w:t>
      </w:r>
      <w:r>
        <w:rPr>
          <w:b/>
          <w:bCs/>
          <w:spacing w:val="20"/>
          <w:sz w:val="22"/>
          <w:szCs w:val="22"/>
        </w:rPr>
        <w:t>ХРАНИТЕ</w:t>
      </w:r>
      <w:r>
        <w:rPr>
          <w:b/>
          <w:bCs/>
          <w:spacing w:val="20"/>
          <w:sz w:val="22"/>
          <w:szCs w:val="22"/>
          <w:lang w:val="ru-RU"/>
        </w:rPr>
        <w:t xml:space="preserve"> </w:t>
      </w:r>
      <w:r>
        <w:rPr>
          <w:b/>
          <w:bCs/>
          <w:spacing w:val="20"/>
          <w:sz w:val="22"/>
          <w:szCs w:val="22"/>
        </w:rPr>
        <w:t>И ГОРИТЕ</w:t>
      </w:r>
    </w:p>
    <w:p w:rsidR="00D464DE" w:rsidRDefault="00D464DE" w:rsidP="004B053D">
      <w:pPr>
        <w:tabs>
          <w:tab w:val="left" w:pos="709"/>
        </w:tabs>
        <w:jc w:val="center"/>
        <w:rPr>
          <w:spacing w:val="20"/>
          <w:sz w:val="22"/>
          <w:szCs w:val="22"/>
          <w:lang w:val="ru-RU"/>
        </w:rPr>
      </w:pPr>
      <w:r>
        <w:rPr>
          <w:noProof/>
          <w:lang w:eastAsia="bg-BG"/>
        </w:rPr>
        <w:pict>
          <v:polyline id="Свободна форма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512095750;2147483647,0" o:connectangles="0,0"/>
          </v:polyline>
        </w:pict>
      </w:r>
    </w:p>
    <w:p w:rsidR="00D464DE" w:rsidRDefault="00D464DE" w:rsidP="004B053D">
      <w:pPr>
        <w:tabs>
          <w:tab w:val="left" w:pos="709"/>
        </w:tabs>
        <w:jc w:val="center"/>
        <w:rPr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  <w:lang w:val="ru-RU"/>
        </w:rPr>
        <w:t xml:space="preserve">ОБЛАСТНА ДИРЕКЦИЯ "ЗЕМЕДЕЛИЕ"- </w:t>
      </w:r>
      <w:r>
        <w:rPr>
          <w:b/>
          <w:bCs/>
          <w:spacing w:val="20"/>
          <w:sz w:val="22"/>
          <w:szCs w:val="22"/>
        </w:rPr>
        <w:t>ВАРНА</w:t>
      </w:r>
      <w:r>
        <w:rPr>
          <w:b/>
          <w:bCs/>
          <w:spacing w:val="20"/>
          <w:sz w:val="22"/>
          <w:szCs w:val="22"/>
          <w:lang w:val="ru-RU"/>
        </w:rPr>
        <w:t xml:space="preserve"> </w:t>
      </w:r>
      <w:r>
        <w:rPr>
          <w:b/>
          <w:bCs/>
          <w:noProof/>
          <w:sz w:val="22"/>
          <w:szCs w:val="22"/>
          <w:lang w:val="ru-RU"/>
        </w:rPr>
        <w:t xml:space="preserve"> </w:t>
      </w:r>
    </w:p>
    <w:p w:rsidR="00D464DE" w:rsidRDefault="00D464DE" w:rsidP="004B053D">
      <w:pPr>
        <w:ind w:right="-288"/>
        <w:jc w:val="center"/>
        <w:rPr>
          <w:spacing w:val="20"/>
          <w:sz w:val="18"/>
          <w:szCs w:val="18"/>
          <w:lang w:val="ru-RU"/>
        </w:rPr>
      </w:pPr>
      <w:r>
        <w:rPr>
          <w:spacing w:val="20"/>
          <w:sz w:val="18"/>
          <w:szCs w:val="18"/>
        </w:rPr>
        <w:t>п.</w:t>
      </w:r>
      <w:r>
        <w:rPr>
          <w:spacing w:val="20"/>
          <w:sz w:val="18"/>
          <w:szCs w:val="18"/>
          <w:lang w:val="en-US"/>
        </w:rPr>
        <w:t>k</w:t>
      </w:r>
      <w:r>
        <w:rPr>
          <w:spacing w:val="20"/>
          <w:sz w:val="18"/>
          <w:szCs w:val="18"/>
          <w:lang w:val="ru-RU"/>
        </w:rPr>
        <w:t>.</w:t>
      </w:r>
      <w:r>
        <w:rPr>
          <w:spacing w:val="20"/>
          <w:sz w:val="18"/>
          <w:szCs w:val="18"/>
        </w:rPr>
        <w:t xml:space="preserve"> 9000, град Варна , адрес ул Д-р Пискюлиев 1, телефон</w:t>
      </w:r>
      <w:r>
        <w:rPr>
          <w:spacing w:val="20"/>
          <w:sz w:val="18"/>
          <w:szCs w:val="18"/>
          <w:lang w:val="ru-RU"/>
        </w:rPr>
        <w:t xml:space="preserve"> </w:t>
      </w:r>
      <w:r>
        <w:rPr>
          <w:spacing w:val="20"/>
          <w:sz w:val="18"/>
          <w:szCs w:val="18"/>
        </w:rPr>
        <w:t>052/621240, факс052/64-73-51</w:t>
      </w:r>
      <w:r>
        <w:rPr>
          <w:spacing w:val="20"/>
          <w:sz w:val="18"/>
          <w:szCs w:val="18"/>
          <w:lang w:val="ru-RU"/>
        </w:rPr>
        <w:t>,</w:t>
      </w:r>
    </w:p>
    <w:p w:rsidR="00D464DE" w:rsidRDefault="00D464DE" w:rsidP="004B053D">
      <w:pPr>
        <w:jc w:val="center"/>
        <w:rPr>
          <w:sz w:val="18"/>
          <w:szCs w:val="18"/>
        </w:rPr>
      </w:pPr>
      <w:r>
        <w:rPr>
          <w:spacing w:val="20"/>
          <w:sz w:val="18"/>
          <w:szCs w:val="18"/>
          <w:lang w:val="en-US"/>
        </w:rPr>
        <w:t>e</w:t>
      </w:r>
      <w:r>
        <w:rPr>
          <w:spacing w:val="20"/>
          <w:sz w:val="18"/>
          <w:szCs w:val="18"/>
          <w:lang w:val="ru-RU"/>
        </w:rPr>
        <w:t>-</w:t>
      </w:r>
      <w:r>
        <w:rPr>
          <w:spacing w:val="20"/>
          <w:sz w:val="18"/>
          <w:szCs w:val="18"/>
          <w:lang w:val="en-US"/>
        </w:rPr>
        <w:t>mail</w:t>
      </w:r>
      <w:r>
        <w:rPr>
          <w:spacing w:val="20"/>
          <w:sz w:val="18"/>
          <w:szCs w:val="18"/>
          <w:lang w:val="ru-RU"/>
        </w:rPr>
        <w:t>:</w:t>
      </w:r>
      <w:r>
        <w:rPr>
          <w:spacing w:val="20"/>
          <w:sz w:val="18"/>
          <w:szCs w:val="18"/>
          <w:lang w:val="en-US"/>
        </w:rPr>
        <w:t>odzg</w:t>
      </w:r>
      <w:r>
        <w:rPr>
          <w:spacing w:val="20"/>
          <w:sz w:val="18"/>
          <w:szCs w:val="18"/>
          <w:lang w:val="ru-RU"/>
        </w:rPr>
        <w:t>_</w:t>
      </w:r>
      <w:r>
        <w:rPr>
          <w:spacing w:val="20"/>
          <w:sz w:val="18"/>
          <w:szCs w:val="18"/>
          <w:lang w:val="en-US"/>
        </w:rPr>
        <w:t>var</w:t>
      </w:r>
      <w:r>
        <w:rPr>
          <w:spacing w:val="20"/>
          <w:sz w:val="18"/>
          <w:szCs w:val="18"/>
          <w:lang w:val="ru-RU"/>
        </w:rPr>
        <w:t>@</w:t>
      </w:r>
      <w:r>
        <w:rPr>
          <w:spacing w:val="20"/>
          <w:sz w:val="18"/>
          <w:szCs w:val="18"/>
          <w:lang w:val="en-US"/>
        </w:rPr>
        <w:t>abv</w:t>
      </w:r>
      <w:r>
        <w:rPr>
          <w:spacing w:val="20"/>
          <w:sz w:val="18"/>
          <w:szCs w:val="18"/>
          <w:lang w:val="ru-RU"/>
        </w:rPr>
        <w:t>.</w:t>
      </w:r>
      <w:r>
        <w:rPr>
          <w:spacing w:val="20"/>
          <w:sz w:val="18"/>
          <w:szCs w:val="18"/>
          <w:lang w:val="en-US"/>
        </w:rPr>
        <w:t>bg</w:t>
      </w:r>
    </w:p>
    <w:p w:rsidR="00D464DE" w:rsidRDefault="00D464DE" w:rsidP="004B053D">
      <w:pPr>
        <w:jc w:val="center"/>
        <w:rPr>
          <w:b/>
          <w:bCs/>
          <w:sz w:val="20"/>
          <w:szCs w:val="20"/>
          <w:lang w:val="ru-RU"/>
        </w:rPr>
      </w:pPr>
    </w:p>
    <w:p w:rsidR="00D464DE" w:rsidRDefault="00D464DE" w:rsidP="004B053D">
      <w:pPr>
        <w:jc w:val="center"/>
        <w:rPr>
          <w:b/>
          <w:bCs/>
          <w:sz w:val="20"/>
          <w:szCs w:val="20"/>
          <w:lang w:val="ru-RU"/>
        </w:rPr>
      </w:pPr>
    </w:p>
    <w:p w:rsidR="00D464DE" w:rsidRDefault="00D464DE" w:rsidP="004B053D">
      <w:pPr>
        <w:jc w:val="center"/>
        <w:outlineLvl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ЗАПОВЕД</w:t>
      </w:r>
    </w:p>
    <w:p w:rsidR="00D464DE" w:rsidRDefault="00D464DE" w:rsidP="004B053D">
      <w:pPr>
        <w:jc w:val="center"/>
        <w:rPr>
          <w:b/>
          <w:bCs/>
          <w:sz w:val="22"/>
          <w:szCs w:val="22"/>
          <w:lang w:val="ru-RU"/>
        </w:rPr>
      </w:pPr>
    </w:p>
    <w:p w:rsidR="00D464DE" w:rsidRPr="00BC734A" w:rsidRDefault="00D464DE" w:rsidP="004B053D">
      <w:pPr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BC734A">
        <w:rPr>
          <w:b/>
          <w:bCs/>
          <w:sz w:val="22"/>
          <w:szCs w:val="22"/>
        </w:rPr>
        <w:t>№РД 17-17-183</w:t>
      </w:r>
    </w:p>
    <w:p w:rsidR="00D464DE" w:rsidRPr="00BC734A" w:rsidRDefault="00D464DE" w:rsidP="004B053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28</w:t>
      </w:r>
      <w:r w:rsidRPr="00BC734A">
        <w:rPr>
          <w:b/>
          <w:bCs/>
          <w:sz w:val="22"/>
          <w:szCs w:val="22"/>
          <w:lang w:val="ru-RU"/>
        </w:rPr>
        <w:t>.12.2017</w:t>
      </w:r>
      <w:r w:rsidRPr="00BC734A">
        <w:rPr>
          <w:b/>
          <w:bCs/>
          <w:sz w:val="22"/>
          <w:szCs w:val="22"/>
        </w:rPr>
        <w:t>г.</w:t>
      </w:r>
    </w:p>
    <w:p w:rsidR="00D464DE" w:rsidRPr="00BC734A" w:rsidRDefault="00D464DE" w:rsidP="004B053D">
      <w:pPr>
        <w:ind w:right="-117"/>
        <w:jc w:val="center"/>
        <w:rPr>
          <w:sz w:val="22"/>
          <w:szCs w:val="22"/>
        </w:rPr>
      </w:pPr>
    </w:p>
    <w:p w:rsidR="00D464DE" w:rsidRDefault="00D464DE" w:rsidP="004B053D">
      <w:pPr>
        <w:shd w:val="clear" w:color="auto" w:fill="FFFFFF"/>
        <w:tabs>
          <w:tab w:val="left" w:leader="dot" w:pos="0"/>
        </w:tabs>
        <w:ind w:right="-117"/>
        <w:jc w:val="both"/>
      </w:pPr>
      <w:r w:rsidRPr="00BC734A">
        <w:rPr>
          <w:sz w:val="22"/>
          <w:szCs w:val="22"/>
        </w:rPr>
        <w:tab/>
      </w:r>
      <w:r w:rsidRPr="00BC734A">
        <w:t>На основание чл.37 в. ал.4 от Закона за собствеността и ползването на земеделските земи (ЗСПЗЗ), във връзка с Доклад</w:t>
      </w:r>
      <w:r>
        <w:t xml:space="preserve"> на началника на Общинска служба по земеделие – Дългопол с </w:t>
      </w:r>
      <w:r w:rsidRPr="00BC734A">
        <w:t xml:space="preserve">изх.№ </w:t>
      </w:r>
      <w:r>
        <w:t>АУ</w:t>
      </w:r>
      <w:r w:rsidRPr="00BC734A">
        <w:t>-</w:t>
      </w:r>
      <w:r>
        <w:t>42</w:t>
      </w:r>
      <w:r w:rsidRPr="00BC734A">
        <w:t>-</w:t>
      </w:r>
      <w:r>
        <w:t>997</w:t>
      </w:r>
      <w:r w:rsidRPr="00BC734A">
        <w:t>/</w:t>
      </w:r>
      <w:r>
        <w:t>13</w:t>
      </w:r>
      <w:r w:rsidRPr="00BC734A">
        <w:t>.</w:t>
      </w:r>
      <w:r>
        <w:t>12</w:t>
      </w:r>
      <w:r w:rsidRPr="00BC734A">
        <w:t>.201</w:t>
      </w:r>
      <w:r w:rsidRPr="00BC734A">
        <w:rPr>
          <w:lang w:val="ru-RU"/>
        </w:rPr>
        <w:t>7</w:t>
      </w:r>
      <w:r w:rsidRPr="00BC734A">
        <w:t>г.</w:t>
      </w:r>
      <w:r>
        <w:t xml:space="preserve"> и </w:t>
      </w:r>
      <w:r w:rsidRPr="00BC734A">
        <w:t>вх. № РД-04-67(</w:t>
      </w:r>
      <w:r>
        <w:t>17</w:t>
      </w:r>
      <w:r w:rsidRPr="00BC734A">
        <w:t>)/</w:t>
      </w:r>
      <w:r>
        <w:t>14</w:t>
      </w:r>
      <w:r w:rsidRPr="00BC734A">
        <w:t>.</w:t>
      </w:r>
      <w:r>
        <w:t>12</w:t>
      </w:r>
      <w:r w:rsidRPr="00BC734A">
        <w:t>.201</w:t>
      </w:r>
      <w:r w:rsidRPr="00BC734A">
        <w:rPr>
          <w:lang w:val="ru-RU"/>
        </w:rPr>
        <w:t>7</w:t>
      </w:r>
      <w:r w:rsidRPr="00BC734A">
        <w:t>г. на Областна дирекция „Земеделие”-Варна, както и п</w:t>
      </w:r>
      <w:r>
        <w:t xml:space="preserve">остъпило заявление с </w:t>
      </w:r>
      <w:r w:rsidRPr="00BC734A">
        <w:t xml:space="preserve"> вх. № </w:t>
      </w:r>
      <w:r w:rsidRPr="00BC734A">
        <w:rPr>
          <w:lang w:val="ru-RU"/>
        </w:rPr>
        <w:t>АУ-4</w:t>
      </w:r>
      <w:r>
        <w:rPr>
          <w:lang w:val="ru-RU"/>
        </w:rPr>
        <w:t>2</w:t>
      </w:r>
      <w:r w:rsidRPr="00BC734A">
        <w:rPr>
          <w:lang w:val="ru-RU"/>
        </w:rPr>
        <w:t>-</w:t>
      </w:r>
      <w:r>
        <w:rPr>
          <w:lang w:val="ru-RU"/>
        </w:rPr>
        <w:t>545</w:t>
      </w:r>
      <w:r w:rsidRPr="00BC734A">
        <w:t>/</w:t>
      </w:r>
      <w:r>
        <w:t>13</w:t>
      </w:r>
      <w:r w:rsidRPr="00BC734A">
        <w:t>.</w:t>
      </w:r>
      <w:r>
        <w:t>12</w:t>
      </w:r>
      <w:r w:rsidRPr="00BC734A">
        <w:t>.201</w:t>
      </w:r>
      <w:r w:rsidRPr="00BC734A">
        <w:rPr>
          <w:lang w:val="ru-RU"/>
        </w:rPr>
        <w:t>7</w:t>
      </w:r>
      <w:r w:rsidRPr="00BC734A">
        <w:t xml:space="preserve">г. </w:t>
      </w:r>
      <w:r>
        <w:t xml:space="preserve">от Дражо Димитров Драгнев - управител на „ДРАЖЕВИ АГРО”ЕООД </w:t>
      </w:r>
      <w:r w:rsidRPr="00BC734A">
        <w:t xml:space="preserve">за </w:t>
      </w:r>
      <w:r>
        <w:t xml:space="preserve">изменение на Заповед №17-17-131/06.10.2017г. за </w:t>
      </w:r>
      <w:r w:rsidRPr="00BC734A">
        <w:t xml:space="preserve">землището на </w:t>
      </w:r>
      <w:r w:rsidRPr="00BC734A">
        <w:rPr>
          <w:b/>
          <w:bCs/>
        </w:rPr>
        <w:t>гр. Дългопол</w:t>
      </w:r>
      <w:r w:rsidRPr="00BC734A">
        <w:t>, ЕКАТТЕ 24565, общ. Дългопол, област Варна</w:t>
      </w:r>
    </w:p>
    <w:p w:rsidR="00D464DE" w:rsidRDefault="00D464DE" w:rsidP="004B053D">
      <w:pPr>
        <w:ind w:right="-117"/>
        <w:jc w:val="both"/>
        <w:rPr>
          <w:sz w:val="22"/>
          <w:szCs w:val="22"/>
        </w:rPr>
      </w:pPr>
    </w:p>
    <w:p w:rsidR="00D464DE" w:rsidRDefault="00D464DE" w:rsidP="002903C8">
      <w:pPr>
        <w:tabs>
          <w:tab w:val="left" w:leader="dot" w:pos="360"/>
        </w:tabs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D464DE" w:rsidRDefault="00D464DE" w:rsidP="002903C8">
      <w:pPr>
        <w:jc w:val="both"/>
      </w:pPr>
    </w:p>
    <w:p w:rsidR="00D464DE" w:rsidRDefault="00D464DE" w:rsidP="002903C8">
      <w:pPr>
        <w:jc w:val="both"/>
      </w:pPr>
    </w:p>
    <w:p w:rsidR="00D464DE" w:rsidRDefault="00D464DE" w:rsidP="002903C8">
      <w:pPr>
        <w:jc w:val="both"/>
        <w:rPr>
          <w:lang w:val="ru-RU"/>
        </w:rPr>
      </w:pPr>
      <w:r>
        <w:rPr>
          <w:b/>
          <w:bCs/>
        </w:rPr>
        <w:t xml:space="preserve">          Заповед № РД 17-17-131/06.10.2017г.</w:t>
      </w:r>
      <w:r>
        <w:t>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на Директора на Областна дирекция </w:t>
      </w:r>
      <w:r>
        <w:t xml:space="preserve">„Земеделие” </w:t>
      </w:r>
      <w:r>
        <w:rPr>
          <w:lang w:val="ru-RU"/>
        </w:rPr>
        <w:t>- Варна, издадена по реда на  чл.37в, ал.4 от ЗСПЗЗ, с която са разпределени масивите на ползване</w:t>
      </w:r>
      <w:r>
        <w:rPr>
          <w:b/>
          <w:bCs/>
          <w:lang w:val="ru-RU"/>
        </w:rPr>
        <w:t xml:space="preserve"> </w:t>
      </w:r>
      <w:r>
        <w:t xml:space="preserve">за землището на </w:t>
      </w:r>
      <w:r>
        <w:rPr>
          <w:b/>
          <w:bCs/>
        </w:rPr>
        <w:t>гр.</w:t>
      </w:r>
      <w:r>
        <w:rPr>
          <w:b/>
          <w:bCs/>
          <w:color w:val="000000"/>
        </w:rPr>
        <w:t xml:space="preserve"> Дългопол</w:t>
      </w:r>
      <w:r>
        <w:rPr>
          <w:color w:val="000000"/>
        </w:rPr>
        <w:t>, ЕКАТТЕ 24565</w:t>
      </w:r>
      <w:r>
        <w:t xml:space="preserve">, община Дългопол, обл. Варна </w:t>
      </w:r>
      <w:r>
        <w:rPr>
          <w:b/>
          <w:bCs/>
        </w:rPr>
        <w:t>за стопанската</w:t>
      </w:r>
      <w:r>
        <w:t xml:space="preserve"> </w:t>
      </w:r>
      <w:r>
        <w:rPr>
          <w:b/>
          <w:bCs/>
        </w:rPr>
        <w:t>2017/2018</w:t>
      </w:r>
      <w:r>
        <w:t xml:space="preserve"> </w:t>
      </w:r>
      <w:r>
        <w:rPr>
          <w:b/>
          <w:bCs/>
        </w:rPr>
        <w:t>г.</w:t>
      </w:r>
      <w:r>
        <w:t xml:space="preserve">, </w:t>
      </w:r>
      <w:r>
        <w:rPr>
          <w:b/>
          <w:bCs/>
        </w:rPr>
        <w:t xml:space="preserve">на основание чл. 62, ал. 2 от Административно процесуалния кодекс, </w:t>
      </w:r>
      <w:r>
        <w:rPr>
          <w:b/>
          <w:bCs/>
          <w:lang w:val="ru-RU"/>
        </w:rPr>
        <w:t>поради допусната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очевидна фактическа грешка при разпределението на масивите за ползване между ползвателите.</w:t>
      </w:r>
      <w:r>
        <w:rPr>
          <w:lang w:val="ru-RU"/>
        </w:rPr>
        <w:t xml:space="preserve"> </w:t>
      </w:r>
    </w:p>
    <w:p w:rsidR="00D464DE" w:rsidRDefault="00D464DE" w:rsidP="002903C8">
      <w:pPr>
        <w:jc w:val="both"/>
        <w:rPr>
          <w:lang w:val="ru-RU"/>
        </w:rPr>
      </w:pPr>
    </w:p>
    <w:p w:rsidR="00D464DE" w:rsidRDefault="00D464DE" w:rsidP="001904E3">
      <w:pPr>
        <w:ind w:right="-117"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Pr="001904E3">
        <w:rPr>
          <w:b/>
          <w:bCs/>
          <w:lang w:val="ru-RU"/>
        </w:rPr>
        <w:t>СЛЕД ИЗМЕНЕНИЕТО НА ЗАПОВЕДТА МАСИВИТЕ ЗА ПОЛЗВАНЕ</w:t>
      </w:r>
      <w:r>
        <w:rPr>
          <w:b/>
          <w:bCs/>
          <w:lang w:val="ru-RU"/>
        </w:rPr>
        <w:t xml:space="preserve"> </w:t>
      </w:r>
      <w:r w:rsidRPr="00D13551">
        <w:rPr>
          <w:b/>
          <w:bCs/>
        </w:rPr>
        <w:t>ПО ПОЛЗВАТЕЛИ</w:t>
      </w:r>
      <w:r>
        <w:t xml:space="preserve"> в землището на </w:t>
      </w:r>
      <w:r>
        <w:rPr>
          <w:b/>
          <w:bCs/>
        </w:rPr>
        <w:t>гр. Дългопол,</w:t>
      </w:r>
      <w:r>
        <w:rPr>
          <w:b/>
          <w:bCs/>
          <w:color w:val="FF0000"/>
        </w:rPr>
        <w:t xml:space="preserve"> </w:t>
      </w:r>
      <w:r w:rsidRPr="00C8492C">
        <w:t>ЕКАТТЕ 24565, общ. Дългопол, област Варна,</w:t>
      </w:r>
      <w:r>
        <w:t xml:space="preserve"> за стопанската </w:t>
      </w:r>
      <w:r>
        <w:rPr>
          <w:b/>
          <w:bCs/>
        </w:rPr>
        <w:t>201</w:t>
      </w:r>
      <w:r>
        <w:rPr>
          <w:b/>
          <w:bCs/>
          <w:lang w:val="ru-RU"/>
        </w:rPr>
        <w:t>7</w:t>
      </w:r>
      <w:r>
        <w:rPr>
          <w:b/>
          <w:bCs/>
        </w:rPr>
        <w:t>/201</w:t>
      </w:r>
      <w:r>
        <w:rPr>
          <w:b/>
          <w:bCs/>
          <w:lang w:val="ru-RU"/>
        </w:rPr>
        <w:t xml:space="preserve">8 </w:t>
      </w:r>
      <w:r>
        <w:t>година,  са както следва:</w:t>
      </w:r>
    </w:p>
    <w:p w:rsidR="00D464DE" w:rsidRDefault="00D464DE" w:rsidP="001904E3">
      <w:pPr>
        <w:ind w:right="-117" w:firstLine="720"/>
        <w:jc w:val="both"/>
        <w:rPr>
          <w:lang w:val="ru-RU"/>
        </w:rPr>
      </w:pPr>
    </w:p>
    <w:p w:rsidR="00D464DE" w:rsidRPr="00417646" w:rsidRDefault="00D464DE" w:rsidP="00D13551">
      <w:pPr>
        <w:ind w:right="-117"/>
        <w:jc w:val="both"/>
        <w:rPr>
          <w:b/>
          <w:bCs/>
        </w:rPr>
      </w:pPr>
      <w:r>
        <w:rPr>
          <w:b/>
          <w:bCs/>
          <w:lang w:val="ru-RU"/>
        </w:rPr>
        <w:t xml:space="preserve"> </w:t>
      </w:r>
      <w:r w:rsidRPr="00417646">
        <w:rPr>
          <w:b/>
          <w:bCs/>
        </w:rPr>
        <w:t>1. АГРОСТИЛ 02 ЕООД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20.424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0.000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проекта:1115, </w:t>
      </w:r>
      <w:r w:rsidRPr="00A242A8">
        <w:rPr>
          <w:b/>
          <w:bCs/>
        </w:rPr>
        <w:t>общо площ: 20.424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A242A8">
        <w:rPr>
          <w:b/>
          <w:bCs/>
        </w:rPr>
        <w:t xml:space="preserve">  2. АНГЕЛ МИНКОВ МИНКОВ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30.852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0.000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проекта:1178, 1179, 1223, </w:t>
      </w:r>
      <w:r w:rsidRPr="00A242A8">
        <w:rPr>
          <w:b/>
          <w:bCs/>
        </w:rPr>
        <w:t>общо площ: 30.852 дка</w:t>
      </w:r>
    </w:p>
    <w:p w:rsidR="00D464DE" w:rsidRPr="00417646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417646">
        <w:rPr>
          <w:b/>
          <w:bCs/>
        </w:rPr>
        <w:t xml:space="preserve">  3. АНТОН ВЕЛИКОВ ДИМИТРОВ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15.656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15.000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проекта:1263, </w:t>
      </w:r>
      <w:r w:rsidRPr="00A242A8">
        <w:rPr>
          <w:b/>
          <w:bCs/>
        </w:rPr>
        <w:t>общо площ: 30.656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A242A8">
        <w:rPr>
          <w:b/>
          <w:bCs/>
        </w:rPr>
        <w:t xml:space="preserve">  4. БИОЕНЕРКОМ ООД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21.942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0.000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проекта:1222, </w:t>
      </w:r>
      <w:r w:rsidRPr="00A242A8">
        <w:rPr>
          <w:b/>
          <w:bCs/>
        </w:rPr>
        <w:t>общо площ: 21.942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A242A8">
        <w:rPr>
          <w:b/>
          <w:bCs/>
        </w:rPr>
        <w:t xml:space="preserve">  5. ДРАЖЕВИ АГРО ЕООД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718.144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7.644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Разпределени масиви (по номера), съгласно проекта:1185, 1187, 1188, 1189, 1190, 1191, 1192, 1253, 1247, общо площ: 725.793 дка</w:t>
      </w:r>
    </w:p>
    <w:p w:rsidR="00D464DE" w:rsidRPr="00417646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417646">
        <w:rPr>
          <w:b/>
          <w:bCs/>
        </w:rPr>
        <w:t xml:space="preserve">  6. ЕТ ЛАНД ПРО - КОНСТАНТИН АТАНАСО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106.226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0.100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проекта:1197, </w:t>
      </w:r>
      <w:r w:rsidRPr="00A242A8">
        <w:rPr>
          <w:b/>
          <w:bCs/>
        </w:rPr>
        <w:t>общо площ: 106.327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A242A8">
        <w:rPr>
          <w:b/>
          <w:bCs/>
        </w:rPr>
        <w:t xml:space="preserve">  7. ЕТЕКСТРЕМА-ХР.ДЯНКОВ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2101.763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14.269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проекта:1198, 1199, 1200, 1202, 1203, 1237, 1196, 1270, 1230, 1095, 1274, 1242, 1285, </w:t>
      </w:r>
      <w:r w:rsidRPr="00A242A8">
        <w:rPr>
          <w:b/>
          <w:bCs/>
        </w:rPr>
        <w:t>общо площ: 2116.056 дка</w:t>
      </w:r>
    </w:p>
    <w:p w:rsidR="00D464DE" w:rsidRPr="00417646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417646">
        <w:rPr>
          <w:b/>
          <w:bCs/>
        </w:rPr>
        <w:t xml:space="preserve">  8. ИВАН ВЕЛИКОВ ДИМИТРОВ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14.121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0.000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проекта:1201, </w:t>
      </w:r>
      <w:r w:rsidRPr="00A242A8">
        <w:rPr>
          <w:b/>
          <w:bCs/>
        </w:rPr>
        <w:t>общо площ: 14.121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A242A8">
        <w:rPr>
          <w:b/>
          <w:bCs/>
        </w:rPr>
        <w:t xml:space="preserve">  9. ИВАН ДОБРЕВ ИВАНОВ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12.488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0.000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Разпределени масиви (по номера), съгласно проекта:1209, 1180, 1210, общо площ: 12.488 дка</w:t>
      </w:r>
    </w:p>
    <w:p w:rsidR="00D464DE" w:rsidRPr="00417646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417646">
        <w:rPr>
          <w:b/>
          <w:bCs/>
        </w:rPr>
        <w:t xml:space="preserve">  10. КАМЧИЯ ВАЛИ ЕООД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4105.592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43.675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проекта:1171, 1181, 1211, 1212, 1214, 1215, 1216, 1217, 1218, 1219, 1220, 1221, 1224, 1227, 1228, 1229, 1232, 1195, 1204, 1262, 1234, </w:t>
      </w:r>
      <w:r w:rsidRPr="00A242A8">
        <w:rPr>
          <w:b/>
          <w:bCs/>
        </w:rPr>
        <w:t>общо площ: 4149.288 дка</w:t>
      </w:r>
    </w:p>
    <w:p w:rsidR="00D464DE" w:rsidRPr="00417646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417646">
        <w:rPr>
          <w:b/>
          <w:bCs/>
        </w:rPr>
        <w:t xml:space="preserve">  11. КАМЧИЯ КАР ГРУП ООД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1094.020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2.418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Разпределени масиви (по номера), съгласно проекта:1239, 1305, 1240, 1283, общо площ: 1096.446 дка</w:t>
      </w:r>
    </w:p>
    <w:p w:rsidR="00D464DE" w:rsidRPr="00417646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417646">
        <w:rPr>
          <w:b/>
          <w:bCs/>
        </w:rPr>
        <w:t xml:space="preserve">  12. МИХАИЛ ТОДОРОВ МИХАЙЛОВ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3.977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0.000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проекта:1233, </w:t>
      </w:r>
      <w:r w:rsidRPr="00A242A8">
        <w:rPr>
          <w:b/>
          <w:bCs/>
        </w:rPr>
        <w:t>общо площ: 3.977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A242A8">
        <w:rPr>
          <w:b/>
          <w:bCs/>
        </w:rPr>
        <w:t xml:space="preserve">  13. НАТАЛИЯ БОРИСЛАВОВА ВЪРБАНОВА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25.105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4.862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проекта:1250, </w:t>
      </w:r>
      <w:r w:rsidRPr="00A242A8">
        <w:rPr>
          <w:b/>
          <w:bCs/>
        </w:rPr>
        <w:t>общо площ: 29.972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A242A8">
        <w:rPr>
          <w:b/>
          <w:bCs/>
        </w:rPr>
        <w:t xml:space="preserve">  14. ПАНТЕКС АГРО ЕООД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1379.487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6.161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проекта:1225, 1252, 1254, 1255, 1256, 1257, 1258, 1259, 1260, 1261, 1186, 1207, 1, </w:t>
      </w:r>
      <w:r w:rsidRPr="00A242A8">
        <w:rPr>
          <w:b/>
          <w:bCs/>
        </w:rPr>
        <w:t>общо площ: 1385.653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A242A8">
        <w:rPr>
          <w:b/>
          <w:bCs/>
        </w:rPr>
        <w:t xml:space="preserve">  15. ПОЛИ АГРО БГ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201.353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0.152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проекта:1245, 3, </w:t>
      </w:r>
      <w:r w:rsidRPr="00A242A8">
        <w:rPr>
          <w:b/>
          <w:bCs/>
        </w:rPr>
        <w:t>общо площ: 201.506 дка</w:t>
      </w:r>
    </w:p>
    <w:p w:rsidR="00D464DE" w:rsidRPr="00417646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417646">
        <w:rPr>
          <w:b/>
          <w:bCs/>
        </w:rPr>
        <w:t xml:space="preserve">  16. САВА АГРО ООД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3017.637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25.706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проекта:1241, 1243, 1244, 1266, 1267, 1268, 1183, 1208, </w:t>
      </w:r>
      <w:r w:rsidRPr="00A242A8">
        <w:rPr>
          <w:b/>
          <w:bCs/>
        </w:rPr>
        <w:t>общо площ: 3043.378 дка</w:t>
      </w:r>
    </w:p>
    <w:p w:rsidR="00D464DE" w:rsidRPr="00417646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417646">
        <w:rPr>
          <w:b/>
          <w:bCs/>
        </w:rPr>
        <w:t xml:space="preserve">  17. САУТУЕЙ ШИПИНГ ЕООД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329.523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0.000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проекта:1269, 1184, </w:t>
      </w:r>
      <w:r w:rsidRPr="00A242A8">
        <w:rPr>
          <w:b/>
          <w:bCs/>
        </w:rPr>
        <w:t>общо площ: 329.537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A242A8">
        <w:rPr>
          <w:b/>
          <w:bCs/>
        </w:rPr>
        <w:t xml:space="preserve">  18. СД МИХАЛЕВИ-61 И СИЕ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1571.108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7.627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проекта:1213, 1226, 1231, 1272, 1275, 1276, 1277, 1278, 1280, 1281, 1282, 1284, 1286, 1308, 1194, 1265, 1264, 1271, 1299, 1302, 1307, 1304, 1309, 1306, 1310, 1248, 1311, </w:t>
      </w:r>
      <w:r w:rsidRPr="00A242A8">
        <w:rPr>
          <w:b/>
          <w:bCs/>
        </w:rPr>
        <w:t>общо площ: 1578.759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A242A8">
        <w:rPr>
          <w:b/>
          <w:bCs/>
        </w:rPr>
        <w:t xml:space="preserve">  19. ФИШ ГРУП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4305.801 дка</w:t>
      </w:r>
    </w:p>
    <w:p w:rsidR="00D464DE" w:rsidRDefault="00D464DE" w:rsidP="00417646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22.571 дка</w:t>
      </w:r>
    </w:p>
    <w:p w:rsidR="00D464DE" w:rsidRPr="00A242A8" w:rsidRDefault="00D464DE" w:rsidP="00417646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   Разпределени масиви (по номера), съгласно проекта:1238, 1287, 1288, 1289, 1290, 1291, 1292, 1293, 1294, 1295, 1296, 1297, 1298, 1301, 1303, 1206, 1182, 1193, 1236, </w:t>
      </w:r>
      <w:r w:rsidRPr="00A242A8">
        <w:rPr>
          <w:b/>
          <w:bCs/>
        </w:rPr>
        <w:t>общо площ: 4328.427 дка</w:t>
      </w:r>
    </w:p>
    <w:p w:rsidR="00D464DE" w:rsidRPr="00A242A8" w:rsidRDefault="00D464DE" w:rsidP="00B52EEF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D464DE" w:rsidRPr="009A096D" w:rsidRDefault="00D464DE" w:rsidP="00F31E92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9A096D">
        <w:rPr>
          <w:b/>
          <w:bCs/>
        </w:rPr>
        <w:t>Масиви за ползване на земеделски земи по чл. 37в, ал. 2 от ЗСПЗЗ</w:t>
      </w:r>
    </w:p>
    <w:p w:rsidR="00D464DE" w:rsidRPr="009A096D" w:rsidRDefault="00D464DE" w:rsidP="00F31E92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9A096D">
        <w:rPr>
          <w:b/>
          <w:bCs/>
        </w:rPr>
        <w:t>за стопанската 2017/2018 година</w:t>
      </w:r>
    </w:p>
    <w:p w:rsidR="00D464DE" w:rsidRDefault="00D464DE" w:rsidP="00F31E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гр. Дългопол</w:t>
      </w:r>
      <w:r w:rsidRPr="009A096D">
        <w:rPr>
          <w:b/>
          <w:bCs/>
        </w:rPr>
        <w:t xml:space="preserve">, ЕКАТТЕ </w:t>
      </w:r>
      <w:r>
        <w:rPr>
          <w:b/>
          <w:bCs/>
        </w:rPr>
        <w:t xml:space="preserve">24565, </w:t>
      </w:r>
      <w:r w:rsidRPr="009A096D">
        <w:rPr>
          <w:b/>
          <w:bCs/>
        </w:rPr>
        <w:t>област Варна</w:t>
      </w:r>
    </w:p>
    <w:p w:rsidR="00D464DE" w:rsidRDefault="00D464DE" w:rsidP="00F31E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850"/>
        <w:gridCol w:w="992"/>
      </w:tblGrid>
      <w:tr w:rsidR="00D464DE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АГРОСТИЛ 02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АГРОСТИЛ 02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АГРОСТИЛ 02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АГРОСТИЛ 02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12.883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7.644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14.269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7.434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43.675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2.418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ТОДОРОВ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4.862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6.161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0.152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10.784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25.706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7.627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D51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22.571</w:t>
            </w:r>
          </w:p>
        </w:tc>
      </w:tr>
    </w:tbl>
    <w:p w:rsidR="00D464DE" w:rsidRDefault="00D464DE" w:rsidP="00F67227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D464DE" w:rsidRDefault="00D464DE" w:rsidP="004B053D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D464DE" w:rsidRDefault="00D464DE" w:rsidP="00F67227">
      <w:pPr>
        <w:autoSpaceDE w:val="0"/>
        <w:autoSpaceDN w:val="0"/>
        <w:adjustRightInd w:val="0"/>
        <w:spacing w:line="249" w:lineRule="exact"/>
      </w:pPr>
      <w:r w:rsidRPr="00CC2FF9">
        <w:rPr>
          <w:b/>
          <w:bCs/>
        </w:rPr>
        <w:t>Споразумение за задълженията за плащане за земите по чл. 37в, ал. 3, т. 2 от ЗСПЗЗ за стопанската 2017</w:t>
      </w:r>
      <w:r>
        <w:rPr>
          <w:b/>
          <w:bCs/>
        </w:rPr>
        <w:t>/2018 година за землището на гр.Дългопол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24565, община Дългопол, област Варна</w:t>
      </w:r>
      <w:r>
        <w:t>:</w:t>
      </w:r>
    </w:p>
    <w:p w:rsidR="00D464DE" w:rsidRDefault="00D464DE" w:rsidP="00F67227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907"/>
        <w:gridCol w:w="3118"/>
      </w:tblGrid>
      <w:tr w:rsidR="00D464D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4DE" w:rsidRDefault="00D464DE" w:rsidP="00673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4DE" w:rsidRDefault="00D464DE" w:rsidP="00673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4DE" w:rsidRDefault="00D464DE" w:rsidP="00673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4DE" w:rsidRDefault="00D464DE" w:rsidP="00673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4DE" w:rsidRDefault="00D464DE" w:rsidP="00673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4DE" w:rsidRDefault="00D464DE" w:rsidP="00673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4DE" w:rsidRDefault="00D464DE" w:rsidP="00673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4DE" w:rsidRDefault="00D464DE" w:rsidP="00673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4DE" w:rsidRDefault="00D464DE" w:rsidP="00673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СТАНЧО ТОДОРОВ ДИМИТРОВ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СТАНЧО ТОДОРОВ ДИМИТРОВ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ВАСИЛЕВ ЖЕЛЯЗОВ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ДОБРЕВ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ЕНЮ КАЛОВ ЯНЕВ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 ТАНЕВ КАЛОВ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КАЛЧЕВА КИРОВА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КАЛЧЕВ ТОДОРОВ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ИЛИЕВ СТОЯНОВ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ЗЛАТЕВ ПЕТКОВ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ЯНЧЕВ ПЕТКОВ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"САУТУЕЙ ШИПИНГ" ЕООД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ВАСИЛЕВ ЖЕКОВ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ЙОВКОВ НЕДЕЛЧЕВ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ЗЛАТЕВ СТОЯНОВ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ЖЕКОВ СЛАВОВ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НЕДЕЛЯ ДЕНЕВА МИТЕВА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СУЛТАНА СЛАВОВА КОСТОВА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ГЕОРГИЕВ ХРИСТОВ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МИХАЛЕВ ПЕТРОВ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ОВЧАРОВ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СТОЙКОВ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ВАСИЛЕВ ЖЕКОВ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МИХАЙЛОВА ЛАЗАРОВА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МИХАЙЛОВА ЛАЗАРОВА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МИХАЙЛОВА ЛАЗАРОВА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МИХАЙЛОВА ЛАЗАРОВА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ТОДОРОВ ДОБРЕВ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МИХАЙЛОВА ЛАЗАРОВА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ЗИНКО НИКОЛОВ ПЕЙЧЕВ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ГОРАНКА ТОДОРОВА ШИШКОВА и др.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ДЕМИРОВА АНДОНОВА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НЕДЕЛЧЕВ РАЧЕВ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СТАНЕВ КИРОВ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АТАНАСОВ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НЕДЕВ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ЖЕЛЕЗ АНГЕЛОВ ДИМИТРОВ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ПЕТКОВ ЯНЕВ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ПЕТКОВ ЯНЕВ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РУСИ СТАНЕВ ПЕТРОВ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ХРИСТА САВЕВА ЯНКОВА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ЖЕКО ЙОВЕВ ДОБРЕВВВ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МИТЮ КИРОВ ГАНЕВ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ЯНЮ ТОДОРОВ ДОБРЕВ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КИРОВ ЙОВКОВ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КУРТИ ДИМИТРОВ ЖЕКОВ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МИХАЛЕВ ПЕТРОВ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ТОДОРОВ НЕНОВ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ИВАНЧО ИЛИЕВ НЕДЕЛЧЕВ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МИХАЛЕВ ПЕТРОВ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ВАСИЛЕВ ЖЕКОВ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ХАДЖИ МИХАЛЕВ КОЛЕВ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ИЛИЕВА АТАНАСОВА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ЗЛАТЕВ ПЕТКОВ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МИХАЛЕВ ПЕТРОВ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ИЛИЕВ ТОДОРОВ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АЛЕКСАНДРОВ ТОДОРОВ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ЗЛАТЕВ СТОЯНОВ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КАРО РОЕВ КАРОВ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КОЛЕВ ИВАНОВ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 МАРИНОВА КУРТЕВА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 БОЖКОВ ВЪЛЧЕВ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ЖЕКО ЯНЧЕВ ИВАНОВ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СТАНЮ ТОДОРОВ СТАНЕВ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СТАНЕВ КИРОВ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ДРАЖЕВ ФИЛЧЕВ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ХРИСТОВ ТОДОРОВ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ВЕЛИКО ДОНЕВ СЛАВОВ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ИВАНЧО ИЛИЕВ НЕДЕЛЧЕВ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ВЪЛЧО МАРИНОВ ИВАНОВ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ДИМИТРОВ ТОДОРОВ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ВАСИЛЕВ ЖЕЛЯЗОВ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СТАНЧО ТОДОРОВ ДИМИТРОВ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НЕДЕВА ЧЕРНЕВА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 ИВАНОВ МАРИНОВ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ХРИСТОВ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ВАСИЛЕВ ЖЕКОВ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БОЖКОВ НЕДЕВ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МЕША САВОВА МАРИНОВА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ГЕОРГИЕВ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КИРОВА ДОНЕВА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РУСИ АНДОНОВ КУРТЕВ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СТОЯНОВА ИВАНОВА</w:t>
            </w:r>
          </w:p>
        </w:tc>
      </w:tr>
      <w:tr w:rsidR="00D464D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Default="00D464DE" w:rsidP="006C2E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64DE" w:rsidRDefault="00D464DE" w:rsidP="00F67227">
      <w:pPr>
        <w:autoSpaceDE w:val="0"/>
        <w:autoSpaceDN w:val="0"/>
        <w:adjustRightInd w:val="0"/>
        <w:spacing w:line="249" w:lineRule="exact"/>
      </w:pPr>
    </w:p>
    <w:p w:rsidR="00D464DE" w:rsidRDefault="00D464DE" w:rsidP="00F67227">
      <w:pPr>
        <w:autoSpaceDE w:val="0"/>
        <w:autoSpaceDN w:val="0"/>
        <w:adjustRightInd w:val="0"/>
        <w:spacing w:line="249" w:lineRule="exact"/>
      </w:pPr>
    </w:p>
    <w:p w:rsidR="00D464DE" w:rsidRDefault="00D464DE" w:rsidP="00227FEC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534652">
        <w:rPr>
          <w:color w:val="000000"/>
          <w:spacing w:val="4"/>
          <w:sz w:val="22"/>
          <w:szCs w:val="22"/>
        </w:rPr>
        <w:t>Средното  рентно  плащане</w:t>
      </w:r>
      <w:r>
        <w:rPr>
          <w:color w:val="000000"/>
          <w:spacing w:val="4"/>
          <w:sz w:val="22"/>
          <w:szCs w:val="22"/>
        </w:rPr>
        <w:t xml:space="preserve"> за землищата на община Дългопол</w:t>
      </w:r>
      <w:r w:rsidRPr="00534652">
        <w:rPr>
          <w:color w:val="000000"/>
          <w:spacing w:val="4"/>
          <w:sz w:val="22"/>
          <w:szCs w:val="22"/>
        </w:rPr>
        <w:t>,съгласно параграф 2е от ЗСПЗЗ е опреде</w:t>
      </w:r>
      <w:r>
        <w:rPr>
          <w:color w:val="000000"/>
          <w:spacing w:val="4"/>
          <w:sz w:val="22"/>
          <w:szCs w:val="22"/>
        </w:rPr>
        <w:t xml:space="preserve">лено от комисия, назначена със </w:t>
      </w:r>
      <w:r w:rsidRPr="00E36A9F">
        <w:rPr>
          <w:spacing w:val="4"/>
          <w:sz w:val="22"/>
          <w:szCs w:val="22"/>
        </w:rPr>
        <w:t xml:space="preserve">Заповед </w:t>
      </w:r>
      <w:r>
        <w:rPr>
          <w:sz w:val="22"/>
          <w:szCs w:val="22"/>
        </w:rPr>
        <w:t>№ РД-17-10</w:t>
      </w:r>
      <w:r w:rsidRPr="00E36A9F">
        <w:rPr>
          <w:sz w:val="22"/>
          <w:szCs w:val="22"/>
        </w:rPr>
        <w:t>-77/20.02.2017г</w:t>
      </w:r>
      <w:r w:rsidRPr="00E36A9F">
        <w:rPr>
          <w:spacing w:val="4"/>
          <w:sz w:val="22"/>
          <w:szCs w:val="22"/>
        </w:rPr>
        <w:t xml:space="preserve">. на  директора на ОД "Земеделие" -  Варна.  Съгласно  доклад  </w:t>
      </w:r>
      <w:r w:rsidRPr="003159EA">
        <w:rPr>
          <w:spacing w:val="4"/>
          <w:sz w:val="22"/>
          <w:szCs w:val="22"/>
        </w:rPr>
        <w:t>от  2</w:t>
      </w:r>
      <w:r>
        <w:rPr>
          <w:spacing w:val="4"/>
          <w:sz w:val="22"/>
          <w:szCs w:val="22"/>
        </w:rPr>
        <w:t>4</w:t>
      </w:r>
      <w:r w:rsidRPr="003159EA">
        <w:rPr>
          <w:spacing w:val="4"/>
          <w:sz w:val="22"/>
          <w:szCs w:val="22"/>
        </w:rPr>
        <w:t xml:space="preserve">.02.2017г.  </w:t>
      </w:r>
      <w:r w:rsidRPr="003159EA">
        <w:rPr>
          <w:b/>
          <w:bCs/>
          <w:spacing w:val="4"/>
          <w:sz w:val="22"/>
          <w:szCs w:val="22"/>
        </w:rPr>
        <w:t>за</w:t>
      </w:r>
      <w:r>
        <w:rPr>
          <w:b/>
          <w:bCs/>
          <w:spacing w:val="4"/>
          <w:sz w:val="22"/>
          <w:szCs w:val="22"/>
        </w:rPr>
        <w:t xml:space="preserve">  землището на гр. Дългопол</w:t>
      </w:r>
      <w:r w:rsidRPr="00E36A9F">
        <w:rPr>
          <w:spacing w:val="4"/>
          <w:sz w:val="22"/>
          <w:szCs w:val="22"/>
        </w:rPr>
        <w:t xml:space="preserve">, ЕКАТТЕ  </w:t>
      </w:r>
      <w:bookmarkStart w:id="1" w:name="OLE_LINK4"/>
      <w:bookmarkStart w:id="2" w:name="OLE_LINK5"/>
      <w:r>
        <w:rPr>
          <w:spacing w:val="4"/>
          <w:sz w:val="22"/>
          <w:szCs w:val="22"/>
        </w:rPr>
        <w:t>24565</w:t>
      </w:r>
      <w:bookmarkEnd w:id="1"/>
      <w:bookmarkEnd w:id="2"/>
      <w:r w:rsidRPr="00E36A9F">
        <w:rPr>
          <w:spacing w:val="4"/>
          <w:sz w:val="22"/>
          <w:szCs w:val="22"/>
        </w:rPr>
        <w:t>,  комисията определи средно годишно рентно</w:t>
      </w:r>
      <w:r>
        <w:rPr>
          <w:color w:val="000000"/>
          <w:spacing w:val="4"/>
          <w:sz w:val="22"/>
          <w:szCs w:val="22"/>
        </w:rPr>
        <w:t xml:space="preserve"> плащане</w:t>
      </w:r>
      <w:r w:rsidRPr="00534652">
        <w:rPr>
          <w:color w:val="000000"/>
          <w:spacing w:val="4"/>
          <w:sz w:val="22"/>
          <w:szCs w:val="22"/>
        </w:rPr>
        <w:t xml:space="preserve"> за </w:t>
      </w:r>
      <w:r>
        <w:rPr>
          <w:color w:val="000000"/>
          <w:spacing w:val="4"/>
          <w:sz w:val="22"/>
          <w:szCs w:val="22"/>
        </w:rPr>
        <w:t>отглеждане</w:t>
      </w:r>
      <w:r w:rsidRPr="00534652">
        <w:rPr>
          <w:color w:val="000000"/>
          <w:spacing w:val="4"/>
          <w:sz w:val="22"/>
          <w:szCs w:val="22"/>
        </w:rPr>
        <w:t xml:space="preserve"> на  едногодишни  полски култури </w:t>
      </w:r>
      <w:r w:rsidRPr="00487271">
        <w:rPr>
          <w:b/>
          <w:bCs/>
          <w:color w:val="000000"/>
          <w:spacing w:val="4"/>
          <w:sz w:val="22"/>
          <w:szCs w:val="22"/>
        </w:rPr>
        <w:t xml:space="preserve">в размер на  </w:t>
      </w:r>
      <w:r>
        <w:rPr>
          <w:b/>
          <w:bCs/>
          <w:color w:val="000000"/>
          <w:spacing w:val="4"/>
          <w:sz w:val="22"/>
          <w:szCs w:val="22"/>
        </w:rPr>
        <w:t>30</w:t>
      </w:r>
      <w:r w:rsidRPr="000C76CC">
        <w:rPr>
          <w:b/>
          <w:bCs/>
          <w:spacing w:val="4"/>
          <w:sz w:val="22"/>
          <w:szCs w:val="22"/>
        </w:rPr>
        <w:t>.00</w:t>
      </w:r>
      <w:r w:rsidRPr="00487271">
        <w:rPr>
          <w:b/>
          <w:bCs/>
          <w:color w:val="000000"/>
          <w:spacing w:val="4"/>
          <w:sz w:val="22"/>
          <w:szCs w:val="22"/>
        </w:rPr>
        <w:t xml:space="preserve"> лв./дка.</w:t>
      </w:r>
      <w:r w:rsidRPr="00487271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D464DE" w:rsidRDefault="00D464DE" w:rsidP="003764C7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D464DE" w:rsidRDefault="00D464DE" w:rsidP="00F6722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464DE" w:rsidRPr="00F67227" w:rsidRDefault="00D464DE" w:rsidP="00F6722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D464DE" w:rsidRDefault="00D464DE" w:rsidP="001C5062">
      <w:pPr>
        <w:jc w:val="both"/>
        <w:rPr>
          <w:sz w:val="22"/>
          <w:szCs w:val="22"/>
        </w:rPr>
      </w:pPr>
    </w:p>
    <w:p w:rsidR="00D464DE" w:rsidRPr="00AC4521" w:rsidRDefault="00D464DE" w:rsidP="00F67227">
      <w:pPr>
        <w:ind w:firstLine="708"/>
        <w:jc w:val="both"/>
        <w:rPr>
          <w:b/>
          <w:bCs/>
          <w:sz w:val="22"/>
          <w:szCs w:val="22"/>
        </w:rPr>
      </w:pPr>
      <w:r w:rsidRPr="00AC4521">
        <w:rPr>
          <w:b/>
          <w:bCs/>
          <w:sz w:val="22"/>
          <w:szCs w:val="22"/>
        </w:rPr>
        <w:t>В масивите на ползвателите няма имоти от ДПФ и ОПФ, които не могат  да се обособят в самостоятелни  масиви и за тях  няма  сключени договори за наем.</w:t>
      </w:r>
    </w:p>
    <w:p w:rsidR="00D464DE" w:rsidRDefault="00D464DE" w:rsidP="00F67227">
      <w:pPr>
        <w:ind w:firstLine="708"/>
        <w:jc w:val="both"/>
        <w:rPr>
          <w:sz w:val="22"/>
          <w:szCs w:val="22"/>
        </w:rPr>
      </w:pPr>
    </w:p>
    <w:p w:rsidR="00D464DE" w:rsidRDefault="00D464DE" w:rsidP="004B053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FFFFFF"/>
          <w:spacing w:val="4"/>
        </w:rPr>
        <w:t xml:space="preserve">         </w:t>
      </w:r>
      <w:r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гр. Дългопол</w:t>
      </w:r>
      <w:r>
        <w:rPr>
          <w:color w:val="000000"/>
          <w:spacing w:val="4"/>
        </w:rPr>
        <w:t xml:space="preserve">, </w:t>
      </w:r>
      <w:r>
        <w:t xml:space="preserve"> ЕКАТТЕ 24565</w:t>
      </w:r>
      <w:r>
        <w:rPr>
          <w:color w:val="000000"/>
          <w:spacing w:val="4"/>
        </w:rPr>
        <w:t>, община Дългопол, област Варна.</w:t>
      </w:r>
    </w:p>
    <w:p w:rsidR="00D464DE" w:rsidRDefault="00D464DE" w:rsidP="004B053D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>гр. Дългопол</w:t>
      </w:r>
      <w:r>
        <w:t>, ЕКАТТЕ 24565, област Варна се заплащат от съответния ползвател по депозитна сметка на Областна Дирекция “Земеделие“- гр.Варна:</w:t>
      </w:r>
    </w:p>
    <w:p w:rsidR="00D464DE" w:rsidRDefault="00D464DE" w:rsidP="004B053D">
      <w:pPr>
        <w:tabs>
          <w:tab w:val="left" w:pos="1800"/>
        </w:tabs>
        <w:ind w:firstLine="2160"/>
        <w:jc w:val="both"/>
        <w:rPr>
          <w:b/>
          <w:bCs/>
        </w:rPr>
      </w:pPr>
    </w:p>
    <w:p w:rsidR="00D464DE" w:rsidRDefault="00D464DE" w:rsidP="004B053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D464DE" w:rsidRDefault="00D464DE" w:rsidP="004B053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D464DE" w:rsidRDefault="00D464DE" w:rsidP="004B053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D464DE" w:rsidRDefault="00D464DE" w:rsidP="004B053D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D464DE" w:rsidRDefault="00D464DE" w:rsidP="004B053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Имотите – полски пътища, които попадат в масивите за ползване са описани в приложение № 1 към заповедта.</w:t>
      </w:r>
    </w:p>
    <w:p w:rsidR="00D464DE" w:rsidRDefault="00D464DE" w:rsidP="004B053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464DE" w:rsidRDefault="00D464DE" w:rsidP="004B053D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D464DE" w:rsidRDefault="00D464DE" w:rsidP="004B053D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D464DE" w:rsidRDefault="00D464DE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464DE" w:rsidRDefault="00D464DE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D464DE" w:rsidRDefault="00D464DE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464DE" w:rsidRDefault="00D464DE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D464DE" w:rsidRDefault="00D464DE" w:rsidP="004B053D">
      <w:pPr>
        <w:pStyle w:val="NormalWeb"/>
        <w:rPr>
          <w:color w:val="auto"/>
          <w:sz w:val="22"/>
          <w:szCs w:val="22"/>
        </w:rPr>
      </w:pPr>
    </w:p>
    <w:p w:rsidR="00D464DE" w:rsidRDefault="00D464DE" w:rsidP="004B053D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D464DE" w:rsidRDefault="00D464DE" w:rsidP="004B053D">
      <w:pPr>
        <w:tabs>
          <w:tab w:val="left" w:pos="1800"/>
        </w:tabs>
        <w:jc w:val="both"/>
        <w:rPr>
          <w:b/>
          <w:bCs/>
        </w:rPr>
      </w:pPr>
    </w:p>
    <w:p w:rsidR="00D464DE" w:rsidRDefault="00D464DE" w:rsidP="004B053D">
      <w:pPr>
        <w:tabs>
          <w:tab w:val="left" w:pos="1800"/>
        </w:tabs>
        <w:jc w:val="both"/>
      </w:pPr>
      <w:r>
        <w:t xml:space="preserve">          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Община Дългопол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D464DE" w:rsidRDefault="00D464DE" w:rsidP="004B053D">
      <w:pPr>
        <w:tabs>
          <w:tab w:val="left" w:pos="1800"/>
        </w:tabs>
        <w:jc w:val="both"/>
      </w:pPr>
    </w:p>
    <w:p w:rsidR="00D464DE" w:rsidRDefault="00D464DE" w:rsidP="00A3058B">
      <w:pPr>
        <w:tabs>
          <w:tab w:val="left" w:pos="1800"/>
        </w:tabs>
        <w:spacing w:line="360" w:lineRule="auto"/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</w:t>
      </w:r>
      <w:r w:rsidRPr="00AC4521">
        <w:t xml:space="preserve">Районен съд- </w:t>
      </w:r>
      <w:r>
        <w:t>Провадия по реда на чл.145 и сл.от АПК, във връзка с § 19, ал.1 от ЗИД на АПК.</w:t>
      </w:r>
    </w:p>
    <w:p w:rsidR="00D464DE" w:rsidRDefault="00D464DE" w:rsidP="00A3058B">
      <w:pPr>
        <w:tabs>
          <w:tab w:val="left" w:pos="1800"/>
        </w:tabs>
        <w:spacing w:line="360" w:lineRule="auto"/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D464DE" w:rsidRDefault="00D464DE" w:rsidP="004B053D">
      <w:pPr>
        <w:tabs>
          <w:tab w:val="left" w:pos="1800"/>
        </w:tabs>
        <w:jc w:val="both"/>
      </w:pPr>
    </w:p>
    <w:p w:rsidR="00D464DE" w:rsidRDefault="00D464DE" w:rsidP="004B053D">
      <w:pPr>
        <w:tabs>
          <w:tab w:val="left" w:pos="1800"/>
        </w:tabs>
        <w:jc w:val="both"/>
        <w:rPr>
          <w:b/>
          <w:bCs/>
          <w:color w:val="000000"/>
        </w:rPr>
      </w:pPr>
      <w:r>
        <w:rPr>
          <w:b/>
          <w:bCs/>
        </w:rPr>
        <w:t xml:space="preserve">           Обжалването на заповедта не спира изпълнението й.</w:t>
      </w:r>
    </w:p>
    <w:p w:rsidR="00D464DE" w:rsidRDefault="00D464DE" w:rsidP="004B053D">
      <w:pPr>
        <w:tabs>
          <w:tab w:val="left" w:pos="1800"/>
        </w:tabs>
        <w:jc w:val="both"/>
        <w:rPr>
          <w:b/>
          <w:bCs/>
          <w:color w:val="000000"/>
        </w:rPr>
      </w:pPr>
    </w:p>
    <w:p w:rsidR="00D464DE" w:rsidRDefault="00D464DE" w:rsidP="004B053D">
      <w:pPr>
        <w:ind w:left="4260" w:firstLine="60"/>
        <w:rPr>
          <w:b/>
          <w:bCs/>
          <w:lang w:val="ru-RU"/>
        </w:rPr>
      </w:pPr>
    </w:p>
    <w:p w:rsidR="00D464DE" w:rsidRDefault="00D464DE" w:rsidP="004B053D">
      <w:pPr>
        <w:ind w:left="4260" w:firstLine="60"/>
        <w:rPr>
          <w:b/>
          <w:bCs/>
          <w:lang w:val="ru-RU"/>
        </w:rPr>
      </w:pPr>
    </w:p>
    <w:p w:rsidR="00D464DE" w:rsidRDefault="00D464DE" w:rsidP="004B053D">
      <w:pPr>
        <w:ind w:left="4260" w:firstLine="60"/>
        <w:rPr>
          <w:b/>
          <w:bCs/>
          <w:lang w:val="ru-RU"/>
        </w:rPr>
      </w:pPr>
    </w:p>
    <w:p w:rsidR="00D464DE" w:rsidRDefault="00D464DE" w:rsidP="004B053D">
      <w:pPr>
        <w:ind w:left="4260" w:firstLine="60"/>
        <w:rPr>
          <w:b/>
          <w:bCs/>
          <w:lang w:val="ru-RU"/>
        </w:rPr>
      </w:pPr>
    </w:p>
    <w:p w:rsidR="00D464DE" w:rsidRDefault="00D464DE" w:rsidP="004B053D">
      <w:pPr>
        <w:ind w:left="4260" w:firstLine="60"/>
        <w:rPr>
          <w:b/>
          <w:bCs/>
          <w:lang w:val="ru-RU"/>
        </w:rPr>
      </w:pPr>
    </w:p>
    <w:p w:rsidR="00D464DE" w:rsidRDefault="00D464DE" w:rsidP="004B053D">
      <w:pPr>
        <w:ind w:left="4260" w:firstLine="60"/>
        <w:rPr>
          <w:b/>
          <w:bCs/>
          <w:lang w:val="ru-RU"/>
        </w:rPr>
      </w:pPr>
      <w:r>
        <w:rPr>
          <w:b/>
          <w:bCs/>
          <w:lang w:val="ru-RU"/>
        </w:rPr>
        <w:t>ДИРЕКТОР:             /п/</w:t>
      </w:r>
    </w:p>
    <w:p w:rsidR="00D464DE" w:rsidRPr="00BC2655" w:rsidRDefault="00D464DE" w:rsidP="004B053D">
      <w:pPr>
        <w:ind w:left="3540"/>
        <w:rPr>
          <w:lang w:val="ru-RU"/>
        </w:rPr>
      </w:pPr>
      <w:r w:rsidRPr="00BC2655">
        <w:rPr>
          <w:b/>
          <w:bCs/>
          <w:lang w:val="ru-RU"/>
        </w:rPr>
        <w:tab/>
      </w:r>
      <w:r w:rsidRPr="00BC2655">
        <w:rPr>
          <w:b/>
          <w:bCs/>
          <w:lang w:val="ru-RU"/>
        </w:rPr>
        <w:tab/>
        <w:t xml:space="preserve">     /ИНЖ. ЙОРДАН ЙОРДАНОВ/</w:t>
      </w:r>
      <w:r w:rsidRPr="00BC2655">
        <w:rPr>
          <w:i/>
          <w:iCs/>
          <w:sz w:val="22"/>
          <w:szCs w:val="22"/>
          <w:lang w:val="ru-RU"/>
        </w:rPr>
        <w:t xml:space="preserve"> </w:t>
      </w:r>
    </w:p>
    <w:p w:rsidR="00D464DE" w:rsidRPr="00AC4521" w:rsidRDefault="00D464DE" w:rsidP="004B053D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AC4521">
        <w:rPr>
          <w:sz w:val="22"/>
          <w:szCs w:val="22"/>
          <w:lang w:val="ru-RU"/>
        </w:rPr>
        <w:tab/>
      </w:r>
      <w:r w:rsidRPr="00AC4521">
        <w:rPr>
          <w:i/>
          <w:iCs/>
          <w:sz w:val="18"/>
          <w:szCs w:val="18"/>
          <w:lang w:val="ru-RU"/>
        </w:rPr>
        <w:t xml:space="preserve"> </w:t>
      </w:r>
    </w:p>
    <w:p w:rsidR="00D464DE" w:rsidRPr="00AC4521" w:rsidRDefault="00D464D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464DE" w:rsidRPr="00AC4521" w:rsidRDefault="00D464D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464DE" w:rsidRPr="00AC4521" w:rsidRDefault="00D464D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464DE" w:rsidRPr="00D16DB2" w:rsidRDefault="00D464DE" w:rsidP="004B053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D16DB2">
        <w:rPr>
          <w:color w:val="FFFFFF"/>
          <w:sz w:val="18"/>
          <w:szCs w:val="18"/>
        </w:rPr>
        <w:t>Съгласувал:………………….дата: 28.12.2017г.</w:t>
      </w:r>
    </w:p>
    <w:p w:rsidR="00D464DE" w:rsidRPr="00D16DB2" w:rsidRDefault="00D464DE" w:rsidP="004B053D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D16DB2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D464DE" w:rsidRPr="00D16DB2" w:rsidRDefault="00D464DE" w:rsidP="004B053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D464DE" w:rsidRPr="00D16DB2" w:rsidRDefault="00D464DE" w:rsidP="004B053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D16DB2">
        <w:rPr>
          <w:color w:val="FFFFFF"/>
          <w:sz w:val="18"/>
          <w:szCs w:val="18"/>
        </w:rPr>
        <w:t>Изготвил: ……………………дата: 20.12.2017г.</w:t>
      </w:r>
    </w:p>
    <w:p w:rsidR="00D464DE" w:rsidRPr="00D16DB2" w:rsidRDefault="00D464DE" w:rsidP="004B053D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D16DB2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464DE" w:rsidRPr="00AC4521" w:rsidRDefault="00D464DE" w:rsidP="004B053D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AC4521">
        <w:rPr>
          <w:i/>
          <w:iCs/>
          <w:sz w:val="18"/>
          <w:szCs w:val="18"/>
        </w:rPr>
        <w:t>ЦГ/ГДАР</w:t>
      </w:r>
    </w:p>
    <w:p w:rsidR="00D464DE" w:rsidRPr="00AC4521" w:rsidRDefault="00D464DE" w:rsidP="004B053D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</w:p>
    <w:p w:rsidR="00D464DE" w:rsidRDefault="00D464DE" w:rsidP="004B053D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</w:p>
    <w:p w:rsidR="00D464DE" w:rsidRDefault="00D464DE" w:rsidP="004B053D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</w:p>
    <w:p w:rsidR="00D464DE" w:rsidRDefault="00D464DE" w:rsidP="004B053D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</w:p>
    <w:p w:rsidR="00D464DE" w:rsidRDefault="00D464DE" w:rsidP="004B053D">
      <w:pPr>
        <w:autoSpaceDE w:val="0"/>
        <w:autoSpaceDN w:val="0"/>
        <w:adjustRightInd w:val="0"/>
        <w:jc w:val="both"/>
      </w:pPr>
      <w:r>
        <w:t xml:space="preserve">    </w:t>
      </w: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4B053D">
      <w:pPr>
        <w:autoSpaceDE w:val="0"/>
        <w:autoSpaceDN w:val="0"/>
        <w:adjustRightInd w:val="0"/>
        <w:jc w:val="both"/>
      </w:pPr>
    </w:p>
    <w:p w:rsidR="00D464DE" w:rsidRDefault="00D464DE" w:rsidP="003800DE">
      <w:pPr>
        <w:autoSpaceDE w:val="0"/>
        <w:autoSpaceDN w:val="0"/>
        <w:adjustRightInd w:val="0"/>
        <w:jc w:val="both"/>
      </w:pPr>
      <w:r w:rsidRPr="00E85AE3">
        <w:rPr>
          <w:sz w:val="20"/>
          <w:szCs w:val="20"/>
          <w:lang w:eastAsia="bg-BG"/>
        </w:rPr>
        <w:object w:dxaOrig="1485" w:dyaOrig="840">
          <v:shape id="_x0000_i1026" type="#_x0000_t75" style="width:72.75pt;height:41.25pt" o:ole="" fillcolor="window">
            <v:imagedata r:id="rId12" o:title=""/>
          </v:shape>
          <o:OLEObject Type="Embed" ProgID="Word.Picture.8" ShapeID="_x0000_i1026" DrawAspect="Content" ObjectID="_1575980179" r:id="rId13"/>
        </w:object>
      </w:r>
      <w:r>
        <w:rPr>
          <w:b/>
          <w:bCs/>
          <w:spacing w:val="20"/>
          <w:sz w:val="20"/>
          <w:szCs w:val="20"/>
          <w:lang w:val="ru-RU"/>
        </w:rPr>
        <w:t xml:space="preserve">МИНИСТЕРСТВО НА ЗЕМЕДЕЛИЕТО,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D464DE" w:rsidRDefault="00D464DE" w:rsidP="003800DE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512095750;2147483647,0" o:connectangles="0,0"/>
          </v:polyline>
        </w:pict>
      </w:r>
    </w:p>
    <w:p w:rsidR="00D464DE" w:rsidRDefault="00D464DE" w:rsidP="003800DE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D464DE" w:rsidRDefault="00D464DE" w:rsidP="003800DE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ул Д-р Пискюлиев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D464DE" w:rsidRDefault="00D464DE" w:rsidP="003800DE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r>
        <w:rPr>
          <w:spacing w:val="20"/>
          <w:sz w:val="20"/>
          <w:szCs w:val="20"/>
          <w:lang w:val="en-US"/>
        </w:rPr>
        <w:t>odzg</w:t>
      </w:r>
      <w:r>
        <w:rPr>
          <w:spacing w:val="20"/>
          <w:sz w:val="20"/>
          <w:szCs w:val="20"/>
          <w:lang w:val="ru-RU"/>
        </w:rPr>
        <w:t>_</w:t>
      </w:r>
      <w:r>
        <w:rPr>
          <w:spacing w:val="20"/>
          <w:sz w:val="20"/>
          <w:szCs w:val="20"/>
          <w:lang w:val="en-US"/>
        </w:rPr>
        <w:t>var</w:t>
      </w:r>
      <w:r>
        <w:rPr>
          <w:spacing w:val="20"/>
          <w:sz w:val="20"/>
          <w:szCs w:val="20"/>
          <w:lang w:val="ru-RU"/>
        </w:rPr>
        <w:t>@</w:t>
      </w:r>
      <w:r>
        <w:rPr>
          <w:spacing w:val="20"/>
          <w:sz w:val="20"/>
          <w:szCs w:val="20"/>
          <w:lang w:val="en-US"/>
        </w:rPr>
        <w:t>abv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  <w:lang w:val="en-US"/>
        </w:rPr>
        <w:t>bg</w:t>
      </w:r>
    </w:p>
    <w:p w:rsidR="00D464DE" w:rsidRDefault="00D464DE" w:rsidP="003800DE">
      <w:pPr>
        <w:jc w:val="center"/>
        <w:rPr>
          <w:b/>
          <w:bCs/>
          <w:sz w:val="20"/>
          <w:szCs w:val="20"/>
          <w:lang w:val="ru-RU"/>
        </w:rPr>
      </w:pPr>
    </w:p>
    <w:p w:rsidR="00D464DE" w:rsidRDefault="00D464DE" w:rsidP="003800DE">
      <w:pPr>
        <w:jc w:val="center"/>
        <w:rPr>
          <w:b/>
          <w:bCs/>
          <w:lang w:val="ru-RU"/>
        </w:rPr>
      </w:pPr>
    </w:p>
    <w:p w:rsidR="00D464DE" w:rsidRDefault="00D464DE" w:rsidP="003800D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</w:p>
    <w:p w:rsidR="00D464DE" w:rsidRDefault="00D464DE" w:rsidP="003800DE">
      <w:pPr>
        <w:jc w:val="center"/>
        <w:rPr>
          <w:b/>
          <w:bCs/>
          <w:lang w:val="ru-RU"/>
        </w:rPr>
      </w:pPr>
    </w:p>
    <w:p w:rsidR="00D464DE" w:rsidRPr="00AC4521" w:rsidRDefault="00D464DE" w:rsidP="003800DE">
      <w:pPr>
        <w:jc w:val="center"/>
        <w:rPr>
          <w:b/>
          <w:bCs/>
        </w:rPr>
      </w:pPr>
      <w:r>
        <w:rPr>
          <w:b/>
          <w:bCs/>
        </w:rPr>
        <w:t>към Заповед № РД17-17-183/28</w:t>
      </w:r>
      <w:r w:rsidRPr="00AC4521">
        <w:rPr>
          <w:b/>
          <w:bCs/>
        </w:rPr>
        <w:t>.12.2017г.</w:t>
      </w:r>
    </w:p>
    <w:p w:rsidR="00D464DE" w:rsidRDefault="00D464DE" w:rsidP="003800DE">
      <w:pPr>
        <w:jc w:val="center"/>
        <w:rPr>
          <w:b/>
          <w:bCs/>
        </w:rPr>
      </w:pPr>
      <w:r w:rsidRPr="00AC4521">
        <w:rPr>
          <w:b/>
          <w:bCs/>
        </w:rPr>
        <w:t>гр. Варна</w:t>
      </w:r>
    </w:p>
    <w:p w:rsidR="00D464DE" w:rsidRDefault="00D464DE" w:rsidP="003800DE">
      <w:pPr>
        <w:jc w:val="both"/>
        <w:rPr>
          <w:lang w:val="ru-RU"/>
        </w:rPr>
      </w:pPr>
      <w:r>
        <w:t xml:space="preserve">        </w:t>
      </w:r>
    </w:p>
    <w:p w:rsidR="00D464DE" w:rsidRDefault="00D464DE" w:rsidP="003800DE">
      <w:pPr>
        <w:tabs>
          <w:tab w:val="left" w:pos="1800"/>
        </w:tabs>
        <w:jc w:val="both"/>
        <w:rPr>
          <w:b/>
          <w:bCs/>
          <w:lang w:val="ru-RU"/>
        </w:rPr>
      </w:pPr>
      <w:r>
        <w:t xml:space="preserve">           Съгласно сключеното доброволно споразумение </w:t>
      </w:r>
      <w:r>
        <w:rPr>
          <w:b/>
          <w:bCs/>
        </w:rPr>
        <w:t>за землището на гр. Дългопол в определените масиви за ползване попадат имоти с НТП „полски път”, собственост на Община Дългопол, както следва:</w:t>
      </w:r>
    </w:p>
    <w:p w:rsidR="00D464DE" w:rsidRDefault="00D464DE" w:rsidP="003800DE">
      <w:pPr>
        <w:autoSpaceDE w:val="0"/>
        <w:autoSpaceDN w:val="0"/>
        <w:adjustRightInd w:val="0"/>
        <w:jc w:val="both"/>
      </w:pPr>
      <w:r>
        <w:t xml:space="preserve">     </w:t>
      </w:r>
    </w:p>
    <w:tbl>
      <w:tblPr>
        <w:tblW w:w="8986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240"/>
        <w:gridCol w:w="1210"/>
        <w:gridCol w:w="1134"/>
        <w:gridCol w:w="3402"/>
      </w:tblGrid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E94B41">
              <w:rPr>
                <w:b/>
                <w:bCs/>
                <w:sz w:val="20"/>
                <w:szCs w:val="20"/>
              </w:rPr>
              <w:t>Ползвател, три имена /наим. на юр. лице/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E94B41">
              <w:rPr>
                <w:b/>
                <w:bCs/>
                <w:sz w:val="20"/>
                <w:szCs w:val="20"/>
              </w:rPr>
              <w:t>Ползвана 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  <w:p w:rsidR="00D464DE" w:rsidRPr="00E94B41" w:rsidRDefault="00D464DE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E94B41">
              <w:rPr>
                <w:b/>
                <w:bCs/>
                <w:sz w:val="20"/>
                <w:szCs w:val="20"/>
              </w:rPr>
              <w:t>Сума/лв./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E94B41">
              <w:rPr>
                <w:b/>
                <w:bCs/>
                <w:sz w:val="20"/>
                <w:szCs w:val="20"/>
              </w:rPr>
              <w:t>Платец, три имена/наим.на юр. лице/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АГРОСТИЛ 02 ЕООД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36.74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АГРОСТИЛ 02 ЕООД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АНГЕЛ МИНКОВ МИНКОВ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43.32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АНГЕЛ МИНКОВ МИНКОВ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АНТОН ВЕЛИКОВ ДИМИТРОВ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1.362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40.85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АНТОН ВЕЛИКОВ ДИМИТРОВ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БИОЕНЕРКОМ ООД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БИОЕНЕРКОМ ООД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ДРАЖЕВИ АГРО ЕООД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20.827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624.77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ДРАЖЕВИ АГРО ЕООД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ЕТ ЛАНД ПРО - КОНСТАНТИН АТАНАСО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8.426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252.77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ЕТ ЛАНД ПРО - КОНСТАНТИН АТАНАСО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ЕТЕКСТРЕМА-ХР.ДЯНКОВ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52.989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1589.73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ЕТЕКСТРЕМА-ХР.ДЯНКОВ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ИВАН ВЕЛИКОВ ДИМИТРОВ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18.85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ИВАН ВЕЛИКОВ ДИМИТРОВ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ИВАН ДОБРЕВ ИВАНОВ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17.87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ИВАН ДОБРЕВ ИВАНОВ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КАМЧИЯ ВАЛИ ЕООД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102.554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3076.60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КАМЧИЯ ВАЛИ ЕООД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28.584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857.58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МИХАИЛ ТОДОРОВ МИХАЙЛОВ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13.63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МИХАИЛ ТОДОРОВ МИХАЙЛОВ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НАТАЛИЯ БОРИСЛАВОВА ВЪРБАНОВА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30.37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НАТАЛИЯ БОРИСЛАВОВА ВЪРБАНОВА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ПАНТЕКС АГРО ЕООД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36.706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1101.14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ПАНТЕКС АГРО ЕООД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ПОЛИ АГРО БГ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5.389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161.70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ПОЛИ АГРО БГ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САВА АГРО ООД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85.519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2565.63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САВА АГРО ООД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САУТУЕЙ ШИПИНГ ЕООД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7.275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218.28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САУТУЕЙ ШИПИНГ ЕООД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СД МИХАЛЕВИ-61 И СИЕ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50.407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1512.15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СД МИХАЛЕВИ-61 И СИЕ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ФИШ ГРУП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109.883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4B41">
              <w:rPr>
                <w:b/>
                <w:bCs/>
                <w:color w:val="000000"/>
                <w:sz w:val="20"/>
                <w:szCs w:val="20"/>
              </w:rPr>
              <w:t>3296.610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F06EF2">
            <w:pPr>
              <w:rPr>
                <w:color w:val="000000"/>
                <w:sz w:val="20"/>
                <w:szCs w:val="20"/>
              </w:rPr>
            </w:pPr>
            <w:r w:rsidRPr="00E94B41">
              <w:rPr>
                <w:color w:val="000000"/>
                <w:sz w:val="20"/>
                <w:szCs w:val="20"/>
              </w:rPr>
              <w:t>ФИШ ГРУП</w:t>
            </w:r>
          </w:p>
        </w:tc>
      </w:tr>
      <w:tr w:rsidR="00D464DE" w:rsidRPr="00E94B41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b/>
                <w:bCs/>
                <w:sz w:val="20"/>
                <w:szCs w:val="20"/>
              </w:rPr>
            </w:pPr>
            <w:r w:rsidRPr="00E94B41">
              <w:rPr>
                <w:b/>
                <w:bCs/>
                <w:sz w:val="20"/>
                <w:szCs w:val="20"/>
              </w:rPr>
              <w:t>ОБЩО ЗА ЗЕМЛИЩЕТО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</w:rPr>
            </w:pPr>
            <w:r w:rsidRPr="00E94B41">
              <w:rPr>
                <w:b/>
                <w:bCs/>
                <w:color w:val="000000"/>
                <w:sz w:val="22"/>
                <w:szCs w:val="22"/>
              </w:rPr>
              <w:t>516.814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4DE" w:rsidRPr="00E94B41" w:rsidRDefault="00D464DE">
            <w:pPr>
              <w:jc w:val="right"/>
              <w:rPr>
                <w:b/>
                <w:bCs/>
                <w:color w:val="000000"/>
              </w:rPr>
            </w:pPr>
            <w:r w:rsidRPr="00E94B41">
              <w:rPr>
                <w:b/>
                <w:bCs/>
                <w:color w:val="000000"/>
                <w:sz w:val="22"/>
                <w:szCs w:val="22"/>
              </w:rPr>
              <w:t>15504.59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4DE" w:rsidRPr="00E94B41" w:rsidRDefault="00D464DE" w:rsidP="00070AFE">
            <w:pPr>
              <w:rPr>
                <w:sz w:val="20"/>
                <w:szCs w:val="20"/>
              </w:rPr>
            </w:pPr>
          </w:p>
        </w:tc>
      </w:tr>
    </w:tbl>
    <w:p w:rsidR="00D464DE" w:rsidRDefault="00D464DE" w:rsidP="00426D72"/>
    <w:p w:rsidR="00D464DE" w:rsidRDefault="00D464DE" w:rsidP="007800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D464DE" w:rsidRDefault="00D464DE" w:rsidP="0078002E">
      <w:pPr>
        <w:rPr>
          <w:b/>
          <w:bCs/>
          <w:sz w:val="22"/>
          <w:szCs w:val="22"/>
        </w:rPr>
      </w:pPr>
    </w:p>
    <w:tbl>
      <w:tblPr>
        <w:tblW w:w="9800" w:type="dxa"/>
        <w:jc w:val="center"/>
        <w:tblCellMar>
          <w:left w:w="70" w:type="dxa"/>
          <w:right w:w="70" w:type="dxa"/>
        </w:tblCellMar>
        <w:tblLook w:val="00A0"/>
      </w:tblPr>
      <w:tblGrid>
        <w:gridCol w:w="2400"/>
        <w:gridCol w:w="1220"/>
        <w:gridCol w:w="1215"/>
        <w:gridCol w:w="1165"/>
        <w:gridCol w:w="3800"/>
      </w:tblGrid>
      <w:tr w:rsidR="00D464DE" w:rsidRPr="009F2048">
        <w:trPr>
          <w:trHeight w:val="87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DE" w:rsidRPr="009F2048" w:rsidRDefault="00D464DE" w:rsidP="009F20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4DE" w:rsidRPr="009F2048" w:rsidRDefault="00D464DE" w:rsidP="009F20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КВС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4DE" w:rsidRPr="009F2048" w:rsidRDefault="00D464DE" w:rsidP="009F20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4DE" w:rsidRPr="009F2048" w:rsidRDefault="00D464DE" w:rsidP="009F20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4DE" w:rsidRPr="009F2048" w:rsidRDefault="00D464DE" w:rsidP="009F20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ПЛАТЕЦ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91095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АГРОСТИЛ 02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91094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АГРОСТИЛ 02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1.225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АНГЕЛ МИНКОВ МИНКОВ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94130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АНГЕЛ МИНКОВ МИНКОВ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АНГЕЛ МИНКОВ МИНКОВ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1.445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АНТОН ВЕЛИКОВ ДИМИТРОВ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АНТОН ВЕЛИКОВ ДИМИТРОВ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АНТОН ВЕЛИКОВ ДИМИТРОВ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1.362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БИОЕНЕРКОМ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40085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БИОЕНЕРКОМ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40554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БИОЕНЕРКОМ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1.533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93019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4.207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85059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9072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1.971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78301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1.652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78134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1.142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78135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1.126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9701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85058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85060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12052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8052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ДРАЖЕВИ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20.827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72042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 ЛАНД ПРО - КОНСТАНТИН АТАНАСО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3.326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 ЛАНД ПРО - КОНСТАНТИН АТАНАСО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8.426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50191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2.706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2.081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2.024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1.768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1.611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1.573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64058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57009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65160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56049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10049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1.285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65159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1.281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65161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1.158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57010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19296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1.127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65157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19315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22162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56050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15155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19295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53086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53085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15154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0.573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64057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55024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54043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56051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53084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53087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53088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51048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18054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65164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54120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22161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ЕТЕКСТРЕМА-ХР.ДЯНКОВ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52.989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ИВАН ВЕЛИКОВ ДИМИТРОВ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0.628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54120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ИВАН ДОБРЕВ ИВАНОВ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54043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ИВАН ДОБРЕВ ИВАНОВ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91088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4.660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3.840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43262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3.288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3.187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43264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3.015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6134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2.629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43265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2.598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43263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2.513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2.495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43267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45109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2.133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43266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1.979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45107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1.977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45108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1.948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1.901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45110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40083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1.713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37132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1.579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37129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37133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1.488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6135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1.439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91092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1.423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40082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37130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91091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91093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53088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1.182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53084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1.154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390041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0.973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39032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380045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39033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380046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91090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38043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37574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38041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103024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38040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91089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100108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38044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45558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39034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100105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91088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42016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100109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0.291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0.285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44109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42016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40086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100107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0.196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70020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44110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103039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3055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102.554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78302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14158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1.711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1.665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78137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14157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1.433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14166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1.421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14165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14162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78301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14159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98197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0.797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98200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14163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98199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98198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98196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98201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98202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0.492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14161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14164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КАМЧИЯ КАР ГРУП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28.584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МИХАИЛ ТОДОРОВ МИХАЙЛОВ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0.454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НАТАЛИЯ БОРИСЛАВОВА ВЪРБАНОВА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НАТАЛИЯ БОРИСЛАВОВА ВЪРБАНОВА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92133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3.836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92136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2.684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2.501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2.311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73035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2.284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2.169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58021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1.947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92134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1.741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94124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1.612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1.484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10049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1.376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92135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94125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58023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92140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0.494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0.480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23077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71015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ПАНТЕКС АГРО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36.706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12067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ПОЛИ АГРО БГ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ПОЛИ АГРО БГ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ПОЛИ АГРО БГ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12052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ПОЛИ АГРО БГ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ПОЛИ АГРО БГ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77544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ПОЛИ АГРО БГ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ПОЛИ АГРО БГ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5.389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20215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5.826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69185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20216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17136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3.775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17089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3.440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3.280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3.022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69183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2.834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2.723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90082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69776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2.453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2.175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2.158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1.972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1.971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69182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1.932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1.896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1.892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69180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1.817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20222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1.421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104065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1.390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20221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69179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87047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86044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88069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87048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90084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90085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89041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90083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86045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69181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88068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0.590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87046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88067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66069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69184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66065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0.394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68068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66066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104064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66067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САВА АГРО 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85.519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11551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1.811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САУТУЕЙ ШИПИНГ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11079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1.631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САУТУЕЙ ШИПИНГ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САУТУЕЙ ШИПИНГ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11078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САУТУЕЙ ШИПИНГ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78131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САУТУЕЙ ШИПИНГ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78303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САУТУЕЙ ШИПИНГ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78301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САУТУЕЙ ШИПИНГ ЕООД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7.275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22162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2.951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2.622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2.417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60090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2.010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94129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1.715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50190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50191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1.582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62026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1.452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94127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1.418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1.418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1.376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1.280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60091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1.171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63042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1.123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1.094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60090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1.080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9072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105031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94126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962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106011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0.573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50188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63041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63043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63040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59026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50189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60089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0.290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61019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41146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105014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136009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СД МИХАЛЕВИ-61 И СИЕ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50.407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4.579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4.413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3.811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3.611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19299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3.528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16152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3.481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3.323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3.306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3.271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22163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2.778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19300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2.602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2.577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2.427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2.336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16076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2.237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15035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84051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19297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2.008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1.935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84050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1.864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1.807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83070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15154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36047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1.660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15155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1.656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1.603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35009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77439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1.536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1.483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32028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1.382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36050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84049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19301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34051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24058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1.206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35033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1.184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30036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1.166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15153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1.089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29078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1.085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18055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19298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25044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82030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0.928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19296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29077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0.804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29076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0.717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30035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0.696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28064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32030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0.618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25043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19315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18053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0.492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16152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18056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0.479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0.407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0.332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18054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0.289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31010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0.200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588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72042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31014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28060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459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ФИШ ГРУП</w:t>
            </w:r>
          </w:p>
        </w:tc>
      </w:tr>
      <w:tr w:rsidR="00D464DE" w:rsidRPr="009F204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4DE" w:rsidRPr="009F2048" w:rsidRDefault="00D464DE" w:rsidP="009F204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b/>
                <w:bCs/>
                <w:color w:val="000000"/>
                <w:sz w:val="18"/>
                <w:szCs w:val="18"/>
                <w:lang w:eastAsia="bg-BG"/>
              </w:rPr>
              <w:t>109.883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4DE" w:rsidRPr="009F2048" w:rsidRDefault="00D464DE" w:rsidP="009F2048">
            <w:pPr>
              <w:rPr>
                <w:color w:val="000000"/>
                <w:sz w:val="18"/>
                <w:szCs w:val="18"/>
                <w:lang w:eastAsia="bg-BG"/>
              </w:rPr>
            </w:pPr>
            <w:r w:rsidRPr="009F204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D464DE" w:rsidRDefault="00D464DE" w:rsidP="0078002E">
      <w:pPr>
        <w:rPr>
          <w:b/>
          <w:bCs/>
          <w:sz w:val="22"/>
          <w:szCs w:val="22"/>
        </w:rPr>
      </w:pPr>
    </w:p>
    <w:p w:rsidR="00D464DE" w:rsidRDefault="00D464DE" w:rsidP="002211F7">
      <w:pPr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Настоящото приложение е неразделна част от </w:t>
      </w:r>
      <w:r w:rsidRPr="00AC4521">
        <w:rPr>
          <w:b/>
          <w:bCs/>
        </w:rPr>
        <w:t>Заповед № РД1</w:t>
      </w:r>
      <w:r w:rsidRPr="00AC4521">
        <w:rPr>
          <w:b/>
          <w:bCs/>
          <w:lang w:val="ru-RU"/>
        </w:rPr>
        <w:t>7</w:t>
      </w:r>
      <w:r>
        <w:rPr>
          <w:b/>
          <w:bCs/>
        </w:rPr>
        <w:t>-17-183/28</w:t>
      </w:r>
      <w:r w:rsidRPr="00AC4521">
        <w:rPr>
          <w:b/>
          <w:bCs/>
        </w:rPr>
        <w:t>.12.201</w:t>
      </w:r>
      <w:r w:rsidRPr="00AC4521">
        <w:rPr>
          <w:b/>
          <w:bCs/>
          <w:lang w:val="ru-RU"/>
        </w:rPr>
        <w:t>7</w:t>
      </w:r>
      <w:r w:rsidRPr="00AC4521">
        <w:rPr>
          <w:b/>
          <w:bCs/>
        </w:rPr>
        <w:t>г.</w:t>
      </w:r>
    </w:p>
    <w:p w:rsidR="00D464DE" w:rsidRDefault="00D464DE" w:rsidP="006D023F">
      <w:r>
        <w:rPr>
          <w:rFonts w:ascii="Courier New CYR" w:hAnsi="Courier New CYR" w:cs="Courier New CYR"/>
          <w:sz w:val="20"/>
          <w:szCs w:val="20"/>
        </w:rPr>
        <w:t xml:space="preserve">        </w:t>
      </w:r>
    </w:p>
    <w:p w:rsidR="00D464DE" w:rsidRPr="006D023F" w:rsidRDefault="00D464DE" w:rsidP="006D023F"/>
    <w:sectPr w:rsidR="00D464DE" w:rsidRPr="006D023F" w:rsidSect="00F67227">
      <w:footerReference w:type="default" r:id="rId14"/>
      <w:pgSz w:w="11906" w:h="16838"/>
      <w:pgMar w:top="540" w:right="74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DE" w:rsidRDefault="00D464DE" w:rsidP="000259FA">
      <w:r>
        <w:separator/>
      </w:r>
    </w:p>
  </w:endnote>
  <w:endnote w:type="continuationSeparator" w:id="0">
    <w:p w:rsidR="00D464DE" w:rsidRDefault="00D464DE" w:rsidP="0002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DE" w:rsidRDefault="00D464DE">
    <w:pPr>
      <w:pStyle w:val="Footer"/>
      <w:jc w:val="right"/>
    </w:pPr>
  </w:p>
  <w:p w:rsidR="00D464DE" w:rsidRDefault="00D464DE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D464DE" w:rsidRDefault="00D46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DE" w:rsidRDefault="00D464DE" w:rsidP="000259FA">
      <w:r>
        <w:separator/>
      </w:r>
    </w:p>
  </w:footnote>
  <w:footnote w:type="continuationSeparator" w:id="0">
    <w:p w:rsidR="00D464DE" w:rsidRDefault="00D464DE" w:rsidP="00025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53D"/>
    <w:rsid w:val="000259FA"/>
    <w:rsid w:val="000343B5"/>
    <w:rsid w:val="00041E5F"/>
    <w:rsid w:val="000510F4"/>
    <w:rsid w:val="00056E6D"/>
    <w:rsid w:val="000663EF"/>
    <w:rsid w:val="00070AFE"/>
    <w:rsid w:val="00093A80"/>
    <w:rsid w:val="00096422"/>
    <w:rsid w:val="00097AC2"/>
    <w:rsid w:val="000C38EB"/>
    <w:rsid w:val="000C76CC"/>
    <w:rsid w:val="000E0A73"/>
    <w:rsid w:val="000E7614"/>
    <w:rsid w:val="00100140"/>
    <w:rsid w:val="0010547C"/>
    <w:rsid w:val="00112D37"/>
    <w:rsid w:val="001146C0"/>
    <w:rsid w:val="00124F3E"/>
    <w:rsid w:val="001303A3"/>
    <w:rsid w:val="001377E0"/>
    <w:rsid w:val="00137CE3"/>
    <w:rsid w:val="00145146"/>
    <w:rsid w:val="00161164"/>
    <w:rsid w:val="00167F12"/>
    <w:rsid w:val="00170A8A"/>
    <w:rsid w:val="0018454F"/>
    <w:rsid w:val="001904E3"/>
    <w:rsid w:val="00192E28"/>
    <w:rsid w:val="00192EB5"/>
    <w:rsid w:val="001C1233"/>
    <w:rsid w:val="001C1A9E"/>
    <w:rsid w:val="001C4BDF"/>
    <w:rsid w:val="001C5062"/>
    <w:rsid w:val="001C5F81"/>
    <w:rsid w:val="001E3641"/>
    <w:rsid w:val="001E38A5"/>
    <w:rsid w:val="001F70B4"/>
    <w:rsid w:val="002041BE"/>
    <w:rsid w:val="00206610"/>
    <w:rsid w:val="00211BAE"/>
    <w:rsid w:val="00216805"/>
    <w:rsid w:val="002211F7"/>
    <w:rsid w:val="00227FEC"/>
    <w:rsid w:val="002334C7"/>
    <w:rsid w:val="00251744"/>
    <w:rsid w:val="00252AB7"/>
    <w:rsid w:val="00261FEA"/>
    <w:rsid w:val="00275134"/>
    <w:rsid w:val="0027654F"/>
    <w:rsid w:val="002903C8"/>
    <w:rsid w:val="00295B70"/>
    <w:rsid w:val="00297AAB"/>
    <w:rsid w:val="002B1E9C"/>
    <w:rsid w:val="002D79D3"/>
    <w:rsid w:val="002E1332"/>
    <w:rsid w:val="002F7A3B"/>
    <w:rsid w:val="00311D3C"/>
    <w:rsid w:val="003159EA"/>
    <w:rsid w:val="00317A2D"/>
    <w:rsid w:val="00320B9D"/>
    <w:rsid w:val="00324DB9"/>
    <w:rsid w:val="00333365"/>
    <w:rsid w:val="003371F0"/>
    <w:rsid w:val="003524FB"/>
    <w:rsid w:val="003764C7"/>
    <w:rsid w:val="003800DE"/>
    <w:rsid w:val="003832FC"/>
    <w:rsid w:val="00390DD9"/>
    <w:rsid w:val="00392597"/>
    <w:rsid w:val="003A09DA"/>
    <w:rsid w:val="003C4BFB"/>
    <w:rsid w:val="003D24F0"/>
    <w:rsid w:val="003F719A"/>
    <w:rsid w:val="00403AA3"/>
    <w:rsid w:val="00415F94"/>
    <w:rsid w:val="00417646"/>
    <w:rsid w:val="00426D72"/>
    <w:rsid w:val="0043388C"/>
    <w:rsid w:val="00437A38"/>
    <w:rsid w:val="00446D3F"/>
    <w:rsid w:val="00482AF4"/>
    <w:rsid w:val="00487271"/>
    <w:rsid w:val="004947E3"/>
    <w:rsid w:val="0049533C"/>
    <w:rsid w:val="004A5621"/>
    <w:rsid w:val="004A766F"/>
    <w:rsid w:val="004B053D"/>
    <w:rsid w:val="004B228A"/>
    <w:rsid w:val="004B535E"/>
    <w:rsid w:val="004D38EF"/>
    <w:rsid w:val="004F347D"/>
    <w:rsid w:val="004F4C24"/>
    <w:rsid w:val="00517835"/>
    <w:rsid w:val="00522CFD"/>
    <w:rsid w:val="00532DC3"/>
    <w:rsid w:val="00534652"/>
    <w:rsid w:val="00544B60"/>
    <w:rsid w:val="00547754"/>
    <w:rsid w:val="00554C2E"/>
    <w:rsid w:val="00555C91"/>
    <w:rsid w:val="0056574F"/>
    <w:rsid w:val="005679AF"/>
    <w:rsid w:val="00571909"/>
    <w:rsid w:val="00572787"/>
    <w:rsid w:val="005777DD"/>
    <w:rsid w:val="005A4F18"/>
    <w:rsid w:val="005C16BE"/>
    <w:rsid w:val="005D300E"/>
    <w:rsid w:val="005E3142"/>
    <w:rsid w:val="005F41EC"/>
    <w:rsid w:val="00607E5C"/>
    <w:rsid w:val="00644862"/>
    <w:rsid w:val="00666059"/>
    <w:rsid w:val="00672E24"/>
    <w:rsid w:val="006730FF"/>
    <w:rsid w:val="00676750"/>
    <w:rsid w:val="00681D4C"/>
    <w:rsid w:val="006A1D01"/>
    <w:rsid w:val="006A74D1"/>
    <w:rsid w:val="006C2E94"/>
    <w:rsid w:val="006C41A1"/>
    <w:rsid w:val="006D023F"/>
    <w:rsid w:val="006E7541"/>
    <w:rsid w:val="006F6D00"/>
    <w:rsid w:val="00720312"/>
    <w:rsid w:val="007253F1"/>
    <w:rsid w:val="007255C9"/>
    <w:rsid w:val="00734A4A"/>
    <w:rsid w:val="007541C8"/>
    <w:rsid w:val="00756656"/>
    <w:rsid w:val="0076022D"/>
    <w:rsid w:val="00765BCA"/>
    <w:rsid w:val="007744FA"/>
    <w:rsid w:val="0078002E"/>
    <w:rsid w:val="00790467"/>
    <w:rsid w:val="007B1BD2"/>
    <w:rsid w:val="007B1C91"/>
    <w:rsid w:val="007B70DB"/>
    <w:rsid w:val="007C17F5"/>
    <w:rsid w:val="007D0F8B"/>
    <w:rsid w:val="007E69C3"/>
    <w:rsid w:val="007F2111"/>
    <w:rsid w:val="007F6B58"/>
    <w:rsid w:val="0082438E"/>
    <w:rsid w:val="00831D28"/>
    <w:rsid w:val="008347DC"/>
    <w:rsid w:val="0086007D"/>
    <w:rsid w:val="0087005A"/>
    <w:rsid w:val="00873C68"/>
    <w:rsid w:val="00875B7E"/>
    <w:rsid w:val="00887A93"/>
    <w:rsid w:val="00892886"/>
    <w:rsid w:val="00893BC6"/>
    <w:rsid w:val="00894F9E"/>
    <w:rsid w:val="008A0136"/>
    <w:rsid w:val="008B09F9"/>
    <w:rsid w:val="008E3E61"/>
    <w:rsid w:val="008F1DF3"/>
    <w:rsid w:val="008F390A"/>
    <w:rsid w:val="00901B48"/>
    <w:rsid w:val="00907E77"/>
    <w:rsid w:val="00922A21"/>
    <w:rsid w:val="00944B1E"/>
    <w:rsid w:val="00961EEE"/>
    <w:rsid w:val="0097653C"/>
    <w:rsid w:val="009A096D"/>
    <w:rsid w:val="009A4610"/>
    <w:rsid w:val="009B58D4"/>
    <w:rsid w:val="009B6B74"/>
    <w:rsid w:val="009C1FDA"/>
    <w:rsid w:val="009F2048"/>
    <w:rsid w:val="00A00F6E"/>
    <w:rsid w:val="00A122DF"/>
    <w:rsid w:val="00A242A8"/>
    <w:rsid w:val="00A3058B"/>
    <w:rsid w:val="00A36CBC"/>
    <w:rsid w:val="00A669C1"/>
    <w:rsid w:val="00A73456"/>
    <w:rsid w:val="00A81B76"/>
    <w:rsid w:val="00AA5032"/>
    <w:rsid w:val="00AC0EC5"/>
    <w:rsid w:val="00AC4521"/>
    <w:rsid w:val="00AD19AB"/>
    <w:rsid w:val="00AE2DAD"/>
    <w:rsid w:val="00AE4DBA"/>
    <w:rsid w:val="00AF2504"/>
    <w:rsid w:val="00B25F65"/>
    <w:rsid w:val="00B32057"/>
    <w:rsid w:val="00B37388"/>
    <w:rsid w:val="00B37D36"/>
    <w:rsid w:val="00B52EEF"/>
    <w:rsid w:val="00B720B2"/>
    <w:rsid w:val="00B80BA8"/>
    <w:rsid w:val="00BA6732"/>
    <w:rsid w:val="00BB19D1"/>
    <w:rsid w:val="00BB1BE5"/>
    <w:rsid w:val="00BC2655"/>
    <w:rsid w:val="00BC7181"/>
    <w:rsid w:val="00BC734A"/>
    <w:rsid w:val="00BD49D6"/>
    <w:rsid w:val="00BF7261"/>
    <w:rsid w:val="00C03FDD"/>
    <w:rsid w:val="00C15C9F"/>
    <w:rsid w:val="00C255C7"/>
    <w:rsid w:val="00C3303D"/>
    <w:rsid w:val="00C33A8A"/>
    <w:rsid w:val="00C41A24"/>
    <w:rsid w:val="00C4307F"/>
    <w:rsid w:val="00C71BB2"/>
    <w:rsid w:val="00C75F2B"/>
    <w:rsid w:val="00C8215D"/>
    <w:rsid w:val="00C8492C"/>
    <w:rsid w:val="00C90076"/>
    <w:rsid w:val="00CC2D06"/>
    <w:rsid w:val="00CC2FF9"/>
    <w:rsid w:val="00D01C16"/>
    <w:rsid w:val="00D064A0"/>
    <w:rsid w:val="00D11331"/>
    <w:rsid w:val="00D13551"/>
    <w:rsid w:val="00D16DB2"/>
    <w:rsid w:val="00D37168"/>
    <w:rsid w:val="00D464DE"/>
    <w:rsid w:val="00D46D03"/>
    <w:rsid w:val="00D5100C"/>
    <w:rsid w:val="00D90531"/>
    <w:rsid w:val="00DA4BA7"/>
    <w:rsid w:val="00DB42A5"/>
    <w:rsid w:val="00DB7D32"/>
    <w:rsid w:val="00DC187E"/>
    <w:rsid w:val="00DE1148"/>
    <w:rsid w:val="00E003F5"/>
    <w:rsid w:val="00E00652"/>
    <w:rsid w:val="00E36A9F"/>
    <w:rsid w:val="00E614CF"/>
    <w:rsid w:val="00E65855"/>
    <w:rsid w:val="00E666A8"/>
    <w:rsid w:val="00E85AE3"/>
    <w:rsid w:val="00E862B5"/>
    <w:rsid w:val="00E94B41"/>
    <w:rsid w:val="00EA515D"/>
    <w:rsid w:val="00EC72A7"/>
    <w:rsid w:val="00EE77C3"/>
    <w:rsid w:val="00EF08D6"/>
    <w:rsid w:val="00EF626A"/>
    <w:rsid w:val="00EF72F3"/>
    <w:rsid w:val="00F06EF2"/>
    <w:rsid w:val="00F12B28"/>
    <w:rsid w:val="00F13227"/>
    <w:rsid w:val="00F17302"/>
    <w:rsid w:val="00F31E92"/>
    <w:rsid w:val="00F32C30"/>
    <w:rsid w:val="00F419C2"/>
    <w:rsid w:val="00F44D14"/>
    <w:rsid w:val="00F650AE"/>
    <w:rsid w:val="00F67227"/>
    <w:rsid w:val="00F732D1"/>
    <w:rsid w:val="00F76CFD"/>
    <w:rsid w:val="00F80449"/>
    <w:rsid w:val="00F82424"/>
    <w:rsid w:val="00F935D2"/>
    <w:rsid w:val="00FC24B3"/>
    <w:rsid w:val="00FC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3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05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B053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4B053D"/>
    <w:pPr>
      <w:ind w:firstLine="990"/>
      <w:jc w:val="both"/>
    </w:pPr>
    <w:rPr>
      <w:rFonts w:eastAsia="SimSun"/>
      <w:color w:val="000000"/>
      <w:lang w:eastAsia="zh-CN"/>
    </w:rPr>
  </w:style>
  <w:style w:type="paragraph" w:styleId="Header">
    <w:name w:val="header"/>
    <w:basedOn w:val="Normal"/>
    <w:link w:val="HeaderChar"/>
    <w:uiPriority w:val="99"/>
    <w:rsid w:val="004B053D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053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053D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05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053D"/>
    <w:rPr>
      <w:rFonts w:ascii="Tahoma" w:eastAsia="Calibri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53D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uiPriority w:val="99"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4"/>
      <w:szCs w:val="14"/>
      <w:lang w:eastAsia="bg-BG"/>
    </w:rPr>
  </w:style>
  <w:style w:type="paragraph" w:customStyle="1" w:styleId="xl66">
    <w:name w:val="xl66"/>
    <w:basedOn w:val="Normal"/>
    <w:uiPriority w:val="99"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  <w:lang w:eastAsia="bg-BG"/>
    </w:rPr>
  </w:style>
  <w:style w:type="paragraph" w:customStyle="1" w:styleId="xl67">
    <w:name w:val="xl67"/>
    <w:basedOn w:val="Normal"/>
    <w:uiPriority w:val="99"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4"/>
      <w:szCs w:val="14"/>
      <w:lang w:eastAsia="bg-BG"/>
    </w:rPr>
  </w:style>
  <w:style w:type="paragraph" w:customStyle="1" w:styleId="xl68">
    <w:name w:val="xl68"/>
    <w:basedOn w:val="Normal"/>
    <w:uiPriority w:val="99"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4"/>
      <w:szCs w:val="14"/>
      <w:lang w:eastAsia="bg-BG"/>
    </w:rPr>
  </w:style>
  <w:style w:type="paragraph" w:customStyle="1" w:styleId="xl69">
    <w:name w:val="xl69"/>
    <w:basedOn w:val="Normal"/>
    <w:uiPriority w:val="99"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4"/>
      <w:szCs w:val="14"/>
      <w:lang w:eastAsia="bg-BG"/>
    </w:rPr>
  </w:style>
  <w:style w:type="paragraph" w:customStyle="1" w:styleId="xl70">
    <w:name w:val="xl70"/>
    <w:basedOn w:val="Normal"/>
    <w:uiPriority w:val="99"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bg-BG"/>
    </w:rPr>
  </w:style>
  <w:style w:type="paragraph" w:customStyle="1" w:styleId="Char">
    <w:name w:val="Char"/>
    <w:basedOn w:val="Normal"/>
    <w:uiPriority w:val="99"/>
    <w:rsid w:val="003764C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6E7541"/>
    <w:rPr>
      <w:rFonts w:cs="Times New Roman"/>
    </w:rPr>
  </w:style>
  <w:style w:type="paragraph" w:customStyle="1" w:styleId="CharChar3">
    <w:name w:val="Char Char3"/>
    <w:basedOn w:val="Normal"/>
    <w:uiPriority w:val="99"/>
    <w:rsid w:val="002903C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130</Pages>
  <Words>-32766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GD AR</cp:lastModifiedBy>
  <cp:revision>18</cp:revision>
  <cp:lastPrinted>2017-10-30T12:23:00Z</cp:lastPrinted>
  <dcterms:created xsi:type="dcterms:W3CDTF">2017-12-18T07:56:00Z</dcterms:created>
  <dcterms:modified xsi:type="dcterms:W3CDTF">2017-12-28T13:30:00Z</dcterms:modified>
</cp:coreProperties>
</file>