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F" w:rsidRDefault="004D38EF" w:rsidP="004B053D">
      <w:pPr>
        <w:tabs>
          <w:tab w:val="left" w:pos="709"/>
        </w:tabs>
        <w:ind w:right="-157"/>
        <w:jc w:val="center"/>
        <w:rPr>
          <w:b/>
          <w:bCs/>
          <w:spacing w:val="20"/>
          <w:sz w:val="22"/>
          <w:szCs w:val="22"/>
        </w:rPr>
      </w:pPr>
      <w:r w:rsidRPr="00E85AE3">
        <w:rPr>
          <w:sz w:val="22"/>
          <w:szCs w:val="22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1.25pt" o:ole="" fillcolor="window">
            <v:imagedata r:id="rId6" o:title=""/>
          </v:shape>
          <o:OLEObject Type="Embed" ProgID="Word.Picture.8" ShapeID="_x0000_i1025" DrawAspect="Content" ObjectID="_1570886534" r:id="rId7"/>
        </w:object>
      </w:r>
      <w:r>
        <w:rPr>
          <w:b/>
          <w:bCs/>
          <w:spacing w:val="20"/>
          <w:sz w:val="22"/>
          <w:szCs w:val="22"/>
          <w:lang w:val="ru-RU"/>
        </w:rPr>
        <w:t xml:space="preserve">МИНИСТЕРСТВО НА ЗЕМЕДЕЛИЕТО, </w:t>
      </w:r>
      <w:r>
        <w:rPr>
          <w:b/>
          <w:bCs/>
          <w:spacing w:val="20"/>
          <w:sz w:val="22"/>
          <w:szCs w:val="22"/>
        </w:rPr>
        <w:t>ХРАНИТЕ</w:t>
      </w:r>
      <w:r>
        <w:rPr>
          <w:b/>
          <w:bCs/>
          <w:spacing w:val="20"/>
          <w:sz w:val="22"/>
          <w:szCs w:val="22"/>
          <w:lang w:val="ru-RU"/>
        </w:rPr>
        <w:t xml:space="preserve"> </w:t>
      </w:r>
      <w:r>
        <w:rPr>
          <w:b/>
          <w:bCs/>
          <w:spacing w:val="20"/>
          <w:sz w:val="22"/>
          <w:szCs w:val="22"/>
        </w:rPr>
        <w:t>И ГОРИТЕ</w:t>
      </w:r>
    </w:p>
    <w:p w:rsidR="004D38EF" w:rsidRDefault="004D38EF" w:rsidP="004B053D">
      <w:pPr>
        <w:tabs>
          <w:tab w:val="left" w:pos="709"/>
        </w:tabs>
        <w:jc w:val="center"/>
        <w:rPr>
          <w:spacing w:val="20"/>
          <w:sz w:val="22"/>
          <w:szCs w:val="22"/>
          <w:lang w:val="ru-RU"/>
        </w:rPr>
      </w:pPr>
      <w:r>
        <w:rPr>
          <w:noProof/>
          <w:lang w:eastAsia="bg-BG"/>
        </w:rPr>
        <w:pict>
          <v:polyline id="Свободна форма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806450;2147483647,0" o:connectangles="0,0"/>
          </v:polyline>
        </w:pict>
      </w:r>
    </w:p>
    <w:p w:rsidR="004D38EF" w:rsidRDefault="004D38EF" w:rsidP="004B053D">
      <w:pPr>
        <w:tabs>
          <w:tab w:val="left" w:pos="709"/>
        </w:tabs>
        <w:jc w:val="center"/>
        <w:rPr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  <w:lang w:val="ru-RU"/>
        </w:rPr>
        <w:t xml:space="preserve">ОБЛАСТНА ДИРЕКЦИЯ "ЗЕМЕДЕЛИЕ"- </w:t>
      </w:r>
      <w:r>
        <w:rPr>
          <w:b/>
          <w:bCs/>
          <w:spacing w:val="20"/>
          <w:sz w:val="22"/>
          <w:szCs w:val="22"/>
        </w:rPr>
        <w:t>ВАРНА</w:t>
      </w:r>
      <w:r>
        <w:rPr>
          <w:b/>
          <w:bCs/>
          <w:spacing w:val="20"/>
          <w:sz w:val="22"/>
          <w:szCs w:val="22"/>
          <w:lang w:val="ru-RU"/>
        </w:rPr>
        <w:t xml:space="preserve"> </w:t>
      </w:r>
      <w:r>
        <w:rPr>
          <w:b/>
          <w:bCs/>
          <w:noProof/>
          <w:sz w:val="22"/>
          <w:szCs w:val="22"/>
          <w:lang w:val="ru-RU"/>
        </w:rPr>
        <w:t xml:space="preserve"> </w:t>
      </w:r>
    </w:p>
    <w:p w:rsidR="004D38EF" w:rsidRDefault="004D38EF" w:rsidP="004B053D">
      <w:pPr>
        <w:ind w:right="-288"/>
        <w:jc w:val="center"/>
        <w:rPr>
          <w:spacing w:val="20"/>
          <w:sz w:val="18"/>
          <w:szCs w:val="18"/>
          <w:lang w:val="ru-RU"/>
        </w:rPr>
      </w:pPr>
      <w:r>
        <w:rPr>
          <w:spacing w:val="20"/>
          <w:sz w:val="18"/>
          <w:szCs w:val="18"/>
        </w:rPr>
        <w:t>п.</w:t>
      </w:r>
      <w:r>
        <w:rPr>
          <w:spacing w:val="20"/>
          <w:sz w:val="18"/>
          <w:szCs w:val="18"/>
          <w:lang w:val="en-US"/>
        </w:rPr>
        <w:t>k</w:t>
      </w:r>
      <w:r>
        <w:rPr>
          <w:spacing w:val="20"/>
          <w:sz w:val="18"/>
          <w:szCs w:val="18"/>
          <w:lang w:val="ru-RU"/>
        </w:rPr>
        <w:t>.</w:t>
      </w:r>
      <w:r>
        <w:rPr>
          <w:spacing w:val="20"/>
          <w:sz w:val="18"/>
          <w:szCs w:val="18"/>
        </w:rPr>
        <w:t xml:space="preserve"> 9000, град Варна , адрес ул Д-р Пискюлиев 1, телефон</w:t>
      </w:r>
      <w:r>
        <w:rPr>
          <w:spacing w:val="20"/>
          <w:sz w:val="18"/>
          <w:szCs w:val="18"/>
          <w:lang w:val="ru-RU"/>
        </w:rPr>
        <w:t xml:space="preserve"> </w:t>
      </w:r>
      <w:r>
        <w:rPr>
          <w:spacing w:val="20"/>
          <w:sz w:val="18"/>
          <w:szCs w:val="18"/>
        </w:rPr>
        <w:t>052/621240, факс052/64-73-51</w:t>
      </w:r>
      <w:r>
        <w:rPr>
          <w:spacing w:val="20"/>
          <w:sz w:val="18"/>
          <w:szCs w:val="18"/>
          <w:lang w:val="ru-RU"/>
        </w:rPr>
        <w:t>,</w:t>
      </w:r>
    </w:p>
    <w:p w:rsidR="004D38EF" w:rsidRDefault="004D38EF" w:rsidP="004B053D">
      <w:pPr>
        <w:jc w:val="center"/>
        <w:rPr>
          <w:sz w:val="18"/>
          <w:szCs w:val="18"/>
        </w:rPr>
      </w:pPr>
      <w:r>
        <w:rPr>
          <w:spacing w:val="20"/>
          <w:sz w:val="18"/>
          <w:szCs w:val="18"/>
          <w:lang w:val="en-US"/>
        </w:rPr>
        <w:t>e</w:t>
      </w:r>
      <w:r>
        <w:rPr>
          <w:spacing w:val="20"/>
          <w:sz w:val="18"/>
          <w:szCs w:val="18"/>
          <w:lang w:val="ru-RU"/>
        </w:rPr>
        <w:t>-</w:t>
      </w:r>
      <w:r>
        <w:rPr>
          <w:spacing w:val="20"/>
          <w:sz w:val="18"/>
          <w:szCs w:val="18"/>
          <w:lang w:val="en-US"/>
        </w:rPr>
        <w:t>mail</w:t>
      </w:r>
      <w:r>
        <w:rPr>
          <w:spacing w:val="20"/>
          <w:sz w:val="18"/>
          <w:szCs w:val="18"/>
          <w:lang w:val="ru-RU"/>
        </w:rPr>
        <w:t>:</w:t>
      </w:r>
      <w:r>
        <w:rPr>
          <w:spacing w:val="20"/>
          <w:sz w:val="18"/>
          <w:szCs w:val="18"/>
          <w:lang w:val="en-US"/>
        </w:rPr>
        <w:t>odzg</w:t>
      </w:r>
      <w:r>
        <w:rPr>
          <w:spacing w:val="20"/>
          <w:sz w:val="18"/>
          <w:szCs w:val="18"/>
          <w:lang w:val="ru-RU"/>
        </w:rPr>
        <w:t>_</w:t>
      </w:r>
      <w:r>
        <w:rPr>
          <w:spacing w:val="20"/>
          <w:sz w:val="18"/>
          <w:szCs w:val="18"/>
          <w:lang w:val="en-US"/>
        </w:rPr>
        <w:t>var</w:t>
      </w:r>
      <w:r>
        <w:rPr>
          <w:spacing w:val="20"/>
          <w:sz w:val="18"/>
          <w:szCs w:val="18"/>
          <w:lang w:val="ru-RU"/>
        </w:rPr>
        <w:t>@</w:t>
      </w:r>
      <w:r>
        <w:rPr>
          <w:spacing w:val="20"/>
          <w:sz w:val="18"/>
          <w:szCs w:val="18"/>
          <w:lang w:val="en-US"/>
        </w:rPr>
        <w:t>abv</w:t>
      </w:r>
      <w:r>
        <w:rPr>
          <w:spacing w:val="20"/>
          <w:sz w:val="18"/>
          <w:szCs w:val="18"/>
          <w:lang w:val="ru-RU"/>
        </w:rPr>
        <w:t>.</w:t>
      </w:r>
      <w:r>
        <w:rPr>
          <w:spacing w:val="20"/>
          <w:sz w:val="18"/>
          <w:szCs w:val="18"/>
          <w:lang w:val="en-US"/>
        </w:rPr>
        <w:t>bg</w:t>
      </w:r>
    </w:p>
    <w:p w:rsidR="004D38EF" w:rsidRDefault="004D38EF" w:rsidP="004B053D">
      <w:pPr>
        <w:jc w:val="center"/>
        <w:rPr>
          <w:b/>
          <w:bCs/>
          <w:sz w:val="20"/>
          <w:szCs w:val="20"/>
          <w:lang w:val="ru-RU"/>
        </w:rPr>
      </w:pPr>
    </w:p>
    <w:p w:rsidR="004D38EF" w:rsidRDefault="004D38EF" w:rsidP="004B053D">
      <w:pPr>
        <w:jc w:val="center"/>
        <w:rPr>
          <w:b/>
          <w:bCs/>
          <w:sz w:val="20"/>
          <w:szCs w:val="20"/>
          <w:lang w:val="ru-RU"/>
        </w:rPr>
      </w:pPr>
    </w:p>
    <w:p w:rsidR="004D38EF" w:rsidRDefault="004D38EF" w:rsidP="004B053D">
      <w:pPr>
        <w:jc w:val="center"/>
        <w:outlineLvl w:val="0"/>
        <w:rPr>
          <w:b/>
          <w:bCs/>
          <w:sz w:val="22"/>
          <w:szCs w:val="22"/>
        </w:rPr>
      </w:pPr>
    </w:p>
    <w:p w:rsidR="004D38EF" w:rsidRDefault="004D38EF" w:rsidP="004B053D">
      <w:pPr>
        <w:jc w:val="center"/>
        <w:outlineLvl w:val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ЗАПОВЕД</w:t>
      </w:r>
    </w:p>
    <w:p w:rsidR="004D38EF" w:rsidRDefault="004D38EF" w:rsidP="004B053D">
      <w:pPr>
        <w:jc w:val="center"/>
        <w:rPr>
          <w:b/>
          <w:bCs/>
          <w:sz w:val="22"/>
          <w:szCs w:val="22"/>
          <w:lang w:val="ru-RU"/>
        </w:rPr>
      </w:pPr>
    </w:p>
    <w:p w:rsidR="004D38EF" w:rsidRPr="00E666A8" w:rsidRDefault="004D38EF" w:rsidP="004B053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№РД 17-17-131</w:t>
      </w:r>
    </w:p>
    <w:p w:rsidR="004D38EF" w:rsidRDefault="004D38EF" w:rsidP="004B053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06</w:t>
      </w:r>
      <w:r w:rsidRPr="00572787">
        <w:rPr>
          <w:b/>
          <w:bCs/>
          <w:sz w:val="22"/>
          <w:szCs w:val="22"/>
          <w:lang w:val="ru-RU"/>
        </w:rPr>
        <w:t>.10.2017</w:t>
      </w:r>
      <w:r>
        <w:rPr>
          <w:b/>
          <w:bCs/>
          <w:sz w:val="22"/>
          <w:szCs w:val="22"/>
        </w:rPr>
        <w:t>г.</w:t>
      </w:r>
    </w:p>
    <w:p w:rsidR="004D38EF" w:rsidRDefault="004D38EF" w:rsidP="004B053D">
      <w:pPr>
        <w:ind w:right="-117"/>
        <w:jc w:val="center"/>
        <w:rPr>
          <w:sz w:val="22"/>
          <w:szCs w:val="22"/>
        </w:rPr>
      </w:pPr>
    </w:p>
    <w:p w:rsidR="004D38EF" w:rsidRDefault="004D38EF" w:rsidP="004B053D">
      <w:pPr>
        <w:shd w:val="clear" w:color="auto" w:fill="FFFFFF"/>
        <w:tabs>
          <w:tab w:val="left" w:leader="dot" w:pos="0"/>
        </w:tabs>
        <w:ind w:right="-117"/>
        <w:jc w:val="both"/>
      </w:pPr>
      <w:r>
        <w:rPr>
          <w:sz w:val="22"/>
          <w:szCs w:val="22"/>
        </w:rPr>
        <w:tab/>
      </w:r>
      <w:r>
        <w:t>На основание чл.37 в. ал.4 от Закона за собствеността и ползването на земеделските земи (ЗСПЗЗ), във връзка с Доклад изх.№ РД-05-664/07.09.201</w:t>
      </w:r>
      <w:r>
        <w:rPr>
          <w:lang w:val="ru-RU"/>
        </w:rPr>
        <w:t>7</w:t>
      </w:r>
      <w:r>
        <w:t>г., наш вх. № РД-04-67(4)/</w:t>
      </w:r>
      <w:r>
        <w:rPr>
          <w:lang w:val="ru-RU"/>
        </w:rPr>
        <w:t>07</w:t>
      </w:r>
      <w:r>
        <w:t>.09.201</w:t>
      </w:r>
      <w:r>
        <w:rPr>
          <w:lang w:val="ru-RU"/>
        </w:rPr>
        <w:t>7</w:t>
      </w:r>
      <w:r>
        <w:t>г. на Комисията, назначена със Заповед № РД1</w:t>
      </w:r>
      <w:r>
        <w:rPr>
          <w:lang w:val="ru-RU"/>
        </w:rPr>
        <w:t>7</w:t>
      </w:r>
      <w:r>
        <w:t>-17-10/0</w:t>
      </w:r>
      <w:r>
        <w:rPr>
          <w:lang w:val="ru-RU"/>
        </w:rPr>
        <w:t>1</w:t>
      </w:r>
      <w:r>
        <w:t>.08.201</w:t>
      </w:r>
      <w:r>
        <w:rPr>
          <w:lang w:val="ru-RU"/>
        </w:rPr>
        <w:t>7</w:t>
      </w:r>
      <w:r>
        <w:t xml:space="preserve">г. на директора на Областна дирекция „Земеделие”-Варна, както и представено сключено доброволно споразумение вх. № </w:t>
      </w:r>
      <w:r>
        <w:rPr>
          <w:lang w:val="ru-RU"/>
        </w:rPr>
        <w:t>АУ-41-16</w:t>
      </w:r>
      <w:r>
        <w:t>/30.08.201</w:t>
      </w:r>
      <w:r>
        <w:rPr>
          <w:lang w:val="ru-RU"/>
        </w:rPr>
        <w:t>7</w:t>
      </w:r>
      <w:r>
        <w:t xml:space="preserve">г. за землището на </w:t>
      </w:r>
      <w:r>
        <w:rPr>
          <w:b/>
          <w:bCs/>
        </w:rPr>
        <w:t>гр. Дългопол</w:t>
      </w:r>
      <w:r>
        <w:t>, ЕКАТТЕ 24565, общ. Дългопол, област Варна</w:t>
      </w:r>
    </w:p>
    <w:p w:rsidR="004D38EF" w:rsidRDefault="004D38EF" w:rsidP="004B053D">
      <w:pPr>
        <w:ind w:right="-117"/>
        <w:jc w:val="both"/>
        <w:rPr>
          <w:sz w:val="22"/>
          <w:szCs w:val="22"/>
        </w:rPr>
      </w:pPr>
    </w:p>
    <w:p w:rsidR="004D38EF" w:rsidRDefault="004D38EF" w:rsidP="004B053D">
      <w:pPr>
        <w:ind w:right="-117"/>
        <w:jc w:val="both"/>
        <w:rPr>
          <w:sz w:val="22"/>
          <w:szCs w:val="22"/>
        </w:rPr>
      </w:pPr>
    </w:p>
    <w:p w:rsidR="004D38EF" w:rsidRDefault="004D38EF" w:rsidP="004B053D">
      <w:pPr>
        <w:ind w:right="-117"/>
        <w:jc w:val="center"/>
        <w:outlineLvl w:val="0"/>
        <w:rPr>
          <w:b/>
          <w:bCs/>
        </w:rPr>
      </w:pPr>
      <w:r>
        <w:rPr>
          <w:b/>
          <w:bCs/>
        </w:rPr>
        <w:t xml:space="preserve">ОПРЕДЕЛЯМ : </w:t>
      </w:r>
    </w:p>
    <w:p w:rsidR="004D38EF" w:rsidRDefault="004D38EF" w:rsidP="004B053D">
      <w:pPr>
        <w:ind w:right="-117"/>
        <w:jc w:val="center"/>
        <w:rPr>
          <w:b/>
          <w:bCs/>
          <w:sz w:val="22"/>
          <w:szCs w:val="22"/>
        </w:rPr>
      </w:pPr>
    </w:p>
    <w:p w:rsidR="004D38EF" w:rsidRDefault="004D38EF" w:rsidP="004B053D">
      <w:pPr>
        <w:ind w:right="-117"/>
        <w:jc w:val="center"/>
        <w:rPr>
          <w:b/>
          <w:bCs/>
          <w:sz w:val="22"/>
          <w:szCs w:val="22"/>
        </w:rPr>
      </w:pPr>
    </w:p>
    <w:p w:rsidR="004D38EF" w:rsidRDefault="004D38EF" w:rsidP="004B053D">
      <w:pPr>
        <w:ind w:right="-117" w:firstLine="720"/>
        <w:jc w:val="both"/>
        <w:rPr>
          <w:lang w:val="ru-RU"/>
        </w:rPr>
      </w:pPr>
      <w:r>
        <w:rPr>
          <w:b/>
          <w:bCs/>
        </w:rPr>
        <w:t>І.</w:t>
      </w:r>
      <w:r>
        <w:t xml:space="preserve"> Разпределение на масивите за ползване в землището на </w:t>
      </w:r>
      <w:r>
        <w:rPr>
          <w:b/>
          <w:bCs/>
        </w:rPr>
        <w:t>гр. Дългопол,</w:t>
      </w:r>
      <w:r>
        <w:rPr>
          <w:b/>
          <w:bCs/>
          <w:color w:val="FF0000"/>
        </w:rPr>
        <w:t xml:space="preserve"> </w:t>
      </w:r>
      <w:r w:rsidRPr="00C8492C">
        <w:t>ЕКАТТЕ 24565, общ. Дългопол, област Варна,</w:t>
      </w:r>
      <w:r>
        <w:t xml:space="preserve"> съгласно сключеното споразумение за ползване за стопанската </w:t>
      </w:r>
      <w:r>
        <w:rPr>
          <w:b/>
          <w:bCs/>
        </w:rPr>
        <w:t>201</w:t>
      </w:r>
      <w:r>
        <w:rPr>
          <w:b/>
          <w:bCs/>
          <w:lang w:val="ru-RU"/>
        </w:rPr>
        <w:t>7</w:t>
      </w:r>
      <w:r>
        <w:rPr>
          <w:b/>
          <w:bCs/>
        </w:rPr>
        <w:t>/201</w:t>
      </w:r>
      <w:r>
        <w:rPr>
          <w:b/>
          <w:bCs/>
          <w:lang w:val="ru-RU"/>
        </w:rPr>
        <w:t xml:space="preserve">8 </w:t>
      </w:r>
      <w:r>
        <w:t>година, както следва:</w:t>
      </w:r>
    </w:p>
    <w:p w:rsidR="004D38EF" w:rsidRDefault="004D38EF" w:rsidP="004B053D">
      <w:pPr>
        <w:ind w:right="-117" w:firstLine="720"/>
        <w:jc w:val="both"/>
        <w:rPr>
          <w:lang w:val="ru-RU"/>
        </w:rPr>
      </w:pP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1. </w:t>
      </w:r>
      <w:r>
        <w:rPr>
          <w:b/>
          <w:bCs/>
        </w:rPr>
        <w:t>„</w:t>
      </w:r>
      <w:r w:rsidRPr="00C8492C">
        <w:rPr>
          <w:b/>
          <w:bCs/>
        </w:rPr>
        <w:t>АГРОСТИЛ 02</w:t>
      </w:r>
      <w:r>
        <w:rPr>
          <w:b/>
          <w:bCs/>
        </w:rPr>
        <w:t>”</w:t>
      </w:r>
      <w:r w:rsidRPr="00C8492C">
        <w:rPr>
          <w:b/>
          <w:bCs/>
        </w:rPr>
        <w:t xml:space="preserve"> ЕООД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20.424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 1.225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проекта:1115, </w:t>
      </w:r>
      <w:r w:rsidRPr="00C8492C">
        <w:rPr>
          <w:b/>
          <w:bCs/>
        </w:rPr>
        <w:t>общо площ: 21.649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2. АНГЕЛ МИНКОВ МИНКОВ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30.852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1,444</w:t>
      </w:r>
      <w:r w:rsidRPr="00AE2DAD">
        <w:t xml:space="preserve">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проекта:1178, 1179, 1223, </w:t>
      </w:r>
      <w:r w:rsidRPr="00145146">
        <w:rPr>
          <w:b/>
          <w:bCs/>
        </w:rPr>
        <w:t xml:space="preserve">общо площ: 32.296 </w:t>
      </w:r>
    </w:p>
    <w:p w:rsidR="004D38EF" w:rsidRPr="00145146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  </w:t>
      </w:r>
      <w:r w:rsidRPr="00145146">
        <w:rPr>
          <w:b/>
          <w:bCs/>
        </w:rPr>
        <w:t>дка</w:t>
      </w:r>
    </w:p>
    <w:p w:rsidR="004D38EF" w:rsidRPr="00145146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145146">
        <w:rPr>
          <w:b/>
          <w:bCs/>
        </w:rPr>
        <w:t xml:space="preserve">  3. АНТОН ВЕЛИКОВ ДИМИТРОВ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15.656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15.000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1.361</w:t>
      </w:r>
      <w:r w:rsidRPr="00AE2DAD">
        <w:t xml:space="preserve">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проекта:1263, </w:t>
      </w:r>
      <w:r w:rsidRPr="00C8492C">
        <w:rPr>
          <w:b/>
          <w:bCs/>
        </w:rPr>
        <w:t>общо площ: 32.017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4. </w:t>
      </w:r>
      <w:r>
        <w:rPr>
          <w:b/>
          <w:bCs/>
        </w:rPr>
        <w:t>„</w:t>
      </w:r>
      <w:r w:rsidRPr="00C8492C">
        <w:rPr>
          <w:b/>
          <w:bCs/>
        </w:rPr>
        <w:t>БИОЕНЕРКОМ</w:t>
      </w:r>
      <w:r>
        <w:rPr>
          <w:b/>
          <w:bCs/>
        </w:rPr>
        <w:t>”</w:t>
      </w:r>
      <w:r w:rsidRPr="00C8492C">
        <w:rPr>
          <w:b/>
          <w:bCs/>
        </w:rPr>
        <w:t xml:space="preserve"> ООД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21.942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1.533</w:t>
      </w:r>
      <w:r w:rsidRPr="00AE2DAD">
        <w:t xml:space="preserve">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проекта:1222, </w:t>
      </w:r>
      <w:r w:rsidRPr="00C8492C">
        <w:rPr>
          <w:b/>
          <w:bCs/>
        </w:rPr>
        <w:t>общо площ: 23.475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5. </w:t>
      </w:r>
      <w:r>
        <w:rPr>
          <w:b/>
          <w:bCs/>
        </w:rPr>
        <w:t>„</w:t>
      </w:r>
      <w:r w:rsidRPr="00C8492C">
        <w:rPr>
          <w:b/>
          <w:bCs/>
        </w:rPr>
        <w:t>ДРАЖЕВИ АГРО</w:t>
      </w:r>
      <w:r>
        <w:rPr>
          <w:b/>
          <w:bCs/>
        </w:rPr>
        <w:t>”</w:t>
      </w:r>
      <w:r w:rsidRPr="00C8492C">
        <w:rPr>
          <w:b/>
          <w:bCs/>
        </w:rPr>
        <w:t xml:space="preserve"> ЕООД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719.139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1.409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22.305</w:t>
      </w:r>
      <w:r w:rsidRPr="00AE2DAD">
        <w:t xml:space="preserve">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проекта:1185, 1187, 1188, 1189, 1190, 1191, 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1192, 1253, 1247, </w:t>
      </w:r>
      <w:r w:rsidRPr="00C8492C">
        <w:rPr>
          <w:b/>
          <w:bCs/>
        </w:rPr>
        <w:t>общо площ: 742.853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C8492C">
        <w:rPr>
          <w:b/>
          <w:bCs/>
        </w:rPr>
        <w:t xml:space="preserve">6. ЕТ </w:t>
      </w:r>
      <w:r>
        <w:rPr>
          <w:b/>
          <w:bCs/>
        </w:rPr>
        <w:t>„</w:t>
      </w:r>
      <w:r w:rsidRPr="00C8492C">
        <w:rPr>
          <w:b/>
          <w:bCs/>
        </w:rPr>
        <w:t>ЛАНД ПРО - КОНСТАНТИН АТАНАСО</w:t>
      </w:r>
      <w:r>
        <w:rPr>
          <w:b/>
          <w:bCs/>
        </w:rPr>
        <w:t>”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106.226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0.100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8.426</w:t>
      </w:r>
      <w:r w:rsidRPr="00AE2DAD">
        <w:t xml:space="preserve">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проекта:1197, </w:t>
      </w:r>
      <w:r w:rsidRPr="00C8492C">
        <w:rPr>
          <w:b/>
          <w:bCs/>
        </w:rPr>
        <w:t>общо площ: 114.752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7. ЕТ</w:t>
      </w:r>
      <w:r>
        <w:rPr>
          <w:b/>
          <w:bCs/>
        </w:rPr>
        <w:t xml:space="preserve"> „</w:t>
      </w:r>
      <w:r w:rsidRPr="00C8492C">
        <w:rPr>
          <w:b/>
          <w:bCs/>
        </w:rPr>
        <w:t>ЕКСТРЕМА-ХР.ДЯНКОВ</w:t>
      </w:r>
      <w:r>
        <w:rPr>
          <w:b/>
          <w:bCs/>
        </w:rPr>
        <w:t>”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2101.733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14.269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47.323</w:t>
      </w:r>
      <w:r w:rsidRPr="00AE2DAD">
        <w:t xml:space="preserve">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проекта:1198, 1199, 1200, 1202, 1203, 1237, 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1196, 1270, 1230, 1095, 1274, 1242, 1285, </w:t>
      </w:r>
      <w:r w:rsidRPr="00C8492C">
        <w:rPr>
          <w:b/>
          <w:bCs/>
        </w:rPr>
        <w:t>общо площ: 216</w:t>
      </w:r>
      <w:r>
        <w:rPr>
          <w:b/>
          <w:bCs/>
        </w:rPr>
        <w:t>3</w:t>
      </w:r>
      <w:r w:rsidRPr="00C8492C">
        <w:rPr>
          <w:b/>
          <w:bCs/>
        </w:rPr>
        <w:t>.</w:t>
      </w:r>
      <w:r>
        <w:rPr>
          <w:b/>
          <w:bCs/>
        </w:rPr>
        <w:t>3</w:t>
      </w:r>
      <w:r w:rsidRPr="00C8492C">
        <w:rPr>
          <w:b/>
          <w:bCs/>
        </w:rPr>
        <w:t>25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8. ИВАН ВЕЛИКОВ ДИМИТРОВ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14.121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0.628</w:t>
      </w:r>
      <w:r w:rsidRPr="00AE2DAD">
        <w:t xml:space="preserve">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проекта:1201, </w:t>
      </w:r>
      <w:r w:rsidRPr="00C8492C">
        <w:rPr>
          <w:b/>
          <w:bCs/>
        </w:rPr>
        <w:t>общо площ: 14.749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9. ИВАН ДОБРЕВ ИВАНОВ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12.488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0.595</w:t>
      </w:r>
      <w:r w:rsidRPr="00AE2DAD">
        <w:t xml:space="preserve">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проекта:1209, 1180, 1210, </w:t>
      </w:r>
      <w:r w:rsidRPr="00C8492C">
        <w:rPr>
          <w:b/>
          <w:bCs/>
        </w:rPr>
        <w:t xml:space="preserve">общо площ: 13.083 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   </w:t>
      </w:r>
      <w:r w:rsidRPr="00C8492C">
        <w:rPr>
          <w:b/>
          <w:bCs/>
        </w:rPr>
        <w:t>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10. </w:t>
      </w:r>
      <w:r>
        <w:rPr>
          <w:b/>
          <w:bCs/>
        </w:rPr>
        <w:t>„</w:t>
      </w:r>
      <w:r w:rsidRPr="00C8492C">
        <w:rPr>
          <w:b/>
          <w:bCs/>
        </w:rPr>
        <w:t>КАМЧИЯ ВАЛИ</w:t>
      </w:r>
      <w:r>
        <w:rPr>
          <w:b/>
          <w:bCs/>
        </w:rPr>
        <w:t xml:space="preserve"> „</w:t>
      </w:r>
      <w:r w:rsidRPr="00C8492C">
        <w:rPr>
          <w:b/>
          <w:bCs/>
        </w:rPr>
        <w:t>ЕООД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4132.063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43.677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103.403</w:t>
      </w:r>
      <w:r w:rsidRPr="00AE2DAD">
        <w:t xml:space="preserve">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проекта:1171, 1181, 1211, 1212, 1214, 1215, 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1216, 1217, 1218, 1219, 1220, 1221, 1224, 1225, 1227, 1228, 1229, 1232, 1195, 1204, 1262, </w:t>
      </w:r>
    </w:p>
    <w:p w:rsidR="004D38EF" w:rsidRPr="00145146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1234, </w:t>
      </w:r>
      <w:r w:rsidRPr="00145146">
        <w:rPr>
          <w:b/>
          <w:bCs/>
        </w:rPr>
        <w:t>общо площ: 4279.143 дка</w:t>
      </w:r>
    </w:p>
    <w:p w:rsidR="004D38EF" w:rsidRPr="00145146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145146">
        <w:rPr>
          <w:b/>
          <w:bCs/>
        </w:rPr>
        <w:t xml:space="preserve">  11. </w:t>
      </w:r>
      <w:r>
        <w:rPr>
          <w:b/>
          <w:bCs/>
        </w:rPr>
        <w:t>„</w:t>
      </w:r>
      <w:r w:rsidRPr="00145146">
        <w:rPr>
          <w:b/>
          <w:bCs/>
        </w:rPr>
        <w:t>КАМЧИЯ КАР ГРУП</w:t>
      </w:r>
      <w:r>
        <w:rPr>
          <w:b/>
          <w:bCs/>
        </w:rPr>
        <w:t>”</w:t>
      </w:r>
      <w:r w:rsidRPr="00145146">
        <w:rPr>
          <w:b/>
          <w:bCs/>
        </w:rPr>
        <w:t xml:space="preserve"> ООД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1094.021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2,418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28.584</w:t>
      </w:r>
      <w:r w:rsidRPr="00AE2DAD">
        <w:t xml:space="preserve">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проекта:1239, 1305, 1240, 1283, </w:t>
      </w:r>
      <w:r w:rsidRPr="00C8492C">
        <w:rPr>
          <w:b/>
          <w:bCs/>
        </w:rPr>
        <w:t xml:space="preserve">общо площ: 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  </w:t>
      </w:r>
      <w:r w:rsidRPr="00C8492C">
        <w:rPr>
          <w:b/>
          <w:bCs/>
        </w:rPr>
        <w:t>1125.023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12. МИХАИЛ ТОДОРОВ МИХАЙЛОВ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3.977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0.454</w:t>
      </w:r>
      <w:r w:rsidRPr="00AE2DAD">
        <w:t xml:space="preserve">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проекта:1233, </w:t>
      </w:r>
      <w:r w:rsidRPr="00C8492C">
        <w:rPr>
          <w:b/>
          <w:bCs/>
        </w:rPr>
        <w:t>общо площ: 4.431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13. НАТАЛИЯ БОРИСЛАВОВА ВЪРБАНОВА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25.105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4.862 дка 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1.013</w:t>
      </w:r>
      <w:r w:rsidRPr="00AE2DAD">
        <w:t xml:space="preserve">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проекта:1250, </w:t>
      </w:r>
      <w:r w:rsidRPr="00C8492C">
        <w:rPr>
          <w:b/>
          <w:bCs/>
        </w:rPr>
        <w:t>общо площ: 30.980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14. </w:t>
      </w:r>
      <w:r>
        <w:rPr>
          <w:b/>
          <w:bCs/>
        </w:rPr>
        <w:t>„</w:t>
      </w:r>
      <w:r w:rsidRPr="00C8492C">
        <w:rPr>
          <w:b/>
          <w:bCs/>
        </w:rPr>
        <w:t>ПАНТЕКС АГРО</w:t>
      </w:r>
      <w:r>
        <w:rPr>
          <w:b/>
          <w:bCs/>
        </w:rPr>
        <w:t>”</w:t>
      </w:r>
      <w:r w:rsidRPr="00C8492C">
        <w:rPr>
          <w:b/>
          <w:bCs/>
        </w:rPr>
        <w:t xml:space="preserve"> ЕООД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1353.016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6.161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35.857</w:t>
      </w:r>
      <w:r w:rsidRPr="00AE2DAD">
        <w:t xml:space="preserve">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проекта:1252, 1254, 1255, 1256, 1257, 1258, 1259, 1260, 1261, 1186, 1207, 1, </w:t>
      </w:r>
      <w:r w:rsidRPr="00C8492C">
        <w:rPr>
          <w:b/>
          <w:bCs/>
        </w:rPr>
        <w:t>общо площ: 1395.034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15. </w:t>
      </w:r>
      <w:r>
        <w:rPr>
          <w:b/>
          <w:bCs/>
        </w:rPr>
        <w:t>„</w:t>
      </w:r>
      <w:r w:rsidRPr="00C8492C">
        <w:rPr>
          <w:b/>
          <w:bCs/>
        </w:rPr>
        <w:t>ПОЛИ АГРО БГ</w:t>
      </w:r>
      <w:r>
        <w:rPr>
          <w:b/>
          <w:bCs/>
        </w:rPr>
        <w:t>”ЕООД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200.409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6.388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3.909</w:t>
      </w:r>
      <w:r w:rsidRPr="00AE2DAD">
        <w:t xml:space="preserve">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проекта:1251, 1245, </w:t>
      </w:r>
      <w:r w:rsidRPr="00C8492C">
        <w:rPr>
          <w:b/>
          <w:bCs/>
        </w:rPr>
        <w:t>общо площ: 210.706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16. </w:t>
      </w:r>
      <w:r>
        <w:rPr>
          <w:b/>
          <w:bCs/>
        </w:rPr>
        <w:t>„</w:t>
      </w:r>
      <w:r w:rsidRPr="00C8492C">
        <w:rPr>
          <w:b/>
          <w:bCs/>
        </w:rPr>
        <w:t>САВА АГРО</w:t>
      </w:r>
      <w:r>
        <w:rPr>
          <w:b/>
          <w:bCs/>
        </w:rPr>
        <w:t>”</w:t>
      </w:r>
      <w:r w:rsidRPr="00C8492C">
        <w:rPr>
          <w:b/>
          <w:bCs/>
        </w:rPr>
        <w:t xml:space="preserve"> ООД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3017.642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14.923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85.192</w:t>
      </w:r>
      <w:r w:rsidRPr="00AE2DAD">
        <w:t xml:space="preserve">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проекта:1241, 1243, 1244, 1266, 1267, 1268, 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1183, 1208, </w:t>
      </w:r>
      <w:r w:rsidRPr="00C8492C">
        <w:rPr>
          <w:b/>
          <w:bCs/>
        </w:rPr>
        <w:t>общо площ: 3117.757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17. </w:t>
      </w:r>
      <w:r>
        <w:rPr>
          <w:b/>
          <w:bCs/>
        </w:rPr>
        <w:t>„</w:t>
      </w:r>
      <w:r w:rsidRPr="00C8492C">
        <w:rPr>
          <w:b/>
          <w:bCs/>
        </w:rPr>
        <w:t>САУТУЕЙ ШИПИНГ</w:t>
      </w:r>
      <w:r>
        <w:rPr>
          <w:b/>
          <w:bCs/>
        </w:rPr>
        <w:t>”</w:t>
      </w:r>
      <w:r w:rsidRPr="00C8492C">
        <w:rPr>
          <w:b/>
          <w:bCs/>
        </w:rPr>
        <w:t xml:space="preserve"> ЕООД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329.523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7.275</w:t>
      </w:r>
      <w:r w:rsidRPr="00AE2DAD">
        <w:t xml:space="preserve">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(по номера), съгласно проекта:1269, 1184, </w:t>
      </w:r>
      <w:r w:rsidRPr="00C8492C">
        <w:rPr>
          <w:b/>
          <w:bCs/>
        </w:rPr>
        <w:t>общо площ: 336.798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18. СД </w:t>
      </w:r>
      <w:r>
        <w:rPr>
          <w:b/>
          <w:bCs/>
        </w:rPr>
        <w:t>„</w:t>
      </w:r>
      <w:r w:rsidRPr="00C8492C">
        <w:rPr>
          <w:b/>
          <w:bCs/>
        </w:rPr>
        <w:t>МИХАЛЕВИ-61 И СИЕ</w:t>
      </w:r>
      <w:r>
        <w:rPr>
          <w:b/>
          <w:bCs/>
        </w:rPr>
        <w:t>”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1571.118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7.627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50.407</w:t>
      </w:r>
      <w:r w:rsidRPr="00AE2DAD">
        <w:t xml:space="preserve">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проекта:1213, 1226, 1231, 1272, 1275, 1276, 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1277, 1278, 1280, 1281, 1282, 1284, 1286, 1308, 1194, 1265, 1264, 1271, 1299, 1302, 1307, 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1304, 1309, 1306, 1310, 1248, 1311, </w:t>
      </w:r>
      <w:r w:rsidRPr="00C8492C">
        <w:rPr>
          <w:b/>
          <w:bCs/>
        </w:rPr>
        <w:t>общо площ: 16</w:t>
      </w:r>
      <w:r>
        <w:rPr>
          <w:b/>
          <w:bCs/>
        </w:rPr>
        <w:t>2</w:t>
      </w:r>
      <w:r w:rsidRPr="00C8492C">
        <w:rPr>
          <w:b/>
          <w:bCs/>
        </w:rPr>
        <w:t>9.152 дка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C8492C">
        <w:rPr>
          <w:b/>
          <w:bCs/>
        </w:rPr>
        <w:t xml:space="preserve">  19. </w:t>
      </w:r>
      <w:r>
        <w:rPr>
          <w:b/>
          <w:bCs/>
        </w:rPr>
        <w:t>„</w:t>
      </w:r>
      <w:r w:rsidRPr="00C8492C">
        <w:rPr>
          <w:b/>
          <w:bCs/>
        </w:rPr>
        <w:t>ФИШ ГРУП</w:t>
      </w:r>
      <w:r>
        <w:rPr>
          <w:b/>
          <w:bCs/>
        </w:rPr>
        <w:t>”ЕООД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4305.801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22.572 дка</w:t>
      </w:r>
    </w:p>
    <w:p w:rsidR="004D38EF" w:rsidRDefault="004D38EF" w:rsidP="001377E0">
      <w:pPr>
        <w:autoSpaceDE w:val="0"/>
        <w:autoSpaceDN w:val="0"/>
        <w:adjustRightInd w:val="0"/>
        <w:spacing w:line="249" w:lineRule="exact"/>
      </w:pPr>
      <w:r>
        <w:t xml:space="preserve">    </w:t>
      </w:r>
      <w:r w:rsidRPr="00AE2DAD">
        <w:t>Полски пътища в масиви на ползване:</w:t>
      </w:r>
      <w:r>
        <w:t xml:space="preserve"> 109.883</w:t>
      </w:r>
      <w:r w:rsidRPr="00AE2DAD">
        <w:t xml:space="preserve"> дка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</w:pPr>
      <w:r>
        <w:t xml:space="preserve">   Разпределени масиви (по номера), съгласно проекта:1238, 1287, 1288, 1289, 1290, 1291, 1292, </w:t>
      </w:r>
    </w:p>
    <w:p w:rsidR="004D38EF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1293, 1294, 1295, 1296, 1297, 1298, 1301, 1303, 1206, 1182, 1193, 1236, </w:t>
      </w:r>
      <w:r w:rsidRPr="00C8492C">
        <w:rPr>
          <w:b/>
          <w:bCs/>
        </w:rPr>
        <w:t xml:space="preserve">общо площ: 4438.256 </w:t>
      </w:r>
      <w:r>
        <w:rPr>
          <w:b/>
          <w:bCs/>
        </w:rPr>
        <w:t xml:space="preserve"> </w:t>
      </w:r>
    </w:p>
    <w:p w:rsidR="004D38EF" w:rsidRPr="00C8492C" w:rsidRDefault="004D38EF" w:rsidP="00F13227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 </w:t>
      </w:r>
      <w:r w:rsidRPr="00C8492C">
        <w:rPr>
          <w:b/>
          <w:bCs/>
        </w:rPr>
        <w:t>дка</w:t>
      </w:r>
    </w:p>
    <w:p w:rsidR="004D38EF" w:rsidRDefault="004D38EF" w:rsidP="00B52EEF">
      <w:pPr>
        <w:autoSpaceDE w:val="0"/>
        <w:autoSpaceDN w:val="0"/>
        <w:adjustRightInd w:val="0"/>
        <w:spacing w:line="249" w:lineRule="exact"/>
      </w:pPr>
    </w:p>
    <w:p w:rsidR="004D38EF" w:rsidRPr="009A096D" w:rsidRDefault="004D38EF" w:rsidP="00F31E92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9A096D">
        <w:rPr>
          <w:b/>
          <w:bCs/>
        </w:rPr>
        <w:t>Масиви за ползване на земеделски земи по чл. 37в, ал. 2 от ЗСПЗЗ</w:t>
      </w:r>
    </w:p>
    <w:p w:rsidR="004D38EF" w:rsidRPr="009A096D" w:rsidRDefault="004D38EF" w:rsidP="00F31E92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9A096D">
        <w:rPr>
          <w:b/>
          <w:bCs/>
        </w:rPr>
        <w:t>за стопанската 2017/2018 година</w:t>
      </w:r>
    </w:p>
    <w:p w:rsidR="004D38EF" w:rsidRDefault="004D38EF" w:rsidP="00F31E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гр. Дългопол</w:t>
      </w:r>
      <w:r w:rsidRPr="009A096D">
        <w:rPr>
          <w:b/>
          <w:bCs/>
        </w:rPr>
        <w:t xml:space="preserve">, ЕКАТТЕ </w:t>
      </w:r>
      <w:r>
        <w:rPr>
          <w:b/>
          <w:bCs/>
        </w:rPr>
        <w:t xml:space="preserve">24565, </w:t>
      </w:r>
      <w:r w:rsidRPr="009A096D">
        <w:rPr>
          <w:b/>
          <w:bCs/>
        </w:rPr>
        <w:t>област Варна</w:t>
      </w:r>
    </w:p>
    <w:p w:rsidR="004D38EF" w:rsidRDefault="004D38EF" w:rsidP="00F31E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7619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"/>
        <w:gridCol w:w="3119"/>
        <w:gridCol w:w="766"/>
        <w:gridCol w:w="706"/>
        <w:gridCol w:w="1221"/>
        <w:gridCol w:w="899"/>
        <w:gridCol w:w="901"/>
      </w:tblGrid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C8492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EF" w:rsidRDefault="004D38EF" w:rsidP="00DB4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38EF" w:rsidRPr="00DB42A5" w:rsidRDefault="004D38EF" w:rsidP="00DB42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2A5">
              <w:rPr>
                <w:rFonts w:ascii="Arial" w:hAnsi="Arial" w:cs="Arial"/>
                <w:b/>
                <w:sz w:val="18"/>
                <w:szCs w:val="18"/>
              </w:rPr>
              <w:t>Имот по чл.37в, ал.3, т.2 от ЗСПЗЗ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АГРОСТИЛ 02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АГРОСТИЛ 02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АГРОСТИЛ 02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АГРОСТИЛ 02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RPr="00BC2655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65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МИНКОВ МИНКОВ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30.852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65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12.883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15.656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15.000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БИОЕНЕРКОМ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RPr="00BC2655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21.942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65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cantSplit/>
          <w:trHeight w:val="227"/>
        </w:trPr>
        <w:tc>
          <w:tcPr>
            <w:tcW w:w="3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ДРАЖЕВИ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719.143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1.408</w:t>
            </w: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18.597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5.799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0.100</w:t>
            </w: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4.348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4.146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4.099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3.236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1.407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1.306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1.088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RPr="00227FEC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ЕТ ЛАНД ПРО - КОНСТАНТИН АТАНАСО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1197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72018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227FEC">
              <w:rPr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227FEC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106.225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7227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227">
              <w:rPr>
                <w:rFonts w:ascii="Arial" w:hAnsi="Arial" w:cs="Arial"/>
                <w:color w:val="000000"/>
                <w:sz w:val="18"/>
                <w:szCs w:val="18"/>
              </w:rPr>
              <w:t>47028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7227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7227">
              <w:rPr>
                <w:rFonts w:ascii="Arial" w:hAnsi="Arial" w:cs="Arial"/>
                <w:color w:val="000000"/>
                <w:sz w:val="18"/>
                <w:szCs w:val="18"/>
              </w:rPr>
              <w:t>0.800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ЕТЕКСТРЕМА-ХР.ДЯНКОВ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2101.731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14.269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ВЕЛИКОВ ДИМИТРОВ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14.121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ДОБРЕВ ИВАНОВ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12.488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7.434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F824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ВАЛИ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4132.435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43.677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КАМЧИЯ КАР ГРУП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1094.025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2.418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ТОДОРОВ МИХАЙЛОВ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65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НАТАЛИЯ БОРИСЛАВОВА ВЪРБАНОВА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25.105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4.862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1353.365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6.161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 АГРО БГ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200.410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6.388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САВА АГРО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3017.640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14.923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САУТУЕЙ ШИПИНГ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329.524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655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0.041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 МИХАЛЕВИ-61 И СИЕ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1571.128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7.627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77336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77431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77038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77398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77174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77064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77420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77099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77389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77162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77190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77408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77088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77029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77267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77075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77353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77292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77365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ФИШ ГРУП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77271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8EF" w:rsidTr="007B70DB">
        <w:trPr>
          <w:gridBefore w:val="1"/>
          <w:wBefore w:w="7" w:type="dxa"/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4305.797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8E3E6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22.572</w:t>
            </w:r>
          </w:p>
        </w:tc>
      </w:tr>
    </w:tbl>
    <w:p w:rsidR="004D38EF" w:rsidRDefault="004D38EF" w:rsidP="00F67227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4D38EF" w:rsidRDefault="004D38EF" w:rsidP="004B053D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4D38EF" w:rsidRDefault="004D38EF" w:rsidP="00F67227">
      <w:pPr>
        <w:autoSpaceDE w:val="0"/>
        <w:autoSpaceDN w:val="0"/>
        <w:adjustRightInd w:val="0"/>
        <w:spacing w:line="249" w:lineRule="exact"/>
      </w:pPr>
      <w:r w:rsidRPr="00CC2FF9">
        <w:rPr>
          <w:b/>
          <w:bCs/>
        </w:rPr>
        <w:t>Споразумение за задълженията за плащане за земите по чл. 37в, ал. 3, т. 2 от ЗСПЗЗ за стопанската 2017</w:t>
      </w:r>
      <w:r>
        <w:rPr>
          <w:b/>
          <w:bCs/>
        </w:rPr>
        <w:t>/2018 година за землището на гр.Дългопол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24565, община Дългопол, област Варна</w:t>
      </w:r>
      <w:r>
        <w:t>:</w:t>
      </w:r>
    </w:p>
    <w:p w:rsidR="004D38EF" w:rsidRDefault="004D38EF" w:rsidP="00F67227">
      <w:pPr>
        <w:autoSpaceDE w:val="0"/>
        <w:autoSpaceDN w:val="0"/>
        <w:adjustRightInd w:val="0"/>
        <w:spacing w:line="249" w:lineRule="exact"/>
      </w:pPr>
    </w:p>
    <w:tbl>
      <w:tblPr>
        <w:tblW w:w="100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0"/>
        <w:gridCol w:w="1480"/>
        <w:gridCol w:w="1420"/>
        <w:gridCol w:w="1240"/>
        <w:gridCol w:w="3460"/>
      </w:tblGrid>
      <w:tr w:rsidR="004D38EF" w:rsidRPr="002F7A3B" w:rsidTr="002F7A3B">
        <w:trPr>
          <w:cantSplit/>
          <w:trHeight w:val="892"/>
        </w:trPr>
        <w:tc>
          <w:tcPr>
            <w:tcW w:w="2420" w:type="dxa"/>
          </w:tcPr>
          <w:p w:rsidR="004D38EF" w:rsidRPr="002F7A3B" w:rsidRDefault="004D38EF" w:rsidP="002F7A3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F7A3B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  <w:p w:rsidR="004D38EF" w:rsidRPr="002F7A3B" w:rsidRDefault="004D38EF" w:rsidP="002F7A3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F7A3B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  <w:p w:rsidR="004D38EF" w:rsidRPr="002F7A3B" w:rsidRDefault="004D38EF" w:rsidP="002F7A3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F7A3B">
              <w:rPr>
                <w:b/>
                <w:bCs/>
                <w:sz w:val="20"/>
                <w:szCs w:val="20"/>
                <w:lang w:eastAsia="bg-BG"/>
              </w:rPr>
              <w:t>ПЛАТЕЦ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F7A3B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  <w:p w:rsidR="004D38EF" w:rsidRPr="002F7A3B" w:rsidRDefault="004D38EF" w:rsidP="002F7A3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F7A3B">
              <w:rPr>
                <w:b/>
                <w:bCs/>
                <w:sz w:val="20"/>
                <w:szCs w:val="20"/>
                <w:lang w:eastAsia="bg-BG"/>
              </w:rPr>
              <w:t>№ по КВС</w:t>
            </w:r>
          </w:p>
          <w:p w:rsidR="004D38EF" w:rsidRPr="002F7A3B" w:rsidRDefault="004D38EF" w:rsidP="002F7A3B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2F7A3B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Ползвана площ дка</w:t>
            </w:r>
          </w:p>
        </w:tc>
        <w:tc>
          <w:tcPr>
            <w:tcW w:w="1240" w:type="dxa"/>
          </w:tcPr>
          <w:p w:rsidR="004D38EF" w:rsidRPr="002F7A3B" w:rsidRDefault="004D38EF" w:rsidP="002F7A3B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F7A3B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  <w:p w:rsidR="004D38EF" w:rsidRPr="002F7A3B" w:rsidRDefault="004D38EF" w:rsidP="002F7A3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F7A3B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  <w:p w:rsidR="004D38EF" w:rsidRPr="002F7A3B" w:rsidRDefault="004D38EF" w:rsidP="002F7A3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F7A3B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4D38EF" w:rsidRPr="002F7A3B" w:rsidTr="00607E5C">
        <w:trPr>
          <w:cantSplit/>
          <w:trHeight w:val="495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АНТОН ВЕЛИКОВ ДИМИТРОВ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81003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12.883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386,49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СТАНЧО ТОДОРОВ ДИМИТРОВ</w:t>
            </w:r>
          </w:p>
        </w:tc>
      </w:tr>
      <w:tr w:rsidR="004D38EF" w:rsidRPr="002F7A3B" w:rsidTr="00607E5C">
        <w:trPr>
          <w:cantSplit/>
          <w:trHeight w:val="495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АНТОН ВЕЛИКОВ ДИМИТРОВ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81004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2.117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63,51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СТАНЧО ТОДОРОВ ДИМИТРОВ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1240" w:type="dxa"/>
          </w:tcPr>
          <w:p w:rsidR="004D38EF" w:rsidRPr="008B09F9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8B09F9">
              <w:rPr>
                <w:b/>
                <w:sz w:val="18"/>
                <w:szCs w:val="18"/>
              </w:rPr>
              <w:t>450,00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ДРАЖЕВИ АГРО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250003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0.802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24,06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ДИМИТЪР ВАСИЛЕВ ЖЕЛЯЗОВ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ДРАЖЕВИ АГРО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9042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7,08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АТАНАС ИВАНОВ ДОБРЕВ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ДРАЖЕВИ АГРО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9053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6,12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ЕНЮ КАЛОВ ЯНЕВ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ДРАЖЕВИ АГРО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9051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0.166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4,98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КАЛО ТАНЕВ КАЛОВ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1.408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42,24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495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 ЛАНД ПРО - КОНСТАНТИН АТАНАСО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72022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ТОДОР ИЛИЕВ СТОЯНОВ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276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ЕТЕКСТРЕМА-ХР.ДЯНКОВ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50199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129,99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ПЕТКО ЗЛАТЕВ ПЕТКОВ</w:t>
            </w:r>
          </w:p>
        </w:tc>
      </w:tr>
      <w:tr w:rsidR="004D38EF" w:rsidRPr="002F7A3B" w:rsidTr="00607E5C">
        <w:trPr>
          <w:cantSplit/>
          <w:trHeight w:val="177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ЕТЕКСТРЕМА-ХР.ДЯНКОВ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50200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129,99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ПЕТКО ЯНЧЕВ ПЕТКОВ</w:t>
            </w:r>
          </w:p>
        </w:tc>
      </w:tr>
      <w:tr w:rsidR="004D38EF" w:rsidRPr="002F7A3B" w:rsidTr="00607E5C">
        <w:trPr>
          <w:cantSplit/>
          <w:trHeight w:val="146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ЕТЕКСТРЕМА-ХР.ДЯНКОВ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50069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39,03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"САУТУЕЙ ШИПИНГ" ЕООД</w:t>
            </w:r>
          </w:p>
        </w:tc>
      </w:tr>
      <w:tr w:rsidR="004D38EF" w:rsidRPr="002F7A3B" w:rsidTr="00607E5C">
        <w:trPr>
          <w:cantSplit/>
          <w:trHeight w:val="103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ЕТЕКСТРЕМА-ХР.ДЯНКОВ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53021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12,51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ДИМИТЪР ВАСИЛЕВ ЖЕКОВ</w:t>
            </w:r>
          </w:p>
        </w:tc>
      </w:tr>
      <w:tr w:rsidR="004D38EF" w:rsidRPr="002F7A3B" w:rsidTr="00607E5C">
        <w:trPr>
          <w:cantSplit/>
          <w:trHeight w:val="253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ЕТЕКСТРЕМА-ХР.ДЯНКОВ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52025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ВАСИЛ ЙОВКОВ НЕДЕЛЧЕВ</w:t>
            </w:r>
          </w:p>
        </w:tc>
      </w:tr>
      <w:tr w:rsidR="004D38EF" w:rsidRPr="002F7A3B" w:rsidTr="00607E5C">
        <w:trPr>
          <w:cantSplit/>
          <w:trHeight w:val="167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ЕТЕКСТРЕМА-ХР.ДЯНКОВ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80003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0.508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15,24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СТОЯН ЗЛАТЕВ СТОЯНОВ</w:t>
            </w:r>
          </w:p>
        </w:tc>
      </w:tr>
      <w:tr w:rsidR="004D38EF" w:rsidRPr="002F7A3B" w:rsidTr="00607E5C">
        <w:trPr>
          <w:cantSplit/>
          <w:trHeight w:val="137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ЕТЕКСТРЕМА-ХР.ДЯНКОВ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10031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НЕДЕЛЯ ДЕНЕВА МИТЕВА</w:t>
            </w:r>
          </w:p>
        </w:tc>
      </w:tr>
      <w:tr w:rsidR="004D38EF" w:rsidRPr="002F7A3B" w:rsidTr="00607E5C">
        <w:trPr>
          <w:cantSplit/>
          <w:trHeight w:val="92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ЕТЕКСТРЕМА-ХР.ДЯНКОВ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23003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12,00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СУЛТАНА СЛАВОВА КОСТОВА</w:t>
            </w:r>
          </w:p>
        </w:tc>
      </w:tr>
      <w:tr w:rsidR="004D38EF" w:rsidRPr="002F7A3B" w:rsidTr="00607E5C">
        <w:trPr>
          <w:cantSplit/>
          <w:trHeight w:val="229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ЕТЕКСТРЕМА-ХР.ДЯНКОВ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22064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5,31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"С.И.Г." ООД</w:t>
            </w:r>
          </w:p>
        </w:tc>
      </w:tr>
      <w:tr w:rsidR="004D38EF" w:rsidRPr="002F7A3B" w:rsidTr="00607E5C">
        <w:trPr>
          <w:cantSplit/>
          <w:trHeight w:val="171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ЕТЕКСТРЕМА-ХР.ДЯНКОВ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47028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24,00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НИКОЛА ЖЕКОВ СЛАВОВ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дка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14.269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428,07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43013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7.434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223,02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ХРИСТО ГЕОРГИЕВ ХРИСТОВ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43003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150,00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ЙОРДАН МИХАЛЕВ ПЕТРОВ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45090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2.046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61,38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ДИМИТЪР ПЕТРОВ ОВЧАРОВ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43027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60,00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ПЕТЪР ВАСИЛЕВ СТОЙКОВ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45011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12,00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ДИМИТЪР ВАСИЛЕВ ЖЕКОВ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2069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1.716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51,48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ПЕНКА МИХАЙЛОВА ЛАЗАРОВА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2069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5,76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ПЕНКА МИХАЙЛОВА ЛАЗАРОВА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380040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108,00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ПЕНКА МИХАЙЛОВА ЛАЗАРОВА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37087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90,00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ПЕНКА МИХАЙЛОВА ЛАЗАРОВА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37105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1.503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45,09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ЙОРДАН ТОДОРОВ ДОБРЕВ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103034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1.284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38,52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ПЕНКА МИХАЙЛОВА ЛАЗАРОВА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100073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2.819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84,57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ЗИНКО НИКОЛОВ ПЕЙЧЕВ</w:t>
            </w:r>
          </w:p>
        </w:tc>
      </w:tr>
      <w:tr w:rsidR="004D38EF" w:rsidRPr="002F7A3B" w:rsidTr="00607E5C">
        <w:trPr>
          <w:cantSplit/>
          <w:trHeight w:val="255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6056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60,00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ГОРАНКА ТОДОРОВА ШИШКОВА и др.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6089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25,44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ЙОРДАНКА ДЕМИРОВА АНДОНОВА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42001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0.037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1,11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СТОЯН НЕДЕЛЧЕВ РАЧЕВ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4077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120,00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КИРИЛ СТАНЕВ КИРОВ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107036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50,82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АТАНАС ПЕТРОВ АТАНАСОВ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70012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3.016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90,48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СТОЯН ГЕОРГИЕВ НЕДЕВ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70014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1.088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32,64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ЖЕЛЕЗ АНГЕЛОВ ДИМИТРОВ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43.677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1310,31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КАР ГРУП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14143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0.098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2,94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НЕДЕЛЧО КИРОВ ЙОВКОВ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КАР ГРУП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14077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0.360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10,80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КУРТИ ДИМИТРОВ ЖЕКОВ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КАМЧИЯ КАР ГРУП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98110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1.960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58,80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ЙОРДАН МИХАЛЕВ ПЕТРОВ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2.418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72,54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54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НАТАЛИЯ БОРИСЛАВОВА ВЪРБАНОВА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27021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1.379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41,37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НЕДЕЛЧО ПЕТКОВ ЯНЕВ</w:t>
            </w:r>
          </w:p>
        </w:tc>
      </w:tr>
      <w:tr w:rsidR="004D38EF" w:rsidRPr="002F7A3B" w:rsidTr="00607E5C">
        <w:trPr>
          <w:cantSplit/>
          <w:trHeight w:val="525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НАТАЛИЯ БОРИСЛАВОВА ВЪРБАНОВА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27009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1.201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36,03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НЕДЕЛЧО ПЕТКОВ ЯНЕВ</w:t>
            </w:r>
          </w:p>
        </w:tc>
      </w:tr>
      <w:tr w:rsidR="004D38EF" w:rsidRPr="002F7A3B" w:rsidTr="00607E5C">
        <w:trPr>
          <w:cantSplit/>
          <w:trHeight w:val="5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НАТАЛИЯ БОРИСЛАВОВА ВЪРБАНОВА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27003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0.633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18,99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РУСИ СТАНЕВ ПЕТРОВ</w:t>
            </w:r>
          </w:p>
        </w:tc>
      </w:tr>
      <w:tr w:rsidR="004D38EF" w:rsidRPr="002F7A3B" w:rsidTr="00607E5C">
        <w:trPr>
          <w:cantSplit/>
          <w:trHeight w:val="54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НАТАЛИЯ БОРИСЛАВОВА ВЪРБАНОВА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27008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0.605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18,15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ХРИСТА САВЕВА ЯНКОВА</w:t>
            </w:r>
          </w:p>
        </w:tc>
      </w:tr>
      <w:tr w:rsidR="004D38EF" w:rsidRPr="002F7A3B" w:rsidTr="00607E5C">
        <w:trPr>
          <w:cantSplit/>
          <w:trHeight w:val="60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НАТАЛИЯ БОРИСЛАВОВА ВЪРБАНОВА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27010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0.506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15,18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ЖЕКО ЙОВЕВ ДОБРЕВ</w:t>
            </w:r>
          </w:p>
        </w:tc>
      </w:tr>
      <w:tr w:rsidR="004D38EF" w:rsidRPr="002F7A3B" w:rsidTr="00607E5C">
        <w:trPr>
          <w:cantSplit/>
          <w:trHeight w:val="63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НАТАЛИЯ БОРИСЛАВОВА ВЪРБАНОВА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27025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0.197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5,91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МИТЮ КИРОВ ГАНЕВ</w:t>
            </w:r>
          </w:p>
        </w:tc>
      </w:tr>
      <w:tr w:rsidR="004D38EF" w:rsidRPr="002F7A3B" w:rsidTr="00607E5C">
        <w:trPr>
          <w:cantSplit/>
          <w:trHeight w:val="645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НАТАЛИЯ БОРИСЛАВОВА ВЪРБАНОВА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27007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0.341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10,23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ЯНЮ ТОДОРОВ ДОБРЕВ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4.862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145,86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58014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90,00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НЕДЕЛЧО ТОДОРОВ НЕНОВ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10015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0.661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19,83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ИВАНЧО ИЛИЕВ НЕДЕЛЧЕВ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10045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60,00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ЙОРДАН МИХАЛЕВ ПЕТРОВ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10028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9,00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ДИМИТЪР ВАСИЛЕВ ЖЕКОВ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ПАНТЕКС АГРО ЕООД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4071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0.200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6,00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НЕДЕЛЧО ХАДЖИ МИХАЛЕВ КОЛЕВ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6.161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184,83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ПОЛИ АГРО БГ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12078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4.235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127,05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НИКОЛИНА КАЛЧЕВА КИРОВА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ПОЛИ АГРО БГ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12064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60,03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МИХАЛ КАЛЧЕВ ТОДОРОВ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ПОЛИ АГРО БГ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605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4,56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ГАЛЯ ИЛИЕВА АТАНАСОВА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6.388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191,64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САВА АГРО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88049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2.862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85,86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ЙОРДАН МИХАЛЕВ ПЕТРОВ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САВА АГРО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66032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0.882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26,46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ТОДОР ИЛИЕВ ТОДОРОВ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САВА АГРО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20072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0.372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11,16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АНДОН АЛЕКСАНДРОВ ТОДОРОВ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САВА АГРО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90010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0.744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22,32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СТОЯН ЗЛАТЕВ СТОЯНОВ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САВА АГРО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69162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4.920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147,60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КАРО РОЕВ КАРОВ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САВА АГРО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69169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108,00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ДИМИТЪР КОЛЕВ ИВАНОВ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САВА АГРО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69176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0.080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2,40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ПЕТРА МАРИНОВА КУРТЕВА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САВА АГРО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17014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0.963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28,89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КАЛО БОЖКОВ ВЪЛЧЕВ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САВА АГРО ООД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17088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15,00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ЖЕКО ЯНЧЕВ ИВАНОВ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14.923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447,69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СД МИХАЛЕВИ-61 И СИЕ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5028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0.041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1,23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СТАНЮ ТОДОРОВ СТАНЕВ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СД МИХАЛЕВИ-61 И СИЕ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5034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29,97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КИРИЛ СТАНЕВ КИРОВ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СД МИХАЛЕВИ-61 И СИЕ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60055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65,46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ВЛАДИМИР ДРАЖЕВ ФИЛЧЕВ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СД МИХАЛЕВИ-61 И СИЕ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106009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1.288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38,64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ПЕТЪР ХРИСТОВ ТОДОРОВ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СД МИХАЛЕВИ-61 И СИЕ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41132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90,00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ВЕЛИКО ДОНЕВ СЛАВОВ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СД МИХАЛЕВИ-61 И СИЕ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105034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0.117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3,51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ИВАНЧО ИЛИЕВ НЕДЕЛЧЕВ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7.627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228,81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30025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150,00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ВЪЛЧО МАРИНОВ ИВАНОВ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30008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89,94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СЛАВИ ДИМИТРОВ ТОДОРОВ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31004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3,69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ДИМИТЪР ВАСИЛЕВ ЖЕЛЯЗОВ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24039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49,44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СТАНЧО ТОДОРОВ ДИМИТРОВ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28030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0.473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14,19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РАЙНА НЕДЕВА ЧЕРНЕВА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28012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11,13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МАКСИМ ИВАНОВ МАРИНОВ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28015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10,11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ИВАН КОЛЕВ ХРИСТОВ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15004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15,00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ДИМИТЪР ВАСИЛЕВ ЖЕКОВ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16023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0.432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12,96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КОЛЬО БОЖКОВ НЕДЕВ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36043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76,38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МЕША САВОВА МАРИНОВА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83068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225,00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ТОДОР ИВАНОВ ГЕОРГИЕВ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22064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0.546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16,38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"С.И.Г." ООД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77028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0,69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СТОЯНКА КИРОВА ДОНЕВА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77363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0.025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0,75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РУСИ АНДОНОВ КУРТЕВ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ФИШ ГРУП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77038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0.050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sz w:val="18"/>
                <w:szCs w:val="18"/>
              </w:rPr>
            </w:pPr>
            <w:r w:rsidRPr="00607E5C">
              <w:rPr>
                <w:sz w:val="18"/>
                <w:szCs w:val="18"/>
              </w:rPr>
              <w:t>1,50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НИКОЛИНА СТОЯНОВА ИВАНОВА</w:t>
            </w:r>
          </w:p>
        </w:tc>
      </w:tr>
      <w:tr w:rsidR="004D38EF" w:rsidRPr="002F7A3B" w:rsidTr="00607E5C">
        <w:trPr>
          <w:cantSplit/>
          <w:trHeight w:val="270"/>
        </w:trPr>
        <w:tc>
          <w:tcPr>
            <w:tcW w:w="2420" w:type="dxa"/>
          </w:tcPr>
          <w:p w:rsidR="004D38EF" w:rsidRPr="002F7A3B" w:rsidRDefault="004D38EF" w:rsidP="002F7A3B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48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20" w:type="dxa"/>
          </w:tcPr>
          <w:p w:rsidR="004D38EF" w:rsidRPr="002F7A3B" w:rsidRDefault="004D38EF" w:rsidP="002F7A3B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2F7A3B">
              <w:rPr>
                <w:b/>
                <w:bCs/>
                <w:sz w:val="18"/>
                <w:szCs w:val="18"/>
                <w:lang w:eastAsia="bg-BG"/>
              </w:rPr>
              <w:t>22.572</w:t>
            </w:r>
          </w:p>
        </w:tc>
        <w:tc>
          <w:tcPr>
            <w:tcW w:w="1240" w:type="dxa"/>
          </w:tcPr>
          <w:p w:rsidR="004D38EF" w:rsidRPr="00607E5C" w:rsidRDefault="004D38EF" w:rsidP="00607E5C">
            <w:pPr>
              <w:jc w:val="right"/>
              <w:rPr>
                <w:b/>
                <w:sz w:val="18"/>
                <w:szCs w:val="18"/>
              </w:rPr>
            </w:pPr>
            <w:r w:rsidRPr="00607E5C">
              <w:rPr>
                <w:b/>
                <w:sz w:val="18"/>
                <w:szCs w:val="18"/>
              </w:rPr>
              <w:t>677,16</w:t>
            </w:r>
          </w:p>
        </w:tc>
        <w:tc>
          <w:tcPr>
            <w:tcW w:w="3460" w:type="dxa"/>
          </w:tcPr>
          <w:p w:rsidR="004D38EF" w:rsidRPr="002F7A3B" w:rsidRDefault="004D38EF" w:rsidP="002F7A3B">
            <w:pPr>
              <w:rPr>
                <w:sz w:val="18"/>
                <w:szCs w:val="18"/>
                <w:lang w:eastAsia="bg-BG"/>
              </w:rPr>
            </w:pPr>
            <w:r w:rsidRPr="002F7A3B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4D38EF" w:rsidRDefault="004D38EF" w:rsidP="00F67227">
      <w:pPr>
        <w:autoSpaceDE w:val="0"/>
        <w:autoSpaceDN w:val="0"/>
        <w:adjustRightInd w:val="0"/>
        <w:spacing w:line="249" w:lineRule="exact"/>
      </w:pPr>
    </w:p>
    <w:p w:rsidR="004D38EF" w:rsidRDefault="004D38EF" w:rsidP="00F67227">
      <w:pPr>
        <w:autoSpaceDE w:val="0"/>
        <w:autoSpaceDN w:val="0"/>
        <w:adjustRightInd w:val="0"/>
        <w:spacing w:line="249" w:lineRule="exact"/>
      </w:pPr>
    </w:p>
    <w:p w:rsidR="004D38EF" w:rsidRDefault="004D38EF" w:rsidP="00227FEC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 w:rsidRPr="00534652">
        <w:rPr>
          <w:color w:val="000000"/>
          <w:spacing w:val="4"/>
          <w:sz w:val="22"/>
          <w:szCs w:val="22"/>
        </w:rPr>
        <w:t>Средното  рентно  плащане</w:t>
      </w:r>
      <w:r>
        <w:rPr>
          <w:color w:val="000000"/>
          <w:spacing w:val="4"/>
          <w:sz w:val="22"/>
          <w:szCs w:val="22"/>
        </w:rPr>
        <w:t xml:space="preserve"> за землищата на община Дългопол</w:t>
      </w:r>
      <w:r w:rsidRPr="00534652">
        <w:rPr>
          <w:color w:val="000000"/>
          <w:spacing w:val="4"/>
          <w:sz w:val="22"/>
          <w:szCs w:val="22"/>
        </w:rPr>
        <w:t>,съгласно параграф 2е от ЗСПЗЗ е опреде</w:t>
      </w:r>
      <w:r>
        <w:rPr>
          <w:color w:val="000000"/>
          <w:spacing w:val="4"/>
          <w:sz w:val="22"/>
          <w:szCs w:val="22"/>
        </w:rPr>
        <w:t xml:space="preserve">лено от комисия, назначена със </w:t>
      </w:r>
      <w:r w:rsidRPr="00E36A9F">
        <w:rPr>
          <w:spacing w:val="4"/>
          <w:sz w:val="22"/>
          <w:szCs w:val="22"/>
        </w:rPr>
        <w:t xml:space="preserve">Заповед </w:t>
      </w:r>
      <w:r>
        <w:rPr>
          <w:sz w:val="22"/>
          <w:szCs w:val="22"/>
        </w:rPr>
        <w:t>№ РД-17-10</w:t>
      </w:r>
      <w:r w:rsidRPr="00E36A9F">
        <w:rPr>
          <w:sz w:val="22"/>
          <w:szCs w:val="22"/>
        </w:rPr>
        <w:t>-77/20.02.2017г</w:t>
      </w:r>
      <w:r w:rsidRPr="00E36A9F">
        <w:rPr>
          <w:spacing w:val="4"/>
          <w:sz w:val="22"/>
          <w:szCs w:val="22"/>
        </w:rPr>
        <w:t xml:space="preserve">. на  директора на ОД "Земеделие" -  Варна.  Съгласно  доклад  </w:t>
      </w:r>
      <w:r w:rsidRPr="003159EA">
        <w:rPr>
          <w:spacing w:val="4"/>
          <w:sz w:val="22"/>
          <w:szCs w:val="22"/>
        </w:rPr>
        <w:t>от  2</w:t>
      </w:r>
      <w:r>
        <w:rPr>
          <w:spacing w:val="4"/>
          <w:sz w:val="22"/>
          <w:szCs w:val="22"/>
        </w:rPr>
        <w:t>4</w:t>
      </w:r>
      <w:r w:rsidRPr="003159EA">
        <w:rPr>
          <w:spacing w:val="4"/>
          <w:sz w:val="22"/>
          <w:szCs w:val="22"/>
        </w:rPr>
        <w:t xml:space="preserve">.02.2017г.  </w:t>
      </w:r>
      <w:r w:rsidRPr="003159EA">
        <w:rPr>
          <w:b/>
          <w:bCs/>
          <w:spacing w:val="4"/>
          <w:sz w:val="22"/>
          <w:szCs w:val="22"/>
        </w:rPr>
        <w:t>за</w:t>
      </w:r>
      <w:r>
        <w:rPr>
          <w:b/>
          <w:bCs/>
          <w:spacing w:val="4"/>
          <w:sz w:val="22"/>
          <w:szCs w:val="22"/>
        </w:rPr>
        <w:t xml:space="preserve">  землището на гр. Дългопол</w:t>
      </w:r>
      <w:r w:rsidRPr="00E36A9F">
        <w:rPr>
          <w:spacing w:val="4"/>
          <w:sz w:val="22"/>
          <w:szCs w:val="22"/>
        </w:rPr>
        <w:t xml:space="preserve">, ЕКАТТЕ  </w:t>
      </w:r>
      <w:r>
        <w:rPr>
          <w:spacing w:val="4"/>
          <w:sz w:val="22"/>
          <w:szCs w:val="22"/>
        </w:rPr>
        <w:t>24565</w:t>
      </w:r>
      <w:r w:rsidRPr="00E36A9F">
        <w:rPr>
          <w:spacing w:val="4"/>
          <w:sz w:val="22"/>
          <w:szCs w:val="22"/>
        </w:rPr>
        <w:t>,  комисията определи средно годишно рентно</w:t>
      </w:r>
      <w:r>
        <w:rPr>
          <w:color w:val="000000"/>
          <w:spacing w:val="4"/>
          <w:sz w:val="22"/>
          <w:szCs w:val="22"/>
        </w:rPr>
        <w:t xml:space="preserve"> плащане</w:t>
      </w:r>
      <w:r w:rsidRPr="00534652">
        <w:rPr>
          <w:color w:val="000000"/>
          <w:spacing w:val="4"/>
          <w:sz w:val="22"/>
          <w:szCs w:val="22"/>
        </w:rPr>
        <w:t xml:space="preserve"> за </w:t>
      </w:r>
      <w:r>
        <w:rPr>
          <w:color w:val="000000"/>
          <w:spacing w:val="4"/>
          <w:sz w:val="22"/>
          <w:szCs w:val="22"/>
        </w:rPr>
        <w:t>отглеждане</w:t>
      </w:r>
      <w:r w:rsidRPr="00534652">
        <w:rPr>
          <w:color w:val="000000"/>
          <w:spacing w:val="4"/>
          <w:sz w:val="22"/>
          <w:szCs w:val="22"/>
        </w:rPr>
        <w:t xml:space="preserve"> на  едногодишни  полски култури </w:t>
      </w:r>
      <w:r w:rsidRPr="00487271">
        <w:rPr>
          <w:b/>
          <w:bCs/>
          <w:color w:val="000000"/>
          <w:spacing w:val="4"/>
          <w:sz w:val="22"/>
          <w:szCs w:val="22"/>
        </w:rPr>
        <w:t xml:space="preserve">в размер на  </w:t>
      </w:r>
      <w:r>
        <w:rPr>
          <w:b/>
          <w:bCs/>
          <w:color w:val="000000"/>
          <w:spacing w:val="4"/>
          <w:sz w:val="22"/>
          <w:szCs w:val="22"/>
        </w:rPr>
        <w:t>30</w:t>
      </w:r>
      <w:r w:rsidRPr="000C76CC">
        <w:rPr>
          <w:b/>
          <w:bCs/>
          <w:spacing w:val="4"/>
          <w:sz w:val="22"/>
          <w:szCs w:val="22"/>
        </w:rPr>
        <w:t>.00</w:t>
      </w:r>
      <w:r w:rsidRPr="00487271">
        <w:rPr>
          <w:b/>
          <w:bCs/>
          <w:color w:val="000000"/>
          <w:spacing w:val="4"/>
          <w:sz w:val="22"/>
          <w:szCs w:val="22"/>
        </w:rPr>
        <w:t xml:space="preserve"> лв./дка.</w:t>
      </w:r>
      <w:r w:rsidRPr="00487271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4D38EF" w:rsidRDefault="004D38EF" w:rsidP="003764C7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4D38EF" w:rsidRDefault="004D38EF" w:rsidP="00F6722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D38EF" w:rsidRPr="00F67227" w:rsidRDefault="004D38EF" w:rsidP="00F67227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4D38EF" w:rsidRDefault="004D38EF" w:rsidP="001C5062">
      <w:pPr>
        <w:jc w:val="both"/>
        <w:rPr>
          <w:sz w:val="22"/>
          <w:szCs w:val="22"/>
        </w:rPr>
      </w:pPr>
    </w:p>
    <w:p w:rsidR="004D38EF" w:rsidRDefault="004D38EF" w:rsidP="00F6722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масивите на ползвателите има имоти от </w:t>
      </w:r>
      <w:r>
        <w:rPr>
          <w:b/>
          <w:bCs/>
          <w:sz w:val="22"/>
          <w:szCs w:val="22"/>
        </w:rPr>
        <w:t>ОПФ</w:t>
      </w:r>
      <w:r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4D38EF" w:rsidRDefault="004D38EF" w:rsidP="00F67227">
      <w:pPr>
        <w:ind w:firstLine="708"/>
        <w:jc w:val="both"/>
        <w:rPr>
          <w:sz w:val="22"/>
          <w:szCs w:val="22"/>
        </w:rPr>
      </w:pPr>
    </w:p>
    <w:p w:rsidR="004D38EF" w:rsidRDefault="004D38EF" w:rsidP="00F67227">
      <w:pPr>
        <w:ind w:firstLine="708"/>
        <w:jc w:val="both"/>
        <w:rPr>
          <w:sz w:val="22"/>
          <w:szCs w:val="22"/>
        </w:rPr>
      </w:pPr>
    </w:p>
    <w:tbl>
      <w:tblPr>
        <w:tblW w:w="91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0"/>
        <w:gridCol w:w="1360"/>
        <w:gridCol w:w="1880"/>
        <w:gridCol w:w="2480"/>
        <w:gridCol w:w="1360"/>
      </w:tblGrid>
      <w:tr w:rsidR="004D38EF" w:rsidRPr="007F6B58" w:rsidTr="00644862">
        <w:trPr>
          <w:cantSplit/>
          <w:trHeight w:val="970"/>
        </w:trPr>
        <w:tc>
          <w:tcPr>
            <w:tcW w:w="2080" w:type="dxa"/>
            <w:vAlign w:val="center"/>
          </w:tcPr>
          <w:p w:rsidR="004D38EF" w:rsidRPr="007F6B58" w:rsidRDefault="004D38EF" w:rsidP="00644862">
            <w:pPr>
              <w:jc w:val="center"/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360" w:type="dxa"/>
            <w:vAlign w:val="center"/>
          </w:tcPr>
          <w:p w:rsidR="004D38EF" w:rsidRPr="007F6B58" w:rsidRDefault="004D38EF" w:rsidP="00644862">
            <w:pPr>
              <w:jc w:val="center"/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№ по КВС</w:t>
            </w:r>
          </w:p>
        </w:tc>
        <w:tc>
          <w:tcPr>
            <w:tcW w:w="1880" w:type="dxa"/>
            <w:vAlign w:val="center"/>
          </w:tcPr>
          <w:p w:rsidR="004D38EF" w:rsidRPr="007F6B58" w:rsidRDefault="004D38EF" w:rsidP="00644862">
            <w:pPr>
              <w:jc w:val="center"/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480" w:type="dxa"/>
            <w:vAlign w:val="center"/>
          </w:tcPr>
          <w:p w:rsidR="004D38EF" w:rsidRPr="007F6B58" w:rsidRDefault="004D38EF" w:rsidP="00644862">
            <w:pPr>
              <w:jc w:val="center"/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360" w:type="dxa"/>
            <w:vAlign w:val="center"/>
          </w:tcPr>
          <w:p w:rsidR="004D38EF" w:rsidRPr="00644862" w:rsidRDefault="004D38EF" w:rsidP="00644862">
            <w:pPr>
              <w:jc w:val="center"/>
              <w:rPr>
                <w:b/>
                <w:lang w:eastAsia="bg-BG"/>
              </w:rPr>
            </w:pPr>
            <w:r w:rsidRPr="00644862">
              <w:rPr>
                <w:b/>
                <w:lang w:eastAsia="bg-BG"/>
              </w:rPr>
              <w:t>Ползвана площ</w:t>
            </w:r>
          </w:p>
          <w:p w:rsidR="004D38EF" w:rsidRPr="007F6B58" w:rsidRDefault="004D38EF" w:rsidP="00644862">
            <w:pPr>
              <w:jc w:val="center"/>
              <w:rPr>
                <w:lang w:eastAsia="bg-BG"/>
              </w:rPr>
            </w:pPr>
            <w:r w:rsidRPr="00644862">
              <w:rPr>
                <w:b/>
                <w:lang w:eastAsia="bg-BG"/>
              </w:rPr>
              <w:t>/дка/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26001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КАМЧИЯ ВАЛИ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0.372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53065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КАМЧИЯ ВАЛИ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0.258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53063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КАМЧИЯ ВАЛИ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0.200</w:t>
            </w:r>
          </w:p>
        </w:tc>
      </w:tr>
      <w:tr w:rsidR="004D38EF" w:rsidRPr="007F6B58" w:rsidTr="007F6B58">
        <w:trPr>
          <w:cantSplit/>
          <w:trHeight w:val="33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1036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КАМЧИЯ КАР ГРУП 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0.368</w:t>
            </w:r>
          </w:p>
        </w:tc>
      </w:tr>
      <w:tr w:rsidR="004D38EF" w:rsidRPr="007F6B58" w:rsidTr="007F6B58">
        <w:trPr>
          <w:cantSplit/>
          <w:trHeight w:val="36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lang w:eastAsia="bg-BG"/>
              </w:rPr>
              <w:t> 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1.198</w:t>
            </w:r>
          </w:p>
        </w:tc>
      </w:tr>
      <w:tr w:rsidR="004D38EF" w:rsidRPr="007F6B58" w:rsidTr="007F6B58">
        <w:trPr>
          <w:cantSplit/>
          <w:trHeight w:val="78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27017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НАТАЛИЯ БОРИСЛАВОВА ВЪРБАНОВА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1.638</w:t>
            </w:r>
          </w:p>
        </w:tc>
      </w:tr>
      <w:tr w:rsidR="004D38EF" w:rsidRPr="007F6B58" w:rsidTr="007F6B58">
        <w:trPr>
          <w:cantSplit/>
          <w:trHeight w:val="78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27018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НАТАЛИЯ БОРИСЛАВОВА ВЪРБАНОВА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1.308</w:t>
            </w:r>
          </w:p>
        </w:tc>
      </w:tr>
      <w:tr w:rsidR="004D38EF" w:rsidRPr="007F6B58" w:rsidTr="007F6B58">
        <w:trPr>
          <w:cantSplit/>
          <w:trHeight w:val="78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27005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НАТАЛИЯ БОРИСЛАВОВА ВЪРБАНОВА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0.943</w:t>
            </w:r>
          </w:p>
        </w:tc>
      </w:tr>
      <w:tr w:rsidR="004D38EF" w:rsidRPr="007F6B58" w:rsidTr="007F6B58">
        <w:trPr>
          <w:cantSplit/>
          <w:trHeight w:val="78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27001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НАТАЛИЯ БОРИСЛАВОВА ВЪРБАНОВА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0.919</w:t>
            </w:r>
          </w:p>
        </w:tc>
      </w:tr>
      <w:tr w:rsidR="004D38EF" w:rsidRPr="007F6B58" w:rsidTr="007F6B58">
        <w:trPr>
          <w:cantSplit/>
          <w:trHeight w:val="78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27023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НАТАЛИЯ БОРИСЛАВОВА ВЪРБАНОВА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0.558</w:t>
            </w:r>
          </w:p>
        </w:tc>
      </w:tr>
      <w:tr w:rsidR="004D38EF" w:rsidRPr="007F6B58" w:rsidTr="007F6B58">
        <w:trPr>
          <w:cantSplit/>
          <w:trHeight w:val="78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27015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НАТАЛИЯ БОРИСЛАВОВА ВЪРБАНОВА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0.371</w:t>
            </w:r>
          </w:p>
        </w:tc>
      </w:tr>
      <w:tr w:rsidR="004D38EF" w:rsidRPr="007F6B58" w:rsidTr="007F6B58">
        <w:trPr>
          <w:cantSplit/>
          <w:trHeight w:val="78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27022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НАТАЛИЯ БОРИСЛАВОВА ВЪРБАНОВА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0.287</w:t>
            </w:r>
          </w:p>
        </w:tc>
      </w:tr>
      <w:tr w:rsidR="004D38EF" w:rsidRPr="007F6B58" w:rsidTr="007F6B58">
        <w:trPr>
          <w:cantSplit/>
          <w:trHeight w:val="78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27006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НАТАЛИЯ БОРИСЛАВОВА ВЪРБАНОВА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0.175</w:t>
            </w:r>
          </w:p>
        </w:tc>
      </w:tr>
      <w:tr w:rsidR="004D38EF" w:rsidRPr="007F6B58" w:rsidTr="007F6B58">
        <w:trPr>
          <w:cantSplit/>
          <w:trHeight w:val="30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6.199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94139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ПАНТЕКС АГРО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0.333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94140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ПАНТЕКС АГРО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0.226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92122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ПАНТЕКС АГРО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0.201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92069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ПАНТЕКС АГРО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0.186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74022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ПАНТЕКС АГРО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0.529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73036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ПАНТЕКС АГРО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0.300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71016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ПАНТЕКС АГРО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0.218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26001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ПАНТЕКС АГРО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0.348</w:t>
            </w:r>
          </w:p>
        </w:tc>
      </w:tr>
      <w:tr w:rsidR="004D38EF" w:rsidRPr="007F6B58" w:rsidTr="007F6B58">
        <w:trPr>
          <w:cantSplit/>
          <w:trHeight w:val="286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2.341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86002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Овощни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САВА АГРО 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0.234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86046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Овощни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САВА АГРО 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0.150</w:t>
            </w:r>
          </w:p>
        </w:tc>
      </w:tr>
      <w:tr w:rsidR="004D38EF" w:rsidRPr="007F6B58" w:rsidTr="007F6B58">
        <w:trPr>
          <w:cantSplit/>
          <w:trHeight w:val="324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0.384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78037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САУТУЕЙ ШИПИНГ ЕООД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0.470</w:t>
            </w:r>
          </w:p>
        </w:tc>
      </w:tr>
      <w:tr w:rsidR="004D38EF" w:rsidRPr="007F6B58" w:rsidTr="007F6B58">
        <w:trPr>
          <w:cantSplit/>
          <w:trHeight w:val="33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lang w:eastAsia="bg-BG"/>
              </w:rPr>
              <w:t> 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 xml:space="preserve">Общо за ползвателя 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0.470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49001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6.240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49004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5.489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49002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5.488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49003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1.880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27027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1.160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49005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1.020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49013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0.960</w:t>
            </w:r>
          </w:p>
        </w:tc>
      </w:tr>
      <w:tr w:rsidR="004D38EF" w:rsidRPr="007F6B58" w:rsidTr="007F6B58">
        <w:trPr>
          <w:cantSplit/>
          <w:trHeight w:val="526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49006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0.823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27028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0.799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27030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0.563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27032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0.520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27033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0.502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27026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0.485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27034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0.161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27031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0.147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49007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0.139</w:t>
            </w:r>
          </w:p>
        </w:tc>
      </w:tr>
      <w:tr w:rsidR="004D38EF" w:rsidRPr="007F6B58" w:rsidTr="007F6B58">
        <w:trPr>
          <w:cantSplit/>
          <w:trHeight w:val="6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27029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Лозови насаждения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0.112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49009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2.102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49020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0.765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49015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Из. Орна земя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0.577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60024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0.950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41083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0.254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94074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СД МИХАЛЕВИ-61 И СИЕ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0.369</w:t>
            </w:r>
          </w:p>
        </w:tc>
      </w:tr>
      <w:tr w:rsidR="004D38EF" w:rsidRPr="007F6B58" w:rsidTr="007F6B58">
        <w:trPr>
          <w:cantSplit/>
          <w:trHeight w:val="33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31.505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82010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ФИШ ГРУП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0.347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506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ФИШ ГРУП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0.379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506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ФИШ ГРУП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1.227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84032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ФИШ ГРУП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0.312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83001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ФИШ ГРУП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0.240</w:t>
            </w:r>
          </w:p>
        </w:tc>
      </w:tr>
      <w:tr w:rsidR="004D38EF" w:rsidRPr="007F6B58" w:rsidTr="007F6B58">
        <w:trPr>
          <w:cantSplit/>
          <w:trHeight w:val="315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Община Дългопол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77271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sz w:val="20"/>
                <w:szCs w:val="20"/>
                <w:lang w:eastAsia="bg-BG"/>
              </w:rPr>
            </w:pPr>
            <w:r w:rsidRPr="007F6B58">
              <w:rPr>
                <w:sz w:val="20"/>
                <w:szCs w:val="20"/>
                <w:lang w:eastAsia="bg-BG"/>
              </w:rPr>
              <w:t>ФИШ ГРУП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lang w:eastAsia="bg-BG"/>
              </w:rPr>
            </w:pPr>
            <w:r w:rsidRPr="007F6B58">
              <w:rPr>
                <w:sz w:val="22"/>
                <w:szCs w:val="22"/>
                <w:lang w:eastAsia="bg-BG"/>
              </w:rPr>
              <w:t>0.203</w:t>
            </w:r>
          </w:p>
        </w:tc>
      </w:tr>
      <w:tr w:rsidR="004D38EF" w:rsidRPr="007F6B58" w:rsidTr="007F6B58">
        <w:trPr>
          <w:cantSplit/>
          <w:trHeight w:val="330"/>
        </w:trPr>
        <w:tc>
          <w:tcPr>
            <w:tcW w:w="208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1880" w:type="dxa"/>
          </w:tcPr>
          <w:p w:rsidR="004D38EF" w:rsidRPr="007F6B58" w:rsidRDefault="004D38EF" w:rsidP="007F6B58">
            <w:pPr>
              <w:jc w:val="both"/>
              <w:rPr>
                <w:lang w:eastAsia="bg-BG"/>
              </w:rPr>
            </w:pPr>
            <w:r w:rsidRPr="007F6B58">
              <w:rPr>
                <w:lang w:eastAsia="bg-BG"/>
              </w:rPr>
              <w:t> </w:t>
            </w:r>
          </w:p>
        </w:tc>
        <w:tc>
          <w:tcPr>
            <w:tcW w:w="2480" w:type="dxa"/>
          </w:tcPr>
          <w:p w:rsidR="004D38EF" w:rsidRPr="007F6B58" w:rsidRDefault="004D38EF" w:rsidP="007F6B58">
            <w:pPr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1360" w:type="dxa"/>
          </w:tcPr>
          <w:p w:rsidR="004D38EF" w:rsidRPr="007F6B58" w:rsidRDefault="004D38EF" w:rsidP="007F6B58">
            <w:pPr>
              <w:jc w:val="right"/>
              <w:rPr>
                <w:b/>
                <w:bCs/>
                <w:lang w:eastAsia="bg-BG"/>
              </w:rPr>
            </w:pPr>
            <w:r w:rsidRPr="007F6B58">
              <w:rPr>
                <w:b/>
                <w:bCs/>
                <w:sz w:val="22"/>
                <w:szCs w:val="22"/>
                <w:lang w:eastAsia="bg-BG"/>
              </w:rPr>
              <w:t>2.708</w:t>
            </w:r>
          </w:p>
        </w:tc>
      </w:tr>
    </w:tbl>
    <w:p w:rsidR="004D38EF" w:rsidRDefault="004D38EF" w:rsidP="00F67227">
      <w:pPr>
        <w:ind w:firstLine="708"/>
        <w:jc w:val="both"/>
        <w:rPr>
          <w:sz w:val="22"/>
          <w:szCs w:val="22"/>
        </w:rPr>
      </w:pPr>
    </w:p>
    <w:p w:rsidR="004D38EF" w:rsidRDefault="004D38EF" w:rsidP="00F67227">
      <w:pPr>
        <w:ind w:firstLine="708"/>
        <w:jc w:val="both"/>
        <w:rPr>
          <w:sz w:val="22"/>
          <w:szCs w:val="22"/>
        </w:rPr>
      </w:pPr>
    </w:p>
    <w:p w:rsidR="004D38EF" w:rsidRDefault="004D38EF" w:rsidP="004B053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FFFFFF"/>
          <w:spacing w:val="4"/>
        </w:rPr>
        <w:t xml:space="preserve">         </w:t>
      </w:r>
      <w:r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гр. Дългопол</w:t>
      </w:r>
      <w:r>
        <w:rPr>
          <w:color w:val="000000"/>
          <w:spacing w:val="4"/>
        </w:rPr>
        <w:t xml:space="preserve">, </w:t>
      </w:r>
      <w:r>
        <w:t xml:space="preserve"> ЕКАТТЕ 24565</w:t>
      </w:r>
      <w:r>
        <w:rPr>
          <w:color w:val="000000"/>
          <w:spacing w:val="4"/>
        </w:rPr>
        <w:t>, община Дългопол, област Варна.</w:t>
      </w:r>
    </w:p>
    <w:p w:rsidR="004D38EF" w:rsidRDefault="004D38EF" w:rsidP="004B053D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>гр. Дългопол</w:t>
      </w:r>
      <w:r>
        <w:t>, ЕКАТТЕ 24565, област Варна се заплащат от съответния ползвател по депозитна сметка на Областна Дирекция “Земеделие“- гр.Варна:</w:t>
      </w:r>
    </w:p>
    <w:p w:rsidR="004D38EF" w:rsidRDefault="004D38EF" w:rsidP="004B053D">
      <w:pPr>
        <w:tabs>
          <w:tab w:val="left" w:pos="1800"/>
        </w:tabs>
        <w:jc w:val="both"/>
      </w:pPr>
    </w:p>
    <w:p w:rsidR="004D38EF" w:rsidRDefault="004D38EF" w:rsidP="004B053D">
      <w:pPr>
        <w:tabs>
          <w:tab w:val="left" w:pos="1800"/>
        </w:tabs>
        <w:ind w:firstLine="2160"/>
        <w:jc w:val="both"/>
        <w:rPr>
          <w:b/>
          <w:bCs/>
        </w:rPr>
      </w:pPr>
    </w:p>
    <w:p w:rsidR="004D38EF" w:rsidRDefault="004D38EF" w:rsidP="004B053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4D38EF" w:rsidRDefault="004D38EF" w:rsidP="004B053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4D38EF" w:rsidRDefault="004D38EF" w:rsidP="004B053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4D38EF" w:rsidRDefault="004D38EF" w:rsidP="004B053D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4D38EF" w:rsidRDefault="004D38EF" w:rsidP="004B053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Имотите – полски пътища, които попадат в масивите за ползване са описани в приложение № 1 към заповедта.</w:t>
      </w:r>
    </w:p>
    <w:p w:rsidR="004D38EF" w:rsidRDefault="004D38EF" w:rsidP="004B053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D38EF" w:rsidRDefault="004D38EF" w:rsidP="004B053D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4D38EF" w:rsidRDefault="004D38EF" w:rsidP="004B053D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D38EF" w:rsidRDefault="004D38EF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D38EF" w:rsidRDefault="004D38EF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D38EF" w:rsidRDefault="004D38EF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D38EF" w:rsidRDefault="004D38EF" w:rsidP="004B053D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4D38EF" w:rsidRDefault="004D38EF" w:rsidP="004B053D">
      <w:pPr>
        <w:pStyle w:val="NormalWeb"/>
        <w:rPr>
          <w:color w:val="auto"/>
          <w:sz w:val="22"/>
          <w:szCs w:val="22"/>
        </w:rPr>
      </w:pPr>
    </w:p>
    <w:p w:rsidR="004D38EF" w:rsidRDefault="004D38EF" w:rsidP="004B053D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D38EF" w:rsidRDefault="004D38EF" w:rsidP="004B053D">
      <w:pPr>
        <w:tabs>
          <w:tab w:val="left" w:pos="1800"/>
        </w:tabs>
        <w:jc w:val="both"/>
        <w:rPr>
          <w:b/>
          <w:bCs/>
        </w:rPr>
      </w:pPr>
    </w:p>
    <w:p w:rsidR="004D38EF" w:rsidRDefault="004D38EF" w:rsidP="004B053D">
      <w:pPr>
        <w:tabs>
          <w:tab w:val="left" w:pos="1800"/>
        </w:tabs>
        <w:jc w:val="both"/>
      </w:pPr>
      <w:r>
        <w:t xml:space="preserve">        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Община Дългопол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4D38EF" w:rsidRDefault="004D38EF" w:rsidP="004B053D">
      <w:pPr>
        <w:tabs>
          <w:tab w:val="left" w:pos="1800"/>
        </w:tabs>
        <w:jc w:val="both"/>
      </w:pPr>
    </w:p>
    <w:p w:rsidR="004D38EF" w:rsidRDefault="004D38EF" w:rsidP="00A3058B">
      <w:pPr>
        <w:tabs>
          <w:tab w:val="left" w:pos="1800"/>
        </w:tabs>
        <w:spacing w:line="360" w:lineRule="auto"/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4D38EF" w:rsidRDefault="004D38EF" w:rsidP="00A3058B">
      <w:pPr>
        <w:tabs>
          <w:tab w:val="left" w:pos="1800"/>
        </w:tabs>
        <w:spacing w:line="360" w:lineRule="auto"/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4D38EF" w:rsidRDefault="004D38EF" w:rsidP="004B053D">
      <w:pPr>
        <w:tabs>
          <w:tab w:val="left" w:pos="1800"/>
        </w:tabs>
        <w:jc w:val="both"/>
      </w:pPr>
    </w:p>
    <w:p w:rsidR="004D38EF" w:rsidRDefault="004D38EF" w:rsidP="004B053D">
      <w:pPr>
        <w:tabs>
          <w:tab w:val="left" w:pos="1800"/>
        </w:tabs>
        <w:jc w:val="both"/>
        <w:rPr>
          <w:b/>
          <w:bCs/>
          <w:color w:val="000000"/>
        </w:rPr>
      </w:pPr>
      <w:r>
        <w:rPr>
          <w:b/>
          <w:bCs/>
        </w:rPr>
        <w:t xml:space="preserve">           Обжалването на заповедта не спира изпълнението й.</w:t>
      </w:r>
    </w:p>
    <w:p w:rsidR="004D38EF" w:rsidRDefault="004D38EF" w:rsidP="004B053D">
      <w:pPr>
        <w:tabs>
          <w:tab w:val="left" w:pos="1800"/>
        </w:tabs>
        <w:jc w:val="both"/>
        <w:rPr>
          <w:b/>
          <w:bCs/>
          <w:color w:val="000000"/>
        </w:rPr>
      </w:pPr>
    </w:p>
    <w:p w:rsidR="004D38EF" w:rsidRDefault="004D38EF" w:rsidP="004B053D">
      <w:pPr>
        <w:ind w:left="4260" w:firstLine="60"/>
        <w:rPr>
          <w:b/>
          <w:bCs/>
          <w:lang w:val="ru-RU"/>
        </w:rPr>
      </w:pPr>
    </w:p>
    <w:p w:rsidR="004D38EF" w:rsidRDefault="004D38EF" w:rsidP="004B053D">
      <w:pPr>
        <w:ind w:left="4260" w:firstLine="60"/>
        <w:rPr>
          <w:b/>
          <w:bCs/>
          <w:lang w:val="ru-RU"/>
        </w:rPr>
      </w:pPr>
    </w:p>
    <w:p w:rsidR="004D38EF" w:rsidRDefault="004D38EF" w:rsidP="004B053D">
      <w:pPr>
        <w:ind w:left="4260" w:firstLine="60"/>
        <w:rPr>
          <w:b/>
          <w:bCs/>
          <w:lang w:val="ru-RU"/>
        </w:rPr>
      </w:pPr>
    </w:p>
    <w:p w:rsidR="004D38EF" w:rsidRDefault="004D38EF" w:rsidP="004B053D">
      <w:pPr>
        <w:ind w:left="4260" w:firstLine="60"/>
        <w:rPr>
          <w:b/>
          <w:bCs/>
          <w:lang w:val="ru-RU"/>
        </w:rPr>
      </w:pPr>
    </w:p>
    <w:p w:rsidR="004D38EF" w:rsidRDefault="004D38EF" w:rsidP="004B053D">
      <w:pPr>
        <w:ind w:left="4260" w:firstLine="60"/>
        <w:rPr>
          <w:b/>
          <w:bCs/>
          <w:lang w:val="ru-RU"/>
        </w:rPr>
      </w:pPr>
    </w:p>
    <w:p w:rsidR="004D38EF" w:rsidRDefault="004D38EF" w:rsidP="004B053D">
      <w:pPr>
        <w:ind w:left="4260" w:firstLine="60"/>
        <w:rPr>
          <w:b/>
          <w:bCs/>
          <w:lang w:val="ru-RU"/>
        </w:rPr>
      </w:pPr>
      <w:r>
        <w:rPr>
          <w:b/>
          <w:bCs/>
          <w:lang w:val="ru-RU"/>
        </w:rPr>
        <w:t>ДИРЕКТОР:             /п/</w:t>
      </w:r>
    </w:p>
    <w:p w:rsidR="004D38EF" w:rsidRPr="00BC2655" w:rsidRDefault="004D38EF" w:rsidP="004B053D">
      <w:pPr>
        <w:ind w:left="3540"/>
        <w:rPr>
          <w:lang w:val="ru-RU"/>
        </w:rPr>
      </w:pPr>
      <w:r w:rsidRPr="00BC2655">
        <w:rPr>
          <w:b/>
          <w:bCs/>
          <w:lang w:val="ru-RU"/>
        </w:rPr>
        <w:tab/>
      </w:r>
      <w:r w:rsidRPr="00BC2655">
        <w:rPr>
          <w:b/>
          <w:bCs/>
          <w:lang w:val="ru-RU"/>
        </w:rPr>
        <w:tab/>
        <w:t xml:space="preserve">     /ИНЖ. ЙОРДАН ЙОРДАНОВ/</w:t>
      </w:r>
      <w:r w:rsidRPr="00BC2655">
        <w:rPr>
          <w:i/>
          <w:iCs/>
          <w:sz w:val="22"/>
          <w:szCs w:val="22"/>
          <w:lang w:val="ru-RU"/>
        </w:rPr>
        <w:t xml:space="preserve"> </w:t>
      </w:r>
    </w:p>
    <w:p w:rsidR="004D38EF" w:rsidRPr="00BC2655" w:rsidRDefault="004D38EF" w:rsidP="004B053D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BC2655">
        <w:rPr>
          <w:sz w:val="22"/>
          <w:szCs w:val="22"/>
          <w:lang w:val="ru-RU"/>
        </w:rPr>
        <w:tab/>
      </w:r>
      <w:r w:rsidRPr="00BC2655">
        <w:rPr>
          <w:i/>
          <w:iCs/>
          <w:sz w:val="18"/>
          <w:szCs w:val="18"/>
          <w:lang w:val="ru-RU"/>
        </w:rPr>
        <w:t xml:space="preserve"> </w:t>
      </w:r>
    </w:p>
    <w:p w:rsidR="004D38EF" w:rsidRPr="00BC2655" w:rsidRDefault="004D38EF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D38EF" w:rsidRPr="00BC2655" w:rsidRDefault="004D38EF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D38EF" w:rsidRPr="00BC2655" w:rsidRDefault="004D38EF" w:rsidP="004B053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D38EF" w:rsidRPr="00BC2655" w:rsidRDefault="004D38EF" w:rsidP="004B053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C2655">
        <w:rPr>
          <w:color w:val="FFFFFF"/>
          <w:sz w:val="18"/>
          <w:szCs w:val="18"/>
        </w:rPr>
        <w:t>Съгласувал:………………….дата: 06.10.2017г.</w:t>
      </w:r>
    </w:p>
    <w:p w:rsidR="004D38EF" w:rsidRPr="00BC2655" w:rsidRDefault="004D38EF" w:rsidP="004B053D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C2655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4D38EF" w:rsidRPr="00BC2655" w:rsidRDefault="004D38EF" w:rsidP="004B053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4D38EF" w:rsidRPr="00BC2655" w:rsidRDefault="004D38EF" w:rsidP="004B053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BC2655">
        <w:rPr>
          <w:color w:val="FFFFFF"/>
          <w:sz w:val="18"/>
          <w:szCs w:val="18"/>
        </w:rPr>
        <w:t>Изготвил: ……………………дата: 06.10.2017г.</w:t>
      </w:r>
    </w:p>
    <w:p w:rsidR="004D38EF" w:rsidRPr="00BC2655" w:rsidRDefault="004D38EF" w:rsidP="004B053D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BC2655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4D38EF" w:rsidRPr="00BC2655" w:rsidRDefault="004D38EF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BC2655">
        <w:rPr>
          <w:i/>
          <w:iCs/>
          <w:sz w:val="18"/>
          <w:szCs w:val="18"/>
        </w:rPr>
        <w:t>ЦГ/ГДАР</w:t>
      </w:r>
    </w:p>
    <w:p w:rsidR="004D38EF" w:rsidRDefault="004D38EF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</w:p>
    <w:p w:rsidR="004D38EF" w:rsidRDefault="004D38EF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</w:p>
    <w:p w:rsidR="004D38EF" w:rsidRDefault="004D38EF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</w:p>
    <w:p w:rsidR="004D38EF" w:rsidRDefault="004D38EF" w:rsidP="004B053D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bookmarkStart w:id="0" w:name="_GoBack"/>
      <w:bookmarkEnd w:id="0"/>
    </w:p>
    <w:p w:rsidR="004D38EF" w:rsidRDefault="004D38EF" w:rsidP="004B053D">
      <w:pPr>
        <w:autoSpaceDE w:val="0"/>
        <w:autoSpaceDN w:val="0"/>
        <w:adjustRightInd w:val="0"/>
        <w:jc w:val="both"/>
      </w:pPr>
      <w:r>
        <w:t xml:space="preserve">    </w:t>
      </w: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4B053D">
      <w:pPr>
        <w:autoSpaceDE w:val="0"/>
        <w:autoSpaceDN w:val="0"/>
        <w:adjustRightInd w:val="0"/>
        <w:jc w:val="both"/>
      </w:pPr>
    </w:p>
    <w:p w:rsidR="004D38EF" w:rsidRDefault="004D38EF" w:rsidP="003800DE">
      <w:pPr>
        <w:autoSpaceDE w:val="0"/>
        <w:autoSpaceDN w:val="0"/>
        <w:adjustRightInd w:val="0"/>
        <w:jc w:val="both"/>
        <w:rPr>
          <w:sz w:val="20"/>
          <w:szCs w:val="20"/>
          <w:lang w:eastAsia="bg-BG"/>
        </w:rPr>
      </w:pPr>
    </w:p>
    <w:p w:rsidR="004D38EF" w:rsidRDefault="004D38EF" w:rsidP="003800DE">
      <w:pPr>
        <w:autoSpaceDE w:val="0"/>
        <w:autoSpaceDN w:val="0"/>
        <w:adjustRightInd w:val="0"/>
        <w:jc w:val="both"/>
      </w:pPr>
      <w:r w:rsidRPr="00E85AE3">
        <w:rPr>
          <w:sz w:val="20"/>
          <w:szCs w:val="20"/>
          <w:lang w:eastAsia="bg-BG"/>
        </w:rPr>
        <w:object w:dxaOrig="1485" w:dyaOrig="840">
          <v:shape id="_x0000_i1026" type="#_x0000_t75" style="width:72.75pt;height:41.25pt" o:ole="" fillcolor="window">
            <v:imagedata r:id="rId12" o:title=""/>
          </v:shape>
          <o:OLEObject Type="Embed" ProgID="Word.Picture.8" ShapeID="_x0000_i1026" DrawAspect="Content" ObjectID="_1570886535" r:id="rId13"/>
        </w:object>
      </w:r>
      <w:r>
        <w:rPr>
          <w:b/>
          <w:bCs/>
          <w:spacing w:val="20"/>
          <w:sz w:val="20"/>
          <w:szCs w:val="20"/>
          <w:lang w:val="ru-RU"/>
        </w:rPr>
        <w:t xml:space="preserve">МИНИСТЕРСТВО НА ЗЕМЕДЕЛИЕТО,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4D38EF" w:rsidRDefault="004D38EF" w:rsidP="003800DE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806450;2147483647,0" o:connectangles="0,0"/>
          </v:polyline>
        </w:pict>
      </w:r>
    </w:p>
    <w:p w:rsidR="004D38EF" w:rsidRDefault="004D38EF" w:rsidP="003800DE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4D38EF" w:rsidRDefault="004D38EF" w:rsidP="003800DE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ул Д-р Пискюлиев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4D38EF" w:rsidRDefault="004D38EF" w:rsidP="003800DE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r>
        <w:rPr>
          <w:spacing w:val="20"/>
          <w:sz w:val="20"/>
          <w:szCs w:val="20"/>
          <w:lang w:val="en-US"/>
        </w:rPr>
        <w:t>odzg</w:t>
      </w:r>
      <w:r>
        <w:rPr>
          <w:spacing w:val="20"/>
          <w:sz w:val="20"/>
          <w:szCs w:val="20"/>
          <w:lang w:val="ru-RU"/>
        </w:rPr>
        <w:t>_</w:t>
      </w:r>
      <w:r>
        <w:rPr>
          <w:spacing w:val="20"/>
          <w:sz w:val="20"/>
          <w:szCs w:val="20"/>
          <w:lang w:val="en-US"/>
        </w:rPr>
        <w:t>var</w:t>
      </w:r>
      <w:r>
        <w:rPr>
          <w:spacing w:val="20"/>
          <w:sz w:val="20"/>
          <w:szCs w:val="20"/>
          <w:lang w:val="ru-RU"/>
        </w:rPr>
        <w:t>@</w:t>
      </w:r>
      <w:r>
        <w:rPr>
          <w:spacing w:val="20"/>
          <w:sz w:val="20"/>
          <w:szCs w:val="20"/>
          <w:lang w:val="en-US"/>
        </w:rPr>
        <w:t>abv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  <w:lang w:val="en-US"/>
        </w:rPr>
        <w:t>bg</w:t>
      </w:r>
    </w:p>
    <w:p w:rsidR="004D38EF" w:rsidRDefault="004D38EF" w:rsidP="003800DE">
      <w:pPr>
        <w:jc w:val="center"/>
        <w:rPr>
          <w:b/>
          <w:bCs/>
          <w:sz w:val="20"/>
          <w:szCs w:val="20"/>
          <w:lang w:val="ru-RU"/>
        </w:rPr>
      </w:pPr>
    </w:p>
    <w:p w:rsidR="004D38EF" w:rsidRDefault="004D38EF" w:rsidP="003800DE">
      <w:pPr>
        <w:jc w:val="center"/>
        <w:rPr>
          <w:b/>
          <w:bCs/>
          <w:lang w:val="ru-RU"/>
        </w:rPr>
      </w:pPr>
    </w:p>
    <w:p w:rsidR="004D38EF" w:rsidRDefault="004D38EF" w:rsidP="003800D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</w:p>
    <w:p w:rsidR="004D38EF" w:rsidRDefault="004D38EF" w:rsidP="003800DE">
      <w:pPr>
        <w:jc w:val="center"/>
        <w:rPr>
          <w:b/>
          <w:bCs/>
          <w:lang w:val="ru-RU"/>
        </w:rPr>
      </w:pPr>
    </w:p>
    <w:p w:rsidR="004D38EF" w:rsidRDefault="004D38EF" w:rsidP="003800DE">
      <w:pPr>
        <w:jc w:val="center"/>
        <w:rPr>
          <w:b/>
          <w:bCs/>
        </w:rPr>
      </w:pPr>
      <w:r>
        <w:rPr>
          <w:b/>
          <w:bCs/>
        </w:rPr>
        <w:t>към Заповед № РД17-17-131/06.10.2017г.</w:t>
      </w:r>
    </w:p>
    <w:p w:rsidR="004D38EF" w:rsidRDefault="004D38EF" w:rsidP="003800DE">
      <w:pPr>
        <w:jc w:val="center"/>
        <w:rPr>
          <w:b/>
          <w:bCs/>
        </w:rPr>
      </w:pPr>
      <w:r>
        <w:rPr>
          <w:b/>
          <w:bCs/>
        </w:rPr>
        <w:t>гр. Варна</w:t>
      </w:r>
    </w:p>
    <w:p w:rsidR="004D38EF" w:rsidRDefault="004D38EF" w:rsidP="003800DE">
      <w:pPr>
        <w:jc w:val="both"/>
        <w:rPr>
          <w:lang w:val="ru-RU"/>
        </w:rPr>
      </w:pPr>
      <w:r>
        <w:t xml:space="preserve">        </w:t>
      </w:r>
    </w:p>
    <w:p w:rsidR="004D38EF" w:rsidRDefault="004D38EF" w:rsidP="003800DE">
      <w:pPr>
        <w:tabs>
          <w:tab w:val="left" w:pos="1800"/>
        </w:tabs>
        <w:jc w:val="both"/>
        <w:rPr>
          <w:b/>
          <w:bCs/>
          <w:lang w:val="ru-RU"/>
        </w:rPr>
      </w:pPr>
      <w:r>
        <w:t xml:space="preserve">           Съгласно сключеното доброволно споразумение </w:t>
      </w:r>
      <w:r>
        <w:rPr>
          <w:b/>
          <w:bCs/>
        </w:rPr>
        <w:t>за землището на гр. Дългопол в определените масиви за ползване попадат имоти с НТП „полски път”, собственост на Община Дългопол, както следва:</w:t>
      </w:r>
    </w:p>
    <w:p w:rsidR="004D38EF" w:rsidRDefault="004D38EF" w:rsidP="003800DE">
      <w:pPr>
        <w:autoSpaceDE w:val="0"/>
        <w:autoSpaceDN w:val="0"/>
        <w:adjustRightInd w:val="0"/>
        <w:jc w:val="both"/>
      </w:pPr>
      <w:r>
        <w:t xml:space="preserve">     </w:t>
      </w:r>
    </w:p>
    <w:tbl>
      <w:tblPr>
        <w:tblW w:w="9360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40"/>
        <w:gridCol w:w="1080"/>
        <w:gridCol w:w="1122"/>
        <w:gridCol w:w="3918"/>
      </w:tblGrid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426D72">
              <w:rPr>
                <w:b/>
                <w:bCs/>
                <w:sz w:val="20"/>
                <w:szCs w:val="20"/>
              </w:rPr>
              <w:t>Ползвател, три имена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  <w:r w:rsidRPr="00426D72">
              <w:rPr>
                <w:b/>
                <w:bCs/>
                <w:sz w:val="20"/>
                <w:szCs w:val="20"/>
              </w:rPr>
              <w:t xml:space="preserve">наим.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426D72">
              <w:rPr>
                <w:b/>
                <w:bCs/>
                <w:sz w:val="20"/>
                <w:szCs w:val="20"/>
              </w:rPr>
              <w:t xml:space="preserve">а юр. </w:t>
            </w:r>
            <w:r>
              <w:rPr>
                <w:b/>
                <w:bCs/>
                <w:sz w:val="20"/>
                <w:szCs w:val="20"/>
              </w:rPr>
              <w:t>л</w:t>
            </w:r>
            <w:r w:rsidRPr="00426D72">
              <w:rPr>
                <w:b/>
                <w:bCs/>
                <w:sz w:val="20"/>
                <w:szCs w:val="20"/>
              </w:rPr>
              <w:t>ице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426D72">
              <w:rPr>
                <w:b/>
                <w:bCs/>
                <w:sz w:val="20"/>
                <w:szCs w:val="20"/>
              </w:rPr>
              <w:t>Ползвана площ дка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  <w:p w:rsidR="004D38EF" w:rsidRPr="00A3058B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Сума/лв./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Платец, три имена/наим.на юр. лице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АГРОСТИЛ 02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1.225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36.75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АГРОСТИЛ 02 ЕООД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АНГЕЛ МИНКОВ МИНКОВ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1.444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43.32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АНГЕЛ МИНКОВ МИНКОВ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АНТОН ВЕЛИКОВ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BC2655">
            <w:pPr>
              <w:autoSpaceDE w:val="0"/>
              <w:autoSpaceDN w:val="0"/>
              <w:adjustRightInd w:val="0"/>
              <w:spacing w:line="227" w:lineRule="exact"/>
              <w:ind w:left="1040" w:hanging="10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40.86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АНТОН ВЕЛИКОВ ДИМИТРОВ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БИОЕНЕРКОМ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1.533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45.99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БИОЕНЕРКОМ ООД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ДРАЖЕВИ АГРО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22.305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669.15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ДРАЖЕВИ АГРО ЕООД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ЕТ ЛАНД ПРО - КОНСТАНТИН АТАНАСО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8.426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252.78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ЕТ ЛАНД ПРО - КОНСТАНТИН АТАНАСО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ЕТЕКСТРЕМА-ХР.ДЯНКОВ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426D72">
              <w:rPr>
                <w:sz w:val="20"/>
                <w:szCs w:val="20"/>
              </w:rPr>
              <w:t>.323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1419.69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ИВАН ВЕЛИКОВ ДИМИТРОВ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0.628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18.84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ИВАН ВЕЛИКОВ ДИМИТРОВ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ИВАН ДОБРЕВ ИВАНОВ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0.595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17.85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ИВАН ДОБРЕВ ИВАНОВ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КАМЧИЯ ВАЛИ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103.403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3102.09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КАМЧИЯ ВАЛИ ЕООД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КАМЧИЯ КАР ГРУП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28.584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857.52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КАМЧИЯ КАР ГРУП ООД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МИХАИЛ ТОДОРОВ МИХАЙЛОВ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0.454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13.62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МИХАИЛ ТОДОРОВ МИХАЙЛОВ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НАТАЛИЯ БОРИСЛАВОВА ВЪРБАНОВА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1.013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30.39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НАТАЛИЯ БОРИСЛАВОВА ВЪРБАНОВА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ПАНТЕКС АГРО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35.857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1075.71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ПАНТЕКС АГРО ЕООД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ПОЛИ АГРО БГ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3.909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117.27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ПОЛИ АГРО БГ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САВА АГРО 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85.192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2555.76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САВА АГРО ООД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САУТУЕЙ ШИПИНГ ЕООД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7.275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218.25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САУТУЕЙ ШИПИНГ ЕООД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СД МИХАЛЕВИ-61 И СИЕ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50.407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1512.21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СД МИХАЛЕВИ-61 И СИЕ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ФИШ ГРУП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109.883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 w:rsidRPr="00A3058B">
              <w:rPr>
                <w:b/>
                <w:bCs/>
                <w:sz w:val="20"/>
                <w:szCs w:val="20"/>
              </w:rPr>
              <w:t>3296.49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  <w:r w:rsidRPr="00426D72">
              <w:rPr>
                <w:sz w:val="20"/>
                <w:szCs w:val="20"/>
              </w:rPr>
              <w:t>ФИШ ГРУП</w:t>
            </w:r>
          </w:p>
        </w:tc>
      </w:tr>
      <w:tr w:rsidR="004D38EF" w:rsidRPr="00426D7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161164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161164">
              <w:rPr>
                <w:b/>
                <w:bCs/>
                <w:sz w:val="20"/>
                <w:szCs w:val="20"/>
              </w:rPr>
              <w:t>ОБЩО ЗА ЗЕМЛИЩЕТО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161164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 w:rsidRPr="00161164">
              <w:rPr>
                <w:b/>
                <w:bCs/>
                <w:sz w:val="20"/>
                <w:szCs w:val="20"/>
              </w:rPr>
              <w:t>510.821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A3058B" w:rsidRDefault="004D38EF" w:rsidP="00F67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15324.63</w:t>
            </w:r>
          </w:p>
        </w:tc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426D72" w:rsidRDefault="004D38EF" w:rsidP="00070AFE">
            <w:pPr>
              <w:rPr>
                <w:sz w:val="20"/>
                <w:szCs w:val="20"/>
              </w:rPr>
            </w:pPr>
          </w:p>
        </w:tc>
      </w:tr>
    </w:tbl>
    <w:p w:rsidR="004D38EF" w:rsidRDefault="004D38EF" w:rsidP="00426D72"/>
    <w:p w:rsidR="004D38EF" w:rsidRDefault="004D38EF" w:rsidP="007800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4D38EF" w:rsidRDefault="004D38EF" w:rsidP="0078002E">
      <w:pPr>
        <w:rPr>
          <w:b/>
          <w:bCs/>
          <w:sz w:val="22"/>
          <w:szCs w:val="22"/>
        </w:rPr>
      </w:pPr>
    </w:p>
    <w:tbl>
      <w:tblPr>
        <w:tblW w:w="9360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10"/>
        <w:gridCol w:w="1190"/>
        <w:gridCol w:w="1440"/>
        <w:gridCol w:w="1260"/>
        <w:gridCol w:w="3060"/>
      </w:tblGrid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Собственик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№ по КВС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BC2655">
            <w:pPr>
              <w:autoSpaceDE w:val="0"/>
              <w:autoSpaceDN w:val="0"/>
              <w:adjustRightInd w:val="0"/>
              <w:spacing w:line="227" w:lineRule="exact"/>
              <w:ind w:left="-1603"/>
              <w:jc w:val="center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Ползвана площ дка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Платец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91095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both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1.041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АГРОСТИЛ 02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91094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0.184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АГРОСТИЛ 02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1.225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94130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0.361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АНГЕЛ МИНКОВ МИНКОВ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421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0.927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АНГЕЛ МИНКОВ МИНКОВ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77164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0.157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АНГЕЛ МИНКОВ МИНКОВ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1.444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0.488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АНТОН ВЕЛИКОВ ДИМИТРОВ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0.467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АНТОН ВЕЛИКОВ ДИМИТРОВ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0.407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АНТОН ВЕЛИКОВ ДИМИТРОВ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1.362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0.666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БИОЕНЕРКОМ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40085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0.629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БИОЕНЕРКОМ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40554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0.238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БИОЕНЕРКОМ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1.533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994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2.942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85059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2.379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85058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0.952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85060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0.526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93019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4.207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8052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0.302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9072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1.971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9701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1.062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139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0.888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12067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1.556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12052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1.066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0.534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78301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1.652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78134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1.142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78135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1.126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ДРАЖЕВИ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161164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 w:rsidRPr="00161164">
              <w:rPr>
                <w:b/>
                <w:bCs/>
                <w:sz w:val="20"/>
                <w:szCs w:val="20"/>
              </w:rPr>
              <w:t>22.305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161164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161164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72042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5.100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 ЛАНД ПРО - КОНСТАНТИН АТАНАСО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3.326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 ЛАНД ПРО - КОНСТАНТИН АТАНАСО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161164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20"/>
                <w:szCs w:val="20"/>
              </w:rPr>
            </w:pPr>
            <w:r w:rsidRPr="00161164">
              <w:rPr>
                <w:b/>
                <w:bCs/>
                <w:sz w:val="20"/>
                <w:szCs w:val="20"/>
              </w:rPr>
              <w:t>8.426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161164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161164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841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2.024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2.619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737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1.793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723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1.611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64058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65160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1.339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65159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1.281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65161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1.158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65157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64057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65164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0.227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50191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3.117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50192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3.101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864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1.573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51048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0.305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858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3.000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862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0.970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53086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0.655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53085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0.639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53084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0.409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53087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0.404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53088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0.393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15155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0.793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15154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0.573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19296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1.127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19315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0.923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19295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0.730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18054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0.267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0.241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886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2.081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888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1.768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10049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1.285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10120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1.007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10102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0.902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848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2.706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54043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0.477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0.199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54120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0.122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1.222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22162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0.884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22161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0.109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ЕТЕКСТРЕМА-ХР.ДЯНКОВ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Pr="00F650AE">
              <w:rPr>
                <w:b/>
                <w:bCs/>
                <w:sz w:val="20"/>
                <w:szCs w:val="20"/>
              </w:rPr>
              <w:t>.323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0.628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ИВАН ВЕЛИКОВ ДИМИТРОВ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0.628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54120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0.448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ИВАН ДОБРЕВ ИВАНОВ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54043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0.147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ИВАН ДОБРЕВ ИВАНОВ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0.595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91101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0.512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43262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3.595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43264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3.015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43265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2.598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43263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2.513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43267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2.138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45109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2.133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43266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1.979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45107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1.977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45108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1.948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926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1.901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45110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1.890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45558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0.604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0.238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2102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0.909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0.805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2101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1.372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0.707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3054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0.546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3058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0.490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2102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0.198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91088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0.428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3.840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3.288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37132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1.579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37129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1.567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37133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37130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1.258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390041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0.973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39032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0.968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380045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0.956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39033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0.951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380046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0.842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38043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0.766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37574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0.758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38041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0.739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103024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0.702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38040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0.699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0.643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38044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0.622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39034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0.237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0.224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103039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0.109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100103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0.683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100108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0.648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100105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0.429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100109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0.317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100107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0.245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100106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0.192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6134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2.966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6133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2.130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6135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1.439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0.291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219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0.109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40083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1.713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40082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1.302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0.927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0.350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0.364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42016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0.345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0.285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0.168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3.187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0.929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44109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0.279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44110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0.145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42016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0.272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0.516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2.629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3054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2.495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4104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1.488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1.342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3056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0.766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0.567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4106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0.531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3057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0.499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5046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0.196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3058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0.129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3055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0.103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53088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1.182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53084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1.154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91088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4.660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91092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1.423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91101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1.386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91091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1.237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91093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1.231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91090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91089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0.671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0.485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40086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0.265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70020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0.195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0.748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0.341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ВАЛИ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103.403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14158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1.808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293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1.665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14157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1.560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14166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1.421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14165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1.039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14162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1.021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14159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0.826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14163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0.788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14161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0.150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14164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0.112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279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1.595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98197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0.797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98200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0.790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98199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0.783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98198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0.783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98196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0.739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98201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0.737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98202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0.492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78302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2.016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78133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1.711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78137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1.588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78300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78301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0.868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41144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0.941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41156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0.760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41148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0.593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41149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0.472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0.343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41147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0.235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41145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0.225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41146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0.150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41155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0.143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КАМЧИЯ КАР ГРУП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28.584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77164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0.454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МИХАИЛ ТОДОРОВ МИХАЙЛОВ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0.454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0.775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НАТАЛИЯ БОРИСЛАВОВА ВЪРБАНОВА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6133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0.238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НАТАЛИЯ БОРИСЛАВОВА ВЪРБАНОВА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1.013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23077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0.309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58021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1.947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92133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3.836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92136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3.170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2.169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92134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1.741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92135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1.069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536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2.501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94124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1.612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58023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0.598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94125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0.701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92140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0.494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651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2.684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73035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2.284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655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1.367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661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1.244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0.787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0.170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71015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0.108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279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0.216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10120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2.311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10121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1.484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10049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1.376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10102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0.514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0.184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4106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0.501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0.480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ПАНТЕКС АГРО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35.857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0.404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ПОЛИ АГРО БГ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266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0.238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ПОЛИ АГРО БГ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259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0.187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ПОЛИ АГРО БГ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0.956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ПОЛИ АГРО БГ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596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0.787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ПОЛИ АГРО БГ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0.627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ПОЛИ АГРО БГ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77544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0.415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ПОЛИ АГРО БГ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0.295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ПОЛИ АГРО БГ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3.909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566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3.280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551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3.022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561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2.723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563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1.250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87047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0.883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86044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0.856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88069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0.803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87048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0.777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86045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0.698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88068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0.590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87046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0.524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88067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0.520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66069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0.516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66065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0.394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66066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0.246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66067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0.121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20215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5.826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20216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3.974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361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1.892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20222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1.421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104065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1.390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20221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1.358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20111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0.584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0.403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104064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0.177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90082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2.500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557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2.135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553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0.815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90084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0.734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90085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0.734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89041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0.732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90083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0.732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556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0.374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551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0.351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69185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4.397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69183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2.834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69776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2.453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69182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1.932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69180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1.817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69179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0.966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69181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0.647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69184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0.426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68068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0.246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17136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3.775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17089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3.440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3.137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1.517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3.160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2.175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2.158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1.972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1.971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1.896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0.938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САВА АГРО 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85.192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11551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1.811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САУТУЕЙ ШИПИНГ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11079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1.631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САУТУЕЙ ШИПИНГ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11078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1.059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САУТУЕЙ ШИПИНГ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78132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1.202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САУТУЕЙ ШИПИНГ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78131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0.975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САУТУЕЙ ШИПИНГ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78303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0.375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САУТУЕЙ ШИПИНГ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78301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0.222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САУТУЕЙ ШИПИНГ ЕООД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7.275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0.949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5059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0.877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5060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0.862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0.851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5046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0.631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0.152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5045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0.125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60180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2.622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60090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2.010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825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1.280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60091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1.231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60089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0.389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62026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1.522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1.171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753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0.495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0.138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60090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1.080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0.434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106011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0.573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968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1.418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41153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1.045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41152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0.843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41148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0.746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41151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0.737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41144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0.721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41156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0.649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41146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0.236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59026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0.474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94126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0.850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536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2.417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94129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1.715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50190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1.695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50191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1.582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50192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1.452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50188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0.561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50189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0.424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94127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1.418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105031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0.872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0.290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105014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0.195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9072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1.010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138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0.294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1.094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0.560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0.130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61019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0.267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0.234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63042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1.123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63041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0.511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63043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0.505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63040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0.504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136009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0.193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886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1.376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888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0.467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962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0.643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22162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2.951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СД МИХАЛЕВИ-61 И СИЕ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b/>
                <w:bCs/>
                <w:sz w:val="20"/>
                <w:szCs w:val="20"/>
              </w:rPr>
              <w:t>50.407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rPr>
                <w:b/>
                <w:bCs/>
                <w:sz w:val="20"/>
                <w:szCs w:val="20"/>
              </w:rPr>
            </w:pPr>
            <w:r w:rsidRPr="00BC265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25044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25043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0.598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381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0.436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3.323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2.427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30036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1.166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29078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1.085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29077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0.804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29076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0.725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30035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0.696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432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0.340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31010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0.286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31014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0.132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1.603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82030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1.008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18055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1.055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508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0.332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24058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1.206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373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0.407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28064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0.666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409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0.333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28060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0.125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15035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2.130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15154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1.740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15155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1.656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15153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1.098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4.413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16152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3.481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16076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2.240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35009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1.567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35033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1.184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34051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1.235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459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0.109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32028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1.382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32030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0.618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36047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1.660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36050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1.360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18053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0.518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18056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0.479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18054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0.289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2.336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16152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0.485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84051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2.045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84050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1.864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580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1.807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83070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1.783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84049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1.293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586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1.274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0.492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588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0.168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19299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3.528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19300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2.602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19297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2.008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19301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1.248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1.089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19298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1.025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19296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0.883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316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0.717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19315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0.586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22163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2.778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335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0.839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331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0.472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1.935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1.017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619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0.928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623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0.200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72042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0.132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580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4.579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3.811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3.611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3.306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3.271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2.577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2.237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77439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1.536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5A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ДЪЛГОПОЛ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588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Полски път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1.483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F650AE" w:rsidRDefault="004D38EF" w:rsidP="00070AFE">
            <w:pPr>
              <w:rPr>
                <w:sz w:val="20"/>
                <w:szCs w:val="20"/>
              </w:rPr>
            </w:pPr>
            <w:r w:rsidRPr="00F650AE">
              <w:rPr>
                <w:sz w:val="20"/>
                <w:szCs w:val="20"/>
              </w:rPr>
              <w:t>ФИШ ГРУП</w:t>
            </w:r>
          </w:p>
        </w:tc>
      </w:tr>
      <w:tr w:rsidR="004D38EF"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070AF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070AF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Default="004D38EF" w:rsidP="00070AF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109.883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8EF" w:rsidRPr="00BC2655" w:rsidRDefault="004D38EF" w:rsidP="00070AF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655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</w:t>
            </w:r>
          </w:p>
        </w:tc>
      </w:tr>
    </w:tbl>
    <w:p w:rsidR="004D38EF" w:rsidRDefault="004D38EF" w:rsidP="00333365"/>
    <w:p w:rsidR="004D38EF" w:rsidRDefault="004D38EF" w:rsidP="00572787"/>
    <w:p w:rsidR="004D38EF" w:rsidRDefault="004D38EF" w:rsidP="00572787"/>
    <w:p w:rsidR="004D38EF" w:rsidRPr="00572787" w:rsidRDefault="004D38EF" w:rsidP="00572787"/>
    <w:p w:rsidR="004D38EF" w:rsidRDefault="004D38EF" w:rsidP="002211F7">
      <w:pPr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 Настоящото приложение е неразделна част от Заповед № РД1</w:t>
      </w:r>
      <w:r>
        <w:rPr>
          <w:b/>
          <w:bCs/>
          <w:lang w:val="ru-RU"/>
        </w:rPr>
        <w:t>7</w:t>
      </w:r>
      <w:r>
        <w:rPr>
          <w:b/>
          <w:bCs/>
        </w:rPr>
        <w:t>-17-1</w:t>
      </w:r>
      <w:r>
        <w:rPr>
          <w:b/>
          <w:bCs/>
          <w:lang w:val="ru-RU"/>
        </w:rPr>
        <w:t>31</w:t>
      </w:r>
      <w:r>
        <w:rPr>
          <w:b/>
          <w:bCs/>
        </w:rPr>
        <w:t>/06.10.201</w:t>
      </w:r>
      <w:r>
        <w:rPr>
          <w:b/>
          <w:bCs/>
          <w:lang w:val="ru-RU"/>
        </w:rPr>
        <w:t>7</w:t>
      </w:r>
      <w:r>
        <w:rPr>
          <w:b/>
          <w:bCs/>
        </w:rPr>
        <w:t>г.</w:t>
      </w:r>
    </w:p>
    <w:p w:rsidR="004D38EF" w:rsidRDefault="004D38EF" w:rsidP="006D023F">
      <w:r>
        <w:rPr>
          <w:rFonts w:ascii="Courier New CYR" w:hAnsi="Courier New CYR" w:cs="Courier New CYR"/>
          <w:sz w:val="20"/>
          <w:szCs w:val="20"/>
        </w:rPr>
        <w:t xml:space="preserve">        </w:t>
      </w:r>
    </w:p>
    <w:p w:rsidR="004D38EF" w:rsidRPr="006D023F" w:rsidRDefault="004D38EF" w:rsidP="006D023F"/>
    <w:sectPr w:rsidR="004D38EF" w:rsidRPr="006D023F" w:rsidSect="00F67227">
      <w:footerReference w:type="default" r:id="rId14"/>
      <w:pgSz w:w="11906" w:h="16838"/>
      <w:pgMar w:top="540" w:right="74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EF" w:rsidRDefault="004D38EF" w:rsidP="000259FA">
      <w:r>
        <w:separator/>
      </w:r>
    </w:p>
  </w:endnote>
  <w:endnote w:type="continuationSeparator" w:id="0">
    <w:p w:rsidR="004D38EF" w:rsidRDefault="004D38EF" w:rsidP="0002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EF" w:rsidRDefault="004D38EF">
    <w:pPr>
      <w:pStyle w:val="Footer"/>
      <w:jc w:val="right"/>
    </w:pPr>
  </w:p>
  <w:p w:rsidR="004D38EF" w:rsidRDefault="004D38EF">
    <w:pPr>
      <w:pStyle w:val="Footer"/>
      <w:jc w:val="right"/>
    </w:pPr>
    <w:fldSimple w:instr="PAGE   \* MERGEFORMAT">
      <w:r>
        <w:rPr>
          <w:noProof/>
        </w:rPr>
        <w:t>135</w:t>
      </w:r>
    </w:fldSimple>
  </w:p>
  <w:p w:rsidR="004D38EF" w:rsidRDefault="004D38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EF" w:rsidRDefault="004D38EF" w:rsidP="000259FA">
      <w:r>
        <w:separator/>
      </w:r>
    </w:p>
  </w:footnote>
  <w:footnote w:type="continuationSeparator" w:id="0">
    <w:p w:rsidR="004D38EF" w:rsidRDefault="004D38EF" w:rsidP="00025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53D"/>
    <w:rsid w:val="000259FA"/>
    <w:rsid w:val="000343B5"/>
    <w:rsid w:val="00041E5F"/>
    <w:rsid w:val="000510F4"/>
    <w:rsid w:val="00056E6D"/>
    <w:rsid w:val="000663EF"/>
    <w:rsid w:val="00070AFE"/>
    <w:rsid w:val="00093A80"/>
    <w:rsid w:val="00096422"/>
    <w:rsid w:val="00097AC2"/>
    <w:rsid w:val="000C38EB"/>
    <w:rsid w:val="000C76CC"/>
    <w:rsid w:val="000E0A73"/>
    <w:rsid w:val="00100140"/>
    <w:rsid w:val="0010547C"/>
    <w:rsid w:val="00112D37"/>
    <w:rsid w:val="001146C0"/>
    <w:rsid w:val="00124F3E"/>
    <w:rsid w:val="001303A3"/>
    <w:rsid w:val="001377E0"/>
    <w:rsid w:val="00137CE3"/>
    <w:rsid w:val="00145146"/>
    <w:rsid w:val="00161164"/>
    <w:rsid w:val="00167F12"/>
    <w:rsid w:val="00170A8A"/>
    <w:rsid w:val="0018454F"/>
    <w:rsid w:val="00192E28"/>
    <w:rsid w:val="00192EB5"/>
    <w:rsid w:val="001C1233"/>
    <w:rsid w:val="001C1A9E"/>
    <w:rsid w:val="001C4BDF"/>
    <w:rsid w:val="001C5062"/>
    <w:rsid w:val="001C5F81"/>
    <w:rsid w:val="001E3641"/>
    <w:rsid w:val="001E38A5"/>
    <w:rsid w:val="001F70B4"/>
    <w:rsid w:val="00206610"/>
    <w:rsid w:val="00211BAE"/>
    <w:rsid w:val="00216805"/>
    <w:rsid w:val="002211F7"/>
    <w:rsid w:val="00227FEC"/>
    <w:rsid w:val="002334C7"/>
    <w:rsid w:val="00251744"/>
    <w:rsid w:val="00252AB7"/>
    <w:rsid w:val="00261FEA"/>
    <w:rsid w:val="00275134"/>
    <w:rsid w:val="0027654F"/>
    <w:rsid w:val="002B1E9C"/>
    <w:rsid w:val="002D79D3"/>
    <w:rsid w:val="002E1332"/>
    <w:rsid w:val="002F7A3B"/>
    <w:rsid w:val="00311D3C"/>
    <w:rsid w:val="003159EA"/>
    <w:rsid w:val="00320B9D"/>
    <w:rsid w:val="00324DB9"/>
    <w:rsid w:val="00333365"/>
    <w:rsid w:val="003371F0"/>
    <w:rsid w:val="003524FB"/>
    <w:rsid w:val="003764C7"/>
    <w:rsid w:val="003800DE"/>
    <w:rsid w:val="003832FC"/>
    <w:rsid w:val="00390DD9"/>
    <w:rsid w:val="00392597"/>
    <w:rsid w:val="003A09DA"/>
    <w:rsid w:val="003C4BFB"/>
    <w:rsid w:val="003D24F0"/>
    <w:rsid w:val="003F719A"/>
    <w:rsid w:val="00415F94"/>
    <w:rsid w:val="00426D72"/>
    <w:rsid w:val="0043388C"/>
    <w:rsid w:val="00437A38"/>
    <w:rsid w:val="00446D3F"/>
    <w:rsid w:val="00482AF4"/>
    <w:rsid w:val="00487271"/>
    <w:rsid w:val="004947E3"/>
    <w:rsid w:val="0049533C"/>
    <w:rsid w:val="004A5621"/>
    <w:rsid w:val="004A766F"/>
    <w:rsid w:val="004B053D"/>
    <w:rsid w:val="004B228A"/>
    <w:rsid w:val="004B535E"/>
    <w:rsid w:val="004D38EF"/>
    <w:rsid w:val="004F347D"/>
    <w:rsid w:val="004F4C24"/>
    <w:rsid w:val="00517835"/>
    <w:rsid w:val="00522CFD"/>
    <w:rsid w:val="00532DC3"/>
    <w:rsid w:val="00534652"/>
    <w:rsid w:val="00547754"/>
    <w:rsid w:val="00554C2E"/>
    <w:rsid w:val="00555C91"/>
    <w:rsid w:val="0056574F"/>
    <w:rsid w:val="00571909"/>
    <w:rsid w:val="00572787"/>
    <w:rsid w:val="005777DD"/>
    <w:rsid w:val="005A4F18"/>
    <w:rsid w:val="005C16BE"/>
    <w:rsid w:val="005D300E"/>
    <w:rsid w:val="005E3142"/>
    <w:rsid w:val="005F41EC"/>
    <w:rsid w:val="00607E5C"/>
    <w:rsid w:val="00644862"/>
    <w:rsid w:val="00666059"/>
    <w:rsid w:val="00672E24"/>
    <w:rsid w:val="00676750"/>
    <w:rsid w:val="00681D4C"/>
    <w:rsid w:val="006A1D01"/>
    <w:rsid w:val="006C41A1"/>
    <w:rsid w:val="006D023F"/>
    <w:rsid w:val="006E7541"/>
    <w:rsid w:val="006F6D00"/>
    <w:rsid w:val="00720312"/>
    <w:rsid w:val="007253F1"/>
    <w:rsid w:val="007255C9"/>
    <w:rsid w:val="00734A4A"/>
    <w:rsid w:val="007541C8"/>
    <w:rsid w:val="0076022D"/>
    <w:rsid w:val="00765BCA"/>
    <w:rsid w:val="0078002E"/>
    <w:rsid w:val="00790467"/>
    <w:rsid w:val="007B1BD2"/>
    <w:rsid w:val="007B1C91"/>
    <w:rsid w:val="007B70DB"/>
    <w:rsid w:val="007C17F5"/>
    <w:rsid w:val="007D0F8B"/>
    <w:rsid w:val="007E69C3"/>
    <w:rsid w:val="007F6B58"/>
    <w:rsid w:val="00831D28"/>
    <w:rsid w:val="008347DC"/>
    <w:rsid w:val="0086007D"/>
    <w:rsid w:val="0087005A"/>
    <w:rsid w:val="00873C68"/>
    <w:rsid w:val="00875B7E"/>
    <w:rsid w:val="00887A93"/>
    <w:rsid w:val="00892886"/>
    <w:rsid w:val="00893BC6"/>
    <w:rsid w:val="008A0136"/>
    <w:rsid w:val="008B09F9"/>
    <w:rsid w:val="008E3E61"/>
    <w:rsid w:val="008F390A"/>
    <w:rsid w:val="00901B48"/>
    <w:rsid w:val="00907E77"/>
    <w:rsid w:val="00922A21"/>
    <w:rsid w:val="00944B1E"/>
    <w:rsid w:val="00961EEE"/>
    <w:rsid w:val="0097653C"/>
    <w:rsid w:val="009A096D"/>
    <w:rsid w:val="009A4610"/>
    <w:rsid w:val="009B58D4"/>
    <w:rsid w:val="009B6B74"/>
    <w:rsid w:val="009C1FDA"/>
    <w:rsid w:val="00A122DF"/>
    <w:rsid w:val="00A3058B"/>
    <w:rsid w:val="00A36CBC"/>
    <w:rsid w:val="00A669C1"/>
    <w:rsid w:val="00A73456"/>
    <w:rsid w:val="00A81B76"/>
    <w:rsid w:val="00AA5032"/>
    <w:rsid w:val="00AC0EC5"/>
    <w:rsid w:val="00AD19AB"/>
    <w:rsid w:val="00AE2DAD"/>
    <w:rsid w:val="00AE4DBA"/>
    <w:rsid w:val="00AF2504"/>
    <w:rsid w:val="00B25F65"/>
    <w:rsid w:val="00B32057"/>
    <w:rsid w:val="00B37388"/>
    <w:rsid w:val="00B37D36"/>
    <w:rsid w:val="00B52EEF"/>
    <w:rsid w:val="00B720B2"/>
    <w:rsid w:val="00B80BA8"/>
    <w:rsid w:val="00BB19D1"/>
    <w:rsid w:val="00BB1BE5"/>
    <w:rsid w:val="00BC2655"/>
    <w:rsid w:val="00BC7181"/>
    <w:rsid w:val="00BF7261"/>
    <w:rsid w:val="00C03FDD"/>
    <w:rsid w:val="00C15C9F"/>
    <w:rsid w:val="00C255C7"/>
    <w:rsid w:val="00C33A8A"/>
    <w:rsid w:val="00C41A24"/>
    <w:rsid w:val="00C4307F"/>
    <w:rsid w:val="00C71BB2"/>
    <w:rsid w:val="00C75F2B"/>
    <w:rsid w:val="00C8215D"/>
    <w:rsid w:val="00C8492C"/>
    <w:rsid w:val="00C90076"/>
    <w:rsid w:val="00CC2D06"/>
    <w:rsid w:val="00CC2FF9"/>
    <w:rsid w:val="00D01C16"/>
    <w:rsid w:val="00D064A0"/>
    <w:rsid w:val="00D11331"/>
    <w:rsid w:val="00D37168"/>
    <w:rsid w:val="00D46D03"/>
    <w:rsid w:val="00D90531"/>
    <w:rsid w:val="00DB42A5"/>
    <w:rsid w:val="00DB7D32"/>
    <w:rsid w:val="00DC187E"/>
    <w:rsid w:val="00E003F5"/>
    <w:rsid w:val="00E00652"/>
    <w:rsid w:val="00E36A9F"/>
    <w:rsid w:val="00E614CF"/>
    <w:rsid w:val="00E65855"/>
    <w:rsid w:val="00E666A8"/>
    <w:rsid w:val="00E85AE3"/>
    <w:rsid w:val="00E862B5"/>
    <w:rsid w:val="00EC72A7"/>
    <w:rsid w:val="00EE77C3"/>
    <w:rsid w:val="00EF08D6"/>
    <w:rsid w:val="00EF626A"/>
    <w:rsid w:val="00EF72F3"/>
    <w:rsid w:val="00F12B28"/>
    <w:rsid w:val="00F13227"/>
    <w:rsid w:val="00F17302"/>
    <w:rsid w:val="00F31E92"/>
    <w:rsid w:val="00F32C30"/>
    <w:rsid w:val="00F419C2"/>
    <w:rsid w:val="00F44D14"/>
    <w:rsid w:val="00F650AE"/>
    <w:rsid w:val="00F67227"/>
    <w:rsid w:val="00F732D1"/>
    <w:rsid w:val="00F76CFD"/>
    <w:rsid w:val="00F80449"/>
    <w:rsid w:val="00F82424"/>
    <w:rsid w:val="00F935D2"/>
    <w:rsid w:val="00FC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3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B053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B053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4B053D"/>
    <w:pPr>
      <w:ind w:firstLine="990"/>
      <w:jc w:val="both"/>
    </w:pPr>
    <w:rPr>
      <w:rFonts w:eastAsia="SimSun"/>
      <w:color w:val="000000"/>
      <w:lang w:eastAsia="zh-CN"/>
    </w:rPr>
  </w:style>
  <w:style w:type="paragraph" w:styleId="Header">
    <w:name w:val="header"/>
    <w:basedOn w:val="Normal"/>
    <w:link w:val="HeaderChar"/>
    <w:uiPriority w:val="99"/>
    <w:rsid w:val="004B053D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05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053D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05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053D"/>
    <w:rPr>
      <w:rFonts w:ascii="Tahoma" w:eastAsia="Calibri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53D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4"/>
      <w:szCs w:val="14"/>
      <w:lang w:eastAsia="bg-BG"/>
    </w:rPr>
  </w:style>
  <w:style w:type="paragraph" w:customStyle="1" w:styleId="xl66">
    <w:name w:val="xl66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  <w:lang w:eastAsia="bg-BG"/>
    </w:rPr>
  </w:style>
  <w:style w:type="paragraph" w:customStyle="1" w:styleId="xl67">
    <w:name w:val="xl67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4"/>
      <w:szCs w:val="14"/>
      <w:lang w:eastAsia="bg-BG"/>
    </w:rPr>
  </w:style>
  <w:style w:type="paragraph" w:customStyle="1" w:styleId="xl68">
    <w:name w:val="xl68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4"/>
      <w:szCs w:val="14"/>
      <w:lang w:eastAsia="bg-BG"/>
    </w:rPr>
  </w:style>
  <w:style w:type="paragraph" w:customStyle="1" w:styleId="xl69">
    <w:name w:val="xl69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4"/>
      <w:szCs w:val="14"/>
      <w:lang w:eastAsia="bg-BG"/>
    </w:rPr>
  </w:style>
  <w:style w:type="paragraph" w:customStyle="1" w:styleId="xl70">
    <w:name w:val="xl70"/>
    <w:basedOn w:val="Normal"/>
    <w:uiPriority w:val="99"/>
    <w:semiHidden/>
    <w:rsid w:val="004B0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bg-BG"/>
    </w:rPr>
  </w:style>
  <w:style w:type="paragraph" w:customStyle="1" w:styleId="Char">
    <w:name w:val="Char"/>
    <w:basedOn w:val="Normal"/>
    <w:uiPriority w:val="99"/>
    <w:rsid w:val="003764C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6E75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674</TotalTime>
  <Pages>136</Pages>
  <Words>-32766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 AR</cp:lastModifiedBy>
  <cp:revision>35</cp:revision>
  <cp:lastPrinted>2017-10-30T12:23:00Z</cp:lastPrinted>
  <dcterms:created xsi:type="dcterms:W3CDTF">2017-10-25T06:05:00Z</dcterms:created>
  <dcterms:modified xsi:type="dcterms:W3CDTF">2017-10-30T14:36:00Z</dcterms:modified>
</cp:coreProperties>
</file>