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6E" w:rsidRDefault="000E406E" w:rsidP="004B053D">
      <w:pPr>
        <w:tabs>
          <w:tab w:val="left" w:pos="709"/>
        </w:tabs>
        <w:ind w:right="-157"/>
        <w:jc w:val="center"/>
        <w:rPr>
          <w:b/>
          <w:bCs/>
          <w:spacing w:val="20"/>
          <w:sz w:val="22"/>
          <w:szCs w:val="22"/>
        </w:rPr>
      </w:pPr>
      <w:r w:rsidRPr="00F56B46">
        <w:rPr>
          <w:sz w:val="22"/>
          <w:szCs w:val="22"/>
          <w:lang w:eastAsia="bg-BG"/>
        </w:rPr>
        <w:object w:dxaOrig="15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1.25pt" o:ole="" fillcolor="window">
            <v:imagedata r:id="rId6" o:title=""/>
          </v:shape>
          <o:OLEObject Type="Embed" ProgID="Word.Picture.8" ShapeID="_x0000_i1025" DrawAspect="Content" ObjectID="_1570271754" r:id="rId7"/>
        </w:object>
      </w:r>
      <w:r>
        <w:rPr>
          <w:b/>
          <w:bCs/>
          <w:spacing w:val="20"/>
          <w:sz w:val="22"/>
          <w:szCs w:val="22"/>
          <w:lang w:val="ru-RU"/>
        </w:rPr>
        <w:t xml:space="preserve">МИНИСТЕРСТВО НА ЗЕМЕДЕЛИЕТО, </w:t>
      </w:r>
      <w:r>
        <w:rPr>
          <w:b/>
          <w:bCs/>
          <w:spacing w:val="20"/>
          <w:sz w:val="22"/>
          <w:szCs w:val="22"/>
        </w:rPr>
        <w:t>ХРАНИТЕ</w:t>
      </w:r>
      <w:r>
        <w:rPr>
          <w:b/>
          <w:bCs/>
          <w:spacing w:val="20"/>
          <w:sz w:val="22"/>
          <w:szCs w:val="22"/>
          <w:lang w:val="ru-RU"/>
        </w:rPr>
        <w:t xml:space="preserve"> </w:t>
      </w:r>
      <w:r>
        <w:rPr>
          <w:b/>
          <w:bCs/>
          <w:spacing w:val="20"/>
          <w:sz w:val="22"/>
          <w:szCs w:val="22"/>
        </w:rPr>
        <w:t>И ГОРИТЕ</w:t>
      </w:r>
    </w:p>
    <w:p w:rsidR="000E406E" w:rsidRDefault="000E406E" w:rsidP="004B053D">
      <w:pPr>
        <w:tabs>
          <w:tab w:val="left" w:pos="709"/>
        </w:tabs>
        <w:jc w:val="center"/>
        <w:rPr>
          <w:spacing w:val="20"/>
          <w:sz w:val="22"/>
          <w:szCs w:val="22"/>
          <w:lang w:val="ru-RU"/>
        </w:rPr>
      </w:pPr>
      <w:r>
        <w:rPr>
          <w:noProof/>
          <w:lang w:eastAsia="bg-BG"/>
        </w:rPr>
        <w:pict>
          <v:polyline id="Свободна форма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.1pt,3.65pt,463.35pt,3.55pt" coordsize="9265,2" o:allowincell="f" filled="f" strokeweight="3pt">
            <v:stroke linestyle="thinThin"/>
            <v:path arrowok="t" o:connecttype="custom" o:connectlocs="0,806450;2147483647,0" o:connectangles="0,0"/>
          </v:polyline>
        </w:pict>
      </w:r>
    </w:p>
    <w:p w:rsidR="000E406E" w:rsidRDefault="000E406E" w:rsidP="004B053D">
      <w:pPr>
        <w:tabs>
          <w:tab w:val="left" w:pos="709"/>
        </w:tabs>
        <w:jc w:val="center"/>
        <w:rPr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  <w:lang w:val="ru-RU"/>
        </w:rPr>
        <w:t xml:space="preserve">ОБЛАСТНА ДИРЕКЦИЯ "ЗЕМЕДЕЛИЕ"- </w:t>
      </w:r>
      <w:r>
        <w:rPr>
          <w:b/>
          <w:bCs/>
          <w:spacing w:val="20"/>
          <w:sz w:val="22"/>
          <w:szCs w:val="22"/>
        </w:rPr>
        <w:t>ВАРНА</w:t>
      </w:r>
      <w:r>
        <w:rPr>
          <w:b/>
          <w:bCs/>
          <w:spacing w:val="20"/>
          <w:sz w:val="22"/>
          <w:szCs w:val="22"/>
          <w:lang w:val="ru-RU"/>
        </w:rPr>
        <w:t xml:space="preserve"> </w:t>
      </w:r>
      <w:r>
        <w:rPr>
          <w:b/>
          <w:bCs/>
          <w:noProof/>
          <w:sz w:val="22"/>
          <w:szCs w:val="22"/>
          <w:lang w:val="ru-RU"/>
        </w:rPr>
        <w:t xml:space="preserve"> </w:t>
      </w:r>
    </w:p>
    <w:p w:rsidR="000E406E" w:rsidRDefault="000E406E" w:rsidP="004B053D">
      <w:pPr>
        <w:ind w:right="-288"/>
        <w:jc w:val="center"/>
        <w:rPr>
          <w:spacing w:val="20"/>
          <w:sz w:val="18"/>
          <w:szCs w:val="18"/>
          <w:lang w:val="ru-RU"/>
        </w:rPr>
      </w:pPr>
      <w:r>
        <w:rPr>
          <w:spacing w:val="20"/>
          <w:sz w:val="18"/>
          <w:szCs w:val="18"/>
        </w:rPr>
        <w:t>п.</w:t>
      </w:r>
      <w:r>
        <w:rPr>
          <w:spacing w:val="20"/>
          <w:sz w:val="18"/>
          <w:szCs w:val="18"/>
          <w:lang w:val="en-US"/>
        </w:rPr>
        <w:t>k</w:t>
      </w:r>
      <w:r>
        <w:rPr>
          <w:spacing w:val="20"/>
          <w:sz w:val="18"/>
          <w:szCs w:val="18"/>
          <w:lang w:val="ru-RU"/>
        </w:rPr>
        <w:t>.</w:t>
      </w:r>
      <w:r>
        <w:rPr>
          <w:spacing w:val="20"/>
          <w:sz w:val="18"/>
          <w:szCs w:val="18"/>
        </w:rPr>
        <w:t xml:space="preserve"> 9000, град Варна , адрес ул Д-р Пискюлиев 1, телефон</w:t>
      </w:r>
      <w:r>
        <w:rPr>
          <w:spacing w:val="20"/>
          <w:sz w:val="18"/>
          <w:szCs w:val="18"/>
          <w:lang w:val="ru-RU"/>
        </w:rPr>
        <w:t xml:space="preserve"> </w:t>
      </w:r>
      <w:r>
        <w:rPr>
          <w:spacing w:val="20"/>
          <w:sz w:val="18"/>
          <w:szCs w:val="18"/>
        </w:rPr>
        <w:t>052/621240, факс052/64-73-51</w:t>
      </w:r>
      <w:r>
        <w:rPr>
          <w:spacing w:val="20"/>
          <w:sz w:val="18"/>
          <w:szCs w:val="18"/>
          <w:lang w:val="ru-RU"/>
        </w:rPr>
        <w:t>,</w:t>
      </w:r>
    </w:p>
    <w:p w:rsidR="000E406E" w:rsidRDefault="000E406E" w:rsidP="004B053D">
      <w:pPr>
        <w:jc w:val="center"/>
        <w:rPr>
          <w:sz w:val="18"/>
          <w:szCs w:val="18"/>
        </w:rPr>
      </w:pPr>
      <w:r>
        <w:rPr>
          <w:spacing w:val="20"/>
          <w:sz w:val="18"/>
          <w:szCs w:val="18"/>
          <w:lang w:val="en-US"/>
        </w:rPr>
        <w:t>e</w:t>
      </w:r>
      <w:r>
        <w:rPr>
          <w:spacing w:val="20"/>
          <w:sz w:val="18"/>
          <w:szCs w:val="18"/>
          <w:lang w:val="ru-RU"/>
        </w:rPr>
        <w:t>-</w:t>
      </w:r>
      <w:r>
        <w:rPr>
          <w:spacing w:val="20"/>
          <w:sz w:val="18"/>
          <w:szCs w:val="18"/>
          <w:lang w:val="en-US"/>
        </w:rPr>
        <w:t>mail</w:t>
      </w:r>
      <w:r>
        <w:rPr>
          <w:spacing w:val="20"/>
          <w:sz w:val="18"/>
          <w:szCs w:val="18"/>
          <w:lang w:val="ru-RU"/>
        </w:rPr>
        <w:t>:</w:t>
      </w:r>
      <w:r>
        <w:rPr>
          <w:spacing w:val="20"/>
          <w:sz w:val="18"/>
          <w:szCs w:val="18"/>
          <w:lang w:val="en-US"/>
        </w:rPr>
        <w:t>odzg</w:t>
      </w:r>
      <w:r>
        <w:rPr>
          <w:spacing w:val="20"/>
          <w:sz w:val="18"/>
          <w:szCs w:val="18"/>
          <w:lang w:val="ru-RU"/>
        </w:rPr>
        <w:t>_</w:t>
      </w:r>
      <w:r>
        <w:rPr>
          <w:spacing w:val="20"/>
          <w:sz w:val="18"/>
          <w:szCs w:val="18"/>
          <w:lang w:val="en-US"/>
        </w:rPr>
        <w:t>var</w:t>
      </w:r>
      <w:r>
        <w:rPr>
          <w:spacing w:val="20"/>
          <w:sz w:val="18"/>
          <w:szCs w:val="18"/>
          <w:lang w:val="ru-RU"/>
        </w:rPr>
        <w:t>@</w:t>
      </w:r>
      <w:r>
        <w:rPr>
          <w:spacing w:val="20"/>
          <w:sz w:val="18"/>
          <w:szCs w:val="18"/>
          <w:lang w:val="en-US"/>
        </w:rPr>
        <w:t>abv</w:t>
      </w:r>
      <w:r>
        <w:rPr>
          <w:spacing w:val="20"/>
          <w:sz w:val="18"/>
          <w:szCs w:val="18"/>
          <w:lang w:val="ru-RU"/>
        </w:rPr>
        <w:t>.</w:t>
      </w:r>
      <w:r>
        <w:rPr>
          <w:spacing w:val="20"/>
          <w:sz w:val="18"/>
          <w:szCs w:val="18"/>
          <w:lang w:val="en-US"/>
        </w:rPr>
        <w:t>bg</w:t>
      </w:r>
    </w:p>
    <w:p w:rsidR="000E406E" w:rsidRDefault="000E406E" w:rsidP="004B053D">
      <w:pPr>
        <w:jc w:val="center"/>
        <w:rPr>
          <w:b/>
          <w:bCs/>
          <w:sz w:val="20"/>
          <w:szCs w:val="20"/>
          <w:lang w:val="ru-RU"/>
        </w:rPr>
      </w:pPr>
    </w:p>
    <w:p w:rsidR="000E406E" w:rsidRDefault="000E406E" w:rsidP="004B053D">
      <w:pPr>
        <w:jc w:val="center"/>
        <w:rPr>
          <w:b/>
          <w:bCs/>
          <w:sz w:val="20"/>
          <w:szCs w:val="20"/>
          <w:lang w:val="ru-RU"/>
        </w:rPr>
      </w:pPr>
    </w:p>
    <w:p w:rsidR="000E406E" w:rsidRDefault="000E406E" w:rsidP="004B053D">
      <w:pPr>
        <w:jc w:val="center"/>
        <w:outlineLvl w:val="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ЗАПОВЕД</w:t>
      </w:r>
    </w:p>
    <w:p w:rsidR="000E406E" w:rsidRDefault="000E406E" w:rsidP="004B053D">
      <w:pPr>
        <w:jc w:val="center"/>
        <w:rPr>
          <w:b/>
          <w:bCs/>
          <w:sz w:val="22"/>
          <w:szCs w:val="22"/>
          <w:lang w:val="ru-RU"/>
        </w:rPr>
      </w:pPr>
    </w:p>
    <w:p w:rsidR="000E406E" w:rsidRPr="00E666A8" w:rsidRDefault="000E406E" w:rsidP="004B053D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№РД 17-17-130</w:t>
      </w:r>
    </w:p>
    <w:p w:rsidR="000E406E" w:rsidRDefault="000E406E" w:rsidP="004B053D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гр. Варна, 06.</w:t>
      </w:r>
      <w:r w:rsidRPr="000C7CE7">
        <w:rPr>
          <w:b/>
          <w:bCs/>
          <w:sz w:val="22"/>
          <w:szCs w:val="22"/>
          <w:lang w:val="ru-RU"/>
        </w:rPr>
        <w:t>10.2017</w:t>
      </w:r>
      <w:r>
        <w:rPr>
          <w:b/>
          <w:bCs/>
          <w:sz w:val="22"/>
          <w:szCs w:val="22"/>
        </w:rPr>
        <w:t>г.</w:t>
      </w:r>
    </w:p>
    <w:p w:rsidR="000E406E" w:rsidRDefault="000E406E" w:rsidP="004B053D">
      <w:pPr>
        <w:ind w:right="-117"/>
        <w:jc w:val="center"/>
        <w:rPr>
          <w:sz w:val="22"/>
          <w:szCs w:val="22"/>
        </w:rPr>
      </w:pPr>
    </w:p>
    <w:p w:rsidR="000E406E" w:rsidRDefault="000E406E" w:rsidP="004B053D">
      <w:pPr>
        <w:shd w:val="clear" w:color="auto" w:fill="FFFFFF"/>
        <w:tabs>
          <w:tab w:val="left" w:leader="dot" w:pos="0"/>
        </w:tabs>
        <w:ind w:right="-117"/>
        <w:jc w:val="both"/>
      </w:pPr>
      <w:r>
        <w:rPr>
          <w:sz w:val="22"/>
          <w:szCs w:val="22"/>
        </w:rPr>
        <w:tab/>
      </w:r>
      <w:r>
        <w:t>На основание чл.37 в. ал.4 от Закона за собствеността и ползването на земеделските земи (ЗСПЗЗ), във връзка с Доклад изх.№ РД-05-663/07.09.201</w:t>
      </w:r>
      <w:r>
        <w:rPr>
          <w:lang w:val="ru-RU"/>
        </w:rPr>
        <w:t>7</w:t>
      </w:r>
      <w:r>
        <w:t>г., наш вх. № РД-04-67(3)/</w:t>
      </w:r>
      <w:r>
        <w:rPr>
          <w:lang w:val="ru-RU"/>
        </w:rPr>
        <w:t>07</w:t>
      </w:r>
      <w:r>
        <w:t>.09.201</w:t>
      </w:r>
      <w:r>
        <w:rPr>
          <w:lang w:val="ru-RU"/>
        </w:rPr>
        <w:t xml:space="preserve">7 </w:t>
      </w:r>
      <w:r>
        <w:t>г. на Комисията, назначена със Заповед № РД 1</w:t>
      </w:r>
      <w:r>
        <w:rPr>
          <w:lang w:val="ru-RU"/>
        </w:rPr>
        <w:t>7</w:t>
      </w:r>
      <w:r>
        <w:t>-17-10/0</w:t>
      </w:r>
      <w:r>
        <w:rPr>
          <w:lang w:val="ru-RU"/>
        </w:rPr>
        <w:t>1</w:t>
      </w:r>
      <w:r>
        <w:t>.08.201</w:t>
      </w:r>
      <w:r>
        <w:rPr>
          <w:lang w:val="ru-RU"/>
        </w:rPr>
        <w:t>7</w:t>
      </w:r>
      <w:r>
        <w:t xml:space="preserve">г. на директора на Областна дирекция „Земеделие”-Варна, както и представено сключено доброволно споразумение вх. № </w:t>
      </w:r>
      <w:r>
        <w:rPr>
          <w:lang w:val="ru-RU"/>
        </w:rPr>
        <w:t>АУ-41-4</w:t>
      </w:r>
      <w:r>
        <w:t>/30.08.201</w:t>
      </w:r>
      <w:r>
        <w:rPr>
          <w:lang w:val="ru-RU"/>
        </w:rPr>
        <w:t>7</w:t>
      </w:r>
      <w:r>
        <w:t xml:space="preserve">г. за землището на </w:t>
      </w:r>
      <w:r>
        <w:rPr>
          <w:b/>
          <w:bCs/>
        </w:rPr>
        <w:t>с. Величково</w:t>
      </w:r>
      <w:r>
        <w:t>, ЕКАТТЕ 10495, общ. Дългопол, област Варна</w:t>
      </w:r>
    </w:p>
    <w:p w:rsidR="000E406E" w:rsidRDefault="000E406E" w:rsidP="004B053D">
      <w:pPr>
        <w:ind w:right="-117"/>
        <w:jc w:val="both"/>
        <w:rPr>
          <w:sz w:val="22"/>
          <w:szCs w:val="22"/>
        </w:rPr>
      </w:pPr>
    </w:p>
    <w:p w:rsidR="000E406E" w:rsidRDefault="000E406E" w:rsidP="004B053D">
      <w:pPr>
        <w:ind w:right="-117"/>
        <w:jc w:val="both"/>
        <w:rPr>
          <w:sz w:val="22"/>
          <w:szCs w:val="22"/>
        </w:rPr>
      </w:pPr>
    </w:p>
    <w:p w:rsidR="000E406E" w:rsidRDefault="000E406E" w:rsidP="004B053D">
      <w:pPr>
        <w:ind w:right="-117"/>
        <w:jc w:val="center"/>
        <w:outlineLvl w:val="0"/>
        <w:rPr>
          <w:b/>
          <w:bCs/>
        </w:rPr>
      </w:pPr>
      <w:r>
        <w:rPr>
          <w:b/>
          <w:bCs/>
        </w:rPr>
        <w:t xml:space="preserve">ОПРЕДЕЛЯМ : </w:t>
      </w:r>
    </w:p>
    <w:p w:rsidR="000E406E" w:rsidRDefault="000E406E" w:rsidP="004B053D">
      <w:pPr>
        <w:ind w:right="-117"/>
        <w:jc w:val="center"/>
        <w:rPr>
          <w:b/>
          <w:bCs/>
          <w:sz w:val="22"/>
          <w:szCs w:val="22"/>
        </w:rPr>
      </w:pPr>
    </w:p>
    <w:p w:rsidR="000E406E" w:rsidRDefault="000E406E" w:rsidP="004B053D">
      <w:pPr>
        <w:ind w:right="-117"/>
        <w:jc w:val="center"/>
        <w:rPr>
          <w:b/>
          <w:bCs/>
          <w:sz w:val="22"/>
          <w:szCs w:val="22"/>
        </w:rPr>
      </w:pPr>
    </w:p>
    <w:p w:rsidR="000E406E" w:rsidRDefault="000E406E" w:rsidP="004B053D">
      <w:pPr>
        <w:ind w:right="-117" w:firstLine="720"/>
        <w:jc w:val="both"/>
        <w:rPr>
          <w:lang w:val="ru-RU"/>
        </w:rPr>
      </w:pPr>
      <w:r>
        <w:rPr>
          <w:b/>
          <w:bCs/>
        </w:rPr>
        <w:t>І.</w:t>
      </w:r>
      <w:r>
        <w:t xml:space="preserve"> Разпределение на масивите за ползване в землището на </w:t>
      </w:r>
      <w:r>
        <w:rPr>
          <w:b/>
          <w:bCs/>
        </w:rPr>
        <w:t>с. Величково,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ЕКАТТЕ 10495, общ. Дългопол, област Варна,</w:t>
      </w:r>
      <w:r>
        <w:t xml:space="preserve"> съгласно сключеното споразумение за ползване за стопанската </w:t>
      </w:r>
      <w:r>
        <w:rPr>
          <w:b/>
          <w:bCs/>
        </w:rPr>
        <w:t>201</w:t>
      </w:r>
      <w:r>
        <w:rPr>
          <w:b/>
          <w:bCs/>
          <w:lang w:val="ru-RU"/>
        </w:rPr>
        <w:t>7</w:t>
      </w:r>
      <w:r>
        <w:rPr>
          <w:b/>
          <w:bCs/>
        </w:rPr>
        <w:t>/201</w:t>
      </w:r>
      <w:r>
        <w:rPr>
          <w:b/>
          <w:bCs/>
          <w:lang w:val="ru-RU"/>
        </w:rPr>
        <w:t xml:space="preserve">8 </w:t>
      </w:r>
      <w:r>
        <w:t>година, както следва:</w:t>
      </w:r>
    </w:p>
    <w:p w:rsidR="000E406E" w:rsidRDefault="000E406E" w:rsidP="004B053D">
      <w:pPr>
        <w:ind w:right="-117" w:firstLine="720"/>
        <w:jc w:val="both"/>
        <w:rPr>
          <w:lang w:val="ru-RU"/>
        </w:rPr>
      </w:pPr>
    </w:p>
    <w:p w:rsidR="000E406E" w:rsidRPr="000C7CE7" w:rsidRDefault="000E406E" w:rsidP="00FC6A7F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FD1091">
        <w:t xml:space="preserve">  </w:t>
      </w:r>
      <w:r w:rsidRPr="000C7CE7">
        <w:rPr>
          <w:b/>
          <w:bCs/>
        </w:rPr>
        <w:t>1. "АГРОСТИЛ 02" ЕООД</w:t>
      </w:r>
    </w:p>
    <w:p w:rsidR="000E406E" w:rsidRPr="00FD1091" w:rsidRDefault="000E406E" w:rsidP="00FC6A7F">
      <w:pPr>
        <w:autoSpaceDE w:val="0"/>
        <w:autoSpaceDN w:val="0"/>
        <w:adjustRightInd w:val="0"/>
        <w:spacing w:line="249" w:lineRule="exact"/>
      </w:pPr>
      <w:r w:rsidRPr="00FD1091">
        <w:t xml:space="preserve">    Площ на имоти, ползвани на правно основание: 72.936 дка</w:t>
      </w:r>
    </w:p>
    <w:p w:rsidR="000E406E" w:rsidRDefault="000E406E" w:rsidP="00FC6A7F">
      <w:pPr>
        <w:autoSpaceDE w:val="0"/>
        <w:autoSpaceDN w:val="0"/>
        <w:adjustRightInd w:val="0"/>
        <w:spacing w:line="249" w:lineRule="exact"/>
      </w:pPr>
      <w:r w:rsidRPr="00FD1091">
        <w:t xml:space="preserve">    Площ на имоти, ползвани на основание на чл. 37в, ал. 3, т. 2 от ЗСПЗЗ: 0.000 дка</w:t>
      </w:r>
    </w:p>
    <w:p w:rsidR="000E406E" w:rsidRPr="00FD1091" w:rsidRDefault="000E406E" w:rsidP="00FC6A7F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892886">
        <w:t>Полски пътища в масиви на ползване:</w:t>
      </w:r>
      <w:r>
        <w:t xml:space="preserve"> 0.090 дка</w:t>
      </w:r>
    </w:p>
    <w:p w:rsidR="000E406E" w:rsidRPr="000C7CE7" w:rsidRDefault="000E406E" w:rsidP="00FC6A7F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FD1091">
        <w:t xml:space="preserve">    Разпределени масиви (по номера), съгласн</w:t>
      </w:r>
      <w:r>
        <w:t xml:space="preserve">о проекта:566, </w:t>
      </w:r>
      <w:r w:rsidRPr="000C7CE7">
        <w:rPr>
          <w:b/>
          <w:bCs/>
        </w:rPr>
        <w:t>общо площ: 73.026 дка</w:t>
      </w:r>
    </w:p>
    <w:p w:rsidR="000E406E" w:rsidRPr="000C7CE7" w:rsidRDefault="000E406E" w:rsidP="00FC6A7F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0C7CE7">
        <w:rPr>
          <w:b/>
          <w:bCs/>
        </w:rPr>
        <w:t xml:space="preserve">  2. "ЗК"ЛУДА КАМЧИЯ"</w:t>
      </w:r>
    </w:p>
    <w:p w:rsidR="000E406E" w:rsidRPr="00FD1091" w:rsidRDefault="000E406E" w:rsidP="00FC6A7F">
      <w:pPr>
        <w:autoSpaceDE w:val="0"/>
        <w:autoSpaceDN w:val="0"/>
        <w:adjustRightInd w:val="0"/>
        <w:spacing w:line="249" w:lineRule="exact"/>
      </w:pPr>
      <w:r w:rsidRPr="00FD1091">
        <w:t xml:space="preserve">    Площ на имоти, ползвани на правно основание: 1022.207 дка</w:t>
      </w:r>
    </w:p>
    <w:p w:rsidR="000E406E" w:rsidRDefault="000E406E" w:rsidP="00FC6A7F">
      <w:pPr>
        <w:autoSpaceDE w:val="0"/>
        <w:autoSpaceDN w:val="0"/>
        <w:adjustRightInd w:val="0"/>
        <w:spacing w:line="249" w:lineRule="exact"/>
      </w:pPr>
      <w:r w:rsidRPr="00FD1091">
        <w:t xml:space="preserve">    Площ на имоти, ползвани на основание на чл. 37в, ал. 3, т. 2 от ЗСПЗЗ: 9.999 дка</w:t>
      </w:r>
    </w:p>
    <w:p w:rsidR="000E406E" w:rsidRPr="00FD1091" w:rsidRDefault="000E406E" w:rsidP="00FC6A7F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892886">
        <w:t>Полски пътища в масиви на ползване:</w:t>
      </w:r>
      <w:r>
        <w:t xml:space="preserve"> 14.946 дка</w:t>
      </w:r>
    </w:p>
    <w:p w:rsidR="000E406E" w:rsidRPr="000C7CE7" w:rsidRDefault="000E406E" w:rsidP="00FC6A7F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FD1091">
        <w:t xml:space="preserve">    Разпределени масиви (по номера), съгласно проекта:626, 699, 569, 653, 668, 747, 770, </w:t>
      </w:r>
      <w:r>
        <w:t xml:space="preserve">     </w:t>
      </w:r>
      <w:r w:rsidRPr="00FD1091">
        <w:t>77</w:t>
      </w:r>
      <w:r>
        <w:t xml:space="preserve">1, 772, 933, </w:t>
      </w:r>
      <w:r w:rsidRPr="000C7CE7">
        <w:rPr>
          <w:b/>
          <w:bCs/>
        </w:rPr>
        <w:t>общо площ: 1047.152 дка</w:t>
      </w:r>
    </w:p>
    <w:p w:rsidR="000E406E" w:rsidRPr="000C7CE7" w:rsidRDefault="000E406E" w:rsidP="00FC6A7F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0C7CE7">
        <w:rPr>
          <w:b/>
          <w:bCs/>
        </w:rPr>
        <w:t xml:space="preserve">  3. "МАРИНА ГАРДЪН" ООД</w:t>
      </w:r>
    </w:p>
    <w:p w:rsidR="000E406E" w:rsidRPr="00FD1091" w:rsidRDefault="000E406E" w:rsidP="00FC6A7F">
      <w:pPr>
        <w:autoSpaceDE w:val="0"/>
        <w:autoSpaceDN w:val="0"/>
        <w:adjustRightInd w:val="0"/>
        <w:spacing w:line="249" w:lineRule="exact"/>
      </w:pPr>
      <w:r w:rsidRPr="00FD1091">
        <w:t xml:space="preserve">    Площ на имоти, ползвани на правно основание: 1.376 дка</w:t>
      </w:r>
    </w:p>
    <w:p w:rsidR="000E406E" w:rsidRDefault="000E406E" w:rsidP="00FC6A7F">
      <w:pPr>
        <w:autoSpaceDE w:val="0"/>
        <w:autoSpaceDN w:val="0"/>
        <w:adjustRightInd w:val="0"/>
        <w:spacing w:line="249" w:lineRule="exact"/>
      </w:pPr>
      <w:r w:rsidRPr="00FD1091">
        <w:t xml:space="preserve">    Площ на имоти, ползвани на основание на чл. 37в, ал. 3, т. 2 от ЗСПЗЗ: 0.000 дка</w:t>
      </w:r>
    </w:p>
    <w:p w:rsidR="000E406E" w:rsidRPr="00FD1091" w:rsidRDefault="000E406E" w:rsidP="00FC6A7F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892886">
        <w:t>Полски пътища в масиви на ползване:</w:t>
      </w:r>
      <w:r>
        <w:t xml:space="preserve"> 0.000 дка</w:t>
      </w:r>
    </w:p>
    <w:p w:rsidR="000E406E" w:rsidRPr="000C7CE7" w:rsidRDefault="000E406E" w:rsidP="00FC6A7F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FD1091">
        <w:t xml:space="preserve">    Разпределени масиви (по номера), съгласно проекта:525, </w:t>
      </w:r>
      <w:r w:rsidRPr="000C7CE7">
        <w:rPr>
          <w:b/>
          <w:bCs/>
        </w:rPr>
        <w:t>общо площ: 1.376 дка</w:t>
      </w:r>
    </w:p>
    <w:p w:rsidR="000E406E" w:rsidRPr="000C7CE7" w:rsidRDefault="000E406E" w:rsidP="00FC6A7F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0C7CE7">
        <w:rPr>
          <w:b/>
          <w:bCs/>
        </w:rPr>
        <w:t xml:space="preserve">  4. "ХАРДЛАНД БЪЛГАРИЯ" ЕООД</w:t>
      </w:r>
    </w:p>
    <w:p w:rsidR="000E406E" w:rsidRPr="00FD1091" w:rsidRDefault="000E406E" w:rsidP="00FC6A7F">
      <w:pPr>
        <w:autoSpaceDE w:val="0"/>
        <w:autoSpaceDN w:val="0"/>
        <w:adjustRightInd w:val="0"/>
        <w:spacing w:line="249" w:lineRule="exact"/>
      </w:pPr>
      <w:r w:rsidRPr="00FD1091">
        <w:t xml:space="preserve">    Площ на имоти, ползвани на правно основание: 162.409 дка</w:t>
      </w:r>
    </w:p>
    <w:p w:rsidR="000E406E" w:rsidRDefault="000E406E" w:rsidP="00FC6A7F">
      <w:pPr>
        <w:autoSpaceDE w:val="0"/>
        <w:autoSpaceDN w:val="0"/>
        <w:adjustRightInd w:val="0"/>
        <w:spacing w:line="249" w:lineRule="exact"/>
      </w:pPr>
      <w:r w:rsidRPr="00FD1091">
        <w:t xml:space="preserve">    Площ на имоти, ползвани на основание на чл. 37в, ал. 3, т. 2 от ЗСПЗЗ: 0.000 дка</w:t>
      </w:r>
    </w:p>
    <w:p w:rsidR="000E406E" w:rsidRPr="00FD1091" w:rsidRDefault="000E406E" w:rsidP="00FC6A7F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892886">
        <w:t>Полски пътища в масиви на ползване:</w:t>
      </w:r>
      <w:r>
        <w:t xml:space="preserve"> 0.571 дка</w:t>
      </w:r>
    </w:p>
    <w:p w:rsidR="000E406E" w:rsidRPr="000C7CE7" w:rsidRDefault="000E406E" w:rsidP="00FC6A7F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FD1091">
        <w:t xml:space="preserve">    Разпределени масиви (по номера), съгласно</w:t>
      </w:r>
      <w:r>
        <w:t xml:space="preserve"> проекта:691, </w:t>
      </w:r>
      <w:r w:rsidRPr="000C7CE7">
        <w:rPr>
          <w:b/>
          <w:bCs/>
        </w:rPr>
        <w:t>общо площ: 162.980 дка</w:t>
      </w:r>
    </w:p>
    <w:p w:rsidR="000E406E" w:rsidRPr="000C7CE7" w:rsidRDefault="000E406E" w:rsidP="00FC6A7F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0C7CE7">
        <w:rPr>
          <w:b/>
          <w:bCs/>
        </w:rPr>
        <w:t xml:space="preserve">  5. ЕТ ЛАНД ПРО</w:t>
      </w:r>
    </w:p>
    <w:p w:rsidR="000E406E" w:rsidRPr="00FD1091" w:rsidRDefault="000E406E" w:rsidP="00FC6A7F">
      <w:pPr>
        <w:autoSpaceDE w:val="0"/>
        <w:autoSpaceDN w:val="0"/>
        <w:adjustRightInd w:val="0"/>
        <w:spacing w:line="249" w:lineRule="exact"/>
      </w:pPr>
      <w:r w:rsidRPr="00FD1091">
        <w:t xml:space="preserve">    Площ на имоти, ползвани на правно основание: 54.464 дка</w:t>
      </w:r>
    </w:p>
    <w:p w:rsidR="000E406E" w:rsidRDefault="000E406E" w:rsidP="00FC6A7F">
      <w:pPr>
        <w:autoSpaceDE w:val="0"/>
        <w:autoSpaceDN w:val="0"/>
        <w:adjustRightInd w:val="0"/>
        <w:spacing w:line="249" w:lineRule="exact"/>
      </w:pPr>
      <w:r w:rsidRPr="00FD1091">
        <w:t xml:space="preserve">    Площ на имоти, ползвани на основание на чл. 37в, ал. 3, т. 2 от ЗСПЗЗ: 0.000 дка</w:t>
      </w:r>
    </w:p>
    <w:p w:rsidR="000E406E" w:rsidRPr="00FD1091" w:rsidRDefault="000E406E" w:rsidP="00FC6A7F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892886">
        <w:t>Полски пътища в масиви на ползване:</w:t>
      </w:r>
      <w:r>
        <w:t xml:space="preserve"> 0.000 дка</w:t>
      </w:r>
    </w:p>
    <w:p w:rsidR="000E406E" w:rsidRPr="000C7CE7" w:rsidRDefault="000E406E" w:rsidP="00FC6A7F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FD1091">
        <w:t xml:space="preserve">    Разпределени масиви (по номера), съгласно проекта:700, 774, </w:t>
      </w:r>
      <w:r w:rsidRPr="000C7CE7">
        <w:rPr>
          <w:b/>
          <w:bCs/>
        </w:rPr>
        <w:t>общо площ: 54.464 дка</w:t>
      </w:r>
    </w:p>
    <w:p w:rsidR="000E406E" w:rsidRDefault="000E406E" w:rsidP="00FC6A7F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0E406E" w:rsidRDefault="000E406E" w:rsidP="000C7CE7">
      <w:pPr>
        <w:autoSpaceDE w:val="0"/>
        <w:autoSpaceDN w:val="0"/>
        <w:adjustRightInd w:val="0"/>
        <w:spacing w:line="249" w:lineRule="exact"/>
        <w:ind w:left="-180"/>
        <w:rPr>
          <w:b/>
          <w:bCs/>
        </w:rPr>
      </w:pPr>
    </w:p>
    <w:p w:rsidR="000E406E" w:rsidRPr="000C7CE7" w:rsidRDefault="000E406E" w:rsidP="00FC6A7F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0C7CE7">
        <w:rPr>
          <w:b/>
          <w:bCs/>
        </w:rPr>
        <w:t xml:space="preserve">  6. ЗП ГЕРГАНА ДИМИТРОВА БАЛУЛОВА</w:t>
      </w:r>
    </w:p>
    <w:p w:rsidR="000E406E" w:rsidRPr="00FD1091" w:rsidRDefault="000E406E" w:rsidP="00FC6A7F">
      <w:pPr>
        <w:autoSpaceDE w:val="0"/>
        <w:autoSpaceDN w:val="0"/>
        <w:adjustRightInd w:val="0"/>
        <w:spacing w:line="249" w:lineRule="exact"/>
      </w:pPr>
      <w:r w:rsidRPr="00FD1091">
        <w:t xml:space="preserve">    Площ на имоти, ползвани на правно основание: 381.249 дка</w:t>
      </w:r>
    </w:p>
    <w:p w:rsidR="000E406E" w:rsidRDefault="000E406E" w:rsidP="00FC6A7F">
      <w:pPr>
        <w:autoSpaceDE w:val="0"/>
        <w:autoSpaceDN w:val="0"/>
        <w:adjustRightInd w:val="0"/>
        <w:spacing w:line="249" w:lineRule="exact"/>
      </w:pPr>
      <w:r w:rsidRPr="00FD1091">
        <w:t xml:space="preserve">    Площ на имоти, ползвани на основание на чл. 37в</w:t>
      </w:r>
      <w:r>
        <w:t>, ал. 3, т. 2 от ЗСПЗЗ: 6.226 дка</w:t>
      </w:r>
    </w:p>
    <w:p w:rsidR="000E406E" w:rsidRDefault="000E406E" w:rsidP="00FC6A7F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892886">
        <w:t>Полски пътища в масиви на ползване:</w:t>
      </w:r>
      <w:r>
        <w:t xml:space="preserve"> 0.531 дка</w:t>
      </w:r>
    </w:p>
    <w:p w:rsidR="000E406E" w:rsidRPr="000C7CE7" w:rsidRDefault="000E406E" w:rsidP="007C2CF8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проекта:708, 709, 701, 775, </w:t>
      </w:r>
      <w:r w:rsidRPr="000C7CE7">
        <w:rPr>
          <w:b/>
          <w:bCs/>
        </w:rPr>
        <w:t>общо площ:           388.006 дка</w:t>
      </w:r>
    </w:p>
    <w:p w:rsidR="000E406E" w:rsidRPr="000C7CE7" w:rsidRDefault="000E406E" w:rsidP="007C2CF8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</w:t>
      </w:r>
      <w:r w:rsidRPr="000C7CE7">
        <w:rPr>
          <w:b/>
          <w:bCs/>
        </w:rPr>
        <w:t xml:space="preserve"> 7. ИВАН ВЕЛИКОВ ДИМИТРОВ</w:t>
      </w:r>
    </w:p>
    <w:p w:rsidR="000E406E" w:rsidRDefault="000E406E" w:rsidP="007C2CF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31.979 дка</w:t>
      </w:r>
    </w:p>
    <w:p w:rsidR="000E406E" w:rsidRDefault="000E406E" w:rsidP="007C2CF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0E406E" w:rsidRDefault="000E406E" w:rsidP="007C2CF8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892886">
        <w:t>Полски пътища в масиви на ползване:</w:t>
      </w:r>
      <w:r>
        <w:t xml:space="preserve"> 0.618 дка</w:t>
      </w:r>
    </w:p>
    <w:p w:rsidR="000E406E" w:rsidRPr="000C7CE7" w:rsidRDefault="000E406E" w:rsidP="007C2CF8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проекта:635, </w:t>
      </w:r>
      <w:r w:rsidRPr="000C7CE7">
        <w:rPr>
          <w:b/>
          <w:bCs/>
        </w:rPr>
        <w:t>общо площ: 32.597</w:t>
      </w:r>
      <w:bookmarkStart w:id="0" w:name="_GoBack"/>
      <w:bookmarkEnd w:id="0"/>
      <w:r w:rsidRPr="000C7CE7">
        <w:rPr>
          <w:b/>
          <w:bCs/>
        </w:rPr>
        <w:t xml:space="preserve"> дка</w:t>
      </w:r>
    </w:p>
    <w:p w:rsidR="000E406E" w:rsidRPr="000C7CE7" w:rsidRDefault="000E406E" w:rsidP="007C2CF8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0C7CE7">
        <w:rPr>
          <w:b/>
          <w:bCs/>
        </w:rPr>
        <w:t xml:space="preserve">  8. ПАНТЕКС АГРО ЕООД</w:t>
      </w:r>
    </w:p>
    <w:p w:rsidR="000E406E" w:rsidRDefault="000E406E" w:rsidP="007C2CF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11.103 дка</w:t>
      </w:r>
    </w:p>
    <w:p w:rsidR="000E406E" w:rsidRDefault="000E406E" w:rsidP="007C2CF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6.500 дка</w:t>
      </w:r>
    </w:p>
    <w:p w:rsidR="000E406E" w:rsidRDefault="000E406E" w:rsidP="007C2CF8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892886">
        <w:t>Полски пътища в масиви на ползване:</w:t>
      </w:r>
      <w:r>
        <w:t xml:space="preserve"> 0.020 дка</w:t>
      </w:r>
    </w:p>
    <w:p w:rsidR="000E406E" w:rsidRPr="000C7CE7" w:rsidRDefault="000E406E" w:rsidP="007C2CF8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проекта:536, 932, </w:t>
      </w:r>
      <w:r w:rsidRPr="000C7CE7">
        <w:rPr>
          <w:b/>
          <w:bCs/>
        </w:rPr>
        <w:t>общо площ: 17.624 дка</w:t>
      </w:r>
    </w:p>
    <w:p w:rsidR="000E406E" w:rsidRPr="000C7CE7" w:rsidRDefault="000E406E" w:rsidP="007C2CF8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0C7CE7">
        <w:rPr>
          <w:b/>
          <w:bCs/>
        </w:rPr>
        <w:t xml:space="preserve">  9. САВА АГРО ООД</w:t>
      </w:r>
    </w:p>
    <w:p w:rsidR="000E406E" w:rsidRDefault="000E406E" w:rsidP="007C2CF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95.508 дка</w:t>
      </w:r>
    </w:p>
    <w:p w:rsidR="000E406E" w:rsidRDefault="000E406E" w:rsidP="007C2CF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0E406E" w:rsidRDefault="000E406E" w:rsidP="007C2CF8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892886">
        <w:t>Полски пътища в масиви на ползване:</w:t>
      </w:r>
      <w:r>
        <w:t xml:space="preserve"> 2.043 дка</w:t>
      </w:r>
    </w:p>
    <w:p w:rsidR="000E406E" w:rsidRPr="000C7CE7" w:rsidRDefault="000E406E" w:rsidP="007C2CF8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проекта:721, </w:t>
      </w:r>
      <w:r w:rsidRPr="000C7CE7">
        <w:rPr>
          <w:b/>
          <w:bCs/>
        </w:rPr>
        <w:t>общо площ: 95.508 дка</w:t>
      </w:r>
    </w:p>
    <w:p w:rsidR="000E406E" w:rsidRPr="000C7CE7" w:rsidRDefault="000E406E" w:rsidP="007C2CF8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0C7CE7">
        <w:rPr>
          <w:b/>
          <w:bCs/>
        </w:rPr>
        <w:t xml:space="preserve">  10. ФИШ ГРУП ЕООД</w:t>
      </w:r>
    </w:p>
    <w:p w:rsidR="000E406E" w:rsidRDefault="000E406E" w:rsidP="007C2CF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129.454 дка</w:t>
      </w:r>
    </w:p>
    <w:p w:rsidR="000E406E" w:rsidRDefault="000E406E" w:rsidP="007C2CF8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22.117 дка</w:t>
      </w:r>
    </w:p>
    <w:p w:rsidR="000E406E" w:rsidRDefault="000E406E" w:rsidP="007C2CF8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892886">
        <w:t>Полски пътища в масиви на ползване:</w:t>
      </w:r>
      <w:r>
        <w:t xml:space="preserve"> 0.211</w:t>
      </w:r>
    </w:p>
    <w:p w:rsidR="000E406E" w:rsidRPr="000C7CE7" w:rsidRDefault="000E406E" w:rsidP="007C2CF8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проекта:544, 133, </w:t>
      </w:r>
      <w:r w:rsidRPr="000C7CE7">
        <w:rPr>
          <w:b/>
          <w:bCs/>
        </w:rPr>
        <w:t>общо площ: 151.782 дка</w:t>
      </w:r>
    </w:p>
    <w:p w:rsidR="000E406E" w:rsidRDefault="000E406E" w:rsidP="007C2CF8">
      <w:pPr>
        <w:autoSpaceDE w:val="0"/>
        <w:autoSpaceDN w:val="0"/>
        <w:adjustRightInd w:val="0"/>
        <w:spacing w:line="249" w:lineRule="exact"/>
      </w:pPr>
      <w:r>
        <w:t xml:space="preserve">  </w:t>
      </w:r>
    </w:p>
    <w:p w:rsidR="000E406E" w:rsidRDefault="000E406E" w:rsidP="007C2CF8">
      <w:pPr>
        <w:autoSpaceDE w:val="0"/>
        <w:autoSpaceDN w:val="0"/>
        <w:adjustRightInd w:val="0"/>
        <w:spacing w:line="249" w:lineRule="exact"/>
      </w:pPr>
    </w:p>
    <w:p w:rsidR="000E406E" w:rsidRPr="007C2CF8" w:rsidRDefault="000E406E" w:rsidP="007C2CF8">
      <w:pPr>
        <w:autoSpaceDE w:val="0"/>
        <w:autoSpaceDN w:val="0"/>
        <w:adjustRightInd w:val="0"/>
        <w:spacing w:line="249" w:lineRule="exact"/>
        <w:jc w:val="center"/>
      </w:pPr>
      <w:r w:rsidRPr="009A096D">
        <w:rPr>
          <w:b/>
          <w:bCs/>
        </w:rPr>
        <w:t>Масиви за ползване на земеделски земи по чл. 37в, ал. 2 от ЗСПЗЗ</w:t>
      </w:r>
    </w:p>
    <w:p w:rsidR="000E406E" w:rsidRPr="009A096D" w:rsidRDefault="000E406E" w:rsidP="007C2CF8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9A096D">
        <w:rPr>
          <w:b/>
          <w:bCs/>
        </w:rPr>
        <w:t>за стопанската 2017/2018 година</w:t>
      </w:r>
    </w:p>
    <w:p w:rsidR="000E406E" w:rsidRPr="000C7CE7" w:rsidRDefault="000E406E" w:rsidP="000C7CE7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>
        <w:rPr>
          <w:b/>
          <w:bCs/>
        </w:rPr>
        <w:t xml:space="preserve">за землището на с. Величково </w:t>
      </w:r>
      <w:r w:rsidRPr="009A096D">
        <w:rPr>
          <w:b/>
          <w:bCs/>
        </w:rPr>
        <w:t xml:space="preserve">, ЕКАТТЕ </w:t>
      </w:r>
      <w:r>
        <w:rPr>
          <w:b/>
          <w:bCs/>
        </w:rPr>
        <w:t>10495, област Варна</w:t>
      </w:r>
    </w:p>
    <w:tbl>
      <w:tblPr>
        <w:tblpPr w:leftFromText="141" w:rightFromText="141" w:vertAnchor="text" w:horzAnchor="margin" w:tblpXSpec="center" w:tblpY="857"/>
        <w:tblW w:w="779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"/>
        <w:gridCol w:w="3471"/>
        <w:gridCol w:w="720"/>
        <w:gridCol w:w="720"/>
        <w:gridCol w:w="900"/>
        <w:gridCol w:w="900"/>
        <w:gridCol w:w="1080"/>
      </w:tblGrid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406E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E406E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406E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6E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406E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6E" w:rsidRDefault="000E406E" w:rsidP="000C7CE7">
            <w:pPr>
              <w:autoSpaceDE w:val="0"/>
              <w:autoSpaceDN w:val="0"/>
              <w:adjustRightInd w:val="0"/>
              <w:spacing w:line="227" w:lineRule="exact"/>
              <w:ind w:left="36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406E" w:rsidRPr="000C7CE7" w:rsidRDefault="000E406E" w:rsidP="000C7CE7">
            <w:pPr>
              <w:rPr>
                <w:rFonts w:ascii="Arial" w:hAnsi="Arial" w:cs="Arial"/>
                <w:sz w:val="18"/>
                <w:szCs w:val="18"/>
              </w:rPr>
            </w:pPr>
          </w:p>
          <w:p w:rsidR="000E406E" w:rsidRDefault="000E406E" w:rsidP="000C7CE7">
            <w:pPr>
              <w:rPr>
                <w:rFonts w:ascii="Arial" w:hAnsi="Arial" w:cs="Arial"/>
                <w:sz w:val="18"/>
                <w:szCs w:val="18"/>
              </w:rPr>
            </w:pPr>
          </w:p>
          <w:p w:rsidR="000E406E" w:rsidRPr="000C7CE7" w:rsidRDefault="000E406E" w:rsidP="000C7C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Площ/дка/</w:t>
            </w: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"АГРОСТИЛ 02"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15.210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"АГРОСТИЛ 02"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"АГРОСТИЛ 02"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6.730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"АГРОСТИЛ 02"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"АГРОСТИЛ 02"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"АГРОСТИЛ 02"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"АГРОСТИЛ 02"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"АГРОСТИЛ 02"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"АГРОСТИЛ 02"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"АГРОСТИЛ 02"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"АГРОСТИЛ 02"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"АГРОСТИЛ 02"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"АГРОСТИЛ 02"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"АГРОСТИЛ 02"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"АГРОСТИЛ 02"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1.384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72.936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41014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41012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42010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20.968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42023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16.501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16.198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15.936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42011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15.861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15.400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41011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42013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14.731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14.090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42002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41009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11.600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41006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10.301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41005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42014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9.860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42015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9.856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8.996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8.797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41002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8.079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41008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42009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7.979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41024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7.211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42006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42016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41003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41004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6.280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42001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42004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42003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41017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41018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41019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41020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41021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42025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42024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42021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42008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42007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41015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41016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42020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4.830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42005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4.027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42018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41023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42019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42030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42031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41022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41010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42017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41007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42022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16.444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15.599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13.700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12.500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10.542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6.724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2.261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31005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31006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31004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31002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31001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31003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31041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31015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31018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31020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31017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31019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31013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31023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14.734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31026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31027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31028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2.619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31031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1.828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27001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15.638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27019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27017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27016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27014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27030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27031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27018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27015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27012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"ЗК"ЛУДА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27011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1022.207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9.999</w:t>
            </w: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"МАРИНА ГАРДЪН"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31032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1.376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"ХАРДЛАНД БЪЛГАРИЯ"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26.797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"ХАРДЛАНД БЪЛГАРИЯ"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15.458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"ХАРДЛАНД БЪЛГАРИЯ"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12.746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"ХАРДЛАНД БЪЛГАРИЯ"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9.969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"ХАРДЛАНД БЪЛГАРИЯ"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9.914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"ХАРДЛАНД БЪЛГАРИЯ"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9.898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"ХАРДЛАНД БЪЛГАРИЯ"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9.882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"ХАРДЛАНД БЪЛГАРИЯ"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9.684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"ХАРДЛАНД БЪЛГАРИЯ"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7.941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"ХАРДЛАНД БЪЛГАРИЯ"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7.937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"ХАРДЛАНД БЪЛГАРИЯ"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"ХАРДЛАНД БЪЛГАРИЯ"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"ХАРДЛАНД БЪЛГАРИЯ"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"ХАРДЛАНД БЪЛГАРИЯ"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"ХАРДЛАНД БЪЛГАРИЯ"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"ХАРДЛАНД БЪЛГАРИЯ"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"ХАРДЛАНД БЪЛГАРИЯ"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"ХАРДЛАНД БЪЛГАРИЯ"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"ХАРДЛАНД БЪЛГАРИЯ"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"ХАРДЛАНД БЪЛГАРИЯ"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"ХАРДЛАНД БЪЛГАРИЯ"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2.685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"ХАРДЛАНД БЪЛГАРИЯ"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"ХАРДЛАНД БЪЛГАРИЯ"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40035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162.409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.000</w:t>
            </w: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ЕТ ЛАНД ПРО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23004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15.194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ЕТ ЛАНД ПРО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23008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8.351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ЕТ ЛАНД ПРО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23005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ЕТ ЛАНД ПРО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23006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ЕТ ЛАНД ПРО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23003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5.605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ЕТ ЛАНД ПРО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23007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ЕТ ЛАНД ПРО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23002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ЕТ ЛАНД ПРО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31034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54.464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20048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6.693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20047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4.306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20049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4.283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20053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3.256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20050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20051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20052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20044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20046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20043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14.226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10.350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9.142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8.921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8.156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7.856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7.054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6.872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6.620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3.693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15.270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12.501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11.984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11.932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9.267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5.212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cantSplit/>
          <w:trHeight w:val="227"/>
        </w:trPr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ЗП ГЕРГАНА ДИМИТРОВА БАЛУЛОВА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22064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0.315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381.249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226</w:t>
            </w: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ИВАН ВЕЛИКОВ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15.140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ИВАН ВЕЛИКОВ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7.620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ИВАН ВЕЛИКОВ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ИВАН ВЕЛИКОВ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ИВАН ВЕЛИКОВ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ИВАН ВЕЛИКОВ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ИВАН ВЕЛИКОВ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0.586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ИВАН ВЕЛИКОВ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ИВАН ВЕЛИКОВ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31.979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27010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932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27001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11.103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11.103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6.520</w:t>
            </w: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23.594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12.033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10.009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5.238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0.435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0.435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30048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95.508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27003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12.670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27007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12.044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27009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27004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27006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27002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27005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27008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28015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15.704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28014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8.948</w:t>
            </w: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28013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8.906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28033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6.821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28012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6.198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28020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5.608</w:t>
            </w: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28011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28006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5.078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28030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28032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28031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3.220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28009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3.165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28007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28016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28002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28005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28017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28008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28003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28019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28010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28018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 w:rsidRPr="00170A54">
        <w:trPr>
          <w:gridBefore w:val="1"/>
          <w:wBefore w:w="6" w:type="dxa"/>
          <w:cantSplit/>
          <w:trHeight w:val="227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</w:t>
            </w: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170A54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22.117</w:t>
            </w:r>
          </w:p>
        </w:tc>
      </w:tr>
    </w:tbl>
    <w:p w:rsidR="000E406E" w:rsidRDefault="000E406E" w:rsidP="007C2CF8">
      <w:pPr>
        <w:autoSpaceDE w:val="0"/>
        <w:autoSpaceDN w:val="0"/>
        <w:adjustRightInd w:val="0"/>
        <w:spacing w:line="249" w:lineRule="exact"/>
      </w:pPr>
      <w:r>
        <w:t xml:space="preserve">    </w:t>
      </w:r>
    </w:p>
    <w:p w:rsidR="000E406E" w:rsidRPr="00CC061D" w:rsidRDefault="000E406E" w:rsidP="00CC061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E406E" w:rsidRDefault="000E406E" w:rsidP="00613437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</w:p>
    <w:p w:rsidR="000E406E" w:rsidRDefault="000E406E" w:rsidP="00613437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</w:p>
    <w:p w:rsidR="000E406E" w:rsidRDefault="000E406E" w:rsidP="00613437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</w:p>
    <w:p w:rsidR="000E406E" w:rsidRDefault="000E406E" w:rsidP="00613437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</w:p>
    <w:p w:rsidR="000E406E" w:rsidRDefault="000E406E" w:rsidP="00613437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</w:p>
    <w:p w:rsidR="000E406E" w:rsidRDefault="000E406E" w:rsidP="00613437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</w:p>
    <w:p w:rsidR="000E406E" w:rsidRDefault="000E406E" w:rsidP="00613437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</w:p>
    <w:p w:rsidR="000E406E" w:rsidRDefault="000E406E" w:rsidP="00613437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  <w:r w:rsidRPr="00CC2FF9">
        <w:rPr>
          <w:b/>
          <w:bCs/>
        </w:rPr>
        <w:t>Споразумение за задълженията за плащане за земите по чл. 37в, ал. 3, т. 2 от ЗСПЗЗ за стопанската 2017</w:t>
      </w:r>
      <w:r>
        <w:rPr>
          <w:b/>
          <w:bCs/>
        </w:rPr>
        <w:t>/2018 година за землището на с. Величково</w:t>
      </w:r>
      <w:r w:rsidRPr="00CC2FF9">
        <w:rPr>
          <w:b/>
          <w:bCs/>
        </w:rPr>
        <w:t xml:space="preserve">, ЕКАТТЕ </w:t>
      </w:r>
      <w:r>
        <w:rPr>
          <w:b/>
          <w:bCs/>
        </w:rPr>
        <w:t>10495, община Дългопол</w:t>
      </w:r>
      <w:r w:rsidRPr="00CC2FF9">
        <w:rPr>
          <w:b/>
          <w:bCs/>
        </w:rPr>
        <w:t>, област Варна.</w:t>
      </w:r>
    </w:p>
    <w:p w:rsidR="000E406E" w:rsidRDefault="000E406E" w:rsidP="003832FC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tbl>
      <w:tblPr>
        <w:tblW w:w="9360" w:type="dxa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850"/>
        <w:gridCol w:w="1072"/>
        <w:gridCol w:w="900"/>
        <w:gridCol w:w="3420"/>
      </w:tblGrid>
      <w:tr w:rsidR="000E40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0E406E" w:rsidRPr="007B6C1A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  <w:r w:rsidRPr="007B6C1A">
              <w:rPr>
                <w:b/>
                <w:bCs/>
                <w:sz w:val="18"/>
                <w:szCs w:val="18"/>
              </w:rPr>
              <w:t>Платец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0E406E" w:rsidRPr="007B6C1A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B6C1A">
              <w:rPr>
                <w:b/>
                <w:bCs/>
                <w:sz w:val="18"/>
                <w:szCs w:val="18"/>
              </w:rPr>
              <w:t>№ по КВС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0E406E" w:rsidRPr="007B6C1A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B6C1A">
              <w:rPr>
                <w:b/>
                <w:bCs/>
                <w:sz w:val="18"/>
                <w:szCs w:val="18"/>
              </w:rPr>
              <w:t>Ползвана площ дка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7B6C1A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B6C1A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0E406E" w:rsidRPr="007B6C1A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  <w:r w:rsidRPr="007B6C1A">
              <w:rPr>
                <w:b/>
                <w:bCs/>
                <w:sz w:val="18"/>
                <w:szCs w:val="18"/>
              </w:rPr>
              <w:t>Собственик, име</w:t>
            </w:r>
          </w:p>
        </w:tc>
      </w:tr>
      <w:tr w:rsidR="000E40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Default="000E406E" w:rsidP="007C2CF8">
            <w:r w:rsidRPr="00F23D6D">
              <w:rPr>
                <w:rFonts w:ascii="Arial" w:hAnsi="Arial" w:cs="Arial"/>
                <w:color w:val="000000"/>
                <w:sz w:val="18"/>
                <w:szCs w:val="18"/>
              </w:rPr>
              <w:t>ФИШ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192.00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ТРИФОН ИВАНОВ КОСТАДИНОВ</w:t>
            </w:r>
          </w:p>
        </w:tc>
      </w:tr>
      <w:tr w:rsidR="000E40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Default="000E406E" w:rsidP="007C2CF8">
            <w:r w:rsidRPr="00F23D6D">
              <w:rPr>
                <w:rFonts w:ascii="Arial" w:hAnsi="Arial" w:cs="Arial"/>
                <w:color w:val="000000"/>
                <w:sz w:val="18"/>
                <w:szCs w:val="18"/>
              </w:rPr>
              <w:t>ФИШ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27018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127.96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ИЛИЯ ИГНАТОВ ИЛИЕВ</w:t>
            </w:r>
          </w:p>
        </w:tc>
      </w:tr>
      <w:tr w:rsidR="000E40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ФИШ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28014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357.92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СТОЯН СТОЯНОВ ДИМИТРОВ</w:t>
            </w:r>
          </w:p>
        </w:tc>
      </w:tr>
      <w:tr w:rsidR="000E40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ФИШ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28020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5.608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224.30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ХРИСТО ТОДОРОВ ГЕОРГИЕВ</w:t>
            </w:r>
          </w:p>
        </w:tc>
      </w:tr>
      <w:tr w:rsidR="000E40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ФИШ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28007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117.63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ВЪЛКА ГЕОРГИЕВА АТАНАСОВА</w:t>
            </w:r>
          </w:p>
        </w:tc>
      </w:tr>
      <w:tr w:rsidR="000E40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ФИШ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28016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116.75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ИВАНКА ГЕОРГИЕВА КОСТАДИНОВА</w:t>
            </w:r>
          </w:p>
        </w:tc>
      </w:tr>
      <w:tr w:rsidR="000E40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ФИШ ГРУП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28003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68.03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ХРИСТО ТОДОРОВ ГЕОРГИЕВ</w:t>
            </w:r>
          </w:p>
        </w:tc>
      </w:tr>
      <w:tr w:rsidR="000E40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D2762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ОБЩО за п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латеца</w:t>
            </w: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D2762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3C0CDD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0CDD">
              <w:rPr>
                <w:rFonts w:ascii="Arial" w:hAnsi="Arial" w:cs="Arial"/>
                <w:b/>
                <w:bCs/>
                <w:sz w:val="18"/>
                <w:szCs w:val="18"/>
              </w:rPr>
              <w:t>30.116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3C0CDD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0CDD">
              <w:rPr>
                <w:rFonts w:ascii="Arial" w:hAnsi="Arial" w:cs="Arial"/>
                <w:b/>
                <w:bCs/>
                <w:sz w:val="18"/>
                <w:szCs w:val="18"/>
              </w:rPr>
              <w:t>1204.59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D2762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Default="000E406E" w:rsidP="007C2CF8">
            <w:r w:rsidRPr="00767461">
              <w:rPr>
                <w:rFonts w:ascii="Arial" w:hAnsi="Arial" w:cs="Arial"/>
                <w:sz w:val="18"/>
                <w:szCs w:val="18"/>
              </w:rPr>
              <w:t>ЕТ ЛАНД ПРО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30013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ВИКТОР СТАНКОВ СПАСОВ</w:t>
            </w:r>
          </w:p>
        </w:tc>
      </w:tr>
      <w:tr w:rsidR="000E40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Default="000E406E" w:rsidP="007C2CF8">
            <w:r w:rsidRPr="00767461">
              <w:rPr>
                <w:rFonts w:ascii="Arial" w:hAnsi="Arial" w:cs="Arial"/>
                <w:sz w:val="18"/>
                <w:szCs w:val="18"/>
              </w:rPr>
              <w:t>ЕТ ЛАНД ПРО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102.54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МАРИН ХРИСТОВ ВАСИЛЕВ</w:t>
            </w:r>
          </w:p>
        </w:tc>
      </w:tr>
      <w:tr w:rsidR="000E40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Default="000E406E" w:rsidP="007C2CF8">
            <w:r w:rsidRPr="00767461">
              <w:rPr>
                <w:rFonts w:ascii="Arial" w:hAnsi="Arial" w:cs="Arial"/>
                <w:sz w:val="18"/>
                <w:szCs w:val="18"/>
              </w:rPr>
              <w:t>ЕТ ЛАНД ПРО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110.78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ВАНЮ ПАВЛОВ ИВАНОВ</w:t>
            </w:r>
          </w:p>
        </w:tc>
      </w:tr>
      <w:tr w:rsidR="000E40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Default="000E406E" w:rsidP="007C2CF8">
            <w:r w:rsidRPr="00767461">
              <w:rPr>
                <w:rFonts w:ascii="Arial" w:hAnsi="Arial" w:cs="Arial"/>
                <w:sz w:val="18"/>
                <w:szCs w:val="18"/>
              </w:rPr>
              <w:t>ЕТ ЛАНД ПРО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260.00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ДИМО МИЛКОВ АТАНАСОВ</w:t>
            </w:r>
          </w:p>
        </w:tc>
      </w:tr>
      <w:tr w:rsidR="000E40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D2762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ОБЩО за п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латеца</w:t>
            </w: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D2762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3C0CDD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13.833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3C0CDD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553.32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A54">
              <w:rPr>
                <w:rFonts w:ascii="Arial" w:hAnsi="Arial" w:cs="Arial"/>
                <w:sz w:val="18"/>
                <w:szCs w:val="18"/>
              </w:rPr>
              <w:t>"АГРОСТИЛ 02"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35.70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06E" w:rsidRDefault="000E406E" w:rsidP="007C2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ВАНЮ ПАВЛОВ ИВАНОВ</w:t>
            </w:r>
          </w:p>
        </w:tc>
      </w:tr>
      <w:tr w:rsidR="000E40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D2762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>ОБЩО за п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латеца</w:t>
            </w:r>
            <w:r w:rsidRPr="00170A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D2762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3C0CDD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0.893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3C0CDD" w:rsidRDefault="000E406E" w:rsidP="007C2CF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35.70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6E" w:rsidRPr="00D27624" w:rsidRDefault="000E406E" w:rsidP="007C2CF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406E" w:rsidRDefault="000E406E" w:rsidP="00383255"/>
    <w:p w:rsidR="000E406E" w:rsidRDefault="000E406E" w:rsidP="004B053D">
      <w:pPr>
        <w:widowControl w:val="0"/>
        <w:autoSpaceDE w:val="0"/>
        <w:autoSpaceDN w:val="0"/>
        <w:adjustRightInd w:val="0"/>
        <w:ind w:firstLine="480"/>
        <w:jc w:val="both"/>
      </w:pPr>
    </w:p>
    <w:p w:rsidR="000E406E" w:rsidRDefault="000E406E" w:rsidP="007C2CF8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  <w:r w:rsidRPr="00534652">
        <w:rPr>
          <w:color w:val="000000"/>
          <w:spacing w:val="4"/>
          <w:sz w:val="22"/>
          <w:szCs w:val="22"/>
        </w:rPr>
        <w:t>Средното  рентно  плащане</w:t>
      </w:r>
      <w:r>
        <w:rPr>
          <w:color w:val="000000"/>
          <w:spacing w:val="4"/>
          <w:sz w:val="22"/>
          <w:szCs w:val="22"/>
        </w:rPr>
        <w:t xml:space="preserve"> за землищата на община Дългопол</w:t>
      </w:r>
      <w:r w:rsidRPr="00534652">
        <w:rPr>
          <w:color w:val="000000"/>
          <w:spacing w:val="4"/>
          <w:sz w:val="22"/>
          <w:szCs w:val="22"/>
        </w:rPr>
        <w:t>,съгласно параграф 2е от ЗСПЗЗ е опреде</w:t>
      </w:r>
      <w:r>
        <w:rPr>
          <w:color w:val="000000"/>
          <w:spacing w:val="4"/>
          <w:sz w:val="22"/>
          <w:szCs w:val="22"/>
        </w:rPr>
        <w:t xml:space="preserve">лено от комисия, назначена със </w:t>
      </w:r>
      <w:r w:rsidRPr="00E36A9F">
        <w:rPr>
          <w:spacing w:val="4"/>
          <w:sz w:val="22"/>
          <w:szCs w:val="22"/>
        </w:rPr>
        <w:t xml:space="preserve">Заповед </w:t>
      </w:r>
      <w:r>
        <w:rPr>
          <w:sz w:val="22"/>
          <w:szCs w:val="22"/>
        </w:rPr>
        <w:t>№ РД-17-10</w:t>
      </w:r>
      <w:r w:rsidRPr="00E36A9F">
        <w:rPr>
          <w:sz w:val="22"/>
          <w:szCs w:val="22"/>
        </w:rPr>
        <w:t>-77/20.02.2017г</w:t>
      </w:r>
      <w:r w:rsidRPr="00E36A9F">
        <w:rPr>
          <w:spacing w:val="4"/>
          <w:sz w:val="22"/>
          <w:szCs w:val="22"/>
        </w:rPr>
        <w:t xml:space="preserve">. на  директора на ОД "Земеделие" -  Варна.  Съгласно  доклад  </w:t>
      </w:r>
      <w:r w:rsidRPr="003159EA">
        <w:rPr>
          <w:spacing w:val="4"/>
          <w:sz w:val="22"/>
          <w:szCs w:val="22"/>
        </w:rPr>
        <w:t>от  2</w:t>
      </w:r>
      <w:r>
        <w:rPr>
          <w:spacing w:val="4"/>
          <w:sz w:val="22"/>
          <w:szCs w:val="22"/>
        </w:rPr>
        <w:t>4</w:t>
      </w:r>
      <w:r w:rsidRPr="003159EA">
        <w:rPr>
          <w:spacing w:val="4"/>
          <w:sz w:val="22"/>
          <w:szCs w:val="22"/>
        </w:rPr>
        <w:t xml:space="preserve">.02.2017 г.  </w:t>
      </w:r>
      <w:r w:rsidRPr="003159EA">
        <w:rPr>
          <w:b/>
          <w:bCs/>
          <w:spacing w:val="4"/>
          <w:sz w:val="22"/>
          <w:szCs w:val="22"/>
        </w:rPr>
        <w:t>за</w:t>
      </w:r>
      <w:r>
        <w:rPr>
          <w:b/>
          <w:bCs/>
          <w:spacing w:val="4"/>
          <w:sz w:val="22"/>
          <w:szCs w:val="22"/>
        </w:rPr>
        <w:t xml:space="preserve">  землището на с. Величково</w:t>
      </w:r>
      <w:r w:rsidRPr="00E36A9F">
        <w:rPr>
          <w:spacing w:val="4"/>
          <w:sz w:val="22"/>
          <w:szCs w:val="22"/>
        </w:rPr>
        <w:t xml:space="preserve">, ЕКАТТЕ  </w:t>
      </w:r>
      <w:r>
        <w:rPr>
          <w:spacing w:val="4"/>
          <w:sz w:val="22"/>
          <w:szCs w:val="22"/>
        </w:rPr>
        <w:t>10495</w:t>
      </w:r>
      <w:r w:rsidRPr="00E36A9F">
        <w:rPr>
          <w:spacing w:val="4"/>
          <w:sz w:val="22"/>
          <w:szCs w:val="22"/>
        </w:rPr>
        <w:t>,  комисията определи средно годишно рентно</w:t>
      </w:r>
      <w:r>
        <w:rPr>
          <w:color w:val="000000"/>
          <w:spacing w:val="4"/>
          <w:sz w:val="22"/>
          <w:szCs w:val="22"/>
        </w:rPr>
        <w:t xml:space="preserve"> плащане</w:t>
      </w:r>
      <w:r w:rsidRPr="00534652">
        <w:rPr>
          <w:color w:val="000000"/>
          <w:spacing w:val="4"/>
          <w:sz w:val="22"/>
          <w:szCs w:val="22"/>
        </w:rPr>
        <w:t xml:space="preserve"> за </w:t>
      </w:r>
      <w:r>
        <w:rPr>
          <w:color w:val="000000"/>
          <w:spacing w:val="4"/>
          <w:sz w:val="22"/>
          <w:szCs w:val="22"/>
        </w:rPr>
        <w:t>отглеждане</w:t>
      </w:r>
      <w:r w:rsidRPr="00534652">
        <w:rPr>
          <w:color w:val="000000"/>
          <w:spacing w:val="4"/>
          <w:sz w:val="22"/>
          <w:szCs w:val="22"/>
        </w:rPr>
        <w:t xml:space="preserve"> на  едногодишни  полски култури </w:t>
      </w:r>
      <w:r w:rsidRPr="00487271">
        <w:rPr>
          <w:b/>
          <w:bCs/>
          <w:color w:val="000000"/>
          <w:spacing w:val="4"/>
          <w:sz w:val="22"/>
          <w:szCs w:val="22"/>
        </w:rPr>
        <w:t xml:space="preserve">в размер на  </w:t>
      </w:r>
      <w:r>
        <w:rPr>
          <w:b/>
          <w:bCs/>
          <w:color w:val="000000"/>
          <w:spacing w:val="4"/>
          <w:sz w:val="22"/>
          <w:szCs w:val="22"/>
        </w:rPr>
        <w:t>40</w:t>
      </w:r>
      <w:r w:rsidRPr="000C76CC">
        <w:rPr>
          <w:b/>
          <w:bCs/>
          <w:spacing w:val="4"/>
          <w:sz w:val="22"/>
          <w:szCs w:val="22"/>
        </w:rPr>
        <w:t>.00</w:t>
      </w:r>
      <w:r w:rsidRPr="00487271">
        <w:rPr>
          <w:b/>
          <w:bCs/>
          <w:color w:val="000000"/>
          <w:spacing w:val="4"/>
          <w:sz w:val="22"/>
          <w:szCs w:val="22"/>
        </w:rPr>
        <w:t xml:space="preserve"> лв./дка.</w:t>
      </w:r>
      <w:r w:rsidRPr="00487271">
        <w:rPr>
          <w:rFonts w:ascii="Courier New CYR" w:hAnsi="Courier New CYR" w:cs="Courier New CYR"/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0E406E" w:rsidRDefault="000E406E" w:rsidP="003764C7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0E406E" w:rsidRDefault="000E406E" w:rsidP="004B053D">
      <w:pPr>
        <w:widowControl w:val="0"/>
        <w:autoSpaceDE w:val="0"/>
        <w:autoSpaceDN w:val="0"/>
        <w:adjustRightInd w:val="0"/>
        <w:ind w:firstLine="480"/>
        <w:jc w:val="both"/>
      </w:pPr>
    </w:p>
    <w:p w:rsidR="000E406E" w:rsidRDefault="000E406E" w:rsidP="005F41E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* Забележка : </w:t>
      </w:r>
      <w:r>
        <w:rPr>
          <w:b/>
          <w:bCs/>
          <w:i/>
          <w:iCs/>
          <w:sz w:val="22"/>
          <w:szCs w:val="22"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0E406E" w:rsidRDefault="000E406E" w:rsidP="004B053D">
      <w:pPr>
        <w:autoSpaceDE w:val="0"/>
        <w:autoSpaceDN w:val="0"/>
        <w:adjustRightInd w:val="0"/>
        <w:jc w:val="both"/>
      </w:pPr>
    </w:p>
    <w:p w:rsidR="000E406E" w:rsidRDefault="000E406E" w:rsidP="004B05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В масивите на ползвателите има имоти от </w:t>
      </w:r>
      <w:r>
        <w:rPr>
          <w:b/>
          <w:bCs/>
          <w:sz w:val="22"/>
          <w:szCs w:val="22"/>
        </w:rPr>
        <w:t>ОПФ</w:t>
      </w:r>
      <w:r>
        <w:rPr>
          <w:sz w:val="22"/>
          <w:szCs w:val="22"/>
        </w:rPr>
        <w:t>, които не могат  да се обособят в самостоятелни  масиви и за тях  няма  сключени договори за наем, както следва:</w:t>
      </w:r>
    </w:p>
    <w:p w:rsidR="000E406E" w:rsidRDefault="000E406E" w:rsidP="004B053D">
      <w:pPr>
        <w:jc w:val="both"/>
        <w:rPr>
          <w:sz w:val="22"/>
          <w:szCs w:val="22"/>
          <w:lang w:val="ru-RU"/>
        </w:rPr>
      </w:pPr>
    </w:p>
    <w:tbl>
      <w:tblPr>
        <w:tblW w:w="8804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977"/>
        <w:gridCol w:w="680"/>
        <w:gridCol w:w="1854"/>
        <w:gridCol w:w="2373"/>
        <w:gridCol w:w="1920"/>
      </w:tblGrid>
      <w:tr w:rsidR="000E406E" w:rsidRPr="00554C2E">
        <w:trPr>
          <w:trHeight w:val="87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E" w:rsidRPr="00676750" w:rsidRDefault="000E406E" w:rsidP="007961E4">
            <w:pPr>
              <w:rPr>
                <w:b/>
                <w:bCs/>
                <w:color w:val="000000"/>
                <w:lang w:eastAsia="bg-BG"/>
              </w:rPr>
            </w:pPr>
            <w:r w:rsidRPr="00676750">
              <w:rPr>
                <w:b/>
                <w:bCs/>
                <w:color w:val="000000"/>
                <w:lang w:eastAsia="bg-BG"/>
              </w:rPr>
              <w:t>Собственик-име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E" w:rsidRPr="00676750" w:rsidRDefault="000E406E" w:rsidP="003764C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676750">
              <w:rPr>
                <w:b/>
                <w:bCs/>
                <w:color w:val="000000"/>
                <w:lang w:eastAsia="bg-BG"/>
              </w:rPr>
              <w:t>№ на имот по КВС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E" w:rsidRPr="00676750" w:rsidRDefault="000E406E" w:rsidP="003764C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676750">
              <w:rPr>
                <w:b/>
                <w:bCs/>
                <w:color w:val="000000"/>
                <w:lang w:eastAsia="bg-BG"/>
              </w:rPr>
              <w:t>НТП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E" w:rsidRPr="00676750" w:rsidRDefault="000E406E" w:rsidP="003764C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676750">
              <w:rPr>
                <w:b/>
                <w:bCs/>
                <w:color w:val="000000"/>
                <w:lang w:eastAsia="bg-BG"/>
              </w:rPr>
              <w:t>Ползвател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E" w:rsidRPr="00676750" w:rsidRDefault="000E406E" w:rsidP="003764C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676750">
              <w:rPr>
                <w:b/>
                <w:bCs/>
                <w:color w:val="000000"/>
                <w:lang w:eastAsia="bg-BG"/>
              </w:rPr>
              <w:t>Ползвана площ</w:t>
            </w:r>
          </w:p>
        </w:tc>
      </w:tr>
      <w:tr w:rsidR="000E406E" w:rsidRPr="007C223B">
        <w:trPr>
          <w:trHeight w:val="49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6E" w:rsidRPr="007C223B" w:rsidRDefault="000E406E" w:rsidP="007C2CF8">
            <w:pPr>
              <w:rPr>
                <w:sz w:val="20"/>
                <w:szCs w:val="20"/>
              </w:rPr>
            </w:pPr>
            <w:r w:rsidRPr="007C223B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06E" w:rsidRPr="007C223B" w:rsidRDefault="000E406E" w:rsidP="007C2CF8">
            <w:pPr>
              <w:rPr>
                <w:sz w:val="20"/>
                <w:szCs w:val="20"/>
              </w:rPr>
            </w:pPr>
            <w:r w:rsidRPr="007C223B">
              <w:rPr>
                <w:sz w:val="20"/>
                <w:szCs w:val="20"/>
              </w:rPr>
              <w:t>31032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06E" w:rsidRPr="007C223B" w:rsidRDefault="000E406E" w:rsidP="007C2CF8">
            <w:pPr>
              <w:rPr>
                <w:sz w:val="20"/>
                <w:szCs w:val="20"/>
              </w:rPr>
            </w:pPr>
            <w:r w:rsidRPr="007C223B">
              <w:rPr>
                <w:sz w:val="20"/>
                <w:szCs w:val="20"/>
              </w:rPr>
              <w:t xml:space="preserve">         НИВА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06E" w:rsidRPr="007C223B" w:rsidRDefault="000E406E" w:rsidP="007C2CF8">
            <w:pPr>
              <w:rPr>
                <w:sz w:val="20"/>
                <w:szCs w:val="20"/>
              </w:rPr>
            </w:pPr>
            <w:r w:rsidRPr="007C223B">
              <w:rPr>
                <w:sz w:val="20"/>
                <w:szCs w:val="20"/>
              </w:rPr>
              <w:t>"МАРИНА ГАРДЪН" ООД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06E" w:rsidRPr="007C223B" w:rsidRDefault="000E406E" w:rsidP="007C2CF8">
            <w:pPr>
              <w:rPr>
                <w:sz w:val="20"/>
                <w:szCs w:val="20"/>
              </w:rPr>
            </w:pPr>
            <w:r w:rsidRPr="007C223B">
              <w:rPr>
                <w:sz w:val="20"/>
                <w:szCs w:val="20"/>
              </w:rPr>
              <w:t xml:space="preserve">        1.376</w:t>
            </w:r>
          </w:p>
        </w:tc>
      </w:tr>
    </w:tbl>
    <w:p w:rsidR="000E406E" w:rsidRPr="007C223B" w:rsidRDefault="000E406E" w:rsidP="004B053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C223B">
        <w:rPr>
          <w:sz w:val="20"/>
          <w:szCs w:val="20"/>
        </w:rPr>
        <w:t xml:space="preserve">                                          </w:t>
      </w:r>
    </w:p>
    <w:p w:rsidR="000E406E" w:rsidRDefault="000E406E" w:rsidP="004B053D">
      <w:pPr>
        <w:autoSpaceDE w:val="0"/>
        <w:autoSpaceDN w:val="0"/>
        <w:adjustRightInd w:val="0"/>
        <w:jc w:val="both"/>
      </w:pPr>
      <w:r>
        <w:t xml:space="preserve">               </w:t>
      </w:r>
    </w:p>
    <w:p w:rsidR="000E406E" w:rsidRDefault="000E406E" w:rsidP="004B053D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>
        <w:rPr>
          <w:b/>
          <w:bCs/>
          <w:color w:val="000000"/>
          <w:spacing w:val="4"/>
        </w:rPr>
        <w:t>с. Величково</w:t>
      </w:r>
      <w:r>
        <w:rPr>
          <w:color w:val="000000"/>
          <w:spacing w:val="4"/>
        </w:rPr>
        <w:t xml:space="preserve">, </w:t>
      </w:r>
      <w:r>
        <w:t xml:space="preserve"> ЕКАТТЕ 10495</w:t>
      </w:r>
      <w:r>
        <w:rPr>
          <w:color w:val="000000"/>
          <w:spacing w:val="4"/>
        </w:rPr>
        <w:t>, община Дългопол, област Варна.</w:t>
      </w:r>
    </w:p>
    <w:p w:rsidR="000E406E" w:rsidRDefault="000E406E" w:rsidP="004B053D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</w:p>
    <w:p w:rsidR="000E406E" w:rsidRDefault="000E406E" w:rsidP="004B053D">
      <w:pPr>
        <w:tabs>
          <w:tab w:val="left" w:pos="1800"/>
        </w:tabs>
        <w:jc w:val="both"/>
      </w:pPr>
      <w: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>
        <w:rPr>
          <w:b/>
          <w:bCs/>
        </w:rPr>
        <w:t>с. Величково</w:t>
      </w:r>
      <w:r>
        <w:t>, ЕКАТТЕ 10495, област Варна се заплащат от съответния ползвател по депозитна сметка на Областна Дирекция “Земеделие“- гр.Варна:</w:t>
      </w:r>
    </w:p>
    <w:p w:rsidR="000E406E" w:rsidRDefault="000E406E" w:rsidP="004B053D">
      <w:pPr>
        <w:tabs>
          <w:tab w:val="left" w:pos="1800"/>
        </w:tabs>
        <w:ind w:firstLine="2160"/>
        <w:jc w:val="both"/>
        <w:rPr>
          <w:b/>
          <w:bCs/>
        </w:rPr>
      </w:pPr>
    </w:p>
    <w:p w:rsidR="000E406E" w:rsidRDefault="000E406E" w:rsidP="004B053D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Банка: Уни Кредит Булбанк</w:t>
      </w:r>
    </w:p>
    <w:p w:rsidR="000E406E" w:rsidRDefault="000E406E" w:rsidP="004B053D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 код: UNCRBGSF</w:t>
      </w:r>
    </w:p>
    <w:p w:rsidR="000E406E" w:rsidRDefault="000E406E" w:rsidP="004B053D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Банкова сметка (IBAN): BG 35 UNCR  7000 3319 7231 72</w:t>
      </w:r>
    </w:p>
    <w:p w:rsidR="000E406E" w:rsidRDefault="000E406E" w:rsidP="004B053D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0E406E" w:rsidRDefault="000E406E" w:rsidP="004B053D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0E406E" w:rsidRDefault="000E406E" w:rsidP="004B053D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8" w:history="1">
        <w:r>
          <w:rPr>
            <w:rStyle w:val="Hyperlink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>
          <w:rPr>
            <w:rStyle w:val="Hyperlink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0E406E" w:rsidRDefault="000E406E" w:rsidP="004B053D">
      <w:pPr>
        <w:pStyle w:val="NormalWeb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>
          <w:rPr>
            <w:rStyle w:val="Hyperlink"/>
            <w:color w:val="auto"/>
            <w:sz w:val="22"/>
            <w:szCs w:val="22"/>
          </w:rPr>
          <w:t>чл. 37в, ал. 16 ЗСПЗЗ</w:t>
        </w:r>
      </w:hyperlink>
      <w:r>
        <w:rPr>
          <w:color w:val="auto"/>
          <w:sz w:val="22"/>
          <w:szCs w:val="22"/>
        </w:rPr>
        <w:t>.</w:t>
      </w:r>
    </w:p>
    <w:p w:rsidR="000E406E" w:rsidRDefault="000E406E" w:rsidP="004B053D">
      <w:pPr>
        <w:pStyle w:val="NormalWeb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0E406E" w:rsidRDefault="000E406E" w:rsidP="004B053D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0E406E" w:rsidRDefault="000E406E" w:rsidP="004B053D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0E406E" w:rsidRDefault="000E406E" w:rsidP="004B053D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0E406E" w:rsidRDefault="000E406E" w:rsidP="004B053D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Hyperlink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>
        <w:rPr>
          <w:color w:val="auto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0E406E" w:rsidRDefault="000E406E" w:rsidP="004B053D">
      <w:pPr>
        <w:pStyle w:val="NormalWeb"/>
        <w:rPr>
          <w:color w:val="auto"/>
          <w:sz w:val="22"/>
          <w:szCs w:val="22"/>
        </w:rPr>
      </w:pPr>
    </w:p>
    <w:p w:rsidR="000E406E" w:rsidRDefault="000E406E" w:rsidP="004B053D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</w:t>
      </w:r>
      <w:r>
        <w:t xml:space="preserve">ползвател на земеделски земи, на който със заповедта </w:t>
      </w:r>
      <w:r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0E406E" w:rsidRDefault="000E406E" w:rsidP="004B053D">
      <w:pPr>
        <w:tabs>
          <w:tab w:val="left" w:pos="1800"/>
        </w:tabs>
        <w:jc w:val="both"/>
        <w:rPr>
          <w:b/>
          <w:bCs/>
        </w:rPr>
      </w:pPr>
    </w:p>
    <w:p w:rsidR="000E406E" w:rsidRDefault="000E406E" w:rsidP="004B053D">
      <w:pPr>
        <w:tabs>
          <w:tab w:val="left" w:pos="1800"/>
        </w:tabs>
        <w:jc w:val="both"/>
      </w:pPr>
      <w:r>
        <w:t xml:space="preserve">           Настоящата заповед, заедно с окончателния регистър и </w:t>
      </w:r>
      <w:r>
        <w:rPr>
          <w:color w:val="000000"/>
          <w:spacing w:val="4"/>
        </w:rPr>
        <w:t>карта на ползването</w:t>
      </w:r>
      <w:r>
        <w:t xml:space="preserve"> да се обяви в сградата на Община Дългопол,  на Общинска служба по земеделие-Дългопол, кметството на </w:t>
      </w:r>
      <w:r w:rsidRPr="007C223B">
        <w:rPr>
          <w:b/>
          <w:bCs/>
        </w:rPr>
        <w:t>с. Величково</w:t>
      </w:r>
      <w:r>
        <w:t xml:space="preserve"> и да се публикува на интернет страниците на Община Дългопол и на Областна Дирекция „Земеделие” - Варна.</w:t>
      </w:r>
    </w:p>
    <w:p w:rsidR="000E406E" w:rsidRDefault="000E406E" w:rsidP="004B053D">
      <w:pPr>
        <w:tabs>
          <w:tab w:val="left" w:pos="1800"/>
        </w:tabs>
        <w:jc w:val="both"/>
      </w:pPr>
    </w:p>
    <w:p w:rsidR="000E406E" w:rsidRDefault="000E406E" w:rsidP="007C223B">
      <w:pPr>
        <w:tabs>
          <w:tab w:val="left" w:pos="1800"/>
        </w:tabs>
        <w:spacing w:line="360" w:lineRule="auto"/>
        <w:jc w:val="both"/>
      </w:pPr>
      <w:r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0E406E" w:rsidRDefault="000E406E" w:rsidP="007C223B">
      <w:pPr>
        <w:tabs>
          <w:tab w:val="left" w:pos="1800"/>
        </w:tabs>
        <w:spacing w:line="360" w:lineRule="auto"/>
        <w:jc w:val="both"/>
      </w:pPr>
      <w: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0E406E" w:rsidRDefault="000E406E" w:rsidP="004B053D">
      <w:pPr>
        <w:tabs>
          <w:tab w:val="left" w:pos="1800"/>
        </w:tabs>
        <w:jc w:val="both"/>
      </w:pPr>
    </w:p>
    <w:p w:rsidR="000E406E" w:rsidRDefault="000E406E" w:rsidP="004B053D">
      <w:pPr>
        <w:tabs>
          <w:tab w:val="left" w:pos="1800"/>
        </w:tabs>
        <w:jc w:val="both"/>
        <w:rPr>
          <w:b/>
          <w:bCs/>
          <w:color w:val="000000"/>
        </w:rPr>
      </w:pPr>
      <w:r>
        <w:rPr>
          <w:b/>
          <w:bCs/>
        </w:rPr>
        <w:t xml:space="preserve">           Обжалването на заповедта не спира изпълнението й.</w:t>
      </w:r>
    </w:p>
    <w:p w:rsidR="000E406E" w:rsidRDefault="000E406E" w:rsidP="004B053D">
      <w:pPr>
        <w:tabs>
          <w:tab w:val="left" w:pos="1800"/>
        </w:tabs>
        <w:jc w:val="both"/>
        <w:rPr>
          <w:b/>
          <w:bCs/>
          <w:color w:val="000000"/>
        </w:rPr>
      </w:pPr>
    </w:p>
    <w:p w:rsidR="000E406E" w:rsidRDefault="000E406E" w:rsidP="004B053D">
      <w:pPr>
        <w:ind w:left="4260" w:firstLine="60"/>
        <w:rPr>
          <w:b/>
          <w:bCs/>
          <w:lang w:val="ru-RU"/>
        </w:rPr>
      </w:pPr>
    </w:p>
    <w:p w:rsidR="000E406E" w:rsidRDefault="000E406E" w:rsidP="004B053D">
      <w:pPr>
        <w:ind w:left="4260" w:firstLine="60"/>
        <w:rPr>
          <w:b/>
          <w:bCs/>
          <w:lang w:val="ru-RU"/>
        </w:rPr>
      </w:pPr>
    </w:p>
    <w:p w:rsidR="000E406E" w:rsidRDefault="000E406E" w:rsidP="004B053D">
      <w:pPr>
        <w:ind w:left="4260" w:firstLine="60"/>
        <w:rPr>
          <w:b/>
          <w:bCs/>
          <w:lang w:val="ru-RU"/>
        </w:rPr>
      </w:pPr>
    </w:p>
    <w:p w:rsidR="000E406E" w:rsidRDefault="000E406E" w:rsidP="00374113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ДИРЕКТОР:             /п/</w:t>
      </w:r>
    </w:p>
    <w:p w:rsidR="000E406E" w:rsidRDefault="000E406E" w:rsidP="004B053D">
      <w:pPr>
        <w:ind w:left="3540"/>
        <w:rPr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   /ИНЖ. ЙОРДАН ЙОРДАНОВ/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0E406E" w:rsidRDefault="000E406E" w:rsidP="004B053D">
      <w:pPr>
        <w:ind w:right="-720"/>
        <w:jc w:val="both"/>
        <w:rPr>
          <w:i/>
          <w:iCs/>
          <w:sz w:val="18"/>
          <w:szCs w:val="18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i/>
          <w:iCs/>
          <w:sz w:val="18"/>
          <w:szCs w:val="18"/>
          <w:lang w:val="ru-RU"/>
        </w:rPr>
        <w:t xml:space="preserve"> </w:t>
      </w:r>
    </w:p>
    <w:p w:rsidR="000E406E" w:rsidRDefault="000E406E" w:rsidP="004B053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0E406E" w:rsidRDefault="000E406E" w:rsidP="004B053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0E406E" w:rsidRDefault="000E406E" w:rsidP="004B053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0E406E" w:rsidRDefault="000E406E" w:rsidP="004B053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0E406E" w:rsidRDefault="000E406E" w:rsidP="004B053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0E406E" w:rsidRDefault="000E406E" w:rsidP="004B053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0E406E" w:rsidRDefault="000E406E" w:rsidP="004B053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0E406E" w:rsidRDefault="000E406E" w:rsidP="004B053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0E406E" w:rsidRDefault="000E406E" w:rsidP="004B053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0E406E" w:rsidRDefault="000E406E" w:rsidP="004B053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0E406E" w:rsidRDefault="000E406E" w:rsidP="004B053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0E406E" w:rsidRPr="007C223B" w:rsidRDefault="000E406E" w:rsidP="004B053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0E406E" w:rsidRPr="007C223B" w:rsidRDefault="000E406E" w:rsidP="004B053D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7C223B">
        <w:rPr>
          <w:color w:val="FFFFFF"/>
          <w:sz w:val="18"/>
          <w:szCs w:val="18"/>
        </w:rPr>
        <w:t>Съгласувал:………………….дата: 06.10.2017г.</w:t>
      </w:r>
    </w:p>
    <w:p w:rsidR="000E406E" w:rsidRPr="007C223B" w:rsidRDefault="000E406E" w:rsidP="004B053D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7C223B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0E406E" w:rsidRPr="007C223B" w:rsidRDefault="000E406E" w:rsidP="004B053D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0E406E" w:rsidRPr="007C223B" w:rsidRDefault="000E406E" w:rsidP="004B053D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7C223B">
        <w:rPr>
          <w:color w:val="FFFFFF"/>
          <w:sz w:val="18"/>
          <w:szCs w:val="18"/>
        </w:rPr>
        <w:t>Изготвил: ……………………дата: 06.10.2017г.</w:t>
      </w:r>
    </w:p>
    <w:p w:rsidR="000E406E" w:rsidRPr="007C223B" w:rsidRDefault="000E406E" w:rsidP="004B053D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7C223B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0E406E" w:rsidRPr="007C223B" w:rsidRDefault="000E406E" w:rsidP="004B053D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 w:rsidRPr="007C223B">
        <w:rPr>
          <w:i/>
          <w:iCs/>
          <w:sz w:val="18"/>
          <w:szCs w:val="18"/>
        </w:rPr>
        <w:t>ЦГ/ГДАР</w:t>
      </w:r>
    </w:p>
    <w:p w:rsidR="000E406E" w:rsidRDefault="000E406E" w:rsidP="004B053D">
      <w:pPr>
        <w:autoSpaceDE w:val="0"/>
        <w:autoSpaceDN w:val="0"/>
        <w:adjustRightInd w:val="0"/>
        <w:jc w:val="both"/>
      </w:pPr>
      <w:r>
        <w:t xml:space="preserve">    </w:t>
      </w:r>
    </w:p>
    <w:p w:rsidR="000E406E" w:rsidRDefault="000E406E" w:rsidP="004B053D">
      <w:pPr>
        <w:autoSpaceDE w:val="0"/>
        <w:autoSpaceDN w:val="0"/>
        <w:adjustRightInd w:val="0"/>
        <w:jc w:val="both"/>
      </w:pPr>
    </w:p>
    <w:p w:rsidR="000E406E" w:rsidRDefault="000E406E" w:rsidP="004B053D">
      <w:pPr>
        <w:autoSpaceDE w:val="0"/>
        <w:autoSpaceDN w:val="0"/>
        <w:adjustRightInd w:val="0"/>
        <w:jc w:val="both"/>
      </w:pPr>
    </w:p>
    <w:p w:rsidR="000E406E" w:rsidRDefault="000E406E" w:rsidP="004B053D">
      <w:pPr>
        <w:autoSpaceDE w:val="0"/>
        <w:autoSpaceDN w:val="0"/>
        <w:adjustRightInd w:val="0"/>
        <w:jc w:val="both"/>
      </w:pPr>
    </w:p>
    <w:p w:rsidR="000E406E" w:rsidRDefault="000E406E" w:rsidP="004B053D">
      <w:pPr>
        <w:autoSpaceDE w:val="0"/>
        <w:autoSpaceDN w:val="0"/>
        <w:adjustRightInd w:val="0"/>
        <w:jc w:val="both"/>
      </w:pPr>
    </w:p>
    <w:p w:rsidR="000E406E" w:rsidRDefault="000E406E" w:rsidP="004B053D">
      <w:pPr>
        <w:autoSpaceDE w:val="0"/>
        <w:autoSpaceDN w:val="0"/>
        <w:adjustRightInd w:val="0"/>
        <w:jc w:val="both"/>
      </w:pPr>
    </w:p>
    <w:p w:rsidR="000E406E" w:rsidRDefault="000E406E" w:rsidP="004B053D">
      <w:pPr>
        <w:autoSpaceDE w:val="0"/>
        <w:autoSpaceDN w:val="0"/>
        <w:adjustRightInd w:val="0"/>
        <w:jc w:val="both"/>
      </w:pPr>
    </w:p>
    <w:p w:rsidR="000E406E" w:rsidRDefault="000E406E" w:rsidP="004B053D">
      <w:pPr>
        <w:autoSpaceDE w:val="0"/>
        <w:autoSpaceDN w:val="0"/>
        <w:adjustRightInd w:val="0"/>
        <w:jc w:val="both"/>
      </w:pPr>
    </w:p>
    <w:p w:rsidR="000E406E" w:rsidRDefault="000E406E" w:rsidP="004B053D">
      <w:pPr>
        <w:autoSpaceDE w:val="0"/>
        <w:autoSpaceDN w:val="0"/>
        <w:adjustRightInd w:val="0"/>
        <w:jc w:val="both"/>
      </w:pPr>
    </w:p>
    <w:p w:rsidR="000E406E" w:rsidRDefault="000E406E" w:rsidP="004B053D">
      <w:pPr>
        <w:autoSpaceDE w:val="0"/>
        <w:autoSpaceDN w:val="0"/>
        <w:adjustRightInd w:val="0"/>
        <w:jc w:val="both"/>
      </w:pPr>
    </w:p>
    <w:p w:rsidR="000E406E" w:rsidRDefault="000E406E" w:rsidP="004B053D">
      <w:pPr>
        <w:autoSpaceDE w:val="0"/>
        <w:autoSpaceDN w:val="0"/>
        <w:adjustRightInd w:val="0"/>
        <w:jc w:val="both"/>
      </w:pPr>
    </w:p>
    <w:p w:rsidR="000E406E" w:rsidRDefault="000E406E" w:rsidP="004B053D">
      <w:pPr>
        <w:autoSpaceDE w:val="0"/>
        <w:autoSpaceDN w:val="0"/>
        <w:adjustRightInd w:val="0"/>
        <w:jc w:val="both"/>
      </w:pPr>
    </w:p>
    <w:p w:rsidR="000E406E" w:rsidRDefault="000E406E" w:rsidP="004B053D">
      <w:pPr>
        <w:autoSpaceDE w:val="0"/>
        <w:autoSpaceDN w:val="0"/>
        <w:adjustRightInd w:val="0"/>
        <w:jc w:val="both"/>
      </w:pPr>
    </w:p>
    <w:p w:rsidR="000E406E" w:rsidRDefault="000E406E" w:rsidP="004B053D">
      <w:pPr>
        <w:autoSpaceDE w:val="0"/>
        <w:autoSpaceDN w:val="0"/>
        <w:adjustRightInd w:val="0"/>
        <w:jc w:val="both"/>
      </w:pPr>
    </w:p>
    <w:p w:rsidR="000E406E" w:rsidRDefault="000E406E" w:rsidP="004B053D">
      <w:pPr>
        <w:autoSpaceDE w:val="0"/>
        <w:autoSpaceDN w:val="0"/>
        <w:adjustRightInd w:val="0"/>
        <w:jc w:val="both"/>
      </w:pPr>
    </w:p>
    <w:p w:rsidR="000E406E" w:rsidRDefault="000E406E" w:rsidP="004B053D">
      <w:pPr>
        <w:autoSpaceDE w:val="0"/>
        <w:autoSpaceDN w:val="0"/>
        <w:adjustRightInd w:val="0"/>
        <w:jc w:val="both"/>
      </w:pPr>
    </w:p>
    <w:p w:rsidR="000E406E" w:rsidRDefault="000E406E" w:rsidP="004B053D">
      <w:pPr>
        <w:autoSpaceDE w:val="0"/>
        <w:autoSpaceDN w:val="0"/>
        <w:adjustRightInd w:val="0"/>
        <w:jc w:val="both"/>
      </w:pPr>
    </w:p>
    <w:p w:rsidR="000E406E" w:rsidRDefault="000E406E" w:rsidP="004B053D">
      <w:pPr>
        <w:autoSpaceDE w:val="0"/>
        <w:autoSpaceDN w:val="0"/>
        <w:adjustRightInd w:val="0"/>
        <w:jc w:val="both"/>
      </w:pPr>
    </w:p>
    <w:p w:rsidR="000E406E" w:rsidRDefault="000E406E" w:rsidP="004B053D">
      <w:pPr>
        <w:autoSpaceDE w:val="0"/>
        <w:autoSpaceDN w:val="0"/>
        <w:adjustRightInd w:val="0"/>
        <w:jc w:val="both"/>
      </w:pPr>
    </w:p>
    <w:p w:rsidR="000E406E" w:rsidRDefault="000E406E" w:rsidP="004B053D">
      <w:pPr>
        <w:autoSpaceDE w:val="0"/>
        <w:autoSpaceDN w:val="0"/>
        <w:adjustRightInd w:val="0"/>
        <w:jc w:val="both"/>
      </w:pPr>
    </w:p>
    <w:p w:rsidR="000E406E" w:rsidRDefault="000E406E" w:rsidP="004B053D">
      <w:pPr>
        <w:autoSpaceDE w:val="0"/>
        <w:autoSpaceDN w:val="0"/>
        <w:adjustRightInd w:val="0"/>
        <w:jc w:val="both"/>
      </w:pPr>
    </w:p>
    <w:p w:rsidR="000E406E" w:rsidRDefault="000E406E" w:rsidP="004B053D">
      <w:pPr>
        <w:autoSpaceDE w:val="0"/>
        <w:autoSpaceDN w:val="0"/>
        <w:adjustRightInd w:val="0"/>
        <w:jc w:val="both"/>
      </w:pPr>
    </w:p>
    <w:p w:rsidR="000E406E" w:rsidRDefault="000E406E" w:rsidP="003800DE">
      <w:pPr>
        <w:autoSpaceDE w:val="0"/>
        <w:autoSpaceDN w:val="0"/>
        <w:adjustRightInd w:val="0"/>
        <w:jc w:val="both"/>
      </w:pPr>
      <w:r w:rsidRPr="00F56B46">
        <w:rPr>
          <w:sz w:val="20"/>
          <w:szCs w:val="20"/>
          <w:lang w:eastAsia="bg-BG"/>
        </w:rPr>
        <w:object w:dxaOrig="1485" w:dyaOrig="840">
          <v:shape id="_x0000_i1026" type="#_x0000_t75" style="width:74.25pt;height:41.25pt" o:ole="" fillcolor="window">
            <v:imagedata r:id="rId12" o:title=""/>
          </v:shape>
          <o:OLEObject Type="Embed" ProgID="Word.Picture.8" ShapeID="_x0000_i1026" DrawAspect="Content" ObjectID="_1570271755" r:id="rId13"/>
        </w:object>
      </w:r>
      <w:r>
        <w:rPr>
          <w:b/>
          <w:bCs/>
          <w:spacing w:val="20"/>
          <w:sz w:val="20"/>
          <w:szCs w:val="20"/>
          <w:lang w:val="ru-RU"/>
        </w:rPr>
        <w:t xml:space="preserve">МИНИСТЕРСТВО НА ЗЕМЕДЕЛИЕТО, </w:t>
      </w:r>
      <w:r>
        <w:rPr>
          <w:b/>
          <w:bCs/>
          <w:spacing w:val="20"/>
          <w:sz w:val="20"/>
          <w:szCs w:val="20"/>
        </w:rPr>
        <w:t>ХРАНИТЕ И ГОРИТЕ</w:t>
      </w:r>
    </w:p>
    <w:p w:rsidR="000E406E" w:rsidRDefault="000E406E" w:rsidP="003800DE">
      <w:pPr>
        <w:tabs>
          <w:tab w:val="left" w:pos="709"/>
        </w:tabs>
        <w:jc w:val="center"/>
        <w:rPr>
          <w:spacing w:val="20"/>
          <w:sz w:val="20"/>
          <w:szCs w:val="20"/>
          <w:lang w:val="ru-RU"/>
        </w:rPr>
      </w:pPr>
      <w:r>
        <w:rPr>
          <w:noProof/>
          <w:lang w:eastAsia="bg-BG"/>
        </w:rPr>
        <w:pict>
          <v:polyline id="Свободна форма 1" o:spid="_x0000_s102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.1pt,3.65pt,463.35pt,3.55pt" coordsize="9265,2" o:allowincell="f" filled="f" strokeweight="3pt">
            <v:stroke linestyle="thinThin"/>
            <v:path arrowok="t" o:connecttype="custom" o:connectlocs="0,806450;2147483647,0" o:connectangles="0,0"/>
          </v:polyline>
        </w:pict>
      </w:r>
    </w:p>
    <w:p w:rsidR="000E406E" w:rsidRDefault="000E406E" w:rsidP="003800DE">
      <w:pPr>
        <w:tabs>
          <w:tab w:val="left" w:pos="709"/>
        </w:tabs>
        <w:jc w:val="center"/>
        <w:rPr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  <w:lang w:val="ru-RU"/>
        </w:rPr>
        <w:t>ОБЛАСТНА ДИРЕКЦИЯ "ЗЕМЕДЕЛИЕ"-</w:t>
      </w:r>
      <w:r>
        <w:rPr>
          <w:b/>
          <w:bCs/>
          <w:spacing w:val="20"/>
          <w:sz w:val="20"/>
          <w:szCs w:val="20"/>
        </w:rPr>
        <w:t>ВАРНА</w:t>
      </w:r>
      <w:r>
        <w:rPr>
          <w:b/>
          <w:bCs/>
          <w:spacing w:val="20"/>
          <w:sz w:val="20"/>
          <w:szCs w:val="20"/>
          <w:lang w:val="ru-RU"/>
        </w:rPr>
        <w:t xml:space="preserve"> </w:t>
      </w:r>
      <w:r>
        <w:rPr>
          <w:b/>
          <w:bCs/>
          <w:noProof/>
          <w:sz w:val="20"/>
          <w:szCs w:val="20"/>
          <w:lang w:val="ru-RU"/>
        </w:rPr>
        <w:t xml:space="preserve"> </w:t>
      </w:r>
    </w:p>
    <w:p w:rsidR="000E406E" w:rsidRDefault="000E406E" w:rsidP="003800DE">
      <w:pPr>
        <w:jc w:val="center"/>
        <w:rPr>
          <w:spacing w:val="20"/>
          <w:sz w:val="20"/>
          <w:szCs w:val="20"/>
          <w:lang w:val="ru-RU"/>
        </w:rPr>
      </w:pPr>
      <w:r>
        <w:rPr>
          <w:spacing w:val="20"/>
          <w:sz w:val="20"/>
          <w:szCs w:val="20"/>
        </w:rPr>
        <w:t>п.</w:t>
      </w:r>
      <w:r>
        <w:rPr>
          <w:spacing w:val="20"/>
          <w:sz w:val="20"/>
          <w:szCs w:val="20"/>
          <w:lang w:val="en-US"/>
        </w:rPr>
        <w:t>k</w:t>
      </w:r>
      <w:r>
        <w:rPr>
          <w:spacing w:val="20"/>
          <w:sz w:val="20"/>
          <w:szCs w:val="20"/>
          <w:lang w:val="ru-RU"/>
        </w:rPr>
        <w:t>.</w:t>
      </w:r>
      <w:r>
        <w:rPr>
          <w:spacing w:val="20"/>
          <w:sz w:val="20"/>
          <w:szCs w:val="20"/>
        </w:rPr>
        <w:t xml:space="preserve"> 9000, град Варна, адрес ул Д-р Пискюлиев 1, телефон</w:t>
      </w:r>
      <w:r>
        <w:rPr>
          <w:spacing w:val="20"/>
          <w:sz w:val="20"/>
          <w:szCs w:val="20"/>
          <w:lang w:val="ru-RU"/>
        </w:rPr>
        <w:t xml:space="preserve"> </w:t>
      </w:r>
      <w:r>
        <w:rPr>
          <w:spacing w:val="20"/>
          <w:sz w:val="20"/>
          <w:szCs w:val="20"/>
        </w:rPr>
        <w:t>052/621240, факс 052/621244</w:t>
      </w:r>
      <w:r>
        <w:rPr>
          <w:spacing w:val="20"/>
          <w:sz w:val="20"/>
          <w:szCs w:val="20"/>
          <w:lang w:val="ru-RU"/>
        </w:rPr>
        <w:t>,</w:t>
      </w:r>
    </w:p>
    <w:p w:rsidR="000E406E" w:rsidRDefault="000E406E" w:rsidP="003800DE">
      <w:pPr>
        <w:jc w:val="center"/>
        <w:rPr>
          <w:sz w:val="20"/>
          <w:szCs w:val="20"/>
        </w:rPr>
      </w:pPr>
      <w:r>
        <w:rPr>
          <w:spacing w:val="20"/>
          <w:sz w:val="20"/>
          <w:szCs w:val="20"/>
          <w:lang w:val="en-US"/>
        </w:rPr>
        <w:t>e</w:t>
      </w:r>
      <w:r>
        <w:rPr>
          <w:spacing w:val="20"/>
          <w:sz w:val="20"/>
          <w:szCs w:val="20"/>
          <w:lang w:val="ru-RU"/>
        </w:rPr>
        <w:t>-</w:t>
      </w:r>
      <w:r>
        <w:rPr>
          <w:spacing w:val="20"/>
          <w:sz w:val="20"/>
          <w:szCs w:val="20"/>
          <w:lang w:val="en-US"/>
        </w:rPr>
        <w:t>mail</w:t>
      </w:r>
      <w:r>
        <w:rPr>
          <w:spacing w:val="20"/>
          <w:sz w:val="20"/>
          <w:szCs w:val="20"/>
          <w:lang w:val="ru-RU"/>
        </w:rPr>
        <w:t>:</w:t>
      </w:r>
      <w:r>
        <w:rPr>
          <w:spacing w:val="20"/>
          <w:sz w:val="20"/>
          <w:szCs w:val="20"/>
          <w:lang w:val="en-US"/>
        </w:rPr>
        <w:t>odzg</w:t>
      </w:r>
      <w:r>
        <w:rPr>
          <w:spacing w:val="20"/>
          <w:sz w:val="20"/>
          <w:szCs w:val="20"/>
          <w:lang w:val="ru-RU"/>
        </w:rPr>
        <w:t>_</w:t>
      </w:r>
      <w:r>
        <w:rPr>
          <w:spacing w:val="20"/>
          <w:sz w:val="20"/>
          <w:szCs w:val="20"/>
          <w:lang w:val="en-US"/>
        </w:rPr>
        <w:t>var</w:t>
      </w:r>
      <w:r>
        <w:rPr>
          <w:spacing w:val="20"/>
          <w:sz w:val="20"/>
          <w:szCs w:val="20"/>
          <w:lang w:val="ru-RU"/>
        </w:rPr>
        <w:t>@</w:t>
      </w:r>
      <w:r>
        <w:rPr>
          <w:spacing w:val="20"/>
          <w:sz w:val="20"/>
          <w:szCs w:val="20"/>
          <w:lang w:val="en-US"/>
        </w:rPr>
        <w:t>abv</w:t>
      </w:r>
      <w:r>
        <w:rPr>
          <w:spacing w:val="20"/>
          <w:sz w:val="20"/>
          <w:szCs w:val="20"/>
          <w:lang w:val="ru-RU"/>
        </w:rPr>
        <w:t>.</w:t>
      </w:r>
      <w:r>
        <w:rPr>
          <w:spacing w:val="20"/>
          <w:sz w:val="20"/>
          <w:szCs w:val="20"/>
          <w:lang w:val="en-US"/>
        </w:rPr>
        <w:t>bg</w:t>
      </w:r>
    </w:p>
    <w:p w:rsidR="000E406E" w:rsidRDefault="000E406E" w:rsidP="003800DE">
      <w:pPr>
        <w:jc w:val="center"/>
        <w:rPr>
          <w:b/>
          <w:bCs/>
          <w:sz w:val="20"/>
          <w:szCs w:val="20"/>
          <w:lang w:val="ru-RU"/>
        </w:rPr>
      </w:pPr>
    </w:p>
    <w:p w:rsidR="000E406E" w:rsidRDefault="000E406E" w:rsidP="003800DE">
      <w:pPr>
        <w:jc w:val="center"/>
        <w:rPr>
          <w:b/>
          <w:bCs/>
          <w:lang w:val="ru-RU"/>
        </w:rPr>
      </w:pPr>
    </w:p>
    <w:p w:rsidR="000E406E" w:rsidRDefault="000E406E" w:rsidP="003800DE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ПРИЛОЖЕНИЕ </w:t>
      </w:r>
    </w:p>
    <w:p w:rsidR="000E406E" w:rsidRDefault="000E406E" w:rsidP="003800DE">
      <w:pPr>
        <w:jc w:val="center"/>
        <w:rPr>
          <w:b/>
          <w:bCs/>
          <w:lang w:val="ru-RU"/>
        </w:rPr>
      </w:pPr>
    </w:p>
    <w:p w:rsidR="000E406E" w:rsidRDefault="000E406E" w:rsidP="003800DE">
      <w:pPr>
        <w:jc w:val="center"/>
        <w:rPr>
          <w:b/>
          <w:bCs/>
        </w:rPr>
      </w:pPr>
      <w:r>
        <w:rPr>
          <w:b/>
          <w:bCs/>
        </w:rPr>
        <w:t>към Заповед № РД17-17-130/02.10.2017г.</w:t>
      </w:r>
    </w:p>
    <w:p w:rsidR="000E406E" w:rsidRDefault="000E406E" w:rsidP="003800DE">
      <w:pPr>
        <w:jc w:val="center"/>
        <w:rPr>
          <w:b/>
          <w:bCs/>
        </w:rPr>
      </w:pPr>
      <w:r>
        <w:rPr>
          <w:b/>
          <w:bCs/>
        </w:rPr>
        <w:t>гр. Варна</w:t>
      </w:r>
    </w:p>
    <w:p w:rsidR="000E406E" w:rsidRDefault="000E406E" w:rsidP="003800DE">
      <w:pPr>
        <w:jc w:val="both"/>
        <w:rPr>
          <w:lang w:val="ru-RU"/>
        </w:rPr>
      </w:pPr>
      <w:r>
        <w:t xml:space="preserve">        </w:t>
      </w:r>
    </w:p>
    <w:p w:rsidR="000E406E" w:rsidRDefault="000E406E" w:rsidP="003800DE">
      <w:pPr>
        <w:tabs>
          <w:tab w:val="left" w:pos="1800"/>
        </w:tabs>
        <w:jc w:val="both"/>
        <w:rPr>
          <w:b/>
          <w:bCs/>
          <w:lang w:val="ru-RU"/>
        </w:rPr>
      </w:pPr>
      <w:r>
        <w:t xml:space="preserve">           Съгласно сключеното доброволно споразумение </w:t>
      </w:r>
      <w:r>
        <w:rPr>
          <w:b/>
          <w:bCs/>
        </w:rPr>
        <w:t>за землището на с. Величково в определените масиви за ползване попадат имоти с НТП „полски път”, собственост на Община Дългопол, както следва:</w:t>
      </w:r>
    </w:p>
    <w:p w:rsidR="000E406E" w:rsidRDefault="000E406E" w:rsidP="003800DE">
      <w:pPr>
        <w:autoSpaceDE w:val="0"/>
        <w:autoSpaceDN w:val="0"/>
        <w:adjustRightInd w:val="0"/>
        <w:jc w:val="both"/>
      </w:pPr>
      <w:r>
        <w:t xml:space="preserve">     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0"/>
        <w:gridCol w:w="1260"/>
        <w:gridCol w:w="1440"/>
        <w:gridCol w:w="3240"/>
      </w:tblGrid>
      <w:tr w:rsidR="000E406E" w:rsidRPr="00016858" w:rsidTr="007C223B">
        <w:trPr>
          <w:trHeight w:val="585"/>
        </w:trPr>
        <w:tc>
          <w:tcPr>
            <w:tcW w:w="3600" w:type="dxa"/>
          </w:tcPr>
          <w:p w:rsidR="000E406E" w:rsidRPr="007C223B" w:rsidRDefault="000E406E" w:rsidP="00016858">
            <w:pPr>
              <w:rPr>
                <w:b/>
                <w:bCs/>
                <w:sz w:val="22"/>
                <w:szCs w:val="22"/>
              </w:rPr>
            </w:pPr>
            <w:r w:rsidRPr="007C223B">
              <w:rPr>
                <w:b/>
                <w:bCs/>
                <w:sz w:val="22"/>
                <w:szCs w:val="22"/>
              </w:rPr>
              <w:t>Ползвател, три имена/наименование на юр. лице</w:t>
            </w:r>
          </w:p>
        </w:tc>
        <w:tc>
          <w:tcPr>
            <w:tcW w:w="1260" w:type="dxa"/>
          </w:tcPr>
          <w:p w:rsidR="000E406E" w:rsidRPr="007C223B" w:rsidRDefault="000E406E" w:rsidP="00016858">
            <w:pPr>
              <w:rPr>
                <w:b/>
                <w:bCs/>
                <w:sz w:val="22"/>
                <w:szCs w:val="22"/>
              </w:rPr>
            </w:pPr>
            <w:r w:rsidRPr="007C223B">
              <w:rPr>
                <w:b/>
                <w:bCs/>
                <w:sz w:val="22"/>
                <w:szCs w:val="22"/>
              </w:rPr>
              <w:t>Ползвана площ/дка/</w:t>
            </w:r>
          </w:p>
        </w:tc>
        <w:tc>
          <w:tcPr>
            <w:tcW w:w="1440" w:type="dxa"/>
          </w:tcPr>
          <w:p w:rsidR="000E406E" w:rsidRPr="007C223B" w:rsidRDefault="000E406E" w:rsidP="00016858">
            <w:pPr>
              <w:rPr>
                <w:b/>
                <w:bCs/>
                <w:sz w:val="22"/>
                <w:szCs w:val="22"/>
              </w:rPr>
            </w:pPr>
          </w:p>
          <w:p w:rsidR="000E406E" w:rsidRPr="007C223B" w:rsidRDefault="000E406E" w:rsidP="00016858">
            <w:pPr>
              <w:rPr>
                <w:b/>
                <w:bCs/>
                <w:sz w:val="22"/>
                <w:szCs w:val="22"/>
              </w:rPr>
            </w:pPr>
            <w:r w:rsidRPr="007C223B">
              <w:rPr>
                <w:b/>
                <w:bCs/>
                <w:sz w:val="22"/>
                <w:szCs w:val="22"/>
              </w:rPr>
              <w:t>Сума/лв./</w:t>
            </w:r>
          </w:p>
        </w:tc>
        <w:tc>
          <w:tcPr>
            <w:tcW w:w="3240" w:type="dxa"/>
          </w:tcPr>
          <w:p w:rsidR="000E406E" w:rsidRPr="007C223B" w:rsidRDefault="000E406E" w:rsidP="00016858">
            <w:pPr>
              <w:rPr>
                <w:b/>
                <w:bCs/>
                <w:sz w:val="22"/>
                <w:szCs w:val="22"/>
              </w:rPr>
            </w:pPr>
            <w:r w:rsidRPr="007C223B">
              <w:rPr>
                <w:b/>
                <w:bCs/>
                <w:sz w:val="22"/>
                <w:szCs w:val="22"/>
              </w:rPr>
              <w:t>Платец, три имена/наименование на юр. лице</w:t>
            </w:r>
          </w:p>
        </w:tc>
      </w:tr>
      <w:tr w:rsidR="000E406E" w:rsidRPr="00016858" w:rsidTr="007C223B">
        <w:trPr>
          <w:trHeight w:val="300"/>
        </w:trPr>
        <w:tc>
          <w:tcPr>
            <w:tcW w:w="3600" w:type="dxa"/>
          </w:tcPr>
          <w:p w:rsidR="000E406E" w:rsidRPr="00407D4E" w:rsidRDefault="000E406E" w:rsidP="00016858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"АГРОСТИЛ 02" ЕООД</w:t>
            </w:r>
          </w:p>
        </w:tc>
        <w:tc>
          <w:tcPr>
            <w:tcW w:w="1260" w:type="dxa"/>
          </w:tcPr>
          <w:p w:rsidR="000E406E" w:rsidRPr="007C223B" w:rsidRDefault="000E406E" w:rsidP="00016858">
            <w:pPr>
              <w:rPr>
                <w:sz w:val="22"/>
                <w:szCs w:val="22"/>
              </w:rPr>
            </w:pPr>
            <w:r w:rsidRPr="007C223B">
              <w:rPr>
                <w:sz w:val="22"/>
                <w:szCs w:val="22"/>
              </w:rPr>
              <w:t>0,09</w:t>
            </w:r>
          </w:p>
        </w:tc>
        <w:tc>
          <w:tcPr>
            <w:tcW w:w="1440" w:type="dxa"/>
          </w:tcPr>
          <w:p w:rsidR="000E406E" w:rsidRPr="00407D4E" w:rsidRDefault="000E406E" w:rsidP="007C223B">
            <w:pPr>
              <w:jc w:val="right"/>
              <w:rPr>
                <w:b/>
                <w:bCs/>
                <w:sz w:val="22"/>
                <w:szCs w:val="22"/>
              </w:rPr>
            </w:pPr>
            <w:r w:rsidRPr="00407D4E">
              <w:rPr>
                <w:b/>
                <w:bCs/>
                <w:sz w:val="22"/>
                <w:szCs w:val="22"/>
              </w:rPr>
              <w:t>3.60</w:t>
            </w:r>
          </w:p>
        </w:tc>
        <w:tc>
          <w:tcPr>
            <w:tcW w:w="3240" w:type="dxa"/>
          </w:tcPr>
          <w:p w:rsidR="000E406E" w:rsidRPr="00407D4E" w:rsidRDefault="000E406E" w:rsidP="00016858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"АГРОСТИЛ 02" ЕООД</w:t>
            </w:r>
          </w:p>
        </w:tc>
      </w:tr>
      <w:tr w:rsidR="000E406E" w:rsidRPr="00016858" w:rsidTr="007C223B">
        <w:trPr>
          <w:trHeight w:val="300"/>
        </w:trPr>
        <w:tc>
          <w:tcPr>
            <w:tcW w:w="3600" w:type="dxa"/>
          </w:tcPr>
          <w:p w:rsidR="000E406E" w:rsidRPr="00407D4E" w:rsidRDefault="000E406E" w:rsidP="00016858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"ЗК"ЛУДА КАМЧИЯ"</w:t>
            </w:r>
          </w:p>
        </w:tc>
        <w:tc>
          <w:tcPr>
            <w:tcW w:w="1260" w:type="dxa"/>
          </w:tcPr>
          <w:p w:rsidR="000E406E" w:rsidRPr="007C223B" w:rsidRDefault="000E406E" w:rsidP="00016858">
            <w:pPr>
              <w:rPr>
                <w:sz w:val="22"/>
                <w:szCs w:val="22"/>
              </w:rPr>
            </w:pPr>
            <w:r w:rsidRPr="007C223B">
              <w:rPr>
                <w:sz w:val="22"/>
                <w:szCs w:val="22"/>
              </w:rPr>
              <w:t>14.946</w:t>
            </w:r>
          </w:p>
        </w:tc>
        <w:tc>
          <w:tcPr>
            <w:tcW w:w="1440" w:type="dxa"/>
          </w:tcPr>
          <w:p w:rsidR="000E406E" w:rsidRPr="00407D4E" w:rsidRDefault="000E406E" w:rsidP="007C223B">
            <w:pPr>
              <w:jc w:val="right"/>
              <w:rPr>
                <w:b/>
                <w:bCs/>
                <w:sz w:val="22"/>
                <w:szCs w:val="22"/>
              </w:rPr>
            </w:pPr>
            <w:r w:rsidRPr="00407D4E">
              <w:rPr>
                <w:b/>
                <w:bCs/>
                <w:sz w:val="22"/>
                <w:szCs w:val="22"/>
              </w:rPr>
              <w:t>597.84</w:t>
            </w:r>
          </w:p>
        </w:tc>
        <w:tc>
          <w:tcPr>
            <w:tcW w:w="3240" w:type="dxa"/>
          </w:tcPr>
          <w:p w:rsidR="000E406E" w:rsidRPr="00407D4E" w:rsidRDefault="000E406E" w:rsidP="00016858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"ЗК"ЛУДА КАМЧИЯ"</w:t>
            </w:r>
          </w:p>
        </w:tc>
      </w:tr>
      <w:tr w:rsidR="000E406E" w:rsidRPr="00016858" w:rsidTr="007C223B">
        <w:trPr>
          <w:trHeight w:val="300"/>
        </w:trPr>
        <w:tc>
          <w:tcPr>
            <w:tcW w:w="3600" w:type="dxa"/>
          </w:tcPr>
          <w:p w:rsidR="000E406E" w:rsidRPr="00407D4E" w:rsidRDefault="000E406E" w:rsidP="00016858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"ХАРДЛАНД БЪЛГАРИЯ" ЕООД</w:t>
            </w:r>
          </w:p>
        </w:tc>
        <w:tc>
          <w:tcPr>
            <w:tcW w:w="1260" w:type="dxa"/>
          </w:tcPr>
          <w:p w:rsidR="000E406E" w:rsidRPr="007C223B" w:rsidRDefault="000E406E" w:rsidP="00016858">
            <w:pPr>
              <w:rPr>
                <w:sz w:val="22"/>
                <w:szCs w:val="22"/>
              </w:rPr>
            </w:pPr>
            <w:r w:rsidRPr="007C223B">
              <w:rPr>
                <w:sz w:val="22"/>
                <w:szCs w:val="22"/>
              </w:rPr>
              <w:t>0.571</w:t>
            </w:r>
          </w:p>
        </w:tc>
        <w:tc>
          <w:tcPr>
            <w:tcW w:w="1440" w:type="dxa"/>
          </w:tcPr>
          <w:p w:rsidR="000E406E" w:rsidRPr="00407D4E" w:rsidRDefault="000E406E" w:rsidP="007C223B">
            <w:pPr>
              <w:jc w:val="right"/>
              <w:rPr>
                <w:b/>
                <w:bCs/>
                <w:sz w:val="22"/>
                <w:szCs w:val="22"/>
              </w:rPr>
            </w:pPr>
            <w:r w:rsidRPr="00407D4E">
              <w:rPr>
                <w:b/>
                <w:bCs/>
                <w:sz w:val="22"/>
                <w:szCs w:val="22"/>
              </w:rPr>
              <w:t>22.84</w:t>
            </w:r>
          </w:p>
        </w:tc>
        <w:tc>
          <w:tcPr>
            <w:tcW w:w="3240" w:type="dxa"/>
          </w:tcPr>
          <w:p w:rsidR="000E406E" w:rsidRPr="00407D4E" w:rsidRDefault="000E406E" w:rsidP="00016858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"ХАРДЛАНД БЪЛГАРИЯ" ЕООД</w:t>
            </w:r>
          </w:p>
        </w:tc>
      </w:tr>
      <w:tr w:rsidR="000E406E" w:rsidRPr="00016858" w:rsidTr="007C223B">
        <w:trPr>
          <w:trHeight w:val="300"/>
        </w:trPr>
        <w:tc>
          <w:tcPr>
            <w:tcW w:w="3600" w:type="dxa"/>
          </w:tcPr>
          <w:p w:rsidR="000E406E" w:rsidRPr="00407D4E" w:rsidRDefault="000E406E" w:rsidP="00016858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ЗП ГЕРГАНА ДИМИТРОВА БАЛУЛОВА</w:t>
            </w:r>
          </w:p>
        </w:tc>
        <w:tc>
          <w:tcPr>
            <w:tcW w:w="1260" w:type="dxa"/>
          </w:tcPr>
          <w:p w:rsidR="000E406E" w:rsidRPr="007C223B" w:rsidRDefault="000E406E" w:rsidP="00016858">
            <w:pPr>
              <w:rPr>
                <w:sz w:val="22"/>
                <w:szCs w:val="22"/>
              </w:rPr>
            </w:pPr>
            <w:r w:rsidRPr="007C223B">
              <w:rPr>
                <w:sz w:val="22"/>
                <w:szCs w:val="22"/>
              </w:rPr>
              <w:t>0.531</w:t>
            </w:r>
          </w:p>
        </w:tc>
        <w:tc>
          <w:tcPr>
            <w:tcW w:w="1440" w:type="dxa"/>
          </w:tcPr>
          <w:p w:rsidR="000E406E" w:rsidRPr="00407D4E" w:rsidRDefault="000E406E" w:rsidP="007C223B">
            <w:pPr>
              <w:jc w:val="right"/>
              <w:rPr>
                <w:b/>
                <w:bCs/>
                <w:sz w:val="22"/>
                <w:szCs w:val="22"/>
              </w:rPr>
            </w:pPr>
            <w:r w:rsidRPr="00407D4E">
              <w:rPr>
                <w:b/>
                <w:bCs/>
                <w:sz w:val="22"/>
                <w:szCs w:val="22"/>
              </w:rPr>
              <w:t>21.24</w:t>
            </w:r>
          </w:p>
        </w:tc>
        <w:tc>
          <w:tcPr>
            <w:tcW w:w="3240" w:type="dxa"/>
          </w:tcPr>
          <w:p w:rsidR="000E406E" w:rsidRPr="00407D4E" w:rsidRDefault="000E406E" w:rsidP="00016858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ЗП ГЕРГАНА ДИМИТРОВА БАЛУЛОВА</w:t>
            </w:r>
          </w:p>
        </w:tc>
      </w:tr>
      <w:tr w:rsidR="000E406E" w:rsidRPr="00016858" w:rsidTr="007C223B">
        <w:trPr>
          <w:trHeight w:val="300"/>
        </w:trPr>
        <w:tc>
          <w:tcPr>
            <w:tcW w:w="3600" w:type="dxa"/>
          </w:tcPr>
          <w:p w:rsidR="000E406E" w:rsidRPr="00407D4E" w:rsidRDefault="000E406E" w:rsidP="00016858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ИВАН ВЕЛИКОВ ДИМИТРОВ</w:t>
            </w:r>
          </w:p>
        </w:tc>
        <w:tc>
          <w:tcPr>
            <w:tcW w:w="1260" w:type="dxa"/>
          </w:tcPr>
          <w:p w:rsidR="000E406E" w:rsidRPr="007C223B" w:rsidRDefault="000E406E" w:rsidP="00016858">
            <w:pPr>
              <w:rPr>
                <w:sz w:val="22"/>
                <w:szCs w:val="22"/>
              </w:rPr>
            </w:pPr>
            <w:r w:rsidRPr="007C223B">
              <w:rPr>
                <w:sz w:val="22"/>
                <w:szCs w:val="22"/>
              </w:rPr>
              <w:t>0.618</w:t>
            </w:r>
          </w:p>
        </w:tc>
        <w:tc>
          <w:tcPr>
            <w:tcW w:w="1440" w:type="dxa"/>
          </w:tcPr>
          <w:p w:rsidR="000E406E" w:rsidRPr="00407D4E" w:rsidRDefault="000E406E" w:rsidP="007C223B">
            <w:pPr>
              <w:jc w:val="right"/>
              <w:rPr>
                <w:b/>
                <w:bCs/>
                <w:sz w:val="22"/>
                <w:szCs w:val="22"/>
              </w:rPr>
            </w:pPr>
            <w:r w:rsidRPr="00407D4E">
              <w:rPr>
                <w:b/>
                <w:bCs/>
                <w:sz w:val="22"/>
                <w:szCs w:val="22"/>
              </w:rPr>
              <w:t>24.72</w:t>
            </w:r>
          </w:p>
        </w:tc>
        <w:tc>
          <w:tcPr>
            <w:tcW w:w="3240" w:type="dxa"/>
          </w:tcPr>
          <w:p w:rsidR="000E406E" w:rsidRPr="00407D4E" w:rsidRDefault="000E406E" w:rsidP="00016858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ИВАН ВЕЛИКОВ ДИМИТРОВ</w:t>
            </w:r>
          </w:p>
        </w:tc>
      </w:tr>
      <w:tr w:rsidR="000E406E" w:rsidRPr="00016858" w:rsidTr="007C223B">
        <w:trPr>
          <w:trHeight w:val="300"/>
        </w:trPr>
        <w:tc>
          <w:tcPr>
            <w:tcW w:w="3600" w:type="dxa"/>
          </w:tcPr>
          <w:p w:rsidR="000E406E" w:rsidRPr="00407D4E" w:rsidRDefault="000E406E" w:rsidP="00016858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1260" w:type="dxa"/>
          </w:tcPr>
          <w:p w:rsidR="000E406E" w:rsidRPr="007C223B" w:rsidRDefault="000E406E" w:rsidP="00016858">
            <w:pPr>
              <w:rPr>
                <w:sz w:val="22"/>
                <w:szCs w:val="22"/>
              </w:rPr>
            </w:pPr>
            <w:r w:rsidRPr="007C223B">
              <w:rPr>
                <w:sz w:val="22"/>
                <w:szCs w:val="22"/>
              </w:rPr>
              <w:t>0.020</w:t>
            </w:r>
          </w:p>
        </w:tc>
        <w:tc>
          <w:tcPr>
            <w:tcW w:w="1440" w:type="dxa"/>
          </w:tcPr>
          <w:p w:rsidR="000E406E" w:rsidRPr="00407D4E" w:rsidRDefault="000E406E" w:rsidP="007C223B">
            <w:pPr>
              <w:jc w:val="right"/>
              <w:rPr>
                <w:b/>
                <w:bCs/>
                <w:sz w:val="22"/>
                <w:szCs w:val="22"/>
              </w:rPr>
            </w:pPr>
            <w:r w:rsidRPr="00407D4E">
              <w:rPr>
                <w:b/>
                <w:bCs/>
                <w:sz w:val="22"/>
                <w:szCs w:val="22"/>
              </w:rPr>
              <w:t>0.80</w:t>
            </w:r>
          </w:p>
        </w:tc>
        <w:tc>
          <w:tcPr>
            <w:tcW w:w="3240" w:type="dxa"/>
          </w:tcPr>
          <w:p w:rsidR="000E406E" w:rsidRPr="00407D4E" w:rsidRDefault="000E406E" w:rsidP="00016858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ПАНТЕКС АГРО ЕООД</w:t>
            </w:r>
          </w:p>
        </w:tc>
      </w:tr>
      <w:tr w:rsidR="000E406E" w:rsidRPr="00016858" w:rsidTr="007C223B">
        <w:trPr>
          <w:trHeight w:val="300"/>
        </w:trPr>
        <w:tc>
          <w:tcPr>
            <w:tcW w:w="3600" w:type="dxa"/>
          </w:tcPr>
          <w:p w:rsidR="000E406E" w:rsidRPr="00407D4E" w:rsidRDefault="000E406E" w:rsidP="00016858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САВА АГРО ООД</w:t>
            </w:r>
          </w:p>
        </w:tc>
        <w:tc>
          <w:tcPr>
            <w:tcW w:w="1260" w:type="dxa"/>
          </w:tcPr>
          <w:p w:rsidR="000E406E" w:rsidRPr="007C223B" w:rsidRDefault="000E406E" w:rsidP="00016858">
            <w:pPr>
              <w:rPr>
                <w:sz w:val="22"/>
                <w:szCs w:val="22"/>
              </w:rPr>
            </w:pPr>
            <w:r w:rsidRPr="007C223B">
              <w:rPr>
                <w:sz w:val="22"/>
                <w:szCs w:val="22"/>
              </w:rPr>
              <w:t>2.043</w:t>
            </w:r>
          </w:p>
        </w:tc>
        <w:tc>
          <w:tcPr>
            <w:tcW w:w="1440" w:type="dxa"/>
          </w:tcPr>
          <w:p w:rsidR="000E406E" w:rsidRPr="00407D4E" w:rsidRDefault="000E406E" w:rsidP="007C223B">
            <w:pPr>
              <w:jc w:val="right"/>
              <w:rPr>
                <w:b/>
                <w:bCs/>
                <w:sz w:val="22"/>
                <w:szCs w:val="22"/>
              </w:rPr>
            </w:pPr>
            <w:r w:rsidRPr="00407D4E">
              <w:rPr>
                <w:b/>
                <w:bCs/>
                <w:sz w:val="22"/>
                <w:szCs w:val="22"/>
              </w:rPr>
              <w:t>81.72</w:t>
            </w:r>
          </w:p>
        </w:tc>
        <w:tc>
          <w:tcPr>
            <w:tcW w:w="3240" w:type="dxa"/>
          </w:tcPr>
          <w:p w:rsidR="000E406E" w:rsidRPr="00407D4E" w:rsidRDefault="000E406E" w:rsidP="00016858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САВА АГРО ООД</w:t>
            </w:r>
          </w:p>
        </w:tc>
      </w:tr>
      <w:tr w:rsidR="000E406E" w:rsidRPr="00016858" w:rsidTr="007C223B">
        <w:trPr>
          <w:trHeight w:val="300"/>
        </w:trPr>
        <w:tc>
          <w:tcPr>
            <w:tcW w:w="3600" w:type="dxa"/>
          </w:tcPr>
          <w:p w:rsidR="000E406E" w:rsidRPr="00407D4E" w:rsidRDefault="000E406E" w:rsidP="00016858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1260" w:type="dxa"/>
          </w:tcPr>
          <w:p w:rsidR="000E406E" w:rsidRPr="007C223B" w:rsidRDefault="000E406E" w:rsidP="00016858">
            <w:pPr>
              <w:rPr>
                <w:sz w:val="22"/>
                <w:szCs w:val="22"/>
              </w:rPr>
            </w:pPr>
            <w:r w:rsidRPr="007C223B">
              <w:rPr>
                <w:sz w:val="22"/>
                <w:szCs w:val="22"/>
              </w:rPr>
              <w:t>0.211</w:t>
            </w:r>
          </w:p>
        </w:tc>
        <w:tc>
          <w:tcPr>
            <w:tcW w:w="1440" w:type="dxa"/>
          </w:tcPr>
          <w:p w:rsidR="000E406E" w:rsidRPr="00407D4E" w:rsidRDefault="000E406E" w:rsidP="007C223B">
            <w:pPr>
              <w:jc w:val="right"/>
              <w:rPr>
                <w:b/>
                <w:bCs/>
                <w:sz w:val="22"/>
                <w:szCs w:val="22"/>
              </w:rPr>
            </w:pPr>
            <w:r w:rsidRPr="00407D4E">
              <w:rPr>
                <w:b/>
                <w:bCs/>
                <w:sz w:val="22"/>
                <w:szCs w:val="22"/>
              </w:rPr>
              <w:t>8.44</w:t>
            </w:r>
          </w:p>
        </w:tc>
        <w:tc>
          <w:tcPr>
            <w:tcW w:w="3240" w:type="dxa"/>
          </w:tcPr>
          <w:p w:rsidR="000E406E" w:rsidRPr="00407D4E" w:rsidRDefault="000E406E" w:rsidP="00016858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ФИШ ГРУП ЕООД</w:t>
            </w:r>
          </w:p>
        </w:tc>
      </w:tr>
      <w:tr w:rsidR="000E406E" w:rsidRPr="00016858">
        <w:trPr>
          <w:trHeight w:val="300"/>
        </w:trPr>
        <w:tc>
          <w:tcPr>
            <w:tcW w:w="3600" w:type="dxa"/>
          </w:tcPr>
          <w:p w:rsidR="000E406E" w:rsidRPr="007C223B" w:rsidRDefault="000E406E" w:rsidP="00016858">
            <w:pPr>
              <w:rPr>
                <w:b/>
                <w:bCs/>
                <w:sz w:val="22"/>
                <w:szCs w:val="22"/>
              </w:rPr>
            </w:pPr>
            <w:r w:rsidRPr="007C223B">
              <w:rPr>
                <w:b/>
                <w:bCs/>
                <w:sz w:val="22"/>
                <w:szCs w:val="22"/>
              </w:rPr>
              <w:t>Общо за землището</w:t>
            </w:r>
          </w:p>
        </w:tc>
        <w:tc>
          <w:tcPr>
            <w:tcW w:w="1260" w:type="dxa"/>
          </w:tcPr>
          <w:p w:rsidR="000E406E" w:rsidRPr="00407D4E" w:rsidRDefault="000E406E" w:rsidP="000168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19.030</w:t>
            </w:r>
          </w:p>
        </w:tc>
        <w:tc>
          <w:tcPr>
            <w:tcW w:w="1440" w:type="dxa"/>
          </w:tcPr>
          <w:p w:rsidR="000E406E" w:rsidRPr="00407D4E" w:rsidRDefault="000E406E" w:rsidP="000168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</w:tcPr>
          <w:p w:rsidR="000E406E" w:rsidRPr="00407D4E" w:rsidRDefault="000E406E" w:rsidP="00016858">
            <w:pPr>
              <w:rPr>
                <w:sz w:val="22"/>
                <w:szCs w:val="22"/>
              </w:rPr>
            </w:pPr>
          </w:p>
        </w:tc>
      </w:tr>
    </w:tbl>
    <w:p w:rsidR="000E406E" w:rsidRPr="0078002E" w:rsidRDefault="000E406E" w:rsidP="0078002E"/>
    <w:p w:rsidR="000E406E" w:rsidRDefault="000E406E" w:rsidP="0078002E"/>
    <w:p w:rsidR="000E406E" w:rsidRDefault="000E406E" w:rsidP="0078002E"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0E406E" w:rsidRDefault="000E406E" w:rsidP="0078002E">
      <w:pPr>
        <w:rPr>
          <w:b/>
          <w:bCs/>
          <w:sz w:val="20"/>
          <w:szCs w:val="20"/>
        </w:rPr>
      </w:pPr>
    </w:p>
    <w:tbl>
      <w:tblPr>
        <w:tblW w:w="99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4"/>
        <w:gridCol w:w="773"/>
        <w:gridCol w:w="917"/>
        <w:gridCol w:w="1775"/>
        <w:gridCol w:w="3238"/>
        <w:gridCol w:w="1870"/>
      </w:tblGrid>
      <w:tr w:rsidR="000E406E" w:rsidRPr="00CF0397">
        <w:trPr>
          <w:trHeight w:val="585"/>
        </w:trPr>
        <w:tc>
          <w:tcPr>
            <w:tcW w:w="1299" w:type="dxa"/>
          </w:tcPr>
          <w:p w:rsidR="000E406E" w:rsidRDefault="000E406E" w:rsidP="00CF0397">
            <w:pPr>
              <w:rPr>
                <w:b/>
                <w:bCs/>
                <w:sz w:val="22"/>
                <w:szCs w:val="22"/>
              </w:rPr>
            </w:pPr>
          </w:p>
          <w:p w:rsidR="000E406E" w:rsidRDefault="000E406E" w:rsidP="00CF0397">
            <w:pPr>
              <w:rPr>
                <w:b/>
                <w:bCs/>
                <w:sz w:val="22"/>
                <w:szCs w:val="22"/>
              </w:rPr>
            </w:pPr>
          </w:p>
          <w:p w:rsidR="000E406E" w:rsidRPr="007C223B" w:rsidRDefault="000E406E" w:rsidP="00CF0397">
            <w:pPr>
              <w:rPr>
                <w:b/>
                <w:bCs/>
                <w:sz w:val="22"/>
                <w:szCs w:val="22"/>
              </w:rPr>
            </w:pPr>
            <w:r w:rsidRPr="007C223B">
              <w:rPr>
                <w:b/>
                <w:bCs/>
                <w:sz w:val="22"/>
                <w:szCs w:val="22"/>
              </w:rPr>
              <w:t>Собственик</w:t>
            </w:r>
          </w:p>
        </w:tc>
        <w:tc>
          <w:tcPr>
            <w:tcW w:w="774" w:type="dxa"/>
          </w:tcPr>
          <w:p w:rsidR="000E406E" w:rsidRPr="007C223B" w:rsidRDefault="000E406E" w:rsidP="00CF0397">
            <w:pPr>
              <w:rPr>
                <w:b/>
                <w:bCs/>
                <w:sz w:val="22"/>
                <w:szCs w:val="22"/>
              </w:rPr>
            </w:pPr>
            <w:r w:rsidRPr="007C223B">
              <w:rPr>
                <w:b/>
                <w:bCs/>
                <w:sz w:val="22"/>
                <w:szCs w:val="22"/>
              </w:rPr>
              <w:t>№ на имот по КВС</w:t>
            </w:r>
          </w:p>
        </w:tc>
        <w:tc>
          <w:tcPr>
            <w:tcW w:w="896" w:type="dxa"/>
          </w:tcPr>
          <w:p w:rsidR="000E406E" w:rsidRPr="007C223B" w:rsidRDefault="000E406E" w:rsidP="00CF0397">
            <w:pPr>
              <w:rPr>
                <w:b/>
                <w:bCs/>
                <w:sz w:val="22"/>
                <w:szCs w:val="22"/>
              </w:rPr>
            </w:pPr>
            <w:r w:rsidRPr="007C223B">
              <w:rPr>
                <w:b/>
                <w:bCs/>
                <w:sz w:val="22"/>
                <w:szCs w:val="22"/>
              </w:rPr>
              <w:t>НТП</w:t>
            </w:r>
          </w:p>
        </w:tc>
        <w:tc>
          <w:tcPr>
            <w:tcW w:w="1872" w:type="dxa"/>
          </w:tcPr>
          <w:p w:rsidR="000E406E" w:rsidRDefault="000E406E" w:rsidP="00CF0397">
            <w:pPr>
              <w:rPr>
                <w:b/>
                <w:bCs/>
                <w:sz w:val="22"/>
                <w:szCs w:val="22"/>
              </w:rPr>
            </w:pPr>
          </w:p>
          <w:p w:rsidR="000E406E" w:rsidRPr="007C223B" w:rsidRDefault="000E406E" w:rsidP="00CF0397">
            <w:pPr>
              <w:rPr>
                <w:b/>
                <w:bCs/>
                <w:sz w:val="22"/>
                <w:szCs w:val="22"/>
              </w:rPr>
            </w:pPr>
            <w:r w:rsidRPr="007C223B">
              <w:rPr>
                <w:b/>
                <w:bCs/>
                <w:sz w:val="22"/>
                <w:szCs w:val="22"/>
              </w:rPr>
              <w:t>Ползвана площ</w:t>
            </w:r>
            <w:r>
              <w:rPr>
                <w:b/>
                <w:bCs/>
                <w:sz w:val="22"/>
                <w:szCs w:val="22"/>
              </w:rPr>
              <w:t>/дка/</w:t>
            </w:r>
          </w:p>
        </w:tc>
        <w:tc>
          <w:tcPr>
            <w:tcW w:w="3238" w:type="dxa"/>
          </w:tcPr>
          <w:p w:rsidR="000E406E" w:rsidRDefault="000E406E" w:rsidP="00407D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:rsidR="000E406E" w:rsidRDefault="000E406E" w:rsidP="00407D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:rsidR="000E406E" w:rsidRPr="007C223B" w:rsidRDefault="000E406E" w:rsidP="00407D4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C223B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918" w:type="dxa"/>
          </w:tcPr>
          <w:p w:rsidR="000E406E" w:rsidRDefault="000E406E" w:rsidP="00CF0397">
            <w:pPr>
              <w:rPr>
                <w:b/>
                <w:bCs/>
                <w:sz w:val="22"/>
                <w:szCs w:val="22"/>
              </w:rPr>
            </w:pPr>
          </w:p>
          <w:p w:rsidR="000E406E" w:rsidRDefault="000E406E" w:rsidP="00CF0397">
            <w:pPr>
              <w:rPr>
                <w:b/>
                <w:bCs/>
                <w:sz w:val="22"/>
                <w:szCs w:val="22"/>
              </w:rPr>
            </w:pPr>
          </w:p>
          <w:p w:rsidR="000E406E" w:rsidRPr="007C223B" w:rsidRDefault="000E406E" w:rsidP="00CF0397">
            <w:pPr>
              <w:rPr>
                <w:b/>
                <w:bCs/>
                <w:sz w:val="22"/>
                <w:szCs w:val="22"/>
              </w:rPr>
            </w:pPr>
            <w:r w:rsidRPr="007C223B">
              <w:rPr>
                <w:b/>
                <w:bCs/>
                <w:sz w:val="22"/>
                <w:szCs w:val="22"/>
              </w:rPr>
              <w:t>Платец</w:t>
            </w:r>
          </w:p>
        </w:tc>
      </w:tr>
      <w:tr w:rsidR="000E406E" w:rsidRPr="00CF0397">
        <w:trPr>
          <w:trHeight w:val="300"/>
        </w:trPr>
        <w:tc>
          <w:tcPr>
            <w:tcW w:w="1299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74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100</w:t>
            </w:r>
          </w:p>
        </w:tc>
        <w:tc>
          <w:tcPr>
            <w:tcW w:w="896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Полски път</w:t>
            </w:r>
          </w:p>
        </w:tc>
        <w:tc>
          <w:tcPr>
            <w:tcW w:w="1872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0.058</w:t>
            </w:r>
          </w:p>
        </w:tc>
        <w:tc>
          <w:tcPr>
            <w:tcW w:w="3238" w:type="dxa"/>
            <w:noWrap/>
          </w:tcPr>
          <w:p w:rsidR="000E406E" w:rsidRPr="00407D4E" w:rsidRDefault="000E406E" w:rsidP="00CF0397">
            <w:pPr>
              <w:rPr>
                <w:color w:val="000000"/>
                <w:sz w:val="22"/>
                <w:szCs w:val="22"/>
                <w:lang w:eastAsia="bg-BG"/>
              </w:rPr>
            </w:pPr>
            <w:r w:rsidRPr="00407D4E">
              <w:rPr>
                <w:color w:val="000000"/>
                <w:sz w:val="22"/>
                <w:szCs w:val="22"/>
                <w:lang w:eastAsia="bg-BG"/>
              </w:rPr>
              <w:t>"АГРОСТИЛ 02" ЕООД</w:t>
            </w:r>
          </w:p>
        </w:tc>
        <w:tc>
          <w:tcPr>
            <w:tcW w:w="1918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"АГРОСТИЛ 02" ЕООД</w:t>
            </w:r>
          </w:p>
        </w:tc>
      </w:tr>
      <w:tr w:rsidR="000E406E" w:rsidRPr="00CF0397">
        <w:trPr>
          <w:trHeight w:val="300"/>
        </w:trPr>
        <w:tc>
          <w:tcPr>
            <w:tcW w:w="1299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74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150</w:t>
            </w:r>
          </w:p>
        </w:tc>
        <w:tc>
          <w:tcPr>
            <w:tcW w:w="896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Полски път</w:t>
            </w:r>
          </w:p>
        </w:tc>
        <w:tc>
          <w:tcPr>
            <w:tcW w:w="1872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0.032</w:t>
            </w:r>
          </w:p>
        </w:tc>
        <w:tc>
          <w:tcPr>
            <w:tcW w:w="3238" w:type="dxa"/>
            <w:noWrap/>
          </w:tcPr>
          <w:p w:rsidR="000E406E" w:rsidRPr="00407D4E" w:rsidRDefault="000E406E" w:rsidP="00CF0397">
            <w:pPr>
              <w:rPr>
                <w:color w:val="000000"/>
                <w:sz w:val="22"/>
                <w:szCs w:val="22"/>
                <w:lang w:eastAsia="bg-BG"/>
              </w:rPr>
            </w:pPr>
            <w:r w:rsidRPr="00407D4E">
              <w:rPr>
                <w:color w:val="000000"/>
                <w:sz w:val="22"/>
                <w:szCs w:val="22"/>
                <w:lang w:eastAsia="bg-BG"/>
              </w:rPr>
              <w:t>"АГРОСТИЛ 02" ЕООД</w:t>
            </w:r>
          </w:p>
        </w:tc>
        <w:tc>
          <w:tcPr>
            <w:tcW w:w="1918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"АГРОСТИЛ 02" ЕООД</w:t>
            </w:r>
          </w:p>
        </w:tc>
      </w:tr>
      <w:tr w:rsidR="000E406E" w:rsidRPr="00CF0397">
        <w:trPr>
          <w:trHeight w:val="300"/>
        </w:trPr>
        <w:tc>
          <w:tcPr>
            <w:tcW w:w="1299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74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40060</w:t>
            </w:r>
          </w:p>
        </w:tc>
        <w:tc>
          <w:tcPr>
            <w:tcW w:w="896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Полски път</w:t>
            </w:r>
          </w:p>
        </w:tc>
        <w:tc>
          <w:tcPr>
            <w:tcW w:w="1872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9.757</w:t>
            </w:r>
          </w:p>
        </w:tc>
        <w:tc>
          <w:tcPr>
            <w:tcW w:w="3238" w:type="dxa"/>
            <w:noWrap/>
          </w:tcPr>
          <w:p w:rsidR="000E406E" w:rsidRPr="00407D4E" w:rsidRDefault="000E406E" w:rsidP="00CF0397">
            <w:pPr>
              <w:rPr>
                <w:color w:val="000000"/>
                <w:sz w:val="22"/>
                <w:szCs w:val="22"/>
                <w:lang w:eastAsia="bg-BG"/>
              </w:rPr>
            </w:pPr>
            <w:r w:rsidRPr="00407D4E">
              <w:rPr>
                <w:color w:val="000000"/>
                <w:sz w:val="22"/>
                <w:szCs w:val="22"/>
                <w:lang w:eastAsia="bg-BG"/>
              </w:rPr>
              <w:t>"ЗК"ЛУДА КАМЧИЯ"</w:t>
            </w:r>
          </w:p>
        </w:tc>
        <w:tc>
          <w:tcPr>
            <w:tcW w:w="1918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"ЗК"ЛУДА КАМЧИЯ"</w:t>
            </w:r>
          </w:p>
        </w:tc>
      </w:tr>
      <w:tr w:rsidR="000E406E" w:rsidRPr="00CF0397">
        <w:trPr>
          <w:trHeight w:val="300"/>
        </w:trPr>
        <w:tc>
          <w:tcPr>
            <w:tcW w:w="1299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74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30070</w:t>
            </w:r>
          </w:p>
        </w:tc>
        <w:tc>
          <w:tcPr>
            <w:tcW w:w="896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Полски път</w:t>
            </w:r>
          </w:p>
        </w:tc>
        <w:tc>
          <w:tcPr>
            <w:tcW w:w="1872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2.580</w:t>
            </w:r>
          </w:p>
        </w:tc>
        <w:tc>
          <w:tcPr>
            <w:tcW w:w="3238" w:type="dxa"/>
            <w:noWrap/>
          </w:tcPr>
          <w:p w:rsidR="000E406E" w:rsidRPr="00407D4E" w:rsidRDefault="000E406E" w:rsidP="00CF0397">
            <w:pPr>
              <w:rPr>
                <w:color w:val="000000"/>
                <w:sz w:val="22"/>
                <w:szCs w:val="22"/>
                <w:lang w:eastAsia="bg-BG"/>
              </w:rPr>
            </w:pPr>
            <w:r w:rsidRPr="00407D4E">
              <w:rPr>
                <w:color w:val="000000"/>
                <w:sz w:val="22"/>
                <w:szCs w:val="22"/>
                <w:lang w:eastAsia="bg-BG"/>
              </w:rPr>
              <w:t>"ЗК"ЛУДА КАМЧИЯ"</w:t>
            </w:r>
          </w:p>
        </w:tc>
        <w:tc>
          <w:tcPr>
            <w:tcW w:w="1918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"ЗК"ЛУДА КАМЧИЯ"</w:t>
            </w:r>
          </w:p>
        </w:tc>
      </w:tr>
      <w:tr w:rsidR="000E406E" w:rsidRPr="00CF0397">
        <w:trPr>
          <w:trHeight w:val="300"/>
        </w:trPr>
        <w:tc>
          <w:tcPr>
            <w:tcW w:w="1299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74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150</w:t>
            </w:r>
          </w:p>
        </w:tc>
        <w:tc>
          <w:tcPr>
            <w:tcW w:w="896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Полски път</w:t>
            </w:r>
          </w:p>
        </w:tc>
        <w:tc>
          <w:tcPr>
            <w:tcW w:w="1872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1.704</w:t>
            </w:r>
          </w:p>
        </w:tc>
        <w:tc>
          <w:tcPr>
            <w:tcW w:w="3238" w:type="dxa"/>
            <w:noWrap/>
          </w:tcPr>
          <w:p w:rsidR="000E406E" w:rsidRPr="00407D4E" w:rsidRDefault="000E406E" w:rsidP="00CF0397">
            <w:pPr>
              <w:rPr>
                <w:color w:val="000000"/>
                <w:sz w:val="22"/>
                <w:szCs w:val="22"/>
                <w:lang w:eastAsia="bg-BG"/>
              </w:rPr>
            </w:pPr>
            <w:r w:rsidRPr="00407D4E">
              <w:rPr>
                <w:color w:val="000000"/>
                <w:sz w:val="22"/>
                <w:szCs w:val="22"/>
                <w:lang w:eastAsia="bg-BG"/>
              </w:rPr>
              <w:t>"ЗК"ЛУДА КАМЧИЯ"</w:t>
            </w:r>
          </w:p>
        </w:tc>
        <w:tc>
          <w:tcPr>
            <w:tcW w:w="1918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"ЗК"ЛУДА КАМЧИЯ"</w:t>
            </w:r>
          </w:p>
        </w:tc>
      </w:tr>
      <w:tr w:rsidR="000E406E" w:rsidRPr="00CF0397">
        <w:trPr>
          <w:trHeight w:val="300"/>
        </w:trPr>
        <w:tc>
          <w:tcPr>
            <w:tcW w:w="1299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74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40069</w:t>
            </w:r>
          </w:p>
        </w:tc>
        <w:tc>
          <w:tcPr>
            <w:tcW w:w="896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Полски път</w:t>
            </w:r>
          </w:p>
        </w:tc>
        <w:tc>
          <w:tcPr>
            <w:tcW w:w="1872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0.471</w:t>
            </w:r>
          </w:p>
        </w:tc>
        <w:tc>
          <w:tcPr>
            <w:tcW w:w="3238" w:type="dxa"/>
            <w:noWrap/>
          </w:tcPr>
          <w:p w:rsidR="000E406E" w:rsidRPr="00407D4E" w:rsidRDefault="000E406E" w:rsidP="00CF0397">
            <w:pPr>
              <w:rPr>
                <w:color w:val="000000"/>
                <w:sz w:val="22"/>
                <w:szCs w:val="22"/>
                <w:lang w:eastAsia="bg-BG"/>
              </w:rPr>
            </w:pPr>
            <w:r w:rsidRPr="00407D4E">
              <w:rPr>
                <w:color w:val="000000"/>
                <w:sz w:val="22"/>
                <w:szCs w:val="22"/>
                <w:lang w:eastAsia="bg-BG"/>
              </w:rPr>
              <w:t>"ЗК"ЛУДА КАМЧИЯ"</w:t>
            </w:r>
          </w:p>
        </w:tc>
        <w:tc>
          <w:tcPr>
            <w:tcW w:w="1918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"ЗК"ЛУДА КАМЧИЯ"</w:t>
            </w:r>
          </w:p>
        </w:tc>
      </w:tr>
      <w:tr w:rsidR="000E406E" w:rsidRPr="00CF0397">
        <w:trPr>
          <w:trHeight w:val="300"/>
        </w:trPr>
        <w:tc>
          <w:tcPr>
            <w:tcW w:w="1299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74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40068</w:t>
            </w:r>
          </w:p>
        </w:tc>
        <w:tc>
          <w:tcPr>
            <w:tcW w:w="896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Полски път</w:t>
            </w:r>
          </w:p>
        </w:tc>
        <w:tc>
          <w:tcPr>
            <w:tcW w:w="1872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0.385</w:t>
            </w:r>
          </w:p>
        </w:tc>
        <w:tc>
          <w:tcPr>
            <w:tcW w:w="3238" w:type="dxa"/>
            <w:noWrap/>
          </w:tcPr>
          <w:p w:rsidR="000E406E" w:rsidRPr="00407D4E" w:rsidRDefault="000E406E" w:rsidP="00CF0397">
            <w:pPr>
              <w:rPr>
                <w:color w:val="000000"/>
                <w:sz w:val="22"/>
                <w:szCs w:val="22"/>
                <w:lang w:eastAsia="bg-BG"/>
              </w:rPr>
            </w:pPr>
            <w:r w:rsidRPr="00407D4E">
              <w:rPr>
                <w:color w:val="000000"/>
                <w:sz w:val="22"/>
                <w:szCs w:val="22"/>
                <w:lang w:eastAsia="bg-BG"/>
              </w:rPr>
              <w:t>"ЗК"ЛУДА КАМЧИЯ"</w:t>
            </w:r>
          </w:p>
        </w:tc>
        <w:tc>
          <w:tcPr>
            <w:tcW w:w="1918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"ЗК"ЛУДА КАМЧИЯ"</w:t>
            </w:r>
          </w:p>
        </w:tc>
      </w:tr>
      <w:tr w:rsidR="000E406E" w:rsidRPr="00CF0397">
        <w:trPr>
          <w:trHeight w:val="300"/>
        </w:trPr>
        <w:tc>
          <w:tcPr>
            <w:tcW w:w="1299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74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27020</w:t>
            </w:r>
          </w:p>
        </w:tc>
        <w:tc>
          <w:tcPr>
            <w:tcW w:w="896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Полски път</w:t>
            </w:r>
          </w:p>
        </w:tc>
        <w:tc>
          <w:tcPr>
            <w:tcW w:w="1872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0.049</w:t>
            </w:r>
          </w:p>
        </w:tc>
        <w:tc>
          <w:tcPr>
            <w:tcW w:w="3238" w:type="dxa"/>
            <w:noWrap/>
          </w:tcPr>
          <w:p w:rsidR="000E406E" w:rsidRPr="00407D4E" w:rsidRDefault="000E406E" w:rsidP="00CF0397">
            <w:pPr>
              <w:rPr>
                <w:color w:val="000000"/>
                <w:sz w:val="22"/>
                <w:szCs w:val="22"/>
                <w:lang w:eastAsia="bg-BG"/>
              </w:rPr>
            </w:pPr>
            <w:r w:rsidRPr="00407D4E">
              <w:rPr>
                <w:color w:val="000000"/>
                <w:sz w:val="22"/>
                <w:szCs w:val="22"/>
                <w:lang w:eastAsia="bg-BG"/>
              </w:rPr>
              <w:t>"ЗК"ЛУДА КАМЧИЯ"</w:t>
            </w:r>
          </w:p>
        </w:tc>
        <w:tc>
          <w:tcPr>
            <w:tcW w:w="1918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"ЗК"ЛУДА КАМЧИЯ"</w:t>
            </w:r>
          </w:p>
        </w:tc>
      </w:tr>
      <w:tr w:rsidR="000E406E" w:rsidRPr="00CF0397">
        <w:trPr>
          <w:trHeight w:val="300"/>
        </w:trPr>
        <w:tc>
          <w:tcPr>
            <w:tcW w:w="1299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74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40060</w:t>
            </w:r>
          </w:p>
        </w:tc>
        <w:tc>
          <w:tcPr>
            <w:tcW w:w="896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Полски път</w:t>
            </w:r>
          </w:p>
        </w:tc>
        <w:tc>
          <w:tcPr>
            <w:tcW w:w="1872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0.296</w:t>
            </w:r>
          </w:p>
        </w:tc>
        <w:tc>
          <w:tcPr>
            <w:tcW w:w="3238" w:type="dxa"/>
            <w:noWrap/>
          </w:tcPr>
          <w:p w:rsidR="000E406E" w:rsidRPr="00407D4E" w:rsidRDefault="000E406E" w:rsidP="00CF0397">
            <w:pPr>
              <w:rPr>
                <w:color w:val="000000"/>
                <w:sz w:val="22"/>
                <w:szCs w:val="22"/>
                <w:lang w:eastAsia="bg-BG"/>
              </w:rPr>
            </w:pPr>
            <w:r w:rsidRPr="00407D4E">
              <w:rPr>
                <w:color w:val="000000"/>
                <w:sz w:val="22"/>
                <w:szCs w:val="22"/>
                <w:lang w:eastAsia="bg-BG"/>
              </w:rPr>
              <w:t>"ХАРДЛАНД БЪЛГАРИЯ" ЕООД</w:t>
            </w:r>
          </w:p>
        </w:tc>
        <w:tc>
          <w:tcPr>
            <w:tcW w:w="1918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"ХАРДЛАНД БЪЛГАРИЯ" ЕООД</w:t>
            </w:r>
          </w:p>
        </w:tc>
      </w:tr>
      <w:tr w:rsidR="000E406E" w:rsidRPr="00CF0397">
        <w:trPr>
          <w:trHeight w:val="300"/>
        </w:trPr>
        <w:tc>
          <w:tcPr>
            <w:tcW w:w="1299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74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40084</w:t>
            </w:r>
          </w:p>
        </w:tc>
        <w:tc>
          <w:tcPr>
            <w:tcW w:w="896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Полски път</w:t>
            </w:r>
          </w:p>
        </w:tc>
        <w:tc>
          <w:tcPr>
            <w:tcW w:w="1872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0.275</w:t>
            </w:r>
          </w:p>
        </w:tc>
        <w:tc>
          <w:tcPr>
            <w:tcW w:w="3238" w:type="dxa"/>
            <w:noWrap/>
          </w:tcPr>
          <w:p w:rsidR="000E406E" w:rsidRPr="00407D4E" w:rsidRDefault="000E406E" w:rsidP="00CF0397">
            <w:pPr>
              <w:rPr>
                <w:color w:val="000000"/>
                <w:sz w:val="22"/>
                <w:szCs w:val="22"/>
                <w:lang w:eastAsia="bg-BG"/>
              </w:rPr>
            </w:pPr>
            <w:r w:rsidRPr="00407D4E">
              <w:rPr>
                <w:color w:val="000000"/>
                <w:sz w:val="22"/>
                <w:szCs w:val="22"/>
                <w:lang w:eastAsia="bg-BG"/>
              </w:rPr>
              <w:t>"ХАРДЛАНД БЪЛГАРИЯ" ЕООД</w:t>
            </w:r>
          </w:p>
        </w:tc>
        <w:tc>
          <w:tcPr>
            <w:tcW w:w="1918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"ХАРДЛАНД БЪЛГАРИЯ" ЕООД</w:t>
            </w:r>
          </w:p>
        </w:tc>
      </w:tr>
      <w:tr w:rsidR="000E406E" w:rsidRPr="00CF0397">
        <w:trPr>
          <w:trHeight w:val="300"/>
        </w:trPr>
        <w:tc>
          <w:tcPr>
            <w:tcW w:w="1299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74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20075</w:t>
            </w:r>
          </w:p>
        </w:tc>
        <w:tc>
          <w:tcPr>
            <w:tcW w:w="896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Полски път</w:t>
            </w:r>
          </w:p>
        </w:tc>
        <w:tc>
          <w:tcPr>
            <w:tcW w:w="1872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0.445</w:t>
            </w:r>
          </w:p>
        </w:tc>
        <w:tc>
          <w:tcPr>
            <w:tcW w:w="3238" w:type="dxa"/>
            <w:noWrap/>
          </w:tcPr>
          <w:p w:rsidR="000E406E" w:rsidRPr="00407D4E" w:rsidRDefault="000E406E" w:rsidP="00CF0397">
            <w:pPr>
              <w:rPr>
                <w:color w:val="000000"/>
                <w:sz w:val="22"/>
                <w:szCs w:val="22"/>
                <w:lang w:eastAsia="bg-BG"/>
              </w:rPr>
            </w:pPr>
            <w:r w:rsidRPr="00407D4E">
              <w:rPr>
                <w:color w:val="000000"/>
                <w:sz w:val="22"/>
                <w:szCs w:val="22"/>
                <w:lang w:eastAsia="bg-BG"/>
              </w:rPr>
              <w:t>ЗП ГЕРГАНА ДИМИТРОВА БАЛУЛОВА</w:t>
            </w:r>
          </w:p>
        </w:tc>
        <w:tc>
          <w:tcPr>
            <w:tcW w:w="1918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ЗП ГЕРГАНА ДИМИТРОВА БАЛУЛОВА</w:t>
            </w:r>
          </w:p>
        </w:tc>
      </w:tr>
      <w:tr w:rsidR="000E406E" w:rsidRPr="00CF0397">
        <w:trPr>
          <w:trHeight w:val="300"/>
        </w:trPr>
        <w:tc>
          <w:tcPr>
            <w:tcW w:w="1299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74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22079</w:t>
            </w:r>
          </w:p>
        </w:tc>
        <w:tc>
          <w:tcPr>
            <w:tcW w:w="896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Полски път</w:t>
            </w:r>
          </w:p>
        </w:tc>
        <w:tc>
          <w:tcPr>
            <w:tcW w:w="1872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0.063</w:t>
            </w:r>
          </w:p>
        </w:tc>
        <w:tc>
          <w:tcPr>
            <w:tcW w:w="3238" w:type="dxa"/>
            <w:noWrap/>
          </w:tcPr>
          <w:p w:rsidR="000E406E" w:rsidRPr="00407D4E" w:rsidRDefault="000E406E" w:rsidP="00CF0397">
            <w:pPr>
              <w:rPr>
                <w:color w:val="000000"/>
                <w:sz w:val="22"/>
                <w:szCs w:val="22"/>
                <w:lang w:eastAsia="bg-BG"/>
              </w:rPr>
            </w:pPr>
            <w:r w:rsidRPr="00407D4E">
              <w:rPr>
                <w:color w:val="000000"/>
                <w:sz w:val="22"/>
                <w:szCs w:val="22"/>
                <w:lang w:eastAsia="bg-BG"/>
              </w:rPr>
              <w:t>ЗП ГЕРГАНА ДИМИТРОВА БАЛУЛОВА</w:t>
            </w:r>
          </w:p>
        </w:tc>
        <w:tc>
          <w:tcPr>
            <w:tcW w:w="1918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ЗП ГЕРГАНА ДИМИТРОВА БАЛУЛОВА</w:t>
            </w:r>
          </w:p>
        </w:tc>
      </w:tr>
      <w:tr w:rsidR="000E406E" w:rsidRPr="00CF0397">
        <w:trPr>
          <w:trHeight w:val="300"/>
        </w:trPr>
        <w:tc>
          <w:tcPr>
            <w:tcW w:w="1299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74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20075</w:t>
            </w:r>
          </w:p>
        </w:tc>
        <w:tc>
          <w:tcPr>
            <w:tcW w:w="896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Полски път</w:t>
            </w:r>
          </w:p>
        </w:tc>
        <w:tc>
          <w:tcPr>
            <w:tcW w:w="1872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0.023</w:t>
            </w:r>
          </w:p>
        </w:tc>
        <w:tc>
          <w:tcPr>
            <w:tcW w:w="3238" w:type="dxa"/>
            <w:noWrap/>
          </w:tcPr>
          <w:p w:rsidR="000E406E" w:rsidRPr="00407D4E" w:rsidRDefault="000E406E" w:rsidP="00CF0397">
            <w:pPr>
              <w:rPr>
                <w:color w:val="000000"/>
                <w:sz w:val="22"/>
                <w:szCs w:val="22"/>
                <w:lang w:eastAsia="bg-BG"/>
              </w:rPr>
            </w:pPr>
            <w:r w:rsidRPr="00407D4E">
              <w:rPr>
                <w:color w:val="000000"/>
                <w:sz w:val="22"/>
                <w:szCs w:val="22"/>
                <w:lang w:eastAsia="bg-BG"/>
              </w:rPr>
              <w:t>ЗП ГЕРГАНА ДИМИТРОВА БАЛУЛОВА</w:t>
            </w:r>
          </w:p>
        </w:tc>
        <w:tc>
          <w:tcPr>
            <w:tcW w:w="1918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ЗП ГЕРГАНА ДИМИТРОВА БАЛУЛОВА</w:t>
            </w:r>
          </w:p>
        </w:tc>
      </w:tr>
      <w:tr w:rsidR="000E406E" w:rsidRPr="00CF0397">
        <w:trPr>
          <w:trHeight w:val="300"/>
        </w:trPr>
        <w:tc>
          <w:tcPr>
            <w:tcW w:w="1299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74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30072</w:t>
            </w:r>
          </w:p>
        </w:tc>
        <w:tc>
          <w:tcPr>
            <w:tcW w:w="896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Полски път</w:t>
            </w:r>
          </w:p>
        </w:tc>
        <w:tc>
          <w:tcPr>
            <w:tcW w:w="1872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0.618</w:t>
            </w:r>
          </w:p>
        </w:tc>
        <w:tc>
          <w:tcPr>
            <w:tcW w:w="3238" w:type="dxa"/>
            <w:noWrap/>
          </w:tcPr>
          <w:p w:rsidR="000E406E" w:rsidRPr="00407D4E" w:rsidRDefault="000E406E" w:rsidP="00CF0397">
            <w:pPr>
              <w:rPr>
                <w:color w:val="000000"/>
                <w:sz w:val="22"/>
                <w:szCs w:val="22"/>
                <w:lang w:eastAsia="bg-BG"/>
              </w:rPr>
            </w:pPr>
            <w:r w:rsidRPr="00407D4E">
              <w:rPr>
                <w:color w:val="000000"/>
                <w:sz w:val="22"/>
                <w:szCs w:val="22"/>
                <w:lang w:eastAsia="bg-BG"/>
              </w:rPr>
              <w:t>ИВАН ВЕЛИКОВ ДИМИТРОВ</w:t>
            </w:r>
          </w:p>
        </w:tc>
        <w:tc>
          <w:tcPr>
            <w:tcW w:w="1918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ИВАН ВЕЛИКОВ ДИМИТРОВ</w:t>
            </w:r>
          </w:p>
        </w:tc>
      </w:tr>
      <w:tr w:rsidR="000E406E" w:rsidRPr="00CF0397">
        <w:trPr>
          <w:trHeight w:val="300"/>
        </w:trPr>
        <w:tc>
          <w:tcPr>
            <w:tcW w:w="1299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74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27020</w:t>
            </w:r>
          </w:p>
        </w:tc>
        <w:tc>
          <w:tcPr>
            <w:tcW w:w="896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Полски път</w:t>
            </w:r>
          </w:p>
        </w:tc>
        <w:tc>
          <w:tcPr>
            <w:tcW w:w="1872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0.020</w:t>
            </w:r>
          </w:p>
        </w:tc>
        <w:tc>
          <w:tcPr>
            <w:tcW w:w="3238" w:type="dxa"/>
            <w:noWrap/>
          </w:tcPr>
          <w:p w:rsidR="000E406E" w:rsidRPr="00407D4E" w:rsidRDefault="000E406E" w:rsidP="00CF0397">
            <w:pPr>
              <w:rPr>
                <w:color w:val="000000"/>
                <w:sz w:val="22"/>
                <w:szCs w:val="22"/>
                <w:lang w:eastAsia="bg-BG"/>
              </w:rPr>
            </w:pPr>
            <w:r w:rsidRPr="00407D4E">
              <w:rPr>
                <w:color w:val="000000"/>
                <w:sz w:val="22"/>
                <w:szCs w:val="22"/>
                <w:lang w:eastAsia="bg-BG"/>
              </w:rPr>
              <w:t>ПАНТЕКС АГРО ЕООД</w:t>
            </w:r>
          </w:p>
        </w:tc>
        <w:tc>
          <w:tcPr>
            <w:tcW w:w="1918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ПАНТЕКС АГРО ЕООД</w:t>
            </w:r>
          </w:p>
        </w:tc>
      </w:tr>
      <w:tr w:rsidR="000E406E" w:rsidRPr="00CF0397">
        <w:trPr>
          <w:trHeight w:val="300"/>
        </w:trPr>
        <w:tc>
          <w:tcPr>
            <w:tcW w:w="1299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74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100</w:t>
            </w:r>
          </w:p>
        </w:tc>
        <w:tc>
          <w:tcPr>
            <w:tcW w:w="896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Полски път</w:t>
            </w:r>
          </w:p>
        </w:tc>
        <w:tc>
          <w:tcPr>
            <w:tcW w:w="1872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1.038</w:t>
            </w:r>
          </w:p>
        </w:tc>
        <w:tc>
          <w:tcPr>
            <w:tcW w:w="3238" w:type="dxa"/>
            <w:noWrap/>
          </w:tcPr>
          <w:p w:rsidR="000E406E" w:rsidRPr="00407D4E" w:rsidRDefault="000E406E" w:rsidP="00CF0397">
            <w:pPr>
              <w:rPr>
                <w:color w:val="000000"/>
                <w:sz w:val="22"/>
                <w:szCs w:val="22"/>
                <w:lang w:eastAsia="bg-BG"/>
              </w:rPr>
            </w:pPr>
            <w:r w:rsidRPr="00407D4E">
              <w:rPr>
                <w:color w:val="000000"/>
                <w:sz w:val="22"/>
                <w:szCs w:val="22"/>
                <w:lang w:eastAsia="bg-BG"/>
              </w:rPr>
              <w:t>САВА АГРО ООД</w:t>
            </w:r>
          </w:p>
        </w:tc>
        <w:tc>
          <w:tcPr>
            <w:tcW w:w="1918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САВА АГРО ООД</w:t>
            </w:r>
          </w:p>
        </w:tc>
      </w:tr>
      <w:tr w:rsidR="000E406E" w:rsidRPr="00CF0397">
        <w:trPr>
          <w:trHeight w:val="300"/>
        </w:trPr>
        <w:tc>
          <w:tcPr>
            <w:tcW w:w="1299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74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30072</w:t>
            </w:r>
          </w:p>
        </w:tc>
        <w:tc>
          <w:tcPr>
            <w:tcW w:w="896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Полски път</w:t>
            </w:r>
          </w:p>
        </w:tc>
        <w:tc>
          <w:tcPr>
            <w:tcW w:w="1872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0.914</w:t>
            </w:r>
          </w:p>
        </w:tc>
        <w:tc>
          <w:tcPr>
            <w:tcW w:w="3238" w:type="dxa"/>
            <w:noWrap/>
          </w:tcPr>
          <w:p w:rsidR="000E406E" w:rsidRPr="00407D4E" w:rsidRDefault="000E406E" w:rsidP="00CF0397">
            <w:pPr>
              <w:rPr>
                <w:color w:val="000000"/>
                <w:sz w:val="22"/>
                <w:szCs w:val="22"/>
                <w:lang w:eastAsia="bg-BG"/>
              </w:rPr>
            </w:pPr>
            <w:r w:rsidRPr="00407D4E">
              <w:rPr>
                <w:color w:val="000000"/>
                <w:sz w:val="22"/>
                <w:szCs w:val="22"/>
                <w:lang w:eastAsia="bg-BG"/>
              </w:rPr>
              <w:t>САВА АГРО ООД</w:t>
            </w:r>
          </w:p>
        </w:tc>
        <w:tc>
          <w:tcPr>
            <w:tcW w:w="1918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САВА АГРО ООД</w:t>
            </w:r>
          </w:p>
        </w:tc>
      </w:tr>
      <w:tr w:rsidR="000E406E" w:rsidRPr="00CF0397">
        <w:trPr>
          <w:trHeight w:val="300"/>
        </w:trPr>
        <w:tc>
          <w:tcPr>
            <w:tcW w:w="1299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74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16</w:t>
            </w:r>
          </w:p>
        </w:tc>
        <w:tc>
          <w:tcPr>
            <w:tcW w:w="896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Полски път</w:t>
            </w:r>
          </w:p>
        </w:tc>
        <w:tc>
          <w:tcPr>
            <w:tcW w:w="1872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0.091</w:t>
            </w:r>
          </w:p>
        </w:tc>
        <w:tc>
          <w:tcPr>
            <w:tcW w:w="3238" w:type="dxa"/>
            <w:noWrap/>
          </w:tcPr>
          <w:p w:rsidR="000E406E" w:rsidRPr="00407D4E" w:rsidRDefault="000E406E" w:rsidP="00CF0397">
            <w:pPr>
              <w:rPr>
                <w:color w:val="000000"/>
                <w:sz w:val="22"/>
                <w:szCs w:val="22"/>
                <w:lang w:eastAsia="bg-BG"/>
              </w:rPr>
            </w:pPr>
            <w:r w:rsidRPr="00407D4E">
              <w:rPr>
                <w:color w:val="000000"/>
                <w:sz w:val="22"/>
                <w:szCs w:val="22"/>
                <w:lang w:eastAsia="bg-BG"/>
              </w:rPr>
              <w:t>САВА АГРО ООД</w:t>
            </w:r>
          </w:p>
        </w:tc>
        <w:tc>
          <w:tcPr>
            <w:tcW w:w="1918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САВА АГРО ООД</w:t>
            </w:r>
          </w:p>
        </w:tc>
      </w:tr>
      <w:tr w:rsidR="000E406E" w:rsidRPr="00CF0397">
        <w:trPr>
          <w:trHeight w:val="300"/>
        </w:trPr>
        <w:tc>
          <w:tcPr>
            <w:tcW w:w="1299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74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28034</w:t>
            </w:r>
          </w:p>
        </w:tc>
        <w:tc>
          <w:tcPr>
            <w:tcW w:w="896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Полски път</w:t>
            </w:r>
          </w:p>
        </w:tc>
        <w:tc>
          <w:tcPr>
            <w:tcW w:w="1872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0.211</w:t>
            </w:r>
          </w:p>
        </w:tc>
        <w:tc>
          <w:tcPr>
            <w:tcW w:w="3238" w:type="dxa"/>
            <w:noWrap/>
          </w:tcPr>
          <w:p w:rsidR="000E406E" w:rsidRPr="00407D4E" w:rsidRDefault="000E406E" w:rsidP="00CF0397">
            <w:pPr>
              <w:rPr>
                <w:color w:val="000000"/>
                <w:sz w:val="22"/>
                <w:szCs w:val="22"/>
                <w:lang w:eastAsia="bg-BG"/>
              </w:rPr>
            </w:pPr>
            <w:r w:rsidRPr="00407D4E">
              <w:rPr>
                <w:color w:val="000000"/>
                <w:sz w:val="22"/>
                <w:szCs w:val="22"/>
                <w:lang w:eastAsia="bg-BG"/>
              </w:rPr>
              <w:t>ФИШ ГРУП ЕООД</w:t>
            </w:r>
          </w:p>
        </w:tc>
        <w:tc>
          <w:tcPr>
            <w:tcW w:w="1918" w:type="dxa"/>
          </w:tcPr>
          <w:p w:rsidR="000E406E" w:rsidRPr="00407D4E" w:rsidRDefault="000E406E" w:rsidP="00CF0397">
            <w:pPr>
              <w:rPr>
                <w:sz w:val="22"/>
                <w:szCs w:val="22"/>
              </w:rPr>
            </w:pPr>
            <w:r w:rsidRPr="00407D4E">
              <w:rPr>
                <w:sz w:val="22"/>
                <w:szCs w:val="22"/>
              </w:rPr>
              <w:t>ФИШ ГРУП ЕООД</w:t>
            </w:r>
          </w:p>
        </w:tc>
      </w:tr>
    </w:tbl>
    <w:p w:rsidR="000E406E" w:rsidRPr="000C7CE7" w:rsidRDefault="000E406E" w:rsidP="006D023F">
      <w:pPr>
        <w:rPr>
          <w:rFonts w:ascii="Courier New CYR" w:hAnsi="Courier New CYR" w:cs="Courier New CYR"/>
          <w:sz w:val="20"/>
          <w:szCs w:val="20"/>
          <w:lang w:val="ru-RU"/>
        </w:rPr>
      </w:pPr>
    </w:p>
    <w:p w:rsidR="000E406E" w:rsidRDefault="000E406E" w:rsidP="007C223B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</w:rPr>
      </w:pPr>
      <w:r w:rsidRPr="000C7CE7">
        <w:rPr>
          <w:rFonts w:ascii="Courier New CYR" w:hAnsi="Courier New CYR" w:cs="Courier New CYR"/>
          <w:sz w:val="20"/>
          <w:szCs w:val="20"/>
          <w:lang w:val="ru-RU"/>
        </w:rPr>
        <w:t xml:space="preserve"> </w:t>
      </w:r>
      <w:r>
        <w:rPr>
          <w:b/>
          <w:bCs/>
        </w:rPr>
        <w:t xml:space="preserve"> Настоящото приложение е неразделна част от Заповед № РД1</w:t>
      </w:r>
      <w:r>
        <w:rPr>
          <w:b/>
          <w:bCs/>
          <w:lang w:val="ru-RU"/>
        </w:rPr>
        <w:t>7</w:t>
      </w:r>
      <w:r>
        <w:rPr>
          <w:b/>
          <w:bCs/>
        </w:rPr>
        <w:t>-17-1</w:t>
      </w:r>
      <w:r>
        <w:rPr>
          <w:b/>
          <w:bCs/>
          <w:lang w:val="ru-RU"/>
        </w:rPr>
        <w:t>30</w:t>
      </w:r>
      <w:r>
        <w:rPr>
          <w:b/>
          <w:bCs/>
        </w:rPr>
        <w:t>/06.10.201</w:t>
      </w:r>
      <w:r>
        <w:rPr>
          <w:b/>
          <w:bCs/>
          <w:lang w:val="ru-RU"/>
        </w:rPr>
        <w:t>7</w:t>
      </w:r>
      <w:r>
        <w:rPr>
          <w:b/>
          <w:bCs/>
        </w:rPr>
        <w:t>г.</w:t>
      </w:r>
    </w:p>
    <w:p w:rsidR="000E406E" w:rsidRDefault="000E406E" w:rsidP="006D023F">
      <w:r>
        <w:rPr>
          <w:rFonts w:ascii="Courier New CYR" w:hAnsi="Courier New CYR" w:cs="Courier New CYR"/>
          <w:sz w:val="20"/>
          <w:szCs w:val="20"/>
        </w:rPr>
        <w:t xml:space="preserve">        </w:t>
      </w:r>
    </w:p>
    <w:p w:rsidR="000E406E" w:rsidRPr="006D023F" w:rsidRDefault="000E406E" w:rsidP="006D023F"/>
    <w:sectPr w:rsidR="000E406E" w:rsidRPr="006D023F" w:rsidSect="000C7CE7">
      <w:footerReference w:type="default" r:id="rId14"/>
      <w:pgSz w:w="11906" w:h="16838"/>
      <w:pgMar w:top="899" w:right="926" w:bottom="1417" w:left="1260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06E" w:rsidRDefault="000E406E" w:rsidP="000259FA">
      <w:r>
        <w:separator/>
      </w:r>
    </w:p>
  </w:endnote>
  <w:endnote w:type="continuationSeparator" w:id="0">
    <w:p w:rsidR="000E406E" w:rsidRDefault="000E406E" w:rsidP="00025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6E" w:rsidRDefault="000E406E">
    <w:pPr>
      <w:pStyle w:val="Footer"/>
      <w:jc w:val="right"/>
    </w:pPr>
  </w:p>
  <w:p w:rsidR="000E406E" w:rsidRDefault="000E406E">
    <w:pPr>
      <w:pStyle w:val="Footer"/>
      <w:jc w:val="right"/>
    </w:pPr>
    <w:fldSimple w:instr="PAGE   \* MERGEFORMAT">
      <w:r>
        <w:rPr>
          <w:noProof/>
        </w:rPr>
        <w:t>10</w:t>
      </w:r>
    </w:fldSimple>
  </w:p>
  <w:p w:rsidR="000E406E" w:rsidRDefault="000E40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06E" w:rsidRDefault="000E406E" w:rsidP="000259FA">
      <w:r>
        <w:separator/>
      </w:r>
    </w:p>
  </w:footnote>
  <w:footnote w:type="continuationSeparator" w:id="0">
    <w:p w:rsidR="000E406E" w:rsidRDefault="000E406E" w:rsidP="00025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53D"/>
    <w:rsid w:val="00016858"/>
    <w:rsid w:val="000259FA"/>
    <w:rsid w:val="0003564E"/>
    <w:rsid w:val="00096422"/>
    <w:rsid w:val="000C76CC"/>
    <w:rsid w:val="000C7CE7"/>
    <w:rsid w:val="000E406E"/>
    <w:rsid w:val="0010547C"/>
    <w:rsid w:val="001146C0"/>
    <w:rsid w:val="00125AE9"/>
    <w:rsid w:val="00167F12"/>
    <w:rsid w:val="00170A54"/>
    <w:rsid w:val="00170A8A"/>
    <w:rsid w:val="00184C54"/>
    <w:rsid w:val="001C1A9E"/>
    <w:rsid w:val="001C4BDF"/>
    <w:rsid w:val="001E3641"/>
    <w:rsid w:val="002334C7"/>
    <w:rsid w:val="00251744"/>
    <w:rsid w:val="00257B7B"/>
    <w:rsid w:val="00261FEA"/>
    <w:rsid w:val="0027654F"/>
    <w:rsid w:val="002B1E9C"/>
    <w:rsid w:val="002D79D3"/>
    <w:rsid w:val="002E1332"/>
    <w:rsid w:val="00311D3C"/>
    <w:rsid w:val="003137B8"/>
    <w:rsid w:val="003159EA"/>
    <w:rsid w:val="003524FB"/>
    <w:rsid w:val="00374113"/>
    <w:rsid w:val="003764C7"/>
    <w:rsid w:val="003800DE"/>
    <w:rsid w:val="00383255"/>
    <w:rsid w:val="003832FC"/>
    <w:rsid w:val="00390DD9"/>
    <w:rsid w:val="00392597"/>
    <w:rsid w:val="003C0CDD"/>
    <w:rsid w:val="003C41FD"/>
    <w:rsid w:val="003D24F0"/>
    <w:rsid w:val="00407D4E"/>
    <w:rsid w:val="0041368E"/>
    <w:rsid w:val="00437A38"/>
    <w:rsid w:val="00446D3F"/>
    <w:rsid w:val="00467907"/>
    <w:rsid w:val="00487271"/>
    <w:rsid w:val="0049533C"/>
    <w:rsid w:val="004A5621"/>
    <w:rsid w:val="004B053D"/>
    <w:rsid w:val="004F347D"/>
    <w:rsid w:val="00534652"/>
    <w:rsid w:val="00554C2E"/>
    <w:rsid w:val="005A72B9"/>
    <w:rsid w:val="005C16BE"/>
    <w:rsid w:val="005D300E"/>
    <w:rsid w:val="005E3142"/>
    <w:rsid w:val="005F41EC"/>
    <w:rsid w:val="00603C6A"/>
    <w:rsid w:val="00613437"/>
    <w:rsid w:val="0061679E"/>
    <w:rsid w:val="00676750"/>
    <w:rsid w:val="00681D4C"/>
    <w:rsid w:val="006C41A1"/>
    <w:rsid w:val="006D023F"/>
    <w:rsid w:val="006E2DE5"/>
    <w:rsid w:val="006F1512"/>
    <w:rsid w:val="006F6D00"/>
    <w:rsid w:val="00710C19"/>
    <w:rsid w:val="00720312"/>
    <w:rsid w:val="00765BCA"/>
    <w:rsid w:val="00767461"/>
    <w:rsid w:val="0078002E"/>
    <w:rsid w:val="007961E4"/>
    <w:rsid w:val="007B6C1A"/>
    <w:rsid w:val="007C17F5"/>
    <w:rsid w:val="007C223B"/>
    <w:rsid w:val="007C2CF8"/>
    <w:rsid w:val="007D4DB2"/>
    <w:rsid w:val="007E69C3"/>
    <w:rsid w:val="00817EA7"/>
    <w:rsid w:val="008347DC"/>
    <w:rsid w:val="0086007D"/>
    <w:rsid w:val="0087005A"/>
    <w:rsid w:val="00875B7E"/>
    <w:rsid w:val="00892886"/>
    <w:rsid w:val="00901B48"/>
    <w:rsid w:val="00907E77"/>
    <w:rsid w:val="00917A68"/>
    <w:rsid w:val="009A096D"/>
    <w:rsid w:val="00A122DF"/>
    <w:rsid w:val="00A24F28"/>
    <w:rsid w:val="00A669C1"/>
    <w:rsid w:val="00A73456"/>
    <w:rsid w:val="00AA5032"/>
    <w:rsid w:val="00AC5DD4"/>
    <w:rsid w:val="00AD19AB"/>
    <w:rsid w:val="00B03BC6"/>
    <w:rsid w:val="00B10697"/>
    <w:rsid w:val="00B16861"/>
    <w:rsid w:val="00B32057"/>
    <w:rsid w:val="00B52EEF"/>
    <w:rsid w:val="00B91EBC"/>
    <w:rsid w:val="00BB19D1"/>
    <w:rsid w:val="00C15C9F"/>
    <w:rsid w:val="00C33A8A"/>
    <w:rsid w:val="00C4307F"/>
    <w:rsid w:val="00C71BB2"/>
    <w:rsid w:val="00C75F2B"/>
    <w:rsid w:val="00C8215D"/>
    <w:rsid w:val="00C90076"/>
    <w:rsid w:val="00CC061D"/>
    <w:rsid w:val="00CC2FF9"/>
    <w:rsid w:val="00CC6DF7"/>
    <w:rsid w:val="00CF0397"/>
    <w:rsid w:val="00D00254"/>
    <w:rsid w:val="00D27163"/>
    <w:rsid w:val="00D27624"/>
    <w:rsid w:val="00D45733"/>
    <w:rsid w:val="00D55ABE"/>
    <w:rsid w:val="00DB7F46"/>
    <w:rsid w:val="00DC187E"/>
    <w:rsid w:val="00DE1BC8"/>
    <w:rsid w:val="00E00652"/>
    <w:rsid w:val="00E36A9F"/>
    <w:rsid w:val="00E614CF"/>
    <w:rsid w:val="00E65855"/>
    <w:rsid w:val="00E666A8"/>
    <w:rsid w:val="00EC72A7"/>
    <w:rsid w:val="00F23D6D"/>
    <w:rsid w:val="00F31E92"/>
    <w:rsid w:val="00F419C2"/>
    <w:rsid w:val="00F56B46"/>
    <w:rsid w:val="00F732D1"/>
    <w:rsid w:val="00F76CFD"/>
    <w:rsid w:val="00F80449"/>
    <w:rsid w:val="00FA3754"/>
    <w:rsid w:val="00FC6A7F"/>
    <w:rsid w:val="00FD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3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B05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B053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4B053D"/>
    <w:pPr>
      <w:ind w:firstLine="990"/>
      <w:jc w:val="both"/>
    </w:pPr>
    <w:rPr>
      <w:rFonts w:eastAsia="SimSun"/>
      <w:color w:val="000000"/>
      <w:lang w:eastAsia="zh-CN"/>
    </w:rPr>
  </w:style>
  <w:style w:type="paragraph" w:styleId="Header">
    <w:name w:val="header"/>
    <w:basedOn w:val="Normal"/>
    <w:link w:val="HeaderChar"/>
    <w:uiPriority w:val="99"/>
    <w:rsid w:val="004B05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053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B05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053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B0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53D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uiPriority w:val="99"/>
    <w:semiHidden/>
    <w:rsid w:val="004B0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4"/>
      <w:szCs w:val="14"/>
      <w:lang w:eastAsia="bg-BG"/>
    </w:rPr>
  </w:style>
  <w:style w:type="paragraph" w:customStyle="1" w:styleId="xl66">
    <w:name w:val="xl66"/>
    <w:basedOn w:val="Normal"/>
    <w:uiPriority w:val="99"/>
    <w:semiHidden/>
    <w:rsid w:val="004B0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  <w:lang w:eastAsia="bg-BG"/>
    </w:rPr>
  </w:style>
  <w:style w:type="paragraph" w:customStyle="1" w:styleId="xl67">
    <w:name w:val="xl67"/>
    <w:basedOn w:val="Normal"/>
    <w:uiPriority w:val="99"/>
    <w:semiHidden/>
    <w:rsid w:val="004B0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4"/>
      <w:szCs w:val="14"/>
      <w:lang w:eastAsia="bg-BG"/>
    </w:rPr>
  </w:style>
  <w:style w:type="paragraph" w:customStyle="1" w:styleId="xl68">
    <w:name w:val="xl68"/>
    <w:basedOn w:val="Normal"/>
    <w:uiPriority w:val="99"/>
    <w:semiHidden/>
    <w:rsid w:val="004B0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4"/>
      <w:szCs w:val="14"/>
      <w:lang w:eastAsia="bg-BG"/>
    </w:rPr>
  </w:style>
  <w:style w:type="paragraph" w:customStyle="1" w:styleId="xl69">
    <w:name w:val="xl69"/>
    <w:basedOn w:val="Normal"/>
    <w:uiPriority w:val="99"/>
    <w:semiHidden/>
    <w:rsid w:val="004B0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4"/>
      <w:szCs w:val="14"/>
      <w:lang w:eastAsia="bg-BG"/>
    </w:rPr>
  </w:style>
  <w:style w:type="paragraph" w:customStyle="1" w:styleId="xl70">
    <w:name w:val="xl70"/>
    <w:basedOn w:val="Normal"/>
    <w:uiPriority w:val="99"/>
    <w:semiHidden/>
    <w:rsid w:val="004B0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bg-BG"/>
    </w:rPr>
  </w:style>
  <w:style w:type="paragraph" w:customStyle="1" w:styleId="Char">
    <w:name w:val="Char"/>
    <w:basedOn w:val="Normal"/>
    <w:uiPriority w:val="99"/>
    <w:rsid w:val="003764C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0168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footnotes" Target="footnote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339</TotalTime>
  <Pages>13</Pages>
  <Words>4530</Words>
  <Characters>25821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ODZ Varna</cp:lastModifiedBy>
  <cp:revision>25</cp:revision>
  <cp:lastPrinted>2017-10-19T10:19:00Z</cp:lastPrinted>
  <dcterms:created xsi:type="dcterms:W3CDTF">2017-10-18T11:59:00Z</dcterms:created>
  <dcterms:modified xsi:type="dcterms:W3CDTF">2017-10-23T10:49:00Z</dcterms:modified>
</cp:coreProperties>
</file>