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BF" w:rsidRPr="00017CA1" w:rsidRDefault="004057B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4057BF" w:rsidRPr="00017CA1" w:rsidRDefault="004057BF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4057BF" w:rsidRPr="00017CA1" w:rsidRDefault="004057B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4057BF" w:rsidRDefault="004057BF" w:rsidP="001033CC">
      <w:pPr>
        <w:pStyle w:val="Header"/>
        <w:ind w:firstLine="1276"/>
      </w:pPr>
    </w:p>
    <w:p w:rsidR="004057BF" w:rsidRDefault="004057BF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4057BF" w:rsidRDefault="004057BF" w:rsidP="002554CC">
      <w:pPr>
        <w:jc w:val="center"/>
        <w:rPr>
          <w:b/>
          <w:bCs/>
          <w:lang w:eastAsia="bg-BG"/>
        </w:rPr>
      </w:pPr>
    </w:p>
    <w:p w:rsidR="004057BF" w:rsidRDefault="004057BF" w:rsidP="00BB4863">
      <w:pPr>
        <w:jc w:val="center"/>
        <w:rPr>
          <w:b/>
          <w:bCs/>
          <w:sz w:val="22"/>
          <w:szCs w:val="22"/>
        </w:rPr>
      </w:pPr>
      <w:r w:rsidRPr="00C73066">
        <w:rPr>
          <w:b/>
          <w:bCs/>
          <w:sz w:val="22"/>
          <w:szCs w:val="22"/>
        </w:rPr>
        <w:t>ЗАПОВЕД</w:t>
      </w:r>
    </w:p>
    <w:p w:rsidR="004057BF" w:rsidRPr="00C73066" w:rsidRDefault="004057BF" w:rsidP="00BB4863">
      <w:pPr>
        <w:jc w:val="center"/>
        <w:rPr>
          <w:b/>
          <w:bCs/>
          <w:sz w:val="22"/>
          <w:szCs w:val="22"/>
        </w:rPr>
      </w:pPr>
    </w:p>
    <w:p w:rsidR="004057BF" w:rsidRPr="000F0F84" w:rsidRDefault="004057BF" w:rsidP="00BB4863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</w:t>
      </w:r>
      <w:r w:rsidRPr="000F0F84">
        <w:rPr>
          <w:b/>
          <w:bCs/>
          <w:sz w:val="22"/>
          <w:szCs w:val="22"/>
        </w:rPr>
        <w:t xml:space="preserve">РД </w:t>
      </w:r>
      <w:r>
        <w:rPr>
          <w:b/>
          <w:bCs/>
          <w:sz w:val="22"/>
          <w:szCs w:val="22"/>
        </w:rPr>
        <w:t>-19-04-184</w:t>
      </w:r>
    </w:p>
    <w:p w:rsidR="004057BF" w:rsidRPr="000F0F84" w:rsidRDefault="004057BF" w:rsidP="00BB4863">
      <w:pPr>
        <w:jc w:val="center"/>
        <w:rPr>
          <w:b/>
          <w:bCs/>
          <w:sz w:val="22"/>
          <w:szCs w:val="22"/>
        </w:rPr>
      </w:pPr>
      <w:r w:rsidRPr="000F0F84">
        <w:rPr>
          <w:b/>
          <w:bCs/>
          <w:sz w:val="22"/>
          <w:szCs w:val="22"/>
        </w:rPr>
        <w:t>гр. Варна, 01.10.20</w:t>
      </w:r>
      <w:r>
        <w:rPr>
          <w:b/>
          <w:bCs/>
          <w:sz w:val="22"/>
          <w:szCs w:val="22"/>
        </w:rPr>
        <w:t>19</w:t>
      </w:r>
      <w:r w:rsidRPr="000F0F84">
        <w:rPr>
          <w:b/>
          <w:bCs/>
          <w:sz w:val="22"/>
          <w:szCs w:val="22"/>
        </w:rPr>
        <w:t xml:space="preserve"> г.</w:t>
      </w:r>
    </w:p>
    <w:p w:rsidR="004057BF" w:rsidRDefault="004057BF" w:rsidP="00BB4863">
      <w:pPr>
        <w:jc w:val="center"/>
        <w:rPr>
          <w:sz w:val="22"/>
          <w:szCs w:val="22"/>
        </w:rPr>
      </w:pPr>
    </w:p>
    <w:p w:rsidR="004057BF" w:rsidRDefault="004057BF" w:rsidP="00BB4863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</w:t>
      </w:r>
      <w:r w:rsidRPr="00C73066">
        <w:rPr>
          <w:sz w:val="22"/>
          <w:szCs w:val="22"/>
        </w:rPr>
        <w:t xml:space="preserve">връзка </w:t>
      </w:r>
      <w:r>
        <w:rPr>
          <w:sz w:val="22"/>
          <w:szCs w:val="22"/>
        </w:rPr>
        <w:t>с Доклад изх.№ РД-07-76-15/12.09.2019</w:t>
      </w:r>
      <w:r w:rsidRPr="00C73066">
        <w:rPr>
          <w:sz w:val="22"/>
          <w:szCs w:val="22"/>
        </w:rPr>
        <w:t>г., н</w:t>
      </w:r>
      <w:r w:rsidRPr="000F0F84">
        <w:rPr>
          <w:sz w:val="22"/>
          <w:szCs w:val="22"/>
        </w:rPr>
        <w:t>аш вх. № РД-</w:t>
      </w:r>
      <w:r>
        <w:rPr>
          <w:sz w:val="22"/>
          <w:szCs w:val="22"/>
        </w:rPr>
        <w:t>07-76-21/13.09.2019</w:t>
      </w:r>
      <w:r w:rsidRPr="000F0F84">
        <w:rPr>
          <w:sz w:val="22"/>
          <w:szCs w:val="22"/>
        </w:rPr>
        <w:t>г.</w:t>
      </w:r>
      <w:r w:rsidRPr="000B5C7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Комисията, назначена със Заповед № РД 19-07-76/01.08.2019г. на Директора на Областна дирекция „Земеделие”-Варна, както и представено сключено доброволно споразумение вх. № ПО-09-417-5/ 29.08.2019г. за землището на </w:t>
      </w:r>
      <w:r w:rsidRPr="00B141E1">
        <w:rPr>
          <w:b/>
          <w:bCs/>
          <w:sz w:val="22"/>
          <w:szCs w:val="22"/>
        </w:rPr>
        <w:t>с. Пчелник</w:t>
      </w:r>
      <w:r>
        <w:rPr>
          <w:sz w:val="22"/>
          <w:szCs w:val="22"/>
        </w:rPr>
        <w:t>, ЕКАТТЕ 58921, общ. Долни чифлик,  област Варна</w:t>
      </w:r>
    </w:p>
    <w:p w:rsidR="004057BF" w:rsidRDefault="004057BF" w:rsidP="00BB4863">
      <w:pPr>
        <w:jc w:val="both"/>
        <w:rPr>
          <w:sz w:val="22"/>
          <w:szCs w:val="22"/>
        </w:rPr>
      </w:pPr>
    </w:p>
    <w:p w:rsidR="004057BF" w:rsidRDefault="004057BF" w:rsidP="00BB4863">
      <w:pPr>
        <w:jc w:val="both"/>
        <w:rPr>
          <w:sz w:val="22"/>
          <w:szCs w:val="22"/>
        </w:rPr>
      </w:pPr>
    </w:p>
    <w:p w:rsidR="004057BF" w:rsidRDefault="004057BF" w:rsidP="00BB48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4057BF" w:rsidRDefault="004057BF" w:rsidP="00BB4863">
      <w:pPr>
        <w:rPr>
          <w:b/>
          <w:bCs/>
          <w:sz w:val="22"/>
          <w:szCs w:val="22"/>
        </w:rPr>
      </w:pPr>
    </w:p>
    <w:p w:rsidR="004057BF" w:rsidRPr="002A0F70" w:rsidRDefault="004057BF" w:rsidP="00BB4863">
      <w:pPr>
        <w:rPr>
          <w:b/>
          <w:bCs/>
          <w:sz w:val="22"/>
          <w:szCs w:val="22"/>
        </w:rPr>
      </w:pPr>
    </w:p>
    <w:p w:rsidR="004057BF" w:rsidRPr="00CE6FF9" w:rsidRDefault="004057BF" w:rsidP="00CE6FF9">
      <w:pPr>
        <w:ind w:firstLine="720"/>
        <w:jc w:val="both"/>
        <w:rPr>
          <w:sz w:val="22"/>
          <w:szCs w:val="22"/>
        </w:rPr>
      </w:pPr>
      <w:r w:rsidRPr="002A0F70">
        <w:rPr>
          <w:b/>
          <w:bCs/>
          <w:sz w:val="22"/>
          <w:szCs w:val="22"/>
        </w:rPr>
        <w:t>І.</w:t>
      </w:r>
      <w:r w:rsidRPr="002A0F70">
        <w:rPr>
          <w:sz w:val="22"/>
          <w:szCs w:val="22"/>
        </w:rPr>
        <w:t xml:space="preserve"> Разпределение на масивите за ползване в землището на </w:t>
      </w:r>
      <w:r w:rsidRPr="002A0F70">
        <w:rPr>
          <w:b/>
          <w:bCs/>
          <w:sz w:val="22"/>
          <w:szCs w:val="22"/>
        </w:rPr>
        <w:t xml:space="preserve">с. </w:t>
      </w:r>
      <w:r>
        <w:rPr>
          <w:b/>
          <w:bCs/>
          <w:sz w:val="22"/>
          <w:szCs w:val="22"/>
        </w:rPr>
        <w:t>Пчелник</w:t>
      </w:r>
      <w:r w:rsidRPr="002A0F70">
        <w:rPr>
          <w:sz w:val="22"/>
          <w:szCs w:val="22"/>
        </w:rPr>
        <w:t>,</w:t>
      </w:r>
      <w:r w:rsidRPr="002A0F70">
        <w:rPr>
          <w:b/>
          <w:bCs/>
          <w:color w:val="FF0000"/>
          <w:sz w:val="22"/>
          <w:szCs w:val="22"/>
        </w:rPr>
        <w:t xml:space="preserve"> </w:t>
      </w:r>
      <w:r w:rsidRPr="002A0F70">
        <w:rPr>
          <w:sz w:val="22"/>
          <w:szCs w:val="22"/>
        </w:rPr>
        <w:t xml:space="preserve">ЕКАТТЕ  </w:t>
      </w:r>
      <w:r>
        <w:rPr>
          <w:sz w:val="22"/>
          <w:szCs w:val="22"/>
        </w:rPr>
        <w:t>58921</w:t>
      </w:r>
      <w:r w:rsidRPr="002A0F70">
        <w:rPr>
          <w:sz w:val="22"/>
          <w:szCs w:val="22"/>
        </w:rPr>
        <w:t xml:space="preserve">, общ. Долни чифлик, област Варна, съгласно сключеното споразумение за ползване за стопанската </w:t>
      </w:r>
      <w:r w:rsidRPr="002A0F70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9/2020</w:t>
      </w:r>
      <w:r w:rsidRPr="002A0F70">
        <w:rPr>
          <w:b/>
          <w:bCs/>
          <w:sz w:val="22"/>
          <w:szCs w:val="22"/>
        </w:rPr>
        <w:t xml:space="preserve"> </w:t>
      </w:r>
      <w:r w:rsidRPr="002A0F70">
        <w:rPr>
          <w:sz w:val="22"/>
          <w:szCs w:val="22"/>
        </w:rPr>
        <w:t>година, както следва:</w:t>
      </w:r>
    </w:p>
    <w:p w:rsidR="004057BF" w:rsidRDefault="004057BF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1. "АГРОРЕНТ ПГ"ЕООД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62.132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24.358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проекта:35, 37, 36, общо площ: 86.490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2. "АГРОХАРМ" ЕООД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615.417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103.253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проекта:56, 55, 27, 1, общо площ: 718.670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3. "ЕКО БУЛ ГРЕЙН" ЕООД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57.160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18.105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проекта:15, общо площ: 75.265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4. "ИВМАР-ЖЕКОВИ"ООД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357.729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33.021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проекта:40, 24, 60, 23, 44, 1, 22, 1, 25, 1, 1, 1, 1, общо площ: 390.750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5. "МЕЛНИЦА ЧИФЛИКА"ЕООД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1186.281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307.948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проекта:50, 43, 7, 1, 59, 4, 68, 18, 17, 1, 58, 45, 49, 39, 11, 1, 57, 8, 52, 1, 2, 29, 46, 38, 6, 1, 1, общо площ: 1494.228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6. "ЮДИСАГРО"ЕООД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49.401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7.009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проекта:1, 26, общо площ: 56.410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7. АГРО ТЕМ ЕООД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1785.995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306.656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проекта:66, 1, 9, 30, 64, 1, 32, 16, 10, 1, общо площ: 2092.652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8. ЕЛЕНА МИЛКОВА МИЛЧЕВА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169.582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36.498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проекта:3, 65, 1, 61, 14, 63, 20, 1, 48, 1, общо площ: 206.080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9. ЕТ"ОНИКС-ДАНИЕЛ ДИМИТРОВ"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399.593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71.711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проекта:12, общо площ: 471.304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10. ИВАН СТАМЕНОВ СТАМЕНОВ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103.559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23.595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проекта:1, 1, общо площ: 127.154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11. ИЛИЯ ЛЮБОМИРОВ ЯНКОВ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10.000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проекта:1, общо площ: 10.000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12. ЙОРГАКИ СТОЯНОВ ДОБРЕВ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20.608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7.061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проекта:1, 1, общо площ: 27.669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13. КРАСИМИР НИКОЛАЕВ КОСЕВ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178.259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46.960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проекта:54, 2, 2, 1, 28, 69, 21, 70, 2, 5, 53, 19, 71, 33, 1, 1, 1, 1, общо площ: 225.219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14. НАДЯ ДЕНЧЕВА ЖЕКОВА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66.569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5.995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проекта:1, 1, 1, 62, 1, 1, общо площ: 72.564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15. НЕДА НЕДЕЛЧЕВА ПЕТКОВА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201.946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29.686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проекта:2, 42, 31, 1, 1, 1, 1, 1, 1, общо площ: 231.632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16. НИКОЛАЙ РОСЕНОВ МАРИНОВ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13.990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11.625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проекта:1, 1, 6, общо площ: 25.615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17. ТЕРА КАМЧИЯ ЕООД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254.265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36.401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проекта:41, 47, 13, общо площ: 290.666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005A">
        <w:rPr>
          <w:b/>
          <w:bCs/>
          <w:sz w:val="22"/>
          <w:szCs w:val="22"/>
        </w:rPr>
        <w:t xml:space="preserve">  18. ТОДОР ПЕТРОВ РАДОЙНОВ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правно основание: 27.729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Площ на имоти, ползвани на основание на чл. 37в, ал. 3, т. 2 от ЗСПЗЗ: 8.545 дка</w:t>
      </w:r>
    </w:p>
    <w:p w:rsidR="004057BF" w:rsidRPr="0015005A" w:rsidRDefault="004057BF" w:rsidP="00CE6FF9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005A">
        <w:rPr>
          <w:sz w:val="22"/>
          <w:szCs w:val="22"/>
        </w:rPr>
        <w:t xml:space="preserve">    Разпределени масиви (по номера), съгласно проекта:51, 1, общо площ: 36.273 дка</w:t>
      </w:r>
    </w:p>
    <w:p w:rsidR="004057BF" w:rsidRDefault="004057BF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057BF" w:rsidRDefault="004057BF" w:rsidP="00CE6F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057BF" w:rsidRPr="001C288C" w:rsidRDefault="004057BF" w:rsidP="00BB48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288C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4057BF" w:rsidRPr="001C288C" w:rsidRDefault="004057BF" w:rsidP="00BB48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288C">
        <w:rPr>
          <w:b/>
          <w:bCs/>
          <w:sz w:val="22"/>
          <w:szCs w:val="22"/>
        </w:rPr>
        <w:t>за стопанската 2019/2020 година</w:t>
      </w:r>
    </w:p>
    <w:p w:rsidR="004057BF" w:rsidRPr="001C288C" w:rsidRDefault="004057BF" w:rsidP="00BB48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288C">
        <w:rPr>
          <w:b/>
          <w:bCs/>
          <w:sz w:val="22"/>
          <w:szCs w:val="22"/>
        </w:rPr>
        <w:t xml:space="preserve">за землището на с. </w:t>
      </w:r>
      <w:r>
        <w:rPr>
          <w:b/>
          <w:bCs/>
          <w:sz w:val="22"/>
          <w:szCs w:val="22"/>
        </w:rPr>
        <w:t>Пчелник</w:t>
      </w:r>
      <w:r w:rsidRPr="001C288C">
        <w:rPr>
          <w:b/>
          <w:bCs/>
          <w:sz w:val="22"/>
          <w:szCs w:val="22"/>
        </w:rPr>
        <w:t>, ЕКАТТЕ 5</w:t>
      </w:r>
      <w:r>
        <w:rPr>
          <w:b/>
          <w:bCs/>
          <w:sz w:val="22"/>
          <w:szCs w:val="22"/>
        </w:rPr>
        <w:t>8921</w:t>
      </w:r>
      <w:r w:rsidRPr="001C288C">
        <w:rPr>
          <w:b/>
          <w:bCs/>
          <w:sz w:val="22"/>
          <w:szCs w:val="22"/>
        </w:rPr>
        <w:t>, община Долни чифлик, област Варна.</w:t>
      </w:r>
    </w:p>
    <w:p w:rsidR="004057BF" w:rsidRDefault="004057BF" w:rsidP="009F76FF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118"/>
        <w:gridCol w:w="624"/>
        <w:gridCol w:w="850"/>
        <w:gridCol w:w="850"/>
        <w:gridCol w:w="850"/>
        <w:gridCol w:w="850"/>
        <w:gridCol w:w="907"/>
      </w:tblGrid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153.62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91.43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68.54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49.50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31.19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25.17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17.06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45.32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21.24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8.00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7.01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113.36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43.10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"АГРОРЕНТ ПГ"ЕООД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7.48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62.132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24.358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682.02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142.29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120.88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112.45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95.69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79.67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75.51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61.32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51.46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41.41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38.10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30.43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23.10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20.42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8.65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6.34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159.81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125.88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75.55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72.99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63.83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62.92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61.02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50.32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31.45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29.13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23.33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18.92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17.73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17.73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14.97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14.42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13.13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10.91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10.91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7.65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101.20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95.69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94.87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84.63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82.19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75.40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68.33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62.01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50.37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50.36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44.14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40.38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37.75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27.76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25.10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25.07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24.08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11.59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9.55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7.95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6.83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615.417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103.253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2891.08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288.24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70.59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62.97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62.95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15.10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7.10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57.160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18.105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506.94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137.89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28.30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4.19</w:t>
            </w: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37.76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45.42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6.07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125.84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100.72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48.11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26.61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16.88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11.41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88.12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"ИВМАР-ЖЕКОВИ"ООД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357.729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33.021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924.60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129.35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75.02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62.10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27.91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26.79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19.03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15.09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13.28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173.76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104.26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69.62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69.60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61.52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35.00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28.04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27.11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15.24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12.00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111.90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13.12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9.40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234.68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200.64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100.31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100.02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80.54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42.85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40.22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28.66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28.52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156.39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154.26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147.78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96.54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74.46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53.94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51.74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117.48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37.65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125.70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6.87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70.14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62.91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54.55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35.27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9.44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115.80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83.55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74.43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72.97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49.22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30.32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12.08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10.68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8.15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156.07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125.91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85.60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68.32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62.68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22.61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16.62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16.30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15.81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13.63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5.26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78.03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78.03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16.29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177.08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125.92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125.91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125.86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105.27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80.88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75.21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71.79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64.62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49.20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46.73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30.54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15.10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12.59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12.39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10.71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8.15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7.55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125.68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117.68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25.01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24.65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8.35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36.81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251.82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251.78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251.78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125.91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116.62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102.45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101.15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80.15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53.57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49.32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42.20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29.83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27.03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23.29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20.16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20.16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17.61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15.92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11.22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100.71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100.71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73.00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14.29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8.35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6.17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"МЕЛНИЦА ЧИФЛИКА"ЕООД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1186.281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307.948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8622.53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125.82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37.78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32.66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49.401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7.009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196.26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176.26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144.67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128.38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117.73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100.71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98.19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82.75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75.65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75.49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69.28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59.15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53.26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49.14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43.46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42.47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40.08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39.50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37.69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33.06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32.71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30.97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30.49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27.67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26.74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24.83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24.63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23.18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22.76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21.71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20.69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19.63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18.75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12.56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12.14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12.07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11.64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9.90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8.21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7.62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6.64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376.01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244.20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186.36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171.04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130.05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125.89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115.98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100.69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97.27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91.57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74.70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61.45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57.99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49.26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48.14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37.95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36.57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24.63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23.01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17.80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10.47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7.75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7.70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7.41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5.07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452.91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171.21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79.65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64.08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37.70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24.97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24.18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23.97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23.13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21.22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11.33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120.47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73.89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32.90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179.15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105.45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100.72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74.86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16.21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15.05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14.81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7.40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113.26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37.97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37.01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36.12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35.67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32.77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14.19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12.59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6.04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332.09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125.91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125.90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121.57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113.10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87.80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87.34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68.43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66.44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52.61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21.22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6.14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661.49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66.81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46.09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35.25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24.01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18.34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15.96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13.61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1785.995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306.656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8586.38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152.02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91.70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61.47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23.14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66.69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10.18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8.25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152.30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100.73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83.08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95.39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29.87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29.34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27.52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20.77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22.15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ЕЛЕНА МИЛКОВА МИЛЧЕВА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169.582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36.498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1021.94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330.73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176.25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154.58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136.87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125.87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90.66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79.17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78.33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73.03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65.47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62.75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61.55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61.26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51.57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45.04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29.29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26.22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25.68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19.59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19.09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14.79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14.17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9.06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7.01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399.593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71.711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2007.92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150.21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92.42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61.27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51.04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40.25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36.29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35.25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28.17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25.17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19.00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17.23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9.07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8.88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103.559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23.595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660.67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ИЛИЯ ЛЮБОМИРОВ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ИЛИЯ ЛЮБОМИРОВ ЯНКОВ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103.27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78.72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15.70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ЙОРГАКИ СТОЯНОВ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20.608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7.061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197.70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43.43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9.84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130.57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68.24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52.80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46.66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25.44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10.86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28.28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69.94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16.90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12.37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6.30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9.21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8.55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5.50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67.10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56.56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12.03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36.32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14.34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59.20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43.47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37.36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10.41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8.63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125.42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121.67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11.01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89.76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14.21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КРАСИМИР НИКОЛАЕВ КОСЕВ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178.259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46.960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1314.89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50.36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95.70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11.13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НАДЯ ДЕНЧЕВА ЖЕКОВА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7.05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66.569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167.85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19.26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109.05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20.68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14.48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45.56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32.73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32.71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11.59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9.63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139.92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90.90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53.02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52.85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20.15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НЕДА НЕДЕЛЧЕВА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7.41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201.946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29.686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831.21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НИКОЛАЙ РОСЕНОВ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191.60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НИКОЛАЙ РОСЕНОВ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НИКОЛАЙ РОСЕНОВ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НИКОЛАЙ РОСЕНОВ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16.15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НИКОЛАЙ РОСЕНОВ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НИКОЛАЙ РОСЕНОВ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НИКОЛАЙ РОСЕНОВ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79.33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НИКОЛАЙ РОСЕНОВ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НИКОЛАЙ РОСЕНОВ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32.62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НИКОЛАЙ РОСЕНОВ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5.81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11.625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325.51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180.30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115.19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75.54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73.27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73.02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56.64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36.36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25.90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22.30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19.90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16.01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8.26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4.22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95.30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51.86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10.61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3.48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254.265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36.401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1019.24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44.69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22.35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22.32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2.428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67.98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33.58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31.72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9.41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7.20</w:t>
            </w: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57BF" w:rsidRPr="009025AE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27.729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8.545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7BF" w:rsidRPr="009025AE" w:rsidRDefault="004057BF" w:rsidP="00DF4D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025AE">
              <w:rPr>
                <w:b/>
                <w:bCs/>
                <w:sz w:val="18"/>
                <w:szCs w:val="18"/>
              </w:rPr>
              <w:t>239.25</w:t>
            </w:r>
          </w:p>
        </w:tc>
      </w:tr>
    </w:tbl>
    <w:p w:rsidR="004057BF" w:rsidRDefault="004057BF" w:rsidP="00BB4863">
      <w:pPr>
        <w:autoSpaceDE w:val="0"/>
        <w:autoSpaceDN w:val="0"/>
        <w:adjustRightInd w:val="0"/>
        <w:rPr>
          <w:b/>
          <w:bCs/>
        </w:rPr>
      </w:pPr>
    </w:p>
    <w:p w:rsidR="004057BF" w:rsidRDefault="004057BF" w:rsidP="00BB4863">
      <w:pPr>
        <w:autoSpaceDE w:val="0"/>
        <w:autoSpaceDN w:val="0"/>
        <w:adjustRightInd w:val="0"/>
        <w:rPr>
          <w:b/>
          <w:bCs/>
        </w:rPr>
      </w:pPr>
    </w:p>
    <w:p w:rsidR="004057BF" w:rsidRDefault="004057BF" w:rsidP="00BB4863">
      <w:pPr>
        <w:autoSpaceDE w:val="0"/>
        <w:autoSpaceDN w:val="0"/>
        <w:adjustRightInd w:val="0"/>
        <w:rPr>
          <w:b/>
          <w:bCs/>
        </w:rPr>
      </w:pPr>
    </w:p>
    <w:p w:rsidR="004057BF" w:rsidRDefault="004057BF" w:rsidP="00BB4863">
      <w:pPr>
        <w:autoSpaceDE w:val="0"/>
        <w:autoSpaceDN w:val="0"/>
        <w:adjustRightInd w:val="0"/>
        <w:rPr>
          <w:b/>
          <w:bCs/>
        </w:rPr>
      </w:pPr>
    </w:p>
    <w:p w:rsidR="004057BF" w:rsidRDefault="004057BF" w:rsidP="00BB4863">
      <w:pPr>
        <w:autoSpaceDE w:val="0"/>
        <w:autoSpaceDN w:val="0"/>
        <w:adjustRightInd w:val="0"/>
        <w:rPr>
          <w:b/>
          <w:bCs/>
        </w:rPr>
      </w:pPr>
    </w:p>
    <w:p w:rsidR="004057BF" w:rsidRDefault="004057BF" w:rsidP="00BB4863">
      <w:pPr>
        <w:autoSpaceDE w:val="0"/>
        <w:autoSpaceDN w:val="0"/>
        <w:adjustRightInd w:val="0"/>
        <w:rPr>
          <w:b/>
          <w:bCs/>
        </w:rPr>
      </w:pPr>
    </w:p>
    <w:p w:rsidR="004057BF" w:rsidRPr="00441D8C" w:rsidRDefault="004057BF" w:rsidP="009F76FF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 w:rsidRPr="00CC2FF9">
        <w:rPr>
          <w:b/>
          <w:bCs/>
        </w:rPr>
        <w:t>Споразумение за задълженията за плащане за земите по чл. 37в, ал. 3, т</w:t>
      </w:r>
      <w:r>
        <w:rPr>
          <w:b/>
          <w:bCs/>
        </w:rPr>
        <w:t>. 2 от ЗСПЗЗ за стопанската 2019/2020</w:t>
      </w:r>
      <w:r w:rsidRPr="00CC2FF9">
        <w:rPr>
          <w:b/>
          <w:bCs/>
        </w:rPr>
        <w:t xml:space="preserve"> година за землището на с. </w:t>
      </w:r>
      <w:r>
        <w:rPr>
          <w:b/>
          <w:bCs/>
        </w:rPr>
        <w:t>Пчелник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58921</w:t>
      </w:r>
      <w:r w:rsidRPr="00CC2FF9">
        <w:rPr>
          <w:b/>
          <w:bCs/>
        </w:rPr>
        <w:t xml:space="preserve">, община </w:t>
      </w:r>
      <w:r>
        <w:rPr>
          <w:b/>
          <w:bCs/>
        </w:rPr>
        <w:t>Долни чифлик</w:t>
      </w:r>
      <w:r w:rsidRPr="00CC2FF9">
        <w:rPr>
          <w:b/>
          <w:bCs/>
        </w:rPr>
        <w:t>, област Варна.</w:t>
      </w:r>
    </w:p>
    <w:p w:rsidR="004057BF" w:rsidRDefault="004057BF" w:rsidP="009F76FF">
      <w:pPr>
        <w:shd w:val="clear" w:color="auto" w:fill="FFFFFF"/>
        <w:tabs>
          <w:tab w:val="left" w:pos="720"/>
          <w:tab w:val="left" w:pos="1485"/>
        </w:tabs>
        <w:spacing w:line="360" w:lineRule="auto"/>
        <w:rPr>
          <w:sz w:val="22"/>
          <w:szCs w:val="22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A0"/>
      </w:tblPr>
      <w:tblGrid>
        <w:gridCol w:w="2493"/>
        <w:gridCol w:w="644"/>
        <w:gridCol w:w="925"/>
        <w:gridCol w:w="917"/>
        <w:gridCol w:w="925"/>
        <w:gridCol w:w="2308"/>
        <w:gridCol w:w="1802"/>
      </w:tblGrid>
      <w:tr w:rsidR="004057BF" w:rsidRPr="009025AE">
        <w:trPr>
          <w:trHeight w:val="900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F" w:rsidRPr="009025AE" w:rsidRDefault="004057BF" w:rsidP="0015005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BF" w:rsidRPr="009025AE" w:rsidRDefault="004057BF" w:rsidP="002C189C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Pr="009025AE">
              <w:rPr>
                <w:b/>
                <w:bCs/>
                <w:sz w:val="18"/>
                <w:szCs w:val="18"/>
                <w:lang w:eastAsia="bg-BG"/>
              </w:rPr>
              <w:t>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BF" w:rsidRPr="009025AE" w:rsidRDefault="004057BF" w:rsidP="0015005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BF" w:rsidRPr="009025AE" w:rsidRDefault="004057BF" w:rsidP="0015005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BF" w:rsidRPr="009025AE" w:rsidRDefault="004057BF" w:rsidP="0015005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BF" w:rsidRPr="009025AE" w:rsidRDefault="004057BF" w:rsidP="0015005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BF" w:rsidRPr="009025AE" w:rsidRDefault="004057BF" w:rsidP="0015005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Длъжник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5,486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153,62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5,549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79.7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4,048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113,36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3,266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91,43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68,54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3,951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49,50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45,32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79.2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43,10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21,24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5,708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159,81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5,708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10.141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5,082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142,29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5,095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120,88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4,317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4,016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112,45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4,016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53.30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101,20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4,248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95,69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95,69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53.19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3,388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94,87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3,388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53.25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3,023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3,317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17.156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2,935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82,19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79,67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53.26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3,258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Ц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68,33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5,396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"ЗАПАДЕН ИЗГЛЕД"ЕООД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62,92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О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62,01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61,32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61,02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53.22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44,14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41,41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31,45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30,43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29,13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53.17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53.20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24,08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20,42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13,13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Е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90.11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90.15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64,62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6,439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180,30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7,104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115,19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62.27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95,30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2,023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2,023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62.29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36,36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19,90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61.6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C0C36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2,955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82,75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5,396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"ЗАПАДЕН ИЗГЛЕД"ЕООД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74.27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62,68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157,608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4413,02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4,925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137,89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5,027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100,72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96,18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3,147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45,42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72.25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"АДВАНС ТЕРАФОНД"АДСИЦ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2,505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62,10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37,781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1057,86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94.4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8,993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251,82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94.12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8,992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251,78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8,992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251,78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55.3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8,381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234,68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8,786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7,166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200,64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7,185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90.7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6,324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177,08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173,76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6,206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5,585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156,39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6,115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2B25F2" w:rsidRDefault="004057BF" w:rsidP="002B25F2">
            <w:pPr>
              <w:rPr>
                <w:sz w:val="18"/>
                <w:szCs w:val="18"/>
                <w:lang w:val="en-US"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5,574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156,07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5,574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5,509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154,26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6,117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5,278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147,78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5,920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2B25F2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59.5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129,35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4,633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90.13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"АДВАНС ТЕРАФОНД"АДСИЦ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81.15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4E4070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90.12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C0C36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57.14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4,501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C0C36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117,68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117,48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6,565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 ЕООД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116,62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115,80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111,90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90.29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3,760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105,27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3,760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"АДВАНС ТЕРАФОНД"АДСИЦ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3,724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104,26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4,346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95.7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102,45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95.3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101,15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8,992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100,71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100,71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100,31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96,54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3,788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74.12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3,057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85,60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3,057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2,984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83,55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81.3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80,88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7,464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80,54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94.19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80,15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7,993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2,787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2,787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2,787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2,788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72.23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4,505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59.9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74,46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Ч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74,43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207,945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5822,46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"ЮДИСАГРО"ЕООД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"ЮДИСАГРО"ЕООД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"ЮДИСАГРО"ЕООД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"ЮДИСАГРО"ЕООД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"ЮДИСАГРО"ЕООД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"ЮДИСАГРО"ЕООД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"ЮДИСАГРО"ЕООД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5,246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"ЮДИСАГРО"ЕООД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11,408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319,43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68,32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2,572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61,52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2,079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23,625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661,49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26,606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85.18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16,175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452,91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17,680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93.17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13,429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376,01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13,429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11,860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332,09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13,489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86.15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8,722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244,20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8,844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87.23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6,656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186,36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6,656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6,398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179,15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6,416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6,295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176,26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6,295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85.10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171,21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6,115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"ЗАПАДЕН ИЗГЛЕД"ЕООД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171,04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8,171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63.35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144,67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5,167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83.27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4,645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130,05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4,676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64.39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4,585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128,38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4,585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93.2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4,342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121,57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4,388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5266C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71.33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4,302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4,205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117,73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4,205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87.31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115,98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4,045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113,26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4,039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113,10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4,331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З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З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3,766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105,45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3,856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100,72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100,71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100,69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98,19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93.1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97,27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4,910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85.24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79,65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2,702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2,702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О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87.43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64.20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74,86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83.13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74,70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3,956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71.36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2,768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63.15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6,294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"МИКРОФИНАНСИРАЩА ИНСТИТУЦИЯ ДЖОБС"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867A2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93.5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61,45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867A2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2,071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57,99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867A2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64.19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867A2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867A2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87.35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48,14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4,946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867A2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63.28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43,46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5,036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63.38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39,50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..</w:t>
            </w:r>
            <w:r w:rsidRPr="009025AE">
              <w:rPr>
                <w:sz w:val="18"/>
                <w:szCs w:val="18"/>
                <w:lang w:eastAsia="bg-BG"/>
              </w:rPr>
              <w:t xml:space="preserve"> Е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64.32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4,910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32,31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30,49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87.37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85.23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24,97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87.33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24,63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3,927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87.22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23,01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5,214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Ц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66.27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21,71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21,22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93.1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21,22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18,34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16,21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15,96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"АДМИРАЛ БГ"ООД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DF4D31" w:rsidRDefault="004057BF" w:rsidP="00DF4D31">
            <w:pPr>
              <w:rPr>
                <w:sz w:val="18"/>
                <w:szCs w:val="18"/>
                <w:lang w:val="en-US"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63.4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5,846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"АДВАНС ТЕРАФОНД"АДСИЦ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17.173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4,587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З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261,133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7311,62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54.11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5,429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152,02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5,429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100,73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"СТАНЕВ ДМ"ЕООД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95,39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"ЗАПАДЕН ИЗГЛЕД"ЕООД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54.22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3,275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91,70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3,275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2,967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83,08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2,967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44.41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2,520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29,87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29,34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23,172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648,82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10,294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288,24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10,306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33.27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2,521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2,521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62,97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62,95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24,65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22,61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"АДВАНС ТЕРАФОНД"АДСИЦ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16,62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0,889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81.26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15,10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60.2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15,09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54.41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13,12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81.28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90.6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4,227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94.21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3,826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82.6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22,15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Д. </w:t>
            </w: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20,77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76.33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11,812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330,73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17,985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76.41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6,295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176,25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6,295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5,521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154,58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5,521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77.17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4,888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136,87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4,946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76.2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76.12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3,238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90,66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3,238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75.13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2,797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2,797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76.16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76.3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75.43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61,55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76.30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61,26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4,128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45,04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29,29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75.38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77.4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4,766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46,66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Ц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69.30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43,47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54.32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43,43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69.22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602A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54.18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28,28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37.39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58.3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16,90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"АДВАНС ТЕРАФОНД"АДСИЦ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14,21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55.4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58.8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3,228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</w:t>
            </w:r>
            <w:r>
              <w:rPr>
                <w:sz w:val="18"/>
                <w:szCs w:val="18"/>
                <w:lang w:eastAsia="bg-BG"/>
              </w:rPr>
              <w:t>–</w:t>
            </w: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58.4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58.3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"АДВАНС ТЕРАФОНД"АДСИЦ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103,999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2911,97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5,365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150,21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5,384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3,301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61,27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36,29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18,468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517,09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28,17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Илия Любомиров Янков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Илия Любомиров Янков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Илия Любомиров Янков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Илия Любомиров Янков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2,933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82,11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ЙОРГАКИ СТОЯНОВ ДОБРЕВ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68.10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103,27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ЙОРГАКИ СТОЯНОВ ДОБРЕВ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ЙОРГАКИ СТОЯНОВ ДОБРЕВ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68.8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ЙОРГАКИ СТОЯНОВ ДОБРЕВ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6,500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181,99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4,663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130,57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4,663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125,42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70.31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4,345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121,67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4,392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3,506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68,24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67,10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69.23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59,20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"АДВАНС ТЕРАФОНД"АДСИЦ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23,640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661,96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72.3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З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 ЕООД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О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95.6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49,32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72.27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49,22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49,20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44,73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E724F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40,22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36,81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B31EB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29,83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"АДВАНС ТЕРАФОНД"АДСИЦ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28,66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28,52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27,73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26,79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25,19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19,03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95,70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32,643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914,00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4,997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139,92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4,997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3,895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109,05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3,895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95,73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3,246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90,90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3,246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1479CB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32,71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19,26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11,59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НИКОЛАЙ РОСЕНОВ МАРИНОВ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6,843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191,60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6,843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"АДМИРАЛ БГ"ООД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69.30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33,58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70.34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31,72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5,893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34,650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970,21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НИКОЛАЙ РОСЕНОВ МАРИНОВ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79,33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НИКОЛАЙ РОСЕНОВ МАРИНОВ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НИКОЛАЙ РОСЕНОВ МАРИНОВ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35.57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НИКОЛАЙ РОСЕНОВ МАРИНОВ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111,95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69.31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67,98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6,384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55.18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44,69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55.23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22,35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55.24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22,32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5C4373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9025AE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длъжника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5,619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157,34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4057BF" w:rsidRPr="00140B9C" w:rsidRDefault="004057BF" w:rsidP="0015005A">
      <w:pPr>
        <w:pStyle w:val="a"/>
        <w:spacing w:before="240"/>
        <w:ind w:firstLine="708"/>
        <w:jc w:val="both"/>
        <w:rPr>
          <w:sz w:val="22"/>
          <w:szCs w:val="22"/>
          <w:lang w:val="bg-BG"/>
        </w:rPr>
      </w:pPr>
      <w:r w:rsidRPr="00140B9C">
        <w:rPr>
          <w:b/>
          <w:bCs/>
          <w:sz w:val="22"/>
          <w:szCs w:val="22"/>
        </w:rPr>
        <w:t>*Забележка</w:t>
      </w:r>
      <w:r w:rsidRPr="00140B9C">
        <w:rPr>
          <w:sz w:val="22"/>
          <w:szCs w:val="22"/>
        </w:rPr>
        <w:t xml:space="preserve">: Имоти, за които са налице </w:t>
      </w:r>
      <w:r w:rsidRPr="00140B9C">
        <w:rPr>
          <w:sz w:val="22"/>
          <w:szCs w:val="22"/>
          <w:lang w:val="bg-BG"/>
        </w:rPr>
        <w:t>у</w:t>
      </w:r>
      <w:r w:rsidRPr="00140B9C">
        <w:rPr>
          <w:sz w:val="22"/>
          <w:szCs w:val="22"/>
        </w:rPr>
        <w:t xml:space="preserve">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ОПФ:  </w:t>
      </w:r>
    </w:p>
    <w:p w:rsidR="004057BF" w:rsidRDefault="004057BF" w:rsidP="009F76FF">
      <w:pPr>
        <w:pStyle w:val="PlainText"/>
        <w:jc w:val="both"/>
        <w:rPr>
          <w:rFonts w:ascii="Courier New" w:hAnsi="Courier New" w:cs="Courier New"/>
          <w:sz w:val="24"/>
          <w:szCs w:val="24"/>
          <w:lang w:val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283"/>
        <w:gridCol w:w="694"/>
        <w:gridCol w:w="998"/>
        <w:gridCol w:w="946"/>
        <w:gridCol w:w="2765"/>
        <w:gridCol w:w="2379"/>
      </w:tblGrid>
      <w:tr w:rsidR="004057BF" w:rsidRPr="009025AE">
        <w:trPr>
          <w:trHeight w:val="900"/>
          <w:jc w:val="center"/>
        </w:trPr>
        <w:tc>
          <w:tcPr>
            <w:tcW w:w="2283" w:type="dxa"/>
            <w:vAlign w:val="bottom"/>
          </w:tcPr>
          <w:p w:rsidR="004057BF" w:rsidRPr="009025AE" w:rsidRDefault="004057BF" w:rsidP="00DF4D3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94" w:type="dxa"/>
            <w:vAlign w:val="bottom"/>
          </w:tcPr>
          <w:p w:rsidR="004057BF" w:rsidRPr="009025AE" w:rsidRDefault="004057BF" w:rsidP="002C189C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Pr="009025AE">
              <w:rPr>
                <w:b/>
                <w:bCs/>
                <w:sz w:val="18"/>
                <w:szCs w:val="18"/>
                <w:lang w:eastAsia="bg-BG"/>
              </w:rPr>
              <w:t>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998" w:type="dxa"/>
            <w:vAlign w:val="bottom"/>
          </w:tcPr>
          <w:p w:rsidR="004057BF" w:rsidRPr="009025AE" w:rsidRDefault="004057BF" w:rsidP="00DF4D3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46" w:type="dxa"/>
            <w:vAlign w:val="bottom"/>
          </w:tcPr>
          <w:p w:rsidR="004057BF" w:rsidRPr="009025AE" w:rsidRDefault="004057BF" w:rsidP="00DF4D3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765" w:type="dxa"/>
            <w:vAlign w:val="bottom"/>
          </w:tcPr>
          <w:p w:rsidR="004057BF" w:rsidRPr="009025AE" w:rsidRDefault="004057BF" w:rsidP="00DF4D3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2379" w:type="dxa"/>
            <w:vAlign w:val="bottom"/>
          </w:tcPr>
          <w:p w:rsidR="004057BF" w:rsidRPr="009025AE" w:rsidRDefault="004057BF" w:rsidP="00DF4D3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81.24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Друга изоставена орна земя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88.434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1,646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10,221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Друга изоставена орна земя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17.178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0,887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2,058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88.434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0,507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10,221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Друга изоставена орна земя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3,040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22,500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89.24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1,290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Друга изоставена орна земя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1,290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3,040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22,500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43.4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5,439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5,443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Овощни насаждения /нетерасирани/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5,439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5,443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54.29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2,498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2,758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Овощни насаждения /нетерасирани/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694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55.11</w:t>
            </w:r>
          </w:p>
        </w:tc>
        <w:tc>
          <w:tcPr>
            <w:tcW w:w="998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1,297</w:t>
            </w:r>
          </w:p>
        </w:tc>
        <w:tc>
          <w:tcPr>
            <w:tcW w:w="946" w:type="dxa"/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1,297</w:t>
            </w:r>
          </w:p>
        </w:tc>
        <w:tc>
          <w:tcPr>
            <w:tcW w:w="2765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2379" w:type="dxa"/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Овощни насаждения /нетерасирани/</w:t>
            </w:r>
          </w:p>
        </w:tc>
      </w:tr>
      <w:tr w:rsidR="004057BF" w:rsidRPr="009025AE">
        <w:trPr>
          <w:trHeight w:val="300"/>
          <w:jc w:val="center"/>
        </w:trPr>
        <w:tc>
          <w:tcPr>
            <w:tcW w:w="2283" w:type="dxa"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694" w:type="dxa"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3,795</w:t>
            </w:r>
          </w:p>
        </w:tc>
        <w:tc>
          <w:tcPr>
            <w:tcW w:w="946" w:type="dxa"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4,055</w:t>
            </w:r>
          </w:p>
        </w:tc>
        <w:tc>
          <w:tcPr>
            <w:tcW w:w="2765" w:type="dxa"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79" w:type="dxa"/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4057BF" w:rsidRPr="000B7B18" w:rsidRDefault="004057BF" w:rsidP="009F76FF">
      <w:pPr>
        <w:jc w:val="both"/>
        <w:rPr>
          <w:b/>
          <w:bCs/>
          <w:sz w:val="22"/>
          <w:szCs w:val="22"/>
        </w:rPr>
      </w:pPr>
      <w:r w:rsidRPr="00A87E1F">
        <w:rPr>
          <w:sz w:val="22"/>
          <w:szCs w:val="22"/>
        </w:rPr>
        <w:t>Средното рентно плащане за землищата на община Долни чифлик, съгл. Параграф 2е от ЗСПЗЗ е определено от комисия, назнач</w:t>
      </w:r>
      <w:r>
        <w:rPr>
          <w:sz w:val="22"/>
          <w:szCs w:val="22"/>
        </w:rPr>
        <w:t>ена със Заповед № РД 19-10-159</w:t>
      </w:r>
      <w:r w:rsidRPr="00A87E1F">
        <w:rPr>
          <w:sz w:val="22"/>
          <w:szCs w:val="22"/>
        </w:rPr>
        <w:t>/</w:t>
      </w:r>
      <w:r>
        <w:rPr>
          <w:sz w:val="22"/>
          <w:szCs w:val="22"/>
        </w:rPr>
        <w:t>12.03.2019</w:t>
      </w:r>
      <w:r w:rsidRPr="00A87E1F">
        <w:rPr>
          <w:sz w:val="22"/>
          <w:szCs w:val="22"/>
        </w:rPr>
        <w:t xml:space="preserve">г. от директора на ОД “Земеделие” - Варна. Съгласно </w:t>
      </w:r>
      <w:r>
        <w:rPr>
          <w:sz w:val="22"/>
          <w:szCs w:val="22"/>
        </w:rPr>
        <w:t>протокол 1 от 29.03.2019</w:t>
      </w:r>
      <w:r w:rsidRPr="00A87E1F">
        <w:rPr>
          <w:sz w:val="22"/>
          <w:szCs w:val="22"/>
        </w:rPr>
        <w:t xml:space="preserve">г. за землището на </w:t>
      </w:r>
      <w:r w:rsidRPr="00B141E1">
        <w:rPr>
          <w:b/>
          <w:bCs/>
          <w:sz w:val="22"/>
          <w:szCs w:val="22"/>
        </w:rPr>
        <w:t>с. Пчелник</w:t>
      </w:r>
      <w:r w:rsidRPr="00A87E1F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58921</w:t>
      </w:r>
      <w:r w:rsidRPr="00A87E1F">
        <w:rPr>
          <w:sz w:val="22"/>
          <w:szCs w:val="22"/>
        </w:rPr>
        <w:t xml:space="preserve"> комисията определени средно годишно рентно плащане за отглеждане на едногодишни полски култури в размер </w:t>
      </w:r>
      <w:r w:rsidRPr="000B7B18">
        <w:rPr>
          <w:b/>
          <w:bCs/>
          <w:sz w:val="22"/>
          <w:szCs w:val="22"/>
        </w:rPr>
        <w:t>на 28,00/дка.</w:t>
      </w:r>
    </w:p>
    <w:p w:rsidR="004057BF" w:rsidRDefault="004057BF" w:rsidP="00BB4863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057BF" w:rsidRPr="00942825" w:rsidRDefault="004057BF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942825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8758AF">
        <w:rPr>
          <w:b/>
          <w:bCs/>
          <w:color w:val="000000"/>
          <w:spacing w:val="4"/>
          <w:sz w:val="22"/>
          <w:szCs w:val="22"/>
        </w:rPr>
        <w:t>с</w:t>
      </w:r>
      <w:r w:rsidRPr="00B141E1">
        <w:rPr>
          <w:color w:val="000000"/>
          <w:spacing w:val="4"/>
          <w:sz w:val="22"/>
          <w:szCs w:val="22"/>
          <w:lang w:val="ru-RU"/>
        </w:rPr>
        <w:t xml:space="preserve">. </w:t>
      </w:r>
      <w:r>
        <w:rPr>
          <w:b/>
          <w:bCs/>
          <w:color w:val="000000"/>
          <w:spacing w:val="4"/>
          <w:sz w:val="22"/>
          <w:szCs w:val="22"/>
        </w:rPr>
        <w:t xml:space="preserve">Пчелник </w:t>
      </w:r>
      <w:r>
        <w:rPr>
          <w:b/>
          <w:bCs/>
          <w:sz w:val="22"/>
          <w:szCs w:val="22"/>
        </w:rPr>
        <w:t>ЕКАТТЕ 58921</w:t>
      </w:r>
      <w:r w:rsidRPr="008758AF">
        <w:rPr>
          <w:b/>
          <w:bCs/>
          <w:color w:val="000000"/>
          <w:spacing w:val="4"/>
          <w:sz w:val="22"/>
          <w:szCs w:val="22"/>
        </w:rPr>
        <w:t>, общ. Долни чифлик, обл.Варна</w:t>
      </w:r>
      <w:r w:rsidRPr="00942825">
        <w:rPr>
          <w:color w:val="000000"/>
          <w:spacing w:val="4"/>
          <w:sz w:val="22"/>
          <w:szCs w:val="22"/>
        </w:rPr>
        <w:t>.</w:t>
      </w:r>
    </w:p>
    <w:p w:rsidR="004057BF" w:rsidRPr="00942825" w:rsidRDefault="004057BF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B141E1">
        <w:rPr>
          <w:b/>
          <w:bCs/>
          <w:sz w:val="22"/>
          <w:szCs w:val="22"/>
        </w:rPr>
        <w:t>с.Пчелник</w:t>
      </w:r>
      <w:r w:rsidRPr="00942825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58921</w:t>
      </w:r>
      <w:r w:rsidRPr="00942825">
        <w:rPr>
          <w:sz w:val="22"/>
          <w:szCs w:val="22"/>
        </w:rPr>
        <w:t>, обл. Варна се заплащат от съответния ползвател по банкова сметка за чужди средства на ОД “Земеделие” ВАРНА :</w:t>
      </w:r>
    </w:p>
    <w:p w:rsidR="004057BF" w:rsidRPr="00942825" w:rsidRDefault="004057BF" w:rsidP="00BB4863">
      <w:pPr>
        <w:tabs>
          <w:tab w:val="left" w:pos="1800"/>
        </w:tabs>
        <w:jc w:val="both"/>
        <w:rPr>
          <w:sz w:val="22"/>
          <w:szCs w:val="22"/>
        </w:rPr>
      </w:pPr>
    </w:p>
    <w:p w:rsidR="004057BF" w:rsidRPr="00B141E1" w:rsidRDefault="004057BF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</w:p>
    <w:p w:rsidR="004057BF" w:rsidRPr="00942825" w:rsidRDefault="004057BF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42825">
        <w:rPr>
          <w:b/>
          <w:bCs/>
          <w:sz w:val="22"/>
          <w:szCs w:val="22"/>
        </w:rPr>
        <w:t>Банка: УНИКРЕДИТ БУЛБАНК</w:t>
      </w:r>
    </w:p>
    <w:p w:rsidR="004057BF" w:rsidRPr="00942825" w:rsidRDefault="004057BF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942825">
        <w:rPr>
          <w:b/>
          <w:bCs/>
          <w:sz w:val="22"/>
          <w:szCs w:val="22"/>
        </w:rPr>
        <w:t xml:space="preserve">Банков код: </w:t>
      </w:r>
      <w:r w:rsidRPr="00942825">
        <w:rPr>
          <w:b/>
          <w:bCs/>
          <w:sz w:val="22"/>
          <w:szCs w:val="22"/>
          <w:lang w:val="en-US"/>
        </w:rPr>
        <w:t>UNCRBGSF</w:t>
      </w:r>
    </w:p>
    <w:p w:rsidR="004057BF" w:rsidRPr="00942825" w:rsidRDefault="004057BF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                    </w:t>
      </w:r>
      <w:r w:rsidRPr="00942825">
        <w:rPr>
          <w:b/>
          <w:bCs/>
          <w:sz w:val="22"/>
          <w:szCs w:val="22"/>
        </w:rPr>
        <w:t>Банкова сметка (</w:t>
      </w:r>
      <w:r w:rsidRPr="00942825">
        <w:rPr>
          <w:b/>
          <w:bCs/>
          <w:sz w:val="22"/>
          <w:szCs w:val="22"/>
          <w:lang w:val="en-US"/>
        </w:rPr>
        <w:t>IBAN</w:t>
      </w:r>
      <w:r w:rsidRPr="00942825">
        <w:rPr>
          <w:b/>
          <w:bCs/>
          <w:sz w:val="22"/>
          <w:szCs w:val="22"/>
        </w:rPr>
        <w:t>):</w:t>
      </w:r>
      <w:r w:rsidRPr="00942825">
        <w:rPr>
          <w:b/>
          <w:bCs/>
          <w:sz w:val="22"/>
          <w:szCs w:val="22"/>
          <w:lang w:val="ru-RU"/>
        </w:rPr>
        <w:t xml:space="preserve"> </w:t>
      </w:r>
      <w:r w:rsidRPr="00942825">
        <w:rPr>
          <w:b/>
          <w:bCs/>
          <w:sz w:val="22"/>
          <w:szCs w:val="22"/>
          <w:lang w:val="en-US"/>
        </w:rPr>
        <w:t>BG</w:t>
      </w:r>
      <w:r w:rsidRPr="00B141E1">
        <w:rPr>
          <w:b/>
          <w:bCs/>
          <w:sz w:val="22"/>
          <w:szCs w:val="22"/>
          <w:lang w:val="ru-RU"/>
        </w:rPr>
        <w:t>35</w:t>
      </w:r>
      <w:r w:rsidRPr="00942825">
        <w:rPr>
          <w:b/>
          <w:bCs/>
          <w:sz w:val="22"/>
          <w:szCs w:val="22"/>
          <w:lang w:val="en-US"/>
        </w:rPr>
        <w:t>UNCR</w:t>
      </w:r>
      <w:r w:rsidRPr="00B141E1">
        <w:rPr>
          <w:b/>
          <w:bCs/>
          <w:sz w:val="22"/>
          <w:szCs w:val="22"/>
          <w:lang w:val="ru-RU"/>
        </w:rPr>
        <w:t>70003319723172</w:t>
      </w:r>
    </w:p>
    <w:p w:rsidR="004057BF" w:rsidRPr="00B141E1" w:rsidRDefault="004057BF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</w:p>
    <w:p w:rsidR="004057BF" w:rsidRPr="00942825" w:rsidRDefault="004057BF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4057BF" w:rsidRPr="00E677CF" w:rsidRDefault="004057BF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4057BF" w:rsidRPr="00E677CF" w:rsidRDefault="004057BF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Hyperlink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Hyperlink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057BF" w:rsidRPr="00E677CF" w:rsidRDefault="004057BF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4057BF" w:rsidRPr="00E677CF" w:rsidRDefault="004057BF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4057BF" w:rsidRPr="00E677CF" w:rsidRDefault="004057BF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057BF" w:rsidRPr="00E677CF" w:rsidRDefault="004057BF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057BF" w:rsidRPr="00E677CF" w:rsidRDefault="004057BF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057BF" w:rsidRPr="00E677CF" w:rsidRDefault="004057BF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4057BF" w:rsidRPr="00E677CF" w:rsidRDefault="004057BF" w:rsidP="00BB4863">
      <w:pPr>
        <w:pStyle w:val="NormalWeb"/>
        <w:rPr>
          <w:color w:val="auto"/>
          <w:sz w:val="22"/>
          <w:szCs w:val="22"/>
        </w:rPr>
      </w:pPr>
    </w:p>
    <w:p w:rsidR="004057BF" w:rsidRPr="00E677CF" w:rsidRDefault="004057BF" w:rsidP="00BB486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>п</w:t>
      </w:r>
      <w:r w:rsidRPr="00E677CF">
        <w:rPr>
          <w:lang/>
        </w:rPr>
        <w:t xml:space="preserve">олзвател на земеделски земи, на който със заповедта </w:t>
      </w:r>
      <w:r w:rsidRPr="00E677CF">
        <w:rPr>
          <w:sz w:val="22"/>
          <w:szCs w:val="22"/>
          <w:lang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057BF" w:rsidRPr="00E677CF" w:rsidRDefault="004057BF" w:rsidP="00BB4863">
      <w:pPr>
        <w:tabs>
          <w:tab w:val="left" w:pos="1800"/>
        </w:tabs>
        <w:jc w:val="both"/>
        <w:rPr>
          <w:b/>
          <w:bCs/>
        </w:rPr>
      </w:pPr>
    </w:p>
    <w:p w:rsidR="004057BF" w:rsidRPr="00D37605" w:rsidRDefault="004057BF" w:rsidP="00BB4863">
      <w:pPr>
        <w:tabs>
          <w:tab w:val="left" w:pos="1800"/>
        </w:tabs>
        <w:jc w:val="both"/>
      </w:pPr>
      <w:r w:rsidRPr="00D37605">
        <w:t xml:space="preserve">           Настоящата заповед</w:t>
      </w:r>
      <w:r>
        <w:t>, заедно с окончателния регистър</w:t>
      </w:r>
      <w:r w:rsidRPr="00D37605">
        <w:t xml:space="preserve"> </w:t>
      </w:r>
      <w:r>
        <w:t>и</w:t>
      </w:r>
      <w:r w:rsidRPr="00D37605">
        <w:t xml:space="preserve"> </w:t>
      </w:r>
      <w:r w:rsidRPr="00D37605">
        <w:rPr>
          <w:color w:val="000000"/>
          <w:spacing w:val="4"/>
        </w:rPr>
        <w:t xml:space="preserve">карта </w:t>
      </w:r>
      <w:r>
        <w:rPr>
          <w:color w:val="000000"/>
          <w:spacing w:val="4"/>
        </w:rPr>
        <w:t xml:space="preserve">на </w:t>
      </w:r>
      <w:r w:rsidRPr="00D37605">
        <w:rPr>
          <w:color w:val="000000"/>
          <w:spacing w:val="4"/>
        </w:rPr>
        <w:t>ползване</w:t>
      </w:r>
      <w:r>
        <w:rPr>
          <w:color w:val="000000"/>
          <w:spacing w:val="4"/>
        </w:rPr>
        <w:t>то</w:t>
      </w:r>
      <w:r w:rsidRPr="00D37605">
        <w:t xml:space="preserve"> да се обяви в сградата на </w:t>
      </w:r>
      <w:r>
        <w:t xml:space="preserve">кметството на с. Пчелник, </w:t>
      </w:r>
      <w:r w:rsidRPr="00D37605">
        <w:t>Община</w:t>
      </w:r>
      <w:r>
        <w:t xml:space="preserve"> Долни чифлик </w:t>
      </w:r>
      <w:r w:rsidRPr="00D37605">
        <w:t>и  на</w:t>
      </w:r>
      <w:r>
        <w:t xml:space="preserve"> Общинска служба по земеделие-Долни чифлик</w:t>
      </w:r>
      <w:r w:rsidRPr="00D37605">
        <w:t xml:space="preserve"> и да се публикува на интернет страниците на Община </w:t>
      </w:r>
      <w:r>
        <w:t xml:space="preserve">Долни чифлик </w:t>
      </w:r>
      <w:r w:rsidRPr="00D37605">
        <w:t>и на Областна Дирекция „Земеделие” - Варна.</w:t>
      </w:r>
    </w:p>
    <w:p w:rsidR="004057BF" w:rsidRPr="00D37605" w:rsidRDefault="004057BF" w:rsidP="00BB4863">
      <w:pPr>
        <w:tabs>
          <w:tab w:val="left" w:pos="1800"/>
        </w:tabs>
        <w:jc w:val="both"/>
      </w:pPr>
    </w:p>
    <w:p w:rsidR="004057BF" w:rsidRDefault="004057BF" w:rsidP="00BB4863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 xml:space="preserve"> 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4057BF" w:rsidRPr="00D37605" w:rsidRDefault="004057BF" w:rsidP="00BB4863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4057BF" w:rsidRPr="00D37605" w:rsidRDefault="004057BF" w:rsidP="00BB4863">
      <w:pPr>
        <w:tabs>
          <w:tab w:val="left" w:pos="1800"/>
        </w:tabs>
        <w:jc w:val="both"/>
        <w:rPr>
          <w:color w:val="000000"/>
        </w:rPr>
      </w:pPr>
      <w:r w:rsidRPr="00D37605">
        <w:t xml:space="preserve">           Обжалването на заповедта не спира изпълнението</w:t>
      </w:r>
      <w:r>
        <w:t xml:space="preserve"> й</w:t>
      </w:r>
      <w:r w:rsidRPr="00D37605">
        <w:t>.</w:t>
      </w:r>
    </w:p>
    <w:p w:rsidR="004057BF" w:rsidRDefault="004057BF" w:rsidP="00BB4863">
      <w:pPr>
        <w:tabs>
          <w:tab w:val="left" w:pos="1800"/>
        </w:tabs>
        <w:jc w:val="both"/>
        <w:rPr>
          <w:color w:val="000000"/>
        </w:rPr>
      </w:pPr>
    </w:p>
    <w:p w:rsidR="004057BF" w:rsidRDefault="004057BF" w:rsidP="00BB4863">
      <w:pPr>
        <w:tabs>
          <w:tab w:val="left" w:pos="1800"/>
        </w:tabs>
        <w:jc w:val="both"/>
        <w:rPr>
          <w:color w:val="000000"/>
        </w:rPr>
      </w:pPr>
    </w:p>
    <w:p w:rsidR="004057BF" w:rsidRDefault="004057BF" w:rsidP="00BB4863">
      <w:pPr>
        <w:ind w:left="4260" w:firstLine="60"/>
        <w:rPr>
          <w:b/>
          <w:bCs/>
        </w:rPr>
      </w:pPr>
      <w:r>
        <w:rPr>
          <w:b/>
          <w:bCs/>
          <w:lang w:val="ru-RU"/>
        </w:rPr>
        <w:t xml:space="preserve">      ДИРЕКТОР:           /П /</w:t>
      </w:r>
    </w:p>
    <w:p w:rsidR="004057BF" w:rsidRDefault="004057BF" w:rsidP="00BB4863">
      <w:pPr>
        <w:ind w:left="3540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</w:rPr>
        <w:t xml:space="preserve">               </w:t>
      </w:r>
      <w:r>
        <w:rPr>
          <w:b/>
          <w:bCs/>
          <w:lang w:val="ru-RU"/>
        </w:rPr>
        <w:t>/ИНЖ.</w:t>
      </w:r>
      <w:r>
        <w:rPr>
          <w:b/>
          <w:bCs/>
        </w:rPr>
        <w:t>ЙОРДАН ЙОРДАНОВ</w:t>
      </w:r>
      <w:r>
        <w:rPr>
          <w:b/>
          <w:bCs/>
          <w:lang w:val="ru-RU"/>
        </w:rPr>
        <w:t xml:space="preserve"> /</w:t>
      </w:r>
    </w:p>
    <w:p w:rsidR="004057BF" w:rsidRDefault="004057BF" w:rsidP="00BB4863">
      <w:pPr>
        <w:ind w:left="3540"/>
        <w:rPr>
          <w:b/>
          <w:bCs/>
          <w:lang w:val="ru-RU"/>
        </w:rPr>
      </w:pPr>
    </w:p>
    <w:p w:rsidR="004057BF" w:rsidRDefault="004057BF" w:rsidP="00BB4863">
      <w:pPr>
        <w:rPr>
          <w:b/>
          <w:bCs/>
        </w:rPr>
      </w:pPr>
    </w:p>
    <w:p w:rsidR="004057BF" w:rsidRDefault="004057BF" w:rsidP="00BB4863">
      <w:pPr>
        <w:rPr>
          <w:b/>
          <w:bCs/>
        </w:rPr>
      </w:pPr>
    </w:p>
    <w:p w:rsidR="004057BF" w:rsidRDefault="004057BF" w:rsidP="00BB4863">
      <w:pPr>
        <w:rPr>
          <w:b/>
          <w:bCs/>
        </w:rPr>
      </w:pPr>
    </w:p>
    <w:p w:rsidR="004057BF" w:rsidRPr="0015005A" w:rsidRDefault="004057BF" w:rsidP="00BB4863">
      <w:pPr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  <w:r w:rsidRPr="0015005A">
        <w:rPr>
          <w:i/>
          <w:iCs/>
        </w:rPr>
        <w:t>ЕА/ЙД/ОСЗ</w:t>
      </w: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Pr="0015005A" w:rsidRDefault="004057BF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4057BF" w:rsidRPr="00F90922" w:rsidRDefault="004057BF" w:rsidP="00BB4863">
      <w:pPr>
        <w:jc w:val="center"/>
        <w:rPr>
          <w:b/>
          <w:bCs/>
          <w:lang w:val="ru-RU"/>
        </w:rPr>
      </w:pPr>
      <w:r w:rsidRPr="00F90922">
        <w:rPr>
          <w:b/>
          <w:bCs/>
          <w:lang w:val="ru-RU"/>
        </w:rPr>
        <w:t>ПРИЛОЖЕНИЕ №1</w:t>
      </w:r>
    </w:p>
    <w:p w:rsidR="004057BF" w:rsidRPr="005604C2" w:rsidRDefault="004057BF" w:rsidP="00BB4863">
      <w:pPr>
        <w:pStyle w:val="Header"/>
        <w:jc w:val="center"/>
        <w:rPr>
          <w:color w:val="FF0000"/>
          <w:spacing w:val="20"/>
          <w:sz w:val="17"/>
          <w:szCs w:val="17"/>
        </w:rPr>
      </w:pPr>
    </w:p>
    <w:p w:rsidR="004057BF" w:rsidRPr="00354DB1" w:rsidRDefault="004057BF" w:rsidP="00BB4863">
      <w:pPr>
        <w:jc w:val="center"/>
        <w:rPr>
          <w:b/>
          <w:bCs/>
          <w:sz w:val="22"/>
          <w:szCs w:val="22"/>
        </w:rPr>
      </w:pPr>
      <w:r w:rsidRPr="00354DB1">
        <w:rPr>
          <w:b/>
          <w:bCs/>
          <w:sz w:val="22"/>
          <w:szCs w:val="22"/>
        </w:rPr>
        <w:t xml:space="preserve">към </w:t>
      </w:r>
      <w:r>
        <w:rPr>
          <w:b/>
          <w:bCs/>
          <w:sz w:val="22"/>
          <w:szCs w:val="22"/>
        </w:rPr>
        <w:t>заповед</w:t>
      </w:r>
      <w:r w:rsidRPr="00354DB1">
        <w:rPr>
          <w:b/>
          <w:bCs/>
        </w:rPr>
        <w:t>. №РД-</w:t>
      </w:r>
      <w:r>
        <w:rPr>
          <w:b/>
          <w:bCs/>
        </w:rPr>
        <w:t>19-04-184/01</w:t>
      </w:r>
      <w:r w:rsidRPr="00354DB1">
        <w:rPr>
          <w:b/>
          <w:bCs/>
        </w:rPr>
        <w:t>.</w:t>
      </w:r>
      <w:r>
        <w:rPr>
          <w:b/>
          <w:bCs/>
        </w:rPr>
        <w:t>10</w:t>
      </w:r>
      <w:r w:rsidRPr="00354DB1">
        <w:rPr>
          <w:b/>
          <w:bCs/>
        </w:rPr>
        <w:t>.2019г.</w:t>
      </w:r>
    </w:p>
    <w:p w:rsidR="004057BF" w:rsidRDefault="004057BF" w:rsidP="00BB4863">
      <w:pPr>
        <w:rPr>
          <w:b/>
          <w:bCs/>
        </w:rPr>
      </w:pPr>
    </w:p>
    <w:p w:rsidR="004057BF" w:rsidRDefault="004057BF" w:rsidP="00BB4863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  <w:r w:rsidRPr="00F90922">
        <w:t xml:space="preserve">Съгласно сключеното доброволно споразумение </w:t>
      </w:r>
      <w:r w:rsidRPr="00F90922">
        <w:rPr>
          <w:b/>
          <w:bCs/>
        </w:rPr>
        <w:t>за землището на с.</w:t>
      </w:r>
      <w:r>
        <w:rPr>
          <w:b/>
          <w:bCs/>
        </w:rPr>
        <w:t xml:space="preserve">Пчелник  </w:t>
      </w:r>
      <w:r w:rsidRPr="00F90922">
        <w:rPr>
          <w:b/>
          <w:bCs/>
        </w:rPr>
        <w:t xml:space="preserve">в определените масиви за ползване попадат имоти с НТП „полски път”, собственост на Община </w:t>
      </w:r>
      <w:r>
        <w:rPr>
          <w:b/>
          <w:bCs/>
        </w:rPr>
        <w:t>Долни чифлик</w:t>
      </w:r>
      <w:r w:rsidRPr="00F90922">
        <w:rPr>
          <w:b/>
          <w:bCs/>
        </w:rPr>
        <w:t>, както следва:</w:t>
      </w:r>
    </w:p>
    <w:p w:rsidR="004057BF" w:rsidRDefault="004057BF" w:rsidP="009F76FF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tbl>
      <w:tblPr>
        <w:tblW w:w="894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2142"/>
        <w:gridCol w:w="940"/>
        <w:gridCol w:w="998"/>
        <w:gridCol w:w="952"/>
        <w:gridCol w:w="2638"/>
        <w:gridCol w:w="1276"/>
      </w:tblGrid>
      <w:tr w:rsidR="004057BF" w:rsidRPr="009025AE">
        <w:trPr>
          <w:trHeight w:val="9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2C189C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Pr="009025AE">
              <w:rPr>
                <w:b/>
                <w:bCs/>
                <w:sz w:val="18"/>
                <w:szCs w:val="18"/>
                <w:lang w:eastAsia="bg-BG"/>
              </w:rPr>
              <w:t>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78.622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78.626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"АГРОРЕНТ ПГ"ЕООД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91.431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1,667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5,485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52.572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5,087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53.573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50.554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51.560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51.559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51.568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17.181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51.566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52.570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50.557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51.563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53.574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50.552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13,311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19,389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32.501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0,792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2,552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161.22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8,911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161.22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8,911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35.510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35.509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8,119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34.562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"ИВМАР-ЖЕКОВИ"ООД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34.508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5,056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30,918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56.142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5,275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89.417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2,564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71.404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5,125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71.400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4,002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81.641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2,044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91.665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42.525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96.444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2,520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81.405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72.595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42.527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12.151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4,087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42.524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94.662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89.659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95.666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95.444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94.661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94.663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74.636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73.580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96.667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73.637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42.528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41.522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74.634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0,491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59.147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82.414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42.526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89.657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91.425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5,050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72.593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67.404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3,172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54.136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8,870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89.659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43.127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3,860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89.658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71.404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5,125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57.539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73.579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73.336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89.643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4,444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73.578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73.578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96.667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94.444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2,797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91.425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5,050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"МЕЛНИЦА ЧИФЛИКА"ЕООД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54.135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35,512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111,481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87.589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3,308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92.444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5,390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85.649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89.657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1,879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93.403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66.405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83.591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93.660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92.444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5,390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93.654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89.657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3,628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64.604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71.404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5,125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65.608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63.602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63.601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65.606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84.648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88.647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85.650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1,966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64.603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84.583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3,161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65.609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65.605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65.607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66.597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86.651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84.584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84.585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88.645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66.610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63.596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63.598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84.584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83.587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66.599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52.567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88.655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83.588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52.569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87.653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84.583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3,161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89.659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89.444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88.656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2,580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85.408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5,449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83.590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52.565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93.660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87.652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92.444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5,390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44,805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95,572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54.163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2,195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44.531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12.151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4,087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73.581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42.528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44.169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ЕЛЕНА МИЛКОВА МИЛЧЕВА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73.578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5,456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13,503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65.359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2,827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66.359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2,394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77.615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76.614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1,538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77.616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75.613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0,682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78.618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1,193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75.612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75.355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2,273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75.611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75.405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3,341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66.597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66.599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ЕТ"ОНИКС-ДАНИЕЛ ДИМИТРОВ"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66.610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10,727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19,116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38.516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38.515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38.517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38.518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1,390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41.521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2,196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6,322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ЙОРГАКИ СТОЯНОВ ДОБРЕВ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68.275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55.542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54.543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70.271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5,294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8,119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69.278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54.159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2,665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58.157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69.546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58.157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12.151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4,087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КРАСИМИР НИКОЛАЕВ КОСЕВ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41.521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4,126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27,748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41.521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НАДЯ ДЕНЧЕВА ЖЕКОВА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73.579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0,670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0,779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2,349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41.522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1,627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2,173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69.278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2,435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70.285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55.140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41.521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НЕДА НЕДЕЛЧЕВА ПЕТКОВА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70.287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1,798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4,211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НИКОЛАЙ РОСЕНОВ МАРИНОВ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8,119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НИКОЛАЙ РОСЕНОВ МАРИНОВ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50.79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8,119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0,784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16,238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32.501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0,925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1,488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32.502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0,796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1,064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33.503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0,596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62.304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34.505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2,549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62.305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0,124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0,406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3,091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6,536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69.546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0,336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0,832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ТОДОР ПЕТРОВ РАДОЙНОВ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70.271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0,257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jc w:val="right"/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5,294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4057BF" w:rsidRPr="009025A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0,593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9025AE">
              <w:rPr>
                <w:b/>
                <w:bCs/>
                <w:sz w:val="18"/>
                <w:szCs w:val="18"/>
                <w:lang w:eastAsia="bg-BG"/>
              </w:rPr>
              <w:t>6,126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7BF" w:rsidRPr="009025AE" w:rsidRDefault="004057BF" w:rsidP="00DF4D31">
            <w:pPr>
              <w:rPr>
                <w:sz w:val="18"/>
                <w:szCs w:val="18"/>
                <w:lang w:eastAsia="bg-BG"/>
              </w:rPr>
            </w:pPr>
            <w:r w:rsidRPr="009025AE"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4057BF" w:rsidRDefault="004057BF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4057BF" w:rsidRDefault="004057B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 w:rsidRPr="00F90922">
        <w:rPr>
          <w:b/>
          <w:bCs/>
        </w:rPr>
        <w:t xml:space="preserve">Настоящото приложение №1 </w:t>
      </w:r>
      <w:r>
        <w:rPr>
          <w:b/>
          <w:bCs/>
        </w:rPr>
        <w:t>е неразделна част от заповед №РД-19-04-184/01</w:t>
      </w:r>
      <w:r w:rsidRPr="00354DB1">
        <w:rPr>
          <w:b/>
          <w:bCs/>
        </w:rPr>
        <w:t>.</w:t>
      </w:r>
      <w:r>
        <w:rPr>
          <w:b/>
          <w:bCs/>
        </w:rPr>
        <w:t>10</w:t>
      </w:r>
      <w:r w:rsidRPr="00354DB1">
        <w:rPr>
          <w:b/>
          <w:bCs/>
        </w:rPr>
        <w:t>.2019г.</w:t>
      </w:r>
    </w:p>
    <w:p w:rsidR="004057BF" w:rsidRPr="008562D5" w:rsidRDefault="004057BF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057BF" w:rsidRDefault="004057BF" w:rsidP="004A5859"/>
    <w:sectPr w:rsidR="004057BF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BF" w:rsidRDefault="004057BF" w:rsidP="00043091">
      <w:r>
        <w:separator/>
      </w:r>
    </w:p>
  </w:endnote>
  <w:endnote w:type="continuationSeparator" w:id="0">
    <w:p w:rsidR="004057BF" w:rsidRDefault="004057B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BF" w:rsidRPr="00433B27" w:rsidRDefault="004057B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057BF" w:rsidRPr="00433B27" w:rsidRDefault="004057B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4057BF" w:rsidRPr="00433B27" w:rsidRDefault="004057B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52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>
        <w:rPr>
          <w:rFonts w:ascii="Arial Narrow" w:hAnsi="Arial Narrow" w:cs="Arial Narrow"/>
          <w:b/>
          <w:bCs/>
          <w:noProof/>
          <w:sz w:val="18"/>
          <w:szCs w:val="18"/>
        </w:rPr>
        <w:t>52</w:t>
      </w:r>
    </w:fldSimple>
  </w:p>
  <w:p w:rsidR="004057BF" w:rsidRPr="00433B27" w:rsidRDefault="004057B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BF" w:rsidRDefault="004057BF" w:rsidP="00043091">
      <w:r>
        <w:separator/>
      </w:r>
    </w:p>
  </w:footnote>
  <w:footnote w:type="continuationSeparator" w:id="0">
    <w:p w:rsidR="004057BF" w:rsidRDefault="004057BF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A67900"/>
    <w:multiLevelType w:val="hybridMultilevel"/>
    <w:tmpl w:val="94888BD2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0677BF"/>
    <w:rsid w:val="0008489C"/>
    <w:rsid w:val="000B5C78"/>
    <w:rsid w:val="000B6901"/>
    <w:rsid w:val="000B7B18"/>
    <w:rsid w:val="000F0F84"/>
    <w:rsid w:val="00100B79"/>
    <w:rsid w:val="001033CC"/>
    <w:rsid w:val="00140B9C"/>
    <w:rsid w:val="00145681"/>
    <w:rsid w:val="001479CB"/>
    <w:rsid w:val="0015005A"/>
    <w:rsid w:val="00180D6E"/>
    <w:rsid w:val="001A1EA0"/>
    <w:rsid w:val="001C0C36"/>
    <w:rsid w:val="001C288C"/>
    <w:rsid w:val="001F6C38"/>
    <w:rsid w:val="00226B68"/>
    <w:rsid w:val="002554CC"/>
    <w:rsid w:val="002A0F70"/>
    <w:rsid w:val="002A2157"/>
    <w:rsid w:val="002B25F2"/>
    <w:rsid w:val="002C189C"/>
    <w:rsid w:val="0033165A"/>
    <w:rsid w:val="00354DB1"/>
    <w:rsid w:val="0039461B"/>
    <w:rsid w:val="003F184C"/>
    <w:rsid w:val="004057BF"/>
    <w:rsid w:val="00423E26"/>
    <w:rsid w:val="00433B27"/>
    <w:rsid w:val="00441D8C"/>
    <w:rsid w:val="00445A4D"/>
    <w:rsid w:val="00457C39"/>
    <w:rsid w:val="0048175B"/>
    <w:rsid w:val="00495EE0"/>
    <w:rsid w:val="004A5859"/>
    <w:rsid w:val="004E4070"/>
    <w:rsid w:val="00522E44"/>
    <w:rsid w:val="0052712F"/>
    <w:rsid w:val="00533CC3"/>
    <w:rsid w:val="005604C2"/>
    <w:rsid w:val="00561C44"/>
    <w:rsid w:val="00581B0C"/>
    <w:rsid w:val="00592FC2"/>
    <w:rsid w:val="005C4373"/>
    <w:rsid w:val="00602ACB"/>
    <w:rsid w:val="00640F8C"/>
    <w:rsid w:val="0065266C"/>
    <w:rsid w:val="00655703"/>
    <w:rsid w:val="00681AA5"/>
    <w:rsid w:val="00683AC2"/>
    <w:rsid w:val="007044D2"/>
    <w:rsid w:val="0071646F"/>
    <w:rsid w:val="00762999"/>
    <w:rsid w:val="008562D5"/>
    <w:rsid w:val="008661FB"/>
    <w:rsid w:val="00867A23"/>
    <w:rsid w:val="008758AF"/>
    <w:rsid w:val="008D4459"/>
    <w:rsid w:val="009025AE"/>
    <w:rsid w:val="00911AE5"/>
    <w:rsid w:val="00942825"/>
    <w:rsid w:val="009550F6"/>
    <w:rsid w:val="00974C2C"/>
    <w:rsid w:val="00986014"/>
    <w:rsid w:val="009B39CC"/>
    <w:rsid w:val="009F76FF"/>
    <w:rsid w:val="00A65239"/>
    <w:rsid w:val="00A660F3"/>
    <w:rsid w:val="00A87E1F"/>
    <w:rsid w:val="00A96E3F"/>
    <w:rsid w:val="00AC73CD"/>
    <w:rsid w:val="00B141E1"/>
    <w:rsid w:val="00B31EB3"/>
    <w:rsid w:val="00B949A9"/>
    <w:rsid w:val="00BB4863"/>
    <w:rsid w:val="00C56C8C"/>
    <w:rsid w:val="00C6709B"/>
    <w:rsid w:val="00C73066"/>
    <w:rsid w:val="00C86802"/>
    <w:rsid w:val="00CC2FF9"/>
    <w:rsid w:val="00CC431F"/>
    <w:rsid w:val="00CE6FF9"/>
    <w:rsid w:val="00D37605"/>
    <w:rsid w:val="00D85E44"/>
    <w:rsid w:val="00DA73CB"/>
    <w:rsid w:val="00DF0BDE"/>
    <w:rsid w:val="00DF4D31"/>
    <w:rsid w:val="00DF5667"/>
    <w:rsid w:val="00E03C8A"/>
    <w:rsid w:val="00E22837"/>
    <w:rsid w:val="00E26D3C"/>
    <w:rsid w:val="00E42A5D"/>
    <w:rsid w:val="00E677CF"/>
    <w:rsid w:val="00E724F1"/>
    <w:rsid w:val="00EA6B6D"/>
    <w:rsid w:val="00EC2BFB"/>
    <w:rsid w:val="00EC7DB5"/>
    <w:rsid w:val="00EE0ED8"/>
    <w:rsid w:val="00EE0F49"/>
    <w:rsid w:val="00F12D43"/>
    <w:rsid w:val="00F90922"/>
    <w:rsid w:val="00FA01A7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486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486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BB4863"/>
    <w:rPr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BB4863"/>
  </w:style>
  <w:style w:type="paragraph" w:styleId="PlainText">
    <w:name w:val="Plain Text"/>
    <w:basedOn w:val="Normal"/>
    <w:link w:val="PlainTextChar"/>
    <w:uiPriority w:val="99"/>
    <w:rsid w:val="00BB4863"/>
    <w:rPr>
      <w:rFonts w:ascii="Consolas" w:eastAsia="SimSun" w:hAnsi="Consolas" w:cs="Consolas"/>
      <w:sz w:val="21"/>
      <w:szCs w:val="21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4863"/>
    <w:rPr>
      <w:rFonts w:ascii="Consolas" w:eastAsia="SimSun" w:hAnsi="Consolas" w:cs="Consolas"/>
      <w:sz w:val="21"/>
      <w:szCs w:val="21"/>
      <w:lang w:eastAsia="bg-BG"/>
    </w:rPr>
  </w:style>
  <w:style w:type="paragraph" w:customStyle="1" w:styleId="CharCharCharChar">
    <w:name w:val="Знак Char Char Знак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B48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Нормална таблица1"/>
    <w:uiPriority w:val="99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rsid w:val="00BB4863"/>
    <w:rPr>
      <w:color w:val="800080"/>
      <w:u w:val="single"/>
    </w:rPr>
  </w:style>
  <w:style w:type="paragraph" w:customStyle="1" w:styleId="a">
    <w:name w:val="Знак"/>
    <w:basedOn w:val="Normal"/>
    <w:link w:val="Char"/>
    <w:uiPriority w:val="99"/>
    <w:rsid w:val="00BB4863"/>
    <w:rPr>
      <w:lang w:val="pl-PL" w:eastAsia="pl-PL"/>
    </w:rPr>
  </w:style>
  <w:style w:type="character" w:customStyle="1" w:styleId="Char">
    <w:name w:val="Знак Char"/>
    <w:link w:val="a"/>
    <w:uiPriority w:val="99"/>
    <w:locked/>
    <w:rsid w:val="00BB4863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Normal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Normal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NormalWeb">
    <w:name w:val="Normal (Web)"/>
    <w:basedOn w:val="Normal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lang w:eastAsia="bg-BG"/>
    </w:rPr>
  </w:style>
  <w:style w:type="paragraph" w:customStyle="1" w:styleId="xl72">
    <w:name w:val="xl72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ListParagraph">
    <w:name w:val="List Paragraph"/>
    <w:basedOn w:val="Normal"/>
    <w:uiPriority w:val="99"/>
    <w:qFormat/>
    <w:rsid w:val="001A1E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bg-BG"/>
    </w:rPr>
  </w:style>
  <w:style w:type="paragraph" w:customStyle="1" w:styleId="xl59">
    <w:name w:val="xl59"/>
    <w:basedOn w:val="Normal"/>
    <w:uiPriority w:val="99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0">
    <w:name w:val="xl60"/>
    <w:basedOn w:val="Normal"/>
    <w:uiPriority w:val="99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8">
    <w:name w:val="xl78"/>
    <w:basedOn w:val="Normal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9">
    <w:name w:val="xl79"/>
    <w:basedOn w:val="Normal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80">
    <w:name w:val="xl80"/>
    <w:basedOn w:val="Normal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81">
    <w:name w:val="xl81"/>
    <w:basedOn w:val="Normal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82">
    <w:name w:val="xl82"/>
    <w:basedOn w:val="Normal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52</Pages>
  <Words>19384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29</cp:revision>
  <cp:lastPrinted>2019-08-22T11:07:00Z</cp:lastPrinted>
  <dcterms:created xsi:type="dcterms:W3CDTF">2019-09-09T13:05:00Z</dcterms:created>
  <dcterms:modified xsi:type="dcterms:W3CDTF">2019-10-01T06:54:00Z</dcterms:modified>
</cp:coreProperties>
</file>