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6" w:rsidRPr="00017CA1" w:rsidRDefault="00F27C26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F27C26" w:rsidRPr="00017CA1" w:rsidRDefault="00F27C26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F27C26" w:rsidRPr="00017CA1" w:rsidRDefault="00F27C26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F27C26" w:rsidRDefault="00F27C26" w:rsidP="001033CC">
      <w:pPr>
        <w:pStyle w:val="Header"/>
        <w:ind w:firstLine="1276"/>
      </w:pPr>
    </w:p>
    <w:p w:rsidR="00F27C26" w:rsidRDefault="00F27C2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F27C26" w:rsidRDefault="00F27C26" w:rsidP="002554CC">
      <w:pPr>
        <w:jc w:val="center"/>
        <w:rPr>
          <w:b/>
          <w:bCs/>
          <w:lang w:eastAsia="bg-BG"/>
        </w:rPr>
      </w:pPr>
    </w:p>
    <w:p w:rsidR="00F27C26" w:rsidRDefault="00F27C26" w:rsidP="00BB4863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F27C26" w:rsidRPr="00C73066" w:rsidRDefault="00F27C26" w:rsidP="00BB4863">
      <w:pPr>
        <w:jc w:val="center"/>
        <w:rPr>
          <w:b/>
          <w:bCs/>
          <w:sz w:val="22"/>
          <w:szCs w:val="22"/>
        </w:rPr>
      </w:pPr>
    </w:p>
    <w:p w:rsidR="00F27C26" w:rsidRPr="000F0F84" w:rsidRDefault="00F27C26" w:rsidP="00BB48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</w:t>
      </w:r>
      <w:r w:rsidRPr="000F0F84">
        <w:rPr>
          <w:b/>
          <w:bCs/>
          <w:sz w:val="22"/>
          <w:szCs w:val="22"/>
        </w:rPr>
        <w:t>РД</w:t>
      </w:r>
      <w:r>
        <w:rPr>
          <w:b/>
          <w:bCs/>
          <w:sz w:val="22"/>
          <w:szCs w:val="22"/>
        </w:rPr>
        <w:t>-19-04-179</w:t>
      </w:r>
    </w:p>
    <w:p w:rsidR="00F27C26" w:rsidRPr="000F0F84" w:rsidRDefault="00F27C26" w:rsidP="00BB4863">
      <w:pPr>
        <w:jc w:val="center"/>
        <w:rPr>
          <w:b/>
          <w:bCs/>
          <w:sz w:val="22"/>
          <w:szCs w:val="22"/>
        </w:rPr>
      </w:pPr>
      <w:r w:rsidRPr="000F0F84">
        <w:rPr>
          <w:b/>
          <w:bCs/>
          <w:sz w:val="22"/>
          <w:szCs w:val="22"/>
        </w:rPr>
        <w:t>гр. Варна, 01.10.20</w:t>
      </w:r>
      <w:r>
        <w:rPr>
          <w:b/>
          <w:bCs/>
          <w:sz w:val="22"/>
          <w:szCs w:val="22"/>
        </w:rPr>
        <w:t>19</w:t>
      </w:r>
      <w:r w:rsidRPr="000F0F84">
        <w:rPr>
          <w:b/>
          <w:bCs/>
          <w:sz w:val="22"/>
          <w:szCs w:val="22"/>
        </w:rPr>
        <w:t xml:space="preserve"> г.</w:t>
      </w:r>
    </w:p>
    <w:p w:rsidR="00F27C26" w:rsidRDefault="00F27C26" w:rsidP="00BB4863">
      <w:pPr>
        <w:jc w:val="center"/>
        <w:rPr>
          <w:sz w:val="22"/>
          <w:szCs w:val="22"/>
        </w:rPr>
      </w:pPr>
    </w:p>
    <w:p w:rsidR="00F27C26" w:rsidRDefault="00F27C26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РД-19-07-76-6/09.09.2019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>аш вх. № РД-</w:t>
      </w:r>
      <w:r>
        <w:rPr>
          <w:sz w:val="22"/>
          <w:szCs w:val="22"/>
        </w:rPr>
        <w:t>07-76-10/10.09.2019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ПО-09-417-13/30.08.2019г. за землището на </w:t>
      </w:r>
      <w:r w:rsidRPr="005A1D76">
        <w:rPr>
          <w:b/>
          <w:bCs/>
          <w:sz w:val="22"/>
          <w:szCs w:val="22"/>
        </w:rPr>
        <w:t>с. Гроздьово</w:t>
      </w:r>
      <w:r>
        <w:rPr>
          <w:sz w:val="22"/>
          <w:szCs w:val="22"/>
        </w:rPr>
        <w:t>, ЕКАТТЕ 17912, общ. Долни чифлик,  област Варна</w:t>
      </w:r>
    </w:p>
    <w:p w:rsidR="00F27C26" w:rsidRDefault="00F27C26" w:rsidP="00BB4863">
      <w:pPr>
        <w:jc w:val="both"/>
        <w:rPr>
          <w:sz w:val="22"/>
          <w:szCs w:val="22"/>
        </w:rPr>
      </w:pPr>
    </w:p>
    <w:p w:rsidR="00F27C26" w:rsidRDefault="00F27C26" w:rsidP="00BB48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F27C26" w:rsidRPr="002A0F70" w:rsidRDefault="00F27C26" w:rsidP="00BB4863">
      <w:pPr>
        <w:rPr>
          <w:b/>
          <w:bCs/>
          <w:sz w:val="22"/>
          <w:szCs w:val="22"/>
        </w:rPr>
      </w:pPr>
    </w:p>
    <w:p w:rsidR="00F27C26" w:rsidRPr="002A0F70" w:rsidRDefault="00F27C26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Гроздьово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17912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F27C26" w:rsidRPr="0093587F" w:rsidRDefault="00F27C26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F27C26" w:rsidRDefault="00F27C26" w:rsidP="00BB4863">
      <w:pPr>
        <w:rPr>
          <w:b/>
          <w:bCs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>1. "АГРОРЕНТ ПГ"ЕООД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321.566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29.027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проекта:60, 93, 111, 100, 1, общо площ: 350.593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2. "АГРОХАРМ" ЕООД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1075.284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98.199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проекта:31, 32, 57, 54, 89, 80, 3, 51, 9, 8, 1, общо площ: 1173.483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3. "ЕКО БУЛ ГРЕЙН" ЕООД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866.858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115.008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проекта:41, 40, 26, 72, 97, 61, 96, 88, 78, 1, общо площ: 981.867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4. ВАЛЕНТИН МАРИЯНОВ СТОЯНОВ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41.741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проекта:36, 1, общо площ: 41.741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5. ЕТ"ИСМ 91-ИСА САЛИ"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3305.476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361.367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проекта:11, 4, 5, 6, 69, 7, 59, 90, 2, 1, 27, 75, 38, 73, 43, 42, 44, 84, 20, 81, 82, 17, 21, 104, 35, 23, 58, 107, 34, 76, 105, 55, 65, 47, 29, 71, 70, 98, 94, 62, 95, 13, 1, 1, 1, общо площ: 3666.865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6. ЕТ"ОНИКС-ДАНИЕЛ ДИМИТРОВ"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1452.801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91.329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проекта:63, 10, 16, 22, 25, 87, общо площ: 1544.130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7. ЗК "ЛУДА КАМЧИЯ"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13.995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6.966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проекта:174, 2, общо площ: 20.961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8. ТЕРА КАМЧИЯ ЕООД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2840.807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319.712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проекта:24, 19, 18, 33, 39, 52, 46, 30, 79, 66, 67, 48, 50, 49, 28, 45, 56, 85, 86, 68, 64, общо площ: 3160.519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9. "ФИШ ГРУП" ЕООД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0.000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 -, общо площ: 0.000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9419CC">
        <w:rPr>
          <w:b/>
          <w:bCs/>
          <w:sz w:val="22"/>
          <w:szCs w:val="22"/>
        </w:rPr>
        <w:t xml:space="preserve">  10. ЕКОФРУКТ ЕООД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правно основание: 0.000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F27C26" w:rsidRPr="009419CC" w:rsidRDefault="00F27C26" w:rsidP="001A1EA0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419CC">
        <w:rPr>
          <w:sz w:val="22"/>
          <w:szCs w:val="22"/>
        </w:rPr>
        <w:t xml:space="preserve">    Разпределени масиви (по номера), съгласно проекта: -, общо площ: 0.000 дка</w:t>
      </w:r>
    </w:p>
    <w:p w:rsidR="00F27C26" w:rsidRDefault="00F27C26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F27C26" w:rsidRDefault="00F27C26" w:rsidP="00BB4863">
      <w:pPr>
        <w:rPr>
          <w:b/>
          <w:bCs/>
        </w:rPr>
      </w:pPr>
    </w:p>
    <w:p w:rsidR="00F27C26" w:rsidRDefault="00F27C26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Масиви за ползване на земеделски земи по чл. 37в, ал. 2 от ЗСПЗЗ</w:t>
      </w:r>
    </w:p>
    <w:p w:rsidR="00F27C26" w:rsidRDefault="00F27C26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F27C26" w:rsidRDefault="00F27C26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Гроздьово, ЕКАТТЕ 17912, община Долни чифлик, област Варна.</w:t>
      </w:r>
    </w:p>
    <w:p w:rsidR="00F27C26" w:rsidRDefault="00F27C26" w:rsidP="009F76FF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23"/>
        <w:gridCol w:w="624"/>
        <w:gridCol w:w="850"/>
        <w:gridCol w:w="850"/>
        <w:gridCol w:w="850"/>
        <w:gridCol w:w="850"/>
        <w:gridCol w:w="907"/>
      </w:tblGrid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5A1D7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117.53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99.05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45.33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93.01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88.92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71.98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63.00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53.41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12.02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3.61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15.26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321.566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29.027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667.63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106.92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106.84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74.77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59.42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8.17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121.87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106.85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95.95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67.75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106.87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100.91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138.11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125.21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121.65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87.79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84.18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158.52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77.85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141.08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132.68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128.29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106.89</w:t>
            </w: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cantSplit/>
          <w:trHeight w:val="227"/>
          <w:jc w:val="center"/>
        </w:trPr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1075.284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98.199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2258.57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84.95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148.86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121.80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63.50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48.53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310.52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65.53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122.27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117.56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74.79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51.62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215.44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115.50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86.53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84.01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56.64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57.98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123.94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27.92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147.90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24.79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866.858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115.008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2645.19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41.741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143.90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78.97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13.76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28.01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123.92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101.08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12.43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115.99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131.30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91.77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78.99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84.63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80.67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77.03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22.11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95.97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85.50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85.49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85.48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60.98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44.40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32.38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24.24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191.65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112.92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83.46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70.51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63.02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313.27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74.82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170.93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104.58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36.40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21.10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109.95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108.85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164.19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127.14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108.82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102.51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117.59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93.64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66.67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38.11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138.91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89.78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70.64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149.57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133.14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95.71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85.47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71.02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105.96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163.73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67.31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192.36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153.69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28.83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128.25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85.50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38.47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10.79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117.09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79.17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40.53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68.71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64.09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29.54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25.33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91.93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69.31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83.41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81.09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199.55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67.97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102.95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61.18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68.45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268.41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ЕТ"ИСМ 91-ИСА САЛИ"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3305.476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361.367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8311.45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127.97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119.68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67.37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53.42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124.83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98.33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95.64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91.88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121.90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106.90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98.84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86.53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85.48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61.63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37.83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150.31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136.77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85.48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66.99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64.26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85.45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1452.801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91.329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2100.56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90.20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70.01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6.966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160.21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106.79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63.17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370.22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187.57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127.25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125.23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113.15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61.49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59.74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177.48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114.35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88.44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80.70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73.33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117.52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104.50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94.72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81.21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64.10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63.98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62.82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53.43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30.76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213.51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106.84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91.93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84.60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80.17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74.81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68.95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21.27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76.96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59.14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134.09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93.27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78.69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177.84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149.59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83.70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81.92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76.00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71.76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117.46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51.20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40.21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165.48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112.07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179.37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76.42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27.33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224.25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181.72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149.46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115.13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11.05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47.03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114.42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95.08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58.33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388.48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277.80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100.36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98.28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92.03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87.44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83.09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64.84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38.78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37.56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sz w:val="18"/>
                <w:szCs w:val="18"/>
              </w:rPr>
              <w:t>2.51</w:t>
            </w:r>
          </w:p>
        </w:tc>
      </w:tr>
      <w:tr w:rsidR="00F27C26" w:rsidRPr="00035F2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2840.807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319.712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26" w:rsidRPr="00035F27" w:rsidRDefault="00F27C26" w:rsidP="00910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035F27">
              <w:rPr>
                <w:b/>
                <w:bCs/>
                <w:sz w:val="18"/>
                <w:szCs w:val="18"/>
              </w:rPr>
              <w:t>7353.37</w:t>
            </w:r>
          </w:p>
        </w:tc>
      </w:tr>
    </w:tbl>
    <w:p w:rsidR="00F27C26" w:rsidRDefault="00F27C26" w:rsidP="00BB4863">
      <w:pPr>
        <w:autoSpaceDE w:val="0"/>
        <w:autoSpaceDN w:val="0"/>
        <w:adjustRightInd w:val="0"/>
        <w:rPr>
          <w:b/>
          <w:bCs/>
        </w:rPr>
      </w:pPr>
    </w:p>
    <w:p w:rsidR="00F27C26" w:rsidRPr="00441D8C" w:rsidRDefault="00F27C26" w:rsidP="009F76FF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Гроздьово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17912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F27C26" w:rsidRDefault="00F27C26" w:rsidP="009F76FF">
      <w:pPr>
        <w:shd w:val="clear" w:color="auto" w:fill="FFFFFF"/>
        <w:tabs>
          <w:tab w:val="left" w:pos="720"/>
          <w:tab w:val="left" w:pos="1485"/>
        </w:tabs>
        <w:spacing w:line="360" w:lineRule="auto"/>
        <w:rPr>
          <w:sz w:val="22"/>
          <w:szCs w:val="22"/>
        </w:rPr>
      </w:pPr>
    </w:p>
    <w:tbl>
      <w:tblPr>
        <w:tblW w:w="10689" w:type="dxa"/>
        <w:jc w:val="center"/>
        <w:tblCellMar>
          <w:left w:w="70" w:type="dxa"/>
          <w:right w:w="70" w:type="dxa"/>
        </w:tblCellMar>
        <w:tblLook w:val="00A0"/>
      </w:tblPr>
      <w:tblGrid>
        <w:gridCol w:w="2189"/>
        <w:gridCol w:w="925"/>
        <w:gridCol w:w="1012"/>
        <w:gridCol w:w="1003"/>
        <w:gridCol w:w="964"/>
        <w:gridCol w:w="2719"/>
        <w:gridCol w:w="1877"/>
      </w:tblGrid>
      <w:tr w:rsidR="00F27C26" w:rsidRPr="00035F27">
        <w:trPr>
          <w:trHeight w:val="9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26" w:rsidRPr="00035F27" w:rsidRDefault="00F27C26" w:rsidP="00BE223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Pr="00035F27">
              <w:rPr>
                <w:b/>
                <w:bCs/>
                <w:sz w:val="20"/>
                <w:szCs w:val="20"/>
                <w:lang w:eastAsia="bg-BG"/>
              </w:rPr>
              <w:t>К</w:t>
            </w:r>
            <w:r>
              <w:rPr>
                <w:b/>
                <w:bCs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Длъжник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20.6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4,307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99,05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157.22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93,01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4,065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 ДИЙЛИНГ" АД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157.27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88,92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157.15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156.31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З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157.19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53,41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20.30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1,971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45,33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154.28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0,664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154.27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0,522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156.30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0,195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"АГРОРЕНТ ПГ"ЕООД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154.28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6,892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158,52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9,293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6,134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141,08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6,134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138,11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6,412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5,769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132,68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7,436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131.7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135.5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5,444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125,21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95.2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121,87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6,785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136.6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121,65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5,391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42.2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Л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99.6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94.3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E3CD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Ъ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40.22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E3CD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О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4,387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100,91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96.4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95,95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4,295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136.1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87,79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135.4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168.5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77,85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40.16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74,77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67,75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Ф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40.2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2,584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59,42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45.8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0,355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160.5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92,03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4C3649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88,44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 ДИЙЛИНГ" АД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166.42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87,44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4C3649" w:rsidRDefault="00F27C26" w:rsidP="004C3649">
            <w:pPr>
              <w:rPr>
                <w:sz w:val="20"/>
                <w:szCs w:val="20"/>
                <w:lang w:val="en-US"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Ц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166.29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О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81,92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81,21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3,531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3,735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80,17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110.39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Л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103.14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76,96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121.5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76,42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111.7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3,508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74,81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73,33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3,439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166.31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2,819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Л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З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2F3BE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E3CD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Ш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E3CD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62,82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E3CD1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73.8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2,673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61,49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73.9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2,598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59,74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2,571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59,14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Е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145.14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2,536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58,33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53,43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113.6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51,20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144.1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2,045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47,03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113.4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1,748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40,21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1,858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161.1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1,686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38,78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6,759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159.7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1,633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37,56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Ц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1,337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30,76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6,967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123.3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27,33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О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0,925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21,27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1,394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144.1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0,480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90.1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12,080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160.11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0,109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236,795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5446,26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13,501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310,52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14,401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154.38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9,367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215,44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9,367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6,472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148,86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6,430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147,90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 ДИЙЛИНГ" АД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153.10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123,94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5,389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123.3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122,27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683FF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О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A35B6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123.9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A35B6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154.9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115,50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A35B6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153.6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96,19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A35B6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155.13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86,53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9,292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61.9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3,693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Ф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154.7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Ш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124.4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89,019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2047,42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58.1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Валентин Мариянов Стоянов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3,044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70,01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53.1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13,621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313,27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13,660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"БИМ БЪЛГАРИЯ"ЕООД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67.3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11,670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268,41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11,802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152.8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8,676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199,55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9,291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8,363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192,36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8,363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 ДИЙЛИНГ" АД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51.10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8,333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191,65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8,390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55.7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7,432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170,93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7,432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О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7,139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164,19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7,434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7,119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163,73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7,246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6,682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153,69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7,156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Ш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77.36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149,57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6,256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143,90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6,040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6,040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77.54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5,789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133,14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5,955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5,709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131,30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9,052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87.9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128,25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127,14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5,669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123,92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6,042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66.10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Л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119.2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115,99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Ж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50.4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60.27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4,780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109,95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62.17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4,733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108,85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4,731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108,82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5,585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150.21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107,25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52.2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34.1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80.2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105,96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56.8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4,547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104,58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102,95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102,51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4,816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4,395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101,08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7,882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52.1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96,17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36.9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95,97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4,173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77.13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95,71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4,162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66.17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93,64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6,294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142.3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23.4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4,925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3,966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89,78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36.14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 xml:space="preserve">. </w:t>
            </w:r>
            <w:r w:rsidRPr="00035F27">
              <w:rPr>
                <w:sz w:val="20"/>
                <w:szCs w:val="20"/>
                <w:lang w:eastAsia="bg-BG"/>
              </w:rPr>
              <w:t>О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36.10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35.9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77.50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17.3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"ЕЛСЕД"ООД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52.15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148.27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3,627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 ДИЙЛИНГ" АД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148.26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81,09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18.38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80,67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3,736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118.8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79,17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21.11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Л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3,725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1B1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18.40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3,349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77,03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53.8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74,82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Ш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79.6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3,508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72.9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3,071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52.9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70,51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3,066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146.4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69,31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18.14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34.5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60.5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36.15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Л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140.3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C146B2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2,651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60,98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3,438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Л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317,986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7313,65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2,849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3,438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155.9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62,11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139.17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2,521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57,98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155.8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2,463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56,64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124.1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51,62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3,727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48,53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2,602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155.13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1,214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27,92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9,292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1,078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3,809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152.8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9,291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0A8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0A8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152.3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67,97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0A8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81.29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67,31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0A8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66.1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2,899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66,67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2,972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0A8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870A8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Й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150.1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51.9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63,02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69.9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2,660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61,18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34.12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1,931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44,40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3,043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Ф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З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119.1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1,762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40,53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5,148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eastAsia="bg-BG"/>
              </w:rPr>
              <w:t>А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87.7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1,672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38,47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1,672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69.2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1,657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38,11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1,859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56.7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1,583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5,583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35.6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1,408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32,38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151.5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1,284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29,54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3,973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Ю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1,254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28,83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1,218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28,01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7,882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150.22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1,101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25,33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5,340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1,054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24,24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30.6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0,961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22,11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6,256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AC1BDC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60.38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0,917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21,10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0,929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0,598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0,469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1,394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0,319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69.9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606.13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2,869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107.32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150,31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7,017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108.47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5,947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5,947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127,97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76.29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5,427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124,83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121,90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119,68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5,204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98,84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 ДИЙЛИНГ" АД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75.21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4,275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98,33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4,275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75.11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95,64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4,158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75.13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106.37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86,53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105.39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109.13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3,715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85,45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Ч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68,96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67,37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107.48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66,99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107.44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20A8E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Ф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З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64,12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2,679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61,63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65.35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53,42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2,323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Р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105.19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1,645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37,83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>
              <w:rPr>
                <w:sz w:val="20"/>
                <w:szCs w:val="20"/>
                <w:lang w:eastAsia="bg-BG"/>
              </w:rPr>
              <w:t xml:space="preserve"> В.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58.3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90,20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164,624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3786,36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16,891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388,48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32,523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73.49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16,096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370,22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16,096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"БИМ БЪЛГАРИЯ"ЕООД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12,078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277,80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12,429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130.9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224,25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9,757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Т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213,51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9,292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73.44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8,155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187,57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8,155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7,901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181,72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7,901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116.1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7,799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179,37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7,732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177,84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8,363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Й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7,716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177,48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7,904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В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116.13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7,195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165,48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8,825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149,59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138.6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6,498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6,504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110.2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5,830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134,09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5,830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Л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73.31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127,25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5,763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74.33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5,445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125,23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Е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113.2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137.5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115,13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К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145.6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114,42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78.5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114,35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FB32E7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Я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Ж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74.19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113,15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4,920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4,873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112,07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5,110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М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Й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 др.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91.46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Х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А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71.5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106,79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4,544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104,50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Ф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166.30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4,364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100,36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Р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166.6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4,273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98,28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5,577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145.12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95,08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Б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К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84.31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94,72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С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Д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110.27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4,055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93,27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5166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И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П</w:t>
            </w:r>
            <w:r>
              <w:rPr>
                <w:sz w:val="20"/>
                <w:szCs w:val="20"/>
                <w:lang w:val="en-US" w:eastAsia="bg-BG"/>
              </w:rPr>
              <w:t>.</w:t>
            </w:r>
            <w:r w:rsidRPr="00035F27">
              <w:rPr>
                <w:sz w:val="20"/>
                <w:szCs w:val="20"/>
                <w:lang w:eastAsia="bg-BG"/>
              </w:rPr>
              <w:t xml:space="preserve"> Г</w:t>
            </w:r>
            <w:r>
              <w:rPr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ДЛЪЖНИКА: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210,143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4833,28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F27C26" w:rsidRDefault="00F27C26" w:rsidP="009F76FF">
      <w:pPr>
        <w:pStyle w:val="PlainText"/>
        <w:rPr>
          <w:rFonts w:ascii="Courier New" w:hAnsi="Courier New" w:cs="Courier New"/>
          <w:lang w:val="ru-RU"/>
        </w:rPr>
      </w:pPr>
    </w:p>
    <w:p w:rsidR="00F27C26" w:rsidRPr="00140B9C" w:rsidRDefault="00F27C26" w:rsidP="009F76FF">
      <w:pPr>
        <w:pStyle w:val="a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bCs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F27C26" w:rsidRPr="00DA5F14" w:rsidRDefault="00F27C26" w:rsidP="009F76FF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10067" w:type="dxa"/>
        <w:jc w:val="center"/>
        <w:tblCellMar>
          <w:left w:w="70" w:type="dxa"/>
          <w:right w:w="70" w:type="dxa"/>
        </w:tblCellMar>
        <w:tblLook w:val="00A0"/>
      </w:tblPr>
      <w:tblGrid>
        <w:gridCol w:w="3080"/>
        <w:gridCol w:w="960"/>
        <w:gridCol w:w="1440"/>
        <w:gridCol w:w="960"/>
        <w:gridCol w:w="2720"/>
        <w:gridCol w:w="907"/>
      </w:tblGrid>
      <w:tr w:rsidR="00F27C26" w:rsidRPr="00035F27">
        <w:trPr>
          <w:trHeight w:val="9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BE223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Pr="00035F27">
              <w:rPr>
                <w:b/>
                <w:bCs/>
                <w:sz w:val="20"/>
                <w:szCs w:val="20"/>
                <w:lang w:eastAsia="bg-BG"/>
              </w:rPr>
              <w:t>К</w:t>
            </w:r>
            <w:r>
              <w:rPr>
                <w:b/>
                <w:bCs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5,365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131.13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12,798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12,798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0,702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4,464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544.544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25,672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9,531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32,923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62.24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3,252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ЕТ"ИСМ 91-ИСА САЛИ"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76.41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5,735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6,249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105.38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4,646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ЕТ"ОНИКС-ДАНИЕЛ ДИМИТРОВ"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76.41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0,135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2,997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ДЪРЖАВЕН ПОЗЕМЛЕН ФОНД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20"/>
                <w:szCs w:val="20"/>
                <w:lang w:eastAsia="bg-BG"/>
              </w:rPr>
            </w:pPr>
            <w:r w:rsidRPr="00035F27">
              <w:rPr>
                <w:sz w:val="20"/>
                <w:szCs w:val="20"/>
                <w:lang w:eastAsia="bg-BG"/>
              </w:rPr>
              <w:t>Нива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4,781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7,643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35F27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F27C26" w:rsidRPr="00DA5F14" w:rsidRDefault="00F27C26" w:rsidP="009F76FF">
      <w:pPr>
        <w:jc w:val="both"/>
        <w:rPr>
          <w:b/>
          <w:bCs/>
        </w:rPr>
      </w:pPr>
    </w:p>
    <w:p w:rsidR="00F27C26" w:rsidRPr="00BE2231" w:rsidRDefault="00F27C26" w:rsidP="009F76FF">
      <w:pPr>
        <w:jc w:val="both"/>
        <w:rPr>
          <w:b/>
          <w:bCs/>
          <w:sz w:val="22"/>
          <w:szCs w:val="22"/>
        </w:rPr>
      </w:pPr>
      <w:r w:rsidRPr="00A87E1F">
        <w:rPr>
          <w:sz w:val="22"/>
          <w:szCs w:val="22"/>
        </w:rPr>
        <w:t>Средното рентно плащане за землищата на община Долни чифлик, съгл. Параграф 2е от ЗСПЗЗ е определено от комисия, назнач</w:t>
      </w:r>
      <w:r>
        <w:rPr>
          <w:sz w:val="22"/>
          <w:szCs w:val="22"/>
        </w:rPr>
        <w:t>ена със Заповед № РД 19-10-159</w:t>
      </w:r>
      <w:r w:rsidRPr="00A87E1F">
        <w:rPr>
          <w:sz w:val="22"/>
          <w:szCs w:val="22"/>
        </w:rPr>
        <w:t>/</w:t>
      </w:r>
      <w:r>
        <w:rPr>
          <w:sz w:val="22"/>
          <w:szCs w:val="22"/>
        </w:rPr>
        <w:t>12.03.2019</w:t>
      </w:r>
      <w:r w:rsidRPr="00A87E1F">
        <w:rPr>
          <w:sz w:val="22"/>
          <w:szCs w:val="22"/>
        </w:rPr>
        <w:t xml:space="preserve">г. от директора на ОД “Земеделие” - Варна. Съгласно </w:t>
      </w:r>
      <w:r>
        <w:rPr>
          <w:sz w:val="22"/>
          <w:szCs w:val="22"/>
        </w:rPr>
        <w:t>протокол 1 от 29.03.2019</w:t>
      </w:r>
      <w:r w:rsidRPr="00A87E1F">
        <w:rPr>
          <w:sz w:val="22"/>
          <w:szCs w:val="22"/>
        </w:rPr>
        <w:t xml:space="preserve">г. за землището на с. </w:t>
      </w:r>
      <w:r>
        <w:rPr>
          <w:sz w:val="22"/>
          <w:szCs w:val="22"/>
        </w:rPr>
        <w:t>Гроздьово</w:t>
      </w:r>
      <w:r w:rsidRPr="00A87E1F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17912</w:t>
      </w:r>
      <w:r w:rsidRPr="00A87E1F">
        <w:rPr>
          <w:sz w:val="22"/>
          <w:szCs w:val="22"/>
        </w:rPr>
        <w:t xml:space="preserve"> комисията определени средно годишно рентно плащане за отглеждане на едногодишни полски култури в размер на </w:t>
      </w:r>
      <w:r w:rsidRPr="00BE2231">
        <w:rPr>
          <w:b/>
          <w:bCs/>
          <w:sz w:val="22"/>
          <w:szCs w:val="22"/>
        </w:rPr>
        <w:t>23,00/дка.</w:t>
      </w:r>
    </w:p>
    <w:p w:rsidR="00F27C26" w:rsidRDefault="00F27C26" w:rsidP="00BB4863">
      <w:pPr>
        <w:autoSpaceDE w:val="0"/>
        <w:autoSpaceDN w:val="0"/>
        <w:adjustRightInd w:val="0"/>
        <w:rPr>
          <w:b/>
          <w:bCs/>
        </w:rPr>
      </w:pPr>
    </w:p>
    <w:p w:rsidR="00F27C26" w:rsidRPr="00942825" w:rsidRDefault="00F27C26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bCs/>
          <w:color w:val="000000"/>
          <w:spacing w:val="4"/>
          <w:sz w:val="22"/>
          <w:szCs w:val="22"/>
        </w:rPr>
        <w:t>с</w:t>
      </w:r>
      <w:r w:rsidRPr="005A1D76">
        <w:rPr>
          <w:color w:val="000000"/>
          <w:spacing w:val="4"/>
          <w:sz w:val="22"/>
          <w:szCs w:val="22"/>
          <w:lang w:val="ru-RU"/>
        </w:rPr>
        <w:t xml:space="preserve">. </w:t>
      </w:r>
      <w:r>
        <w:rPr>
          <w:b/>
          <w:bCs/>
          <w:color w:val="000000"/>
          <w:spacing w:val="4"/>
          <w:sz w:val="22"/>
          <w:szCs w:val="22"/>
        </w:rPr>
        <w:t>Гроздьово</w:t>
      </w:r>
      <w:r w:rsidRPr="008758AF"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17912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F27C26" w:rsidRPr="00942825" w:rsidRDefault="00F27C26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5A1D76">
        <w:rPr>
          <w:b/>
          <w:bCs/>
          <w:sz w:val="22"/>
          <w:szCs w:val="22"/>
        </w:rPr>
        <w:t>с.Гроздьово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17912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F27C26" w:rsidRPr="00942825" w:rsidRDefault="00F27C26" w:rsidP="00BB4863">
      <w:pPr>
        <w:tabs>
          <w:tab w:val="left" w:pos="1800"/>
        </w:tabs>
        <w:jc w:val="both"/>
        <w:rPr>
          <w:sz w:val="22"/>
          <w:szCs w:val="22"/>
        </w:rPr>
      </w:pPr>
    </w:p>
    <w:p w:rsidR="00F27C26" w:rsidRPr="005A1D76" w:rsidRDefault="00F27C26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F27C26" w:rsidRPr="00942825" w:rsidRDefault="00F27C26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F27C26" w:rsidRPr="00942825" w:rsidRDefault="00F27C26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F27C26" w:rsidRPr="00942825" w:rsidRDefault="00F27C26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</w:t>
      </w:r>
      <w:r w:rsidRPr="005A1D76">
        <w:rPr>
          <w:b/>
          <w:bCs/>
          <w:sz w:val="22"/>
          <w:szCs w:val="22"/>
          <w:lang w:val="ru-RU"/>
        </w:rPr>
        <w:t>35</w:t>
      </w:r>
      <w:r w:rsidRPr="00942825">
        <w:rPr>
          <w:b/>
          <w:bCs/>
          <w:sz w:val="22"/>
          <w:szCs w:val="22"/>
          <w:lang w:val="en-US"/>
        </w:rPr>
        <w:t>UNCR</w:t>
      </w:r>
      <w:r w:rsidRPr="005A1D76">
        <w:rPr>
          <w:b/>
          <w:bCs/>
          <w:sz w:val="22"/>
          <w:szCs w:val="22"/>
          <w:lang w:val="ru-RU"/>
        </w:rPr>
        <w:t>70003319723172</w:t>
      </w:r>
    </w:p>
    <w:p w:rsidR="00F27C26" w:rsidRPr="005A1D76" w:rsidRDefault="00F27C26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F27C26" w:rsidRPr="00942825" w:rsidRDefault="00F27C26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F27C26" w:rsidRPr="00E677CF" w:rsidRDefault="00F27C26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F27C26" w:rsidRPr="00E677CF" w:rsidRDefault="00F27C26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27C26" w:rsidRPr="00E677CF" w:rsidRDefault="00F27C26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F27C26" w:rsidRPr="00E677CF" w:rsidRDefault="00F27C26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F27C26" w:rsidRPr="00E677CF" w:rsidRDefault="00F27C26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27C26" w:rsidRPr="00E677CF" w:rsidRDefault="00F27C26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F27C26" w:rsidRPr="00E677CF" w:rsidRDefault="00F27C26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F27C26" w:rsidRPr="00E677CF" w:rsidRDefault="00F27C26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F27C26" w:rsidRPr="00E677CF" w:rsidRDefault="00F27C26" w:rsidP="00BB4863">
      <w:pPr>
        <w:pStyle w:val="NormalWeb"/>
        <w:rPr>
          <w:color w:val="auto"/>
          <w:sz w:val="22"/>
          <w:szCs w:val="22"/>
        </w:rPr>
      </w:pPr>
    </w:p>
    <w:p w:rsidR="00F27C26" w:rsidRPr="00E677CF" w:rsidRDefault="00F27C26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27C26" w:rsidRPr="00E677CF" w:rsidRDefault="00F27C26" w:rsidP="00BB4863">
      <w:pPr>
        <w:tabs>
          <w:tab w:val="left" w:pos="1800"/>
        </w:tabs>
        <w:jc w:val="both"/>
        <w:rPr>
          <w:b/>
          <w:bCs/>
        </w:rPr>
      </w:pPr>
    </w:p>
    <w:p w:rsidR="00F27C26" w:rsidRPr="00D37605" w:rsidRDefault="00F27C26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с. Гроздьово,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F27C26" w:rsidRPr="00D37605" w:rsidRDefault="00F27C26" w:rsidP="00BB4863">
      <w:pPr>
        <w:tabs>
          <w:tab w:val="left" w:pos="1800"/>
        </w:tabs>
        <w:jc w:val="both"/>
      </w:pPr>
    </w:p>
    <w:p w:rsidR="00F27C26" w:rsidRDefault="00F27C26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 </w:t>
      </w:r>
      <w:r w:rsidRPr="00D37605">
        <w:t>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F27C26" w:rsidRPr="00D37605" w:rsidRDefault="00F27C26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F27C26" w:rsidRPr="00D37605" w:rsidRDefault="00F27C26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F27C26" w:rsidRDefault="00F27C26" w:rsidP="00BB4863">
      <w:pPr>
        <w:tabs>
          <w:tab w:val="left" w:pos="1800"/>
        </w:tabs>
        <w:jc w:val="both"/>
        <w:rPr>
          <w:color w:val="000000"/>
        </w:rPr>
      </w:pPr>
    </w:p>
    <w:p w:rsidR="00F27C26" w:rsidRDefault="00F27C26" w:rsidP="00BB4863">
      <w:pPr>
        <w:tabs>
          <w:tab w:val="left" w:pos="1800"/>
        </w:tabs>
        <w:jc w:val="both"/>
        <w:rPr>
          <w:color w:val="000000"/>
        </w:rPr>
      </w:pPr>
    </w:p>
    <w:p w:rsidR="00F27C26" w:rsidRDefault="00F27C26" w:rsidP="00BB4863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           /п /</w:t>
      </w:r>
    </w:p>
    <w:p w:rsidR="00F27C26" w:rsidRDefault="00F27C26" w:rsidP="00BB4863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/ИНЖ.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F27C26" w:rsidRDefault="00F27C26" w:rsidP="00BB4863">
      <w:pPr>
        <w:ind w:left="3540"/>
        <w:rPr>
          <w:b/>
          <w:bCs/>
          <w:lang w:val="ru-RU"/>
        </w:rPr>
      </w:pPr>
    </w:p>
    <w:p w:rsidR="00F27C26" w:rsidRDefault="00F27C26" w:rsidP="00BB4863">
      <w:pPr>
        <w:rPr>
          <w:b/>
          <w:bCs/>
        </w:rPr>
      </w:pPr>
    </w:p>
    <w:p w:rsidR="00F27C26" w:rsidRDefault="00F27C26" w:rsidP="00BB4863">
      <w:pPr>
        <w:rPr>
          <w:b/>
          <w:bCs/>
        </w:rPr>
      </w:pPr>
    </w:p>
    <w:p w:rsidR="00F27C26" w:rsidRPr="00B6161F" w:rsidRDefault="00F27C26" w:rsidP="001A1EA0">
      <w:pPr>
        <w:tabs>
          <w:tab w:val="left" w:pos="5220"/>
        </w:tabs>
        <w:ind w:right="-720"/>
        <w:jc w:val="both"/>
        <w:rPr>
          <w:i/>
          <w:iCs/>
        </w:rPr>
      </w:pPr>
      <w:r w:rsidRPr="00B6161F">
        <w:rPr>
          <w:i/>
          <w:iCs/>
        </w:rPr>
        <w:t>ЕА/ОСЗ</w:t>
      </w: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Default="00F27C26" w:rsidP="00BB4863">
      <w:pPr>
        <w:jc w:val="center"/>
        <w:rPr>
          <w:b/>
          <w:bCs/>
          <w:lang w:val="ru-RU"/>
        </w:rPr>
      </w:pPr>
    </w:p>
    <w:p w:rsidR="00F27C26" w:rsidRPr="00F90922" w:rsidRDefault="00F27C26" w:rsidP="00BB4863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F27C26" w:rsidRPr="005604C2" w:rsidRDefault="00F27C26" w:rsidP="00BB4863">
      <w:pPr>
        <w:pStyle w:val="Header"/>
        <w:jc w:val="center"/>
        <w:rPr>
          <w:color w:val="FF0000"/>
          <w:spacing w:val="20"/>
          <w:sz w:val="17"/>
          <w:szCs w:val="17"/>
        </w:rPr>
      </w:pPr>
    </w:p>
    <w:p w:rsidR="00F27C26" w:rsidRPr="00354DB1" w:rsidRDefault="00F27C26" w:rsidP="00BB4863">
      <w:pPr>
        <w:jc w:val="center"/>
        <w:rPr>
          <w:b/>
          <w:bCs/>
          <w:sz w:val="22"/>
          <w:szCs w:val="22"/>
        </w:rPr>
      </w:pPr>
      <w:r w:rsidRPr="00354DB1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19-04-179</w:t>
      </w:r>
      <w:r w:rsidRPr="00354DB1">
        <w:rPr>
          <w:b/>
          <w:bCs/>
        </w:rPr>
        <w:t>/</w:t>
      </w:r>
      <w:r>
        <w:rPr>
          <w:b/>
          <w:bCs/>
        </w:rPr>
        <w:t>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F27C26" w:rsidRDefault="00F27C26" w:rsidP="00BB4863">
      <w:pPr>
        <w:rPr>
          <w:b/>
          <w:bCs/>
        </w:rPr>
      </w:pPr>
    </w:p>
    <w:p w:rsidR="00F27C26" w:rsidRDefault="00F27C26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  <w:bCs/>
        </w:rPr>
        <w:t>за землището на с.</w:t>
      </w:r>
      <w:r>
        <w:rPr>
          <w:b/>
          <w:bCs/>
        </w:rPr>
        <w:t xml:space="preserve">Гроздьово </w:t>
      </w:r>
      <w:r w:rsidRPr="00F90922">
        <w:rPr>
          <w:b/>
          <w:bCs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F27C26" w:rsidRDefault="00F27C26" w:rsidP="009F76FF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tbl>
      <w:tblPr>
        <w:tblW w:w="9375" w:type="dxa"/>
        <w:jc w:val="center"/>
        <w:tblCellMar>
          <w:left w:w="70" w:type="dxa"/>
          <w:right w:w="70" w:type="dxa"/>
        </w:tblCellMar>
        <w:tblLook w:val="00A0"/>
      </w:tblPr>
      <w:tblGrid>
        <w:gridCol w:w="3054"/>
        <w:gridCol w:w="877"/>
        <w:gridCol w:w="998"/>
        <w:gridCol w:w="877"/>
        <w:gridCol w:w="2329"/>
        <w:gridCol w:w="1240"/>
      </w:tblGrid>
      <w:tr w:rsidR="00F27C26" w:rsidRPr="00035F27">
        <w:trPr>
          <w:trHeight w:val="60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BE22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035F27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C26" w:rsidRPr="00035F27" w:rsidRDefault="00F27C26" w:rsidP="009104F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157.475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89.275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156.476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5,248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541.355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13,926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1,389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155.495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2,696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3,074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29,180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128.451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2,342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3,789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42.189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2,223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97.432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136.486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2,166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96.446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1,084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100.441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1,355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702.338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98.439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211.206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92.408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139.457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2,354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41.87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96.434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135.483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93.404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127.356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96.437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702.315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3,912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127.456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94.412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97.432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100.441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1,355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98.439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99.439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137.488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3,347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134.472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2,723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96.434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131.451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170.227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96.437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21,687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57,047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64.169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14,145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63.57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155.495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2,696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152.514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1,858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60.65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139.469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2,210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124.396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83.387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1,682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63.82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14,516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61.77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63.82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14,516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63.82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14,516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154.505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153.506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2,767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133.492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1,097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139.523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11,051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85,643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4,221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22,583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81.274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2,727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4,119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67.175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5,424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53.72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55.80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2,039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4,030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13.140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7,272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3,084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91.268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76.158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4,286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38.79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5,246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1,891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39.182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3,960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85.378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51.114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64.127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2,937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67.175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5,424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69.240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81.274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4,119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2,494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65.120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5,185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51.105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140.532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2,379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150.528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147.530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67.175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5,424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118.491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72.111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61.77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21.187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53.109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86.359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2,518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55.76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151.511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1,455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87.367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2,518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142.508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1,067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80.269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72.122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2,396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77.103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4,631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74.122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4,914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152.521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1,599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1,455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50.146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31.52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147.530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150.529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148.510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4,018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81.271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0,997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55.76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60.65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61.77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82.276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0,759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52.108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77.103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4,631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142.515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1,554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80.270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1,351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89.275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63.82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14,516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64.66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4,621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64.226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2,527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53.109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69.240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80.270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1,351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602.53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140.532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2,379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5,345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56.61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86.272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2,688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5,345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52.108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ЕТ"ИСМ 91-ИСА САЛИ"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142.480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1,918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66,315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228,624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105.406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3,233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3,278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107.407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3,171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75.122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76.106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6,381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65.120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5,185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76.106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6,381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75.122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3,121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94.412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75.106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1,873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93.404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75.110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76.158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4,286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108.503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3,427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75.110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2,136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15,382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47,056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58.51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0,346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166.350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3,511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4,705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91.256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2,987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3,070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74.106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2,504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102.443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114.504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83.386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5,871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121.413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2,335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115.489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1,718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112.403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3,824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101.442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122.409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2,074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104.437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75.106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1,873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114.489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121.420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71.106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0,929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104.449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2,666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130.517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0,777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1,413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110.418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5,295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138.490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3,347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78.100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7,240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143.482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116.405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76.106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6,381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129.448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4,028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116.405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91.268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2,446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160.352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138.496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2,208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161.353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0,407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115.504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2,286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142.519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0,218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1,293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84.387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3,723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96.434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2,807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113.503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0,893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91.444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145.502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1,597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137.488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3,347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159.354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0,612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F27C26" w:rsidRPr="00035F2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35,689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5F27">
              <w:rPr>
                <w:b/>
                <w:bCs/>
                <w:sz w:val="18"/>
                <w:szCs w:val="18"/>
                <w:lang w:eastAsia="bg-BG"/>
              </w:rPr>
              <w:t>96,029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C26" w:rsidRPr="00035F27" w:rsidRDefault="00F27C26" w:rsidP="009104F5">
            <w:pPr>
              <w:rPr>
                <w:sz w:val="18"/>
                <w:szCs w:val="18"/>
                <w:lang w:eastAsia="bg-BG"/>
              </w:rPr>
            </w:pPr>
            <w:r w:rsidRPr="00035F27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F27C26" w:rsidRDefault="00F27C26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F27C26" w:rsidRDefault="00F27C2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F90922">
        <w:rPr>
          <w:b/>
          <w:bCs/>
        </w:rPr>
        <w:t xml:space="preserve">Настоящото приложение №1 </w:t>
      </w:r>
      <w:r>
        <w:rPr>
          <w:b/>
          <w:bCs/>
        </w:rPr>
        <w:t xml:space="preserve">е неразделна </w:t>
      </w:r>
      <w:r w:rsidRPr="00354DB1">
        <w:rPr>
          <w:b/>
          <w:bCs/>
        </w:rPr>
        <w:t xml:space="preserve">част от </w:t>
      </w:r>
      <w:r>
        <w:rPr>
          <w:b/>
          <w:bCs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19-04-179</w:t>
      </w:r>
      <w:r w:rsidRPr="00354DB1">
        <w:rPr>
          <w:b/>
          <w:bCs/>
        </w:rPr>
        <w:t>/</w:t>
      </w:r>
      <w:r>
        <w:rPr>
          <w:b/>
          <w:bCs/>
        </w:rPr>
        <w:t>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bookmarkStart w:id="0" w:name="_GoBack"/>
      <w:bookmarkEnd w:id="0"/>
      <w:r w:rsidRPr="00354DB1">
        <w:rPr>
          <w:b/>
          <w:bCs/>
        </w:rPr>
        <w:t>.2019г.</w:t>
      </w:r>
    </w:p>
    <w:p w:rsidR="00F27C26" w:rsidRPr="008562D5" w:rsidRDefault="00F27C26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27C26" w:rsidRDefault="00F27C26" w:rsidP="004A5859"/>
    <w:sectPr w:rsidR="00F27C26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26" w:rsidRDefault="00F27C26" w:rsidP="00043091">
      <w:r>
        <w:separator/>
      </w:r>
    </w:p>
  </w:endnote>
  <w:endnote w:type="continuationSeparator" w:id="0">
    <w:p w:rsidR="00F27C26" w:rsidRDefault="00F27C2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26" w:rsidRPr="00433B27" w:rsidRDefault="00F27C2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27C26" w:rsidRPr="00433B27" w:rsidRDefault="00F27C2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27C26" w:rsidRPr="00433B27" w:rsidRDefault="00F27C2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>
        <w:rPr>
          <w:rFonts w:ascii="Arial Narrow" w:hAnsi="Arial Narrow" w:cs="Arial Narrow"/>
          <w:b/>
          <w:bCs/>
          <w:noProof/>
          <w:sz w:val="18"/>
          <w:szCs w:val="18"/>
        </w:rPr>
        <w:t>59</w:t>
      </w:r>
    </w:fldSimple>
  </w:p>
  <w:p w:rsidR="00F27C26" w:rsidRPr="00433B27" w:rsidRDefault="00F27C2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26" w:rsidRDefault="00F27C26" w:rsidP="00043091">
      <w:r>
        <w:separator/>
      </w:r>
    </w:p>
  </w:footnote>
  <w:footnote w:type="continuationSeparator" w:id="0">
    <w:p w:rsidR="00F27C26" w:rsidRDefault="00F27C26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35F27"/>
    <w:rsid w:val="00043091"/>
    <w:rsid w:val="000B5C78"/>
    <w:rsid w:val="000F0F84"/>
    <w:rsid w:val="00100B79"/>
    <w:rsid w:val="001033CC"/>
    <w:rsid w:val="00125201"/>
    <w:rsid w:val="00140B9C"/>
    <w:rsid w:val="0014558A"/>
    <w:rsid w:val="00145681"/>
    <w:rsid w:val="001A1EA0"/>
    <w:rsid w:val="00226B68"/>
    <w:rsid w:val="002554CC"/>
    <w:rsid w:val="002A0F70"/>
    <w:rsid w:val="002A2157"/>
    <w:rsid w:val="002F3BE1"/>
    <w:rsid w:val="00354DB1"/>
    <w:rsid w:val="0039461B"/>
    <w:rsid w:val="003F184C"/>
    <w:rsid w:val="00433B27"/>
    <w:rsid w:val="00441D8C"/>
    <w:rsid w:val="00445A4D"/>
    <w:rsid w:val="00495EE0"/>
    <w:rsid w:val="004A5859"/>
    <w:rsid w:val="004C3649"/>
    <w:rsid w:val="005166F5"/>
    <w:rsid w:val="00520A8E"/>
    <w:rsid w:val="0052712F"/>
    <w:rsid w:val="00533CC3"/>
    <w:rsid w:val="005604C2"/>
    <w:rsid w:val="00561C44"/>
    <w:rsid w:val="00592FC2"/>
    <w:rsid w:val="005A1D76"/>
    <w:rsid w:val="005A35B6"/>
    <w:rsid w:val="00640F8C"/>
    <w:rsid w:val="00655703"/>
    <w:rsid w:val="00681AA5"/>
    <w:rsid w:val="00683FF7"/>
    <w:rsid w:val="007044D2"/>
    <w:rsid w:val="0071646F"/>
    <w:rsid w:val="00762999"/>
    <w:rsid w:val="00855187"/>
    <w:rsid w:val="008562D5"/>
    <w:rsid w:val="008661FB"/>
    <w:rsid w:val="00870A85"/>
    <w:rsid w:val="00871B12"/>
    <w:rsid w:val="008758AF"/>
    <w:rsid w:val="008960FF"/>
    <w:rsid w:val="008A63E4"/>
    <w:rsid w:val="008A70E9"/>
    <w:rsid w:val="009104F5"/>
    <w:rsid w:val="00911AE5"/>
    <w:rsid w:val="0093587F"/>
    <w:rsid w:val="009419CC"/>
    <w:rsid w:val="00942825"/>
    <w:rsid w:val="009550F6"/>
    <w:rsid w:val="00974C2C"/>
    <w:rsid w:val="00986014"/>
    <w:rsid w:val="009B39CC"/>
    <w:rsid w:val="009F76FF"/>
    <w:rsid w:val="00A313EB"/>
    <w:rsid w:val="00A65239"/>
    <w:rsid w:val="00A660F3"/>
    <w:rsid w:val="00A87E1F"/>
    <w:rsid w:val="00A96E3F"/>
    <w:rsid w:val="00AC1BDC"/>
    <w:rsid w:val="00AC73CD"/>
    <w:rsid w:val="00B6161F"/>
    <w:rsid w:val="00B80A18"/>
    <w:rsid w:val="00BB4863"/>
    <w:rsid w:val="00BE2231"/>
    <w:rsid w:val="00C146B2"/>
    <w:rsid w:val="00C246E5"/>
    <w:rsid w:val="00C55214"/>
    <w:rsid w:val="00C6709B"/>
    <w:rsid w:val="00C73066"/>
    <w:rsid w:val="00C86802"/>
    <w:rsid w:val="00CC2FF9"/>
    <w:rsid w:val="00CE3CD1"/>
    <w:rsid w:val="00D37605"/>
    <w:rsid w:val="00D85E44"/>
    <w:rsid w:val="00DA5F14"/>
    <w:rsid w:val="00DA73CB"/>
    <w:rsid w:val="00DC5E2B"/>
    <w:rsid w:val="00DF0BDE"/>
    <w:rsid w:val="00DF4C75"/>
    <w:rsid w:val="00DF5667"/>
    <w:rsid w:val="00E03C8A"/>
    <w:rsid w:val="00E12600"/>
    <w:rsid w:val="00E677CF"/>
    <w:rsid w:val="00EA6B6D"/>
    <w:rsid w:val="00EC2BFB"/>
    <w:rsid w:val="00EC7DB5"/>
    <w:rsid w:val="00EE0F49"/>
    <w:rsid w:val="00F12D43"/>
    <w:rsid w:val="00F27C26"/>
    <w:rsid w:val="00F90922"/>
    <w:rsid w:val="00FA01A7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86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B4863"/>
    <w:rPr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B4863"/>
  </w:style>
  <w:style w:type="paragraph" w:styleId="PlainText">
    <w:name w:val="Plain Text"/>
    <w:basedOn w:val="Normal"/>
    <w:link w:val="PlainTextChar"/>
    <w:uiPriority w:val="99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rsid w:val="00BB4863"/>
    <w:rPr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BB4863"/>
    <w:rPr>
      <w:rFonts w:eastAsia="Calibri"/>
      <w:lang w:val="pl-PL" w:eastAsia="pl-PL"/>
    </w:rPr>
  </w:style>
  <w:style w:type="character" w:customStyle="1" w:styleId="Char">
    <w:name w:val="Знак Char"/>
    <w:link w:val="a"/>
    <w:uiPriority w:val="99"/>
    <w:locked/>
    <w:rsid w:val="00BB4863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Normal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2">
    <w:name w:val="xl72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ListParagraph">
    <w:name w:val="List Paragraph"/>
    <w:basedOn w:val="Normal"/>
    <w:uiPriority w:val="99"/>
    <w:qFormat/>
    <w:rsid w:val="001A1E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58</Pages>
  <Words>21188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24</cp:revision>
  <cp:lastPrinted>2019-08-22T11:07:00Z</cp:lastPrinted>
  <dcterms:created xsi:type="dcterms:W3CDTF">2019-09-09T13:05:00Z</dcterms:created>
  <dcterms:modified xsi:type="dcterms:W3CDTF">2019-10-01T07:26:00Z</dcterms:modified>
</cp:coreProperties>
</file>