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0" w:rsidRPr="00017CA1" w:rsidRDefault="001C08F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1C08F0" w:rsidRPr="00017CA1" w:rsidRDefault="001C08F0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1C08F0" w:rsidRPr="00017CA1" w:rsidRDefault="001C08F0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1C08F0" w:rsidRDefault="001C08F0" w:rsidP="001033CC">
      <w:pPr>
        <w:pStyle w:val="Header"/>
        <w:ind w:firstLine="1276"/>
      </w:pPr>
    </w:p>
    <w:p w:rsidR="001C08F0" w:rsidRDefault="001C08F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1C08F0" w:rsidRDefault="001C08F0" w:rsidP="002554CC">
      <w:pPr>
        <w:jc w:val="center"/>
        <w:rPr>
          <w:b/>
          <w:bCs/>
          <w:lang w:eastAsia="bg-BG"/>
        </w:rPr>
      </w:pPr>
    </w:p>
    <w:p w:rsidR="001C08F0" w:rsidRDefault="001C08F0" w:rsidP="00BB4863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1C08F0" w:rsidRPr="00C73066" w:rsidRDefault="001C08F0" w:rsidP="00BB4863">
      <w:pPr>
        <w:jc w:val="center"/>
        <w:rPr>
          <w:b/>
          <w:bCs/>
          <w:sz w:val="22"/>
          <w:szCs w:val="22"/>
        </w:rPr>
      </w:pPr>
    </w:p>
    <w:p w:rsidR="001C08F0" w:rsidRPr="000F0F84" w:rsidRDefault="001C08F0" w:rsidP="00BB48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0F0F84">
        <w:rPr>
          <w:b/>
          <w:bCs/>
          <w:sz w:val="22"/>
          <w:szCs w:val="22"/>
        </w:rPr>
        <w:t xml:space="preserve">РД </w:t>
      </w:r>
      <w:r>
        <w:rPr>
          <w:b/>
          <w:bCs/>
          <w:sz w:val="22"/>
          <w:szCs w:val="22"/>
        </w:rPr>
        <w:t>-19-04-176</w:t>
      </w:r>
    </w:p>
    <w:p w:rsidR="001C08F0" w:rsidRPr="000F0F84" w:rsidRDefault="001C08F0" w:rsidP="00BB4863">
      <w:pPr>
        <w:jc w:val="center"/>
        <w:rPr>
          <w:b/>
          <w:bCs/>
          <w:sz w:val="22"/>
          <w:szCs w:val="22"/>
        </w:rPr>
      </w:pPr>
      <w:r w:rsidRPr="000F0F84">
        <w:rPr>
          <w:b/>
          <w:bCs/>
          <w:sz w:val="22"/>
          <w:szCs w:val="22"/>
        </w:rPr>
        <w:t>гр. Варна, 01.10.20</w:t>
      </w:r>
      <w:r>
        <w:rPr>
          <w:b/>
          <w:bCs/>
          <w:sz w:val="22"/>
          <w:szCs w:val="22"/>
        </w:rPr>
        <w:t>19</w:t>
      </w:r>
      <w:r w:rsidRPr="000F0F84">
        <w:rPr>
          <w:b/>
          <w:bCs/>
          <w:sz w:val="22"/>
          <w:szCs w:val="22"/>
        </w:rPr>
        <w:t xml:space="preserve"> г.</w:t>
      </w:r>
    </w:p>
    <w:p w:rsidR="001C08F0" w:rsidRDefault="001C08F0" w:rsidP="00BB4863">
      <w:pPr>
        <w:jc w:val="center"/>
        <w:rPr>
          <w:sz w:val="22"/>
          <w:szCs w:val="22"/>
        </w:rPr>
      </w:pPr>
    </w:p>
    <w:p w:rsidR="001C08F0" w:rsidRDefault="001C08F0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РД-19-07-76-2/09.09.2019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>
        <w:rPr>
          <w:sz w:val="22"/>
          <w:szCs w:val="22"/>
        </w:rPr>
        <w:t>07-76-4/09.09.2019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ПО-09-417-2/29.08.2019г. за землището на с. Венелин, ЕКАТТЕ 10611, общ. Долни чифлик,  област Варна</w:t>
      </w:r>
    </w:p>
    <w:p w:rsidR="001C08F0" w:rsidRDefault="001C08F0" w:rsidP="00BB4863">
      <w:pPr>
        <w:jc w:val="both"/>
        <w:rPr>
          <w:sz w:val="22"/>
          <w:szCs w:val="22"/>
        </w:rPr>
      </w:pPr>
    </w:p>
    <w:p w:rsidR="001C08F0" w:rsidRDefault="001C08F0" w:rsidP="00BB48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1C08F0" w:rsidRPr="002A0F70" w:rsidRDefault="001C08F0" w:rsidP="00BB4863">
      <w:pPr>
        <w:rPr>
          <w:b/>
          <w:bCs/>
          <w:sz w:val="22"/>
          <w:szCs w:val="22"/>
        </w:rPr>
      </w:pPr>
    </w:p>
    <w:p w:rsidR="001C08F0" w:rsidRPr="002A0F70" w:rsidRDefault="001C08F0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Венелин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10611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1C08F0" w:rsidRDefault="001C08F0" w:rsidP="00BB4863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</w:rPr>
        <w:t xml:space="preserve">  </w:t>
      </w:r>
      <w:r w:rsidRPr="001168F6">
        <w:rPr>
          <w:b/>
          <w:bCs/>
          <w:sz w:val="22"/>
          <w:szCs w:val="22"/>
        </w:rPr>
        <w:t>1. "АГРОМЕЛИОРАЦИИ"ООД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65.388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14.301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проекта:1, общо площ: 79.689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2. "ЕКО БУЛ ГРЕЙН" ЕООД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516.086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13.611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проекта:43, общо площ: 529.696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3. "ЮДИСАГРО"ЕООД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5511.459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473.872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проекта:3, 13, 62, 4, 56, 15, 17, 16, 5, 11, 47, 19, 2, 10, 26, 35, 22-, 14, 23, 30, 24, 12, 25, 6, общо площ: 5985.338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4. АГРО ТЕМ ЕООД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429.139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58.299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проекта:53, 21, 36, 1, общо площ: 487.438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5. ГЕОРГИ ПЕТРОВ ОРМАНОВ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1408.587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110.324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проекта:48, 52, 1, 28, 1, 8, 9, 57, общо площ: 1518.921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6. ЕТ"ОНИКС-ДАНИЕЛ ДИМИТРОВ"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223.981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19.513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проекта:20, 22, 38, общо площ: 243.495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7. НЕДКО МИНЧЕВ НЕДКОВ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214.104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10.862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проекта:46, 39, 58, 521, 31, общо площ: 224.966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8. ТЕРА КАМЧИЯ ЕООД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491.214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26.834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проекта:27, 34, 49, 18, 45, общо площ: 518.048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9. ТОДОР ПЕТРОВ РАДОЙНОВ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24.284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проекта:59, общо площ: 24.284 дка</w:t>
      </w:r>
    </w:p>
    <w:p w:rsidR="001C08F0" w:rsidRPr="001168F6" w:rsidRDefault="001C08F0" w:rsidP="00BB486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68F6">
        <w:rPr>
          <w:b/>
          <w:bCs/>
          <w:sz w:val="22"/>
          <w:szCs w:val="22"/>
        </w:rPr>
        <w:t xml:space="preserve">  10. ЮЛИЯНА ПАНАЙОТОВА СТОЙКОВА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правно основание: 139.410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Площ на имоти, ползвани на основание на чл. 37в, ал. 3, т. 2 от ЗСПЗЗ: 18.302 дка</w:t>
      </w:r>
    </w:p>
    <w:p w:rsidR="001C08F0" w:rsidRPr="00234B56" w:rsidRDefault="001C08F0" w:rsidP="00BB4863">
      <w:pPr>
        <w:autoSpaceDE w:val="0"/>
        <w:autoSpaceDN w:val="0"/>
        <w:adjustRightInd w:val="0"/>
        <w:rPr>
          <w:sz w:val="22"/>
          <w:szCs w:val="22"/>
        </w:rPr>
      </w:pPr>
      <w:r w:rsidRPr="00234B56">
        <w:rPr>
          <w:sz w:val="22"/>
          <w:szCs w:val="22"/>
        </w:rPr>
        <w:t xml:space="preserve">    Разпределени масиви (по номера), съгласно проекта:55, 33, 32, 42, 7, 41, общо площ: 157.711 дка</w:t>
      </w:r>
    </w:p>
    <w:p w:rsidR="001C08F0" w:rsidRPr="0093587F" w:rsidRDefault="001C08F0" w:rsidP="00BB4863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Масиви за ползване на земеделски земи по чл. 37в, ал. 2 от ЗСПЗЗ</w:t>
      </w:r>
    </w:p>
    <w:p w:rsidR="001C08F0" w:rsidRDefault="001C08F0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1C08F0" w:rsidRDefault="001C08F0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Венелин, ЕКАТТЕ 10611, община Долни чифлик, област Варна.</w:t>
      </w:r>
    </w:p>
    <w:p w:rsidR="001C08F0" w:rsidRDefault="001C08F0" w:rsidP="00BB4863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</w:tblGrid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415.35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114.58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65.388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600.66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128.92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91.02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72.43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48.71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45.44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38.30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27.64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12.40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516.086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13.611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571.64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773.40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281.95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139.69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129.72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128.24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117.09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112.96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109.68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86.64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85.26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78.95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71.18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70.72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60.80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60.73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60.31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56.63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56.07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54.26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53.90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50.87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49.92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47.40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44.99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43.41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43.00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41.97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40.22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39.57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37.20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36.55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35.10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31.75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30.77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29.62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27.95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27.09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26.02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25.68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24.77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20.29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19.98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19.64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19.62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19.33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16.08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15.78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15.60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15.28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15.21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14.75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144.38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144.01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63.04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30.96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22.87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22.83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12.79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20.31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11.22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11.04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264.35</w:t>
            </w: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118.64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104.03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98.27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94.29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91.35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87.69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82.84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41.96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41.23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40.57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25.93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22.48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312.55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28.18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25.03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22.76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10.61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404.53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178.02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61.55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50.57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41.74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38.34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35.21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33.08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19.50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91.82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334.36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261.90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170.66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157.06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134.19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125.90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120.89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120.85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104.73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99.40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93.70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92.61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75.13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29.93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363.31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246.08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229.30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161.13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119.16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118.26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87.64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85.82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76.94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72.72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72.52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67.38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62.75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29.88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10.99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627.95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36.04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31.76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402.90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179.87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165.18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90.09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41.49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30.17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20.04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19.63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16.47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462.58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294.60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186.86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164.44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141.02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138.31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135.11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106.39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95.78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80.71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80.59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80.54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11.95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215.42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40.26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28.92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18.29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226.69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198.21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76.95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12.73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402.76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191.59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161.15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117.33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86.32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84.28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51.48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20.80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137.68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128.48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126.55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114.12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104.31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76.01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67.80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54.42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35.52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35.46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21.71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184.91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91.75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37.01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29.58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45.43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25.98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161.17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112.51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34.48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12.78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31.04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25.33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21.74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161.20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120.89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112.82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25.86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24.83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5511.459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473.872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19902.61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309.19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246.33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41.33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29.88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22.45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201.45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161.16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158.88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157.36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85.29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83.36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79.82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171.41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144.32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33.80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190.25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126.20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8.70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58.299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2448.54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231.32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147.59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141.00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120.58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110.34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81.73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67.11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51.59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49.16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43.87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37.68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35.27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30.04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28.66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28.45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26.86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20.24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11.76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428.46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154.27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49.84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45.16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40.98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39.23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11.76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95.99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80.72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124.44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103.03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273.94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83.09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30.38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29.55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29.28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28.89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6.31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432.21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269.01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215.47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177.87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120.87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61.16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17.29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10.78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53.72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1408.587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110.324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4633.60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154.17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70.93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201.41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184.57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125.93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49.37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223.981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19.513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819.56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61.95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46.09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28.91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28.05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131.71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60.43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28.81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12.68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214.104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456.19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251.78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161.05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32.26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17.13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14.89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14.73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10.04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9.65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6.63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205.64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100.61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37.89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33.12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33.09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20.66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59.97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55.65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50.74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491.214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26.834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1127.01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ТОДОР ПЕТРОВ РАДОЙНОВ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299.92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194.39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25.08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16.37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43.73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7.17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37.20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135.68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9.12</w:t>
            </w: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C08F0" w:rsidRPr="007756E3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139.410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18.302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8F0" w:rsidRPr="007756E3" w:rsidRDefault="001C08F0" w:rsidP="00C70DB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768.67</w:t>
            </w:r>
          </w:p>
        </w:tc>
      </w:tr>
    </w:tbl>
    <w:p w:rsidR="001C08F0" w:rsidRDefault="001C08F0" w:rsidP="001C08F0">
      <w:pPr>
        <w:widowControl w:val="0"/>
        <w:autoSpaceDE w:val="0"/>
        <w:autoSpaceDN w:val="0"/>
        <w:adjustRightInd w:val="0"/>
        <w:ind w:firstLineChars="200" w:firstLine="31680"/>
      </w:pPr>
    </w:p>
    <w:p w:rsidR="001C08F0" w:rsidRDefault="001C08F0" w:rsidP="00BB4863">
      <w:pPr>
        <w:autoSpaceDE w:val="0"/>
        <w:autoSpaceDN w:val="0"/>
        <w:adjustRightInd w:val="0"/>
        <w:rPr>
          <w:b/>
          <w:bCs/>
        </w:rPr>
      </w:pPr>
    </w:p>
    <w:p w:rsidR="001C08F0" w:rsidRDefault="001C08F0" w:rsidP="00BB4863">
      <w:pPr>
        <w:autoSpaceDE w:val="0"/>
        <w:autoSpaceDN w:val="0"/>
        <w:adjustRightInd w:val="0"/>
        <w:rPr>
          <w:b/>
          <w:bCs/>
        </w:rPr>
      </w:pPr>
    </w:p>
    <w:p w:rsidR="001C08F0" w:rsidRPr="00441D8C" w:rsidRDefault="001C08F0" w:rsidP="00BB4863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Венелин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10611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1C08F0" w:rsidRDefault="001C08F0" w:rsidP="00BB4863">
      <w:pPr>
        <w:shd w:val="clear" w:color="auto" w:fill="FFFFFF"/>
        <w:tabs>
          <w:tab w:val="left" w:pos="720"/>
          <w:tab w:val="left" w:pos="1485"/>
        </w:tabs>
        <w:ind w:left="720"/>
        <w:jc w:val="center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51"/>
        <w:gridCol w:w="759"/>
        <w:gridCol w:w="851"/>
        <w:gridCol w:w="1003"/>
        <w:gridCol w:w="840"/>
        <w:gridCol w:w="2254"/>
        <w:gridCol w:w="2049"/>
      </w:tblGrid>
      <w:tr w:rsidR="001C08F0" w:rsidRPr="00B944C6">
        <w:trPr>
          <w:trHeight w:val="703"/>
          <w:jc w:val="center"/>
        </w:trPr>
        <w:tc>
          <w:tcPr>
            <w:tcW w:w="2451" w:type="dxa"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59" w:type="dxa"/>
            <w:vAlign w:val="bottom"/>
          </w:tcPr>
          <w:p w:rsidR="001C08F0" w:rsidRPr="00B944C6" w:rsidRDefault="001C08F0" w:rsidP="0011749E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 xml:space="preserve">№ на </w:t>
            </w:r>
            <w:r>
              <w:rPr>
                <w:b/>
                <w:bCs/>
                <w:sz w:val="20"/>
                <w:szCs w:val="20"/>
              </w:rPr>
              <w:t xml:space="preserve">имот по </w:t>
            </w:r>
            <w:r w:rsidRPr="00B944C6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851" w:type="dxa"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1003" w:type="dxa"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Дължимо рентно плащане</w:t>
            </w:r>
          </w:p>
        </w:tc>
        <w:tc>
          <w:tcPr>
            <w:tcW w:w="840" w:type="dxa"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2254" w:type="dxa"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Длъжник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30.4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3,069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128,92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3,069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29.22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0,912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38,30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3,197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50.1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18,414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773,40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23,199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МЮСЮЛМАНСКО НАСТОЯТЕЛСТВО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40.7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9,632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404,53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9,632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"ЕКО БУЛ ГРЕЙН"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32,027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1345,15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39,097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27.36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14,951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627,95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18,418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39.10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11,014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462,58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11,014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34.23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9,593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402,90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9,593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74.34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9,590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402,76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9,590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24.25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8,650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363,31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8,650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16.16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7,961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334,36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7,961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34.59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7,442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312,55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8,526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54.3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7,014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294,60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7,014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50.15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6,713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281,95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6,713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28.51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6,294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264,35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6,294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17.26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6,236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261,90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6,236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"ДАНОВ КОМЕРС"ООД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5,859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246,08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5,859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24.4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5,460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229,30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5,460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58.25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5,397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226,69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5,646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43.2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5,129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215,42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5,754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58.22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4,719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198,21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69.55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4,403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184,91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8,633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4,283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179,87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8,633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51.25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4,239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178,02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11,397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4,063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170,66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34.18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3,933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165,18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3,933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54.20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3,915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164,44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3,915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81.5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161,20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79.12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161,17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64.19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161,15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33.20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161,13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38.21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161,00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17.32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3,739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157,06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3,739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11.328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3,429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144,01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5,529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52.37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3,358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141,02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3,358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38.23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3,293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138,31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3,293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3,059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128,48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3,059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18.16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2,998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125,90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2,998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81.12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120,89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17.44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120,89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17.13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120,85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2,717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114,12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2,717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79.31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2,679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112,51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16.18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2,494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104,73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2,494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28.48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2,477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104,03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16.20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2,367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99,40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2,882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13.256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2,186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91,82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2,822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69.15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2,185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91,75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1B795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24.30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2,043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85,82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2,043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1B795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54.26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1,919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80,59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1,919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1B795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69.40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1,913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80,35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1,943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1B795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46.52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1,889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79,34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6,419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1B795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65.14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1,810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76,01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1,810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65.15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1,614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67,81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1,614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65.18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1,614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67,80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1,614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1,604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67,38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2,041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1,296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54,42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10.423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1,283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53,90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1,283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62.2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1,226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51,48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1,520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51.14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1,204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50,57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51.35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1,152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48,39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1,152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33.67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1,022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42,94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1,022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65.9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0,844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35,46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0,844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65.12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0,821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34,46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0,821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58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36.21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0,788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33,08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11.333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0,737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30,96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1,248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33.68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0,712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29,88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1,361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11.332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0,679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28,52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1,091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10.354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0,620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26,02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0,959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  <w:r w:rsidRPr="00B944C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67.24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0,619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25,98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"НОВ ФЕРМЕР" ЕООД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11.342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0,545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0,863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11.334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0,544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22,83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0,992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13.262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0,542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22,76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2,741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0,535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22,48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6,043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34.16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0,529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22,23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82.7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0,518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21,74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9,546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64.3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0,495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20,80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35.5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0,467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19,63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5,319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43.1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0,435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18,29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8,897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10.427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0,351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14,75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0,351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0,309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13,00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6,714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0,272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11,41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3,769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36.22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0,262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11,00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2,858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0,262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10,99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6,127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27.13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0,242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10,18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24.16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0,052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2,19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15,324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51.18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0,030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1,28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8,795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18.12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0,025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1,05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7,294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18.20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0,021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0,90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14,588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55.23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7,141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299,92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7,845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"ЮДИСАГРО"ЕООД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252,640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10610,87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401,112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46.52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4,530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190,25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6,419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49.19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161,16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3,783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158,88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3,747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157,36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5,276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0,805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33,80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5,276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0,207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8,70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3,769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ДЪРЖАВЕН ПОЗЕМЛЕН ФОНД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23.34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0,165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6,92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17,074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717,07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33,211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68.15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10,291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432,21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10,291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23.40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10,201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428,46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10,201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53.44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6,522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273,94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6,522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6,405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269,01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6,714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FB7646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5,508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231,32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6,043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68.42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5,130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215,47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5,276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68.14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4,235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177,87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23.34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3,673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154,27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32.19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3,514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147,59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4,216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32.23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3,357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141,00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3,357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48.27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2,963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124,44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9,009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120,87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32.25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120,58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27.13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2,627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110,34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29.22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2,286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95,99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3,197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27.36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1,946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81,73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18,418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34.2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1,922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80,72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8,633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43.1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1,045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43,87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8,897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0,715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30,04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4,778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53.33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0,584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24,52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3,358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53.34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0,341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14,31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3,423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23.67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0,280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11,76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3,406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"АДВАНС ТЕРАФОНД"АДСИЦ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55.22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4,628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194,39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ГЕОРГИ ПЕТРОВ ОРМАНОВ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83,922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3524,70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137,836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4,395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184,57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"АНАКС"ООД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37.1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3,671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154,17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48.27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2,998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125,93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9,009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48.25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0,390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16,38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-В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11,454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481,05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22,439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80.16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3,136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131,71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7,194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80.10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1,439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60,43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1,439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8202E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80.5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0,790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33,18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2,877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8202E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80.30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0,302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12,68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5,755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"АНАКС"ООД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49.7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201,45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8202E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49.3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2,031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85,29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2,400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8202E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48.3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201,41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"АНАКС"ООД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38.4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9,889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415,35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9,889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НЕДКО МИНЧЕВ НЕДКОВ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27,178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1141,50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39,145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20.1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5,995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251,78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14,729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"ДАНОВ КОМЕРС"ООД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22.13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4,896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205,64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4,896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21.33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3,834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161,05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23.82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0,768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32,26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6,994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23.81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0,239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10,04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1,859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23.3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7,362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309,19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7,362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23.2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5,865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246,33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6,127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ТЕРА КАМЧИЯ ЕООД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28,959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1216,29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45,801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55.22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4,628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194,39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4,796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82.8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3,231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135,68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3,831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68.14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0,171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7,17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4,837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431AF8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.</w:t>
            </w:r>
            <w:r w:rsidRPr="00B944C6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ЮЛИЯНА ПАНАЙОТОВА СТОЙКОВА</w:t>
            </w:r>
          </w:p>
        </w:tc>
      </w:tr>
      <w:tr w:rsidR="001C08F0" w:rsidRPr="00B944C6">
        <w:trPr>
          <w:trHeight w:val="300"/>
          <w:jc w:val="center"/>
        </w:trPr>
        <w:tc>
          <w:tcPr>
            <w:tcW w:w="2451" w:type="dxa"/>
            <w:noWrap/>
            <w:vAlign w:val="bottom"/>
          </w:tcPr>
          <w:p w:rsidR="001C08F0" w:rsidRPr="00B944C6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5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8,030</w:t>
            </w:r>
          </w:p>
        </w:tc>
        <w:tc>
          <w:tcPr>
            <w:tcW w:w="1003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337,24</w:t>
            </w:r>
          </w:p>
        </w:tc>
        <w:tc>
          <w:tcPr>
            <w:tcW w:w="840" w:type="dxa"/>
            <w:noWrap/>
            <w:vAlign w:val="bottom"/>
          </w:tcPr>
          <w:p w:rsidR="001C08F0" w:rsidRPr="00B944C6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B944C6">
              <w:rPr>
                <w:b/>
                <w:bCs/>
                <w:sz w:val="20"/>
                <w:szCs w:val="20"/>
              </w:rPr>
              <w:t>13,464</w:t>
            </w:r>
          </w:p>
        </w:tc>
        <w:tc>
          <w:tcPr>
            <w:tcW w:w="2254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  <w:tc>
          <w:tcPr>
            <w:tcW w:w="2049" w:type="dxa"/>
            <w:noWrap/>
            <w:vAlign w:val="bottom"/>
          </w:tcPr>
          <w:p w:rsidR="001C08F0" w:rsidRPr="00B944C6" w:rsidRDefault="001C08F0" w:rsidP="00C70DB1">
            <w:pPr>
              <w:rPr>
                <w:sz w:val="20"/>
                <w:szCs w:val="20"/>
              </w:rPr>
            </w:pPr>
            <w:r w:rsidRPr="00B944C6">
              <w:rPr>
                <w:sz w:val="20"/>
                <w:szCs w:val="20"/>
              </w:rPr>
              <w:t> </w:t>
            </w:r>
          </w:p>
        </w:tc>
      </w:tr>
    </w:tbl>
    <w:p w:rsidR="001C08F0" w:rsidRDefault="001C08F0" w:rsidP="00BB4863">
      <w:pPr>
        <w:pStyle w:val="PlainText"/>
        <w:rPr>
          <w:rFonts w:ascii="Courier New" w:hAnsi="Courier New" w:cs="Courier New"/>
          <w:lang w:val="ru-RU"/>
        </w:rPr>
      </w:pPr>
    </w:p>
    <w:p w:rsidR="001C08F0" w:rsidRPr="00140B9C" w:rsidRDefault="001C08F0" w:rsidP="00BB4863">
      <w:pPr>
        <w:pStyle w:val="a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1C08F0" w:rsidRDefault="001C08F0" w:rsidP="00BB4863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1C08F0" w:rsidRDefault="001C08F0" w:rsidP="00BB4863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555"/>
        <w:gridCol w:w="760"/>
        <w:gridCol w:w="1012"/>
        <w:gridCol w:w="760"/>
        <w:gridCol w:w="2698"/>
        <w:gridCol w:w="1518"/>
      </w:tblGrid>
      <w:tr w:rsidR="001C08F0" w:rsidRPr="007756E3">
        <w:trPr>
          <w:trHeight w:val="900"/>
          <w:jc w:val="center"/>
        </w:trPr>
        <w:tc>
          <w:tcPr>
            <w:tcW w:w="2555" w:type="dxa"/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760" w:type="dxa"/>
            <w:vAlign w:val="bottom"/>
          </w:tcPr>
          <w:p w:rsidR="001C08F0" w:rsidRPr="007756E3" w:rsidRDefault="001C08F0" w:rsidP="00117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на имот по </w:t>
            </w:r>
            <w:r w:rsidRPr="007756E3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</w:p>
        </w:tc>
        <w:tc>
          <w:tcPr>
            <w:tcW w:w="1012" w:type="dxa"/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760" w:type="dxa"/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2698" w:type="dxa"/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1518" w:type="dxa"/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НТП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4,562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5,378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11.329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3,438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5,090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10.404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3,326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3,326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3,278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7,648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10.435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3,053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3,053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10.389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2,689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2,991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2,611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2,611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10.401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2,063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2,063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10.425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2,030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2,030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1,972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2,661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10.413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1,880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1,880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10.406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1,695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1,695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10.441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1,684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1,684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10.395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1,598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1,797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1,501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4,061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10.411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1,448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1,448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10.417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1,446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1,446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1,436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1,436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1,348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1,348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10.396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1,292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1,292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1,218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1,319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10.434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1,211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1,211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10.355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1,188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2,209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10.416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1,128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1,128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1,071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1,071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10.433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1,034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1,034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10.421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1,024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1,024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0,999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0,999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0,958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0,995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10.431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0,942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0,942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10.437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0,870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0,870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0,836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0,836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0,771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0,771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10.415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0,767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0,767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0,756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0,756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13.260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0,718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2,413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0,705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0,705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43.28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0,689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4,061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10.442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0,648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0,648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10.426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0,611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0,611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10.393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0,590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0,669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0,580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0,580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38.28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0,499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0,499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10.403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0,483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0,483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10.418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0,468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0,467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0,467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10.399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0,460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0,460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10.394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0,383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0,451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10.424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0,376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0,376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0,371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0,371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10.436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0,362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0,362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11.447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0,263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2,026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43.10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0,172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2,432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Друга изоставена орна земя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10.397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0,172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0,172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69,692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90,676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4,081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16,511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Друга изоставена орна земя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4,081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16,511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11.447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1,475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2,026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11.448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0,688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2,661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2,163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4,687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23.80</w:t>
            </w: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0,351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4,572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ЗЕМИ ПО ЧЛ.19 ОТ ЗСПЗЗ</w:t>
            </w: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Нива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555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0,351</w:t>
            </w:r>
          </w:p>
        </w:tc>
        <w:tc>
          <w:tcPr>
            <w:tcW w:w="760" w:type="dxa"/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4,572</w:t>
            </w:r>
          </w:p>
        </w:tc>
        <w:tc>
          <w:tcPr>
            <w:tcW w:w="269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</w:p>
        </w:tc>
      </w:tr>
    </w:tbl>
    <w:p w:rsidR="001C08F0" w:rsidRPr="001168F6" w:rsidRDefault="001C08F0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1C08F0" w:rsidRPr="001B2043" w:rsidRDefault="001C08F0" w:rsidP="00BB4863">
      <w:pPr>
        <w:ind w:firstLine="708"/>
        <w:jc w:val="both"/>
        <w:rPr>
          <w:sz w:val="22"/>
          <w:szCs w:val="22"/>
        </w:rPr>
      </w:pPr>
      <w:r w:rsidRPr="001B2043">
        <w:rPr>
          <w:sz w:val="22"/>
          <w:szCs w:val="22"/>
        </w:rPr>
        <w:t xml:space="preserve">Средното рентно плащане за землищата на община Долни чифлик, съгл. Параграф 2е от ЗСПЗЗ е определено от комисия, назначена със Заповед № РД 19-10-159/12.03.2019г. от директора на ОД “Земеделие” - Варна. Съгласно протокол 1 от 29.03.2019г. за землището на с. </w:t>
      </w:r>
      <w:r>
        <w:rPr>
          <w:sz w:val="22"/>
          <w:szCs w:val="22"/>
        </w:rPr>
        <w:t>Венелин</w:t>
      </w:r>
      <w:r w:rsidRPr="001B2043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10611</w:t>
      </w:r>
      <w:r w:rsidRPr="001B2043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на </w:t>
      </w:r>
      <w:r>
        <w:rPr>
          <w:sz w:val="22"/>
          <w:szCs w:val="22"/>
        </w:rPr>
        <w:t>42</w:t>
      </w:r>
      <w:r w:rsidRPr="001B2043">
        <w:rPr>
          <w:sz w:val="22"/>
          <w:szCs w:val="22"/>
        </w:rPr>
        <w:t>,00лв/дка.</w:t>
      </w:r>
    </w:p>
    <w:p w:rsidR="001C08F0" w:rsidRDefault="001C08F0" w:rsidP="00BB4863">
      <w:pPr>
        <w:jc w:val="both"/>
        <w:rPr>
          <w:b/>
          <w:bCs/>
          <w:color w:val="FF0000"/>
          <w:sz w:val="22"/>
          <w:szCs w:val="22"/>
        </w:rPr>
      </w:pPr>
      <w:r w:rsidRPr="00A87E1F">
        <w:rPr>
          <w:b/>
          <w:bCs/>
          <w:color w:val="FF0000"/>
          <w:sz w:val="22"/>
          <w:szCs w:val="22"/>
        </w:rPr>
        <w:t xml:space="preserve">  </w:t>
      </w:r>
    </w:p>
    <w:p w:rsidR="001C08F0" w:rsidRPr="00942825" w:rsidRDefault="001C08F0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30191B">
        <w:rPr>
          <w:color w:val="000000"/>
          <w:spacing w:val="4"/>
          <w:sz w:val="22"/>
          <w:szCs w:val="22"/>
          <w:lang w:val="ru-RU"/>
        </w:rPr>
        <w:t xml:space="preserve">. </w:t>
      </w:r>
      <w:r>
        <w:rPr>
          <w:b/>
          <w:bCs/>
          <w:color w:val="000000"/>
          <w:spacing w:val="4"/>
          <w:sz w:val="22"/>
          <w:szCs w:val="22"/>
        </w:rPr>
        <w:t>Венелин</w:t>
      </w:r>
      <w:r w:rsidRPr="008758AF"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10611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1C08F0" w:rsidRPr="00942825" w:rsidRDefault="001C08F0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Венелин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10611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1C08F0" w:rsidRPr="00942825" w:rsidRDefault="001C08F0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1C08F0" w:rsidRPr="0030191B" w:rsidRDefault="001C08F0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1C08F0" w:rsidRPr="00942825" w:rsidRDefault="001C08F0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1C08F0" w:rsidRPr="00942825" w:rsidRDefault="001C08F0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1C08F0" w:rsidRPr="00942825" w:rsidRDefault="001C08F0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</w:t>
      </w:r>
      <w:r w:rsidRPr="0030191B">
        <w:rPr>
          <w:b/>
          <w:bCs/>
          <w:sz w:val="22"/>
          <w:szCs w:val="22"/>
          <w:lang w:val="ru-RU"/>
        </w:rPr>
        <w:t>35</w:t>
      </w:r>
      <w:r w:rsidRPr="00942825">
        <w:rPr>
          <w:b/>
          <w:bCs/>
          <w:sz w:val="22"/>
          <w:szCs w:val="22"/>
          <w:lang w:val="en-US"/>
        </w:rPr>
        <w:t>UNCR</w:t>
      </w:r>
      <w:r w:rsidRPr="0030191B">
        <w:rPr>
          <w:b/>
          <w:bCs/>
          <w:sz w:val="22"/>
          <w:szCs w:val="22"/>
          <w:lang w:val="ru-RU"/>
        </w:rPr>
        <w:t>70003319723172</w:t>
      </w:r>
    </w:p>
    <w:p w:rsidR="001C08F0" w:rsidRPr="0030191B" w:rsidRDefault="001C08F0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1C08F0" w:rsidRPr="00942825" w:rsidRDefault="001C08F0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1C08F0" w:rsidRPr="00E677CF" w:rsidRDefault="001C08F0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1C08F0" w:rsidRPr="00E677CF" w:rsidRDefault="001C08F0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C08F0" w:rsidRPr="00E677CF" w:rsidRDefault="001C08F0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1C08F0" w:rsidRPr="00E677CF" w:rsidRDefault="001C08F0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C08F0" w:rsidRPr="00E677CF" w:rsidRDefault="001C08F0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C08F0" w:rsidRPr="00E677CF" w:rsidRDefault="001C08F0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C08F0" w:rsidRPr="00E677CF" w:rsidRDefault="001C08F0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C08F0" w:rsidRPr="00E677CF" w:rsidRDefault="001C08F0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C08F0" w:rsidRPr="00E677CF" w:rsidRDefault="001C08F0" w:rsidP="00BB4863">
      <w:pPr>
        <w:pStyle w:val="NormalWeb"/>
        <w:rPr>
          <w:color w:val="auto"/>
          <w:sz w:val="22"/>
          <w:szCs w:val="22"/>
        </w:rPr>
      </w:pPr>
    </w:p>
    <w:p w:rsidR="001C08F0" w:rsidRPr="00E677CF" w:rsidRDefault="001C08F0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C08F0" w:rsidRPr="00E677CF" w:rsidRDefault="001C08F0" w:rsidP="00BB4863">
      <w:pPr>
        <w:tabs>
          <w:tab w:val="left" w:pos="1800"/>
        </w:tabs>
        <w:jc w:val="both"/>
        <w:rPr>
          <w:b/>
          <w:bCs/>
        </w:rPr>
      </w:pPr>
    </w:p>
    <w:p w:rsidR="001C08F0" w:rsidRPr="00D37605" w:rsidRDefault="001C08F0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Венелин,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1C08F0" w:rsidRPr="00D37605" w:rsidRDefault="001C08F0" w:rsidP="00BB4863">
      <w:pPr>
        <w:tabs>
          <w:tab w:val="left" w:pos="1800"/>
        </w:tabs>
        <w:jc w:val="both"/>
      </w:pPr>
    </w:p>
    <w:p w:rsidR="001C08F0" w:rsidRDefault="001C08F0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 </w:t>
      </w:r>
      <w:r>
        <w:t xml:space="preserve">и горите </w:t>
      </w:r>
      <w:r w:rsidRPr="00D37605">
        <w:t>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1C08F0" w:rsidRPr="00D37605" w:rsidRDefault="001C08F0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1C08F0" w:rsidRPr="00D37605" w:rsidRDefault="001C08F0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1C08F0" w:rsidRDefault="001C08F0" w:rsidP="00BB4863">
      <w:pPr>
        <w:tabs>
          <w:tab w:val="left" w:pos="1800"/>
        </w:tabs>
        <w:jc w:val="both"/>
        <w:rPr>
          <w:color w:val="000000"/>
        </w:rPr>
      </w:pPr>
    </w:p>
    <w:p w:rsidR="001C08F0" w:rsidRDefault="001C08F0" w:rsidP="00BB4863">
      <w:pPr>
        <w:tabs>
          <w:tab w:val="left" w:pos="1800"/>
        </w:tabs>
        <w:jc w:val="both"/>
        <w:rPr>
          <w:color w:val="000000"/>
        </w:rPr>
      </w:pPr>
    </w:p>
    <w:p w:rsidR="001C08F0" w:rsidRDefault="001C08F0" w:rsidP="00BB4863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      / п /</w:t>
      </w:r>
    </w:p>
    <w:p w:rsidR="001C08F0" w:rsidRDefault="001C08F0" w:rsidP="00BB4863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/ИНЖ.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1C08F0" w:rsidRDefault="001C08F0" w:rsidP="00BB4863">
      <w:pPr>
        <w:ind w:left="3540"/>
        <w:rPr>
          <w:b/>
          <w:bCs/>
          <w:lang w:val="ru-RU"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rPr>
          <w:b/>
          <w:bCs/>
        </w:rPr>
      </w:pPr>
    </w:p>
    <w:p w:rsidR="001C08F0" w:rsidRPr="00600973" w:rsidRDefault="001C08F0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1C08F0" w:rsidRPr="001168F6" w:rsidRDefault="001C08F0" w:rsidP="00BB4863">
      <w:pPr>
        <w:tabs>
          <w:tab w:val="left" w:pos="5220"/>
        </w:tabs>
        <w:ind w:right="-720"/>
        <w:jc w:val="both"/>
        <w:rPr>
          <w:i/>
          <w:iCs/>
        </w:rPr>
      </w:pPr>
      <w:r w:rsidRPr="001168F6">
        <w:rPr>
          <w:i/>
          <w:iCs/>
        </w:rPr>
        <w:t>ЕА/ОСЗ</w:t>
      </w:r>
    </w:p>
    <w:p w:rsidR="001C08F0" w:rsidRDefault="001C08F0" w:rsidP="00BB4863">
      <w:pPr>
        <w:rPr>
          <w:b/>
          <w:bCs/>
        </w:rPr>
      </w:pPr>
    </w:p>
    <w:p w:rsidR="001C08F0" w:rsidRDefault="001C08F0" w:rsidP="00BB4863">
      <w:pPr>
        <w:jc w:val="center"/>
        <w:rPr>
          <w:b/>
          <w:bCs/>
          <w:lang w:val="ru-RU"/>
        </w:rPr>
      </w:pPr>
    </w:p>
    <w:p w:rsidR="001C08F0" w:rsidRDefault="001C08F0" w:rsidP="00BB4863">
      <w:pPr>
        <w:jc w:val="center"/>
        <w:rPr>
          <w:b/>
          <w:bCs/>
          <w:lang w:val="ru-RU"/>
        </w:rPr>
      </w:pPr>
    </w:p>
    <w:p w:rsidR="001C08F0" w:rsidRDefault="001C08F0" w:rsidP="00BB4863">
      <w:pPr>
        <w:jc w:val="center"/>
        <w:rPr>
          <w:b/>
          <w:bCs/>
          <w:lang w:val="ru-RU"/>
        </w:rPr>
      </w:pPr>
    </w:p>
    <w:p w:rsidR="001C08F0" w:rsidRDefault="001C08F0" w:rsidP="00BB4863">
      <w:pPr>
        <w:jc w:val="center"/>
        <w:rPr>
          <w:b/>
          <w:bCs/>
          <w:lang w:val="ru-RU"/>
        </w:rPr>
      </w:pPr>
    </w:p>
    <w:p w:rsidR="001C08F0" w:rsidRPr="00F90922" w:rsidRDefault="001C08F0" w:rsidP="00BB4863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1C08F0" w:rsidRPr="005604C2" w:rsidRDefault="001C08F0" w:rsidP="00BB4863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1C08F0" w:rsidRPr="00354DB1" w:rsidRDefault="001C08F0" w:rsidP="00BB4863">
      <w:pPr>
        <w:jc w:val="center"/>
        <w:rPr>
          <w:b/>
          <w:bCs/>
          <w:sz w:val="22"/>
          <w:szCs w:val="22"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19-04-176/01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1C08F0" w:rsidRPr="008E1A9C" w:rsidRDefault="001C08F0" w:rsidP="00BB4863">
      <w:pPr>
        <w:tabs>
          <w:tab w:val="left" w:pos="1800"/>
        </w:tabs>
        <w:jc w:val="both"/>
        <w:rPr>
          <w:b/>
          <w:bCs/>
        </w:rPr>
      </w:pPr>
      <w:r>
        <w:t xml:space="preserve">       </w:t>
      </w:r>
    </w:p>
    <w:p w:rsidR="001C08F0" w:rsidRDefault="001C08F0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Венелин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1C08F0" w:rsidRDefault="001C08F0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1C08F0" w:rsidRPr="00BB4863" w:rsidRDefault="001C08F0" w:rsidP="00CF4519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tbl>
      <w:tblPr>
        <w:tblW w:w="10063" w:type="dxa"/>
        <w:jc w:val="center"/>
        <w:tblCellMar>
          <w:left w:w="70" w:type="dxa"/>
          <w:right w:w="70" w:type="dxa"/>
        </w:tblCellMar>
        <w:tblLook w:val="00A0"/>
      </w:tblPr>
      <w:tblGrid>
        <w:gridCol w:w="2850"/>
        <w:gridCol w:w="977"/>
        <w:gridCol w:w="1070"/>
        <w:gridCol w:w="920"/>
        <w:gridCol w:w="2930"/>
        <w:gridCol w:w="1316"/>
      </w:tblGrid>
      <w:tr w:rsidR="001C08F0" w:rsidRPr="007756E3">
        <w:trPr>
          <w:trHeight w:val="633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1174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на имот по </w:t>
            </w:r>
            <w:r w:rsidRPr="007756E3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Ползвана площ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Площ на имота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Собственик-име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8F0" w:rsidRPr="007756E3" w:rsidRDefault="001C08F0" w:rsidP="00C70DB1">
            <w:pPr>
              <w:jc w:val="center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НТП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2,957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14,126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"АГРОМЕЛИОРАЦИИ"ООД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4,412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17,945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2,168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45.670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1,759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29.643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1,298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30.645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1,195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29.644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1,189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47.500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1,878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5,781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45.500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0,795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"ЕКО БУЛ ГРЕЙН"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9,630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17,787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4,449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6,877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39.633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3,332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3,391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3,514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65.114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6,483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63.181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78.183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4,846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2,533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2,539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65.219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52.634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2,275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17.549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2,888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2,107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74.537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54.635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39.632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58.651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2,287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18.560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1,789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24.572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1,378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28.503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3,576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67.605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43.519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1,086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2,198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33.577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26.525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43.667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0,973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51.626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5,826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73.641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5,699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0,795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26.526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2,888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75.642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10.501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2,524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0,765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5,547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5,513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41.623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13.509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5,699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58.589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5,781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5,176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12,535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12,535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42.502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81.188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43.516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0,922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65.416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5,176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3,653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50.654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36.800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1,454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74.179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2,215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73.219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3,060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5,492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12.506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69.617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2,794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11.504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80.619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6,825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60.613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3,183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38.631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65.514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0,275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42.800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4,858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12.508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41.606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66.198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8,099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77.217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11.700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0,591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64.532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73.115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3,726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38.543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2,957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"ЮДИСАГРО"ЕООД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130,639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290,312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57.70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5,058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46.647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3,005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3,268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6,483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5,547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5,781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АГРО ТЕМ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49.62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17,090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46,843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3,546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68.609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1,659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5,826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68.608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1,498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7,027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0,956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43.700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32.522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5,513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0,755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27.523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32.700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2,303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34.584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3,653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7,027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16.530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3,576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68.95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6,877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34.340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5,547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25.570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6,483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5,781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52.543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5,492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ГЕОРГИ ПЕТРОВ ОРМАНОВ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31,029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102,659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37.587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1,689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48.601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2,085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ЕТ"ОНИКС-ДАНИЕЛ ДИМИТРОВ"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53.637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1,104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3,264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5,013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1,742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80.622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2,876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0,668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79.621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12,535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НЕДКО МИНЧЕВ НЕДКОВ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77.217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1,534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3,032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20,957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3,128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31.679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1,428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5,176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31.544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2,324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44.545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2,198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0,902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1,251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22.592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0,788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3,581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2,499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21.590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3,240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1,967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ТЕРА КАМЧИЯ ЕООД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23.597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1,896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10,752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33,341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72.196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7,027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82.173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0,886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12,535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22.625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0,597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7,323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55.628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2,121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ЮЛИЯНА ПАНАЙОТОВА СТОЙКОВА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82.652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0,217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1,174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ОБЩИНА ДОЛНИ ЧИФЛИК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Полски път</w:t>
            </w:r>
          </w:p>
        </w:tc>
      </w:tr>
      <w:tr w:rsidR="001C08F0" w:rsidRPr="007756E3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ОБЩО ЗА ПОЛЗВАТЕЛЯ: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3,131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jc w:val="right"/>
              <w:rPr>
                <w:b/>
                <w:bCs/>
                <w:sz w:val="20"/>
                <w:szCs w:val="20"/>
              </w:rPr>
            </w:pPr>
            <w:r w:rsidRPr="007756E3">
              <w:rPr>
                <w:b/>
                <w:bCs/>
                <w:sz w:val="20"/>
                <w:szCs w:val="20"/>
              </w:rPr>
              <w:t>30,180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8F0" w:rsidRPr="007756E3" w:rsidRDefault="001C08F0" w:rsidP="00C70DB1">
            <w:pPr>
              <w:rPr>
                <w:sz w:val="20"/>
                <w:szCs w:val="20"/>
              </w:rPr>
            </w:pPr>
            <w:r w:rsidRPr="007756E3">
              <w:rPr>
                <w:sz w:val="20"/>
                <w:szCs w:val="20"/>
              </w:rPr>
              <w:t> </w:t>
            </w:r>
          </w:p>
        </w:tc>
      </w:tr>
    </w:tbl>
    <w:p w:rsidR="001C08F0" w:rsidRDefault="001C08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C08F0" w:rsidRDefault="001C08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 xml:space="preserve">е неразделна </w:t>
      </w:r>
      <w:r w:rsidRPr="00354DB1">
        <w:rPr>
          <w:b/>
          <w:bCs/>
        </w:rPr>
        <w:t xml:space="preserve">част от </w:t>
      </w:r>
      <w:r>
        <w:rPr>
          <w:b/>
          <w:bCs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19-04-176</w:t>
      </w:r>
      <w:r w:rsidRPr="00354DB1">
        <w:rPr>
          <w:b/>
          <w:bCs/>
        </w:rPr>
        <w:t>/</w:t>
      </w:r>
      <w:r>
        <w:rPr>
          <w:b/>
          <w:bCs/>
        </w:rPr>
        <w:t>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1C08F0" w:rsidRDefault="001C08F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1C08F0" w:rsidRPr="008562D5" w:rsidRDefault="001C08F0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C08F0" w:rsidRDefault="001C08F0" w:rsidP="004A5859"/>
    <w:sectPr w:rsidR="001C08F0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F0" w:rsidRDefault="001C08F0" w:rsidP="00043091">
      <w:r>
        <w:separator/>
      </w:r>
    </w:p>
  </w:endnote>
  <w:endnote w:type="continuationSeparator" w:id="0">
    <w:p w:rsidR="001C08F0" w:rsidRDefault="001C08F0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F0" w:rsidRPr="00433B27" w:rsidRDefault="001C08F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C08F0" w:rsidRPr="00433B27" w:rsidRDefault="001C08F0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C08F0" w:rsidRPr="00433B27" w:rsidRDefault="001C08F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45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30191B">
        <w:rPr>
          <w:rFonts w:ascii="Arial Narrow" w:hAnsi="Arial Narrow" w:cs="Arial Narrow"/>
          <w:b/>
          <w:bCs/>
          <w:noProof/>
          <w:sz w:val="18"/>
          <w:szCs w:val="18"/>
        </w:rPr>
        <w:t>51</w:t>
      </w:r>
    </w:fldSimple>
  </w:p>
  <w:p w:rsidR="001C08F0" w:rsidRPr="00433B27" w:rsidRDefault="001C08F0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F0" w:rsidRDefault="001C08F0" w:rsidP="00043091">
      <w:r>
        <w:separator/>
      </w:r>
    </w:p>
  </w:footnote>
  <w:footnote w:type="continuationSeparator" w:id="0">
    <w:p w:rsidR="001C08F0" w:rsidRDefault="001C08F0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B5C78"/>
    <w:rsid w:val="000F0F84"/>
    <w:rsid w:val="00100B79"/>
    <w:rsid w:val="001033CC"/>
    <w:rsid w:val="001168F6"/>
    <w:rsid w:val="0011749E"/>
    <w:rsid w:val="001252E7"/>
    <w:rsid w:val="00140B9C"/>
    <w:rsid w:val="00145681"/>
    <w:rsid w:val="001B2043"/>
    <w:rsid w:val="001B7952"/>
    <w:rsid w:val="001C08F0"/>
    <w:rsid w:val="00226B68"/>
    <w:rsid w:val="00234B56"/>
    <w:rsid w:val="002554CC"/>
    <w:rsid w:val="002A0F70"/>
    <w:rsid w:val="002A2157"/>
    <w:rsid w:val="002F7D0D"/>
    <w:rsid w:val="0030191B"/>
    <w:rsid w:val="00354DB1"/>
    <w:rsid w:val="00372AEE"/>
    <w:rsid w:val="0039461B"/>
    <w:rsid w:val="003F184C"/>
    <w:rsid w:val="00431AF8"/>
    <w:rsid w:val="00433B27"/>
    <w:rsid w:val="00441D8C"/>
    <w:rsid w:val="00445A4D"/>
    <w:rsid w:val="00495EE0"/>
    <w:rsid w:val="004A5859"/>
    <w:rsid w:val="0052712F"/>
    <w:rsid w:val="00533CC3"/>
    <w:rsid w:val="005604C2"/>
    <w:rsid w:val="00587172"/>
    <w:rsid w:val="00592FC2"/>
    <w:rsid w:val="005A115D"/>
    <w:rsid w:val="00600973"/>
    <w:rsid w:val="00640F8C"/>
    <w:rsid w:val="00681AA5"/>
    <w:rsid w:val="007044D2"/>
    <w:rsid w:val="0071646F"/>
    <w:rsid w:val="00762999"/>
    <w:rsid w:val="007756E3"/>
    <w:rsid w:val="007E57CA"/>
    <w:rsid w:val="008356AC"/>
    <w:rsid w:val="008562D5"/>
    <w:rsid w:val="008661FB"/>
    <w:rsid w:val="008758AF"/>
    <w:rsid w:val="008E1A9C"/>
    <w:rsid w:val="00911AE5"/>
    <w:rsid w:val="0093587F"/>
    <w:rsid w:val="00942825"/>
    <w:rsid w:val="009550F6"/>
    <w:rsid w:val="00966BA2"/>
    <w:rsid w:val="00974C2C"/>
    <w:rsid w:val="00986014"/>
    <w:rsid w:val="009B0617"/>
    <w:rsid w:val="009B39CC"/>
    <w:rsid w:val="00A05C2F"/>
    <w:rsid w:val="00A660F3"/>
    <w:rsid w:val="00A87E1F"/>
    <w:rsid w:val="00A96E3F"/>
    <w:rsid w:val="00AA4453"/>
    <w:rsid w:val="00AC4294"/>
    <w:rsid w:val="00AC73CD"/>
    <w:rsid w:val="00B944C6"/>
    <w:rsid w:val="00BB4863"/>
    <w:rsid w:val="00C22C6E"/>
    <w:rsid w:val="00C6709B"/>
    <w:rsid w:val="00C70DB1"/>
    <w:rsid w:val="00C73066"/>
    <w:rsid w:val="00C8202E"/>
    <w:rsid w:val="00C86802"/>
    <w:rsid w:val="00CC2FF9"/>
    <w:rsid w:val="00CF4519"/>
    <w:rsid w:val="00D37605"/>
    <w:rsid w:val="00DA73CB"/>
    <w:rsid w:val="00DC20B7"/>
    <w:rsid w:val="00DF0BDE"/>
    <w:rsid w:val="00DF4034"/>
    <w:rsid w:val="00DF5667"/>
    <w:rsid w:val="00E03C8A"/>
    <w:rsid w:val="00E677CF"/>
    <w:rsid w:val="00E922E1"/>
    <w:rsid w:val="00EA6B6D"/>
    <w:rsid w:val="00EC2BFB"/>
    <w:rsid w:val="00EC7DB5"/>
    <w:rsid w:val="00EE0F49"/>
    <w:rsid w:val="00F12D43"/>
    <w:rsid w:val="00F612F4"/>
    <w:rsid w:val="00F90922"/>
    <w:rsid w:val="00FA01A7"/>
    <w:rsid w:val="00FB7646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B4863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rFonts w:eastAsia="Calibri"/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51</Pages>
  <Words>17592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18</cp:revision>
  <cp:lastPrinted>2019-08-22T11:07:00Z</cp:lastPrinted>
  <dcterms:created xsi:type="dcterms:W3CDTF">2019-09-09T13:05:00Z</dcterms:created>
  <dcterms:modified xsi:type="dcterms:W3CDTF">2019-10-01T07:20:00Z</dcterms:modified>
</cp:coreProperties>
</file>