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0" w:rsidRPr="00017CA1" w:rsidRDefault="00DC444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DC4440" w:rsidRPr="00017CA1" w:rsidRDefault="00DC444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DC4440" w:rsidRPr="00017CA1" w:rsidRDefault="00DC444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DC4440" w:rsidRDefault="00DC4440" w:rsidP="001033CC">
      <w:pPr>
        <w:pStyle w:val="Header"/>
        <w:ind w:firstLine="1276"/>
      </w:pPr>
    </w:p>
    <w:p w:rsidR="00DC4440" w:rsidRDefault="00DC444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DC4440" w:rsidRDefault="00DC4440" w:rsidP="002E28FA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DC4440" w:rsidRPr="00C73066" w:rsidRDefault="00DC4440" w:rsidP="002E28FA">
      <w:pPr>
        <w:jc w:val="center"/>
        <w:rPr>
          <w:b/>
          <w:bCs/>
          <w:sz w:val="22"/>
          <w:szCs w:val="22"/>
        </w:rPr>
      </w:pPr>
    </w:p>
    <w:p w:rsidR="00DC4440" w:rsidRPr="001127A9" w:rsidRDefault="00DC4440" w:rsidP="002E28F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№РД -19-04-175</w:t>
      </w:r>
    </w:p>
    <w:p w:rsidR="00DC4440" w:rsidRPr="001127A9" w:rsidRDefault="00DC4440" w:rsidP="002E28FA">
      <w:pPr>
        <w:jc w:val="center"/>
        <w:rPr>
          <w:b/>
          <w:bCs/>
          <w:sz w:val="22"/>
          <w:szCs w:val="22"/>
        </w:rPr>
      </w:pPr>
      <w:r w:rsidRPr="001127A9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01</w:t>
      </w:r>
      <w:r w:rsidRPr="001127A9">
        <w:rPr>
          <w:b/>
          <w:bCs/>
          <w:sz w:val="22"/>
          <w:szCs w:val="22"/>
        </w:rPr>
        <w:t>.10.20</w:t>
      </w:r>
      <w:r>
        <w:rPr>
          <w:b/>
          <w:bCs/>
          <w:sz w:val="22"/>
          <w:szCs w:val="22"/>
        </w:rPr>
        <w:t>19</w:t>
      </w:r>
      <w:r w:rsidRPr="001127A9">
        <w:rPr>
          <w:b/>
          <w:bCs/>
          <w:sz w:val="22"/>
          <w:szCs w:val="22"/>
        </w:rPr>
        <w:t>г.</w:t>
      </w:r>
    </w:p>
    <w:p w:rsidR="00DC4440" w:rsidRDefault="00DC4440" w:rsidP="002E28FA">
      <w:pPr>
        <w:jc w:val="center"/>
        <w:rPr>
          <w:sz w:val="22"/>
          <w:szCs w:val="22"/>
        </w:rPr>
      </w:pPr>
    </w:p>
    <w:p w:rsidR="00DC4440" w:rsidRDefault="00DC4440" w:rsidP="002E28FA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изх.№РД-07-76-1/09.09.2019</w:t>
      </w:r>
      <w:r w:rsidRPr="00C73066">
        <w:rPr>
          <w:sz w:val="22"/>
          <w:szCs w:val="22"/>
        </w:rPr>
        <w:t xml:space="preserve">г., наш вх. </w:t>
      </w:r>
      <w:r w:rsidRPr="0070506C">
        <w:rPr>
          <w:sz w:val="22"/>
          <w:szCs w:val="22"/>
        </w:rPr>
        <w:t>№ РД-</w:t>
      </w:r>
      <w:r>
        <w:rPr>
          <w:sz w:val="22"/>
          <w:szCs w:val="22"/>
        </w:rPr>
        <w:t>07-76-3</w:t>
      </w:r>
      <w:r w:rsidRPr="0070506C">
        <w:rPr>
          <w:sz w:val="22"/>
          <w:szCs w:val="22"/>
        </w:rPr>
        <w:t>/</w:t>
      </w:r>
      <w:r>
        <w:rPr>
          <w:sz w:val="22"/>
          <w:szCs w:val="22"/>
        </w:rPr>
        <w:t>09.09.2019</w:t>
      </w:r>
      <w:r w:rsidRPr="0070506C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ПО-09-417-9/30.08.2019г. за землището на </w:t>
      </w:r>
      <w:r w:rsidRPr="00A94D36">
        <w:rPr>
          <w:b/>
          <w:bCs/>
          <w:sz w:val="22"/>
          <w:szCs w:val="22"/>
        </w:rPr>
        <w:t>с. Бърдарево</w:t>
      </w:r>
      <w:r>
        <w:rPr>
          <w:sz w:val="22"/>
          <w:szCs w:val="22"/>
        </w:rPr>
        <w:t>, ЕКАТТЕ 07394, общ. Долни чифлик,  област Варна</w:t>
      </w:r>
    </w:p>
    <w:p w:rsidR="00DC4440" w:rsidRDefault="00DC4440" w:rsidP="002E28FA">
      <w:pPr>
        <w:jc w:val="both"/>
        <w:rPr>
          <w:sz w:val="22"/>
          <w:szCs w:val="22"/>
        </w:rPr>
      </w:pPr>
    </w:p>
    <w:p w:rsidR="00DC4440" w:rsidRDefault="00DC4440" w:rsidP="002E28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DC4440" w:rsidRPr="002A0F70" w:rsidRDefault="00DC4440" w:rsidP="002E28FA">
      <w:pPr>
        <w:rPr>
          <w:b/>
          <w:bCs/>
          <w:sz w:val="22"/>
          <w:szCs w:val="22"/>
        </w:rPr>
      </w:pPr>
    </w:p>
    <w:p w:rsidR="00DC4440" w:rsidRPr="002A0F70" w:rsidRDefault="00DC4440" w:rsidP="002E28FA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Бърдарево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8758AF">
        <w:rPr>
          <w:b/>
          <w:bCs/>
          <w:sz w:val="22"/>
          <w:szCs w:val="22"/>
        </w:rPr>
        <w:t>ЕКАТТЕ  07394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DC4440" w:rsidRPr="006D1C6A" w:rsidRDefault="00DC4440" w:rsidP="002E28FA">
      <w:pPr>
        <w:shd w:val="clear" w:color="auto" w:fill="FFFFFF"/>
        <w:tabs>
          <w:tab w:val="left" w:leader="dot" w:pos="8680"/>
        </w:tabs>
        <w:rPr>
          <w:color w:val="000000"/>
          <w:spacing w:val="-4"/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  1. "АГРАР РОЕВ"ЕООД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125.573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5.392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проекта:14, общо площ: 130.965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2. "БАЛКАНАГРО"ООД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73.122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47.111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проекта:10, 1, 1, 26, общо площ: 120.234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3. "МЕЛНИЦА ЧИФЛИКА"ЕООД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1063.098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271.950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проекта:1, 17, 7, 1, 11, 15, 2, 20, 13, 16, 19, 23, 3, 9, 25, 1, 1, общо площ: 1335.048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4. Желязко Недев Желязков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30.933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17.219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проекта:4, 27, 31, 28, общо площ: 48.152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5. ИВАН СТАМЕНОВ СТАМЕНОВ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26.448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проекта:8, 1, общо площ: 26.448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D1C6A">
        <w:rPr>
          <w:b/>
          <w:bCs/>
          <w:sz w:val="22"/>
          <w:szCs w:val="22"/>
        </w:rPr>
        <w:t xml:space="preserve">  6. ЯНИ ТОМОВ ХРИСТОВ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правно основание: 55.025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Площ на имоти, ползвани на основание на чл. 37в, ал. 3, т. 2 от ЗСПЗЗ: 18.613 дка</w:t>
      </w:r>
    </w:p>
    <w:p w:rsidR="00DC4440" w:rsidRPr="006D1C6A" w:rsidRDefault="00DC4440" w:rsidP="002E28FA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D1C6A">
        <w:rPr>
          <w:sz w:val="22"/>
          <w:szCs w:val="22"/>
        </w:rPr>
        <w:t xml:space="preserve">    Разпределени масиви (по номера), съгласно проекта:18, общо площ: 73.638 дка</w:t>
      </w:r>
    </w:p>
    <w:p w:rsidR="00DC4440" w:rsidRDefault="00DC4440" w:rsidP="002E28FA">
      <w:pPr>
        <w:autoSpaceDE w:val="0"/>
        <w:autoSpaceDN w:val="0"/>
        <w:adjustRightInd w:val="0"/>
        <w:spacing w:line="249" w:lineRule="exact"/>
      </w:pPr>
    </w:p>
    <w:p w:rsidR="00DC4440" w:rsidRDefault="00DC4440" w:rsidP="002E28FA">
      <w:pPr>
        <w:rPr>
          <w:b/>
          <w:bCs/>
        </w:rPr>
      </w:pPr>
    </w:p>
    <w:p w:rsidR="00DC4440" w:rsidRDefault="00DC4440" w:rsidP="002E28FA">
      <w:pPr>
        <w:rPr>
          <w:b/>
          <w:bCs/>
        </w:rPr>
      </w:pPr>
    </w:p>
    <w:p w:rsidR="00DC4440" w:rsidRDefault="00DC4440" w:rsidP="002E28FA">
      <w:pPr>
        <w:rPr>
          <w:b/>
          <w:bCs/>
        </w:rPr>
      </w:pPr>
    </w:p>
    <w:p w:rsidR="00DC4440" w:rsidRDefault="00DC4440" w:rsidP="002E28FA">
      <w:pPr>
        <w:rPr>
          <w:b/>
          <w:bCs/>
        </w:rPr>
      </w:pPr>
    </w:p>
    <w:p w:rsidR="00DC4440" w:rsidRPr="004221E0" w:rsidRDefault="00DC4440" w:rsidP="002E28FA">
      <w:pPr>
        <w:rPr>
          <w:b/>
          <w:bCs/>
        </w:rPr>
      </w:pPr>
    </w:p>
    <w:p w:rsidR="00DC4440" w:rsidRDefault="00DC4440" w:rsidP="002E28F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Масиви за ползване на земеделски земи по чл. 37в, ал. 2 от ЗСПЗЗ</w:t>
      </w:r>
    </w:p>
    <w:p w:rsidR="00DC4440" w:rsidRDefault="00DC4440" w:rsidP="002E28F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DC4440" w:rsidRDefault="00DC4440" w:rsidP="002E28FA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Бърдарево, ЕКАТТЕ 07394, община Долни чифлик, област Варна.</w:t>
      </w:r>
    </w:p>
    <w:p w:rsidR="00DC4440" w:rsidRDefault="00DC4440" w:rsidP="002E28F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tbl>
      <w:tblPr>
        <w:tblW w:w="8135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5"/>
        <w:gridCol w:w="623"/>
        <w:gridCol w:w="850"/>
        <w:gridCol w:w="850"/>
        <w:gridCol w:w="850"/>
        <w:gridCol w:w="850"/>
        <w:gridCol w:w="992"/>
      </w:tblGrid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107.53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50.17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3.61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5.392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167.14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185.64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127.26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197.99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141.92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139.88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121.95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108.98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90.51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72.30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20.43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11.88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135.14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106.59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47.111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1460.45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81.69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53.86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44.55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9.24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117.67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108.37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103.48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99.58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92.93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76.65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74.06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71.60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61.96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61.93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44.12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5.41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135.09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123.89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92.89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52.43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42.66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38.52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19.02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220.24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156.04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145.61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90.89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84.03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219.62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213.77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121.45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92.93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70.77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11.57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153.66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150.00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134.16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133.68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117.45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108.50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105.96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99.47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92.90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42.19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39.21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34.23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32.01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305.94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84.69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78.73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74.04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64.44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62.07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36.73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36.47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33.56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13.44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185.86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86.07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85.78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75.26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5.49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184.31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106.55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68.57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56.19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27.05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22.57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12.26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9.78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8.89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35.74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364.61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216.79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150.22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134.36</w:t>
            </w: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123.94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108.42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108.29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105.46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97.24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94.03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92.94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92.93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92.65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76.65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76.16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70.99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46.97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3.81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21.38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161.97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78.76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1063.098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271.950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8430.45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28.51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22.50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9.95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119.65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70.75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89.73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62.50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50.08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71.94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8.17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30.933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533.79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201.15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125.82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92.13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55.13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51.54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32.33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18.91</w:t>
            </w: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C4440" w:rsidRPr="005604C2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55.025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18.613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40" w:rsidRPr="005604C2" w:rsidRDefault="00DC4440" w:rsidP="002E28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577.01</w:t>
            </w:r>
          </w:p>
        </w:tc>
      </w:tr>
    </w:tbl>
    <w:p w:rsidR="00DC4440" w:rsidRDefault="00DC4440" w:rsidP="002E28FA">
      <w:pPr>
        <w:widowControl w:val="0"/>
        <w:autoSpaceDE w:val="0"/>
        <w:autoSpaceDN w:val="0"/>
        <w:adjustRightInd w:val="0"/>
        <w:spacing w:line="256" w:lineRule="atLeast"/>
      </w:pPr>
    </w:p>
    <w:p w:rsidR="00DC4440" w:rsidRDefault="00DC4440" w:rsidP="002E28FA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C4440" w:rsidRPr="00441D8C" w:rsidRDefault="00DC4440" w:rsidP="002E28FA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Бърдарево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07394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DC4440" w:rsidRDefault="00DC4440" w:rsidP="002E28FA">
      <w:pPr>
        <w:pStyle w:val="PlainText"/>
        <w:rPr>
          <w:rFonts w:ascii="Courier New" w:hAnsi="Courier New" w:cs="Courier New"/>
          <w:lang w:val="ru-RU"/>
        </w:rPr>
      </w:pPr>
    </w:p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02"/>
        <w:gridCol w:w="726"/>
        <w:gridCol w:w="698"/>
        <w:gridCol w:w="851"/>
        <w:gridCol w:w="708"/>
        <w:gridCol w:w="1482"/>
        <w:gridCol w:w="2583"/>
      </w:tblGrid>
      <w:tr w:rsidR="00DC4440" w:rsidRPr="005604C2">
        <w:trPr>
          <w:trHeight w:val="120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E85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на имот по </w:t>
            </w:r>
            <w:r w:rsidRPr="005604C2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Дължимо рентно плащане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440" w:rsidRPr="005604C2" w:rsidRDefault="00DC4440" w:rsidP="006D1C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ДЛЪЖНИК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4,895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4,517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9F4D35" w:rsidRDefault="00DC4440" w:rsidP="009F4D35">
            <w:pPr>
              <w:rPr>
                <w:sz w:val="20"/>
                <w:szCs w:val="20"/>
                <w:lang w:val="en-US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D1C6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21,683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672,15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7,002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185,64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7,578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4,697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5,271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4,257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3,595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 2008"ООД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34,906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1082,09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364,61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11,990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305,94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11,989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"ЕНЕРПРО"ЕООД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14,612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9,991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6,993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6,994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7,248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 xml:space="preserve"> И 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161,97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156,04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9,992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4,880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4,839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133,68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121,45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3,897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3,573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9F4D35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К.К.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3,595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4,597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4,495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2,685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3,147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3,148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3,212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10,957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D1C6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235,645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7304,80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"БЕТОН КОМ"ООД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73.11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3,347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28,51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73.13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9F4D35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D1C6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20,326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630,08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22,57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922DB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7,993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64.1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5,043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7,994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4,496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11,563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6D1C6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209,19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5,664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1,515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14,987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201,15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8,142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5,995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7,994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8,992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32,33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11,989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"ЕНЕРПРО"ЕООД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6,096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C87049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5604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40,98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1270,54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C4440" w:rsidRDefault="00DC4440" w:rsidP="002E28FA">
      <w:pPr>
        <w:pStyle w:val="PlainText"/>
        <w:rPr>
          <w:rFonts w:ascii="Courier New" w:hAnsi="Courier New" w:cs="Courier New"/>
          <w:lang w:val="ru-RU"/>
        </w:rPr>
      </w:pPr>
    </w:p>
    <w:p w:rsidR="00DC4440" w:rsidRDefault="00DC4440" w:rsidP="002E28FA">
      <w:pPr>
        <w:pStyle w:val="a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</w:t>
      </w:r>
      <w:r w:rsidRPr="00A94D36">
        <w:rPr>
          <w:b/>
          <w:bCs/>
          <w:sz w:val="22"/>
          <w:szCs w:val="22"/>
        </w:rPr>
        <w:t>чл.37в, ал.10</w:t>
      </w:r>
      <w:r w:rsidRPr="00140B9C">
        <w:rPr>
          <w:sz w:val="22"/>
          <w:szCs w:val="22"/>
        </w:rPr>
        <w:t xml:space="preserve">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DC4440" w:rsidRDefault="00DC4440" w:rsidP="002E28FA">
      <w:pPr>
        <w:pStyle w:val="a"/>
        <w:spacing w:before="240"/>
        <w:jc w:val="both"/>
        <w:rPr>
          <w:sz w:val="22"/>
          <w:szCs w:val="22"/>
          <w:lang w:val="bg-BG"/>
        </w:rPr>
      </w:pPr>
    </w:p>
    <w:tbl>
      <w:tblPr>
        <w:tblW w:w="9754" w:type="dxa"/>
        <w:jc w:val="center"/>
        <w:tblCellMar>
          <w:left w:w="70" w:type="dxa"/>
          <w:right w:w="70" w:type="dxa"/>
        </w:tblCellMar>
        <w:tblLook w:val="00A0"/>
      </w:tblPr>
      <w:tblGrid>
        <w:gridCol w:w="3129"/>
        <w:gridCol w:w="690"/>
        <w:gridCol w:w="1012"/>
        <w:gridCol w:w="690"/>
        <w:gridCol w:w="1988"/>
        <w:gridCol w:w="2245"/>
      </w:tblGrid>
      <w:tr w:rsidR="00DC4440" w:rsidRPr="005604C2">
        <w:trPr>
          <w:trHeight w:val="51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E85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на имот по </w:t>
            </w:r>
            <w:r w:rsidRPr="005604C2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НТП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4,984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5,822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7,491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7,491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4,944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5,048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14,861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15,538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9,125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Изоставена територия за трайни насаждения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Изоставена територия за трайни насаждения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Нива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Изоставена територия за трайни насаждения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15,588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26,369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C4440" w:rsidRPr="00DA5F14" w:rsidRDefault="00DC4440" w:rsidP="002E28FA">
      <w:pPr>
        <w:jc w:val="both"/>
        <w:rPr>
          <w:b/>
          <w:bCs/>
        </w:rPr>
      </w:pPr>
    </w:p>
    <w:p w:rsidR="00DC4440" w:rsidRPr="00A94D36" w:rsidRDefault="00DC4440" w:rsidP="002E28FA">
      <w:pPr>
        <w:ind w:firstLine="708"/>
        <w:jc w:val="both"/>
        <w:rPr>
          <w:b/>
          <w:bCs/>
          <w:sz w:val="22"/>
          <w:szCs w:val="22"/>
        </w:rPr>
      </w:pPr>
      <w:r w:rsidRPr="001B2043">
        <w:rPr>
          <w:sz w:val="22"/>
          <w:szCs w:val="22"/>
        </w:rPr>
        <w:t xml:space="preserve">Средното рентно плащане за землищата на община Долни чифлик, съгл. Параграф 2е от ЗСПЗЗ е определено от комисия, назначена със Заповед № РД 19-10-159/12.03.2019г. от директора на ОД “Земеделие” - Варна. Съгласно протокол 1 от 29.03.2019г. за землището на </w:t>
      </w:r>
      <w:r w:rsidRPr="00A94D36">
        <w:rPr>
          <w:b/>
          <w:bCs/>
          <w:sz w:val="22"/>
          <w:szCs w:val="22"/>
        </w:rPr>
        <w:t>с. Бърдарево</w:t>
      </w:r>
      <w:r w:rsidRPr="001B2043">
        <w:rPr>
          <w:sz w:val="22"/>
          <w:szCs w:val="22"/>
        </w:rPr>
        <w:t xml:space="preserve">, ЕКАТТЕ 07394 комисията определени средно годишно рентно плащане за отглеждане на едногодишни полски култури в </w:t>
      </w:r>
      <w:r w:rsidRPr="00A94D36">
        <w:rPr>
          <w:b/>
          <w:bCs/>
          <w:sz w:val="22"/>
          <w:szCs w:val="22"/>
        </w:rPr>
        <w:t>размер на 31,00лв/дка.</w:t>
      </w:r>
    </w:p>
    <w:p w:rsidR="00DC4440" w:rsidRPr="00A94D36" w:rsidRDefault="00DC4440" w:rsidP="002E28FA">
      <w:pPr>
        <w:jc w:val="both"/>
        <w:rPr>
          <w:b/>
          <w:bCs/>
          <w:color w:val="FF0000"/>
          <w:sz w:val="22"/>
          <w:szCs w:val="22"/>
        </w:rPr>
      </w:pPr>
      <w:r w:rsidRPr="00A94D36">
        <w:rPr>
          <w:b/>
          <w:bCs/>
          <w:color w:val="FF0000"/>
          <w:sz w:val="22"/>
          <w:szCs w:val="22"/>
        </w:rPr>
        <w:t xml:space="preserve">  </w:t>
      </w:r>
    </w:p>
    <w:p w:rsidR="00DC4440" w:rsidRPr="00942825" w:rsidRDefault="00DC4440" w:rsidP="00354DB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A94D36">
        <w:rPr>
          <w:color w:val="000000"/>
          <w:spacing w:val="4"/>
          <w:sz w:val="22"/>
          <w:szCs w:val="22"/>
          <w:lang w:val="ru-RU"/>
        </w:rPr>
        <w:t xml:space="preserve">. </w:t>
      </w:r>
      <w:r w:rsidRPr="008758AF">
        <w:rPr>
          <w:b/>
          <w:bCs/>
          <w:color w:val="000000"/>
          <w:spacing w:val="4"/>
          <w:sz w:val="22"/>
          <w:szCs w:val="22"/>
        </w:rPr>
        <w:t xml:space="preserve">Бърдарево </w:t>
      </w:r>
      <w:r w:rsidRPr="008758AF">
        <w:rPr>
          <w:b/>
          <w:bCs/>
          <w:sz w:val="22"/>
          <w:szCs w:val="22"/>
        </w:rPr>
        <w:t>ЕКАТТЕ 07394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DC4440" w:rsidRPr="00942825" w:rsidRDefault="00DC4440" w:rsidP="00354DB1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Бърдарево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07394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DC4440" w:rsidRPr="00942825" w:rsidRDefault="00DC4440" w:rsidP="00354DB1">
      <w:pPr>
        <w:tabs>
          <w:tab w:val="left" w:pos="1800"/>
        </w:tabs>
        <w:jc w:val="both"/>
        <w:rPr>
          <w:sz w:val="22"/>
          <w:szCs w:val="22"/>
        </w:rPr>
      </w:pPr>
    </w:p>
    <w:p w:rsidR="00DC4440" w:rsidRPr="00A94D36" w:rsidRDefault="00DC4440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DC4440" w:rsidRPr="00942825" w:rsidRDefault="00DC4440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DC4440" w:rsidRPr="00942825" w:rsidRDefault="00DC4440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DC4440" w:rsidRPr="00942825" w:rsidRDefault="00DC4440" w:rsidP="00354DB1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</w:t>
      </w:r>
      <w:r w:rsidRPr="00A94D36">
        <w:rPr>
          <w:b/>
          <w:bCs/>
          <w:sz w:val="22"/>
          <w:szCs w:val="22"/>
          <w:lang w:val="ru-RU"/>
        </w:rPr>
        <w:t>35</w:t>
      </w:r>
      <w:r w:rsidRPr="00942825">
        <w:rPr>
          <w:b/>
          <w:bCs/>
          <w:sz w:val="22"/>
          <w:szCs w:val="22"/>
          <w:lang w:val="en-US"/>
        </w:rPr>
        <w:t>UNCR</w:t>
      </w:r>
      <w:r w:rsidRPr="00A94D36">
        <w:rPr>
          <w:b/>
          <w:bCs/>
          <w:sz w:val="22"/>
          <w:szCs w:val="22"/>
          <w:lang w:val="ru-RU"/>
        </w:rPr>
        <w:t>70003319723172</w:t>
      </w:r>
    </w:p>
    <w:p w:rsidR="00DC4440" w:rsidRPr="00A94D36" w:rsidRDefault="00DC4440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DC4440" w:rsidRPr="00942825" w:rsidRDefault="00DC4440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DC4440" w:rsidRPr="00E677CF" w:rsidRDefault="00DC4440" w:rsidP="00354DB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C4440" w:rsidRPr="00E677CF" w:rsidRDefault="00DC4440" w:rsidP="00354DB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C4440" w:rsidRPr="00E677CF" w:rsidRDefault="00DC4440" w:rsidP="00354DB1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DC4440" w:rsidRPr="00E677CF" w:rsidRDefault="00DC4440" w:rsidP="00354DB1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C4440" w:rsidRPr="00E677CF" w:rsidRDefault="00DC4440" w:rsidP="00354DB1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C4440" w:rsidRPr="00E677CF" w:rsidRDefault="00DC4440" w:rsidP="00354DB1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C4440" w:rsidRPr="00E677CF" w:rsidRDefault="00DC4440" w:rsidP="00354DB1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C4440" w:rsidRPr="00E677CF" w:rsidRDefault="00DC4440" w:rsidP="00354DB1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C4440" w:rsidRPr="00E677CF" w:rsidRDefault="00DC4440" w:rsidP="00354DB1">
      <w:pPr>
        <w:pStyle w:val="NormalWeb"/>
        <w:rPr>
          <w:color w:val="auto"/>
          <w:sz w:val="22"/>
          <w:szCs w:val="22"/>
        </w:rPr>
      </w:pPr>
    </w:p>
    <w:p w:rsidR="00DC4440" w:rsidRPr="00E677CF" w:rsidRDefault="00DC4440" w:rsidP="00354DB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C4440" w:rsidRPr="00E677CF" w:rsidRDefault="00DC4440" w:rsidP="00354DB1">
      <w:pPr>
        <w:tabs>
          <w:tab w:val="left" w:pos="1800"/>
        </w:tabs>
        <w:jc w:val="both"/>
        <w:rPr>
          <w:b/>
          <w:bCs/>
        </w:rPr>
      </w:pPr>
    </w:p>
    <w:p w:rsidR="00DC4440" w:rsidRPr="00D37605" w:rsidRDefault="00DC4440" w:rsidP="00354DB1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</w:t>
      </w:r>
      <w:r w:rsidRPr="00A94D36">
        <w:rPr>
          <w:b/>
          <w:bCs/>
        </w:rPr>
        <w:t>с. Бърдарево</w:t>
      </w:r>
      <w:r>
        <w:t xml:space="preserve">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DC4440" w:rsidRPr="00D37605" w:rsidRDefault="00DC4440" w:rsidP="00354DB1">
      <w:pPr>
        <w:tabs>
          <w:tab w:val="left" w:pos="1800"/>
        </w:tabs>
        <w:jc w:val="both"/>
      </w:pPr>
    </w:p>
    <w:p w:rsidR="00DC4440" w:rsidRDefault="00DC4440" w:rsidP="00354DB1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DC4440" w:rsidRPr="00D37605" w:rsidRDefault="00DC4440" w:rsidP="00354DB1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DC4440" w:rsidRPr="00D37605" w:rsidRDefault="00DC4440" w:rsidP="00354DB1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DC4440" w:rsidRDefault="00DC4440" w:rsidP="00354DB1">
      <w:pPr>
        <w:tabs>
          <w:tab w:val="left" w:pos="1800"/>
        </w:tabs>
        <w:jc w:val="both"/>
        <w:rPr>
          <w:color w:val="000000"/>
        </w:rPr>
      </w:pPr>
    </w:p>
    <w:p w:rsidR="00DC4440" w:rsidRDefault="00DC4440" w:rsidP="00354DB1">
      <w:pPr>
        <w:tabs>
          <w:tab w:val="left" w:pos="1800"/>
        </w:tabs>
        <w:jc w:val="both"/>
        <w:rPr>
          <w:color w:val="000000"/>
        </w:rPr>
      </w:pPr>
    </w:p>
    <w:p w:rsidR="00DC4440" w:rsidRDefault="00DC4440" w:rsidP="00354DB1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      / п /</w:t>
      </w:r>
    </w:p>
    <w:p w:rsidR="00DC4440" w:rsidRDefault="00DC4440" w:rsidP="00354DB1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/ИНЖ.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DC4440" w:rsidRDefault="00DC4440" w:rsidP="00354DB1">
      <w:pPr>
        <w:ind w:left="3540"/>
        <w:rPr>
          <w:b/>
          <w:bCs/>
          <w:lang w:val="ru-RU"/>
        </w:rPr>
      </w:pPr>
    </w:p>
    <w:p w:rsidR="00DC4440" w:rsidRDefault="00DC4440" w:rsidP="00354DB1">
      <w:pPr>
        <w:rPr>
          <w:b/>
          <w:bCs/>
        </w:rPr>
      </w:pPr>
    </w:p>
    <w:p w:rsidR="00DC4440" w:rsidRDefault="00DC4440" w:rsidP="00354DB1">
      <w:pPr>
        <w:rPr>
          <w:b/>
          <w:bCs/>
        </w:rPr>
      </w:pPr>
    </w:p>
    <w:p w:rsidR="00DC4440" w:rsidRDefault="00DC4440" w:rsidP="00354DB1">
      <w:pPr>
        <w:rPr>
          <w:b/>
          <w:bCs/>
        </w:rPr>
      </w:pPr>
    </w:p>
    <w:p w:rsidR="00DC4440" w:rsidRDefault="00DC4440" w:rsidP="00354DB1">
      <w:pPr>
        <w:rPr>
          <w:b/>
          <w:bCs/>
        </w:rPr>
      </w:pPr>
    </w:p>
    <w:p w:rsidR="00DC4440" w:rsidRPr="00600973" w:rsidRDefault="00DC4440" w:rsidP="00354DB1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C4440" w:rsidRPr="00600973" w:rsidRDefault="00DC4440" w:rsidP="00354DB1">
      <w:pPr>
        <w:tabs>
          <w:tab w:val="left" w:pos="5220"/>
        </w:tabs>
        <w:ind w:right="-720"/>
        <w:jc w:val="both"/>
        <w:rPr>
          <w:i/>
          <w:iCs/>
        </w:rPr>
      </w:pPr>
      <w:r>
        <w:t>ЕА/ОСЗ</w:t>
      </w:r>
    </w:p>
    <w:p w:rsidR="00DC4440" w:rsidRDefault="00DC4440" w:rsidP="00354DB1">
      <w:pPr>
        <w:rPr>
          <w:b/>
          <w:bCs/>
        </w:rPr>
      </w:pPr>
    </w:p>
    <w:p w:rsidR="00DC4440" w:rsidRDefault="00DC4440" w:rsidP="002E28FA">
      <w:pPr>
        <w:jc w:val="both"/>
        <w:rPr>
          <w:b/>
          <w:bCs/>
          <w:color w:val="FF0000"/>
          <w:sz w:val="22"/>
          <w:szCs w:val="22"/>
        </w:rPr>
      </w:pPr>
    </w:p>
    <w:p w:rsidR="00DC4440" w:rsidRDefault="00DC4440" w:rsidP="002E28FA">
      <w:pPr>
        <w:jc w:val="both"/>
        <w:rPr>
          <w:b/>
          <w:bCs/>
          <w:color w:val="FF0000"/>
          <w:sz w:val="22"/>
          <w:szCs w:val="22"/>
        </w:rPr>
      </w:pPr>
    </w:p>
    <w:p w:rsidR="00DC4440" w:rsidRDefault="00DC4440" w:rsidP="002E28FA">
      <w:pPr>
        <w:jc w:val="both"/>
        <w:rPr>
          <w:b/>
          <w:bCs/>
          <w:color w:val="FF0000"/>
          <w:sz w:val="22"/>
          <w:szCs w:val="22"/>
        </w:rPr>
      </w:pPr>
    </w:p>
    <w:p w:rsidR="00DC4440" w:rsidRPr="00354DB1" w:rsidRDefault="00DC4440" w:rsidP="00354DB1">
      <w:pPr>
        <w:rPr>
          <w:sz w:val="22"/>
          <w:szCs w:val="22"/>
        </w:rPr>
      </w:pPr>
    </w:p>
    <w:p w:rsidR="00DC4440" w:rsidRPr="00F90922" w:rsidRDefault="00DC4440" w:rsidP="002E28FA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DC4440" w:rsidRPr="005604C2" w:rsidRDefault="00DC4440" w:rsidP="002E28FA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DC4440" w:rsidRPr="00354DB1" w:rsidRDefault="00DC4440" w:rsidP="002E28FA">
      <w:pPr>
        <w:jc w:val="center"/>
        <w:rPr>
          <w:b/>
          <w:bCs/>
          <w:sz w:val="22"/>
          <w:szCs w:val="22"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19-04-175</w:t>
      </w:r>
      <w:r w:rsidRPr="00354DB1">
        <w:rPr>
          <w:b/>
          <w:bCs/>
        </w:rPr>
        <w:t>/</w:t>
      </w:r>
      <w:r>
        <w:rPr>
          <w:b/>
          <w:bCs/>
        </w:rPr>
        <w:t>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DC4440" w:rsidRDefault="00DC4440" w:rsidP="002E28FA">
      <w:pPr>
        <w:rPr>
          <w:b/>
          <w:bCs/>
        </w:rPr>
      </w:pPr>
    </w:p>
    <w:p w:rsidR="00DC4440" w:rsidRPr="008E1A9C" w:rsidRDefault="00DC4440" w:rsidP="00A94D36">
      <w:pPr>
        <w:jc w:val="both"/>
        <w:rPr>
          <w:b/>
          <w:bCs/>
        </w:rPr>
      </w:pPr>
      <w:r w:rsidRPr="00F90922">
        <w:t xml:space="preserve">        </w:t>
      </w:r>
      <w:r>
        <w:t xml:space="preserve">          </w:t>
      </w:r>
    </w:p>
    <w:p w:rsidR="00DC4440" w:rsidRDefault="00DC4440" w:rsidP="002E28FA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Бърдарево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DC4440" w:rsidRDefault="00DC4440" w:rsidP="002E28FA">
      <w:pPr>
        <w:spacing w:line="360" w:lineRule="auto"/>
      </w:pPr>
    </w:p>
    <w:p w:rsidR="00DC4440" w:rsidRPr="00F90922" w:rsidRDefault="00DC4440" w:rsidP="002E28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0922">
        <w:rPr>
          <w:b/>
          <w:bCs/>
          <w:sz w:val="22"/>
          <w:szCs w:val="22"/>
        </w:rPr>
        <w:t>СПИСЪК НА ИМОТИТЕ ПОЛСКИ ПЪТИЩА ПО ПОЛЗВАТЕЛИ</w:t>
      </w:r>
    </w:p>
    <w:p w:rsidR="00DC4440" w:rsidRDefault="00DC4440" w:rsidP="002E28FA">
      <w:pPr>
        <w:spacing w:line="360" w:lineRule="auto"/>
        <w:ind w:left="2832"/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0A0"/>
      </w:tblPr>
      <w:tblGrid>
        <w:gridCol w:w="2718"/>
        <w:gridCol w:w="943"/>
        <w:gridCol w:w="1012"/>
        <w:gridCol w:w="907"/>
        <w:gridCol w:w="2357"/>
        <w:gridCol w:w="1277"/>
      </w:tblGrid>
      <w:tr w:rsidR="00DC4440" w:rsidRPr="005604C2">
        <w:trPr>
          <w:trHeight w:val="5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E85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на имот по </w:t>
            </w:r>
            <w:r w:rsidRPr="005604C2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440" w:rsidRPr="005604C2" w:rsidRDefault="00DC4440" w:rsidP="002E2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НТП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40.352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"АГРАР РОЕВ"ЕООД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39.353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1,614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38.253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1,507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38.284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38.264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"БАЛКАНАГРО"ООД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2,608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19,164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2,664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2,622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1,807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2,745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63.905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3,343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60.999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1,577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3,919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1,352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61.956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1,282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1,028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60.998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46.319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6,720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6,741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12,082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6,741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63.905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3,343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12,082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2,309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67.226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5,892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48.325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0,896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6,741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49.100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0,736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65.224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4,058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62.184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0,954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66.226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3,610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1,481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63.201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5,675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47.321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2,028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"МЕЛНИЦА ЧИФЛИКА"ЕООД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4,058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45,148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0,608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73.941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0,442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2,911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70.308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3,138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Желязко Недев Желязков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70.225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2,449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1,516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ИВАН СТАМЕНОВ СТАМЕНОВ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68.244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0,838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4,560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0,838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61.167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1,733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8,793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61.225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0,523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6,741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4,304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60.374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ЯНИ ТОМОВ ХРИСТОВ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63.905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0,103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3,343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Полски път</w:t>
            </w:r>
          </w:p>
        </w:tc>
      </w:tr>
      <w:tr w:rsidR="00DC4440" w:rsidRPr="005604C2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jc w:val="right"/>
              <w:rPr>
                <w:b/>
                <w:bCs/>
                <w:sz w:val="20"/>
                <w:szCs w:val="20"/>
              </w:rPr>
            </w:pPr>
            <w:r w:rsidRPr="005604C2">
              <w:rPr>
                <w:b/>
                <w:bCs/>
                <w:sz w:val="20"/>
                <w:szCs w:val="20"/>
              </w:rPr>
              <w:t>2,834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40" w:rsidRPr="005604C2" w:rsidRDefault="00DC4440" w:rsidP="002E28FA">
            <w:pPr>
              <w:rPr>
                <w:sz w:val="20"/>
                <w:szCs w:val="20"/>
              </w:rPr>
            </w:pPr>
            <w:r w:rsidRPr="005604C2">
              <w:rPr>
                <w:sz w:val="20"/>
                <w:szCs w:val="20"/>
              </w:rPr>
              <w:t> </w:t>
            </w:r>
          </w:p>
        </w:tc>
      </w:tr>
    </w:tbl>
    <w:p w:rsidR="00DC4440" w:rsidRDefault="00DC4440" w:rsidP="002E28FA">
      <w:pPr>
        <w:spacing w:line="360" w:lineRule="auto"/>
        <w:ind w:left="2832"/>
      </w:pPr>
    </w:p>
    <w:p w:rsidR="00DC4440" w:rsidRDefault="00DC4440" w:rsidP="002E28FA">
      <w:pPr>
        <w:spacing w:line="360" w:lineRule="auto"/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 xml:space="preserve">е неразделна </w:t>
      </w:r>
      <w:r w:rsidRPr="00354DB1">
        <w:rPr>
          <w:b/>
          <w:bCs/>
        </w:rPr>
        <w:t xml:space="preserve">част от </w:t>
      </w:r>
      <w:r>
        <w:rPr>
          <w:b/>
          <w:bCs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19-04-175</w:t>
      </w:r>
      <w:r w:rsidRPr="00354DB1">
        <w:rPr>
          <w:b/>
          <w:bCs/>
        </w:rPr>
        <w:t>/</w:t>
      </w:r>
      <w:r>
        <w:rPr>
          <w:b/>
          <w:bCs/>
        </w:rPr>
        <w:t>01.10</w:t>
      </w:r>
      <w:r w:rsidRPr="00354DB1">
        <w:rPr>
          <w:b/>
          <w:bCs/>
        </w:rPr>
        <w:t>.2019г.</w:t>
      </w:r>
    </w:p>
    <w:p w:rsidR="00DC4440" w:rsidRDefault="00DC4440" w:rsidP="002E28FA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C4440" w:rsidRDefault="00DC4440" w:rsidP="002E28FA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C4440" w:rsidRPr="00354DB1" w:rsidRDefault="00DC4440" w:rsidP="00354DB1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DC4440" w:rsidRPr="00354DB1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40" w:rsidRDefault="00DC4440" w:rsidP="00043091">
      <w:r>
        <w:separator/>
      </w:r>
    </w:p>
  </w:endnote>
  <w:endnote w:type="continuationSeparator" w:id="0">
    <w:p w:rsidR="00DC4440" w:rsidRDefault="00DC444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40" w:rsidRPr="00433B27" w:rsidRDefault="00DC444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C4440" w:rsidRPr="00433B27" w:rsidRDefault="00DC444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C4440" w:rsidRPr="00433B27" w:rsidRDefault="00DC44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96A00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DC4440" w:rsidRPr="00433B27" w:rsidRDefault="00DC44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40" w:rsidRDefault="00DC4440" w:rsidP="00043091">
      <w:r>
        <w:separator/>
      </w:r>
    </w:p>
  </w:footnote>
  <w:footnote w:type="continuationSeparator" w:id="0">
    <w:p w:rsidR="00DC4440" w:rsidRDefault="00DC444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3B32"/>
    <w:rsid w:val="00017CA1"/>
    <w:rsid w:val="00043091"/>
    <w:rsid w:val="000844E5"/>
    <w:rsid w:val="000B5C78"/>
    <w:rsid w:val="00100B79"/>
    <w:rsid w:val="0010318D"/>
    <w:rsid w:val="001033CC"/>
    <w:rsid w:val="001127A9"/>
    <w:rsid w:val="00140B9C"/>
    <w:rsid w:val="00145681"/>
    <w:rsid w:val="001B2043"/>
    <w:rsid w:val="00226B68"/>
    <w:rsid w:val="002554CC"/>
    <w:rsid w:val="002A0F70"/>
    <w:rsid w:val="002A2157"/>
    <w:rsid w:val="002E28FA"/>
    <w:rsid w:val="003279E6"/>
    <w:rsid w:val="00354DB1"/>
    <w:rsid w:val="00371BE8"/>
    <w:rsid w:val="003827D5"/>
    <w:rsid w:val="0039461B"/>
    <w:rsid w:val="003D2FA2"/>
    <w:rsid w:val="003E2D8B"/>
    <w:rsid w:val="003F184C"/>
    <w:rsid w:val="004221E0"/>
    <w:rsid w:val="00433B27"/>
    <w:rsid w:val="00441D8C"/>
    <w:rsid w:val="00445A4D"/>
    <w:rsid w:val="00495EE0"/>
    <w:rsid w:val="004A5859"/>
    <w:rsid w:val="004C29AD"/>
    <w:rsid w:val="0052712F"/>
    <w:rsid w:val="00533CC3"/>
    <w:rsid w:val="005604C2"/>
    <w:rsid w:val="00592FC2"/>
    <w:rsid w:val="00600973"/>
    <w:rsid w:val="00636FBC"/>
    <w:rsid w:val="00640F8C"/>
    <w:rsid w:val="00681AA5"/>
    <w:rsid w:val="006922DB"/>
    <w:rsid w:val="006A4F1E"/>
    <w:rsid w:val="006D1C6A"/>
    <w:rsid w:val="007044D2"/>
    <w:rsid w:val="0070506C"/>
    <w:rsid w:val="0071646F"/>
    <w:rsid w:val="00762999"/>
    <w:rsid w:val="00841A80"/>
    <w:rsid w:val="008661FB"/>
    <w:rsid w:val="008758AF"/>
    <w:rsid w:val="008E1A9C"/>
    <w:rsid w:val="00911AE5"/>
    <w:rsid w:val="00942825"/>
    <w:rsid w:val="00944A0D"/>
    <w:rsid w:val="009550F6"/>
    <w:rsid w:val="00986014"/>
    <w:rsid w:val="009B39CC"/>
    <w:rsid w:val="009E310F"/>
    <w:rsid w:val="009F4D35"/>
    <w:rsid w:val="00A46B99"/>
    <w:rsid w:val="00A660F3"/>
    <w:rsid w:val="00A87E1F"/>
    <w:rsid w:val="00A94D36"/>
    <w:rsid w:val="00A96E3F"/>
    <w:rsid w:val="00AC73CD"/>
    <w:rsid w:val="00AD057B"/>
    <w:rsid w:val="00C6709B"/>
    <w:rsid w:val="00C73066"/>
    <w:rsid w:val="00C86802"/>
    <w:rsid w:val="00C87049"/>
    <w:rsid w:val="00CB45F7"/>
    <w:rsid w:val="00CC2FF9"/>
    <w:rsid w:val="00D37605"/>
    <w:rsid w:val="00DA5F14"/>
    <w:rsid w:val="00DA73CB"/>
    <w:rsid w:val="00DC4440"/>
    <w:rsid w:val="00DF0BDE"/>
    <w:rsid w:val="00DF5667"/>
    <w:rsid w:val="00E03C8A"/>
    <w:rsid w:val="00E677CF"/>
    <w:rsid w:val="00E85DAE"/>
    <w:rsid w:val="00EA6B6D"/>
    <w:rsid w:val="00EC2BFB"/>
    <w:rsid w:val="00EC7DB5"/>
    <w:rsid w:val="00EE0F49"/>
    <w:rsid w:val="00F12D43"/>
    <w:rsid w:val="00F90922"/>
    <w:rsid w:val="00F96A00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28FA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28F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2E28FA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E28FA"/>
  </w:style>
  <w:style w:type="paragraph" w:styleId="PlainText">
    <w:name w:val="Plain Text"/>
    <w:basedOn w:val="Normal"/>
    <w:link w:val="PlainTextChar"/>
    <w:uiPriority w:val="99"/>
    <w:rsid w:val="002E28FA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8FA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2E28FA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2E28FA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2E28FA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2E28FA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2E28FA"/>
    <w:rPr>
      <w:rFonts w:eastAsia="Calibri"/>
      <w:lang w:val="pl-PL" w:eastAsia="pl-PL"/>
    </w:rPr>
  </w:style>
  <w:style w:type="character" w:customStyle="1" w:styleId="Char">
    <w:name w:val="Знак Char"/>
    <w:link w:val="a"/>
    <w:uiPriority w:val="99"/>
    <w:locked/>
    <w:rsid w:val="002E28FA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2E28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65">
    <w:name w:val="xl65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6">
    <w:name w:val="xl66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67">
    <w:name w:val="xl67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8">
    <w:name w:val="xl68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9">
    <w:name w:val="xl69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0">
    <w:name w:val="xl70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3">
    <w:name w:val="xl73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Normal"/>
    <w:uiPriority w:val="99"/>
    <w:rsid w:val="002E28FA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6">
    <w:name w:val="xl76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354DB1"/>
    <w:pPr>
      <w:ind w:firstLine="990"/>
      <w:jc w:val="both"/>
    </w:pPr>
    <w:rPr>
      <w:rFonts w:eastAsia="SimSu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18</Pages>
  <Words>6718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16</cp:revision>
  <cp:lastPrinted>2019-08-22T11:07:00Z</cp:lastPrinted>
  <dcterms:created xsi:type="dcterms:W3CDTF">2019-09-09T12:29:00Z</dcterms:created>
  <dcterms:modified xsi:type="dcterms:W3CDTF">2019-10-01T07:18:00Z</dcterms:modified>
</cp:coreProperties>
</file>