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2" w:rsidRDefault="009E35F2" w:rsidP="000A717D">
      <w:pPr>
        <w:jc w:val="center"/>
        <w:rPr>
          <w:b/>
        </w:rPr>
      </w:pPr>
    </w:p>
    <w:p w:rsidR="009E35F2" w:rsidRPr="000A717D" w:rsidRDefault="009E35F2" w:rsidP="000A717D">
      <w:pPr>
        <w:jc w:val="center"/>
        <w:rPr>
          <w:b/>
          <w:sz w:val="22"/>
          <w:szCs w:val="22"/>
        </w:rPr>
      </w:pPr>
      <w:r w:rsidRPr="000A717D">
        <w:rPr>
          <w:b/>
        </w:rPr>
        <w:t>ЗАПОВЕД</w:t>
      </w:r>
    </w:p>
    <w:p w:rsidR="009E35F2" w:rsidRDefault="009E35F2" w:rsidP="000A717D">
      <w:pPr>
        <w:jc w:val="center"/>
        <w:rPr>
          <w:b/>
          <w:sz w:val="22"/>
          <w:szCs w:val="22"/>
        </w:rPr>
      </w:pPr>
    </w:p>
    <w:p w:rsidR="009E35F2" w:rsidRDefault="009E35F2" w:rsidP="000A717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№РД 20-04-414</w:t>
      </w:r>
    </w:p>
    <w:p w:rsidR="009E35F2" w:rsidRDefault="009E35F2" w:rsidP="000A7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21.12.2020г.</w:t>
      </w:r>
    </w:p>
    <w:p w:rsidR="009E35F2" w:rsidRDefault="009E35F2" w:rsidP="000A717D">
      <w:pPr>
        <w:jc w:val="center"/>
        <w:rPr>
          <w:b/>
          <w:sz w:val="22"/>
          <w:szCs w:val="22"/>
        </w:rPr>
      </w:pPr>
    </w:p>
    <w:p w:rsidR="009E35F2" w:rsidRDefault="009E35F2" w:rsidP="00846B97">
      <w:pPr>
        <w:shd w:val="clear" w:color="auto" w:fill="FFFFFF"/>
        <w:tabs>
          <w:tab w:val="left" w:leader="dot" w:pos="0"/>
        </w:tabs>
        <w:ind w:right="-4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основание чл.37в, ал.4 от Закона за собствеността и ползването на земеделските земи (ЗСПЗЗ), във връзка с </w:t>
      </w:r>
      <w:r w:rsidRPr="00EC081F">
        <w:rPr>
          <w:sz w:val="22"/>
          <w:szCs w:val="22"/>
        </w:rPr>
        <w:t>Доклад изх. №РД-12-07-241/09.12.2020г. на Началника на Общинска служба по земеделие – Долни чифлик, наш вх. №ПО-09-1404/09.12.2020г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за извършена проверка на Заповед №РД 20-04-332/01.10.2020г. на Директора на Областна дирекция ”Земеделие” – Варна и установена допусната очевидна фактическа грешка при определяне на имотите по чл.37в, ал.3, т.2 от ЗСПЗЗ за ползвателя ЕТ”ИСМ-91-ИСА САЛИ” </w:t>
      </w:r>
      <w:r>
        <w:rPr>
          <w:b/>
          <w:sz w:val="22"/>
          <w:szCs w:val="22"/>
        </w:rPr>
        <w:t xml:space="preserve"> з</w:t>
      </w:r>
      <w:r>
        <w:rPr>
          <w:sz w:val="22"/>
          <w:szCs w:val="22"/>
        </w:rPr>
        <w:t xml:space="preserve">а </w:t>
      </w:r>
      <w:r>
        <w:rPr>
          <w:b/>
          <w:sz w:val="22"/>
          <w:szCs w:val="22"/>
        </w:rPr>
        <w:t>землището на с.</w:t>
      </w:r>
      <w:r w:rsidRPr="00E01E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Гроздьово,</w:t>
      </w:r>
      <w:r>
        <w:rPr>
          <w:sz w:val="22"/>
          <w:szCs w:val="22"/>
        </w:rPr>
        <w:t xml:space="preserve"> ЕКАТТЕ 17912, общ. Долни чифлик,  област Варна</w:t>
      </w:r>
    </w:p>
    <w:p w:rsidR="009E35F2" w:rsidRDefault="009E35F2" w:rsidP="00846B97">
      <w:pPr>
        <w:ind w:right="-469"/>
        <w:jc w:val="center"/>
        <w:rPr>
          <w:b/>
        </w:rPr>
      </w:pPr>
    </w:p>
    <w:p w:rsidR="009E35F2" w:rsidRDefault="009E35F2" w:rsidP="00846B97">
      <w:pPr>
        <w:ind w:right="-469"/>
        <w:jc w:val="center"/>
        <w:rPr>
          <w:b/>
        </w:rPr>
      </w:pPr>
      <w:r>
        <w:rPr>
          <w:b/>
        </w:rPr>
        <w:t xml:space="preserve">И З М Е Н Я М : </w:t>
      </w:r>
    </w:p>
    <w:p w:rsidR="009E35F2" w:rsidRDefault="009E35F2" w:rsidP="00846B97">
      <w:pPr>
        <w:ind w:right="-469" w:firstLine="720"/>
        <w:jc w:val="both"/>
        <w:rPr>
          <w:b/>
        </w:rPr>
      </w:pPr>
    </w:p>
    <w:p w:rsidR="009E35F2" w:rsidRDefault="009E35F2" w:rsidP="00846B97">
      <w:pPr>
        <w:shd w:val="clear" w:color="auto" w:fill="FFFFFF"/>
        <w:tabs>
          <w:tab w:val="left" w:leader="dot" w:pos="0"/>
        </w:tabs>
        <w:ind w:right="-469"/>
        <w:jc w:val="both"/>
        <w:rPr>
          <w:b/>
        </w:rPr>
      </w:pPr>
      <w:r>
        <w:rPr>
          <w:b/>
        </w:rPr>
        <w:t xml:space="preserve">           Заповед №РД20-04-332/01.10.2020г.</w:t>
      </w:r>
      <w:r>
        <w:rPr>
          <w:b/>
          <w:lang w:val="ru-RU"/>
        </w:rPr>
        <w:t xml:space="preserve"> </w:t>
      </w:r>
      <w:r>
        <w:t xml:space="preserve">на Директора на Областна дирекция ”Земеделие”-Варна, с която са разпределени масивите на ползване в </w:t>
      </w:r>
      <w:r>
        <w:rPr>
          <w:b/>
        </w:rPr>
        <w:t>землището на</w:t>
      </w:r>
      <w:r>
        <w:rPr>
          <w:b/>
          <w:sz w:val="22"/>
          <w:szCs w:val="22"/>
        </w:rPr>
        <w:t xml:space="preserve"> с.</w:t>
      </w:r>
      <w:r w:rsidRPr="00E01E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Гроздьово,</w:t>
      </w:r>
      <w:r>
        <w:rPr>
          <w:sz w:val="22"/>
          <w:szCs w:val="22"/>
        </w:rPr>
        <w:t xml:space="preserve"> ЕКАТТЕ 17912, община Долни чифлик,  област Варна, </w:t>
      </w:r>
      <w:r>
        <w:t>на основание чл.62, ал.2 от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Административнопроцесуалния кодекс</w:t>
      </w:r>
      <w:r>
        <w:t xml:space="preserve">, поради допусната очевидна фактическа грешка </w:t>
      </w:r>
      <w:r>
        <w:rPr>
          <w:b/>
        </w:rPr>
        <w:t xml:space="preserve">в частта за имоти на основание чл.37в, ал.3, т.2 от ЗСПЗЗ, определени за ползване и плащане от ползвателя </w:t>
      </w:r>
      <w:r w:rsidRPr="00E01E4E">
        <w:rPr>
          <w:sz w:val="22"/>
          <w:szCs w:val="22"/>
        </w:rPr>
        <w:t xml:space="preserve"> </w:t>
      </w:r>
      <w:r w:rsidRPr="00E01E4E">
        <w:rPr>
          <w:b/>
          <w:sz w:val="22"/>
          <w:szCs w:val="22"/>
        </w:rPr>
        <w:t>ЕТ”ИСМ-91-ИСА САЛИ”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</w:rPr>
        <w:t>за стопанската 2020/2021г.</w:t>
      </w:r>
    </w:p>
    <w:p w:rsidR="009E35F2" w:rsidRDefault="009E35F2" w:rsidP="00846B97">
      <w:pPr>
        <w:shd w:val="clear" w:color="auto" w:fill="FFFFFF"/>
        <w:tabs>
          <w:tab w:val="left" w:leader="dot" w:pos="0"/>
        </w:tabs>
        <w:ind w:right="-469"/>
        <w:jc w:val="both"/>
        <w:rPr>
          <w:b/>
        </w:rPr>
      </w:pPr>
    </w:p>
    <w:p w:rsidR="009E35F2" w:rsidRDefault="009E35F2" w:rsidP="00921D1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360" w:right="-469"/>
        <w:jc w:val="both"/>
        <w:rPr>
          <w:b/>
        </w:rPr>
      </w:pPr>
      <w:r>
        <w:rPr>
          <w:b/>
        </w:rPr>
        <w:t xml:space="preserve"> - от масивите за ползване, отпадат имоти с обща площ 45,911 дка както следва: </w:t>
      </w:r>
    </w:p>
    <w:p w:rsidR="009E35F2" w:rsidRDefault="009E35F2" w:rsidP="00921D15">
      <w:pPr>
        <w:numPr>
          <w:ilvl w:val="0"/>
          <w:numId w:val="2"/>
        </w:num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right="-469"/>
        <w:jc w:val="both"/>
        <w:rPr>
          <w:b/>
        </w:rPr>
      </w:pPr>
      <w:r>
        <w:rPr>
          <w:b/>
        </w:rPr>
        <w:t xml:space="preserve">имот с идентификатор 17912.55.15 с площ 5,516дка, </w:t>
      </w:r>
    </w:p>
    <w:p w:rsidR="009E35F2" w:rsidRDefault="009E35F2" w:rsidP="00921D1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720" w:right="-469" w:hanging="360"/>
        <w:jc w:val="both"/>
        <w:rPr>
          <w:b/>
        </w:rPr>
      </w:pPr>
      <w:r>
        <w:rPr>
          <w:b/>
        </w:rPr>
        <w:t xml:space="preserve">2.   имот с идетификатор 17912.67.1 с площ 28,522дка </w:t>
      </w:r>
    </w:p>
    <w:p w:rsidR="009E35F2" w:rsidRDefault="009E35F2" w:rsidP="00921D1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469" w:hanging="540"/>
        <w:jc w:val="both"/>
        <w:rPr>
          <w:b/>
        </w:rPr>
      </w:pPr>
      <w:r>
        <w:rPr>
          <w:b/>
        </w:rPr>
        <w:t xml:space="preserve">      3.   имот с идентификатор 67912.67.2 с площ 11,873дка</w:t>
      </w:r>
    </w:p>
    <w:p w:rsidR="009E35F2" w:rsidRDefault="009E35F2" w:rsidP="00846B97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86" w:right="-469"/>
        <w:jc w:val="both"/>
      </w:pPr>
    </w:p>
    <w:p w:rsidR="009E35F2" w:rsidRPr="00A86E5F" w:rsidRDefault="009E35F2" w:rsidP="00846B97">
      <w:pPr>
        <w:spacing w:line="360" w:lineRule="auto"/>
        <w:ind w:right="-469" w:firstLine="708"/>
        <w:jc w:val="both"/>
        <w:rPr>
          <w:b/>
          <w:bCs/>
        </w:rPr>
      </w:pPr>
      <w:r w:rsidRPr="00A86E5F">
        <w:t xml:space="preserve">   </w:t>
      </w:r>
      <w:r w:rsidRPr="00A86E5F">
        <w:rPr>
          <w:b/>
          <w:bCs/>
        </w:rPr>
        <w:t>В останалата си част Заповед № РД</w:t>
      </w:r>
      <w:r>
        <w:rPr>
          <w:b/>
          <w:bCs/>
        </w:rPr>
        <w:t>20</w:t>
      </w:r>
      <w:r w:rsidRPr="00A86E5F">
        <w:rPr>
          <w:b/>
          <w:bCs/>
        </w:rPr>
        <w:t>-04-</w:t>
      </w:r>
      <w:r>
        <w:rPr>
          <w:b/>
          <w:bCs/>
        </w:rPr>
        <w:t>332</w:t>
      </w:r>
      <w:r w:rsidRPr="00A86E5F">
        <w:rPr>
          <w:b/>
          <w:bCs/>
        </w:rPr>
        <w:t>/</w:t>
      </w:r>
      <w:r>
        <w:rPr>
          <w:b/>
          <w:bCs/>
        </w:rPr>
        <w:t>01</w:t>
      </w:r>
      <w:r w:rsidRPr="00A86E5F">
        <w:rPr>
          <w:b/>
          <w:bCs/>
        </w:rPr>
        <w:t>.</w:t>
      </w:r>
      <w:r>
        <w:rPr>
          <w:b/>
          <w:bCs/>
        </w:rPr>
        <w:t>1</w:t>
      </w:r>
      <w:r w:rsidRPr="00A86E5F">
        <w:rPr>
          <w:b/>
          <w:bCs/>
        </w:rPr>
        <w:t>0.20</w:t>
      </w:r>
      <w:r>
        <w:rPr>
          <w:b/>
          <w:bCs/>
        </w:rPr>
        <w:t>20</w:t>
      </w:r>
      <w:r w:rsidRPr="00A86E5F">
        <w:rPr>
          <w:b/>
          <w:bCs/>
        </w:rPr>
        <w:t>г., остава без промяна.</w:t>
      </w:r>
    </w:p>
    <w:p w:rsidR="009E35F2" w:rsidRPr="00A86E5F" w:rsidRDefault="009E35F2" w:rsidP="00846B97">
      <w:pPr>
        <w:tabs>
          <w:tab w:val="left" w:pos="720"/>
        </w:tabs>
        <w:ind w:right="-469" w:firstLine="360"/>
        <w:jc w:val="both"/>
      </w:pPr>
      <w:r w:rsidRPr="00A86E5F">
        <w:t>Настоящата заповед  да се обяви на информационните табла в сградата на Община Д</w:t>
      </w:r>
      <w:r>
        <w:t>олни чифлик</w:t>
      </w:r>
      <w:r w:rsidRPr="00A86E5F">
        <w:t>, в сградата на Общинска служба по земеделие – Д</w:t>
      </w:r>
      <w:r>
        <w:t>олни чифлик</w:t>
      </w:r>
      <w:r w:rsidRPr="00A86E5F">
        <w:t xml:space="preserve"> и да се публикува на интернет страницата на Община Д</w:t>
      </w:r>
      <w:r>
        <w:t>олни чифлик</w:t>
      </w:r>
      <w:r w:rsidRPr="00A86E5F">
        <w:t xml:space="preserve"> и  на </w:t>
      </w:r>
      <w:r>
        <w:t xml:space="preserve">Областна дирекция </w:t>
      </w:r>
      <w:r w:rsidRPr="00A86E5F">
        <w:t>”Земеделие”-Варна.</w:t>
      </w:r>
    </w:p>
    <w:p w:rsidR="009E35F2" w:rsidRPr="00A86E5F" w:rsidRDefault="009E35F2" w:rsidP="00846B97">
      <w:pPr>
        <w:ind w:right="-469" w:firstLine="360"/>
        <w:jc w:val="both"/>
      </w:pPr>
    </w:p>
    <w:p w:rsidR="009E35F2" w:rsidRPr="00A86E5F" w:rsidRDefault="009E35F2" w:rsidP="00846B97">
      <w:pPr>
        <w:tabs>
          <w:tab w:val="left" w:pos="1800"/>
        </w:tabs>
        <w:ind w:right="-469" w:firstLine="360"/>
        <w:jc w:val="both"/>
      </w:pPr>
      <w:r w:rsidRPr="00A86E5F"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</w:t>
      </w:r>
      <w:r>
        <w:t>Варна</w:t>
      </w:r>
      <w:r w:rsidRPr="00A86E5F">
        <w:t xml:space="preserve"> по реда на чл.145 и сл.от АПК, във връзка с § 19, ал.1 от ЗИД на АПК.</w:t>
      </w:r>
    </w:p>
    <w:p w:rsidR="009E35F2" w:rsidRPr="00A86E5F" w:rsidRDefault="009E35F2" w:rsidP="00846B97">
      <w:pPr>
        <w:tabs>
          <w:tab w:val="left" w:pos="1800"/>
        </w:tabs>
        <w:ind w:right="-469" w:firstLine="360"/>
        <w:jc w:val="both"/>
      </w:pPr>
      <w:r w:rsidRPr="00A86E5F">
        <w:t xml:space="preserve"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</w:t>
      </w:r>
      <w:r>
        <w:t>Варна</w:t>
      </w:r>
      <w:r w:rsidRPr="00A86E5F">
        <w:t>.</w:t>
      </w:r>
    </w:p>
    <w:p w:rsidR="009E35F2" w:rsidRPr="00A86E5F" w:rsidRDefault="009E35F2" w:rsidP="00846B97">
      <w:pPr>
        <w:tabs>
          <w:tab w:val="left" w:pos="1800"/>
        </w:tabs>
        <w:ind w:left="-360" w:right="-469" w:firstLine="360"/>
        <w:jc w:val="both"/>
      </w:pPr>
    </w:p>
    <w:p w:rsidR="009E35F2" w:rsidRDefault="009E35F2" w:rsidP="00846B97">
      <w:pPr>
        <w:tabs>
          <w:tab w:val="left" w:pos="1800"/>
        </w:tabs>
        <w:spacing w:line="360" w:lineRule="auto"/>
        <w:ind w:left="-360" w:right="-469" w:firstLine="106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9E35F2" w:rsidRDefault="009E35F2" w:rsidP="000A717D">
      <w:pPr>
        <w:ind w:left="3262" w:firstLine="986"/>
        <w:jc w:val="both"/>
        <w:rPr>
          <w:b/>
          <w:bCs/>
          <w:lang w:val="ru-RU"/>
        </w:rPr>
      </w:pPr>
    </w:p>
    <w:p w:rsidR="009E35F2" w:rsidRPr="005E5779" w:rsidRDefault="009E35F2" w:rsidP="000A717D">
      <w:pPr>
        <w:ind w:left="3262" w:firstLine="986"/>
        <w:jc w:val="both"/>
        <w:rPr>
          <w:b/>
          <w:bCs/>
        </w:rPr>
      </w:pPr>
      <w:r>
        <w:rPr>
          <w:b/>
          <w:bCs/>
          <w:lang w:val="ru-RU"/>
        </w:rPr>
        <w:t>ДИРЕКТОР :           /п/</w:t>
      </w:r>
    </w:p>
    <w:p w:rsidR="009E35F2" w:rsidRPr="009B425C" w:rsidRDefault="009E35F2" w:rsidP="00736A95">
      <w:pPr>
        <w:ind w:left="4320" w:firstLine="720"/>
        <w:outlineLvl w:val="0"/>
        <w:rPr>
          <w:b/>
          <w:bCs/>
          <w:lang w:val="ru-RU"/>
        </w:rPr>
      </w:pPr>
      <w:r w:rsidRPr="009B425C">
        <w:rPr>
          <w:b/>
          <w:bCs/>
          <w:lang w:val="ru-RU"/>
        </w:rPr>
        <w:t xml:space="preserve">    </w:t>
      </w:r>
      <w:r w:rsidRPr="009B425C">
        <w:rPr>
          <w:b/>
          <w:bCs/>
        </w:rPr>
        <w:t xml:space="preserve">   </w:t>
      </w:r>
      <w:r w:rsidRPr="009B425C">
        <w:rPr>
          <w:b/>
          <w:bCs/>
          <w:lang w:val="ru-RU"/>
        </w:rPr>
        <w:t>/</w:t>
      </w:r>
      <w:r w:rsidRPr="009B425C">
        <w:rPr>
          <w:b/>
          <w:bCs/>
        </w:rPr>
        <w:t>ИНЖ.ЙОРДАН ЙОРДАНОВ</w:t>
      </w:r>
      <w:r w:rsidRPr="009B425C">
        <w:rPr>
          <w:b/>
          <w:bCs/>
          <w:lang w:val="ru-RU"/>
        </w:rPr>
        <w:t xml:space="preserve"> /</w:t>
      </w:r>
    </w:p>
    <w:p w:rsidR="009E35F2" w:rsidRPr="009B425C" w:rsidRDefault="009E35F2" w:rsidP="000A717D">
      <w:pPr>
        <w:jc w:val="both"/>
        <w:rPr>
          <w:sz w:val="18"/>
          <w:szCs w:val="18"/>
        </w:rPr>
      </w:pPr>
    </w:p>
    <w:p w:rsidR="009E35F2" w:rsidRPr="005E5779" w:rsidRDefault="009E35F2" w:rsidP="00E528BC">
      <w:pPr>
        <w:jc w:val="both"/>
        <w:rPr>
          <w:color w:val="FFFFFF"/>
          <w:sz w:val="18"/>
          <w:szCs w:val="18"/>
        </w:rPr>
      </w:pPr>
      <w:r w:rsidRPr="005E5779">
        <w:rPr>
          <w:color w:val="FFFFFF"/>
          <w:sz w:val="18"/>
          <w:szCs w:val="18"/>
          <w:lang w:val="ru-RU"/>
        </w:rPr>
        <w:t>Съгласувал:.........................Дата: 21.12.2020г.</w:t>
      </w:r>
    </w:p>
    <w:p w:rsidR="009E35F2" w:rsidRPr="005E5779" w:rsidRDefault="009E35F2" w:rsidP="00E528BC">
      <w:pPr>
        <w:jc w:val="both"/>
        <w:rPr>
          <w:color w:val="FFFFFF"/>
          <w:sz w:val="18"/>
          <w:szCs w:val="18"/>
        </w:rPr>
      </w:pPr>
      <w:r w:rsidRPr="005E5779">
        <w:rPr>
          <w:i/>
          <w:color w:val="FFFFFF"/>
          <w:sz w:val="18"/>
          <w:szCs w:val="18"/>
          <w:lang w:val="ru-RU"/>
        </w:rPr>
        <w:t>Г</w:t>
      </w:r>
      <w:r w:rsidRPr="005E5779">
        <w:rPr>
          <w:i/>
          <w:iCs/>
          <w:color w:val="FFFFFF"/>
          <w:sz w:val="18"/>
          <w:szCs w:val="18"/>
          <w:lang w:val="ru-RU"/>
        </w:rPr>
        <w:t xml:space="preserve">л. директор на </w:t>
      </w:r>
      <w:r w:rsidRPr="005E5779">
        <w:rPr>
          <w:i/>
          <w:iCs/>
          <w:color w:val="FFFFFF"/>
          <w:sz w:val="18"/>
          <w:szCs w:val="18"/>
        </w:rPr>
        <w:t>ГД</w:t>
      </w:r>
      <w:r w:rsidRPr="005E5779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5E5779">
        <w:rPr>
          <w:i/>
          <w:iCs/>
          <w:color w:val="FFFFFF"/>
          <w:sz w:val="18"/>
          <w:szCs w:val="18"/>
        </w:rPr>
        <w:t>инж.Милена Михайлова/</w:t>
      </w:r>
    </w:p>
    <w:p w:rsidR="009E35F2" w:rsidRPr="005E5779" w:rsidRDefault="009E35F2" w:rsidP="00E528BC">
      <w:pPr>
        <w:jc w:val="both"/>
        <w:rPr>
          <w:color w:val="FFFFFF"/>
          <w:sz w:val="18"/>
          <w:szCs w:val="18"/>
          <w:lang w:val="ru-RU"/>
        </w:rPr>
      </w:pPr>
    </w:p>
    <w:p w:rsidR="009E35F2" w:rsidRPr="005E5779" w:rsidRDefault="009E35F2" w:rsidP="00E528BC">
      <w:pPr>
        <w:jc w:val="both"/>
        <w:rPr>
          <w:color w:val="FFFFFF"/>
          <w:sz w:val="18"/>
          <w:szCs w:val="18"/>
        </w:rPr>
      </w:pPr>
      <w:r w:rsidRPr="005E5779">
        <w:rPr>
          <w:color w:val="FFFFFF"/>
          <w:sz w:val="18"/>
          <w:szCs w:val="18"/>
          <w:lang w:val="ru-RU"/>
        </w:rPr>
        <w:t>Изготвил: ...................................дата:21.12.2020г.</w:t>
      </w:r>
      <w:r w:rsidRPr="005E5779">
        <w:rPr>
          <w:color w:val="FFFFFF"/>
          <w:sz w:val="18"/>
          <w:szCs w:val="18"/>
          <w:lang w:val="ru-RU"/>
        </w:rPr>
        <w:tab/>
      </w:r>
    </w:p>
    <w:p w:rsidR="009E35F2" w:rsidRPr="005E5779" w:rsidRDefault="009E35F2" w:rsidP="00E528BC">
      <w:pPr>
        <w:jc w:val="both"/>
        <w:rPr>
          <w:i/>
          <w:iCs/>
          <w:color w:val="FFFFFF"/>
          <w:sz w:val="18"/>
          <w:szCs w:val="18"/>
          <w:lang w:val="ru-RU"/>
        </w:rPr>
      </w:pPr>
      <w:r w:rsidRPr="005E5779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9E35F2" w:rsidRPr="009B425C" w:rsidRDefault="009E35F2" w:rsidP="00E528BC">
      <w:pPr>
        <w:jc w:val="both"/>
        <w:rPr>
          <w:sz w:val="18"/>
          <w:szCs w:val="18"/>
        </w:rPr>
      </w:pPr>
      <w:r w:rsidRPr="009B425C">
        <w:rPr>
          <w:sz w:val="18"/>
          <w:szCs w:val="18"/>
        </w:rPr>
        <w:t>ЦГ/ГД „АР”</w:t>
      </w:r>
    </w:p>
    <w:sectPr w:rsidR="009E35F2" w:rsidRPr="009B425C" w:rsidSect="008A0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F2" w:rsidRDefault="009E35F2" w:rsidP="00043091">
      <w:r>
        <w:separator/>
      </w:r>
    </w:p>
  </w:endnote>
  <w:endnote w:type="continuationSeparator" w:id="0">
    <w:p w:rsidR="009E35F2" w:rsidRDefault="009E35F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Default="009E3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Pr="00017CA1" w:rsidRDefault="009E35F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и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E35F2" w:rsidRPr="00017CA1" w:rsidRDefault="009E35F2" w:rsidP="003F184C">
    <w:pPr>
      <w:pStyle w:val="Footer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Default="009E3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F2" w:rsidRDefault="009E35F2" w:rsidP="00043091">
      <w:r>
        <w:separator/>
      </w:r>
    </w:p>
  </w:footnote>
  <w:footnote w:type="continuationSeparator" w:id="0">
    <w:p w:rsidR="009E35F2" w:rsidRDefault="009E35F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Default="009E3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Pr="00017CA1" w:rsidRDefault="009E35F2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51658240;visibility:visibl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50" type="#_x0000_t75" alt="lav4e" style="position:absolute;left:0;text-align:left;margin-left:-4.25pt;margin-top:-10.8pt;width:46.2pt;height:57pt;z-index:251657216;visibility:visible">
          <v:imagedata r:id="rId1" o:title=""/>
          <w10:wrap type="square"/>
        </v:shape>
      </w:pict>
    </w: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E35F2" w:rsidRPr="00017CA1" w:rsidRDefault="009E35F2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  <w:r>
      <w:rPr>
        <w:rFonts w:ascii="Arial Narrow" w:hAnsi="Arial Narrow" w:cs="Arial Narrow"/>
        <w:color w:val="333333"/>
        <w:spacing w:val="30"/>
      </w:rPr>
      <w:tab/>
    </w:r>
  </w:p>
  <w:p w:rsidR="009E35F2" w:rsidRPr="00017CA1" w:rsidRDefault="009E35F2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E35F2" w:rsidRDefault="009E35F2" w:rsidP="00017CA1">
    <w:pPr>
      <w:pStyle w:val="Header"/>
      <w:ind w:firstLine="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F2" w:rsidRDefault="009E3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927"/>
    <w:multiLevelType w:val="hybridMultilevel"/>
    <w:tmpl w:val="27EA9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6B17E8"/>
    <w:multiLevelType w:val="hybridMultilevel"/>
    <w:tmpl w:val="2BBC18E6"/>
    <w:lvl w:ilvl="0" w:tplc="FB06D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F50"/>
    <w:rsid w:val="00015E36"/>
    <w:rsid w:val="00017CA1"/>
    <w:rsid w:val="00043091"/>
    <w:rsid w:val="0005595F"/>
    <w:rsid w:val="000A717D"/>
    <w:rsid w:val="000D4552"/>
    <w:rsid w:val="00102578"/>
    <w:rsid w:val="00116A97"/>
    <w:rsid w:val="001C607B"/>
    <w:rsid w:val="001D3563"/>
    <w:rsid w:val="002119D3"/>
    <w:rsid w:val="0026654B"/>
    <w:rsid w:val="002753F3"/>
    <w:rsid w:val="002A2157"/>
    <w:rsid w:val="002F4D51"/>
    <w:rsid w:val="00354F63"/>
    <w:rsid w:val="00361423"/>
    <w:rsid w:val="00396866"/>
    <w:rsid w:val="00396A7F"/>
    <w:rsid w:val="003E4BDE"/>
    <w:rsid w:val="003F184C"/>
    <w:rsid w:val="00422A30"/>
    <w:rsid w:val="00445A4D"/>
    <w:rsid w:val="00462B65"/>
    <w:rsid w:val="004A5859"/>
    <w:rsid w:val="004C6F72"/>
    <w:rsid w:val="00504BDF"/>
    <w:rsid w:val="00533CC3"/>
    <w:rsid w:val="00592FC2"/>
    <w:rsid w:val="005A3610"/>
    <w:rsid w:val="005E3CCA"/>
    <w:rsid w:val="005E5779"/>
    <w:rsid w:val="00637999"/>
    <w:rsid w:val="00681AA5"/>
    <w:rsid w:val="006F0AC3"/>
    <w:rsid w:val="006F36FD"/>
    <w:rsid w:val="0070565F"/>
    <w:rsid w:val="00713A49"/>
    <w:rsid w:val="0071646F"/>
    <w:rsid w:val="007251B1"/>
    <w:rsid w:val="00736A95"/>
    <w:rsid w:val="00766478"/>
    <w:rsid w:val="00794B83"/>
    <w:rsid w:val="007B4165"/>
    <w:rsid w:val="007C15F2"/>
    <w:rsid w:val="00803271"/>
    <w:rsid w:val="00807422"/>
    <w:rsid w:val="00846B97"/>
    <w:rsid w:val="008562D5"/>
    <w:rsid w:val="008661FB"/>
    <w:rsid w:val="00896FB7"/>
    <w:rsid w:val="008A04B2"/>
    <w:rsid w:val="008C4C73"/>
    <w:rsid w:val="008F46D1"/>
    <w:rsid w:val="00902302"/>
    <w:rsid w:val="00921D15"/>
    <w:rsid w:val="00923D56"/>
    <w:rsid w:val="00931E9A"/>
    <w:rsid w:val="00945BBC"/>
    <w:rsid w:val="009550F6"/>
    <w:rsid w:val="009A1ED3"/>
    <w:rsid w:val="009B39CC"/>
    <w:rsid w:val="009B425C"/>
    <w:rsid w:val="009E35F2"/>
    <w:rsid w:val="00A334F6"/>
    <w:rsid w:val="00A852D3"/>
    <w:rsid w:val="00A86E5F"/>
    <w:rsid w:val="00AC73CD"/>
    <w:rsid w:val="00AF6C1B"/>
    <w:rsid w:val="00B841E0"/>
    <w:rsid w:val="00BA5833"/>
    <w:rsid w:val="00BA7C4E"/>
    <w:rsid w:val="00C2379B"/>
    <w:rsid w:val="00CE45FC"/>
    <w:rsid w:val="00D127D6"/>
    <w:rsid w:val="00D14922"/>
    <w:rsid w:val="00D3202F"/>
    <w:rsid w:val="00D46E4F"/>
    <w:rsid w:val="00D52AAB"/>
    <w:rsid w:val="00D62EAD"/>
    <w:rsid w:val="00D72018"/>
    <w:rsid w:val="00DB7AD5"/>
    <w:rsid w:val="00DF0BDE"/>
    <w:rsid w:val="00E01E4E"/>
    <w:rsid w:val="00E063AA"/>
    <w:rsid w:val="00E22656"/>
    <w:rsid w:val="00E22825"/>
    <w:rsid w:val="00E3718F"/>
    <w:rsid w:val="00E528BC"/>
    <w:rsid w:val="00EA6B6D"/>
    <w:rsid w:val="00EC081F"/>
    <w:rsid w:val="00EC2BFB"/>
    <w:rsid w:val="00ED42F4"/>
    <w:rsid w:val="00F04B66"/>
    <w:rsid w:val="00F12D43"/>
    <w:rsid w:val="00F268EE"/>
    <w:rsid w:val="00F409DD"/>
    <w:rsid w:val="00F7263E"/>
    <w:rsid w:val="00FA01A7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4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CC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369</Words>
  <Characters>2106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22</cp:revision>
  <cp:lastPrinted>2020-12-21T11:37:00Z</cp:lastPrinted>
  <dcterms:created xsi:type="dcterms:W3CDTF">2019-08-21T10:56:00Z</dcterms:created>
  <dcterms:modified xsi:type="dcterms:W3CDTF">2020-12-22T14:57:00Z</dcterms:modified>
</cp:coreProperties>
</file>