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5E" w:rsidRDefault="00EC055E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EC055E" w:rsidRDefault="00EC055E" w:rsidP="002554CC">
      <w:pPr>
        <w:jc w:val="center"/>
        <w:rPr>
          <w:b/>
          <w:bCs/>
          <w:lang w:eastAsia="bg-BG"/>
        </w:rPr>
      </w:pPr>
    </w:p>
    <w:p w:rsidR="00EC055E" w:rsidRDefault="00EC055E" w:rsidP="0085153F">
      <w:pPr>
        <w:jc w:val="center"/>
        <w:rPr>
          <w:b/>
        </w:rPr>
      </w:pPr>
      <w:r>
        <w:rPr>
          <w:b/>
        </w:rPr>
        <w:t>ЗАПОВЕД</w:t>
      </w:r>
    </w:p>
    <w:p w:rsidR="00EC055E" w:rsidRDefault="00EC055E" w:rsidP="0085153F">
      <w:pPr>
        <w:jc w:val="center"/>
        <w:rPr>
          <w:b/>
        </w:rPr>
      </w:pPr>
    </w:p>
    <w:p w:rsidR="00EC055E" w:rsidRDefault="00EC055E" w:rsidP="0085153F">
      <w:pPr>
        <w:jc w:val="center"/>
        <w:rPr>
          <w:rFonts w:cs="Arial"/>
          <w:b/>
        </w:rPr>
      </w:pPr>
      <w:r>
        <w:rPr>
          <w:b/>
        </w:rPr>
        <w:t xml:space="preserve">№ </w:t>
      </w:r>
      <w:r>
        <w:rPr>
          <w:rFonts w:cs="Arial"/>
          <w:b/>
        </w:rPr>
        <w:t>РД 20-04-6-П</w:t>
      </w:r>
    </w:p>
    <w:p w:rsidR="00EC055E" w:rsidRDefault="00EC055E" w:rsidP="0085153F">
      <w:pPr>
        <w:jc w:val="center"/>
        <w:rPr>
          <w:b/>
        </w:rPr>
      </w:pPr>
      <w:r>
        <w:rPr>
          <w:b/>
        </w:rPr>
        <w:t>гр. Варна, 06.01.2020г.</w:t>
      </w:r>
    </w:p>
    <w:p w:rsidR="00EC055E" w:rsidRDefault="00EC055E" w:rsidP="0085153F">
      <w:pPr>
        <w:ind w:right="-469"/>
        <w:jc w:val="both"/>
        <w:rPr>
          <w:lang w:val="en-US"/>
        </w:rPr>
      </w:pPr>
      <w:r>
        <w:t xml:space="preserve">        </w:t>
      </w:r>
    </w:p>
    <w:p w:rsidR="00EC055E" w:rsidRDefault="00EC055E" w:rsidP="0085153F">
      <w:pPr>
        <w:ind w:right="-469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№ПО-09-1085-4/02.01.2020 г. от Председателя на Общински съвет-Девня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изх. № ПО-09-1085-2/19.11.2019г</w:t>
      </w:r>
      <w:r>
        <w:t xml:space="preserve">. от Директора на ОД ”Земеделие”-Варна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</w:t>
      </w:r>
      <w:r>
        <w:t xml:space="preserve"> на </w:t>
      </w:r>
      <w:r w:rsidRPr="000F3DA7">
        <w:rPr>
          <w:b/>
        </w:rPr>
        <w:t>гр</w:t>
      </w:r>
      <w:r>
        <w:rPr>
          <w:b/>
        </w:rPr>
        <w:t>. Девня ЕКАТТЕ 20482,</w:t>
      </w:r>
      <w:r>
        <w:t xml:space="preserve"> общ. Девня,  област Варна</w:t>
      </w:r>
      <w:r>
        <w:rPr>
          <w:b/>
        </w:rPr>
        <w:t>, за стопанската</w:t>
      </w:r>
      <w:r>
        <w:t xml:space="preserve"> </w:t>
      </w:r>
      <w:r>
        <w:rPr>
          <w:b/>
        </w:rPr>
        <w:t>2019/2020г.,</w:t>
      </w:r>
    </w:p>
    <w:p w:rsidR="00EC055E" w:rsidRDefault="00EC055E" w:rsidP="0085153F">
      <w:pPr>
        <w:tabs>
          <w:tab w:val="left" w:pos="8085"/>
        </w:tabs>
        <w:ind w:right="-469"/>
        <w:rPr>
          <w:b/>
        </w:rPr>
      </w:pPr>
      <w:r>
        <w:rPr>
          <w:b/>
        </w:rPr>
        <w:tab/>
      </w:r>
    </w:p>
    <w:p w:rsidR="00EC055E" w:rsidRDefault="00EC055E" w:rsidP="0085153F">
      <w:pPr>
        <w:ind w:right="-469"/>
        <w:jc w:val="center"/>
        <w:rPr>
          <w:b/>
        </w:rPr>
      </w:pPr>
    </w:p>
    <w:p w:rsidR="00EC055E" w:rsidRDefault="00EC055E" w:rsidP="0085153F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EC055E" w:rsidRDefault="00EC055E" w:rsidP="0085153F">
      <w:pPr>
        <w:ind w:right="-469"/>
        <w:jc w:val="both"/>
        <w:rPr>
          <w:lang w:val="ru-RU"/>
        </w:rPr>
      </w:pPr>
    </w:p>
    <w:p w:rsidR="00EC055E" w:rsidRDefault="00EC055E" w:rsidP="0085153F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/>
          <w:bCs/>
        </w:rPr>
        <w:t xml:space="preserve">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РД19-10-159/12.03.2019г. на Директора на ОД "Земеделие" – Варна, </w:t>
      </w:r>
      <w:r>
        <w:rPr>
          <w:b/>
          <w:color w:val="000000"/>
          <w:spacing w:val="4"/>
        </w:rPr>
        <w:t>в размер на  40,00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</w:t>
      </w:r>
      <w:r>
        <w:rPr>
          <w:rFonts w:cs="Arial"/>
          <w:b/>
        </w:rPr>
        <w:t xml:space="preserve">землището на гр. Девня ЕКАТТЕ 20482, общ. Девня,  област Варна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EC055E" w:rsidRDefault="00EC055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tbl>
      <w:tblPr>
        <w:tblW w:w="798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108"/>
        <w:gridCol w:w="1260"/>
        <w:gridCol w:w="1620"/>
      </w:tblGrid>
      <w:tr w:rsidR="00EC055E" w:rsidTr="00414A4B">
        <w:trPr>
          <w:trHeight w:val="735"/>
        </w:trPr>
        <w:tc>
          <w:tcPr>
            <w:tcW w:w="5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414A4B" w:rsidRDefault="00EC055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14A4B">
              <w:rPr>
                <w:b/>
                <w:bCs/>
                <w:color w:val="000000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414A4B" w:rsidRDefault="00EC055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14A4B">
              <w:rPr>
                <w:b/>
                <w:bCs/>
                <w:color w:val="000000"/>
                <w:lang w:eastAsia="bg-BG"/>
              </w:rPr>
              <w:t>Ползвана площ дка чл.37в/16/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414A4B" w:rsidRDefault="00EC055E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14A4B">
              <w:rPr>
                <w:b/>
                <w:bCs/>
                <w:color w:val="000000"/>
                <w:lang w:eastAsia="bg-BG"/>
              </w:rPr>
              <w:t>Сума/лв/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АЛЕКСАНДЪР НАСКОВ АНГЕЛОВ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0.650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26.01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БАЛЮ НЕДЕВ ВАСИЛЕВ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1.555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62.22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ВАЛЕНТИН ЛАЗАРОВ ГЕОРГИЕВ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1.879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75.18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„</w:t>
            </w:r>
            <w:r w:rsidRPr="00414A4B">
              <w:rPr>
                <w:color w:val="000000"/>
                <w:lang w:eastAsia="bg-BG"/>
              </w:rPr>
              <w:t>ВАЛТАМАР - ВАСИЛ ВАСИЛЕВ</w:t>
            </w:r>
            <w:r>
              <w:rPr>
                <w:color w:val="000000"/>
                <w:lang w:eastAsia="bg-BG"/>
              </w:rPr>
              <w:t>”</w:t>
            </w:r>
            <w:r w:rsidRPr="00414A4B">
              <w:rPr>
                <w:color w:val="000000"/>
                <w:lang w:eastAsia="bg-BG"/>
              </w:rPr>
              <w:t xml:space="preserve"> 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132.498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5299.9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ГЕНО РАДЕВ ГЕНОВ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2.900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115.98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ДОНКО ЙОРДАНОВ КОЛЕВ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1.281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51.26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 xml:space="preserve">ЕТ </w:t>
            </w:r>
            <w:r>
              <w:rPr>
                <w:color w:val="000000"/>
                <w:lang w:eastAsia="bg-BG"/>
              </w:rPr>
              <w:t>„</w:t>
            </w:r>
            <w:r w:rsidRPr="00414A4B">
              <w:rPr>
                <w:color w:val="000000"/>
                <w:lang w:eastAsia="bg-BG"/>
              </w:rPr>
              <w:t>БГ АГРО АРАМ КАИКЧИЯН</w:t>
            </w:r>
            <w:r>
              <w:rPr>
                <w:color w:val="000000"/>
                <w:lang w:eastAsia="bg-BG"/>
              </w:rP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45.873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1834.89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 xml:space="preserve">ЕТ </w:t>
            </w:r>
            <w:r>
              <w:rPr>
                <w:color w:val="000000"/>
                <w:lang w:eastAsia="bg-BG"/>
              </w:rPr>
              <w:t>„</w:t>
            </w:r>
            <w:r w:rsidRPr="00414A4B">
              <w:rPr>
                <w:color w:val="000000"/>
                <w:lang w:eastAsia="bg-BG"/>
              </w:rPr>
              <w:t>РИЛСКИ - МАРИЙКА РАФАИЛОВА</w:t>
            </w:r>
            <w:r>
              <w:rPr>
                <w:color w:val="000000"/>
                <w:lang w:eastAsia="bg-BG"/>
              </w:rP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32.298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1291.94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 xml:space="preserve">ЗК </w:t>
            </w:r>
            <w:r>
              <w:rPr>
                <w:color w:val="000000"/>
                <w:lang w:eastAsia="bg-BG"/>
              </w:rPr>
              <w:t>„</w:t>
            </w:r>
            <w:r w:rsidRPr="00414A4B">
              <w:rPr>
                <w:color w:val="000000"/>
                <w:lang w:eastAsia="bg-BG"/>
              </w:rPr>
              <w:t>БЪДЕЩЕ</w:t>
            </w:r>
            <w:r>
              <w:rPr>
                <w:color w:val="000000"/>
                <w:lang w:eastAsia="bg-BG"/>
              </w:rP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0.192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7.70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 xml:space="preserve">ЗК </w:t>
            </w:r>
            <w:r>
              <w:rPr>
                <w:color w:val="000000"/>
                <w:lang w:eastAsia="bg-BG"/>
              </w:rPr>
              <w:t>„</w:t>
            </w:r>
            <w:r w:rsidRPr="00414A4B">
              <w:rPr>
                <w:color w:val="000000"/>
                <w:lang w:eastAsia="bg-BG"/>
              </w:rPr>
              <w:t>ПРОГРЕС</w:t>
            </w:r>
            <w:r>
              <w:rPr>
                <w:color w:val="000000"/>
                <w:lang w:eastAsia="bg-BG"/>
              </w:rP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12.592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503.63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 xml:space="preserve">ЗК </w:t>
            </w:r>
            <w:r>
              <w:rPr>
                <w:color w:val="000000"/>
                <w:lang w:eastAsia="bg-BG"/>
              </w:rPr>
              <w:t>„</w:t>
            </w:r>
            <w:r w:rsidRPr="00414A4B">
              <w:rPr>
                <w:color w:val="000000"/>
                <w:lang w:eastAsia="bg-BG"/>
              </w:rPr>
              <w:t>СЪЕДИНЕНИЕ</w:t>
            </w:r>
            <w:r>
              <w:rPr>
                <w:color w:val="000000"/>
                <w:lang w:eastAsia="bg-BG"/>
              </w:rP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155.503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6220.09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 xml:space="preserve">ЗКПУ </w:t>
            </w:r>
            <w:r>
              <w:rPr>
                <w:color w:val="000000"/>
                <w:lang w:eastAsia="bg-BG"/>
              </w:rPr>
              <w:t>„</w:t>
            </w:r>
            <w:r w:rsidRPr="00414A4B">
              <w:rPr>
                <w:color w:val="000000"/>
                <w:lang w:eastAsia="bg-BG"/>
              </w:rPr>
              <w:t>КИПРА</w:t>
            </w:r>
            <w:r>
              <w:rPr>
                <w:color w:val="000000"/>
                <w:lang w:eastAsia="bg-BG"/>
              </w:rP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0.204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8.18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ИВАН КОЛЕВ ДАНЕВ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0.951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38.04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ИВАН СЛАВОВ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0.198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7.92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„</w:t>
            </w:r>
            <w:r w:rsidRPr="00414A4B">
              <w:rPr>
                <w:color w:val="000000"/>
                <w:lang w:eastAsia="bg-BG"/>
              </w:rPr>
              <w:t>ИНФИНИТИ 2015</w:t>
            </w:r>
            <w:r>
              <w:rPr>
                <w:color w:val="000000"/>
                <w:lang w:eastAsia="bg-BG"/>
              </w:rPr>
              <w:t>”</w:t>
            </w:r>
            <w:r w:rsidRPr="00414A4B">
              <w:rPr>
                <w:color w:val="000000"/>
                <w:lang w:eastAsia="bg-BG"/>
              </w:rPr>
              <w:t>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6.112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244.49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МАРИАНА ДОБРЕВА КОСТАДИНОВА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7.331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293.24</w:t>
            </w:r>
          </w:p>
        </w:tc>
      </w:tr>
      <w:tr w:rsidR="00EC055E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„</w:t>
            </w:r>
            <w:r w:rsidRPr="00414A4B">
              <w:rPr>
                <w:color w:val="000000"/>
                <w:lang w:eastAsia="bg-BG"/>
              </w:rPr>
              <w:t xml:space="preserve">МАРЦИАНА </w:t>
            </w:r>
            <w:r>
              <w:rPr>
                <w:color w:val="000000"/>
                <w:lang w:eastAsia="bg-BG"/>
              </w:rPr>
              <w:t>–</w:t>
            </w:r>
            <w:r w:rsidRPr="00414A4B">
              <w:rPr>
                <w:color w:val="000000"/>
                <w:lang w:eastAsia="bg-BG"/>
              </w:rPr>
              <w:t xml:space="preserve"> АГРО</w:t>
            </w:r>
            <w:r>
              <w:rPr>
                <w:color w:val="000000"/>
                <w:lang w:eastAsia="bg-BG"/>
              </w:rPr>
              <w:t>”</w:t>
            </w:r>
            <w:r w:rsidRPr="00414A4B">
              <w:rPr>
                <w:color w:val="000000"/>
                <w:lang w:eastAsia="bg-BG"/>
              </w:rPr>
              <w:t xml:space="preserve">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46.288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1851.56</w:t>
            </w:r>
          </w:p>
        </w:tc>
      </w:tr>
      <w:tr w:rsidR="00EC055E" w:rsidRPr="00414A4B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„</w:t>
            </w:r>
            <w:r w:rsidRPr="00414A4B">
              <w:rPr>
                <w:color w:val="000000"/>
                <w:lang w:eastAsia="bg-BG"/>
              </w:rPr>
              <w:t>ОВЕЧ АГРО</w:t>
            </w:r>
            <w:r>
              <w:rPr>
                <w:color w:val="000000"/>
                <w:lang w:eastAsia="bg-BG"/>
              </w:rPr>
              <w:t>”</w:t>
            </w:r>
            <w:r w:rsidRPr="00414A4B">
              <w:rPr>
                <w:color w:val="000000"/>
                <w:lang w:eastAsia="bg-BG"/>
              </w:rPr>
              <w:t xml:space="preserve">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25.385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1015.41</w:t>
            </w:r>
          </w:p>
        </w:tc>
      </w:tr>
      <w:tr w:rsidR="00EC055E" w:rsidRPr="00414A4B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ТОДОР СТЕФАНОВ ТОДОРОВ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0.518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20.70</w:t>
            </w:r>
          </w:p>
        </w:tc>
      </w:tr>
      <w:tr w:rsidR="00EC055E" w:rsidRPr="00414A4B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ЩИЛИЯН ДИМИТРОВ ЩЕРЕВ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color w:val="000000"/>
                <w:lang w:eastAsia="bg-BG"/>
              </w:rPr>
            </w:pPr>
            <w:r w:rsidRPr="00414A4B">
              <w:rPr>
                <w:color w:val="000000"/>
                <w:lang w:eastAsia="bg-BG"/>
              </w:rPr>
              <w:t>0.339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8A34F0" w:rsidRDefault="00EC055E">
            <w:pPr>
              <w:jc w:val="right"/>
              <w:rPr>
                <w:b/>
                <w:color w:val="000000"/>
                <w:lang w:eastAsia="bg-BG"/>
              </w:rPr>
            </w:pPr>
            <w:r w:rsidRPr="008A34F0">
              <w:rPr>
                <w:b/>
                <w:color w:val="000000"/>
                <w:lang w:eastAsia="bg-BG"/>
              </w:rPr>
              <w:t>13.56</w:t>
            </w:r>
          </w:p>
        </w:tc>
      </w:tr>
      <w:tr w:rsidR="00EC055E" w:rsidRPr="00414A4B" w:rsidTr="00414A4B">
        <w:trPr>
          <w:trHeight w:val="315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rPr>
                <w:b/>
                <w:bCs/>
                <w:color w:val="000000"/>
                <w:lang w:eastAsia="bg-BG"/>
              </w:rPr>
            </w:pPr>
            <w:r w:rsidRPr="00414A4B">
              <w:rPr>
                <w:b/>
                <w:bCs/>
                <w:color w:val="000000"/>
                <w:lang w:eastAsia="bg-BG"/>
              </w:rPr>
              <w:t xml:space="preserve">Общо за землището 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055E" w:rsidRPr="00414A4B" w:rsidRDefault="00EC055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14A4B">
              <w:rPr>
                <w:b/>
                <w:bCs/>
                <w:color w:val="000000"/>
                <w:lang w:eastAsia="bg-BG"/>
              </w:rPr>
              <w:t>474.547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55E" w:rsidRPr="00414A4B" w:rsidRDefault="00EC055E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414A4B">
              <w:rPr>
                <w:b/>
                <w:bCs/>
                <w:color w:val="000000"/>
                <w:lang w:eastAsia="bg-BG"/>
              </w:rPr>
              <w:t>18981.90</w:t>
            </w:r>
          </w:p>
        </w:tc>
      </w:tr>
    </w:tbl>
    <w:p w:rsidR="00EC055E" w:rsidRDefault="00EC055E" w:rsidP="00414A4B">
      <w:pPr>
        <w:tabs>
          <w:tab w:val="left" w:pos="1800"/>
        </w:tabs>
        <w:jc w:val="both"/>
        <w:rPr>
          <w:b/>
          <w:bCs/>
        </w:rPr>
      </w:pPr>
    </w:p>
    <w:p w:rsidR="00EC055E" w:rsidRDefault="00EC055E" w:rsidP="00414A4B">
      <w:pPr>
        <w:tabs>
          <w:tab w:val="left" w:pos="1800"/>
        </w:tabs>
        <w:jc w:val="both"/>
        <w:rPr>
          <w:b/>
          <w:bCs/>
        </w:rPr>
      </w:pPr>
    </w:p>
    <w:p w:rsidR="00EC055E" w:rsidRDefault="00EC055E" w:rsidP="00414A4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СПИСЪК НА ИМОТИТЕ ПОЛСКИ ПЪТИЩА ПО НОМЕРА НА ИМОТИ И ПОЛЗВАТЕЛИ</w:t>
      </w:r>
    </w:p>
    <w:tbl>
      <w:tblPr>
        <w:tblW w:w="9654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716"/>
        <w:gridCol w:w="725"/>
        <w:gridCol w:w="1118"/>
        <w:gridCol w:w="3235"/>
        <w:gridCol w:w="709"/>
        <w:gridCol w:w="992"/>
        <w:gridCol w:w="1159"/>
      </w:tblGrid>
      <w:tr w:rsidR="00EC055E" w:rsidTr="00414A4B">
        <w:trPr>
          <w:trHeight w:val="7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5E" w:rsidRDefault="00EC055E" w:rsidP="00414A4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5E" w:rsidRDefault="00EC055E" w:rsidP="00414A4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5E" w:rsidRDefault="00EC055E" w:rsidP="00414A4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5E" w:rsidRDefault="00EC055E" w:rsidP="00414A4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площ/дка/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55E" w:rsidRDefault="00EC055E" w:rsidP="00414A4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Дължимо  плащане/лв/</w:t>
            </w:r>
          </w:p>
        </w:tc>
      </w:tr>
      <w:tr w:rsidR="00EC055E" w:rsidTr="00414A4B">
        <w:trPr>
          <w:trHeight w:val="24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95.13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208.30</w:t>
            </w:r>
          </w:p>
        </w:tc>
      </w:tr>
      <w:tr w:rsidR="00EC055E" w:rsidTr="00414A4B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154.97</w:t>
            </w:r>
          </w:p>
        </w:tc>
      </w:tr>
      <w:tr w:rsidR="00EC055E" w:rsidTr="00414A4B">
        <w:trPr>
          <w:trHeight w:val="2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194.11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152.73</w:t>
            </w:r>
          </w:p>
        </w:tc>
      </w:tr>
      <w:tr w:rsidR="00EC055E" w:rsidTr="00414A4B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94.44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124.91</w:t>
            </w:r>
          </w:p>
        </w:tc>
      </w:tr>
      <w:tr w:rsidR="00EC055E" w:rsidTr="00414A4B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109.59</w:t>
            </w:r>
          </w:p>
        </w:tc>
      </w:tr>
      <w:tr w:rsidR="00EC055E" w:rsidTr="00414A4B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222.18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67.51</w:t>
            </w:r>
          </w:p>
        </w:tc>
      </w:tr>
      <w:tr w:rsidR="00EC055E" w:rsidTr="00414A4B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50.32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65.40</w:t>
            </w:r>
          </w:p>
        </w:tc>
      </w:tr>
      <w:tr w:rsidR="00EC055E" w:rsidTr="00414A4B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62.51</w:t>
            </w:r>
          </w:p>
        </w:tc>
      </w:tr>
      <w:tr w:rsidR="00EC055E" w:rsidTr="00414A4B">
        <w:trPr>
          <w:trHeight w:val="2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93.26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61.36</w:t>
            </w:r>
          </w:p>
        </w:tc>
      </w:tr>
      <w:tr w:rsidR="00EC055E" w:rsidTr="00414A4B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174.9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61.21</w:t>
            </w:r>
          </w:p>
        </w:tc>
      </w:tr>
      <w:tr w:rsidR="00EC055E" w:rsidTr="00414A4B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158.11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56.16</w:t>
            </w:r>
          </w:p>
        </w:tc>
      </w:tr>
      <w:tr w:rsidR="00EC055E" w:rsidTr="00414A4B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56.04</w:t>
            </w:r>
          </w:p>
        </w:tc>
      </w:tr>
      <w:tr w:rsidR="00EC055E" w:rsidTr="00414A4B">
        <w:trPr>
          <w:trHeight w:val="2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10.74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49.22</w:t>
            </w:r>
          </w:p>
        </w:tc>
      </w:tr>
      <w:tr w:rsidR="00EC055E" w:rsidTr="00414A4B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41.90</w:t>
            </w:r>
          </w:p>
        </w:tc>
      </w:tr>
      <w:tr w:rsidR="00EC055E" w:rsidTr="00414A4B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41.27</w:t>
            </w:r>
          </w:p>
        </w:tc>
      </w:tr>
      <w:tr w:rsidR="00EC055E" w:rsidTr="00414A4B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100.25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39.46</w:t>
            </w:r>
          </w:p>
        </w:tc>
      </w:tr>
      <w:tr w:rsidR="00EC055E" w:rsidTr="00414A4B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59.25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34.38</w:t>
            </w:r>
          </w:p>
        </w:tc>
      </w:tr>
      <w:tr w:rsidR="00EC055E" w:rsidTr="00414A4B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33.89</w:t>
            </w:r>
          </w:p>
        </w:tc>
      </w:tr>
      <w:tr w:rsidR="00EC055E" w:rsidTr="00414A4B">
        <w:trPr>
          <w:trHeight w:val="2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31.03</w:t>
            </w:r>
          </w:p>
        </w:tc>
      </w:tr>
      <w:tr w:rsidR="00EC055E" w:rsidTr="00414A4B">
        <w:trPr>
          <w:trHeight w:val="2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59.28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30.60</w:t>
            </w:r>
          </w:p>
        </w:tc>
      </w:tr>
      <w:tr w:rsidR="00EC055E" w:rsidTr="00414A4B">
        <w:trPr>
          <w:trHeight w:val="2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158.11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30.60</w:t>
            </w:r>
          </w:p>
        </w:tc>
      </w:tr>
      <w:tr w:rsidR="00EC055E" w:rsidTr="00414A4B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29.00</w:t>
            </w:r>
          </w:p>
        </w:tc>
      </w:tr>
      <w:tr w:rsidR="00EC055E" w:rsidTr="00414A4B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28.08</w:t>
            </w:r>
          </w:p>
        </w:tc>
      </w:tr>
      <w:tr w:rsidR="00EC055E" w:rsidTr="00414A4B">
        <w:trPr>
          <w:trHeight w:val="2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27.71</w:t>
            </w:r>
          </w:p>
        </w:tc>
      </w:tr>
      <w:tr w:rsidR="00EC055E" w:rsidTr="00414A4B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55.41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27.07</w:t>
            </w:r>
          </w:p>
        </w:tc>
      </w:tr>
      <w:tr w:rsidR="00EC055E" w:rsidTr="00414A4B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26.09</w:t>
            </w:r>
          </w:p>
        </w:tc>
      </w:tr>
      <w:tr w:rsidR="00EC055E" w:rsidTr="00414A4B">
        <w:trPr>
          <w:trHeight w:val="2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25.51</w:t>
            </w:r>
          </w:p>
        </w:tc>
      </w:tr>
      <w:tr w:rsidR="00EC055E" w:rsidTr="00414A4B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25.38</w:t>
            </w:r>
          </w:p>
        </w:tc>
      </w:tr>
      <w:tr w:rsidR="00EC055E" w:rsidTr="00414A4B">
        <w:trPr>
          <w:trHeight w:val="2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19.23</w:t>
            </w:r>
          </w:p>
        </w:tc>
      </w:tr>
      <w:tr w:rsidR="00EC055E" w:rsidTr="00414A4B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19.18</w:t>
            </w:r>
          </w:p>
        </w:tc>
      </w:tr>
      <w:tr w:rsidR="00EC055E" w:rsidTr="00414A4B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17.81</w:t>
            </w:r>
          </w:p>
        </w:tc>
      </w:tr>
      <w:tr w:rsidR="00EC055E" w:rsidTr="00414A4B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15.55</w:t>
            </w:r>
          </w:p>
        </w:tc>
      </w:tr>
      <w:tr w:rsidR="00EC055E" w:rsidTr="00414A4B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117.819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14.57</w:t>
            </w:r>
          </w:p>
        </w:tc>
      </w:tr>
      <w:tr w:rsidR="00EC055E" w:rsidTr="00414A4B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13.10</w:t>
            </w:r>
          </w:p>
        </w:tc>
      </w:tr>
      <w:tr w:rsidR="00EC055E" w:rsidTr="00414A4B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12.22</w:t>
            </w:r>
          </w:p>
        </w:tc>
      </w:tr>
      <w:tr w:rsidR="00EC055E" w:rsidTr="00414A4B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11.85</w:t>
            </w:r>
          </w:p>
        </w:tc>
      </w:tr>
      <w:tr w:rsidR="00EC055E" w:rsidTr="00414A4B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6.40</w:t>
            </w:r>
          </w:p>
        </w:tc>
      </w:tr>
      <w:tr w:rsidR="00EC055E" w:rsidTr="00414A4B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5.63</w:t>
            </w:r>
          </w:p>
        </w:tc>
      </w:tr>
      <w:tr w:rsidR="00EC055E" w:rsidTr="00414A4B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4.91</w:t>
            </w:r>
          </w:p>
        </w:tc>
      </w:tr>
      <w:tr w:rsidR="00EC055E" w:rsidTr="00414A4B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4.70</w:t>
            </w:r>
          </w:p>
        </w:tc>
      </w:tr>
      <w:tr w:rsidR="00EC055E" w:rsidTr="00414A4B">
        <w:trPr>
          <w:trHeight w:val="28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4.53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46.288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1851.56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113.14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100.29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61.22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82.97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71.26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79.20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95.15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76.37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62.81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96.88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59.20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111.308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44.34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40.09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39.22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59.28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30.43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29.07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28.52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26.54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25.92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25.69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69.31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23.97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20.80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79.15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19.40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17.83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79.17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15.56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12.58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9.81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96.91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9.80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222.18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5.73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4.95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Pr="00414A4B" w:rsidRDefault="00EC055E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25.385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1015.41</w:t>
            </w:r>
          </w:p>
        </w:tc>
      </w:tr>
      <w:tr w:rsidR="00EC055E" w:rsidTr="00414A4B">
        <w:trPr>
          <w:trHeight w:val="2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166.9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26.01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26.01</w:t>
            </w:r>
          </w:p>
        </w:tc>
      </w:tr>
      <w:tr w:rsidR="00EC055E" w:rsidTr="00414A4B">
        <w:trPr>
          <w:trHeight w:val="2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77.36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42.17</w:t>
            </w:r>
          </w:p>
        </w:tc>
      </w:tr>
      <w:tr w:rsidR="00EC055E" w:rsidTr="00414A4B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92.56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20.05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1.555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62.22</w:t>
            </w:r>
          </w:p>
        </w:tc>
      </w:tr>
      <w:tr w:rsidR="00EC055E" w:rsidTr="00414A4B">
        <w:trPr>
          <w:trHeight w:val="1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34.40</w:t>
            </w:r>
          </w:p>
        </w:tc>
      </w:tr>
      <w:tr w:rsidR="00EC055E" w:rsidTr="00414A4B">
        <w:trPr>
          <w:trHeight w:val="2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170.5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16.84</w:t>
            </w:r>
          </w:p>
        </w:tc>
      </w:tr>
      <w:tr w:rsidR="00EC055E" w:rsidTr="00414A4B">
        <w:trPr>
          <w:trHeight w:val="2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171.6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12.38</w:t>
            </w:r>
          </w:p>
        </w:tc>
      </w:tr>
      <w:tr w:rsidR="00EC055E" w:rsidTr="00414A4B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91.30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11.56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1.879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75.18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94.44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48.31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35.41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95.13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32.26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115.98</w:t>
            </w:r>
          </w:p>
        </w:tc>
      </w:tr>
      <w:tr w:rsidR="00EC055E" w:rsidTr="00414A4B">
        <w:trPr>
          <w:trHeight w:val="3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162.10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21.35</w:t>
            </w:r>
          </w:p>
        </w:tc>
      </w:tr>
      <w:tr w:rsidR="00EC055E" w:rsidTr="00414A4B">
        <w:trPr>
          <w:trHeight w:val="2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161.17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20.06</w:t>
            </w:r>
          </w:p>
        </w:tc>
      </w:tr>
      <w:tr w:rsidR="00EC055E" w:rsidTr="00414A4B">
        <w:trPr>
          <w:trHeight w:val="28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70.39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9.85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1.281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51.26</w:t>
            </w:r>
          </w:p>
        </w:tc>
      </w:tr>
      <w:tr w:rsidR="00EC055E" w:rsidTr="00414A4B">
        <w:trPr>
          <w:trHeight w:val="2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135.71</w:t>
            </w:r>
          </w:p>
        </w:tc>
      </w:tr>
      <w:tr w:rsidR="00EC055E" w:rsidTr="00414A4B">
        <w:trPr>
          <w:trHeight w:val="2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97.21</w:t>
            </w:r>
          </w:p>
        </w:tc>
      </w:tr>
      <w:tr w:rsidR="00EC055E" w:rsidTr="00414A4B">
        <w:trPr>
          <w:trHeight w:val="2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92.42</w:t>
            </w:r>
          </w:p>
        </w:tc>
      </w:tr>
      <w:tr w:rsidR="00EC055E" w:rsidTr="00414A4B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87.03</w:t>
            </w:r>
          </w:p>
        </w:tc>
      </w:tr>
      <w:tr w:rsidR="00EC055E" w:rsidTr="00414A4B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53.14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85.39</w:t>
            </w:r>
          </w:p>
        </w:tc>
      </w:tr>
      <w:tr w:rsidR="00EC055E" w:rsidTr="00414A4B">
        <w:trPr>
          <w:trHeight w:val="2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58.26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83.26</w:t>
            </w:r>
          </w:p>
        </w:tc>
      </w:tr>
      <w:tr w:rsidR="00EC055E" w:rsidTr="00414A4B">
        <w:trPr>
          <w:trHeight w:val="2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79.17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78.64</w:t>
            </w:r>
          </w:p>
        </w:tc>
      </w:tr>
      <w:tr w:rsidR="00EC055E" w:rsidTr="00414A4B">
        <w:trPr>
          <w:trHeight w:val="26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42.17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78.48</w:t>
            </w:r>
          </w:p>
        </w:tc>
      </w:tr>
      <w:tr w:rsidR="00EC055E" w:rsidTr="00414A4B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56.26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76.61</w:t>
            </w:r>
          </w:p>
        </w:tc>
      </w:tr>
      <w:tr w:rsidR="00EC055E" w:rsidTr="00414A4B">
        <w:trPr>
          <w:trHeight w:val="2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51.31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73.00</w:t>
            </w:r>
          </w:p>
        </w:tc>
      </w:tr>
      <w:tr w:rsidR="00EC055E" w:rsidTr="00414A4B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49.37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71.05</w:t>
            </w:r>
          </w:p>
        </w:tc>
      </w:tr>
      <w:tr w:rsidR="00EC055E" w:rsidTr="00414A4B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60.79</w:t>
            </w:r>
          </w:p>
        </w:tc>
      </w:tr>
      <w:tr w:rsidR="00EC055E" w:rsidTr="00414A4B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163.38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54.80</w:t>
            </w:r>
          </w:p>
        </w:tc>
      </w:tr>
      <w:tr w:rsidR="00EC055E" w:rsidTr="00414A4B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57.29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48.38</w:t>
            </w:r>
          </w:p>
        </w:tc>
      </w:tr>
      <w:tr w:rsidR="00EC055E" w:rsidTr="00414A4B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97.23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47.67</w:t>
            </w:r>
          </w:p>
        </w:tc>
      </w:tr>
      <w:tr w:rsidR="00EC055E" w:rsidTr="00414A4B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47.62</w:t>
            </w:r>
          </w:p>
        </w:tc>
      </w:tr>
      <w:tr w:rsidR="00EC055E" w:rsidTr="00414A4B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96.88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45.89</w:t>
            </w:r>
          </w:p>
        </w:tc>
      </w:tr>
      <w:tr w:rsidR="00EC055E" w:rsidTr="00414A4B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42.77</w:t>
            </w:r>
          </w:p>
        </w:tc>
      </w:tr>
      <w:tr w:rsidR="00EC055E" w:rsidTr="00414A4B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40.62</w:t>
            </w:r>
          </w:p>
        </w:tc>
      </w:tr>
      <w:tr w:rsidR="00EC055E" w:rsidTr="00414A4B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222.18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38.55</w:t>
            </w:r>
          </w:p>
        </w:tc>
      </w:tr>
      <w:tr w:rsidR="00EC055E" w:rsidTr="00414A4B">
        <w:trPr>
          <w:trHeight w:val="2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35.54</w:t>
            </w:r>
          </w:p>
        </w:tc>
      </w:tr>
      <w:tr w:rsidR="00EC055E" w:rsidTr="00414A4B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137.6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35.16</w:t>
            </w:r>
          </w:p>
        </w:tc>
      </w:tr>
      <w:tr w:rsidR="00EC055E" w:rsidTr="00414A4B">
        <w:trPr>
          <w:trHeight w:val="2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33.07</w:t>
            </w:r>
          </w:p>
        </w:tc>
      </w:tr>
      <w:tr w:rsidR="00EC055E" w:rsidTr="00414A4B">
        <w:trPr>
          <w:trHeight w:val="2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79.15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29.86</w:t>
            </w:r>
          </w:p>
        </w:tc>
      </w:tr>
      <w:tr w:rsidR="00EC055E" w:rsidTr="00414A4B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29.55</w:t>
            </w:r>
          </w:p>
        </w:tc>
      </w:tr>
      <w:tr w:rsidR="00EC055E" w:rsidTr="00414A4B">
        <w:trPr>
          <w:trHeight w:val="2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95.11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29.09</w:t>
            </w:r>
          </w:p>
        </w:tc>
      </w:tr>
      <w:tr w:rsidR="00EC055E" w:rsidTr="00414A4B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28.78</w:t>
            </w:r>
          </w:p>
        </w:tc>
      </w:tr>
      <w:tr w:rsidR="00EC055E" w:rsidTr="00414A4B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40.31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27.38</w:t>
            </w:r>
          </w:p>
        </w:tc>
      </w:tr>
      <w:tr w:rsidR="00EC055E" w:rsidTr="00414A4B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25.97</w:t>
            </w:r>
          </w:p>
        </w:tc>
      </w:tr>
      <w:tr w:rsidR="00EC055E" w:rsidTr="00414A4B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25.40</w:t>
            </w:r>
          </w:p>
        </w:tc>
      </w:tr>
      <w:tr w:rsidR="00EC055E" w:rsidTr="00414A4B">
        <w:trPr>
          <w:trHeight w:val="3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25.34</w:t>
            </w:r>
          </w:p>
        </w:tc>
      </w:tr>
      <w:tr w:rsidR="00EC055E" w:rsidTr="00414A4B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235.28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24.70</w:t>
            </w:r>
          </w:p>
        </w:tc>
      </w:tr>
      <w:tr w:rsidR="00EC055E" w:rsidTr="00414A4B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53.13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23.79</w:t>
            </w:r>
          </w:p>
        </w:tc>
      </w:tr>
      <w:tr w:rsidR="00EC055E" w:rsidTr="00414A4B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149.1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22.02</w:t>
            </w:r>
          </w:p>
        </w:tc>
      </w:tr>
      <w:tr w:rsidR="00EC055E" w:rsidTr="00414A4B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58.25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16.76</w:t>
            </w:r>
          </w:p>
        </w:tc>
      </w:tr>
      <w:tr w:rsidR="00EC055E" w:rsidTr="00414A4B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16.20</w:t>
            </w:r>
          </w:p>
        </w:tc>
      </w:tr>
      <w:tr w:rsidR="00EC055E" w:rsidTr="00414A4B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8.72</w:t>
            </w:r>
          </w:p>
        </w:tc>
      </w:tr>
      <w:tr w:rsidR="00EC055E" w:rsidTr="00414A4B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92.56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7.58</w:t>
            </w:r>
          </w:p>
        </w:tc>
      </w:tr>
      <w:tr w:rsidR="00EC055E" w:rsidTr="00414A4B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96.87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4.09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45.873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1834.89</w:t>
            </w:r>
          </w:p>
        </w:tc>
      </w:tr>
      <w:tr w:rsidR="00EC055E" w:rsidTr="00414A4B">
        <w:trPr>
          <w:trHeight w:val="23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87.29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125.43</w:t>
            </w:r>
          </w:p>
        </w:tc>
      </w:tr>
      <w:tr w:rsidR="00EC055E" w:rsidTr="00414A4B">
        <w:trPr>
          <w:trHeight w:val="1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133.690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118.99</w:t>
            </w:r>
          </w:p>
        </w:tc>
      </w:tr>
      <w:tr w:rsidR="00EC055E" w:rsidTr="00414A4B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118.55</w:t>
            </w:r>
          </w:p>
        </w:tc>
      </w:tr>
      <w:tr w:rsidR="00EC055E" w:rsidTr="00414A4B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75.37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116.44</w:t>
            </w:r>
          </w:p>
        </w:tc>
      </w:tr>
      <w:tr w:rsidR="00EC055E" w:rsidTr="00414A4B">
        <w:trPr>
          <w:trHeight w:val="28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85.35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115.38</w:t>
            </w:r>
          </w:p>
        </w:tc>
      </w:tr>
      <w:tr w:rsidR="00EC055E" w:rsidTr="00414A4B">
        <w:trPr>
          <w:trHeight w:val="2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76.32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114.02</w:t>
            </w:r>
          </w:p>
        </w:tc>
      </w:tr>
      <w:tr w:rsidR="00EC055E" w:rsidTr="00414A4B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111.93</w:t>
            </w:r>
          </w:p>
        </w:tc>
      </w:tr>
      <w:tr w:rsidR="00EC055E" w:rsidTr="00414A4B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162.14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111.45</w:t>
            </w:r>
          </w:p>
        </w:tc>
      </w:tr>
      <w:tr w:rsidR="00EC055E" w:rsidTr="00414A4B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80.25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110.71</w:t>
            </w:r>
          </w:p>
        </w:tc>
      </w:tr>
      <w:tr w:rsidR="00EC055E" w:rsidTr="00414A4B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70.42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109.42</w:t>
            </w:r>
          </w:p>
        </w:tc>
      </w:tr>
      <w:tr w:rsidR="00EC055E" w:rsidTr="00414A4B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107.46</w:t>
            </w:r>
          </w:p>
        </w:tc>
      </w:tr>
      <w:tr w:rsidR="00EC055E" w:rsidTr="00414A4B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103.28</w:t>
            </w:r>
          </w:p>
        </w:tc>
      </w:tr>
      <w:tr w:rsidR="00EC055E" w:rsidTr="00414A4B">
        <w:trPr>
          <w:trHeight w:val="2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90.86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102.13</w:t>
            </w:r>
          </w:p>
        </w:tc>
      </w:tr>
      <w:tr w:rsidR="00EC055E" w:rsidTr="00414A4B">
        <w:trPr>
          <w:trHeight w:val="26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68.26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97.51</w:t>
            </w:r>
          </w:p>
        </w:tc>
      </w:tr>
      <w:tr w:rsidR="00EC055E" w:rsidTr="00414A4B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37.47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95.75</w:t>
            </w:r>
          </w:p>
        </w:tc>
      </w:tr>
      <w:tr w:rsidR="00EC055E" w:rsidTr="00414A4B">
        <w:trPr>
          <w:trHeight w:val="2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66.32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94.80</w:t>
            </w:r>
          </w:p>
        </w:tc>
      </w:tr>
      <w:tr w:rsidR="00EC055E" w:rsidTr="00414A4B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92.78</w:t>
            </w:r>
          </w:p>
        </w:tc>
      </w:tr>
      <w:tr w:rsidR="00EC055E" w:rsidTr="00414A4B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18.66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90.98</w:t>
            </w:r>
          </w:p>
        </w:tc>
      </w:tr>
      <w:tr w:rsidR="00EC055E" w:rsidTr="00414A4B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123.60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89.17</w:t>
            </w:r>
          </w:p>
        </w:tc>
      </w:tr>
      <w:tr w:rsidR="00EC055E" w:rsidTr="00414A4B">
        <w:trPr>
          <w:trHeight w:val="2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88.67</w:t>
            </w:r>
          </w:p>
        </w:tc>
      </w:tr>
      <w:tr w:rsidR="00EC055E" w:rsidTr="00414A4B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160.17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88.40</w:t>
            </w:r>
          </w:p>
        </w:tc>
      </w:tr>
      <w:tr w:rsidR="00EC055E" w:rsidTr="00414A4B">
        <w:trPr>
          <w:trHeight w:val="2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86.84</w:t>
            </w:r>
          </w:p>
        </w:tc>
      </w:tr>
      <w:tr w:rsidR="00EC055E" w:rsidTr="00414A4B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161.17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84.05</w:t>
            </w:r>
          </w:p>
        </w:tc>
      </w:tr>
      <w:tr w:rsidR="00EC055E" w:rsidTr="00414A4B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73.32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81.67</w:t>
            </w:r>
          </w:p>
        </w:tc>
      </w:tr>
      <w:tr w:rsidR="00EC055E" w:rsidTr="00414A4B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81.30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81.50</w:t>
            </w:r>
          </w:p>
        </w:tc>
      </w:tr>
      <w:tr w:rsidR="00EC055E" w:rsidTr="00414A4B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55.38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81.42</w:t>
            </w:r>
          </w:p>
        </w:tc>
      </w:tr>
      <w:tr w:rsidR="00EC055E" w:rsidTr="00414A4B">
        <w:trPr>
          <w:trHeight w:val="2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86.35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81.42</w:t>
            </w:r>
          </w:p>
        </w:tc>
      </w:tr>
      <w:tr w:rsidR="00EC055E" w:rsidTr="00414A4B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18.67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79.73</w:t>
            </w:r>
          </w:p>
        </w:tc>
      </w:tr>
      <w:tr w:rsidR="00EC055E" w:rsidTr="00414A4B">
        <w:trPr>
          <w:trHeight w:val="2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72.28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78.61</w:t>
            </w:r>
          </w:p>
        </w:tc>
      </w:tr>
      <w:tr w:rsidR="00EC055E" w:rsidTr="00414A4B">
        <w:trPr>
          <w:trHeight w:val="2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61.24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77.28</w:t>
            </w:r>
          </w:p>
        </w:tc>
      </w:tr>
      <w:tr w:rsidR="00EC055E" w:rsidTr="00414A4B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76.33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77.18</w:t>
            </w:r>
          </w:p>
        </w:tc>
      </w:tr>
      <w:tr w:rsidR="00EC055E" w:rsidTr="00414A4B">
        <w:trPr>
          <w:trHeight w:val="2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71.27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75.75</w:t>
            </w:r>
          </w:p>
        </w:tc>
      </w:tr>
      <w:tr w:rsidR="00EC055E" w:rsidTr="00414A4B">
        <w:trPr>
          <w:trHeight w:val="28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75.53</w:t>
            </w:r>
          </w:p>
        </w:tc>
      </w:tr>
      <w:tr w:rsidR="00EC055E" w:rsidTr="00414A4B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75.36</w:t>
            </w:r>
          </w:p>
        </w:tc>
      </w:tr>
      <w:tr w:rsidR="00EC055E" w:rsidTr="00414A4B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72.31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74.97</w:t>
            </w:r>
          </w:p>
        </w:tc>
      </w:tr>
      <w:tr w:rsidR="00EC055E" w:rsidTr="00414A4B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81.29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74.39</w:t>
            </w:r>
          </w:p>
        </w:tc>
      </w:tr>
      <w:tr w:rsidR="00EC055E" w:rsidTr="00414A4B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79.16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72.49</w:t>
            </w:r>
          </w:p>
        </w:tc>
      </w:tr>
      <w:tr w:rsidR="00EC055E" w:rsidTr="00414A4B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133.691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72.16</w:t>
            </w:r>
          </w:p>
        </w:tc>
      </w:tr>
      <w:tr w:rsidR="00EC055E" w:rsidTr="00414A4B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71.98</w:t>
            </w:r>
          </w:p>
        </w:tc>
      </w:tr>
      <w:tr w:rsidR="00EC055E" w:rsidTr="00414A4B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139.216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71.74</w:t>
            </w:r>
          </w:p>
        </w:tc>
      </w:tr>
      <w:tr w:rsidR="00EC055E" w:rsidTr="00414A4B">
        <w:trPr>
          <w:trHeight w:val="2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193.12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69.73</w:t>
            </w:r>
          </w:p>
        </w:tc>
      </w:tr>
      <w:tr w:rsidR="00EC055E" w:rsidTr="00414A4B">
        <w:trPr>
          <w:trHeight w:val="2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68.88</w:t>
            </w:r>
          </w:p>
        </w:tc>
      </w:tr>
      <w:tr w:rsidR="00EC055E" w:rsidTr="00414A4B">
        <w:trPr>
          <w:trHeight w:val="2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80.28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66.06</w:t>
            </w:r>
          </w:p>
        </w:tc>
      </w:tr>
      <w:tr w:rsidR="00EC055E" w:rsidTr="00414A4B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65.75</w:t>
            </w:r>
          </w:p>
        </w:tc>
      </w:tr>
      <w:tr w:rsidR="00EC055E" w:rsidTr="00414A4B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51.28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60.17</w:t>
            </w:r>
          </w:p>
        </w:tc>
      </w:tr>
      <w:tr w:rsidR="00EC055E" w:rsidTr="00414A4B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88.52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56.09</w:t>
            </w:r>
          </w:p>
        </w:tc>
      </w:tr>
      <w:tr w:rsidR="00EC055E" w:rsidTr="00414A4B">
        <w:trPr>
          <w:trHeight w:val="28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52.19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54.39</w:t>
            </w:r>
          </w:p>
        </w:tc>
      </w:tr>
      <w:tr w:rsidR="00EC055E" w:rsidTr="00414A4B">
        <w:trPr>
          <w:trHeight w:val="2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75.38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53.40</w:t>
            </w:r>
          </w:p>
        </w:tc>
      </w:tr>
      <w:tr w:rsidR="00EC055E" w:rsidTr="00414A4B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52.85</w:t>
            </w:r>
          </w:p>
        </w:tc>
      </w:tr>
      <w:tr w:rsidR="00EC055E" w:rsidTr="00414A4B">
        <w:trPr>
          <w:trHeight w:val="2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119.613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52.47</w:t>
            </w:r>
          </w:p>
        </w:tc>
      </w:tr>
      <w:tr w:rsidR="00EC055E" w:rsidTr="00414A4B">
        <w:trPr>
          <w:trHeight w:val="2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193.11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51.30</w:t>
            </w:r>
          </w:p>
        </w:tc>
      </w:tr>
      <w:tr w:rsidR="00EC055E" w:rsidTr="00414A4B">
        <w:trPr>
          <w:trHeight w:val="28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49.97</w:t>
            </w:r>
          </w:p>
        </w:tc>
      </w:tr>
      <w:tr w:rsidR="00EC055E" w:rsidTr="00414A4B">
        <w:trPr>
          <w:trHeight w:val="2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237.9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49.46</w:t>
            </w:r>
          </w:p>
        </w:tc>
      </w:tr>
      <w:tr w:rsidR="00EC055E" w:rsidTr="00414A4B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77.36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49.21</w:t>
            </w:r>
          </w:p>
        </w:tc>
      </w:tr>
      <w:tr w:rsidR="00EC055E" w:rsidTr="00414A4B">
        <w:trPr>
          <w:trHeight w:val="2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61.23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47.23</w:t>
            </w:r>
          </w:p>
        </w:tc>
      </w:tr>
      <w:tr w:rsidR="00EC055E" w:rsidTr="00414A4B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76.35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45.95</w:t>
            </w:r>
          </w:p>
        </w:tc>
      </w:tr>
      <w:tr w:rsidR="00EC055E" w:rsidTr="00414A4B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167.47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45.91</w:t>
            </w:r>
          </w:p>
        </w:tc>
      </w:tr>
      <w:tr w:rsidR="00EC055E" w:rsidTr="00414A4B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45.08</w:t>
            </w:r>
          </w:p>
        </w:tc>
      </w:tr>
      <w:tr w:rsidR="00EC055E" w:rsidTr="00414A4B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21.27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44.78</w:t>
            </w:r>
          </w:p>
        </w:tc>
      </w:tr>
      <w:tr w:rsidR="00EC055E" w:rsidTr="00414A4B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41.79</w:t>
            </w:r>
          </w:p>
        </w:tc>
      </w:tr>
      <w:tr w:rsidR="00EC055E" w:rsidTr="00414A4B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38.04</w:t>
            </w:r>
          </w:p>
        </w:tc>
      </w:tr>
      <w:tr w:rsidR="00EC055E" w:rsidTr="00414A4B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80.27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37.43</w:t>
            </w:r>
          </w:p>
        </w:tc>
      </w:tr>
      <w:tr w:rsidR="00EC055E" w:rsidTr="00414A4B">
        <w:trPr>
          <w:trHeight w:val="26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37.34</w:t>
            </w:r>
          </w:p>
        </w:tc>
      </w:tr>
      <w:tr w:rsidR="00EC055E" w:rsidTr="00414A4B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36.66</w:t>
            </w:r>
          </w:p>
        </w:tc>
      </w:tr>
      <w:tr w:rsidR="00EC055E" w:rsidTr="00414A4B">
        <w:trPr>
          <w:trHeight w:val="2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161.18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31.76</w:t>
            </w:r>
          </w:p>
        </w:tc>
      </w:tr>
      <w:tr w:rsidR="00EC055E" w:rsidTr="00414A4B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61.22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30.74</w:t>
            </w:r>
          </w:p>
        </w:tc>
      </w:tr>
      <w:tr w:rsidR="00EC055E" w:rsidTr="00414A4B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157.12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30.34</w:t>
            </w:r>
          </w:p>
        </w:tc>
      </w:tr>
      <w:tr w:rsidR="00EC055E" w:rsidTr="00414A4B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26.11</w:t>
            </w:r>
          </w:p>
        </w:tc>
      </w:tr>
      <w:tr w:rsidR="00EC055E" w:rsidTr="00414A4B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87.37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23.98</w:t>
            </w:r>
          </w:p>
        </w:tc>
      </w:tr>
      <w:tr w:rsidR="00EC055E" w:rsidTr="00414A4B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164.17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23.65</w:t>
            </w:r>
          </w:p>
        </w:tc>
      </w:tr>
      <w:tr w:rsidR="00EC055E" w:rsidTr="00414A4B">
        <w:trPr>
          <w:trHeight w:val="2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236.24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23.44</w:t>
            </w:r>
          </w:p>
        </w:tc>
      </w:tr>
      <w:tr w:rsidR="00EC055E" w:rsidTr="00414A4B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193.11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22.78</w:t>
            </w:r>
          </w:p>
        </w:tc>
      </w:tr>
      <w:tr w:rsidR="00EC055E" w:rsidTr="00414A4B">
        <w:trPr>
          <w:trHeight w:val="28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157.13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22.50</w:t>
            </w:r>
          </w:p>
        </w:tc>
      </w:tr>
      <w:tr w:rsidR="00EC055E" w:rsidTr="00414A4B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139.216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20.22</w:t>
            </w:r>
          </w:p>
        </w:tc>
      </w:tr>
      <w:tr w:rsidR="00EC055E" w:rsidTr="00414A4B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157.12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19.61</w:t>
            </w:r>
          </w:p>
        </w:tc>
      </w:tr>
      <w:tr w:rsidR="00EC055E" w:rsidTr="00414A4B">
        <w:trPr>
          <w:trHeight w:val="21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96.88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17.32</w:t>
            </w:r>
          </w:p>
        </w:tc>
      </w:tr>
      <w:tr w:rsidR="00EC055E" w:rsidTr="00414A4B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86.39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15.59</w:t>
            </w:r>
          </w:p>
        </w:tc>
      </w:tr>
      <w:tr w:rsidR="00EC055E" w:rsidTr="00414A4B">
        <w:trPr>
          <w:trHeight w:val="2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71.26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12.11</w:t>
            </w:r>
          </w:p>
        </w:tc>
      </w:tr>
      <w:tr w:rsidR="00EC055E" w:rsidTr="00414A4B">
        <w:trPr>
          <w:trHeight w:val="1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169.25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11.14</w:t>
            </w:r>
          </w:p>
        </w:tc>
      </w:tr>
      <w:tr w:rsidR="00EC055E" w:rsidTr="00414A4B">
        <w:trPr>
          <w:trHeight w:val="2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172.3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9.42</w:t>
            </w:r>
          </w:p>
        </w:tc>
      </w:tr>
      <w:tr w:rsidR="00EC055E" w:rsidTr="00414A4B">
        <w:trPr>
          <w:trHeight w:val="18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87.34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9.32</w:t>
            </w:r>
          </w:p>
        </w:tc>
      </w:tr>
      <w:tr w:rsidR="00EC055E" w:rsidTr="00414A4B">
        <w:trPr>
          <w:trHeight w:val="2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70.41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7.89</w:t>
            </w:r>
          </w:p>
        </w:tc>
      </w:tr>
      <w:tr w:rsidR="00EC055E" w:rsidTr="00414A4B">
        <w:trPr>
          <w:trHeight w:val="1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96.90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7.77</w:t>
            </w:r>
          </w:p>
        </w:tc>
      </w:tr>
      <w:tr w:rsidR="00EC055E" w:rsidTr="00414A4B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6.77</w:t>
            </w:r>
          </w:p>
        </w:tc>
      </w:tr>
      <w:tr w:rsidR="00EC055E" w:rsidTr="00414A4B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226.37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6.70</w:t>
            </w:r>
          </w:p>
        </w:tc>
      </w:tr>
      <w:tr w:rsidR="00EC055E" w:rsidTr="00414A4B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225.18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6.22</w:t>
            </w:r>
          </w:p>
        </w:tc>
      </w:tr>
      <w:tr w:rsidR="00EC055E" w:rsidTr="00414A4B">
        <w:trPr>
          <w:trHeight w:val="2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118.611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6.12</w:t>
            </w:r>
          </w:p>
        </w:tc>
      </w:tr>
      <w:tr w:rsidR="00EC055E" w:rsidTr="00414A4B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5.59</w:t>
            </w:r>
          </w:p>
        </w:tc>
      </w:tr>
      <w:tr w:rsidR="00EC055E" w:rsidTr="00414A4B">
        <w:trPr>
          <w:trHeight w:val="2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97.23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5.55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132.498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5299.90</w:t>
            </w:r>
          </w:p>
        </w:tc>
      </w:tr>
      <w:tr w:rsidR="00EC055E" w:rsidTr="00414A4B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291.57</w:t>
            </w:r>
          </w:p>
        </w:tc>
      </w:tr>
      <w:tr w:rsidR="00EC055E" w:rsidTr="00414A4B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218.53</w:t>
            </w:r>
          </w:p>
        </w:tc>
      </w:tr>
      <w:tr w:rsidR="00EC055E" w:rsidTr="00414A4B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183.82</w:t>
            </w:r>
          </w:p>
        </w:tc>
      </w:tr>
      <w:tr w:rsidR="00EC055E" w:rsidTr="00414A4B">
        <w:trPr>
          <w:trHeight w:val="27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142.66</w:t>
            </w:r>
          </w:p>
        </w:tc>
      </w:tr>
      <w:tr w:rsidR="00EC055E" w:rsidTr="00414A4B">
        <w:trPr>
          <w:trHeight w:val="2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97.21</w:t>
            </w:r>
          </w:p>
        </w:tc>
      </w:tr>
      <w:tr w:rsidR="00EC055E" w:rsidTr="00414A4B">
        <w:trPr>
          <w:trHeight w:val="2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60.20</w:t>
            </w:r>
          </w:p>
        </w:tc>
      </w:tr>
      <w:tr w:rsidR="00EC055E" w:rsidTr="00414A4B">
        <w:trPr>
          <w:trHeight w:val="2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43.72</w:t>
            </w:r>
          </w:p>
        </w:tc>
      </w:tr>
      <w:tr w:rsidR="00EC055E" w:rsidTr="00414A4B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41.09</w:t>
            </w:r>
          </w:p>
        </w:tc>
      </w:tr>
      <w:tr w:rsidR="00EC055E" w:rsidTr="00414A4B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38.20</w:t>
            </w:r>
          </w:p>
        </w:tc>
      </w:tr>
      <w:tr w:rsidR="00EC055E" w:rsidTr="00414A4B">
        <w:trPr>
          <w:trHeight w:val="2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36.01</w:t>
            </w:r>
          </w:p>
        </w:tc>
      </w:tr>
      <w:tr w:rsidR="00EC055E" w:rsidTr="00414A4B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30.32</w:t>
            </w:r>
          </w:p>
        </w:tc>
      </w:tr>
      <w:tr w:rsidR="00EC055E" w:rsidTr="00414A4B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29.68</w:t>
            </w:r>
          </w:p>
        </w:tc>
      </w:tr>
      <w:tr w:rsidR="00EC055E" w:rsidTr="00414A4B">
        <w:trPr>
          <w:trHeight w:val="2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26.32</w:t>
            </w:r>
          </w:p>
        </w:tc>
      </w:tr>
      <w:tr w:rsidR="00EC055E" w:rsidTr="00414A4B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25.98</w:t>
            </w:r>
          </w:p>
        </w:tc>
      </w:tr>
      <w:tr w:rsidR="00EC055E" w:rsidTr="00414A4B">
        <w:trPr>
          <w:trHeight w:val="2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19.09</w:t>
            </w:r>
          </w:p>
        </w:tc>
      </w:tr>
      <w:tr w:rsidR="00EC055E" w:rsidTr="00414A4B">
        <w:trPr>
          <w:trHeight w:val="2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7.54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32.298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1291.94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356.52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90.84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240.81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233.20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90.82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175.34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160.10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149.06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148.43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104.36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139.30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237.20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129.80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105.31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129.19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124.57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90.87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122.75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54.34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116.75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114.78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108.40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111.83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54.33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104.31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123.60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103.99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120.764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103.94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237.22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103.56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10.75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102.38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100.40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107.45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100.08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102.20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99.80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193.12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95.47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93.79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100.25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91.40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36.24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87.91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74.30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82.61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92.56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82.00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80.99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71.85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121.623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70.18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139.212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67.02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66.68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65.52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54.35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64.15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62.77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62.31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62.27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225.18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60.53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60.23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58.87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56.85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62.30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55.53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119.613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54.49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52.88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52.61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52.26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52.01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49.68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95.11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47.44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46.22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167.50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42.93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41.84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41.43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175.23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41.13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59.26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40.94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39.62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36.98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108.41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35.26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34.66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184.17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34.05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39.20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33.45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90.83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32.88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49.34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31.98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168.34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31.87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237.23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30.88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30.70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282.138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29.52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28.85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105.30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25.06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22.97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22.96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184.16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22.88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22.47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21.84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21.08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20.55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19.29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43.17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19.02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107.46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18.38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101.45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17.76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17.61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16.35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123.60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16.34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167.49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15.54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162.14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15.44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161.18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13.85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187.107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12.61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59.28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12.48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105.32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10.92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75.38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10.66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9.98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9.26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119.691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7.95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189.264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6.15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167.48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5.73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120.625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5.59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97.24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5.47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122.666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5.26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5.08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5.07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4.42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155.503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6220.09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116.819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7.70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7.70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207.94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83.24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90.19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87.32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54.14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87.34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34.21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80.27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24.97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85.38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24.90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84.28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67.28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12.592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503.63</w:t>
            </w:r>
          </w:p>
        </w:tc>
      </w:tr>
      <w:tr w:rsidR="00EC055E" w:rsidTr="00414A4B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95.11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8.18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8.18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171.6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24.65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7.50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5.89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38.04</w:t>
            </w:r>
          </w:p>
        </w:tc>
      </w:tr>
      <w:tr w:rsidR="00EC055E" w:rsidTr="00414A4B">
        <w:trPr>
          <w:trHeight w:val="32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7.92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7.92</w:t>
            </w:r>
          </w:p>
        </w:tc>
      </w:tr>
      <w:tr w:rsidR="00EC055E" w:rsidTr="00414A4B">
        <w:trPr>
          <w:trHeight w:val="2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178.53</w:t>
            </w:r>
          </w:p>
        </w:tc>
      </w:tr>
      <w:tr w:rsidR="00EC055E" w:rsidTr="00414A4B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57.74</w:t>
            </w:r>
          </w:p>
        </w:tc>
      </w:tr>
      <w:tr w:rsidR="00EC055E" w:rsidTr="00414A4B">
        <w:trPr>
          <w:trHeight w:val="20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8.22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6.112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244.49</w:t>
            </w:r>
          </w:p>
        </w:tc>
      </w:tr>
      <w:tr w:rsidR="00EC055E" w:rsidTr="00414A4B">
        <w:trPr>
          <w:trHeight w:val="2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180.82</w:t>
            </w:r>
          </w:p>
        </w:tc>
      </w:tr>
      <w:tr w:rsidR="00EC055E" w:rsidTr="00414A4B">
        <w:trPr>
          <w:trHeight w:val="2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51.28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58.03</w:t>
            </w:r>
          </w:p>
        </w:tc>
      </w:tr>
      <w:tr w:rsidR="00EC055E" w:rsidTr="00414A4B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44.51</w:t>
            </w:r>
          </w:p>
        </w:tc>
      </w:tr>
      <w:tr w:rsidR="00EC055E" w:rsidTr="00414A4B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9.88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7.331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293.24</w:t>
            </w:r>
          </w:p>
        </w:tc>
      </w:tr>
      <w:tr w:rsidR="00EC055E" w:rsidTr="00414A4B">
        <w:trPr>
          <w:trHeight w:val="2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70.39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ТОДОР СТЕФАНОВ ТОДОРОВ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20.70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 ОБЩО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20.70</w:t>
            </w:r>
          </w:p>
        </w:tc>
      </w:tr>
      <w:tr w:rsidR="00EC055E" w:rsidTr="00414A4B">
        <w:trPr>
          <w:trHeight w:val="2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111.308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13.56</w:t>
            </w:r>
          </w:p>
        </w:tc>
      </w:tr>
      <w:tr w:rsidR="00EC055E" w:rsidTr="00414A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414A4B">
              <w:rPr>
                <w:b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55E" w:rsidRDefault="00EC055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55E" w:rsidRDefault="00EC055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13.56</w:t>
            </w:r>
          </w:p>
        </w:tc>
      </w:tr>
    </w:tbl>
    <w:p w:rsidR="00EC055E" w:rsidRDefault="00EC055E" w:rsidP="008A34F0">
      <w:pPr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</w:t>
      </w:r>
    </w:p>
    <w:p w:rsidR="00EC055E" w:rsidRDefault="00EC055E" w:rsidP="00B2298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 гр.Девня, ЕКАТТЕ 20482, общ. Девня, област Варна, за стопанската 2019/2020г.,</w:t>
      </w:r>
      <w:r>
        <w:t xml:space="preserve"> се заплащат от съответния ползвател по банкова сметка на Община Девня </w:t>
      </w:r>
      <w:r>
        <w:rPr>
          <w:b/>
        </w:rPr>
        <w:t>в едномесечен срок от издаването на настоящата заповед:</w:t>
      </w:r>
    </w:p>
    <w:p w:rsidR="00EC055E" w:rsidRDefault="00EC055E" w:rsidP="00B2298C">
      <w:pPr>
        <w:tabs>
          <w:tab w:val="left" w:pos="1800"/>
        </w:tabs>
        <w:jc w:val="both"/>
        <w:rPr>
          <w:color w:val="FF0000"/>
          <w:lang w:val="en-US"/>
        </w:rPr>
      </w:pPr>
    </w:p>
    <w:p w:rsidR="00EC055E" w:rsidRDefault="00EC055E" w:rsidP="00B2298C">
      <w:pPr>
        <w:tabs>
          <w:tab w:val="left" w:pos="1800"/>
        </w:tabs>
        <w:jc w:val="both"/>
        <w:rPr>
          <w:lang w:val="en-US"/>
        </w:rPr>
      </w:pPr>
      <w:r>
        <w:rPr>
          <w:b/>
        </w:rPr>
        <w:t>Б</w:t>
      </w:r>
      <w:r>
        <w:rPr>
          <w:b/>
          <w:lang w:val="en-US"/>
        </w:rPr>
        <w:t>анка</w:t>
      </w:r>
      <w:r>
        <w:rPr>
          <w:lang w:val="en-US"/>
        </w:rPr>
        <w:t>:„Първа инвестиционна банка“ АД – клон Варна</w:t>
      </w:r>
    </w:p>
    <w:p w:rsidR="00EC055E" w:rsidRDefault="00EC055E" w:rsidP="00B2298C">
      <w:pPr>
        <w:tabs>
          <w:tab w:val="left" w:pos="1800"/>
        </w:tabs>
        <w:jc w:val="both"/>
        <w:rPr>
          <w:lang w:val="en-US"/>
        </w:rPr>
      </w:pPr>
      <w:r>
        <w:rPr>
          <w:b/>
          <w:lang w:val="en-US"/>
        </w:rPr>
        <w:t>BIC:</w:t>
      </w:r>
      <w:r>
        <w:rPr>
          <w:lang w:val="en-US"/>
        </w:rPr>
        <w:t xml:space="preserve"> FINVBGSF</w:t>
      </w:r>
    </w:p>
    <w:p w:rsidR="00EC055E" w:rsidRDefault="00EC055E" w:rsidP="00B2298C">
      <w:pPr>
        <w:tabs>
          <w:tab w:val="left" w:pos="1800"/>
        </w:tabs>
        <w:jc w:val="both"/>
        <w:rPr>
          <w:lang w:val="en-US"/>
        </w:rPr>
      </w:pPr>
      <w:r>
        <w:rPr>
          <w:b/>
          <w:lang w:val="en-US"/>
        </w:rPr>
        <w:t>Банкова сметка</w:t>
      </w:r>
      <w:r>
        <w:rPr>
          <w:lang w:val="en-US"/>
        </w:rPr>
        <w:t>: BG28FINV91508417051723 – сметка за приходи от местни данъци и такси</w:t>
      </w:r>
    </w:p>
    <w:p w:rsidR="00EC055E" w:rsidRDefault="00EC055E" w:rsidP="00B2298C">
      <w:pPr>
        <w:tabs>
          <w:tab w:val="left" w:pos="1800"/>
        </w:tabs>
        <w:jc w:val="both"/>
        <w:rPr>
          <w:lang w:val="en-US"/>
        </w:rPr>
      </w:pPr>
      <w:r>
        <w:rPr>
          <w:b/>
          <w:lang w:val="en-US"/>
        </w:rPr>
        <w:t>Вид плащане</w:t>
      </w:r>
      <w:r>
        <w:rPr>
          <w:lang w:val="en-US"/>
        </w:rPr>
        <w:t xml:space="preserve"> : 444200 – Приходи от наеми на земя</w:t>
      </w:r>
    </w:p>
    <w:p w:rsidR="00EC055E" w:rsidRDefault="00EC055E" w:rsidP="00B2298C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C055E" w:rsidRDefault="00EC055E" w:rsidP="00B2298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C055E" w:rsidRDefault="00EC055E" w:rsidP="00B2298C">
      <w:pPr>
        <w:tabs>
          <w:tab w:val="left" w:pos="1800"/>
        </w:tabs>
        <w:jc w:val="both"/>
        <w:rPr>
          <w:rFonts w:cs="Arial"/>
        </w:rPr>
      </w:pPr>
    </w:p>
    <w:p w:rsidR="00EC055E" w:rsidRDefault="00EC055E" w:rsidP="00B2298C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Девня и на Общинска служба по земеделие – Суворово, офис Девня и да се публикува на интернет страниците на Община  Девня и на Областна Дирекция „Земеделие” - Варна.</w:t>
      </w:r>
    </w:p>
    <w:p w:rsidR="00EC055E" w:rsidRDefault="00EC055E" w:rsidP="00B2298C">
      <w:pPr>
        <w:tabs>
          <w:tab w:val="left" w:pos="1800"/>
        </w:tabs>
        <w:jc w:val="both"/>
        <w:rPr>
          <w:rFonts w:cs="Arial"/>
        </w:rPr>
      </w:pPr>
    </w:p>
    <w:p w:rsidR="00EC055E" w:rsidRDefault="00EC055E" w:rsidP="008A34F0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Девня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EC055E" w:rsidRDefault="00EC055E" w:rsidP="008A34F0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-Девня.</w:t>
      </w:r>
    </w:p>
    <w:p w:rsidR="00EC055E" w:rsidRDefault="00EC055E" w:rsidP="00B2298C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EC055E" w:rsidRDefault="00EC055E" w:rsidP="00B2298C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EC055E" w:rsidRDefault="00EC055E" w:rsidP="00B2298C">
      <w:pPr>
        <w:tabs>
          <w:tab w:val="left" w:pos="1800"/>
        </w:tabs>
        <w:jc w:val="both"/>
        <w:rPr>
          <w:rFonts w:cs="Arial"/>
        </w:rPr>
      </w:pPr>
    </w:p>
    <w:p w:rsidR="00EC055E" w:rsidRPr="00060D1A" w:rsidRDefault="00EC055E" w:rsidP="00B2298C">
      <w:pPr>
        <w:spacing w:line="360" w:lineRule="auto"/>
        <w:ind w:left="-720" w:right="-469"/>
        <w:rPr>
          <w:b/>
          <w:bCs/>
          <w:color w:val="000000"/>
        </w:rPr>
      </w:pPr>
      <w:r>
        <w:rPr>
          <w:color w:val="000000"/>
        </w:rPr>
        <w:t xml:space="preserve">           </w:t>
      </w:r>
      <w:r>
        <w:rPr>
          <w:b/>
          <w:bCs/>
          <w:color w:val="000000"/>
          <w:lang w:val="ru-RU"/>
        </w:rPr>
        <w:t xml:space="preserve">ДИРЕКТОР:  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  <w:lang w:val="ru-RU"/>
        </w:rPr>
        <w:tab/>
        <w:t xml:space="preserve">    /П/</w:t>
      </w:r>
    </w:p>
    <w:p w:rsidR="00EC055E" w:rsidRDefault="00EC055E" w:rsidP="00B2298C">
      <w:pPr>
        <w:ind w:left="-720" w:right="-469" w:firstLine="72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      /ИНЖ.ЙОРДАН ЙОРДАНОВ /</w:t>
      </w:r>
    </w:p>
    <w:p w:rsidR="00EC055E" w:rsidRDefault="00EC055E" w:rsidP="00B2298C">
      <w:pPr>
        <w:ind w:right="-46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</w:rPr>
        <w:t xml:space="preserve">                   /Съгласно Заповед№РД-19-04-305/12.12.2019г./</w:t>
      </w:r>
    </w:p>
    <w:p w:rsidR="00EC055E" w:rsidRDefault="00EC055E" w:rsidP="00B2298C">
      <w:pPr>
        <w:ind w:right="-469"/>
        <w:jc w:val="both"/>
        <w:rPr>
          <w:i/>
          <w:iCs/>
          <w:sz w:val="18"/>
          <w:szCs w:val="18"/>
        </w:rPr>
      </w:pPr>
    </w:p>
    <w:p w:rsidR="00EC055E" w:rsidRPr="00060D1A" w:rsidRDefault="00EC055E" w:rsidP="00B2298C">
      <w:pPr>
        <w:ind w:left="-720" w:right="-469" w:firstLine="720"/>
        <w:rPr>
          <w:sz w:val="18"/>
          <w:szCs w:val="18"/>
        </w:rPr>
      </w:pPr>
    </w:p>
    <w:p w:rsidR="00EC055E" w:rsidRPr="00060D1A" w:rsidRDefault="00EC055E" w:rsidP="00B2298C">
      <w:pPr>
        <w:ind w:left="-720" w:right="-469" w:firstLine="720"/>
        <w:rPr>
          <w:color w:val="FFFFFF"/>
          <w:sz w:val="18"/>
          <w:szCs w:val="18"/>
        </w:rPr>
      </w:pPr>
      <w:r w:rsidRPr="00060D1A">
        <w:rPr>
          <w:color w:val="FFFFFF"/>
          <w:sz w:val="18"/>
          <w:szCs w:val="18"/>
        </w:rPr>
        <w:t>Съгласувал:………………….дата: 06.01.2020г.</w:t>
      </w:r>
    </w:p>
    <w:p w:rsidR="00EC055E" w:rsidRPr="00060D1A" w:rsidRDefault="00EC055E" w:rsidP="00B2298C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060D1A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EC055E" w:rsidRPr="00060D1A" w:rsidRDefault="00EC055E" w:rsidP="00B2298C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EC055E" w:rsidRPr="00060D1A" w:rsidRDefault="00EC055E" w:rsidP="00B2298C">
      <w:pPr>
        <w:ind w:right="-469"/>
        <w:jc w:val="both"/>
        <w:rPr>
          <w:color w:val="FFFFFF"/>
          <w:sz w:val="18"/>
          <w:szCs w:val="18"/>
        </w:rPr>
      </w:pPr>
      <w:r w:rsidRPr="00060D1A">
        <w:rPr>
          <w:color w:val="FFFFFF"/>
          <w:sz w:val="18"/>
          <w:szCs w:val="18"/>
        </w:rPr>
        <w:t>Изготвил: ……………………дата: 06.01.2020г.</w:t>
      </w:r>
    </w:p>
    <w:p w:rsidR="00EC055E" w:rsidRPr="00060D1A" w:rsidRDefault="00EC055E" w:rsidP="00B2298C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060D1A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EC055E" w:rsidRDefault="00EC055E" w:rsidP="00B2298C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EC055E" w:rsidRDefault="00EC055E" w:rsidP="00B2298C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sectPr w:rsidR="00EC055E" w:rsidSect="008A34F0">
      <w:footerReference w:type="default" r:id="rId7"/>
      <w:headerReference w:type="first" r:id="rId8"/>
      <w:footerReference w:type="first" r:id="rId9"/>
      <w:pgSz w:w="11906" w:h="16838"/>
      <w:pgMar w:top="1749" w:right="1134" w:bottom="567" w:left="1701" w:header="107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5E" w:rsidRDefault="00EC055E" w:rsidP="00043091">
      <w:r>
        <w:separator/>
      </w:r>
    </w:p>
  </w:endnote>
  <w:endnote w:type="continuationSeparator" w:id="0">
    <w:p w:rsidR="00EC055E" w:rsidRDefault="00EC055E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5E" w:rsidRPr="00433B27" w:rsidRDefault="00EC055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C055E" w:rsidRPr="00433B27" w:rsidRDefault="00EC055E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C055E" w:rsidRPr="00433B27" w:rsidRDefault="00EC055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DD6FAE">
        <w:rPr>
          <w:rFonts w:ascii="Arial Narrow" w:hAnsi="Arial Narrow" w:cs="Arial Narrow"/>
          <w:b/>
          <w:bCs/>
          <w:noProof/>
          <w:sz w:val="18"/>
          <w:szCs w:val="18"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5E" w:rsidRPr="00DA73CB" w:rsidRDefault="00EC055E" w:rsidP="00DA73CB">
    <w:pPr>
      <w:pStyle w:val="Footer"/>
      <w:jc w:val="right"/>
      <w:rPr>
        <w:sz w:val="20"/>
        <w:szCs w:val="20"/>
      </w:rPr>
    </w:pPr>
  </w:p>
  <w:p w:rsidR="00EC055E" w:rsidRDefault="00EC0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5E" w:rsidRDefault="00EC055E" w:rsidP="00043091">
      <w:r>
        <w:separator/>
      </w:r>
    </w:p>
  </w:footnote>
  <w:footnote w:type="continuationSeparator" w:id="0">
    <w:p w:rsidR="00EC055E" w:rsidRDefault="00EC055E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5E" w:rsidRPr="00433B27" w:rsidRDefault="00EC055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C055E" w:rsidRPr="00433B27" w:rsidRDefault="00EC055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EC055E" w:rsidRPr="00433B27" w:rsidRDefault="00EC055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C055E" w:rsidRPr="00433B27" w:rsidRDefault="00EC055E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43091"/>
    <w:rsid w:val="00060D1A"/>
    <w:rsid w:val="000D2A16"/>
    <w:rsid w:val="000F3DA7"/>
    <w:rsid w:val="00143410"/>
    <w:rsid w:val="00145681"/>
    <w:rsid w:val="001B70B6"/>
    <w:rsid w:val="001D0800"/>
    <w:rsid w:val="00223DBD"/>
    <w:rsid w:val="002554CC"/>
    <w:rsid w:val="002A2157"/>
    <w:rsid w:val="003128C4"/>
    <w:rsid w:val="003516CC"/>
    <w:rsid w:val="0039461B"/>
    <w:rsid w:val="003F184C"/>
    <w:rsid w:val="00414A4B"/>
    <w:rsid w:val="00433B27"/>
    <w:rsid w:val="00445A4D"/>
    <w:rsid w:val="00483BE9"/>
    <w:rsid w:val="00495EE0"/>
    <w:rsid w:val="004A5859"/>
    <w:rsid w:val="004F29CD"/>
    <w:rsid w:val="0052712F"/>
    <w:rsid w:val="00533CC3"/>
    <w:rsid w:val="00561ACC"/>
    <w:rsid w:val="005871E9"/>
    <w:rsid w:val="00592FC2"/>
    <w:rsid w:val="005E1BB0"/>
    <w:rsid w:val="006225CA"/>
    <w:rsid w:val="00640F8C"/>
    <w:rsid w:val="00681AA5"/>
    <w:rsid w:val="007044D2"/>
    <w:rsid w:val="0071646F"/>
    <w:rsid w:val="00762999"/>
    <w:rsid w:val="0085153F"/>
    <w:rsid w:val="008562D5"/>
    <w:rsid w:val="008661FB"/>
    <w:rsid w:val="008A34F0"/>
    <w:rsid w:val="008F7E8B"/>
    <w:rsid w:val="00911AE5"/>
    <w:rsid w:val="009550F6"/>
    <w:rsid w:val="00987F2F"/>
    <w:rsid w:val="009B39CC"/>
    <w:rsid w:val="009D0005"/>
    <w:rsid w:val="00A12FC1"/>
    <w:rsid w:val="00A660F3"/>
    <w:rsid w:val="00A85FCE"/>
    <w:rsid w:val="00A96E3F"/>
    <w:rsid w:val="00AC73CD"/>
    <w:rsid w:val="00B2298C"/>
    <w:rsid w:val="00C66E43"/>
    <w:rsid w:val="00C6709B"/>
    <w:rsid w:val="00C82DBB"/>
    <w:rsid w:val="00C86802"/>
    <w:rsid w:val="00CC3221"/>
    <w:rsid w:val="00CE6013"/>
    <w:rsid w:val="00DA73CB"/>
    <w:rsid w:val="00DD6FAE"/>
    <w:rsid w:val="00DE512F"/>
    <w:rsid w:val="00DF0BDE"/>
    <w:rsid w:val="00DF5667"/>
    <w:rsid w:val="00E03C8A"/>
    <w:rsid w:val="00EA6B6D"/>
    <w:rsid w:val="00EC055E"/>
    <w:rsid w:val="00EC2BFB"/>
    <w:rsid w:val="00EC7DB5"/>
    <w:rsid w:val="00EE0F49"/>
    <w:rsid w:val="00F12D43"/>
    <w:rsid w:val="00F33BA0"/>
    <w:rsid w:val="00F43B36"/>
    <w:rsid w:val="00F90C34"/>
    <w:rsid w:val="00F921B2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10</Pages>
  <Words>4328</Words>
  <Characters>24670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25</cp:revision>
  <cp:lastPrinted>2020-01-06T12:24:00Z</cp:lastPrinted>
  <dcterms:created xsi:type="dcterms:W3CDTF">2019-08-21T10:56:00Z</dcterms:created>
  <dcterms:modified xsi:type="dcterms:W3CDTF">2020-01-06T13:57:00Z</dcterms:modified>
</cp:coreProperties>
</file>