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46B" w:rsidRDefault="0039446B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</w:t>
      </w:r>
    </w:p>
    <w:p w:rsidR="0039446B" w:rsidRDefault="0039446B" w:rsidP="002554CC">
      <w:pPr>
        <w:jc w:val="center"/>
        <w:rPr>
          <w:b/>
          <w:bCs/>
          <w:lang w:eastAsia="bg-BG"/>
        </w:rPr>
      </w:pPr>
    </w:p>
    <w:p w:rsidR="0039446B" w:rsidRDefault="0039446B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39446B" w:rsidRDefault="0039446B" w:rsidP="00DC544F">
      <w:pPr>
        <w:jc w:val="center"/>
        <w:rPr>
          <w:b/>
        </w:rPr>
      </w:pPr>
      <w:r>
        <w:rPr>
          <w:b/>
        </w:rPr>
        <w:t>ЗАПОВЕД</w:t>
      </w:r>
    </w:p>
    <w:p w:rsidR="0039446B" w:rsidRDefault="0039446B" w:rsidP="00DC544F">
      <w:pPr>
        <w:jc w:val="center"/>
        <w:rPr>
          <w:b/>
        </w:rPr>
      </w:pPr>
    </w:p>
    <w:p w:rsidR="0039446B" w:rsidRDefault="0039446B" w:rsidP="00DC544F">
      <w:pPr>
        <w:jc w:val="center"/>
        <w:rPr>
          <w:rFonts w:cs="Arial"/>
          <w:b/>
        </w:rPr>
      </w:pPr>
      <w:r>
        <w:rPr>
          <w:b/>
        </w:rPr>
        <w:t xml:space="preserve">№ </w:t>
      </w:r>
      <w:r>
        <w:rPr>
          <w:rFonts w:cs="Arial"/>
          <w:b/>
        </w:rPr>
        <w:t>РД 20-04-8-П</w:t>
      </w:r>
    </w:p>
    <w:p w:rsidR="0039446B" w:rsidRDefault="0039446B" w:rsidP="00DC544F">
      <w:pPr>
        <w:jc w:val="center"/>
        <w:rPr>
          <w:b/>
        </w:rPr>
      </w:pPr>
      <w:r>
        <w:rPr>
          <w:b/>
        </w:rPr>
        <w:t>гр. Варна, 06.01.2020г.</w:t>
      </w:r>
    </w:p>
    <w:p w:rsidR="0039446B" w:rsidRDefault="0039446B" w:rsidP="00DC544F">
      <w:pPr>
        <w:ind w:right="-469"/>
        <w:jc w:val="both"/>
        <w:rPr>
          <w:lang w:val="en-US"/>
        </w:rPr>
      </w:pPr>
      <w:r>
        <w:t xml:space="preserve">        </w:t>
      </w:r>
    </w:p>
    <w:p w:rsidR="0039446B" w:rsidRDefault="0039446B" w:rsidP="00DC544F">
      <w:pPr>
        <w:ind w:right="-469" w:firstLine="708"/>
        <w:jc w:val="both"/>
        <w:rPr>
          <w:lang w:val="ru-RU"/>
        </w:rPr>
      </w:pPr>
      <w:r>
        <w:t xml:space="preserve">На основание чл.37 в, ал.4 от Закона за собствеността и ползването на земеделските земи (ЗСПЗЗ), във връзка с чл.37в, ал.16 от ЗИД ЗСПЗЗ (ДВ, бр.14/20.02.2015г.) и писмо с наш вх. №ПО-09-1085-4/02.01.2020 г. от Председателя на Общински съвет-Девня в отговор на </w:t>
      </w:r>
      <w:r>
        <w:rPr>
          <w:rFonts w:cs="Arial"/>
          <w:color w:val="000000"/>
        </w:rPr>
        <w:t xml:space="preserve">отправено </w:t>
      </w:r>
      <w:r>
        <w:rPr>
          <w:color w:val="000000"/>
        </w:rPr>
        <w:t>искане с изх. № ПО-09-1085-2/19.11.2019г</w:t>
      </w:r>
      <w:r>
        <w:t xml:space="preserve">. от Директора на ОД ”Земеделие”-Варна за предоставяне на </w:t>
      </w:r>
      <w:r>
        <w:rPr>
          <w:rFonts w:cs="Arial"/>
        </w:rPr>
        <w:t>имотите – полски пътища на съответните ползватели по реда на чл.37в, ал.16 от ЗСПЗЗ, описани в приложение №1 към  заповедта по ал.4, по цена в размер на средното рентно плащане за землището</w:t>
      </w:r>
      <w:r>
        <w:t xml:space="preserve"> на </w:t>
      </w:r>
      <w:r>
        <w:rPr>
          <w:b/>
        </w:rPr>
        <w:t>с. Кипра ЕКАТТЕ 36868,</w:t>
      </w:r>
      <w:r>
        <w:t xml:space="preserve"> общ. Девня,  област Варна</w:t>
      </w:r>
      <w:r>
        <w:rPr>
          <w:b/>
        </w:rPr>
        <w:t>, за стопанската</w:t>
      </w:r>
      <w:r>
        <w:t xml:space="preserve"> </w:t>
      </w:r>
      <w:r>
        <w:rPr>
          <w:b/>
        </w:rPr>
        <w:t>2019/2020г.,</w:t>
      </w:r>
    </w:p>
    <w:p w:rsidR="0039446B" w:rsidRDefault="0039446B" w:rsidP="00DC544F">
      <w:pPr>
        <w:tabs>
          <w:tab w:val="left" w:pos="8085"/>
        </w:tabs>
        <w:ind w:right="-469"/>
        <w:rPr>
          <w:b/>
        </w:rPr>
      </w:pPr>
      <w:r>
        <w:rPr>
          <w:b/>
        </w:rPr>
        <w:tab/>
      </w:r>
    </w:p>
    <w:p w:rsidR="0039446B" w:rsidRDefault="0039446B" w:rsidP="00DC544F">
      <w:pPr>
        <w:ind w:right="-469"/>
        <w:jc w:val="center"/>
        <w:rPr>
          <w:b/>
        </w:rPr>
      </w:pPr>
    </w:p>
    <w:p w:rsidR="0039446B" w:rsidRDefault="0039446B" w:rsidP="00DC544F">
      <w:pPr>
        <w:ind w:right="-469"/>
        <w:jc w:val="center"/>
        <w:rPr>
          <w:b/>
        </w:rPr>
      </w:pPr>
      <w:r>
        <w:rPr>
          <w:b/>
        </w:rPr>
        <w:t>ОПРЕДЕЛЯМ :</w:t>
      </w:r>
    </w:p>
    <w:p w:rsidR="0039446B" w:rsidRDefault="0039446B" w:rsidP="00DC544F">
      <w:pPr>
        <w:ind w:right="-469"/>
        <w:jc w:val="both"/>
        <w:rPr>
          <w:lang w:val="ru-RU"/>
        </w:rPr>
      </w:pPr>
    </w:p>
    <w:p w:rsidR="0039446B" w:rsidRDefault="0039446B" w:rsidP="00DC544F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</w:rPr>
      </w:pPr>
      <w:r>
        <w:rPr>
          <w:b/>
        </w:rPr>
        <w:t>І.</w:t>
      </w:r>
      <w: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>
        <w:rPr>
          <w:b/>
          <w:bCs/>
        </w:rPr>
        <w:t xml:space="preserve"> </w:t>
      </w:r>
      <w:r>
        <w:rPr>
          <w:bCs/>
        </w:rPr>
        <w:t>§ 2е от ДР</w:t>
      </w:r>
      <w:r>
        <w:rPr>
          <w:b/>
          <w:bCs/>
        </w:rPr>
        <w:t xml:space="preserve"> </w:t>
      </w:r>
      <w:r>
        <w:rPr>
          <w:bCs/>
        </w:rPr>
        <w:t>ЗСПЗЗ</w:t>
      </w:r>
      <w:r>
        <w:t xml:space="preserve"> </w:t>
      </w:r>
      <w:r>
        <w:rPr>
          <w:color w:val="000000"/>
          <w:spacing w:val="4"/>
        </w:rPr>
        <w:t xml:space="preserve">от комисия, назначена със Заповед № РД19-10-159/12.03.2019г. на Директора на ОД "Земеделие" – Варна, </w:t>
      </w:r>
      <w:r>
        <w:rPr>
          <w:b/>
          <w:color w:val="000000"/>
          <w:spacing w:val="4"/>
        </w:rPr>
        <w:t>в размер на  40,00 лв./дка</w:t>
      </w:r>
      <w:r>
        <w:rPr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 xml:space="preserve">за </w:t>
      </w:r>
      <w:r>
        <w:rPr>
          <w:rFonts w:cs="Arial"/>
          <w:b/>
        </w:rPr>
        <w:t xml:space="preserve">землището на с. Кипра ЕКАТТЕ 36868, общ. Девня,  област Варна </w:t>
      </w:r>
      <w:r>
        <w:rPr>
          <w:b/>
        </w:rPr>
        <w:t xml:space="preserve">за стопанската </w:t>
      </w:r>
      <w:r>
        <w:t xml:space="preserve"> </w:t>
      </w:r>
      <w:r>
        <w:rPr>
          <w:b/>
        </w:rPr>
        <w:t>2019/2020г., както следва:</w:t>
      </w:r>
    </w:p>
    <w:p w:rsidR="0039446B" w:rsidRDefault="0039446B" w:rsidP="00DC544F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</w:rPr>
      </w:pPr>
    </w:p>
    <w:p w:rsidR="0039446B" w:rsidRDefault="0039446B" w:rsidP="00DC544F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</w:rPr>
      </w:pPr>
    </w:p>
    <w:tbl>
      <w:tblPr>
        <w:tblW w:w="8386" w:type="dxa"/>
        <w:tblInd w:w="2" w:type="dxa"/>
        <w:tblLook w:val="00A0"/>
      </w:tblPr>
      <w:tblGrid>
        <w:gridCol w:w="3886"/>
        <w:gridCol w:w="1669"/>
        <w:gridCol w:w="1080"/>
        <w:gridCol w:w="1800"/>
      </w:tblGrid>
      <w:tr w:rsidR="0039446B" w:rsidTr="00A44E49">
        <w:trPr>
          <w:trHeight w:val="99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B" w:rsidRPr="00A44E49" w:rsidRDefault="0039446B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A44E49">
              <w:rPr>
                <w:b/>
                <w:bCs/>
                <w:color w:val="000000"/>
              </w:rPr>
              <w:t>Ползвател три имена/наименование на юр.лице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46B" w:rsidRPr="00A44E49" w:rsidRDefault="0039446B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A44E49">
              <w:rPr>
                <w:b/>
                <w:bCs/>
                <w:color w:val="000000"/>
              </w:rPr>
              <w:t>Ползвана площ дка чл.37в/16/дка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46B" w:rsidRPr="00A44E49" w:rsidRDefault="0039446B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A44E49">
              <w:rPr>
                <w:b/>
                <w:bCs/>
                <w:color w:val="000000"/>
              </w:rPr>
              <w:t xml:space="preserve">Средна рентна вноска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46B" w:rsidRPr="00A44E49" w:rsidRDefault="0039446B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A44E49">
              <w:rPr>
                <w:b/>
                <w:bCs/>
                <w:color w:val="000000"/>
              </w:rPr>
              <w:t>Сума /лв./</w:t>
            </w:r>
          </w:p>
        </w:tc>
      </w:tr>
      <w:tr w:rsidR="0039446B" w:rsidTr="00A44E49">
        <w:trPr>
          <w:trHeight w:val="315"/>
        </w:trPr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46B" w:rsidRPr="00A44E49" w:rsidRDefault="0039446B">
            <w:pPr>
              <w:rPr>
                <w:color w:val="000000"/>
                <w:lang w:val="en-US"/>
              </w:rPr>
            </w:pPr>
            <w:r w:rsidRPr="00A44E49">
              <w:rPr>
                <w:color w:val="000000"/>
              </w:rPr>
              <w:t xml:space="preserve">ЗК </w:t>
            </w:r>
            <w:r>
              <w:rPr>
                <w:color w:val="000000"/>
              </w:rPr>
              <w:t>„</w:t>
            </w:r>
            <w:r w:rsidRPr="00A44E49">
              <w:rPr>
                <w:color w:val="000000"/>
              </w:rPr>
              <w:t>БЪДЕЩЕ</w:t>
            </w:r>
            <w:r>
              <w:rPr>
                <w:color w:val="000000"/>
              </w:rPr>
              <w:t>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46B" w:rsidRPr="00A44E49" w:rsidRDefault="0039446B">
            <w:pPr>
              <w:jc w:val="right"/>
              <w:rPr>
                <w:color w:val="000000"/>
              </w:rPr>
            </w:pPr>
            <w:r w:rsidRPr="00A44E49">
              <w:rPr>
                <w:color w:val="000000"/>
              </w:rPr>
              <w:t>19.216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46B" w:rsidRPr="00A44E49" w:rsidRDefault="0039446B">
            <w:pPr>
              <w:jc w:val="right"/>
              <w:rPr>
                <w:color w:val="000000"/>
                <w:lang w:val="en-US"/>
              </w:rPr>
            </w:pPr>
            <w:r w:rsidRPr="00A44E49">
              <w:rPr>
                <w:color w:val="000000"/>
              </w:rPr>
              <w:t>40.00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46B" w:rsidRPr="00A44E49" w:rsidRDefault="0039446B">
            <w:pPr>
              <w:jc w:val="right"/>
              <w:rPr>
                <w:b/>
              </w:rPr>
            </w:pPr>
            <w:r w:rsidRPr="00A44E49">
              <w:rPr>
                <w:b/>
              </w:rPr>
              <w:t>768.66</w:t>
            </w:r>
          </w:p>
        </w:tc>
      </w:tr>
      <w:tr w:rsidR="0039446B" w:rsidTr="00A44E49">
        <w:trPr>
          <w:trHeight w:val="315"/>
        </w:trPr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46B" w:rsidRPr="00A44E49" w:rsidRDefault="0039446B">
            <w:pPr>
              <w:rPr>
                <w:color w:val="000000"/>
                <w:lang w:val="en-US"/>
              </w:rPr>
            </w:pPr>
            <w:r w:rsidRPr="00A44E49">
              <w:rPr>
                <w:color w:val="000000"/>
              </w:rPr>
              <w:t xml:space="preserve">ЗКПУ </w:t>
            </w:r>
            <w:r>
              <w:rPr>
                <w:color w:val="000000"/>
              </w:rPr>
              <w:t>„</w:t>
            </w:r>
            <w:r w:rsidRPr="00A44E49">
              <w:rPr>
                <w:color w:val="000000"/>
              </w:rPr>
              <w:t>КИПРА</w:t>
            </w:r>
            <w:r>
              <w:rPr>
                <w:color w:val="000000"/>
              </w:rPr>
              <w:t>”</w:t>
            </w:r>
            <w:r w:rsidRPr="00A44E49">
              <w:rPr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46B" w:rsidRPr="00A44E49" w:rsidRDefault="0039446B">
            <w:pPr>
              <w:jc w:val="right"/>
              <w:rPr>
                <w:color w:val="000000"/>
              </w:rPr>
            </w:pPr>
            <w:r w:rsidRPr="00A44E49">
              <w:rPr>
                <w:color w:val="000000"/>
              </w:rPr>
              <w:t>61.272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46B" w:rsidRPr="00A44E49" w:rsidRDefault="0039446B">
            <w:pPr>
              <w:jc w:val="right"/>
              <w:rPr>
                <w:color w:val="000000"/>
                <w:lang w:val="en-US"/>
              </w:rPr>
            </w:pPr>
            <w:r w:rsidRPr="00A44E49">
              <w:rPr>
                <w:color w:val="000000"/>
              </w:rPr>
              <w:t>40.00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46B" w:rsidRPr="00A44E49" w:rsidRDefault="0039446B">
            <w:pPr>
              <w:jc w:val="right"/>
              <w:rPr>
                <w:b/>
              </w:rPr>
            </w:pPr>
            <w:r w:rsidRPr="00A44E49">
              <w:rPr>
                <w:b/>
              </w:rPr>
              <w:t>2450.85</w:t>
            </w:r>
          </w:p>
        </w:tc>
      </w:tr>
      <w:tr w:rsidR="0039446B" w:rsidTr="00A44E49">
        <w:trPr>
          <w:trHeight w:val="315"/>
        </w:trPr>
        <w:tc>
          <w:tcPr>
            <w:tcW w:w="3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46B" w:rsidRPr="00A44E49" w:rsidRDefault="0039446B">
            <w:pPr>
              <w:rPr>
                <w:color w:val="000000"/>
                <w:lang w:val="en-US"/>
              </w:rPr>
            </w:pPr>
            <w:r w:rsidRPr="00A44E49">
              <w:rPr>
                <w:color w:val="000000"/>
              </w:rPr>
              <w:t>ЯНИ ДИМОВ ДИМОВ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46B" w:rsidRPr="00A44E49" w:rsidRDefault="0039446B">
            <w:pPr>
              <w:jc w:val="right"/>
              <w:rPr>
                <w:color w:val="000000"/>
                <w:lang w:val="en-US"/>
              </w:rPr>
            </w:pPr>
            <w:r w:rsidRPr="00A44E49">
              <w:rPr>
                <w:color w:val="000000"/>
              </w:rPr>
              <w:t>0.975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46B" w:rsidRPr="00A44E49" w:rsidRDefault="0039446B">
            <w:pPr>
              <w:jc w:val="right"/>
              <w:rPr>
                <w:color w:val="000000"/>
                <w:lang w:val="en-US"/>
              </w:rPr>
            </w:pPr>
            <w:r w:rsidRPr="00A44E49">
              <w:rPr>
                <w:color w:val="000000"/>
              </w:rPr>
              <w:t>40.00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46B" w:rsidRPr="00A44E49" w:rsidRDefault="0039446B">
            <w:pPr>
              <w:jc w:val="right"/>
              <w:rPr>
                <w:b/>
                <w:color w:val="FF0000"/>
                <w:lang w:val="en-US"/>
              </w:rPr>
            </w:pPr>
            <w:r w:rsidRPr="00A44E49">
              <w:rPr>
                <w:b/>
              </w:rPr>
              <w:t>38.98</w:t>
            </w:r>
          </w:p>
        </w:tc>
      </w:tr>
      <w:tr w:rsidR="0039446B" w:rsidTr="00A44E49">
        <w:trPr>
          <w:trHeight w:val="276"/>
        </w:trPr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B" w:rsidRPr="00A44E49" w:rsidRDefault="0039446B">
            <w:pPr>
              <w:rPr>
                <w:color w:val="000000"/>
                <w:lang w:val="en-US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B" w:rsidRPr="00A44E49" w:rsidRDefault="0039446B">
            <w:pPr>
              <w:rPr>
                <w:color w:val="000000"/>
                <w:lang w:val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B" w:rsidRPr="00A44E49" w:rsidRDefault="0039446B">
            <w:pPr>
              <w:rPr>
                <w:color w:val="000000"/>
                <w:lang w:val="en-US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B" w:rsidRPr="00A44E49" w:rsidRDefault="0039446B">
            <w:pPr>
              <w:rPr>
                <w:b/>
                <w:color w:val="FF0000"/>
                <w:lang w:val="en-US"/>
              </w:rPr>
            </w:pPr>
          </w:p>
        </w:tc>
      </w:tr>
      <w:tr w:rsidR="0039446B" w:rsidTr="00A44E49">
        <w:trPr>
          <w:trHeight w:val="273"/>
        </w:trPr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46B" w:rsidRPr="00A44E49" w:rsidRDefault="0039446B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„</w:t>
            </w:r>
            <w:r w:rsidRPr="00A44E49">
              <w:rPr>
                <w:color w:val="000000"/>
              </w:rPr>
              <w:t>МАРЦИАНА АГРО</w:t>
            </w:r>
            <w:r>
              <w:rPr>
                <w:color w:val="000000"/>
              </w:rPr>
              <w:t>”</w:t>
            </w:r>
            <w:r w:rsidRPr="00A44E49">
              <w:rPr>
                <w:color w:val="000000"/>
              </w:rPr>
              <w:t xml:space="preserve">ЕООД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46B" w:rsidRPr="00A44E49" w:rsidRDefault="0039446B">
            <w:pPr>
              <w:jc w:val="right"/>
              <w:rPr>
                <w:color w:val="000000"/>
              </w:rPr>
            </w:pPr>
            <w:r w:rsidRPr="00A44E49">
              <w:rPr>
                <w:color w:val="000000"/>
                <w:lang w:val="en-US"/>
              </w:rPr>
              <w:t>2.09</w:t>
            </w:r>
            <w:r w:rsidRPr="00A44E49"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46B" w:rsidRPr="00A44E49" w:rsidRDefault="0039446B">
            <w:pPr>
              <w:jc w:val="right"/>
              <w:rPr>
                <w:color w:val="000000"/>
                <w:lang w:val="en-US"/>
              </w:rPr>
            </w:pPr>
            <w:r w:rsidRPr="00A44E49">
              <w:rPr>
                <w:color w:val="000000"/>
              </w:rPr>
              <w:t>40.00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46B" w:rsidRPr="00A44E49" w:rsidRDefault="0039446B">
            <w:pPr>
              <w:jc w:val="right"/>
              <w:rPr>
                <w:b/>
                <w:color w:val="FF0000"/>
              </w:rPr>
            </w:pPr>
            <w:r w:rsidRPr="00A44E49">
              <w:rPr>
                <w:b/>
                <w:lang w:val="en-US"/>
              </w:rPr>
              <w:t>83.</w:t>
            </w:r>
            <w:r w:rsidRPr="00A44E49">
              <w:rPr>
                <w:b/>
              </w:rPr>
              <w:t>67</w:t>
            </w:r>
          </w:p>
        </w:tc>
      </w:tr>
      <w:tr w:rsidR="0039446B" w:rsidTr="00A44E49">
        <w:trPr>
          <w:trHeight w:val="390"/>
        </w:trPr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46B" w:rsidRPr="00A44E49" w:rsidRDefault="0039446B">
            <w:pPr>
              <w:rPr>
                <w:b/>
                <w:bCs/>
                <w:color w:val="000000"/>
                <w:lang w:val="en-US"/>
              </w:rPr>
            </w:pPr>
            <w:r w:rsidRPr="00A44E49">
              <w:rPr>
                <w:b/>
                <w:bCs/>
                <w:color w:val="000000"/>
              </w:rPr>
              <w:t xml:space="preserve">Общо за землището :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46B" w:rsidRPr="00A44E49" w:rsidRDefault="0039446B">
            <w:pPr>
              <w:jc w:val="right"/>
              <w:rPr>
                <w:b/>
                <w:bCs/>
                <w:color w:val="000000"/>
              </w:rPr>
            </w:pPr>
            <w:r w:rsidRPr="00A44E49">
              <w:rPr>
                <w:b/>
                <w:bCs/>
                <w:color w:val="000000"/>
              </w:rPr>
              <w:t>83.555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46B" w:rsidRPr="00A44E49" w:rsidRDefault="0039446B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A44E49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46B" w:rsidRPr="00A44E49" w:rsidRDefault="0039446B">
            <w:pPr>
              <w:jc w:val="right"/>
              <w:rPr>
                <w:b/>
                <w:bCs/>
                <w:color w:val="000000"/>
              </w:rPr>
            </w:pPr>
            <w:r w:rsidRPr="00A44E49">
              <w:rPr>
                <w:b/>
                <w:bCs/>
                <w:color w:val="000000"/>
              </w:rPr>
              <w:t>3342.16</w:t>
            </w:r>
          </w:p>
        </w:tc>
      </w:tr>
    </w:tbl>
    <w:p w:rsidR="0039446B" w:rsidRDefault="0039446B" w:rsidP="00407C38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0"/>
          <w:szCs w:val="20"/>
        </w:rPr>
      </w:pPr>
    </w:p>
    <w:p w:rsidR="0039446B" w:rsidRDefault="0039446B" w:rsidP="00407C38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</w:p>
    <w:p w:rsidR="0039446B" w:rsidRPr="00A44E49" w:rsidRDefault="0039446B" w:rsidP="00407C38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A44E49">
        <w:rPr>
          <w:b/>
          <w:bCs/>
        </w:rPr>
        <w:t>СПИСЪК НА ИМОТИТЕ ПОЛСКИ ПЪТИЩА ПО НОМЕРА НА ИМОТИ И ПОЛЗВАТЕЛИ</w:t>
      </w:r>
    </w:p>
    <w:tbl>
      <w:tblPr>
        <w:tblW w:w="9826" w:type="dxa"/>
        <w:tblInd w:w="2" w:type="dxa"/>
        <w:tblLayout w:type="fixed"/>
        <w:tblLook w:val="00A0"/>
      </w:tblPr>
      <w:tblGrid>
        <w:gridCol w:w="1759"/>
        <w:gridCol w:w="1155"/>
        <w:gridCol w:w="1440"/>
        <w:gridCol w:w="2126"/>
        <w:gridCol w:w="1065"/>
        <w:gridCol w:w="1021"/>
        <w:gridCol w:w="1260"/>
      </w:tblGrid>
      <w:tr w:rsidR="0039446B" w:rsidTr="00A44E49">
        <w:trPr>
          <w:trHeight w:val="735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СОБСТВЕНИК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446B" w:rsidRDefault="0039446B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№ НА ИМОТ ПО КК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НТП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ПОЛЗВАТЕЛ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446B" w:rsidRDefault="0039446B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ПЛОЩ НА ИМОТА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446B" w:rsidRDefault="003944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ПОЛЗВАНА ПЛОЩ</w:t>
            </w:r>
          </w:p>
          <w:p w:rsidR="0039446B" w:rsidRDefault="003944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/ДКА/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446B" w:rsidRDefault="003944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ДЪЛЖИМО ПЛАЩАНЕ</w:t>
            </w:r>
          </w:p>
          <w:p w:rsidR="0039446B" w:rsidRPr="00407C38" w:rsidRDefault="003944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/ЛВ./</w:t>
            </w:r>
          </w:p>
        </w:tc>
      </w:tr>
      <w:tr w:rsidR="0039446B" w:rsidTr="00A44E49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183.6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2.400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2.092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83.67</w:t>
            </w:r>
          </w:p>
        </w:tc>
      </w:tr>
      <w:tr w:rsidR="0039446B" w:rsidTr="00A44E49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</w:rPr>
              <w:t>ОБЩО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192291">
              <w:rPr>
                <w:b/>
                <w:bCs/>
                <w:color w:val="000000"/>
                <w:sz w:val="22"/>
                <w:szCs w:val="22"/>
                <w:lang w:val="en-US"/>
              </w:rPr>
              <w:t>2.092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192291">
              <w:rPr>
                <w:b/>
                <w:bCs/>
                <w:color w:val="000000"/>
                <w:sz w:val="22"/>
                <w:szCs w:val="22"/>
                <w:lang w:val="en-US"/>
              </w:rPr>
              <w:t>83.67</w:t>
            </w:r>
          </w:p>
        </w:tc>
      </w:tr>
      <w:tr w:rsidR="0039446B" w:rsidTr="00A44E49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137.10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ЗК БЪДЕЩЕ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2.810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2.815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112.59</w:t>
            </w:r>
          </w:p>
        </w:tc>
      </w:tr>
      <w:tr w:rsidR="0039446B" w:rsidTr="00A44E49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124.14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ЗК БЪДЕЩЕ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6.650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2.266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90.66</w:t>
            </w:r>
          </w:p>
        </w:tc>
      </w:tr>
      <w:tr w:rsidR="0039446B" w:rsidTr="00A44E49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45.21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ЗК БЪДЕЩЕ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3.560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2.103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84.12</w:t>
            </w:r>
          </w:p>
        </w:tc>
      </w:tr>
      <w:tr w:rsidR="0039446B" w:rsidTr="00A44E49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59.6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ЗК БЪДЕЩЕ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1.620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1.371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54.85</w:t>
            </w:r>
          </w:p>
        </w:tc>
      </w:tr>
      <w:tr w:rsidR="0039446B" w:rsidTr="00A44E49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94.17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ЗК БЪДЕЩЕ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4.160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1.234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49.35</w:t>
            </w:r>
          </w:p>
        </w:tc>
      </w:tr>
      <w:tr w:rsidR="0039446B" w:rsidTr="00A44E49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156.4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ЗК БЪДЕЩЕ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2.040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1.194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47.76</w:t>
            </w:r>
          </w:p>
        </w:tc>
      </w:tr>
      <w:tr w:rsidR="0039446B" w:rsidTr="00A44E49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94.17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ЗК БЪДЕЩЕ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4.160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0.922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36.89</w:t>
            </w:r>
          </w:p>
        </w:tc>
      </w:tr>
      <w:tr w:rsidR="0039446B" w:rsidTr="00A44E49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166.5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ЗК БЪДЕЩЕ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0.890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0.893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35.70</w:t>
            </w:r>
          </w:p>
        </w:tc>
      </w:tr>
      <w:tr w:rsidR="0039446B" w:rsidTr="00A44E49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137.20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ЗК БЪДЕЩЕ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1.750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0.861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34.44</w:t>
            </w:r>
          </w:p>
        </w:tc>
      </w:tr>
      <w:tr w:rsidR="0039446B" w:rsidTr="00A44E49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78.6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ЗК БЪДЕЩЕ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0.820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0.820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32.82</w:t>
            </w:r>
          </w:p>
        </w:tc>
      </w:tr>
      <w:tr w:rsidR="0039446B" w:rsidTr="00A44E49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45.21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ЗК БЪДЕЩЕ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3.560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0.765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30.59</w:t>
            </w:r>
          </w:p>
        </w:tc>
      </w:tr>
      <w:tr w:rsidR="0039446B" w:rsidTr="00A44E49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150.14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ЗК БЪДЕЩЕ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2.690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0.745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29.81</w:t>
            </w:r>
          </w:p>
        </w:tc>
      </w:tr>
      <w:tr w:rsidR="0039446B" w:rsidTr="00A44E49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158.4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ЗК БЪДЕЩЕ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0.740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0.686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27.44</w:t>
            </w:r>
          </w:p>
        </w:tc>
      </w:tr>
      <w:tr w:rsidR="0039446B" w:rsidTr="00A44E49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45.29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ЗК БЪДЕЩЕ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2.050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0.534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21.36</w:t>
            </w:r>
          </w:p>
        </w:tc>
      </w:tr>
      <w:tr w:rsidR="0039446B" w:rsidTr="00A44E49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150.6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ЗК БЪДЕЩЕ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0.510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0.506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20.23</w:t>
            </w:r>
          </w:p>
        </w:tc>
      </w:tr>
      <w:tr w:rsidR="0039446B" w:rsidTr="00A44E49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126.6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ЗК БЪДЕЩЕ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0.290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0.290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11.59</w:t>
            </w:r>
          </w:p>
        </w:tc>
      </w:tr>
      <w:tr w:rsidR="0039446B" w:rsidTr="00A44E49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151.1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ЗК БЪДЕЩЕ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0.880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0.238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9.54</w:t>
            </w:r>
          </w:p>
        </w:tc>
      </w:tr>
      <w:tr w:rsidR="0039446B" w:rsidTr="00A44E49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124.14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ЗК БЪДЕЩЕ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6.650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0.235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9.41</w:t>
            </w:r>
          </w:p>
        </w:tc>
      </w:tr>
      <w:tr w:rsidR="0039446B" w:rsidTr="00A44E49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150.15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ЗК БЪДЕЩЕ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0.660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0.226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9.04</w:t>
            </w:r>
          </w:p>
        </w:tc>
      </w:tr>
      <w:tr w:rsidR="0039446B" w:rsidTr="00A44E49">
        <w:trPr>
          <w:trHeight w:val="30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45.21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ЗК БЪДЕЩЕ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3.560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0.203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8.13</w:t>
            </w:r>
          </w:p>
        </w:tc>
      </w:tr>
      <w:tr w:rsidR="0039446B" w:rsidTr="00A44E49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151.11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ЗК БЪДЕЩЕ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0.240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0.195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7.79</w:t>
            </w:r>
          </w:p>
        </w:tc>
      </w:tr>
      <w:tr w:rsidR="0039446B" w:rsidTr="00A44E49">
        <w:trPr>
          <w:trHeight w:val="30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120.4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ЗК БЪДЕЩЕ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0.130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0.114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4.55</w:t>
            </w:r>
          </w:p>
        </w:tc>
      </w:tr>
      <w:tr w:rsidR="0039446B" w:rsidTr="00A44E49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</w:rPr>
              <w:t>ОБЩО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192291">
              <w:rPr>
                <w:b/>
                <w:bCs/>
                <w:color w:val="000000"/>
                <w:sz w:val="22"/>
                <w:szCs w:val="22"/>
                <w:lang w:val="en-US"/>
              </w:rPr>
              <w:t>19.216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192291">
              <w:rPr>
                <w:b/>
                <w:bCs/>
                <w:color w:val="000000"/>
                <w:sz w:val="22"/>
                <w:szCs w:val="22"/>
                <w:lang w:val="en-US"/>
              </w:rPr>
              <w:t>768.66</w:t>
            </w:r>
          </w:p>
        </w:tc>
      </w:tr>
      <w:tr w:rsidR="0039446B" w:rsidTr="00A44E49">
        <w:trPr>
          <w:trHeight w:val="30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71.95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ЗКПУ КИПРА - КИПРА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9.030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3.735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149.41</w:t>
            </w:r>
          </w:p>
        </w:tc>
      </w:tr>
      <w:tr w:rsidR="0039446B" w:rsidTr="00A44E49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188.15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ЗКПУ КИПРА - КИПРА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3.380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3.328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133.13</w:t>
            </w:r>
          </w:p>
        </w:tc>
      </w:tr>
      <w:tr w:rsidR="0039446B" w:rsidTr="00A44E49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30.66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ЗКПУ КИПРА - КИПРА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4.130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3.156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126.23</w:t>
            </w:r>
          </w:p>
        </w:tc>
      </w:tr>
      <w:tr w:rsidR="0039446B" w:rsidTr="00A44E49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71.95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ЗКПУ КИПРА - КИПРА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9.030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2.901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116.04</w:t>
            </w:r>
          </w:p>
        </w:tc>
      </w:tr>
      <w:tr w:rsidR="0039446B" w:rsidTr="00A44E49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185.12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ЗКПУ КИПРА - КИПРА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2.780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2.778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111.13</w:t>
            </w:r>
          </w:p>
        </w:tc>
      </w:tr>
      <w:tr w:rsidR="0039446B" w:rsidTr="00A44E49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71.32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ЗКПУ КИПРА - КИПРА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2.800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2.746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109.82</w:t>
            </w:r>
          </w:p>
        </w:tc>
      </w:tr>
      <w:tr w:rsidR="0039446B" w:rsidTr="00A44E49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160.1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ЗКПУ КИПРА - КИПРА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3.330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2.627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105.07</w:t>
            </w:r>
          </w:p>
        </w:tc>
      </w:tr>
      <w:tr w:rsidR="0039446B" w:rsidTr="00A44E49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128.33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ЗКПУ КИПРА - КИПРА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2.870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2.618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104.73</w:t>
            </w:r>
          </w:p>
        </w:tc>
      </w:tr>
      <w:tr w:rsidR="0039446B" w:rsidTr="00A44E49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30.23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ЗКПУ КИПРА - КИПРА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2.460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2.461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98.44</w:t>
            </w:r>
          </w:p>
        </w:tc>
      </w:tr>
      <w:tr w:rsidR="0039446B" w:rsidTr="00A44E49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176.11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ЗКПУ КИПРА - КИПРА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2.690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2.287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91.49</w:t>
            </w:r>
          </w:p>
        </w:tc>
      </w:tr>
      <w:tr w:rsidR="0039446B" w:rsidTr="00A44E49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160.18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ЗКПУ КИПРА - КИПРА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2.270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2.148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85.93</w:t>
            </w:r>
          </w:p>
        </w:tc>
      </w:tr>
      <w:tr w:rsidR="0039446B" w:rsidTr="00A44E49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181.12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ЗКПУ КИПРА - КИПРА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3.320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2.122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84.86</w:t>
            </w:r>
          </w:p>
        </w:tc>
      </w:tr>
      <w:tr w:rsidR="0039446B" w:rsidTr="00A44E49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32.22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ЗКПУ КИПРА - КИПРА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3.120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1.907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76.28</w:t>
            </w:r>
          </w:p>
        </w:tc>
      </w:tr>
      <w:tr w:rsidR="0039446B" w:rsidTr="00A44E49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30.27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ЗКПУ КИПРА - КИПРА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3.800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1.824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72.96</w:t>
            </w:r>
          </w:p>
        </w:tc>
      </w:tr>
      <w:tr w:rsidR="0039446B" w:rsidTr="00A44E49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160.19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ЗКПУ КИПРА - КИПРА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1.830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1.818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72.71</w:t>
            </w:r>
          </w:p>
        </w:tc>
      </w:tr>
      <w:tr w:rsidR="0039446B" w:rsidTr="00A44E49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181.38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ЗКПУ КИПРА - КИПРА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3.740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1.745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69.80</w:t>
            </w:r>
          </w:p>
        </w:tc>
      </w:tr>
      <w:tr w:rsidR="0039446B" w:rsidTr="00A44E49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71.58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ЗКПУ КИПРА - КИПРА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2.190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1.679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67.17</w:t>
            </w:r>
          </w:p>
        </w:tc>
      </w:tr>
      <w:tr w:rsidR="0039446B" w:rsidTr="00A44E49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71.25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ЗКПУ КИПРА - КИПРА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1.950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1.564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62.56</w:t>
            </w:r>
          </w:p>
        </w:tc>
      </w:tr>
      <w:tr w:rsidR="0039446B" w:rsidTr="00A44E49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45.29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ЗКПУ КИПРА - КИПРА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2.050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1.496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59.85</w:t>
            </w:r>
          </w:p>
        </w:tc>
      </w:tr>
      <w:tr w:rsidR="0039446B" w:rsidTr="00A44E49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71.47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ЗКПУ КИПРА - КИПРА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2.290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1.431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57.22</w:t>
            </w:r>
          </w:p>
        </w:tc>
      </w:tr>
      <w:tr w:rsidR="0039446B" w:rsidTr="00A44E49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128.9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ЗКПУ КИПРА - КИПРА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1.360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1.364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54.55</w:t>
            </w:r>
          </w:p>
        </w:tc>
      </w:tr>
      <w:tr w:rsidR="0039446B" w:rsidTr="00A44E49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76.11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ЗКПУ КИПРА - КИПРА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1.340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1.343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53.71</w:t>
            </w:r>
          </w:p>
        </w:tc>
      </w:tr>
      <w:tr w:rsidR="0039446B" w:rsidTr="00A44E49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92.6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ЗКПУ КИПРА - КИПРА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1.330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1.318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52.72</w:t>
            </w:r>
          </w:p>
        </w:tc>
      </w:tr>
      <w:tr w:rsidR="0039446B" w:rsidTr="00A44E49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45.14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ЗКПУ КИПРА - КИПРА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1.700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1.132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45.29</w:t>
            </w:r>
          </w:p>
        </w:tc>
      </w:tr>
      <w:tr w:rsidR="0039446B" w:rsidTr="00A44E49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181.18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ЗКПУ КИПРА - КИПРА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1.950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0.965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38.61</w:t>
            </w:r>
          </w:p>
        </w:tc>
      </w:tr>
      <w:tr w:rsidR="0039446B" w:rsidTr="00A44E49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185.22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ЗКПУ КИПРА - КИПРА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0.970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0.946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37.84</w:t>
            </w:r>
          </w:p>
        </w:tc>
      </w:tr>
      <w:tr w:rsidR="0039446B" w:rsidTr="00A44E49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128.24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ЗКПУ КИПРА - КИПРА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0.910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0.869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34.78</w:t>
            </w:r>
          </w:p>
        </w:tc>
      </w:tr>
      <w:tr w:rsidR="0039446B" w:rsidTr="00A44E49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76.73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ЗКПУ КИПРА - КИПРА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7.820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0.803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32.12</w:t>
            </w:r>
          </w:p>
        </w:tc>
      </w:tr>
      <w:tr w:rsidR="0039446B" w:rsidTr="00A44E49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176.25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ЗКПУ КИПРА - КИПРА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2.460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0.800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31.98</w:t>
            </w:r>
          </w:p>
        </w:tc>
      </w:tr>
      <w:tr w:rsidR="0039446B" w:rsidTr="00A44E49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124.14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ЗКПУ КИПРА - КИПРА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6.650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0.772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30.88</w:t>
            </w:r>
          </w:p>
        </w:tc>
      </w:tr>
      <w:tr w:rsidR="0039446B" w:rsidTr="00A44E49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71.47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ЗКПУ КИПРА - КИПРА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2.290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0.753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30.10</w:t>
            </w:r>
          </w:p>
        </w:tc>
      </w:tr>
      <w:tr w:rsidR="0039446B" w:rsidTr="00A44E49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71.95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ЗКПУ КИПРА - КИПРА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9.030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0.493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19.73</w:t>
            </w:r>
          </w:p>
        </w:tc>
      </w:tr>
      <w:tr w:rsidR="0039446B" w:rsidTr="00A44E49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71.4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ЗКПУ КИПРА - КИПРА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0.490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0.490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19.60</w:t>
            </w:r>
          </w:p>
        </w:tc>
      </w:tr>
      <w:tr w:rsidR="0039446B" w:rsidTr="00A44E49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92.18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ЗКПУ КИПРА - КИПРА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0.490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0.481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19.24</w:t>
            </w:r>
          </w:p>
        </w:tc>
      </w:tr>
      <w:tr w:rsidR="0039446B" w:rsidTr="00A44E49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45.21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ЗКПУ КИПРА - КИПРА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3.560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0.429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17.16</w:t>
            </w:r>
          </w:p>
        </w:tc>
      </w:tr>
      <w:tr w:rsidR="0039446B" w:rsidTr="00A44E49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30.3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ЗКПУ КИПРА - КИПРА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0.390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0.387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15.49</w:t>
            </w:r>
          </w:p>
        </w:tc>
      </w:tr>
      <w:tr w:rsidR="0039446B" w:rsidTr="00A44E49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30.8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ЗКПУ КИПРА - КИПРА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0.370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0.372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14.89</w:t>
            </w:r>
          </w:p>
        </w:tc>
      </w:tr>
      <w:tr w:rsidR="0039446B" w:rsidTr="00A44E49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76.73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ЗКПУ КИПРА - КИПРА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7.820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0.328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13.10</w:t>
            </w:r>
          </w:p>
        </w:tc>
      </w:tr>
      <w:tr w:rsidR="0039446B" w:rsidTr="00A44E49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77.1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ЗКПУ КИПРА - КИПРА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0.670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0.318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12.71</w:t>
            </w:r>
          </w:p>
        </w:tc>
      </w:tr>
      <w:tr w:rsidR="0039446B" w:rsidTr="00A44E49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183.6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ЗКПУ КИПРА - КИПРА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2.400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0.278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11.14</w:t>
            </w:r>
          </w:p>
        </w:tc>
      </w:tr>
      <w:tr w:rsidR="0039446B" w:rsidTr="00A44E49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76.73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ЗКПУ КИПРА - КИПРА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7.820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0.260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10.38</w:t>
            </w:r>
          </w:p>
        </w:tc>
      </w:tr>
      <w:tr w:rsidR="0039446B" w:rsidTr="00A44E49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</w:rPr>
              <w:t>ОБЩО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192291">
              <w:rPr>
                <w:b/>
                <w:bCs/>
                <w:color w:val="000000"/>
                <w:sz w:val="22"/>
                <w:szCs w:val="22"/>
                <w:lang w:val="en-US"/>
              </w:rPr>
              <w:t>61.272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192291">
              <w:rPr>
                <w:b/>
                <w:bCs/>
                <w:color w:val="000000"/>
                <w:sz w:val="22"/>
                <w:szCs w:val="22"/>
                <w:lang w:val="en-US"/>
              </w:rPr>
              <w:t>2450.85</w:t>
            </w:r>
          </w:p>
        </w:tc>
      </w:tr>
      <w:tr w:rsidR="0039446B" w:rsidTr="00A44E49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90.5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ЯНИ ДИМОВ ДИМОВ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1.000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0.975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38.98</w:t>
            </w:r>
          </w:p>
        </w:tc>
      </w:tr>
      <w:tr w:rsidR="0039446B" w:rsidTr="00A44E49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</w:rPr>
              <w:t>ОБЩО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Default="003944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rPr>
                <w:color w:val="000000"/>
                <w:lang w:val="en-US"/>
              </w:rPr>
            </w:pPr>
            <w:r w:rsidRPr="00192291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192291">
              <w:rPr>
                <w:b/>
                <w:bCs/>
                <w:color w:val="000000"/>
                <w:sz w:val="22"/>
                <w:szCs w:val="22"/>
                <w:lang w:val="en-US"/>
              </w:rPr>
              <w:t>0.975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46B" w:rsidRPr="00192291" w:rsidRDefault="0039446B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192291">
              <w:rPr>
                <w:b/>
                <w:bCs/>
                <w:color w:val="000000"/>
                <w:sz w:val="22"/>
                <w:szCs w:val="22"/>
                <w:lang w:val="en-US"/>
              </w:rPr>
              <w:t>38.98</w:t>
            </w:r>
          </w:p>
        </w:tc>
      </w:tr>
    </w:tbl>
    <w:p w:rsidR="0039446B" w:rsidRDefault="0039446B" w:rsidP="00407C38">
      <w:pPr>
        <w:tabs>
          <w:tab w:val="left" w:pos="709"/>
        </w:tabs>
        <w:spacing w:line="360" w:lineRule="auto"/>
        <w:jc w:val="both"/>
        <w:rPr>
          <w:b/>
          <w:bCs/>
        </w:rPr>
      </w:pPr>
    </w:p>
    <w:p w:rsidR="0039446B" w:rsidRDefault="0039446B" w:rsidP="00407C38">
      <w:pPr>
        <w:tabs>
          <w:tab w:val="left" w:pos="709"/>
        </w:tabs>
        <w:spacing w:line="360" w:lineRule="auto"/>
        <w:jc w:val="both"/>
        <w:rPr>
          <w:b/>
          <w:bCs/>
        </w:rPr>
      </w:pPr>
    </w:p>
    <w:p w:rsidR="0039446B" w:rsidRDefault="0039446B" w:rsidP="008467D5">
      <w:pPr>
        <w:widowControl w:val="0"/>
        <w:autoSpaceDE w:val="0"/>
        <w:autoSpaceDN w:val="0"/>
        <w:adjustRightInd w:val="0"/>
        <w:ind w:firstLine="708"/>
        <w:jc w:val="both"/>
      </w:pPr>
      <w:bookmarkStart w:id="0" w:name="_GoBack"/>
      <w:bookmarkEnd w:id="0"/>
      <w:r>
        <w:t xml:space="preserve">Дължимите суми за ползване на земите по чл.37в, ал.16 от ЗСПЗЗ </w:t>
      </w:r>
      <w:r>
        <w:rPr>
          <w:b/>
        </w:rPr>
        <w:t>за землището на с. Кипра, ЕКАТТЕ 36868, общ. Девня, област Варна, за стопанската 2019/2020г.,</w:t>
      </w:r>
      <w:r>
        <w:t xml:space="preserve"> се заплащат от съответния ползвател по банкова сметка на Община Девня </w:t>
      </w:r>
      <w:r>
        <w:rPr>
          <w:b/>
        </w:rPr>
        <w:t>в едномесечен срок от издаването на настоящата заповед:</w:t>
      </w:r>
    </w:p>
    <w:p w:rsidR="0039446B" w:rsidRDefault="0039446B" w:rsidP="008467D5">
      <w:pPr>
        <w:tabs>
          <w:tab w:val="left" w:pos="1800"/>
        </w:tabs>
        <w:jc w:val="both"/>
        <w:rPr>
          <w:color w:val="FF0000"/>
          <w:lang w:val="en-US"/>
        </w:rPr>
      </w:pPr>
    </w:p>
    <w:p w:rsidR="0039446B" w:rsidRDefault="0039446B" w:rsidP="008467D5">
      <w:pPr>
        <w:tabs>
          <w:tab w:val="left" w:pos="1800"/>
        </w:tabs>
        <w:jc w:val="both"/>
        <w:rPr>
          <w:lang w:val="en-US"/>
        </w:rPr>
      </w:pPr>
      <w:r>
        <w:rPr>
          <w:b/>
        </w:rPr>
        <w:t>Б</w:t>
      </w:r>
      <w:r>
        <w:rPr>
          <w:b/>
          <w:lang w:val="en-US"/>
        </w:rPr>
        <w:t>анка</w:t>
      </w:r>
      <w:r>
        <w:rPr>
          <w:lang w:val="en-US"/>
        </w:rPr>
        <w:t>:„Първа инвестиционна банка“ АД – клон Варна</w:t>
      </w:r>
    </w:p>
    <w:p w:rsidR="0039446B" w:rsidRDefault="0039446B" w:rsidP="008467D5">
      <w:pPr>
        <w:tabs>
          <w:tab w:val="left" w:pos="1800"/>
        </w:tabs>
        <w:jc w:val="both"/>
        <w:rPr>
          <w:lang w:val="en-US"/>
        </w:rPr>
      </w:pPr>
      <w:r>
        <w:rPr>
          <w:b/>
          <w:lang w:val="en-US"/>
        </w:rPr>
        <w:t>BIC:</w:t>
      </w:r>
      <w:r>
        <w:rPr>
          <w:lang w:val="en-US"/>
        </w:rPr>
        <w:t xml:space="preserve"> FINVBGSF</w:t>
      </w:r>
    </w:p>
    <w:p w:rsidR="0039446B" w:rsidRDefault="0039446B" w:rsidP="008467D5">
      <w:pPr>
        <w:tabs>
          <w:tab w:val="left" w:pos="1800"/>
        </w:tabs>
        <w:jc w:val="both"/>
        <w:rPr>
          <w:lang w:val="en-US"/>
        </w:rPr>
      </w:pPr>
      <w:r>
        <w:rPr>
          <w:b/>
          <w:lang w:val="en-US"/>
        </w:rPr>
        <w:t>Банкова сметка</w:t>
      </w:r>
      <w:r>
        <w:rPr>
          <w:lang w:val="en-US"/>
        </w:rPr>
        <w:t>: BG28FINV91508417051723 – сметка за приходи от местни данъци и такси</w:t>
      </w:r>
    </w:p>
    <w:p w:rsidR="0039446B" w:rsidRDefault="0039446B" w:rsidP="008467D5">
      <w:pPr>
        <w:tabs>
          <w:tab w:val="left" w:pos="1800"/>
        </w:tabs>
        <w:jc w:val="both"/>
        <w:rPr>
          <w:lang w:val="en-US"/>
        </w:rPr>
      </w:pPr>
      <w:r>
        <w:rPr>
          <w:b/>
          <w:lang w:val="en-US"/>
        </w:rPr>
        <w:t>Вид плащане</w:t>
      </w:r>
      <w:r>
        <w:rPr>
          <w:lang w:val="en-US"/>
        </w:rPr>
        <w:t xml:space="preserve"> : 444200 – Приходи от наеми на земя</w:t>
      </w:r>
    </w:p>
    <w:p w:rsidR="0039446B" w:rsidRDefault="0039446B" w:rsidP="008467D5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39446B" w:rsidRDefault="0039446B" w:rsidP="008467D5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39446B" w:rsidRDefault="0039446B" w:rsidP="008467D5">
      <w:pPr>
        <w:tabs>
          <w:tab w:val="left" w:pos="1800"/>
        </w:tabs>
        <w:jc w:val="both"/>
        <w:rPr>
          <w:rFonts w:cs="Arial"/>
        </w:rPr>
      </w:pPr>
    </w:p>
    <w:p w:rsidR="0039446B" w:rsidRDefault="0039446B" w:rsidP="008467D5">
      <w:pPr>
        <w:tabs>
          <w:tab w:val="left" w:pos="-142"/>
        </w:tabs>
        <w:jc w:val="both"/>
        <w:rPr>
          <w:rFonts w:cs="Arial"/>
        </w:rPr>
      </w:pPr>
      <w:r>
        <w:rPr>
          <w:rFonts w:cs="Arial"/>
          <w:lang w:val="en-US"/>
        </w:rPr>
        <w:tab/>
      </w:r>
      <w:r>
        <w:rPr>
          <w:rFonts w:cs="Arial"/>
        </w:rPr>
        <w:t>Настоящата заповед да се обяви в сградата на Община Девня и на Общинска служба по земеделие – Суворово, офис Девня и да се публикува на интернет страниците на Община  Девня и на Областна Дирекция „Земеделие” - Варна.</w:t>
      </w:r>
    </w:p>
    <w:p w:rsidR="0039446B" w:rsidRDefault="0039446B" w:rsidP="008467D5">
      <w:pPr>
        <w:tabs>
          <w:tab w:val="left" w:pos="1800"/>
        </w:tabs>
        <w:jc w:val="both"/>
        <w:rPr>
          <w:rFonts w:cs="Arial"/>
        </w:rPr>
      </w:pPr>
    </w:p>
    <w:p w:rsidR="0039446B" w:rsidRDefault="0039446B" w:rsidP="008467D5">
      <w:pPr>
        <w:tabs>
          <w:tab w:val="left" w:pos="-567"/>
        </w:tabs>
        <w:spacing w:line="360" w:lineRule="auto"/>
        <w:jc w:val="both"/>
        <w:rPr>
          <w:rFonts w:cs="Arial"/>
          <w:color w:val="000000"/>
        </w:rPr>
      </w:pPr>
      <w:r>
        <w:rPr>
          <w:rFonts w:cs="Arial"/>
          <w:lang w:val="en-US"/>
        </w:rPr>
        <w:tab/>
      </w:r>
      <w:r>
        <w:rPr>
          <w:rFonts w:cs="Arial"/>
        </w:rPr>
        <w:t xml:space="preserve">Заповедта може да се обжалва пред Министъра на земеделието, храните и горите по реда на чл.81 и сл. от Административнопроцесуалния кодекс /АПК/ или пред Районен съд- Девня по реда на чл.145 и сл.от АПК, във връзка с § 19, ал.1 от ЗИД на АПК. </w:t>
      </w:r>
      <w:r>
        <w:rPr>
          <w:rFonts w:cs="Arial"/>
          <w:color w:val="000000"/>
        </w:rPr>
        <w:t xml:space="preserve"> </w:t>
      </w:r>
    </w:p>
    <w:p w:rsidR="0039446B" w:rsidRDefault="0039446B" w:rsidP="008467D5">
      <w:pPr>
        <w:tabs>
          <w:tab w:val="left" w:pos="0"/>
        </w:tabs>
        <w:spacing w:line="360" w:lineRule="auto"/>
        <w:jc w:val="both"/>
        <w:rPr>
          <w:rFonts w:cs="Arial"/>
        </w:rPr>
      </w:pPr>
      <w:r>
        <w:rPr>
          <w:rFonts w:cs="Arial"/>
          <w:lang w:val="en-US"/>
        </w:rPr>
        <w:tab/>
      </w:r>
      <w:r>
        <w:rPr>
          <w:rFonts w:cs="Arial"/>
        </w:rPr>
        <w:t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-Девня.</w:t>
      </w:r>
    </w:p>
    <w:p w:rsidR="0039446B" w:rsidRDefault="0039446B" w:rsidP="008467D5">
      <w:pPr>
        <w:tabs>
          <w:tab w:val="left" w:pos="1800"/>
        </w:tabs>
        <w:spacing w:line="360" w:lineRule="auto"/>
        <w:jc w:val="both"/>
        <w:rPr>
          <w:rFonts w:cs="Arial"/>
        </w:rPr>
      </w:pPr>
    </w:p>
    <w:p w:rsidR="0039446B" w:rsidRDefault="0039446B" w:rsidP="008467D5">
      <w:pPr>
        <w:spacing w:line="360" w:lineRule="auto"/>
        <w:ind w:firstLine="708"/>
        <w:jc w:val="both"/>
        <w:rPr>
          <w:rFonts w:cs="Arial"/>
          <w:b/>
        </w:rPr>
      </w:pPr>
      <w:r>
        <w:rPr>
          <w:rFonts w:cs="Arial"/>
          <w:b/>
        </w:rPr>
        <w:t>Обжалването на заповедта не спира изпълнението й.</w:t>
      </w:r>
    </w:p>
    <w:p w:rsidR="0039446B" w:rsidRDefault="0039446B" w:rsidP="008467D5">
      <w:pPr>
        <w:tabs>
          <w:tab w:val="left" w:pos="1800"/>
        </w:tabs>
        <w:jc w:val="both"/>
        <w:rPr>
          <w:rFonts w:cs="Arial"/>
        </w:rPr>
      </w:pPr>
    </w:p>
    <w:p w:rsidR="0039446B" w:rsidRDefault="0039446B" w:rsidP="008467D5">
      <w:pPr>
        <w:tabs>
          <w:tab w:val="left" w:pos="1800"/>
        </w:tabs>
        <w:jc w:val="both"/>
        <w:rPr>
          <w:rFonts w:cs="Arial"/>
        </w:rPr>
      </w:pPr>
    </w:p>
    <w:p w:rsidR="0039446B" w:rsidRDefault="0039446B" w:rsidP="008467D5">
      <w:pPr>
        <w:tabs>
          <w:tab w:val="left" w:pos="1800"/>
        </w:tabs>
        <w:jc w:val="both"/>
        <w:rPr>
          <w:rFonts w:cs="Arial"/>
        </w:rPr>
      </w:pPr>
    </w:p>
    <w:p w:rsidR="0039446B" w:rsidRDefault="0039446B" w:rsidP="008467D5">
      <w:pPr>
        <w:tabs>
          <w:tab w:val="left" w:pos="709"/>
        </w:tabs>
        <w:spacing w:line="360" w:lineRule="auto"/>
        <w:jc w:val="both"/>
      </w:pPr>
    </w:p>
    <w:p w:rsidR="0039446B" w:rsidRPr="00552048" w:rsidRDefault="0039446B" w:rsidP="008467D5">
      <w:pPr>
        <w:spacing w:line="360" w:lineRule="auto"/>
        <w:ind w:left="-720" w:right="-469"/>
        <w:rPr>
          <w:b/>
          <w:bCs/>
          <w:color w:val="000000"/>
        </w:rPr>
      </w:pPr>
      <w:r>
        <w:rPr>
          <w:color w:val="000000"/>
        </w:rPr>
        <w:t xml:space="preserve">     </w:t>
      </w:r>
      <w:r>
        <w:rPr>
          <w:b/>
          <w:bCs/>
          <w:color w:val="000000"/>
          <w:lang w:val="ru-RU"/>
        </w:rPr>
        <w:t xml:space="preserve">ДИРЕКТОР:  </w:t>
      </w:r>
      <w:r>
        <w:rPr>
          <w:b/>
          <w:bCs/>
          <w:color w:val="000000"/>
        </w:rPr>
        <w:t xml:space="preserve">    </w:t>
      </w:r>
      <w:r>
        <w:rPr>
          <w:b/>
          <w:bCs/>
          <w:color w:val="000000"/>
          <w:lang w:val="ru-RU"/>
        </w:rPr>
        <w:tab/>
        <w:t xml:space="preserve">    /П/</w:t>
      </w:r>
    </w:p>
    <w:p w:rsidR="0039446B" w:rsidRDefault="0039446B" w:rsidP="008467D5">
      <w:pPr>
        <w:ind w:left="-720" w:right="-469" w:firstLine="720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 xml:space="preserve">          /ИНЖ.ЙОРДАН ЙОРДАНОВ /</w:t>
      </w:r>
    </w:p>
    <w:p w:rsidR="0039446B" w:rsidRDefault="0039446B" w:rsidP="008467D5">
      <w:pPr>
        <w:ind w:right="-469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  <w:lang w:val="ru-RU"/>
        </w:rPr>
        <w:t xml:space="preserve"> </w:t>
      </w:r>
      <w:r>
        <w:rPr>
          <w:i/>
          <w:iCs/>
          <w:sz w:val="18"/>
          <w:szCs w:val="18"/>
        </w:rPr>
        <w:t xml:space="preserve">          /Съгласно Заповед№РД-19-04-305/12.12.2019г./</w:t>
      </w:r>
    </w:p>
    <w:p w:rsidR="0039446B" w:rsidRDefault="0039446B" w:rsidP="008467D5">
      <w:pPr>
        <w:ind w:right="-469"/>
        <w:jc w:val="both"/>
        <w:rPr>
          <w:i/>
          <w:iCs/>
          <w:sz w:val="18"/>
          <w:szCs w:val="18"/>
        </w:rPr>
      </w:pPr>
    </w:p>
    <w:p w:rsidR="0039446B" w:rsidRDefault="0039446B" w:rsidP="008467D5">
      <w:pPr>
        <w:ind w:left="-720" w:right="-469" w:firstLine="720"/>
        <w:rPr>
          <w:sz w:val="18"/>
          <w:szCs w:val="18"/>
        </w:rPr>
      </w:pPr>
    </w:p>
    <w:p w:rsidR="0039446B" w:rsidRPr="00E21CEB" w:rsidRDefault="0039446B" w:rsidP="008467D5">
      <w:pPr>
        <w:ind w:left="-720" w:right="-469" w:firstLine="720"/>
        <w:rPr>
          <w:color w:val="FFFFFF"/>
          <w:sz w:val="18"/>
          <w:szCs w:val="18"/>
        </w:rPr>
      </w:pPr>
      <w:r w:rsidRPr="00E21CEB">
        <w:rPr>
          <w:color w:val="FFFFFF"/>
          <w:sz w:val="18"/>
          <w:szCs w:val="18"/>
        </w:rPr>
        <w:t>Съгласувал:………………….дата: 06.01.2020г.</w:t>
      </w:r>
    </w:p>
    <w:p w:rsidR="0039446B" w:rsidRPr="00E21CEB" w:rsidRDefault="0039446B" w:rsidP="008467D5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E21CEB">
        <w:rPr>
          <w:i/>
          <w:iCs/>
          <w:color w:val="FFFFFF"/>
          <w:sz w:val="18"/>
          <w:szCs w:val="18"/>
        </w:rPr>
        <w:t xml:space="preserve"> Гл. директор ГД „АР” /инж. Милена Михайлова/</w:t>
      </w:r>
    </w:p>
    <w:p w:rsidR="0039446B" w:rsidRPr="00E21CEB" w:rsidRDefault="0039446B" w:rsidP="008467D5">
      <w:pPr>
        <w:ind w:right="-469"/>
        <w:jc w:val="both"/>
        <w:rPr>
          <w:i/>
          <w:iCs/>
          <w:color w:val="FFFFFF"/>
          <w:sz w:val="18"/>
          <w:szCs w:val="18"/>
        </w:rPr>
      </w:pPr>
    </w:p>
    <w:p w:rsidR="0039446B" w:rsidRPr="00E21CEB" w:rsidRDefault="0039446B" w:rsidP="008467D5">
      <w:pPr>
        <w:ind w:right="-469"/>
        <w:jc w:val="both"/>
        <w:rPr>
          <w:color w:val="FFFFFF"/>
          <w:sz w:val="18"/>
          <w:szCs w:val="18"/>
        </w:rPr>
      </w:pPr>
      <w:r w:rsidRPr="00E21CEB">
        <w:rPr>
          <w:color w:val="FFFFFF"/>
          <w:sz w:val="18"/>
          <w:szCs w:val="18"/>
        </w:rPr>
        <w:t>Изготвил: ……………………дата: 06.01.2020г.</w:t>
      </w:r>
    </w:p>
    <w:p w:rsidR="0039446B" w:rsidRPr="00E21CEB" w:rsidRDefault="0039446B" w:rsidP="008467D5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E21CEB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39446B" w:rsidRDefault="0039446B" w:rsidP="008467D5">
      <w:pPr>
        <w:ind w:right="-469"/>
        <w:rPr>
          <w:sz w:val="18"/>
          <w:szCs w:val="18"/>
        </w:rPr>
      </w:pPr>
      <w:r>
        <w:rPr>
          <w:sz w:val="18"/>
          <w:szCs w:val="18"/>
        </w:rPr>
        <w:t>ЦГ/ГДАР</w:t>
      </w:r>
    </w:p>
    <w:p w:rsidR="0039446B" w:rsidRDefault="0039446B" w:rsidP="008467D5">
      <w:pPr>
        <w:tabs>
          <w:tab w:val="left" w:pos="709"/>
        </w:tabs>
        <w:spacing w:line="360" w:lineRule="auto"/>
        <w:ind w:right="-469"/>
        <w:jc w:val="both"/>
        <w:rPr>
          <w:sz w:val="18"/>
          <w:szCs w:val="18"/>
        </w:rPr>
      </w:pPr>
    </w:p>
    <w:p w:rsidR="0039446B" w:rsidRDefault="0039446B" w:rsidP="008467D5">
      <w:pPr>
        <w:tabs>
          <w:tab w:val="left" w:pos="709"/>
        </w:tabs>
        <w:spacing w:line="360" w:lineRule="auto"/>
        <w:jc w:val="both"/>
      </w:pPr>
    </w:p>
    <w:p w:rsidR="0039446B" w:rsidRDefault="0039446B" w:rsidP="008467D5">
      <w:pPr>
        <w:tabs>
          <w:tab w:val="left" w:pos="709"/>
        </w:tabs>
        <w:spacing w:line="360" w:lineRule="auto"/>
        <w:jc w:val="both"/>
      </w:pPr>
    </w:p>
    <w:p w:rsidR="0039446B" w:rsidRDefault="0039446B" w:rsidP="008467D5">
      <w:pPr>
        <w:tabs>
          <w:tab w:val="left" w:pos="709"/>
        </w:tabs>
        <w:spacing w:line="360" w:lineRule="auto"/>
        <w:jc w:val="both"/>
      </w:pPr>
    </w:p>
    <w:p w:rsidR="0039446B" w:rsidRDefault="0039446B" w:rsidP="008467D5">
      <w:pPr>
        <w:tabs>
          <w:tab w:val="left" w:pos="709"/>
        </w:tabs>
        <w:spacing w:line="360" w:lineRule="auto"/>
        <w:jc w:val="both"/>
      </w:pPr>
    </w:p>
    <w:p w:rsidR="0039446B" w:rsidRDefault="0039446B" w:rsidP="008467D5">
      <w:pPr>
        <w:tabs>
          <w:tab w:val="left" w:pos="709"/>
        </w:tabs>
        <w:spacing w:line="360" w:lineRule="auto"/>
        <w:jc w:val="both"/>
      </w:pPr>
    </w:p>
    <w:p w:rsidR="0039446B" w:rsidRDefault="0039446B" w:rsidP="008467D5">
      <w:pPr>
        <w:tabs>
          <w:tab w:val="left" w:pos="709"/>
        </w:tabs>
        <w:spacing w:line="360" w:lineRule="auto"/>
        <w:jc w:val="both"/>
      </w:pPr>
    </w:p>
    <w:p w:rsidR="0039446B" w:rsidRDefault="0039446B" w:rsidP="008467D5">
      <w:pPr>
        <w:tabs>
          <w:tab w:val="left" w:pos="709"/>
        </w:tabs>
        <w:spacing w:line="360" w:lineRule="auto"/>
        <w:jc w:val="both"/>
      </w:pPr>
    </w:p>
    <w:p w:rsidR="0039446B" w:rsidRDefault="0039446B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39446B" w:rsidRDefault="0039446B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39446B" w:rsidRDefault="0039446B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39446B" w:rsidRDefault="0039446B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39446B" w:rsidRDefault="0039446B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39446B" w:rsidRDefault="0039446B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sectPr w:rsidR="0039446B" w:rsidSect="00FA4878">
      <w:footerReference w:type="default" r:id="rId7"/>
      <w:headerReference w:type="first" r:id="rId8"/>
      <w:footerReference w:type="first" r:id="rId9"/>
      <w:pgSz w:w="11906" w:h="16838"/>
      <w:pgMar w:top="1561" w:right="1134" w:bottom="567" w:left="1701" w:header="107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46B" w:rsidRDefault="0039446B" w:rsidP="00043091">
      <w:r>
        <w:separator/>
      </w:r>
    </w:p>
  </w:endnote>
  <w:endnote w:type="continuationSeparator" w:id="0">
    <w:p w:rsidR="0039446B" w:rsidRDefault="0039446B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46B" w:rsidRPr="00433B27" w:rsidRDefault="0039446B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39446B" w:rsidRPr="00433B27" w:rsidRDefault="0039446B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39446B" w:rsidRPr="00433B27" w:rsidRDefault="0039446B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4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A07D53">
        <w:rPr>
          <w:rFonts w:ascii="Arial Narrow" w:hAnsi="Arial Narrow" w:cs="Arial Narrow"/>
          <w:b/>
          <w:bCs/>
          <w:noProof/>
          <w:sz w:val="18"/>
          <w:szCs w:val="18"/>
        </w:rPr>
        <w:t>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46B" w:rsidRPr="00DA73CB" w:rsidRDefault="0039446B" w:rsidP="00DA73CB">
    <w:pPr>
      <w:pStyle w:val="Footer"/>
      <w:jc w:val="right"/>
      <w:rPr>
        <w:sz w:val="20"/>
        <w:szCs w:val="20"/>
      </w:rPr>
    </w:pPr>
  </w:p>
  <w:p w:rsidR="0039446B" w:rsidRDefault="003944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46B" w:rsidRDefault="0039446B" w:rsidP="00043091">
      <w:r>
        <w:separator/>
      </w:r>
    </w:p>
  </w:footnote>
  <w:footnote w:type="continuationSeparator" w:id="0">
    <w:p w:rsidR="0039446B" w:rsidRDefault="0039446B" w:rsidP="00043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46B" w:rsidRPr="00433B27" w:rsidRDefault="0039446B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5" o:spid="_x0000_s2049" type="#_x0000_t75" alt="lav4e" style="position:absolute;left:0;text-align:left;margin-left:-.3pt;margin-top:-9.95pt;width:47.25pt;height:55.5pt;z-index:251660288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51661312;visibility:visible"/>
      </w:pic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39446B" w:rsidRPr="00433B27" w:rsidRDefault="0039446B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>Министерство на земеделието, храните и горите</w:t>
    </w:r>
  </w:p>
  <w:p w:rsidR="0039446B" w:rsidRPr="00433B27" w:rsidRDefault="0039446B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39446B" w:rsidRPr="00433B27" w:rsidRDefault="0039446B">
    <w:pPr>
      <w:pStyle w:val="Header"/>
      <w:rPr>
        <w:rFonts w:ascii="Arial Narrow" w:hAnsi="Arial Narrow" w:cs="Arial Narrow"/>
        <w:spacing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43091"/>
    <w:rsid w:val="000D2A16"/>
    <w:rsid w:val="00143410"/>
    <w:rsid w:val="00145681"/>
    <w:rsid w:val="00192291"/>
    <w:rsid w:val="001B70B6"/>
    <w:rsid w:val="002554CC"/>
    <w:rsid w:val="002A2157"/>
    <w:rsid w:val="0039446B"/>
    <w:rsid w:val="0039461B"/>
    <w:rsid w:val="003A5454"/>
    <w:rsid w:val="003E2D05"/>
    <w:rsid w:val="003E2ED4"/>
    <w:rsid w:val="003F184C"/>
    <w:rsid w:val="00407C38"/>
    <w:rsid w:val="00433B27"/>
    <w:rsid w:val="00445A4D"/>
    <w:rsid w:val="00495EE0"/>
    <w:rsid w:val="004A5859"/>
    <w:rsid w:val="004F29CD"/>
    <w:rsid w:val="0052712F"/>
    <w:rsid w:val="00533CC3"/>
    <w:rsid w:val="00552048"/>
    <w:rsid w:val="00592FC2"/>
    <w:rsid w:val="00640F8C"/>
    <w:rsid w:val="00681AA5"/>
    <w:rsid w:val="006C3A7B"/>
    <w:rsid w:val="007044D2"/>
    <w:rsid w:val="0071646F"/>
    <w:rsid w:val="00762999"/>
    <w:rsid w:val="0078753E"/>
    <w:rsid w:val="008467D5"/>
    <w:rsid w:val="008562D5"/>
    <w:rsid w:val="008661FB"/>
    <w:rsid w:val="008F7E8B"/>
    <w:rsid w:val="00911AE5"/>
    <w:rsid w:val="009550F6"/>
    <w:rsid w:val="00987F2F"/>
    <w:rsid w:val="009B39CC"/>
    <w:rsid w:val="00A07D53"/>
    <w:rsid w:val="00A44E49"/>
    <w:rsid w:val="00A660F3"/>
    <w:rsid w:val="00A714A5"/>
    <w:rsid w:val="00A96E3F"/>
    <w:rsid w:val="00AC73CD"/>
    <w:rsid w:val="00C6709B"/>
    <w:rsid w:val="00C82DBB"/>
    <w:rsid w:val="00C86802"/>
    <w:rsid w:val="00CA63C3"/>
    <w:rsid w:val="00D600BC"/>
    <w:rsid w:val="00DA73CB"/>
    <w:rsid w:val="00DC544F"/>
    <w:rsid w:val="00DE512F"/>
    <w:rsid w:val="00DE6EEA"/>
    <w:rsid w:val="00DF0BDE"/>
    <w:rsid w:val="00DF5667"/>
    <w:rsid w:val="00E03C8A"/>
    <w:rsid w:val="00E078ED"/>
    <w:rsid w:val="00E21CEB"/>
    <w:rsid w:val="00E44B9F"/>
    <w:rsid w:val="00EA3570"/>
    <w:rsid w:val="00EA5950"/>
    <w:rsid w:val="00EA6B6D"/>
    <w:rsid w:val="00EB750E"/>
    <w:rsid w:val="00EC2BFB"/>
    <w:rsid w:val="00EC7DB5"/>
    <w:rsid w:val="00EE0F49"/>
    <w:rsid w:val="00F12D43"/>
    <w:rsid w:val="00F90C34"/>
    <w:rsid w:val="00FA01A7"/>
    <w:rsid w:val="00FA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47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</TotalTime>
  <Pages>4</Pages>
  <Words>1140</Words>
  <Characters>6503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25</cp:revision>
  <cp:lastPrinted>2020-01-06T12:05:00Z</cp:lastPrinted>
  <dcterms:created xsi:type="dcterms:W3CDTF">2019-08-21T10:56:00Z</dcterms:created>
  <dcterms:modified xsi:type="dcterms:W3CDTF">2020-01-06T13:59:00Z</dcterms:modified>
</cp:coreProperties>
</file>