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97" w:rsidRPr="00017CA1" w:rsidRDefault="00256397" w:rsidP="001033CC">
      <w:pPr>
        <w:pStyle w:val="Heading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3pt;margin-top:0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256397" w:rsidRPr="00017CA1" w:rsidRDefault="00256397" w:rsidP="001033CC">
      <w:pPr>
        <w:pStyle w:val="Heading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256397" w:rsidRPr="00017CA1" w:rsidRDefault="00256397" w:rsidP="001033CC">
      <w:pPr>
        <w:pStyle w:val="Heading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>
        <w:rPr>
          <w:rFonts w:ascii="Arial Narrow" w:hAnsi="Arial Narrow" w:cs="Arial Narrow"/>
          <w:color w:val="333333"/>
          <w:spacing w:val="30"/>
          <w:lang w:val="ru-RU"/>
        </w:rPr>
        <w:t xml:space="preserve">  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256397" w:rsidRDefault="00256397" w:rsidP="001033CC">
      <w:pPr>
        <w:pStyle w:val="Header"/>
      </w:pPr>
    </w:p>
    <w:p w:rsidR="00256397" w:rsidRDefault="00256397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256397" w:rsidRDefault="00256397" w:rsidP="002554CC">
      <w:pPr>
        <w:jc w:val="center"/>
        <w:rPr>
          <w:b/>
          <w:bCs/>
          <w:lang w:eastAsia="bg-BG"/>
        </w:rPr>
      </w:pPr>
    </w:p>
    <w:p w:rsidR="00256397" w:rsidRPr="00D96A4C" w:rsidRDefault="00256397" w:rsidP="00D96A4C">
      <w:pPr>
        <w:jc w:val="center"/>
        <w:outlineLvl w:val="0"/>
        <w:rPr>
          <w:b/>
          <w:bCs/>
          <w:sz w:val="22"/>
          <w:szCs w:val="22"/>
          <w:lang w:val="ru-RU"/>
        </w:rPr>
      </w:pPr>
      <w:r w:rsidRPr="00D96A4C">
        <w:rPr>
          <w:b/>
          <w:bCs/>
          <w:sz w:val="22"/>
          <w:szCs w:val="22"/>
        </w:rPr>
        <w:t>ЗАПОВЕД</w:t>
      </w:r>
    </w:p>
    <w:p w:rsidR="00256397" w:rsidRPr="002D3311" w:rsidRDefault="00256397" w:rsidP="00D96A4C">
      <w:pPr>
        <w:jc w:val="center"/>
        <w:rPr>
          <w:b/>
          <w:bCs/>
          <w:sz w:val="22"/>
          <w:szCs w:val="22"/>
        </w:rPr>
      </w:pPr>
    </w:p>
    <w:p w:rsidR="00256397" w:rsidRPr="00D96A4C" w:rsidRDefault="00256397" w:rsidP="00D96A4C">
      <w:pPr>
        <w:jc w:val="center"/>
        <w:outlineLvl w:val="0"/>
        <w:rPr>
          <w:b/>
          <w:bCs/>
          <w:sz w:val="22"/>
          <w:szCs w:val="22"/>
          <w:lang w:val="ru-RU"/>
        </w:rPr>
      </w:pPr>
      <w:r w:rsidRPr="00D96A4C">
        <w:rPr>
          <w:b/>
          <w:bCs/>
          <w:sz w:val="22"/>
          <w:szCs w:val="22"/>
        </w:rPr>
        <w:t>№РД</w:t>
      </w:r>
      <w:r>
        <w:rPr>
          <w:b/>
          <w:bCs/>
          <w:sz w:val="22"/>
          <w:szCs w:val="22"/>
        </w:rPr>
        <w:t>-19-04-104</w:t>
      </w:r>
    </w:p>
    <w:p w:rsidR="00256397" w:rsidRPr="00D96A4C" w:rsidRDefault="00256397" w:rsidP="00D96A4C">
      <w:pPr>
        <w:jc w:val="center"/>
        <w:outlineLvl w:val="0"/>
        <w:rPr>
          <w:b/>
          <w:bCs/>
          <w:sz w:val="22"/>
          <w:szCs w:val="22"/>
        </w:rPr>
      </w:pPr>
      <w:r w:rsidRPr="00D96A4C">
        <w:rPr>
          <w:b/>
          <w:bCs/>
          <w:sz w:val="22"/>
          <w:szCs w:val="22"/>
        </w:rPr>
        <w:t>гр. Варна</w:t>
      </w:r>
      <w:r>
        <w:rPr>
          <w:b/>
          <w:bCs/>
          <w:sz w:val="22"/>
          <w:szCs w:val="22"/>
        </w:rPr>
        <w:t>,  26.09.2019</w:t>
      </w:r>
      <w:r w:rsidRPr="00D96A4C">
        <w:rPr>
          <w:b/>
          <w:bCs/>
          <w:sz w:val="22"/>
          <w:szCs w:val="22"/>
        </w:rPr>
        <w:t>г.</w:t>
      </w:r>
    </w:p>
    <w:p w:rsidR="00256397" w:rsidRPr="00D96A4C" w:rsidRDefault="00256397" w:rsidP="00D96A4C">
      <w:pPr>
        <w:ind w:right="-117"/>
        <w:jc w:val="center"/>
        <w:rPr>
          <w:sz w:val="22"/>
          <w:szCs w:val="22"/>
        </w:rPr>
      </w:pPr>
    </w:p>
    <w:p w:rsidR="00256397" w:rsidRPr="00D96A4C" w:rsidRDefault="00256397" w:rsidP="00D96A4C">
      <w:pPr>
        <w:shd w:val="clear" w:color="auto" w:fill="FFFFFF"/>
        <w:tabs>
          <w:tab w:val="left" w:leader="dot" w:pos="0"/>
        </w:tabs>
        <w:ind w:right="-117"/>
        <w:jc w:val="both"/>
      </w:pPr>
      <w:r w:rsidRPr="00D96A4C">
        <w:rPr>
          <w:sz w:val="22"/>
          <w:szCs w:val="22"/>
        </w:rPr>
        <w:tab/>
      </w:r>
      <w:r w:rsidRPr="00D96A4C">
        <w:t>На основание чл.37 в. ал.4 от Закона за собствеността и ползването на земеделските земи (ЗСПЗЗ), във връзка с Доклад изх.№ РД-0</w:t>
      </w:r>
      <w:r>
        <w:t>7</w:t>
      </w:r>
      <w:r w:rsidRPr="00D96A4C">
        <w:t>-</w:t>
      </w:r>
      <w:r>
        <w:rPr>
          <w:lang w:val="ru-RU"/>
        </w:rPr>
        <w:t>75-1</w:t>
      </w:r>
      <w:r w:rsidRPr="00D96A4C">
        <w:t>/</w:t>
      </w:r>
      <w:r>
        <w:t>05</w:t>
      </w:r>
      <w:r w:rsidRPr="00D96A4C">
        <w:t>.09.201</w:t>
      </w:r>
      <w:r>
        <w:t>9</w:t>
      </w:r>
      <w:r w:rsidRPr="00D96A4C">
        <w:t xml:space="preserve"> г., наш вх. № РД-</w:t>
      </w:r>
      <w:r w:rsidRPr="002372F0">
        <w:t>07-75-2/</w:t>
      </w:r>
      <w:r w:rsidRPr="002372F0">
        <w:rPr>
          <w:lang w:val="ru-RU"/>
        </w:rPr>
        <w:t>0</w:t>
      </w:r>
      <w:r w:rsidRPr="002372F0">
        <w:t xml:space="preserve">5.09.2019 </w:t>
      </w:r>
      <w:r w:rsidRPr="00D96A4C">
        <w:t>г. на Комисията, назначена със Заповед № РД 1</w:t>
      </w:r>
      <w:r>
        <w:t>9</w:t>
      </w:r>
      <w:r w:rsidRPr="00D96A4C">
        <w:t>-</w:t>
      </w:r>
      <w:r>
        <w:t>0</w:t>
      </w:r>
      <w:r w:rsidRPr="00D96A4C">
        <w:t>7-</w:t>
      </w:r>
      <w:r>
        <w:t>75</w:t>
      </w:r>
      <w:r w:rsidRPr="00D96A4C">
        <w:t>/0</w:t>
      </w:r>
      <w:r w:rsidRPr="00D96A4C">
        <w:rPr>
          <w:lang w:val="ru-RU"/>
        </w:rPr>
        <w:t>1</w:t>
      </w:r>
      <w:r w:rsidRPr="00D96A4C">
        <w:t>.08.201</w:t>
      </w:r>
      <w:r>
        <w:t>9</w:t>
      </w:r>
      <w:r w:rsidRPr="00D96A4C">
        <w:t xml:space="preserve"> г. на</w:t>
      </w:r>
      <w:r>
        <w:t xml:space="preserve"> </w:t>
      </w:r>
      <w:r w:rsidRPr="00D96A4C">
        <w:t xml:space="preserve">директора на Областна дирекция „Земеделие”-Варна, както и представено сключено доброволно споразумение вх. № </w:t>
      </w:r>
      <w:r>
        <w:rPr>
          <w:lang w:val="ru-RU"/>
        </w:rPr>
        <w:t>ПО-09-426-1</w:t>
      </w:r>
      <w:r w:rsidRPr="00D96A4C">
        <w:t>/</w:t>
      </w:r>
      <w:r w:rsidRPr="00445683">
        <w:rPr>
          <w:lang w:val="ru-RU"/>
        </w:rPr>
        <w:t>30</w:t>
      </w:r>
      <w:r w:rsidRPr="00D96A4C">
        <w:t>.08.201</w:t>
      </w:r>
      <w:r>
        <w:t>9</w:t>
      </w:r>
      <w:r w:rsidRPr="00D96A4C">
        <w:t xml:space="preserve">г. за землището на </w:t>
      </w:r>
      <w:r w:rsidRPr="00D96A4C">
        <w:rPr>
          <w:b/>
          <w:bCs/>
        </w:rPr>
        <w:t>с. Падина</w:t>
      </w:r>
      <w:r w:rsidRPr="00D96A4C">
        <w:t xml:space="preserve"> ЕКАТТЕ 55110, общ. Девня,  област Варна</w:t>
      </w:r>
    </w:p>
    <w:p w:rsidR="00256397" w:rsidRPr="00D96A4C" w:rsidRDefault="00256397" w:rsidP="00D96A4C">
      <w:pPr>
        <w:ind w:right="-117"/>
        <w:jc w:val="both"/>
        <w:rPr>
          <w:sz w:val="22"/>
          <w:szCs w:val="22"/>
        </w:rPr>
      </w:pPr>
    </w:p>
    <w:p w:rsidR="00256397" w:rsidRPr="00D96A4C" w:rsidRDefault="00256397" w:rsidP="00D96A4C">
      <w:pPr>
        <w:ind w:right="-117"/>
        <w:jc w:val="both"/>
        <w:rPr>
          <w:sz w:val="22"/>
          <w:szCs w:val="22"/>
        </w:rPr>
      </w:pPr>
    </w:p>
    <w:p w:rsidR="00256397" w:rsidRPr="00D96A4C" w:rsidRDefault="00256397" w:rsidP="00D96A4C">
      <w:pPr>
        <w:ind w:right="-117"/>
        <w:jc w:val="center"/>
        <w:outlineLvl w:val="0"/>
        <w:rPr>
          <w:b/>
          <w:bCs/>
        </w:rPr>
      </w:pPr>
      <w:r w:rsidRPr="00D96A4C">
        <w:rPr>
          <w:b/>
          <w:bCs/>
        </w:rPr>
        <w:t xml:space="preserve">ОПРЕДЕЛЯМ : </w:t>
      </w:r>
    </w:p>
    <w:p w:rsidR="00256397" w:rsidRPr="00D96A4C" w:rsidRDefault="00256397" w:rsidP="00D96A4C">
      <w:pPr>
        <w:ind w:right="-117"/>
        <w:jc w:val="center"/>
        <w:rPr>
          <w:b/>
          <w:bCs/>
          <w:sz w:val="22"/>
          <w:szCs w:val="22"/>
        </w:rPr>
      </w:pPr>
    </w:p>
    <w:p w:rsidR="00256397" w:rsidRPr="00D96A4C" w:rsidRDefault="00256397" w:rsidP="00D96A4C">
      <w:pPr>
        <w:ind w:right="-117"/>
        <w:jc w:val="center"/>
        <w:rPr>
          <w:b/>
          <w:bCs/>
          <w:sz w:val="22"/>
          <w:szCs w:val="22"/>
        </w:rPr>
      </w:pPr>
    </w:p>
    <w:p w:rsidR="00256397" w:rsidRPr="00D96A4C" w:rsidRDefault="00256397" w:rsidP="00D96A4C">
      <w:pPr>
        <w:ind w:right="-117"/>
        <w:jc w:val="both"/>
        <w:rPr>
          <w:lang w:val="ru-RU"/>
        </w:rPr>
      </w:pPr>
      <w:r w:rsidRPr="00D96A4C">
        <w:rPr>
          <w:b/>
          <w:bCs/>
        </w:rPr>
        <w:t>І.</w:t>
      </w:r>
      <w:r w:rsidRPr="00D96A4C">
        <w:t xml:space="preserve"> Разпределение на масивите за ползване в землището на </w:t>
      </w:r>
      <w:r w:rsidRPr="00D96A4C">
        <w:rPr>
          <w:b/>
          <w:bCs/>
        </w:rPr>
        <w:t>с. Падина,</w:t>
      </w:r>
      <w:r>
        <w:rPr>
          <w:b/>
          <w:bCs/>
        </w:rPr>
        <w:t xml:space="preserve"> </w:t>
      </w:r>
      <w:r w:rsidRPr="00D96A4C">
        <w:rPr>
          <w:b/>
          <w:bCs/>
        </w:rPr>
        <w:t>ЕКАТТЕ 55110, общ. Девня, област Варна,</w:t>
      </w:r>
      <w:r w:rsidRPr="00D96A4C">
        <w:t xml:space="preserve"> съгласно сключеното споразумение за ползване за стопанската </w:t>
      </w:r>
      <w:r w:rsidRPr="00D96A4C">
        <w:rPr>
          <w:b/>
          <w:bCs/>
        </w:rPr>
        <w:t>201</w:t>
      </w:r>
      <w:r>
        <w:rPr>
          <w:b/>
          <w:bCs/>
        </w:rPr>
        <w:t>9</w:t>
      </w:r>
      <w:r w:rsidRPr="00D96A4C">
        <w:rPr>
          <w:b/>
          <w:bCs/>
        </w:rPr>
        <w:t>/20</w:t>
      </w:r>
      <w:r>
        <w:rPr>
          <w:b/>
          <w:bCs/>
        </w:rPr>
        <w:t xml:space="preserve">20 </w:t>
      </w:r>
      <w:r w:rsidRPr="00D96A4C">
        <w:t>година, както следва:</w:t>
      </w:r>
    </w:p>
    <w:p w:rsidR="00256397" w:rsidRDefault="00256397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EB0DE9">
        <w:rPr>
          <w:b/>
          <w:bCs/>
          <w:lang w:eastAsia="bg-BG"/>
        </w:rPr>
        <w:t>1. "МАРЦИАНА - АГРО" ЕООД"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правно основание: 24.48</w:t>
      </w:r>
      <w:r>
        <w:rPr>
          <w:lang w:eastAsia="bg-BG"/>
        </w:rPr>
        <w:t>4</w:t>
      </w:r>
      <w:r w:rsidRPr="00EB0DE9">
        <w:rPr>
          <w:lang w:eastAsia="bg-BG"/>
        </w:rPr>
        <w:t xml:space="preserve"> дка</w:t>
      </w:r>
    </w:p>
    <w:p w:rsidR="00256397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Пътища в масиви за ползване: 0.413</w:t>
      </w:r>
    </w:p>
    <w:p w:rsidR="00256397" w:rsidRPr="00AD4701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EB0DE9">
        <w:rPr>
          <w:lang w:eastAsia="bg-BG"/>
        </w:rPr>
        <w:t xml:space="preserve">    Разпределени масиви (по номера), съгласно проекта:62, </w:t>
      </w:r>
      <w:r w:rsidRPr="00AD4701">
        <w:rPr>
          <w:b/>
          <w:bCs/>
          <w:lang w:eastAsia="bg-BG"/>
        </w:rPr>
        <w:t>общо площ: 24.897 дка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EB0DE9">
        <w:rPr>
          <w:lang w:eastAsia="bg-BG"/>
        </w:rPr>
        <w:t xml:space="preserve">  </w:t>
      </w:r>
      <w:r w:rsidRPr="00EB0DE9">
        <w:rPr>
          <w:b/>
          <w:bCs/>
          <w:lang w:eastAsia="bg-BG"/>
        </w:rPr>
        <w:t xml:space="preserve">2. </w:t>
      </w:r>
      <w:r>
        <w:rPr>
          <w:b/>
          <w:bCs/>
          <w:lang w:eastAsia="bg-BG"/>
        </w:rPr>
        <w:t>„</w:t>
      </w:r>
      <w:r w:rsidRPr="00EB0DE9">
        <w:rPr>
          <w:b/>
          <w:bCs/>
          <w:lang w:eastAsia="bg-BG"/>
        </w:rPr>
        <w:t>АГРО ЙОМИ</w:t>
      </w:r>
      <w:r>
        <w:rPr>
          <w:b/>
          <w:bCs/>
          <w:lang w:eastAsia="bg-BG"/>
        </w:rPr>
        <w:t>”</w:t>
      </w:r>
      <w:r w:rsidRPr="00EB0DE9">
        <w:rPr>
          <w:b/>
          <w:bCs/>
          <w:lang w:eastAsia="bg-BG"/>
        </w:rPr>
        <w:t xml:space="preserve"> ЕООД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правно основание: </w:t>
      </w:r>
      <w:r>
        <w:rPr>
          <w:lang w:eastAsia="bg-BG"/>
        </w:rPr>
        <w:t>2657.569</w:t>
      </w:r>
      <w:r w:rsidRPr="00EB0DE9">
        <w:rPr>
          <w:lang w:eastAsia="bg-BG"/>
        </w:rPr>
        <w:t xml:space="preserve"> дка</w:t>
      </w:r>
    </w:p>
    <w:p w:rsidR="00256397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основание на чл. 37в, ал. 3, т. 2 от ЗСПЗЗ: </w:t>
      </w:r>
      <w:r>
        <w:rPr>
          <w:lang w:eastAsia="bg-BG"/>
        </w:rPr>
        <w:t>40.238</w:t>
      </w:r>
      <w:r w:rsidRPr="00EB0DE9">
        <w:rPr>
          <w:lang w:eastAsia="bg-BG"/>
        </w:rPr>
        <w:t xml:space="preserve"> дка</w:t>
      </w:r>
    </w:p>
    <w:p w:rsidR="00256397" w:rsidRPr="00EB0DE9" w:rsidRDefault="00256397" w:rsidP="00B551EF">
      <w:pPr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Пътища в масиви за ползване: 55.794</w:t>
      </w:r>
    </w:p>
    <w:p w:rsidR="00256397" w:rsidRPr="00AD4701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>
        <w:rPr>
          <w:lang w:eastAsia="bg-BG"/>
        </w:rPr>
        <w:t xml:space="preserve">   </w:t>
      </w:r>
      <w:r w:rsidRPr="00EB0DE9">
        <w:rPr>
          <w:lang w:eastAsia="bg-BG"/>
        </w:rPr>
        <w:t xml:space="preserve"> Разпределени масиви (по номера), съгласно проекта:4, 10, 11, 17, 18, 19, 21, 28, 32, 33, 40, 41, 42, 54, 55, 56, 53, 60, 46, 61, </w:t>
      </w:r>
      <w:r w:rsidRPr="00AD4701">
        <w:rPr>
          <w:b/>
          <w:bCs/>
          <w:lang w:eastAsia="bg-BG"/>
        </w:rPr>
        <w:t>общо площ: 2753.601 дка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EB0DE9">
        <w:rPr>
          <w:b/>
          <w:bCs/>
          <w:lang w:eastAsia="bg-BG"/>
        </w:rPr>
        <w:t xml:space="preserve">  3. АЛЕКСАНДЪР НАСКОВ АНГЕЛОВ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правно основание: 2.20</w:t>
      </w:r>
      <w:r>
        <w:rPr>
          <w:lang w:eastAsia="bg-BG"/>
        </w:rPr>
        <w:t>1</w:t>
      </w:r>
      <w:r w:rsidRPr="00EB0DE9">
        <w:rPr>
          <w:lang w:eastAsia="bg-BG"/>
        </w:rPr>
        <w:t xml:space="preserve"> дка</w:t>
      </w:r>
    </w:p>
    <w:p w:rsidR="00256397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Пътища в масиви за ползване: 0.506 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Разпределени масиви (по номера), съгласно проекта:66, общо площ: 2.</w:t>
      </w:r>
      <w:r>
        <w:rPr>
          <w:lang w:eastAsia="bg-BG"/>
        </w:rPr>
        <w:t>707</w:t>
      </w:r>
      <w:r w:rsidRPr="00EB0DE9">
        <w:rPr>
          <w:lang w:eastAsia="bg-BG"/>
        </w:rPr>
        <w:t xml:space="preserve"> дка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EB0DE9">
        <w:rPr>
          <w:lang w:eastAsia="bg-BG"/>
        </w:rPr>
        <w:t xml:space="preserve">  </w:t>
      </w:r>
      <w:r w:rsidRPr="00EB0DE9">
        <w:rPr>
          <w:b/>
          <w:bCs/>
          <w:lang w:eastAsia="bg-BG"/>
        </w:rPr>
        <w:t>4. АНГЕЛ ДРАГАНОВ АПОСТОЛОВ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правно основание: </w:t>
      </w:r>
      <w:r>
        <w:rPr>
          <w:lang w:eastAsia="bg-BG"/>
        </w:rPr>
        <w:t>433.928</w:t>
      </w:r>
      <w:r w:rsidRPr="00EB0DE9">
        <w:rPr>
          <w:lang w:eastAsia="bg-BG"/>
        </w:rPr>
        <w:t xml:space="preserve"> дка</w:t>
      </w:r>
    </w:p>
    <w:p w:rsidR="00256397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основание на чл. 37в, ал. 3, т. 2 от ЗСПЗЗ: </w:t>
      </w:r>
      <w:r>
        <w:rPr>
          <w:lang w:eastAsia="bg-BG"/>
        </w:rPr>
        <w:t>13.417</w:t>
      </w:r>
      <w:r w:rsidRPr="00EB0DE9">
        <w:rPr>
          <w:lang w:eastAsia="bg-BG"/>
        </w:rPr>
        <w:t xml:space="preserve"> дка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Пътища в масиви за ползване: 8.270</w:t>
      </w:r>
    </w:p>
    <w:p w:rsidR="00256397" w:rsidRPr="00AD4701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EB0DE9">
        <w:rPr>
          <w:lang w:eastAsia="bg-BG"/>
        </w:rPr>
        <w:t xml:space="preserve">    Разпределени масиви (по номера), съгласно проекта:26, 35, 36, 39, 8, </w:t>
      </w:r>
      <w:r w:rsidRPr="00AD4701">
        <w:rPr>
          <w:b/>
          <w:bCs/>
          <w:lang w:eastAsia="bg-BG"/>
        </w:rPr>
        <w:t>общо площ: 455.615</w:t>
      </w:r>
      <w:r w:rsidRPr="00EB0DE9">
        <w:rPr>
          <w:lang w:eastAsia="bg-BG"/>
        </w:rPr>
        <w:t xml:space="preserve"> </w:t>
      </w:r>
      <w:r w:rsidRPr="00AD4701">
        <w:rPr>
          <w:b/>
          <w:bCs/>
          <w:lang w:eastAsia="bg-BG"/>
        </w:rPr>
        <w:t>дка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EB0DE9">
        <w:rPr>
          <w:b/>
          <w:bCs/>
          <w:lang w:eastAsia="bg-BG"/>
        </w:rPr>
        <w:t xml:space="preserve">  5. </w:t>
      </w:r>
      <w:r>
        <w:rPr>
          <w:b/>
          <w:bCs/>
          <w:lang w:eastAsia="bg-BG"/>
        </w:rPr>
        <w:t>„</w:t>
      </w:r>
      <w:r w:rsidRPr="00EB0DE9">
        <w:rPr>
          <w:b/>
          <w:bCs/>
          <w:lang w:eastAsia="bg-BG"/>
        </w:rPr>
        <w:t>БАШЛИЕВ АГРОИН</w:t>
      </w:r>
      <w:r>
        <w:rPr>
          <w:b/>
          <w:bCs/>
          <w:lang w:eastAsia="bg-BG"/>
        </w:rPr>
        <w:t>”</w:t>
      </w:r>
      <w:r w:rsidRPr="00EB0DE9">
        <w:rPr>
          <w:b/>
          <w:bCs/>
          <w:lang w:eastAsia="bg-BG"/>
        </w:rPr>
        <w:t xml:space="preserve"> ЕООД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правно основание: 391.</w:t>
      </w:r>
      <w:r>
        <w:rPr>
          <w:lang w:eastAsia="bg-BG"/>
        </w:rPr>
        <w:t>855</w:t>
      </w:r>
      <w:r w:rsidRPr="00EB0DE9">
        <w:rPr>
          <w:lang w:eastAsia="bg-BG"/>
        </w:rPr>
        <w:t xml:space="preserve"> дка</w:t>
      </w:r>
    </w:p>
    <w:p w:rsidR="00256397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основание на чл. 37в, ал. 3, т. 2 от ЗСПЗЗ: 164.</w:t>
      </w:r>
      <w:r>
        <w:rPr>
          <w:lang w:eastAsia="bg-BG"/>
        </w:rPr>
        <w:t>090</w:t>
      </w:r>
      <w:r w:rsidRPr="00EB0DE9">
        <w:rPr>
          <w:lang w:eastAsia="bg-BG"/>
        </w:rPr>
        <w:t xml:space="preserve"> дка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Пътища в масиви за ползване: 11.321</w:t>
      </w:r>
    </w:p>
    <w:p w:rsidR="00256397" w:rsidRPr="00AD4701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EB0DE9">
        <w:rPr>
          <w:lang w:eastAsia="bg-BG"/>
        </w:rPr>
        <w:t xml:space="preserve">    Разпределени масиви (по номера), съгласно проекта:12, 22, 44, 64, </w:t>
      </w:r>
      <w:r w:rsidRPr="00AD4701">
        <w:rPr>
          <w:b/>
          <w:bCs/>
          <w:lang w:eastAsia="bg-BG"/>
        </w:rPr>
        <w:t>общо площ: 567.266 дка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EB0DE9">
        <w:rPr>
          <w:lang w:eastAsia="bg-BG"/>
        </w:rPr>
        <w:t xml:space="preserve">  </w:t>
      </w:r>
      <w:r w:rsidRPr="00EB0DE9">
        <w:rPr>
          <w:b/>
          <w:bCs/>
          <w:lang w:eastAsia="bg-BG"/>
        </w:rPr>
        <w:t xml:space="preserve">6. </w:t>
      </w:r>
      <w:r>
        <w:rPr>
          <w:b/>
          <w:bCs/>
          <w:lang w:eastAsia="bg-BG"/>
        </w:rPr>
        <w:t>„</w:t>
      </w:r>
      <w:r w:rsidRPr="00EB0DE9">
        <w:rPr>
          <w:b/>
          <w:bCs/>
          <w:lang w:eastAsia="bg-BG"/>
        </w:rPr>
        <w:t>БИО ЕЛИТ ЕНЕРДЖИ</w:t>
      </w:r>
      <w:r>
        <w:rPr>
          <w:b/>
          <w:bCs/>
          <w:lang w:eastAsia="bg-BG"/>
        </w:rPr>
        <w:t>”</w:t>
      </w:r>
      <w:r w:rsidRPr="00EB0DE9">
        <w:rPr>
          <w:b/>
          <w:bCs/>
          <w:lang w:eastAsia="bg-BG"/>
        </w:rPr>
        <w:t xml:space="preserve"> ООД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правно основание: 38</w:t>
      </w:r>
      <w:r>
        <w:rPr>
          <w:lang w:eastAsia="bg-BG"/>
        </w:rPr>
        <w:t>68</w:t>
      </w:r>
      <w:r w:rsidRPr="00EB0DE9">
        <w:rPr>
          <w:lang w:eastAsia="bg-BG"/>
        </w:rPr>
        <w:t>.</w:t>
      </w:r>
      <w:r>
        <w:rPr>
          <w:lang w:eastAsia="bg-BG"/>
        </w:rPr>
        <w:t>460</w:t>
      </w:r>
      <w:r w:rsidRPr="00EB0DE9">
        <w:rPr>
          <w:lang w:eastAsia="bg-BG"/>
        </w:rPr>
        <w:t xml:space="preserve"> дка</w:t>
      </w:r>
    </w:p>
    <w:p w:rsidR="00256397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основание на чл. 37в, ал. 3, т. 2 от ЗСПЗЗ: </w:t>
      </w:r>
      <w:r>
        <w:rPr>
          <w:lang w:eastAsia="bg-BG"/>
        </w:rPr>
        <w:t>18.573</w:t>
      </w:r>
      <w:r w:rsidRPr="00EB0DE9">
        <w:rPr>
          <w:lang w:eastAsia="bg-BG"/>
        </w:rPr>
        <w:t xml:space="preserve"> дка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Пътища в масиви за ползване: 60.619</w:t>
      </w:r>
    </w:p>
    <w:p w:rsidR="00256397" w:rsidRPr="00AD4701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EB0DE9">
        <w:rPr>
          <w:lang w:eastAsia="bg-BG"/>
        </w:rPr>
        <w:t xml:space="preserve">    Разпределени масиви (по номера), съгласно проекта:13, 14, 20, 27, 34, 43, </w:t>
      </w:r>
      <w:r w:rsidRPr="00AD4701">
        <w:rPr>
          <w:b/>
          <w:bCs/>
          <w:lang w:eastAsia="bg-BG"/>
        </w:rPr>
        <w:t>общо площ: 3947.652 дка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EB0DE9">
        <w:rPr>
          <w:b/>
          <w:bCs/>
          <w:lang w:eastAsia="bg-BG"/>
        </w:rPr>
        <w:t xml:space="preserve">  7. ВАЛЕНТИН ЛАЗАРОВ ГЕОРГИЕВ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правно основание: 42.282 дка</w:t>
      </w:r>
    </w:p>
    <w:p w:rsidR="00256397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Пътища в масиви за ползване: 1.630</w:t>
      </w:r>
    </w:p>
    <w:p w:rsidR="00256397" w:rsidRPr="00AD4701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EB0DE9">
        <w:rPr>
          <w:lang w:eastAsia="bg-BG"/>
        </w:rPr>
        <w:t xml:space="preserve">    Разпределени масиви (по номера), съгласно проекта:63, </w:t>
      </w:r>
      <w:r w:rsidRPr="00AD4701">
        <w:rPr>
          <w:b/>
          <w:bCs/>
          <w:lang w:eastAsia="bg-BG"/>
        </w:rPr>
        <w:t>общо площ: 43.912 дка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EB0DE9">
        <w:rPr>
          <w:b/>
          <w:bCs/>
          <w:lang w:eastAsia="bg-BG"/>
        </w:rPr>
        <w:t xml:space="preserve">  8.</w:t>
      </w:r>
      <w:r>
        <w:rPr>
          <w:b/>
          <w:bCs/>
          <w:lang w:eastAsia="bg-BG"/>
        </w:rPr>
        <w:t xml:space="preserve"> ”</w:t>
      </w:r>
      <w:r w:rsidRPr="00EB0DE9">
        <w:rPr>
          <w:b/>
          <w:bCs/>
          <w:lang w:eastAsia="bg-BG"/>
        </w:rPr>
        <w:t xml:space="preserve">ДАЯНИ </w:t>
      </w:r>
      <w:r>
        <w:rPr>
          <w:b/>
          <w:bCs/>
          <w:lang w:eastAsia="bg-BG"/>
        </w:rPr>
        <w:t>–</w:t>
      </w:r>
      <w:r w:rsidRPr="00EB0DE9">
        <w:rPr>
          <w:b/>
          <w:bCs/>
          <w:lang w:eastAsia="bg-BG"/>
        </w:rPr>
        <w:t xml:space="preserve"> 2000</w:t>
      </w:r>
      <w:r>
        <w:rPr>
          <w:b/>
          <w:bCs/>
          <w:lang w:eastAsia="bg-BG"/>
        </w:rPr>
        <w:t>”</w:t>
      </w:r>
      <w:r w:rsidRPr="00EB0DE9">
        <w:rPr>
          <w:b/>
          <w:bCs/>
          <w:lang w:eastAsia="bg-BG"/>
        </w:rPr>
        <w:t xml:space="preserve"> ЕООД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правно основание: 67.46</w:t>
      </w:r>
      <w:r>
        <w:rPr>
          <w:lang w:eastAsia="bg-BG"/>
        </w:rPr>
        <w:t>3</w:t>
      </w:r>
      <w:r w:rsidRPr="00EB0DE9">
        <w:rPr>
          <w:lang w:eastAsia="bg-BG"/>
        </w:rPr>
        <w:t xml:space="preserve"> дка</w:t>
      </w:r>
    </w:p>
    <w:p w:rsidR="00256397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основание на чл. 37в, ал. 3, т. 2 от ЗСПЗЗ: 1.613 дка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Пътища в масиви за ползване: 0.891</w:t>
      </w:r>
    </w:p>
    <w:p w:rsidR="00256397" w:rsidRPr="00AD4701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EB0DE9">
        <w:rPr>
          <w:lang w:eastAsia="bg-BG"/>
        </w:rPr>
        <w:t xml:space="preserve">    Разпределени масиви (по номера), съгласно проекта:37, </w:t>
      </w:r>
      <w:r w:rsidRPr="00AD4701">
        <w:rPr>
          <w:b/>
          <w:bCs/>
          <w:lang w:eastAsia="bg-BG"/>
        </w:rPr>
        <w:t>общо площ: 69.967 дка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EB0DE9">
        <w:rPr>
          <w:b/>
          <w:bCs/>
          <w:lang w:eastAsia="bg-BG"/>
        </w:rPr>
        <w:t xml:space="preserve">  9. </w:t>
      </w:r>
      <w:r>
        <w:rPr>
          <w:b/>
          <w:bCs/>
          <w:lang w:eastAsia="bg-BG"/>
        </w:rPr>
        <w:t>„</w:t>
      </w:r>
      <w:r w:rsidRPr="00EB0DE9">
        <w:rPr>
          <w:b/>
          <w:bCs/>
          <w:lang w:eastAsia="bg-BG"/>
        </w:rPr>
        <w:t>ЕМО БГ АГРО</w:t>
      </w:r>
      <w:r>
        <w:rPr>
          <w:b/>
          <w:bCs/>
          <w:lang w:eastAsia="bg-BG"/>
        </w:rPr>
        <w:t>”</w:t>
      </w:r>
      <w:r w:rsidRPr="00EB0DE9">
        <w:rPr>
          <w:b/>
          <w:bCs/>
          <w:lang w:eastAsia="bg-BG"/>
        </w:rPr>
        <w:t xml:space="preserve"> ЕООД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правно основание: 65.08</w:t>
      </w:r>
      <w:r>
        <w:rPr>
          <w:lang w:eastAsia="bg-BG"/>
        </w:rPr>
        <w:t>5</w:t>
      </w:r>
      <w:r w:rsidRPr="00EB0DE9">
        <w:rPr>
          <w:lang w:eastAsia="bg-BG"/>
        </w:rPr>
        <w:t xml:space="preserve"> дка</w:t>
      </w:r>
    </w:p>
    <w:p w:rsidR="00256397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основание на чл. 37в, ал. 3, т. 2 от ЗСПЗЗ: 4.698 дка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Пътища в масиви за ползване: 1.059</w:t>
      </w:r>
    </w:p>
    <w:p w:rsidR="00256397" w:rsidRPr="00AD4701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EB0DE9">
        <w:rPr>
          <w:lang w:eastAsia="bg-BG"/>
        </w:rPr>
        <w:t xml:space="preserve">    Разпределени масиви (по номера), съгласно проекта:15, </w:t>
      </w:r>
      <w:r w:rsidRPr="00AD4701">
        <w:rPr>
          <w:b/>
          <w:bCs/>
          <w:lang w:eastAsia="bg-BG"/>
        </w:rPr>
        <w:t>общо площ: 70.842 дка</w:t>
      </w:r>
    </w:p>
    <w:p w:rsidR="00256397" w:rsidRPr="00AD4701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AD4701">
        <w:rPr>
          <w:b/>
          <w:bCs/>
          <w:lang w:eastAsia="bg-BG"/>
        </w:rPr>
        <w:t xml:space="preserve">  10. ИВАН СТЕФАНОВ ИВАНОВ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правно основание: 405.06</w:t>
      </w:r>
      <w:r>
        <w:rPr>
          <w:lang w:eastAsia="bg-BG"/>
        </w:rPr>
        <w:t>3</w:t>
      </w:r>
      <w:r w:rsidRPr="00EB0DE9">
        <w:rPr>
          <w:lang w:eastAsia="bg-BG"/>
        </w:rPr>
        <w:t xml:space="preserve"> дка</w:t>
      </w:r>
    </w:p>
    <w:p w:rsidR="00256397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основание на чл. 37в, ал. 3, т. 2 от ЗСПЗЗ: 27.08</w:t>
      </w:r>
      <w:r>
        <w:rPr>
          <w:lang w:eastAsia="bg-BG"/>
        </w:rPr>
        <w:t>9</w:t>
      </w:r>
      <w:r w:rsidRPr="00EB0DE9">
        <w:rPr>
          <w:lang w:eastAsia="bg-BG"/>
        </w:rPr>
        <w:t xml:space="preserve"> дка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Пътища в масиви за ползване: 10.465</w:t>
      </w:r>
    </w:p>
    <w:p w:rsidR="00256397" w:rsidRPr="00AD4701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EB0DE9">
        <w:rPr>
          <w:lang w:eastAsia="bg-BG"/>
        </w:rPr>
        <w:t xml:space="preserve">    Разпределени масиви (по номера), съгласно проекта:3, 16, 23, 38, 52, 57, 65, </w:t>
      </w:r>
      <w:r w:rsidRPr="00AD4701">
        <w:rPr>
          <w:b/>
          <w:bCs/>
          <w:lang w:eastAsia="bg-BG"/>
        </w:rPr>
        <w:t>общо площ: 442.617 дка</w:t>
      </w:r>
    </w:p>
    <w:p w:rsidR="00256397" w:rsidRPr="00AD4701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AD4701">
        <w:rPr>
          <w:b/>
          <w:bCs/>
          <w:lang w:eastAsia="bg-BG"/>
        </w:rPr>
        <w:t xml:space="preserve">  11. МАНОЛ ИВАНОВ ИВАНОВ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правно основание: 17.72</w:t>
      </w:r>
      <w:r>
        <w:rPr>
          <w:lang w:eastAsia="bg-BG"/>
        </w:rPr>
        <w:t>5</w:t>
      </w:r>
      <w:r w:rsidRPr="00EB0DE9">
        <w:rPr>
          <w:lang w:eastAsia="bg-BG"/>
        </w:rPr>
        <w:t xml:space="preserve"> дка</w:t>
      </w:r>
    </w:p>
    <w:p w:rsidR="00256397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Пътища в масиви за ползване: 0.423</w:t>
      </w:r>
    </w:p>
    <w:p w:rsidR="00256397" w:rsidRPr="00AD4701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EB0DE9">
        <w:rPr>
          <w:lang w:eastAsia="bg-BG"/>
        </w:rPr>
        <w:t xml:space="preserve">    Разпределени масиви (по номера), съгласно проекта:58, </w:t>
      </w:r>
      <w:r w:rsidRPr="00AD4701">
        <w:rPr>
          <w:b/>
          <w:bCs/>
          <w:lang w:eastAsia="bg-BG"/>
        </w:rPr>
        <w:t>общо площ: 18.148 дка</w:t>
      </w:r>
    </w:p>
    <w:p w:rsidR="00256397" w:rsidRPr="00AD4701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AD4701">
        <w:rPr>
          <w:b/>
          <w:bCs/>
          <w:lang w:eastAsia="bg-BG"/>
        </w:rPr>
        <w:t xml:space="preserve">  12. МАРТИН ИЛИЕВ ИВАНОВ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правно основание: 77.2</w:t>
      </w:r>
      <w:r>
        <w:rPr>
          <w:lang w:eastAsia="bg-BG"/>
        </w:rPr>
        <w:t>80</w:t>
      </w:r>
      <w:r w:rsidRPr="00EB0DE9">
        <w:rPr>
          <w:lang w:eastAsia="bg-BG"/>
        </w:rPr>
        <w:t xml:space="preserve"> дка</w:t>
      </w:r>
    </w:p>
    <w:p w:rsidR="00256397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Пътища в масиви за ползване: 1.471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Разпределени масиви (по номера), съгласно проекта:30, 31, 67, 68, общо площ: </w:t>
      </w:r>
      <w:r>
        <w:rPr>
          <w:lang w:eastAsia="bg-BG"/>
        </w:rPr>
        <w:t>78.751</w:t>
      </w:r>
      <w:r w:rsidRPr="00EB0DE9">
        <w:rPr>
          <w:lang w:eastAsia="bg-BG"/>
        </w:rPr>
        <w:t xml:space="preserve"> дка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EB0DE9">
        <w:rPr>
          <w:lang w:eastAsia="bg-BG"/>
        </w:rPr>
        <w:t xml:space="preserve">  </w:t>
      </w:r>
      <w:r w:rsidRPr="00EB0DE9">
        <w:rPr>
          <w:b/>
          <w:bCs/>
          <w:lang w:eastAsia="bg-BG"/>
        </w:rPr>
        <w:t>13. НЕДКО СТОЯНОВ НЕДЯЛКОВ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правно основание: </w:t>
      </w:r>
      <w:r>
        <w:rPr>
          <w:lang w:eastAsia="bg-BG"/>
        </w:rPr>
        <w:t>561.579</w:t>
      </w:r>
      <w:r w:rsidRPr="00EB0DE9">
        <w:rPr>
          <w:lang w:eastAsia="bg-BG"/>
        </w:rPr>
        <w:t xml:space="preserve"> дка</w:t>
      </w:r>
    </w:p>
    <w:p w:rsidR="00256397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основание на чл. 37в, ал. 3, т. 2 от ЗСПЗЗ: </w:t>
      </w:r>
      <w:r>
        <w:rPr>
          <w:lang w:eastAsia="bg-BG"/>
        </w:rPr>
        <w:t>5.275</w:t>
      </w:r>
      <w:r w:rsidRPr="00EB0DE9">
        <w:rPr>
          <w:lang w:eastAsia="bg-BG"/>
        </w:rPr>
        <w:t xml:space="preserve"> дка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Пътища в масиви за ползване: 11.569</w:t>
      </w:r>
    </w:p>
    <w:p w:rsidR="00256397" w:rsidRPr="00AD4701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EB0DE9">
        <w:rPr>
          <w:lang w:eastAsia="bg-BG"/>
        </w:rPr>
        <w:t xml:space="preserve">    Разпределени масиви (по номера), съгласно проекта:1, 2, </w:t>
      </w:r>
      <w:r w:rsidRPr="00AD4701">
        <w:rPr>
          <w:b/>
          <w:bCs/>
          <w:lang w:eastAsia="bg-BG"/>
        </w:rPr>
        <w:t>общо площ: 578.423 дка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EB0DE9">
        <w:rPr>
          <w:lang w:eastAsia="bg-BG"/>
        </w:rPr>
        <w:t xml:space="preserve">  </w:t>
      </w:r>
      <w:r w:rsidRPr="00EB0DE9">
        <w:rPr>
          <w:b/>
          <w:bCs/>
          <w:lang w:eastAsia="bg-BG"/>
        </w:rPr>
        <w:t>14. РОСЕН ДИМИТРОВ ГЕОРГИЕВ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правно основание: 133</w:t>
      </w:r>
      <w:r>
        <w:rPr>
          <w:lang w:eastAsia="bg-BG"/>
        </w:rPr>
        <w:t>4</w:t>
      </w:r>
      <w:r w:rsidRPr="00EB0DE9">
        <w:rPr>
          <w:lang w:eastAsia="bg-BG"/>
        </w:rPr>
        <w:t>.</w:t>
      </w:r>
      <w:r>
        <w:rPr>
          <w:lang w:eastAsia="bg-BG"/>
        </w:rPr>
        <w:t>804</w:t>
      </w:r>
      <w:r w:rsidRPr="00EB0DE9">
        <w:rPr>
          <w:lang w:eastAsia="bg-BG"/>
        </w:rPr>
        <w:t xml:space="preserve"> дка</w:t>
      </w:r>
    </w:p>
    <w:p w:rsidR="00256397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основание на чл. 37в, ал. 3, т. 2 от ЗСПЗЗ: 2</w:t>
      </w:r>
      <w:r>
        <w:rPr>
          <w:lang w:eastAsia="bg-BG"/>
        </w:rPr>
        <w:t>4</w:t>
      </w:r>
      <w:r w:rsidRPr="00EB0DE9">
        <w:rPr>
          <w:lang w:eastAsia="bg-BG"/>
        </w:rPr>
        <w:t>.</w:t>
      </w:r>
      <w:r>
        <w:rPr>
          <w:lang w:eastAsia="bg-BG"/>
        </w:rPr>
        <w:t>590</w:t>
      </w:r>
      <w:r w:rsidRPr="00EB0DE9">
        <w:rPr>
          <w:lang w:eastAsia="bg-BG"/>
        </w:rPr>
        <w:t xml:space="preserve"> дка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Пътища в масиви за ползване: 34.263</w:t>
      </w:r>
    </w:p>
    <w:p w:rsidR="00256397" w:rsidRPr="00AD4701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EB0DE9">
        <w:rPr>
          <w:lang w:eastAsia="bg-BG"/>
        </w:rPr>
        <w:t xml:space="preserve">    Разпределени масиви (по номера), съгласно проекта:5, 6, 7, 9, 24, 25, 47, 48, 49, 50, 51, 29, 45, </w:t>
      </w:r>
      <w:r w:rsidRPr="00AD4701">
        <w:rPr>
          <w:b/>
          <w:bCs/>
          <w:lang w:eastAsia="bg-BG"/>
        </w:rPr>
        <w:t>общо площ: 1393.657 дка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EB0DE9">
        <w:rPr>
          <w:lang w:eastAsia="bg-BG"/>
        </w:rPr>
        <w:t xml:space="preserve">  </w:t>
      </w:r>
      <w:r w:rsidRPr="00EB0DE9">
        <w:rPr>
          <w:b/>
          <w:bCs/>
          <w:lang w:eastAsia="bg-BG"/>
        </w:rPr>
        <w:t>15. РУМЯНА СТОЯНОВА СТОЯНОВА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правно основание: 21.336 дка</w:t>
      </w:r>
    </w:p>
    <w:p w:rsidR="00256397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Пътища в масиви за ползване: 0.533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B0DE9">
        <w:rPr>
          <w:lang w:eastAsia="bg-BG"/>
        </w:rPr>
        <w:t xml:space="preserve">    Разпределени масиви (по номера), съгласно проекта:59, общо площ: 21.</w:t>
      </w:r>
      <w:r>
        <w:rPr>
          <w:lang w:eastAsia="bg-BG"/>
        </w:rPr>
        <w:t>869</w:t>
      </w:r>
      <w:r w:rsidRPr="00EB0DE9">
        <w:rPr>
          <w:lang w:eastAsia="bg-BG"/>
        </w:rPr>
        <w:t xml:space="preserve"> дка</w:t>
      </w:r>
    </w:p>
    <w:p w:rsidR="00256397" w:rsidRDefault="00256397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256397" w:rsidRDefault="00256397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256397" w:rsidRDefault="00256397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256397" w:rsidRDefault="00256397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256397" w:rsidRDefault="00256397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256397" w:rsidRPr="00D96A4C" w:rsidRDefault="00256397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EB0DE9">
        <w:rPr>
          <w:b/>
          <w:bCs/>
          <w:lang w:eastAsia="bg-BG"/>
        </w:rPr>
        <w:t>Масиви за ползване на земеделски земи по чл. 37в, ал. 2 от ЗСПЗЗ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EB0DE9">
        <w:rPr>
          <w:b/>
          <w:bCs/>
          <w:lang w:eastAsia="bg-BG"/>
        </w:rPr>
        <w:t>за стопанската 201</w:t>
      </w:r>
      <w:r>
        <w:rPr>
          <w:b/>
          <w:bCs/>
          <w:lang w:eastAsia="bg-BG"/>
        </w:rPr>
        <w:t>9</w:t>
      </w:r>
      <w:r w:rsidRPr="00EB0DE9">
        <w:rPr>
          <w:b/>
          <w:bCs/>
          <w:lang w:eastAsia="bg-BG"/>
        </w:rPr>
        <w:t>/20</w:t>
      </w:r>
      <w:r>
        <w:rPr>
          <w:b/>
          <w:bCs/>
          <w:lang w:eastAsia="bg-BG"/>
        </w:rPr>
        <w:t>20</w:t>
      </w:r>
      <w:r w:rsidRPr="00EB0DE9">
        <w:rPr>
          <w:b/>
          <w:bCs/>
          <w:lang w:eastAsia="bg-BG"/>
        </w:rPr>
        <w:t xml:space="preserve"> година</w:t>
      </w:r>
    </w:p>
    <w:p w:rsidR="00256397" w:rsidRPr="00EB0DE9" w:rsidRDefault="00256397" w:rsidP="00EB0DE9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EB0DE9">
        <w:rPr>
          <w:b/>
          <w:bCs/>
          <w:lang w:eastAsia="bg-BG"/>
        </w:rPr>
        <w:t>за землището на с. Падина, ЕКАТТЕ 55110, община Девня, област Варна.</w:t>
      </w:r>
    </w:p>
    <w:p w:rsidR="00256397" w:rsidRDefault="0025639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tbl>
      <w:tblPr>
        <w:tblW w:w="9000" w:type="dxa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"/>
        <w:gridCol w:w="2878"/>
        <w:gridCol w:w="810"/>
        <w:gridCol w:w="900"/>
        <w:gridCol w:w="1079"/>
        <w:gridCol w:w="900"/>
        <w:gridCol w:w="1079"/>
        <w:gridCol w:w="1349"/>
      </w:tblGrid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</w:p>
          <w:p w:rsidR="00256397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</w:p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Ползвател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</w:p>
          <w:p w:rsidR="00256397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</w:p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Масив №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Имот с регистрирано правно основание</w:t>
            </w: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Имот по чл. 37в, ал. 3, т. 2 от ЗСПЗЗ</w:t>
            </w: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Площ дка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Дължимо рентно плащане в лв.</w:t>
            </w: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"МАРЦИАНА - АГРО" ЕООД"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"МАРЦИАНА - АГРО" ЕООД"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"МАРЦИАНА - АГРО" ЕООД"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24.484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0.00</w:t>
            </w: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8.266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4.620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4.571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182.83</w:t>
            </w: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32.207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119.90</w:t>
            </w: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175.85</w:t>
            </w: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9.668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28.584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2.434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97.34</w:t>
            </w: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10.815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10.553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422.11</w:t>
            </w: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8.831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7.364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0.175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7.02</w:t>
            </w: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3.030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121.20</w:t>
            </w: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0.819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32.76</w:t>
            </w: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21.405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18.489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17.037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10.042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9.357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6.094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175.93</w:t>
            </w: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3.785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3.605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1.282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0.928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0.537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0.197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7.90</w:t>
            </w: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0.193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7.71</w:t>
            </w: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9.193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6.266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5.088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4.810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4.619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2.315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1.536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cantSplit/>
          <w:trHeight w:val="2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5.615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2.088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1.198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47.92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0.165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6.62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2.511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100.43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1.091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43.62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1.344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53.78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0.166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6.64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29.441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23.242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32.208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9.928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32.206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7.872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32.203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3.857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0.462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32.206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АГРО ЙОМИ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2657.569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40.238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1609,56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АЛЕКСАНДЪР НАСКОВ АНГЕЛОВ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АЛЕКСАНДЪР НАСКОВ АНГЕЛОВ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2.201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0.00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7.193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2.392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95.70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1.452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5.748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229.91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5.277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211.07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60.54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2.833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2.215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АНГЕЛ ДРАГАНОВ АПОСТОЛОВ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433.928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13,417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536,68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124.781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4991.22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38.258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15.787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9.521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5.745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5.446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5.296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211.86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5.276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211.04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4.122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164.86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136.17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2.849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113.94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0.663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26.51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17.699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707.97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БАШЛИЕВ АГРОИН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391.855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164.090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6563,57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28.977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23.180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16.031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10.094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7.553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4.831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4.815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4.269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1.027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0.876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35.03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10.449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9.323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8.093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6.357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6.212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17.086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17.084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4.086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163.44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6.442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5.744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32.221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32.222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32.223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3.635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2.544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18.137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8.193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6.785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3.088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123.53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2.283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0.142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5.69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10.536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8.093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7.036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5.446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4.829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4.266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3.497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139.90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1.831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23.628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18.486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16.786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7.529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6.742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175.92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2.486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99.44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БИО ЕЛИТ ЕНЕРДЖИ 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3868.46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18.573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742.95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ВАЛЕНТИН ЛАЗАРОВ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ВАЛЕНТИН ЛАЗАРОВ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ВАЛЕНТИН ЛАЗАРОВ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ВАЛЕНТИН ЛАЗАРОВ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ВАЛЕНТИН ЛАЗАРОВ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ВАЛЕНТИН ЛАЗАРОВ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ВАЛЕНТИН ЛАЗАРОВ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ВАЛЕНТИН ЛАЗАРОВ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2.622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ВАЛЕНТИН ЛАЗАРОВ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ВАЛЕНТИН ЛАЗАРОВ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ВАЛЕНТИН ЛАЗАРОВ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ВАЛЕНТИН ЛАЗАРОВ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1.093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42.282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0.00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ДАЯНИ - 2000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ДАЯНИ - 2000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ДАЯНИ - 2000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ДАЯНИ - 2000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ДАЯНИ - 2000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ДАЯНИ - 2000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ДАЯНИ - 2000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ДАЯНИ - 2000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ДАЯНИ - 2000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ДАЯНИ - 2000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ДАЯНИ - 2000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ДАЯНИ - 2000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ДАЯНИ - 2000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ДАЯНИ - 2000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2.669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ДАЯНИ - 2000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ДАЯНИ - 2000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ДАЯНИ - 2000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ДАЯНИ - 2000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ДАЯНИ - 2000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1.772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ДАЯНИ - 2000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1.613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64.53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ДАЯНИ - 2000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1.282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67.463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1.613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64.53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ЕМО БГ АГРО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ЕМО БГ АГРО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ЕМО БГ АГРО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ЕМО БГ АГРО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ЕМО БГ АГРО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ЕМО БГ АГРО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4.698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187.90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ЕМО БГ АГРО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ЕМО БГ АГРО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ЕМО БГ АГРО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ЕМО БГ АГРО ЕООД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65.085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4.698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187.90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6.913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7.962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2.453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98.11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2.045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81.80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23.086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20.618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18.287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12.219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7.275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291.00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6.590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263.60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4.836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193.42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3.890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155.60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ИВАН СТЕФАНОВ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405.063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27.089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1083.53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МАНОЛ ИВАНОВ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16.017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МАНОЛ ИВАНОВ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МАНОЛ ИВАНОВ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МАНОЛ ИВАНОВ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17.725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0.00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МАРТИН ИЛИЕВ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МАРТИН ИЛИЕВ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МАРТИН ИЛИЕВ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МАРТИН ИЛИЕВ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МАРТИН ИЛИЕВ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МАРТИН ИЛИЕВ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МАРТИН ИЛИЕВ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МАРТИН ИЛИЕВ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МАРТИН ИЛИЕВ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МАРТИН ИЛИЕВ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МАРТИН ИЛИЕВ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МАРТИН ИЛИЕВ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МАРТИН ИЛИЕВ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МАРТИН ИЛИЕВ ИВАНОВ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77.280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0.00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22.445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2.885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34.175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35.171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15.831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5.275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210.99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2.446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НЕДКО СТОЯНОВ НЕДЯЛКОВ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560.700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5.275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210.99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18.369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6.462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5.815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4.470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27.662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5.938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22.512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7.907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316.27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2.478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99.13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4.288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2.572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7.060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0.034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1.38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5.572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8.622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8.614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4.572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4.543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2.824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112.94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2.637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105.48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0.938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10.191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36.104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5.077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203.07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16.244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10.210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3.428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137.10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31.201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31.158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0.205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8.19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17.187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15.795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14.087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13.586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12.790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11.389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10.591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9.674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8.994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7.213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6.096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32.210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32.209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5.283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РОСЕН ДИМИТРОВ ГЕОРГИЕВ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32.91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3.092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1334.804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24.590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983.56</w:t>
            </w: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РУМЯНА СТОЯНОВА СТОЯНОВА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19.414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РУМЯНА СТОЯНОВА СТОЯНОВА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46.78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1.822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РУМЯНА СТОЯНОВА СТОЯНОВА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47.20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sz w:val="16"/>
                <w:szCs w:val="16"/>
                <w:lang w:eastAsia="bg-BG"/>
              </w:rPr>
              <w:t>0.100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</w:tr>
      <w:tr w:rsidR="00256397" w:rsidRPr="004D663E">
        <w:trPr>
          <w:gridBefore w:val="1"/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21.336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0.000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397" w:rsidRPr="004D663E" w:rsidRDefault="00256397" w:rsidP="004D66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4D663E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0.00</w:t>
            </w:r>
          </w:p>
        </w:tc>
      </w:tr>
    </w:tbl>
    <w:p w:rsidR="00256397" w:rsidRDefault="0025639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56397" w:rsidRPr="001D4126" w:rsidRDefault="00256397" w:rsidP="001D4126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 w:rsidRPr="001D4126">
        <w:rPr>
          <w:b/>
          <w:bCs/>
        </w:rPr>
        <w:t>Споразумение за задълженията за плащане за земите по чл. 37в, ал. 3, т. 2 от ЗСПЗЗ за стопанската 20</w:t>
      </w:r>
      <w:r>
        <w:rPr>
          <w:b/>
          <w:bCs/>
        </w:rPr>
        <w:t>19</w:t>
      </w:r>
      <w:r w:rsidRPr="001D4126">
        <w:rPr>
          <w:b/>
          <w:bCs/>
        </w:rPr>
        <w:t>/20</w:t>
      </w:r>
      <w:r>
        <w:rPr>
          <w:b/>
          <w:bCs/>
        </w:rPr>
        <w:t>20</w:t>
      </w:r>
      <w:r w:rsidRPr="001D4126">
        <w:rPr>
          <w:b/>
          <w:bCs/>
        </w:rPr>
        <w:t xml:space="preserve"> година за землището на с. Падина, ЕКАТТЕ 55110, община Девня, област Варна.</w:t>
      </w:r>
    </w:p>
    <w:tbl>
      <w:tblPr>
        <w:tblW w:w="10275" w:type="dxa"/>
        <w:tblInd w:w="2" w:type="dxa"/>
        <w:tblLook w:val="00A0"/>
      </w:tblPr>
      <w:tblGrid>
        <w:gridCol w:w="1275"/>
        <w:gridCol w:w="900"/>
        <w:gridCol w:w="649"/>
        <w:gridCol w:w="2231"/>
        <w:gridCol w:w="973"/>
        <w:gridCol w:w="973"/>
        <w:gridCol w:w="1024"/>
        <w:gridCol w:w="2250"/>
      </w:tblGrid>
      <w:tr w:rsidR="00256397" w:rsidRPr="00F556D3">
        <w:trPr>
          <w:trHeight w:val="7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Собственик-име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56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№ на имот по </w:t>
            </w:r>
            <w:r w:rsidRPr="00F556D3">
              <w:rPr>
                <w:rFonts w:ascii="Calibri" w:hAnsi="Calibri" w:cs="Calibri"/>
                <w:color w:val="000000"/>
                <w:sz w:val="18"/>
                <w:szCs w:val="18"/>
              </w:rPr>
              <w:t>КК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НТП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Ползвател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Площ на имота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Ползвана площ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Дължимо рентно плащане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56D3">
              <w:rPr>
                <w:rFonts w:ascii="Calibri" w:hAnsi="Calibri" w:cs="Calibri"/>
                <w:color w:val="000000"/>
                <w:sz w:val="18"/>
                <w:szCs w:val="18"/>
              </w:rPr>
              <w:t>Длъжник</w:t>
            </w:r>
          </w:p>
        </w:tc>
      </w:tr>
      <w:tr w:rsidR="00256397" w:rsidRPr="00F556D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Ц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Д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13.33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3.950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0.165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6.62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256397" w:rsidRPr="00F556D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В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В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13.37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4.000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1.344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53.78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256397" w:rsidRPr="00F556D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Д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Д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Д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48.1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3.080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3.030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121.20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256397" w:rsidRPr="00F556D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Е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Г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Г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16.15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8.100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1.091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43.62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256397" w:rsidRPr="00F556D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325C0F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И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И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14.6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4.400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4.398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175.93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256397" w:rsidRPr="00F556D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Й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Д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К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32.157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3.000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2.997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119.90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256397" w:rsidRPr="00F556D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МЗГ - ХМС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35.15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20.240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2.434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97.34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256397" w:rsidRPr="00F556D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М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Й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К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13.12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4.170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0.166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6.64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256397" w:rsidRPr="00F556D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П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32.113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5.000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4.571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182.83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256397" w:rsidRPr="00F556D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П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38.9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4.400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4.396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175.85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256397" w:rsidRPr="00F556D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П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Т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Ш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48.45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3.530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0.175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7.02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256397" w:rsidRPr="00F556D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С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П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С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13.7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3.340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1.198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47.92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256397" w:rsidRPr="00F556D3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.С.П.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16.11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4.400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2.511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100.43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256397" w:rsidRPr="00F556D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Г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.Й.К.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16.8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5.490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0.193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7.71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256397" w:rsidRPr="00F556D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И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.Р.К.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48.28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0.820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0.819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32.76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256397" w:rsidRPr="00F556D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Л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.П.Л.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14.28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2.380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0.197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7.90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256397" w:rsidRPr="00F556D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П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.Д.Ш.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46.44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10.550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10.553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422.11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С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М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44.33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7.190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2.392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95.69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К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.И.К.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45.12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5.280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5.277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211.07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Т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.С.Г.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45.16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6.160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5.748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229.91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Х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Ж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50.31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3.960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2.849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113.94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</w:tr>
      <w:tr w:rsidR="00256397" w:rsidRPr="00F556D3">
        <w:trPr>
          <w:trHeight w:val="54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В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Г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Г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50.33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5.300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5.296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211.86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256397" w:rsidRPr="00F556D3">
        <w:trPr>
          <w:trHeight w:val="17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МЗГ - ХМС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35.18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134.880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124.781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4991.22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44568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ru-RU"/>
              </w:rPr>
            </w:pPr>
            <w:r w:rsidRPr="00445683">
              <w:rPr>
                <w:rFonts w:ascii="Courier New" w:hAnsi="Courier New" w:cs="Courier New"/>
                <w:color w:val="000000"/>
                <w:sz w:val="18"/>
                <w:szCs w:val="18"/>
                <w:lang w:val="ru-RU"/>
              </w:rPr>
              <w:t>БИО ЕЛИТ ЕНЕРДЖИ ООД - 67.787; АНГЕЛ ДРАГАНОВ АПОСТОЛОВ - 48.653; МАРТИН ИЛИЕВ ИВАНОВ - 3.853; ДАЯНИ - 2000 ЕООД - 4.488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МЗГ - ХМС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35.15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20.240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17.699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707.97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Р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К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Р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50.38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3.550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3.404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136.17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Г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.С.А.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50.49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4.400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0.663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26.51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К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.С.С.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50.40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5.280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5.276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211.04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Т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.П.Д.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50.48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4.400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4.122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164.86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Г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М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Д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10.194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3.500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3.497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139.90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Г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С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М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17.50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3.090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3.088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123.53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Е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Г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Г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16.15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8.100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0.142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5.69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С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Ж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К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31.131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2.620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2.486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99.44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С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Я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Х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35.9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45.590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0.876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35.02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.Н.С.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32.8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16.780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4.086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163.44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Г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.Й.К.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31.96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4.400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4.398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175.92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К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С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К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15.6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ДАЯНИ - 2000 ЕООД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2.220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1.613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64.53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ДАЯНИ - 2000 ЕООД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Г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.Й.К.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36.90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ЕМО БГ АГРО ЕООД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4.710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4.698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187.90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Д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Л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П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51.5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2.640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2.045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81.80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Т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К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Т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47.17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4.000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3.890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155.59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К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.Г.И.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47.18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7.890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7.275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291.00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М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.М.А.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47.1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6.600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6.590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263.60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.И.С.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51.2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2.640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2.453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98.11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Т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.А.М.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47.27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4.840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4.836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193.42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М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.Г.Т.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46.54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5.270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5.275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210.99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А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Г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Б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10.217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5.930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2.824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112.94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Д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Т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30.18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2.600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2.478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99.13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Н.С.Н.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12.5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6.590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0.034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1.38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П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31.134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3.500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3.428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137.10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Ж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.И.П.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30.22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7.910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7.907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316.27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И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.П.П.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10.31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2.640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2.637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105.48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Й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.К.С.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30.5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5.300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5.077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203.07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</w:tr>
      <w:tr w:rsidR="00256397" w:rsidRPr="00F556D3">
        <w:trPr>
          <w:trHeight w:val="5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Й</w:t>
            </w: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</w:rPr>
              <w:t>.К.С.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30.5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5.300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0.205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8.19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F556D3" w:rsidRDefault="00256397" w:rsidP="00F556D3">
            <w:pPr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F556D3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</w:tr>
      <w:tr w:rsidR="00256397" w:rsidRPr="00F556D3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397" w:rsidRPr="00F556D3" w:rsidRDefault="00256397" w:rsidP="00F556D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397" w:rsidRPr="00F556D3" w:rsidRDefault="00256397" w:rsidP="00F556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56397" w:rsidRPr="001740CA" w:rsidRDefault="00256397" w:rsidP="00F556D3">
      <w:pPr>
        <w:autoSpaceDE w:val="0"/>
        <w:autoSpaceDN w:val="0"/>
        <w:adjustRightInd w:val="0"/>
      </w:pPr>
      <w:r w:rsidRPr="00F556D3">
        <w:rPr>
          <w:rFonts w:ascii="Courier New CYR" w:hAnsi="Courier New CYR" w:cs="Courier New CYR"/>
          <w:sz w:val="20"/>
          <w:szCs w:val="20"/>
        </w:rPr>
        <w:t xml:space="preserve"> </w:t>
      </w:r>
      <w:r w:rsidRPr="001740CA">
        <w:t xml:space="preserve">Общо за землище         Ползвани:    </w:t>
      </w:r>
      <w:r w:rsidRPr="001740CA">
        <w:rPr>
          <w:color w:val="000000"/>
          <w:lang w:val="ru-RU"/>
        </w:rPr>
        <w:t>299.583</w:t>
      </w:r>
      <w:r w:rsidRPr="001740CA">
        <w:t xml:space="preserve"> дка     Дължими лв.:    </w:t>
      </w:r>
      <w:r w:rsidRPr="001740CA">
        <w:rPr>
          <w:color w:val="000000"/>
          <w:lang w:val="ru-RU"/>
        </w:rPr>
        <w:t>11983.24</w:t>
      </w:r>
    </w:p>
    <w:p w:rsidR="00256397" w:rsidRPr="001740CA" w:rsidRDefault="00256397" w:rsidP="004A5859">
      <w:pPr>
        <w:tabs>
          <w:tab w:val="left" w:pos="709"/>
        </w:tabs>
        <w:spacing w:line="360" w:lineRule="auto"/>
        <w:jc w:val="both"/>
      </w:pPr>
    </w:p>
    <w:p w:rsidR="00256397" w:rsidRDefault="00256397" w:rsidP="00C33F72">
      <w:pPr>
        <w:autoSpaceDE w:val="0"/>
        <w:autoSpaceDN w:val="0"/>
        <w:adjustRightInd w:val="0"/>
        <w:ind w:firstLine="708"/>
        <w:jc w:val="both"/>
      </w:pPr>
      <w:r w:rsidRPr="00C33F72">
        <w:t>В изпълнение разпоредбата на чл.37в, ал.3, т.2 от ЗСПЗЗ за стопанската  20</w:t>
      </w:r>
      <w:r>
        <w:t>19</w:t>
      </w:r>
      <w:r w:rsidRPr="00C33F72">
        <w:t>/20</w:t>
      </w:r>
      <w:r>
        <w:t>20</w:t>
      </w:r>
      <w:r w:rsidRPr="00C33F72">
        <w:t>г.  ползвателите  трябва да внесат по банкова</w:t>
      </w:r>
      <w:r>
        <w:t xml:space="preserve"> </w:t>
      </w:r>
      <w:r w:rsidRPr="00C33F72">
        <w:t>сметка   за   чужди   средства   на  ОД  "Земеделие"  ВАРНА  с  IBANBG35UNCR70003319723172, банка УНИ КРЕДИТ БУЛБАНК.</w:t>
      </w:r>
    </w:p>
    <w:tbl>
      <w:tblPr>
        <w:tblW w:w="8740" w:type="dxa"/>
        <w:tblInd w:w="2" w:type="dxa"/>
        <w:tblLook w:val="00A0"/>
      </w:tblPr>
      <w:tblGrid>
        <w:gridCol w:w="740"/>
        <w:gridCol w:w="3100"/>
        <w:gridCol w:w="1840"/>
        <w:gridCol w:w="3060"/>
      </w:tblGrid>
      <w:tr w:rsidR="00256397" w:rsidRPr="00C33F7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C33F72" w:rsidRDefault="00256397" w:rsidP="00C33F7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33F7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№ ПО РЕД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33F72" w:rsidRDefault="00256397" w:rsidP="00C33F72">
            <w:pPr>
              <w:rPr>
                <w:rFonts w:ascii="Calibri" w:hAnsi="Calibri" w:cs="Calibri"/>
                <w:color w:val="000000"/>
              </w:rPr>
            </w:pPr>
            <w:r w:rsidRPr="00C33F72">
              <w:rPr>
                <w:rFonts w:ascii="Calibri" w:hAnsi="Calibri" w:cs="Calibri"/>
                <w:color w:val="000000"/>
                <w:sz w:val="22"/>
                <w:szCs w:val="22"/>
              </w:rPr>
              <w:t>ДЛЪЖНИК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D50CF" w:rsidRDefault="00256397" w:rsidP="00C33F72">
            <w:pPr>
              <w:rPr>
                <w:rFonts w:ascii="Calibri" w:hAnsi="Calibri" w:cs="Calibri"/>
                <w:color w:val="000000"/>
              </w:rPr>
            </w:pPr>
            <w:r w:rsidRPr="00C33F7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ПОЛЗВАНА ПЛОЩ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/дка/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D50CF" w:rsidRDefault="00256397" w:rsidP="00C33F72">
            <w:pPr>
              <w:rPr>
                <w:rFonts w:ascii="Calibri" w:hAnsi="Calibri" w:cs="Calibri"/>
                <w:color w:val="000000"/>
              </w:rPr>
            </w:pPr>
            <w:r w:rsidRPr="00CD50C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ДЪЛЖИМО РЕНТНО ПЛАЩАНЕ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/лв./</w:t>
            </w:r>
          </w:p>
        </w:tc>
      </w:tr>
      <w:tr w:rsidR="00256397" w:rsidRPr="00C33F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D50CF" w:rsidRDefault="00256397" w:rsidP="00C33F72">
            <w:pPr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CD50C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D50CF" w:rsidRDefault="00256397" w:rsidP="00C33F72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D50C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АГРО ЙОМИ ЕООД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D50CF" w:rsidRDefault="00256397" w:rsidP="00C33F72">
            <w:pPr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CD50C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79.897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D50CF" w:rsidRDefault="00256397" w:rsidP="00C33F72">
            <w:pPr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CD50C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3195.91</w:t>
            </w:r>
          </w:p>
        </w:tc>
      </w:tr>
      <w:tr w:rsidR="00256397" w:rsidRPr="00C33F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D50CF" w:rsidRDefault="00256397" w:rsidP="00C33F72">
            <w:pPr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CD50C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D50CF" w:rsidRDefault="00256397" w:rsidP="00C33F72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D50C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АНГЕЛ ДРАГАНОВ АПОСТОЛОВ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D50CF" w:rsidRDefault="00256397" w:rsidP="00C33F72">
            <w:pPr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CD50C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62.070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D50CF" w:rsidRDefault="00256397" w:rsidP="00C33F72">
            <w:pPr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CD50C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2482.79</w:t>
            </w:r>
          </w:p>
        </w:tc>
      </w:tr>
      <w:tr w:rsidR="00256397" w:rsidRPr="00C33F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D50CF" w:rsidRDefault="00256397" w:rsidP="00C33F72">
            <w:pPr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CD50C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D50CF" w:rsidRDefault="00256397" w:rsidP="00C33F72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D50C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БИО ЕЛИТ ЕНЕРДЖИ ООД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D50CF" w:rsidRDefault="00256397" w:rsidP="00C33F72">
            <w:pPr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CD50C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91.635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D50CF" w:rsidRDefault="00256397" w:rsidP="00C33F72">
            <w:pPr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CD50C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3665.40</w:t>
            </w:r>
          </w:p>
        </w:tc>
      </w:tr>
      <w:tr w:rsidR="00256397" w:rsidRPr="00C33F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D50CF" w:rsidRDefault="00256397" w:rsidP="00C33F72">
            <w:pPr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 w:rsidRPr="00CD50C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33F72" w:rsidRDefault="00256397" w:rsidP="00C33F7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D50C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БАШЛ</w:t>
            </w:r>
            <w:r w:rsidRPr="00C33F7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ИЕВ АГРОИН ЕООД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33F72" w:rsidRDefault="00256397" w:rsidP="00C33F72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C33F7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15.651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33F72" w:rsidRDefault="00256397" w:rsidP="00C33F72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C33F7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626.01</w:t>
            </w:r>
          </w:p>
        </w:tc>
      </w:tr>
      <w:tr w:rsidR="00256397" w:rsidRPr="00C33F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33F72" w:rsidRDefault="00256397" w:rsidP="00C33F72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C33F7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33F72" w:rsidRDefault="00256397" w:rsidP="00C33F7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33F7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ДАЯНИ - 2000 ЕООД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33F72" w:rsidRDefault="00256397" w:rsidP="00C33F72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C33F7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6.101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33F72" w:rsidRDefault="00256397" w:rsidP="00C33F72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C33F7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244.05</w:t>
            </w:r>
          </w:p>
        </w:tc>
      </w:tr>
      <w:tr w:rsidR="00256397" w:rsidRPr="00C33F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33F72" w:rsidRDefault="00256397" w:rsidP="00C33F72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C33F7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33F72" w:rsidRDefault="00256397" w:rsidP="00C33F7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33F7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ИВАН СТЕФАНОВ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33F72" w:rsidRDefault="00256397" w:rsidP="00C33F72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C33F7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11.088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33F72" w:rsidRDefault="00256397" w:rsidP="00C33F72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C33F7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443.51</w:t>
            </w:r>
          </w:p>
        </w:tc>
      </w:tr>
      <w:tr w:rsidR="00256397" w:rsidRPr="00C33F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33F72" w:rsidRDefault="00256397" w:rsidP="00C33F72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C33F7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33F72" w:rsidRDefault="00256397" w:rsidP="00C33F7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33F7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МАРТИН ИЛИЕВ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33F72" w:rsidRDefault="00256397" w:rsidP="00C33F72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C33F7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33F72" w:rsidRDefault="00256397" w:rsidP="00C33F72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C33F7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154.11</w:t>
            </w:r>
          </w:p>
        </w:tc>
      </w:tr>
      <w:tr w:rsidR="00256397" w:rsidRPr="00C33F7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33F72" w:rsidRDefault="00256397" w:rsidP="00C33F72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C33F7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33F72" w:rsidRDefault="00256397" w:rsidP="00C33F7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33F7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РОСЕН ДИМИТРОВ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33F72" w:rsidRDefault="00256397" w:rsidP="00C33F72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C33F7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29.288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33F72" w:rsidRDefault="00256397" w:rsidP="00C33F72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C33F7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1171.46</w:t>
            </w:r>
          </w:p>
        </w:tc>
      </w:tr>
      <w:tr w:rsidR="00256397" w:rsidRPr="00C33F72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397" w:rsidRPr="00C33F72" w:rsidRDefault="00256397" w:rsidP="00C33F72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397" w:rsidRPr="00C33F72" w:rsidRDefault="00256397" w:rsidP="00C33F72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397" w:rsidRPr="00C33F72" w:rsidRDefault="00256397" w:rsidP="00C33F72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C33F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299.583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397" w:rsidRPr="00C33F72" w:rsidRDefault="00256397" w:rsidP="00C33F72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C33F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11983.24</w:t>
            </w:r>
          </w:p>
        </w:tc>
      </w:tr>
    </w:tbl>
    <w:p w:rsidR="00256397" w:rsidRPr="00445683" w:rsidRDefault="00256397" w:rsidP="0017386A">
      <w:pPr>
        <w:autoSpaceDE w:val="0"/>
        <w:autoSpaceDN w:val="0"/>
        <w:adjustRightInd w:val="0"/>
        <w:ind w:firstLine="480"/>
        <w:jc w:val="both"/>
        <w:rPr>
          <w:b/>
          <w:bCs/>
        </w:rPr>
      </w:pPr>
      <w:r w:rsidRPr="0017386A">
        <w:t>Средното  рентно  плащане  за  землищата  на община ДЕВНЯ, съгласно параграф 2е от ЗСПЗЗ е определено от комисия, назначена съсзаповед N РД1</w:t>
      </w:r>
      <w:r>
        <w:t>9</w:t>
      </w:r>
      <w:r w:rsidRPr="0017386A">
        <w:t>-10-</w:t>
      </w:r>
      <w:r>
        <w:t>159</w:t>
      </w:r>
      <w:r w:rsidRPr="0017386A">
        <w:t xml:space="preserve"> от </w:t>
      </w:r>
      <w:r>
        <w:t>12</w:t>
      </w:r>
      <w:r w:rsidRPr="0017386A">
        <w:t>.0</w:t>
      </w:r>
      <w:r w:rsidRPr="00445683">
        <w:rPr>
          <w:lang w:val="ru-RU"/>
        </w:rPr>
        <w:t>3</w:t>
      </w:r>
      <w:r w:rsidRPr="0017386A">
        <w:t>.201</w:t>
      </w:r>
      <w:r>
        <w:t>9</w:t>
      </w:r>
      <w:r w:rsidRPr="0017386A">
        <w:t xml:space="preserve"> г. от директора на ОД "Земеделие" - Варна. Съгласно протокол  № 1 от </w:t>
      </w:r>
      <w:r w:rsidRPr="0017386A">
        <w:rPr>
          <w:lang w:val="ru-RU"/>
        </w:rPr>
        <w:t>2</w:t>
      </w:r>
      <w:r>
        <w:rPr>
          <w:lang w:val="ru-RU"/>
        </w:rPr>
        <w:t>9</w:t>
      </w:r>
      <w:r w:rsidRPr="0017386A">
        <w:rPr>
          <w:lang w:val="ru-RU"/>
        </w:rPr>
        <w:t>.03.201</w:t>
      </w:r>
      <w:r>
        <w:rPr>
          <w:lang w:val="ru-RU"/>
        </w:rPr>
        <w:t>9</w:t>
      </w:r>
      <w:r w:rsidRPr="0017386A">
        <w:t xml:space="preserve"> г. за землището на </w:t>
      </w:r>
      <w:r w:rsidRPr="0017386A">
        <w:rPr>
          <w:b/>
          <w:bCs/>
        </w:rPr>
        <w:t xml:space="preserve">с.Падина,  </w:t>
      </w:r>
      <w:r w:rsidRPr="0017386A">
        <w:t>ЕКАТТЕ  55110  комисията  определи средно годишно рентно</w:t>
      </w:r>
      <w:r>
        <w:t xml:space="preserve"> </w:t>
      </w:r>
      <w:r w:rsidRPr="0017386A">
        <w:t xml:space="preserve">плащане  за  отглеждане  на  едногодишни  полски култури в размер </w:t>
      </w:r>
      <w:r w:rsidRPr="00445683">
        <w:rPr>
          <w:b/>
          <w:bCs/>
        </w:rPr>
        <w:t>на 40.00 лв.</w:t>
      </w:r>
    </w:p>
    <w:p w:rsidR="00256397" w:rsidRPr="0017386A" w:rsidRDefault="00256397" w:rsidP="0017386A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sz w:val="22"/>
          <w:szCs w:val="22"/>
        </w:rPr>
      </w:pPr>
    </w:p>
    <w:p w:rsidR="00256397" w:rsidRPr="0017386A" w:rsidRDefault="00256397" w:rsidP="0017386A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  <w:sz w:val="22"/>
          <w:szCs w:val="22"/>
        </w:rPr>
      </w:pPr>
      <w:r w:rsidRPr="0017386A">
        <w:rPr>
          <w:b/>
          <w:bCs/>
          <w:sz w:val="22"/>
          <w:szCs w:val="22"/>
        </w:rPr>
        <w:t xml:space="preserve">* Забележка : </w:t>
      </w:r>
      <w:r w:rsidRPr="0017386A">
        <w:rPr>
          <w:b/>
          <w:bCs/>
          <w:i/>
          <w:iCs/>
          <w:sz w:val="22"/>
          <w:szCs w:val="22"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256397" w:rsidRPr="0017386A" w:rsidRDefault="00256397" w:rsidP="0017386A">
      <w:pPr>
        <w:autoSpaceDE w:val="0"/>
        <w:autoSpaceDN w:val="0"/>
        <w:adjustRightInd w:val="0"/>
        <w:jc w:val="both"/>
      </w:pPr>
    </w:p>
    <w:p w:rsidR="00256397" w:rsidRDefault="00256397" w:rsidP="0017386A">
      <w:pPr>
        <w:jc w:val="both"/>
        <w:rPr>
          <w:sz w:val="22"/>
          <w:szCs w:val="22"/>
        </w:rPr>
      </w:pPr>
      <w:r w:rsidRPr="0017386A">
        <w:rPr>
          <w:sz w:val="22"/>
          <w:szCs w:val="22"/>
        </w:rPr>
        <w:t xml:space="preserve">-   В масивите на ползвателите има имоти от </w:t>
      </w:r>
      <w:r w:rsidRPr="0017386A">
        <w:rPr>
          <w:b/>
          <w:bCs/>
          <w:sz w:val="22"/>
          <w:szCs w:val="22"/>
        </w:rPr>
        <w:t>ОПФ</w:t>
      </w:r>
      <w:r w:rsidRPr="0017386A">
        <w:rPr>
          <w:sz w:val="22"/>
          <w:szCs w:val="22"/>
        </w:rPr>
        <w:t>, които не могат  да се обособят в самостоятелни  масиви и за тях  няма  сключени договори за наем, както следва:</w:t>
      </w:r>
    </w:p>
    <w:p w:rsidR="00256397" w:rsidRDefault="00256397" w:rsidP="0017386A">
      <w:pPr>
        <w:jc w:val="both"/>
        <w:rPr>
          <w:sz w:val="22"/>
          <w:szCs w:val="22"/>
        </w:rPr>
      </w:pPr>
    </w:p>
    <w:tbl>
      <w:tblPr>
        <w:tblW w:w="7100" w:type="dxa"/>
        <w:tblInd w:w="2" w:type="dxa"/>
        <w:tblLook w:val="00A0"/>
      </w:tblPr>
      <w:tblGrid>
        <w:gridCol w:w="1815"/>
        <w:gridCol w:w="767"/>
        <w:gridCol w:w="643"/>
        <w:gridCol w:w="2145"/>
        <w:gridCol w:w="767"/>
        <w:gridCol w:w="1001"/>
      </w:tblGrid>
      <w:tr w:rsidR="00256397" w:rsidRPr="001740CA">
        <w:trPr>
          <w:trHeight w:val="73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1740CA" w:rsidRDefault="00256397" w:rsidP="00325D1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b/>
                <w:bCs/>
                <w:color w:val="000000"/>
                <w:sz w:val="18"/>
                <w:szCs w:val="18"/>
                <w:lang w:val="en-US"/>
              </w:rPr>
              <w:t>Собственик-име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1740CA" w:rsidRDefault="00256397" w:rsidP="00325D1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b/>
                <w:bCs/>
                <w:color w:val="000000"/>
                <w:sz w:val="18"/>
                <w:szCs w:val="18"/>
                <w:lang w:val="en-US"/>
              </w:rPr>
              <w:t>№ на имот по КК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1740CA" w:rsidRDefault="00256397" w:rsidP="00325D1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b/>
                <w:bCs/>
                <w:color w:val="000000"/>
                <w:sz w:val="18"/>
                <w:szCs w:val="18"/>
                <w:lang w:val="en-US"/>
              </w:rPr>
              <w:t>НТП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1740CA" w:rsidRDefault="00256397" w:rsidP="00325D1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Ползвател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1740CA" w:rsidRDefault="00256397" w:rsidP="00325D1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b/>
                <w:bCs/>
                <w:color w:val="000000"/>
                <w:sz w:val="18"/>
                <w:szCs w:val="18"/>
                <w:lang w:val="en-US"/>
              </w:rPr>
              <w:t>Площ на имота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1740CA" w:rsidRDefault="00256397" w:rsidP="00325D1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Ползвана площ</w:t>
            </w:r>
          </w:p>
        </w:tc>
      </w:tr>
      <w:tr w:rsidR="00256397" w:rsidRPr="001740CA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50.69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10.740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0.929</w:t>
            </w:r>
          </w:p>
        </w:tc>
      </w:tr>
      <w:tr w:rsidR="00256397" w:rsidRPr="001740CA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19.70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3.260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0.431</w:t>
            </w:r>
          </w:p>
        </w:tc>
      </w:tr>
      <w:tr w:rsidR="00256397" w:rsidRPr="001740CA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19.62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2.590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0.336</w:t>
            </w:r>
          </w:p>
        </w:tc>
      </w:tr>
      <w:tr w:rsidR="00256397" w:rsidRPr="001740CA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b/>
                <w:bCs/>
                <w:color w:val="000000"/>
                <w:sz w:val="18"/>
                <w:szCs w:val="18"/>
                <w:lang w:val="en-US"/>
              </w:rPr>
              <w:t>1.696</w:t>
            </w:r>
          </w:p>
        </w:tc>
      </w:tr>
      <w:tr w:rsidR="00256397" w:rsidRPr="001740CA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51.16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13.300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1.452</w:t>
            </w:r>
          </w:p>
        </w:tc>
      </w:tr>
      <w:tr w:rsidR="00256397" w:rsidRPr="001740CA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60.54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2.500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0.220</w:t>
            </w:r>
          </w:p>
        </w:tc>
      </w:tr>
      <w:tr w:rsidR="00256397" w:rsidRPr="001740CA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45.20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1.560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0.168</w:t>
            </w:r>
          </w:p>
        </w:tc>
      </w:tr>
      <w:tr w:rsidR="00256397" w:rsidRPr="001740CA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b/>
                <w:bCs/>
                <w:color w:val="000000"/>
                <w:sz w:val="18"/>
                <w:szCs w:val="18"/>
                <w:lang w:val="en-US"/>
              </w:rPr>
              <w:t>1.840</w:t>
            </w:r>
          </w:p>
        </w:tc>
      </w:tr>
      <w:tr w:rsidR="00256397" w:rsidRPr="001740CA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35.17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3.740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0.360</w:t>
            </w:r>
          </w:p>
        </w:tc>
      </w:tr>
      <w:tr w:rsidR="00256397" w:rsidRPr="001740CA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b/>
                <w:bCs/>
                <w:color w:val="000000"/>
                <w:sz w:val="18"/>
                <w:szCs w:val="18"/>
                <w:lang w:val="en-US"/>
              </w:rPr>
              <w:t>0.360</w:t>
            </w:r>
          </w:p>
        </w:tc>
      </w:tr>
      <w:tr w:rsidR="00256397" w:rsidRPr="001740CA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35.27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7.260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1.027</w:t>
            </w:r>
          </w:p>
        </w:tc>
      </w:tr>
      <w:tr w:rsidR="00256397" w:rsidRPr="001740CA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34.175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10.050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0.817</w:t>
            </w:r>
          </w:p>
        </w:tc>
      </w:tr>
      <w:tr w:rsidR="00256397" w:rsidRPr="001740CA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30.47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1.270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0.644</w:t>
            </w:r>
          </w:p>
        </w:tc>
      </w:tr>
      <w:tr w:rsidR="00256397" w:rsidRPr="001740CA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b/>
                <w:bCs/>
                <w:color w:val="000000"/>
                <w:sz w:val="18"/>
                <w:szCs w:val="18"/>
                <w:lang w:val="en-US"/>
              </w:rPr>
              <w:t>2.488</w:t>
            </w:r>
          </w:p>
        </w:tc>
      </w:tr>
      <w:tr w:rsidR="00256397" w:rsidRPr="001740CA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35.27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7.260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0.677</w:t>
            </w:r>
          </w:p>
        </w:tc>
      </w:tr>
      <w:tr w:rsidR="00256397" w:rsidRPr="001740CA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34.175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10.050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0.206</w:t>
            </w:r>
          </w:p>
        </w:tc>
      </w:tr>
      <w:tr w:rsidR="00256397" w:rsidRPr="001740CA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b/>
                <w:bCs/>
                <w:color w:val="000000"/>
                <w:sz w:val="18"/>
                <w:szCs w:val="18"/>
                <w:lang w:val="en-US"/>
              </w:rPr>
              <w:t>0.883</w:t>
            </w:r>
          </w:p>
        </w:tc>
      </w:tr>
      <w:tr w:rsidR="00256397" w:rsidRPr="001740CA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12.44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1.490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1.207</w:t>
            </w:r>
          </w:p>
        </w:tc>
      </w:tr>
      <w:tr w:rsidR="00256397" w:rsidRPr="001740CA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rPr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1740CA" w:rsidRDefault="00256397" w:rsidP="00325D1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740CA">
              <w:rPr>
                <w:b/>
                <w:bCs/>
                <w:color w:val="000000"/>
                <w:sz w:val="18"/>
                <w:szCs w:val="18"/>
                <w:lang w:val="en-US"/>
              </w:rPr>
              <w:t>1.207</w:t>
            </w:r>
          </w:p>
        </w:tc>
      </w:tr>
    </w:tbl>
    <w:p w:rsidR="00256397" w:rsidRPr="001740CA" w:rsidRDefault="00256397" w:rsidP="0017386A">
      <w:pPr>
        <w:jc w:val="both"/>
        <w:rPr>
          <w:sz w:val="20"/>
          <w:szCs w:val="20"/>
        </w:rPr>
      </w:pPr>
      <w:r w:rsidRPr="001740CA">
        <w:rPr>
          <w:sz w:val="20"/>
          <w:szCs w:val="20"/>
        </w:rPr>
        <w:t xml:space="preserve">Общо за землище        Ползвани:    </w:t>
      </w:r>
      <w:r w:rsidRPr="001740CA">
        <w:rPr>
          <w:sz w:val="20"/>
          <w:szCs w:val="20"/>
          <w:lang w:val="en-US"/>
        </w:rPr>
        <w:t>8.939</w:t>
      </w:r>
      <w:r w:rsidRPr="001740CA">
        <w:rPr>
          <w:sz w:val="20"/>
          <w:szCs w:val="20"/>
        </w:rPr>
        <w:t xml:space="preserve"> дка                     </w:t>
      </w:r>
    </w:p>
    <w:p w:rsidR="00256397" w:rsidRPr="001740CA" w:rsidRDefault="00256397" w:rsidP="0017386A">
      <w:pPr>
        <w:jc w:val="both"/>
        <w:rPr>
          <w:sz w:val="20"/>
          <w:szCs w:val="20"/>
        </w:rPr>
      </w:pPr>
    </w:p>
    <w:p w:rsidR="00256397" w:rsidRPr="009676F1" w:rsidRDefault="00256397" w:rsidP="009676F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 w:rsidRPr="009676F1">
        <w:rPr>
          <w:color w:val="000000"/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Pr="009676F1">
        <w:rPr>
          <w:b/>
          <w:bCs/>
          <w:color w:val="000000"/>
          <w:spacing w:val="4"/>
        </w:rPr>
        <w:t>с</w:t>
      </w:r>
      <w:r w:rsidRPr="009676F1">
        <w:rPr>
          <w:b/>
          <w:bCs/>
          <w:color w:val="000000"/>
          <w:spacing w:val="4"/>
          <w:lang w:val="ru-RU"/>
        </w:rPr>
        <w:t xml:space="preserve">. </w:t>
      </w:r>
      <w:r w:rsidRPr="009676F1">
        <w:rPr>
          <w:b/>
          <w:bCs/>
          <w:color w:val="000000"/>
          <w:spacing w:val="4"/>
        </w:rPr>
        <w:t>Падина</w:t>
      </w:r>
      <w:r w:rsidRPr="009676F1">
        <w:rPr>
          <w:color w:val="000000"/>
          <w:spacing w:val="4"/>
        </w:rPr>
        <w:t xml:space="preserve">, </w:t>
      </w:r>
      <w:r w:rsidRPr="009676F1">
        <w:t xml:space="preserve"> ЕКАТТЕ 55110</w:t>
      </w:r>
      <w:r w:rsidRPr="009676F1">
        <w:rPr>
          <w:color w:val="000000"/>
          <w:spacing w:val="4"/>
        </w:rPr>
        <w:t>, общ. Девня, обл.Варна.</w:t>
      </w:r>
    </w:p>
    <w:p w:rsidR="00256397" w:rsidRPr="009676F1" w:rsidRDefault="00256397" w:rsidP="009676F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</w:p>
    <w:p w:rsidR="00256397" w:rsidRPr="009676F1" w:rsidRDefault="00256397" w:rsidP="009676F1">
      <w:pPr>
        <w:tabs>
          <w:tab w:val="left" w:pos="1800"/>
        </w:tabs>
        <w:jc w:val="both"/>
      </w:pPr>
      <w:r w:rsidRPr="009676F1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9676F1">
        <w:rPr>
          <w:b/>
          <w:bCs/>
        </w:rPr>
        <w:t>с. Падина</w:t>
      </w:r>
      <w:r w:rsidRPr="009676F1">
        <w:t>, ЕКАТТЕ 55110, обл. Варна се заплащат от съответния ползвател по депозитна сметка на Областна Дирекция “Земеделие“- гр.Варна:</w:t>
      </w:r>
    </w:p>
    <w:p w:rsidR="00256397" w:rsidRPr="009676F1" w:rsidRDefault="00256397" w:rsidP="009676F1">
      <w:pPr>
        <w:tabs>
          <w:tab w:val="left" w:pos="1800"/>
        </w:tabs>
        <w:ind w:firstLine="2160"/>
        <w:jc w:val="both"/>
        <w:rPr>
          <w:b/>
          <w:bCs/>
        </w:rPr>
      </w:pPr>
    </w:p>
    <w:p w:rsidR="00256397" w:rsidRPr="009676F1" w:rsidRDefault="00256397" w:rsidP="009676F1">
      <w:pPr>
        <w:tabs>
          <w:tab w:val="left" w:pos="1800"/>
        </w:tabs>
        <w:ind w:firstLine="2160"/>
        <w:jc w:val="both"/>
        <w:rPr>
          <w:b/>
          <w:bCs/>
        </w:rPr>
      </w:pPr>
      <w:r w:rsidRPr="009676F1">
        <w:rPr>
          <w:b/>
          <w:bCs/>
        </w:rPr>
        <w:t>Банка: Уни Кредит Булбанк</w:t>
      </w:r>
    </w:p>
    <w:p w:rsidR="00256397" w:rsidRPr="009676F1" w:rsidRDefault="00256397" w:rsidP="009676F1">
      <w:pPr>
        <w:tabs>
          <w:tab w:val="left" w:pos="1800"/>
        </w:tabs>
        <w:ind w:firstLine="2160"/>
        <w:jc w:val="both"/>
        <w:rPr>
          <w:b/>
          <w:bCs/>
        </w:rPr>
      </w:pPr>
      <w:r w:rsidRPr="009676F1">
        <w:rPr>
          <w:b/>
          <w:bCs/>
        </w:rPr>
        <w:t>Банков код: UNCRBGSF</w:t>
      </w:r>
    </w:p>
    <w:p w:rsidR="00256397" w:rsidRPr="009676F1" w:rsidRDefault="00256397" w:rsidP="009676F1">
      <w:pPr>
        <w:tabs>
          <w:tab w:val="left" w:pos="1800"/>
        </w:tabs>
        <w:ind w:firstLine="2160"/>
        <w:jc w:val="both"/>
        <w:rPr>
          <w:b/>
          <w:bCs/>
        </w:rPr>
      </w:pPr>
      <w:r w:rsidRPr="009676F1">
        <w:rPr>
          <w:b/>
          <w:bCs/>
        </w:rPr>
        <w:t>Банкова сметка (IBAN): BG 35 UNCR  7000 3319 7231 72</w:t>
      </w:r>
    </w:p>
    <w:p w:rsidR="00256397" w:rsidRPr="009676F1" w:rsidRDefault="00256397" w:rsidP="009676F1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256397" w:rsidRPr="009676F1" w:rsidRDefault="00256397" w:rsidP="009676F1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9676F1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256397" w:rsidRPr="009676F1" w:rsidRDefault="00256397" w:rsidP="009676F1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9676F1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9676F1">
          <w:rPr>
            <w:color w:val="0000FF"/>
            <w:sz w:val="22"/>
            <w:szCs w:val="22"/>
            <w:u w:val="single"/>
          </w:rPr>
          <w:t>чл. 37в, ал. 4 ЗСПЗЗ</w:t>
        </w:r>
      </w:hyperlink>
      <w:r w:rsidRPr="009676F1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9676F1">
          <w:rPr>
            <w:color w:val="0000FF"/>
            <w:sz w:val="22"/>
            <w:szCs w:val="22"/>
            <w:u w:val="single"/>
          </w:rPr>
          <w:t>чл. 37в, ал. 1 ЗСПЗЗ</w:t>
        </w:r>
      </w:hyperlink>
      <w:r w:rsidRPr="009676F1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256397" w:rsidRPr="009676F1" w:rsidRDefault="00256397" w:rsidP="009676F1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9676F1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9676F1">
          <w:rPr>
            <w:rFonts w:eastAsia="SimSun"/>
            <w:sz w:val="22"/>
            <w:szCs w:val="22"/>
            <w:u w:val="single"/>
            <w:lang w:eastAsia="zh-CN"/>
          </w:rPr>
          <w:t>чл. 37в, ал. 16 ЗСПЗЗ</w:t>
        </w:r>
      </w:hyperlink>
      <w:r w:rsidRPr="009676F1">
        <w:rPr>
          <w:rFonts w:eastAsia="SimSun"/>
          <w:sz w:val="22"/>
          <w:szCs w:val="22"/>
          <w:lang w:eastAsia="zh-CN"/>
        </w:rPr>
        <w:t>.</w:t>
      </w:r>
    </w:p>
    <w:p w:rsidR="00256397" w:rsidRPr="009676F1" w:rsidRDefault="00256397" w:rsidP="009676F1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9676F1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256397" w:rsidRPr="009676F1" w:rsidRDefault="00256397" w:rsidP="009676F1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9676F1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56397" w:rsidRPr="009676F1" w:rsidRDefault="00256397" w:rsidP="009676F1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9676F1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256397" w:rsidRPr="009676F1" w:rsidRDefault="00256397" w:rsidP="009676F1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9676F1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256397" w:rsidRPr="009676F1" w:rsidRDefault="00256397" w:rsidP="009676F1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9676F1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9676F1">
          <w:rPr>
            <w:rFonts w:eastAsia="SimSun"/>
            <w:sz w:val="22"/>
            <w:szCs w:val="22"/>
            <w:u w:val="single"/>
            <w:lang w:eastAsia="zh-CN"/>
          </w:rPr>
          <w:t>Закона за подпомагане на земеделските производители</w:t>
        </w:r>
      </w:hyperlink>
      <w:r w:rsidRPr="009676F1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256397" w:rsidRPr="009676F1" w:rsidRDefault="00256397" w:rsidP="009676F1">
      <w:pPr>
        <w:ind w:firstLine="990"/>
        <w:jc w:val="both"/>
        <w:rPr>
          <w:rFonts w:eastAsia="SimSun"/>
          <w:sz w:val="22"/>
          <w:szCs w:val="22"/>
          <w:lang w:eastAsia="zh-CN"/>
        </w:rPr>
      </w:pPr>
    </w:p>
    <w:p w:rsidR="00256397" w:rsidRPr="009676F1" w:rsidRDefault="00256397" w:rsidP="009676F1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9676F1">
        <w:rPr>
          <w:sz w:val="22"/>
          <w:szCs w:val="22"/>
        </w:rPr>
        <w:t xml:space="preserve">  Съгласно чл.37в, ал.7 от ЗСПЗЗ, </w:t>
      </w:r>
      <w:r w:rsidRPr="009676F1">
        <w:t xml:space="preserve">ползвател на земеделски земи, на който със заповедта </w:t>
      </w:r>
      <w:r w:rsidRPr="009676F1"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256397" w:rsidRPr="009676F1" w:rsidRDefault="00256397" w:rsidP="009676F1">
      <w:pPr>
        <w:tabs>
          <w:tab w:val="left" w:pos="1800"/>
        </w:tabs>
        <w:jc w:val="both"/>
        <w:rPr>
          <w:b/>
          <w:bCs/>
        </w:rPr>
      </w:pPr>
    </w:p>
    <w:p w:rsidR="00256397" w:rsidRPr="009676F1" w:rsidRDefault="00256397" w:rsidP="009676F1">
      <w:pPr>
        <w:tabs>
          <w:tab w:val="left" w:pos="1800"/>
        </w:tabs>
        <w:jc w:val="both"/>
      </w:pPr>
      <w:r w:rsidRPr="009676F1">
        <w:t xml:space="preserve">           Настоящата заповед, заедно с окончателния регистър и </w:t>
      </w:r>
      <w:r w:rsidRPr="009676F1">
        <w:rPr>
          <w:color w:val="000000"/>
          <w:spacing w:val="4"/>
        </w:rPr>
        <w:t>карта на ползването</w:t>
      </w:r>
      <w:r w:rsidRPr="009676F1">
        <w:t xml:space="preserve"> да се обяви в сградата на кметството на </w:t>
      </w:r>
      <w:r w:rsidRPr="009676F1">
        <w:rPr>
          <w:b/>
          <w:bCs/>
        </w:rPr>
        <w:t>с. Падина</w:t>
      </w:r>
      <w:r w:rsidRPr="009676F1">
        <w:t>, Община Девня и  на Общинска служба по земеделие-Суворово, офис Девня и да се публикува на интернет страниците на Община Девня и на Областна Дирекция „Земеделие” - Варна.</w:t>
      </w:r>
    </w:p>
    <w:p w:rsidR="00256397" w:rsidRPr="009676F1" w:rsidRDefault="00256397" w:rsidP="009676F1">
      <w:pPr>
        <w:tabs>
          <w:tab w:val="left" w:pos="1800"/>
        </w:tabs>
        <w:jc w:val="both"/>
      </w:pPr>
    </w:p>
    <w:p w:rsidR="00256397" w:rsidRPr="009676F1" w:rsidRDefault="00256397" w:rsidP="009676F1">
      <w:pPr>
        <w:tabs>
          <w:tab w:val="left" w:pos="1800"/>
        </w:tabs>
        <w:jc w:val="both"/>
      </w:pPr>
      <w:r w:rsidRPr="009676F1"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256397" w:rsidRPr="009676F1" w:rsidRDefault="00256397" w:rsidP="009676F1">
      <w:pPr>
        <w:tabs>
          <w:tab w:val="left" w:pos="1800"/>
        </w:tabs>
        <w:jc w:val="both"/>
      </w:pPr>
      <w:r w:rsidRPr="009676F1"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Девня.</w:t>
      </w:r>
    </w:p>
    <w:p w:rsidR="00256397" w:rsidRPr="009676F1" w:rsidRDefault="00256397" w:rsidP="009676F1">
      <w:pPr>
        <w:tabs>
          <w:tab w:val="left" w:pos="1800"/>
        </w:tabs>
        <w:jc w:val="both"/>
      </w:pPr>
    </w:p>
    <w:p w:rsidR="00256397" w:rsidRPr="009676F1" w:rsidRDefault="00256397" w:rsidP="009676F1">
      <w:pPr>
        <w:tabs>
          <w:tab w:val="left" w:pos="1800"/>
        </w:tabs>
        <w:jc w:val="both"/>
        <w:rPr>
          <w:b/>
          <w:bCs/>
          <w:color w:val="000000"/>
        </w:rPr>
      </w:pPr>
      <w:r w:rsidRPr="009676F1">
        <w:rPr>
          <w:b/>
          <w:bCs/>
        </w:rPr>
        <w:t xml:space="preserve">           Обжалването на заповедта не спира изпълнението й.</w:t>
      </w:r>
    </w:p>
    <w:p w:rsidR="00256397" w:rsidRPr="00445683" w:rsidRDefault="00256397" w:rsidP="009676F1">
      <w:pPr>
        <w:ind w:left="4260" w:firstLine="60"/>
        <w:rPr>
          <w:b/>
          <w:bCs/>
          <w:lang w:val="ru-RU"/>
        </w:rPr>
      </w:pPr>
    </w:p>
    <w:p w:rsidR="00256397" w:rsidRPr="009676F1" w:rsidRDefault="00256397" w:rsidP="009676F1">
      <w:pPr>
        <w:ind w:left="4260" w:firstLine="60"/>
        <w:rPr>
          <w:b/>
          <w:bCs/>
          <w:lang w:val="ru-RU"/>
        </w:rPr>
      </w:pPr>
    </w:p>
    <w:p w:rsidR="00256397" w:rsidRPr="009676F1" w:rsidRDefault="00256397" w:rsidP="009676F1">
      <w:pPr>
        <w:ind w:left="4260" w:firstLine="60"/>
        <w:rPr>
          <w:b/>
          <w:bCs/>
          <w:lang w:val="ru-RU"/>
        </w:rPr>
      </w:pPr>
    </w:p>
    <w:p w:rsidR="00256397" w:rsidRPr="009676F1" w:rsidRDefault="00256397" w:rsidP="009676F1">
      <w:pPr>
        <w:ind w:left="4260" w:firstLine="60"/>
        <w:rPr>
          <w:b/>
          <w:bCs/>
          <w:lang w:val="ru-RU"/>
        </w:rPr>
      </w:pPr>
      <w:r w:rsidRPr="009676F1">
        <w:rPr>
          <w:b/>
          <w:bCs/>
          <w:lang w:val="ru-RU"/>
        </w:rPr>
        <w:t>ДИРЕКТОР:             /п/</w:t>
      </w:r>
    </w:p>
    <w:p w:rsidR="00256397" w:rsidRPr="00445683" w:rsidRDefault="00256397" w:rsidP="009676F1">
      <w:pPr>
        <w:ind w:left="3540"/>
        <w:rPr>
          <w:lang w:val="ru-RU"/>
        </w:rPr>
      </w:pPr>
      <w:r w:rsidRPr="009676F1">
        <w:rPr>
          <w:b/>
          <w:bCs/>
          <w:lang w:val="ru-RU"/>
        </w:rPr>
        <w:tab/>
      </w:r>
      <w:r w:rsidRPr="009676F1">
        <w:rPr>
          <w:b/>
          <w:bCs/>
          <w:lang w:val="ru-RU"/>
        </w:rPr>
        <w:tab/>
        <w:t xml:space="preserve">     /ИНЖ. ЙОРДАН ЙОРДАНОВ</w:t>
      </w:r>
    </w:p>
    <w:p w:rsidR="00256397" w:rsidRPr="009676F1" w:rsidRDefault="00256397" w:rsidP="009676F1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9676F1">
        <w:rPr>
          <w:color w:val="FFFFFF"/>
          <w:sz w:val="18"/>
          <w:szCs w:val="18"/>
        </w:rPr>
        <w:t>Съгласувал:………………….дата: 02.10.2017г.</w:t>
      </w:r>
    </w:p>
    <w:p w:rsidR="00256397" w:rsidRPr="00445683" w:rsidRDefault="00256397" w:rsidP="009676F1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  <w:lang w:val="ru-RU"/>
        </w:rPr>
      </w:pPr>
      <w:r w:rsidRPr="009676F1">
        <w:rPr>
          <w:i/>
          <w:iCs/>
          <w:color w:val="FFFFFF"/>
          <w:sz w:val="18"/>
          <w:szCs w:val="18"/>
        </w:rPr>
        <w:t>Гл. директор ГД „АР” /инж. Милена Мих</w:t>
      </w:r>
    </w:p>
    <w:p w:rsidR="00256397" w:rsidRPr="00445683" w:rsidRDefault="00256397" w:rsidP="009676F1">
      <w:pPr>
        <w:tabs>
          <w:tab w:val="left" w:pos="5220"/>
        </w:tabs>
        <w:ind w:right="-720"/>
        <w:jc w:val="both"/>
        <w:rPr>
          <w:color w:val="FFFFFF"/>
          <w:sz w:val="18"/>
          <w:szCs w:val="18"/>
          <w:lang w:val="ru-RU"/>
        </w:rPr>
      </w:pPr>
      <w:r w:rsidRPr="009676F1">
        <w:rPr>
          <w:color w:val="FFFFFF"/>
          <w:sz w:val="18"/>
          <w:szCs w:val="18"/>
        </w:rPr>
        <w:t>Изг</w:t>
      </w:r>
      <w:r>
        <w:rPr>
          <w:i/>
          <w:iCs/>
          <w:sz w:val="18"/>
          <w:szCs w:val="18"/>
        </w:rPr>
        <w:t>ЛВ</w:t>
      </w:r>
      <w:r w:rsidRPr="009676F1">
        <w:rPr>
          <w:i/>
          <w:iCs/>
          <w:sz w:val="18"/>
          <w:szCs w:val="18"/>
        </w:rPr>
        <w:t>/</w:t>
      </w:r>
      <w:r>
        <w:rPr>
          <w:i/>
          <w:iCs/>
          <w:sz w:val="18"/>
          <w:szCs w:val="18"/>
        </w:rPr>
        <w:t>ОСЗ</w:t>
      </w:r>
    </w:p>
    <w:p w:rsidR="00256397" w:rsidRPr="0017386A" w:rsidRDefault="00256397" w:rsidP="0017386A">
      <w:pPr>
        <w:jc w:val="both"/>
        <w:rPr>
          <w:sz w:val="22"/>
          <w:szCs w:val="22"/>
          <w:lang w:val="ru-RU"/>
        </w:rPr>
      </w:pPr>
    </w:p>
    <w:p w:rsidR="00256397" w:rsidRPr="00C33F72" w:rsidRDefault="00256397" w:rsidP="00C33F72">
      <w:pPr>
        <w:autoSpaceDE w:val="0"/>
        <w:autoSpaceDN w:val="0"/>
        <w:adjustRightInd w:val="0"/>
        <w:jc w:val="both"/>
      </w:pPr>
    </w:p>
    <w:p w:rsidR="00256397" w:rsidRDefault="0025639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56397" w:rsidRDefault="0025639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56397" w:rsidRDefault="0025639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56397" w:rsidRDefault="0025639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56397" w:rsidRDefault="0025639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56397" w:rsidRDefault="0025639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56397" w:rsidRDefault="0025639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56397" w:rsidRDefault="0025639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56397" w:rsidRDefault="0025639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56397" w:rsidRDefault="0025639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56397" w:rsidRDefault="0025639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56397" w:rsidRDefault="0025639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56397" w:rsidRDefault="0025639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56397" w:rsidRDefault="0025639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56397" w:rsidRDefault="0025639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56397" w:rsidRPr="009676F1" w:rsidRDefault="00256397" w:rsidP="009676F1">
      <w:pPr>
        <w:jc w:val="center"/>
        <w:rPr>
          <w:b/>
          <w:bCs/>
          <w:lang w:val="ru-RU"/>
        </w:rPr>
      </w:pPr>
    </w:p>
    <w:p w:rsidR="00256397" w:rsidRPr="009676F1" w:rsidRDefault="00256397" w:rsidP="009676F1">
      <w:pPr>
        <w:jc w:val="center"/>
        <w:rPr>
          <w:b/>
          <w:bCs/>
          <w:lang w:val="ru-RU"/>
        </w:rPr>
      </w:pPr>
      <w:r w:rsidRPr="009676F1">
        <w:rPr>
          <w:b/>
          <w:bCs/>
          <w:lang w:val="ru-RU"/>
        </w:rPr>
        <w:t xml:space="preserve">ПРИЛОЖЕНИЕ </w:t>
      </w:r>
      <w:r>
        <w:rPr>
          <w:b/>
          <w:bCs/>
          <w:lang w:val="ru-RU"/>
        </w:rPr>
        <w:t>№1</w:t>
      </w:r>
    </w:p>
    <w:p w:rsidR="00256397" w:rsidRPr="009676F1" w:rsidRDefault="00256397" w:rsidP="009676F1">
      <w:pPr>
        <w:jc w:val="center"/>
        <w:rPr>
          <w:b/>
          <w:bCs/>
          <w:lang w:val="ru-RU"/>
        </w:rPr>
      </w:pPr>
    </w:p>
    <w:p w:rsidR="00256397" w:rsidRPr="009676F1" w:rsidRDefault="00256397" w:rsidP="009676F1">
      <w:pPr>
        <w:jc w:val="center"/>
        <w:rPr>
          <w:b/>
          <w:bCs/>
        </w:rPr>
      </w:pPr>
      <w:r w:rsidRPr="009676F1">
        <w:rPr>
          <w:b/>
          <w:bCs/>
        </w:rPr>
        <w:t xml:space="preserve">към Заповед № </w:t>
      </w:r>
      <w:r>
        <w:rPr>
          <w:b/>
          <w:bCs/>
        </w:rPr>
        <w:t>РД-19-04-104/26.09.2019г.</w:t>
      </w:r>
    </w:p>
    <w:p w:rsidR="00256397" w:rsidRPr="009676F1" w:rsidRDefault="00256397" w:rsidP="009676F1">
      <w:pPr>
        <w:jc w:val="center"/>
        <w:rPr>
          <w:b/>
          <w:bCs/>
        </w:rPr>
      </w:pPr>
      <w:r w:rsidRPr="009676F1">
        <w:rPr>
          <w:b/>
          <w:bCs/>
        </w:rPr>
        <w:t>гр. Варна</w:t>
      </w:r>
      <w:r>
        <w:rPr>
          <w:b/>
          <w:bCs/>
        </w:rPr>
        <w:t xml:space="preserve"> </w:t>
      </w:r>
    </w:p>
    <w:p w:rsidR="00256397" w:rsidRPr="009676F1" w:rsidRDefault="00256397" w:rsidP="009676F1">
      <w:pPr>
        <w:jc w:val="both"/>
        <w:rPr>
          <w:lang w:val="ru-RU"/>
        </w:rPr>
      </w:pPr>
    </w:p>
    <w:p w:rsidR="00256397" w:rsidRDefault="00256397" w:rsidP="009676F1">
      <w:pPr>
        <w:tabs>
          <w:tab w:val="left" w:pos="1800"/>
        </w:tabs>
        <w:jc w:val="both"/>
        <w:rPr>
          <w:b/>
          <w:bCs/>
        </w:rPr>
      </w:pPr>
      <w:r w:rsidRPr="009676F1">
        <w:t xml:space="preserve">  Съгласно сключеното доброволно споразумение </w:t>
      </w:r>
      <w:r w:rsidRPr="009676F1">
        <w:rPr>
          <w:b/>
          <w:bCs/>
        </w:rPr>
        <w:t>за землещето на с.Падина в определените масиви за ползване попадат имоти с НТП „полски път”, собственост на Община Девня, както следва:</w:t>
      </w:r>
    </w:p>
    <w:p w:rsidR="00256397" w:rsidRDefault="00256397" w:rsidP="009676F1">
      <w:pPr>
        <w:tabs>
          <w:tab w:val="left" w:pos="1800"/>
        </w:tabs>
        <w:jc w:val="both"/>
        <w:rPr>
          <w:b/>
          <w:bCs/>
        </w:rPr>
      </w:pPr>
    </w:p>
    <w:tbl>
      <w:tblPr>
        <w:tblW w:w="6874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3072"/>
        <w:gridCol w:w="1461"/>
        <w:gridCol w:w="1139"/>
        <w:gridCol w:w="1202"/>
      </w:tblGrid>
      <w:tr w:rsidR="00256397" w:rsidRPr="00E63FB0">
        <w:trPr>
          <w:trHeight w:val="1275"/>
        </w:trPr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397" w:rsidRPr="00E63FB0" w:rsidRDefault="00256397" w:rsidP="00E63FB0">
            <w:pPr>
              <w:jc w:val="center"/>
              <w:rPr>
                <w:b/>
                <w:bCs/>
                <w:lang w:eastAsia="bg-BG"/>
              </w:rPr>
            </w:pPr>
            <w:r w:rsidRPr="00E63FB0">
              <w:rPr>
                <w:b/>
                <w:bCs/>
                <w:sz w:val="22"/>
                <w:szCs w:val="22"/>
                <w:lang w:eastAsia="bg-BG"/>
              </w:rPr>
              <w:t>Платец три имена/наименование на юр.лице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6397" w:rsidRPr="00E63FB0" w:rsidRDefault="00256397" w:rsidP="00E63FB0">
            <w:pPr>
              <w:jc w:val="center"/>
              <w:rPr>
                <w:b/>
                <w:bCs/>
                <w:lang w:eastAsia="bg-BG"/>
              </w:rPr>
            </w:pPr>
            <w:r w:rsidRPr="00E63FB0">
              <w:rPr>
                <w:b/>
                <w:bCs/>
                <w:sz w:val="22"/>
                <w:szCs w:val="22"/>
                <w:lang w:eastAsia="bg-BG"/>
              </w:rPr>
              <w:t>Ползвана дка чл.37в/16/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6397" w:rsidRPr="00E63FB0" w:rsidRDefault="00256397" w:rsidP="00E63FB0">
            <w:pPr>
              <w:jc w:val="center"/>
              <w:rPr>
                <w:b/>
                <w:bCs/>
                <w:lang w:eastAsia="bg-BG"/>
              </w:rPr>
            </w:pPr>
            <w:r w:rsidRPr="00E63FB0">
              <w:rPr>
                <w:b/>
                <w:bCs/>
                <w:sz w:val="22"/>
                <w:szCs w:val="22"/>
                <w:lang w:eastAsia="bg-BG"/>
              </w:rPr>
              <w:t xml:space="preserve">Средна рентна вноска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6397" w:rsidRPr="00E63FB0" w:rsidRDefault="00256397" w:rsidP="00E63FB0">
            <w:pPr>
              <w:jc w:val="center"/>
              <w:rPr>
                <w:b/>
                <w:bCs/>
                <w:lang w:eastAsia="bg-BG"/>
              </w:rPr>
            </w:pPr>
            <w:r w:rsidRPr="00E63FB0">
              <w:rPr>
                <w:b/>
                <w:bCs/>
                <w:sz w:val="22"/>
                <w:szCs w:val="22"/>
                <w:lang w:eastAsia="bg-BG"/>
              </w:rPr>
              <w:t>Сума/лв/</w:t>
            </w:r>
          </w:p>
        </w:tc>
      </w:tr>
      <w:tr w:rsidR="00256397" w:rsidRPr="00E63FB0">
        <w:trPr>
          <w:trHeight w:val="25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sz w:val="18"/>
                <w:szCs w:val="18"/>
                <w:lang w:eastAsia="bg-BG"/>
              </w:rPr>
            </w:pPr>
            <w:r w:rsidRPr="00E63FB0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C575C9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60.619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40.00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C575C9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2424.76</w:t>
            </w:r>
          </w:p>
        </w:tc>
      </w:tr>
      <w:tr w:rsidR="00256397" w:rsidRPr="00E63FB0">
        <w:trPr>
          <w:trHeight w:val="25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sz w:val="18"/>
                <w:szCs w:val="18"/>
                <w:lang w:eastAsia="bg-BG"/>
              </w:rPr>
            </w:pPr>
            <w:r w:rsidRPr="00E63FB0">
              <w:rPr>
                <w:sz w:val="18"/>
                <w:szCs w:val="18"/>
                <w:lang w:eastAsia="bg-BG"/>
              </w:rPr>
              <w:t>РОСЕН ДИМИТРОВ ГЕОРГИЕВ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C575C9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34.263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40.00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6A1D5F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1370.58</w:t>
            </w:r>
          </w:p>
        </w:tc>
      </w:tr>
      <w:tr w:rsidR="00256397" w:rsidRPr="00E63FB0">
        <w:trPr>
          <w:trHeight w:val="25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55.794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40.00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C575C9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2231.86</w:t>
            </w:r>
          </w:p>
        </w:tc>
      </w:tr>
      <w:tr w:rsidR="00256397" w:rsidRPr="00E63FB0">
        <w:trPr>
          <w:trHeight w:val="25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sz w:val="18"/>
                <w:szCs w:val="18"/>
                <w:lang w:eastAsia="bg-BG"/>
              </w:rPr>
            </w:pPr>
            <w:r w:rsidRPr="00E63FB0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11.321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40.00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C575C9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452.89</w:t>
            </w:r>
          </w:p>
        </w:tc>
      </w:tr>
      <w:tr w:rsidR="00256397" w:rsidRPr="00E63FB0">
        <w:trPr>
          <w:trHeight w:val="25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sz w:val="18"/>
                <w:szCs w:val="18"/>
                <w:lang w:eastAsia="bg-BG"/>
              </w:rPr>
            </w:pPr>
            <w:r w:rsidRPr="00E63FB0">
              <w:rPr>
                <w:sz w:val="18"/>
                <w:szCs w:val="18"/>
                <w:lang w:eastAsia="bg-BG"/>
              </w:rPr>
              <w:t>ДАЯНИ – 2000 ЕООД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0.891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40.00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6A1D5F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35.66</w:t>
            </w:r>
          </w:p>
        </w:tc>
      </w:tr>
      <w:tr w:rsidR="00256397" w:rsidRPr="00E63FB0">
        <w:trPr>
          <w:trHeight w:val="25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sz w:val="18"/>
                <w:szCs w:val="18"/>
                <w:lang w:eastAsia="bg-BG"/>
              </w:rPr>
            </w:pPr>
            <w:r w:rsidRPr="00E63FB0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8.270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40.00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C575C9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330.77</w:t>
            </w:r>
          </w:p>
        </w:tc>
      </w:tr>
      <w:tr w:rsidR="00256397" w:rsidRPr="00E63FB0">
        <w:trPr>
          <w:trHeight w:val="21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sz w:val="18"/>
                <w:szCs w:val="18"/>
                <w:lang w:eastAsia="bg-BG"/>
              </w:rPr>
            </w:pPr>
            <w:r w:rsidRPr="00E63FB0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10.465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40.00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6A1D5F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418.64</w:t>
            </w:r>
          </w:p>
        </w:tc>
      </w:tr>
      <w:tr w:rsidR="00256397" w:rsidRPr="00E63FB0">
        <w:trPr>
          <w:trHeight w:val="24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sz w:val="18"/>
                <w:szCs w:val="18"/>
                <w:lang w:eastAsia="bg-BG"/>
              </w:rPr>
            </w:pPr>
            <w:r w:rsidRPr="00E63FB0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1.471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40.00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6A1D5F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58.84</w:t>
            </w:r>
          </w:p>
        </w:tc>
      </w:tr>
      <w:tr w:rsidR="00256397" w:rsidRPr="00E63FB0">
        <w:trPr>
          <w:trHeight w:val="25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sz w:val="18"/>
                <w:szCs w:val="18"/>
                <w:lang w:eastAsia="bg-BG"/>
              </w:rPr>
            </w:pPr>
            <w:r w:rsidRPr="00E63FB0">
              <w:rPr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0.413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40.00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C575C9" w:rsidRDefault="00256397" w:rsidP="00C575C9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16.50</w:t>
            </w:r>
          </w:p>
        </w:tc>
      </w:tr>
      <w:tr w:rsidR="00256397" w:rsidRPr="00E63FB0">
        <w:trPr>
          <w:trHeight w:val="25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sz w:val="18"/>
                <w:szCs w:val="18"/>
                <w:lang w:eastAsia="bg-BG"/>
              </w:rPr>
            </w:pPr>
            <w:r w:rsidRPr="00E63FB0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1.630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40.00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6A1D5F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65.21</w:t>
            </w:r>
          </w:p>
        </w:tc>
      </w:tr>
      <w:tr w:rsidR="00256397" w:rsidRPr="00E63FB0">
        <w:trPr>
          <w:trHeight w:val="24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sz w:val="18"/>
                <w:szCs w:val="18"/>
                <w:lang w:eastAsia="bg-BG"/>
              </w:rPr>
            </w:pPr>
            <w:r w:rsidRPr="00E63FB0">
              <w:rPr>
                <w:sz w:val="18"/>
                <w:szCs w:val="18"/>
                <w:lang w:eastAsia="bg-BG"/>
              </w:rPr>
              <w:t>РУМЯНА СТОЯНОВА СТОЯНОВА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0.533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40.00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21.30</w:t>
            </w:r>
          </w:p>
        </w:tc>
      </w:tr>
      <w:tr w:rsidR="00256397" w:rsidRPr="00E63FB0">
        <w:trPr>
          <w:trHeight w:val="24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sz w:val="18"/>
                <w:szCs w:val="18"/>
                <w:lang w:eastAsia="bg-BG"/>
              </w:rPr>
            </w:pPr>
            <w:r w:rsidRPr="00E63FB0">
              <w:rPr>
                <w:sz w:val="18"/>
                <w:szCs w:val="18"/>
                <w:lang w:eastAsia="bg-BG"/>
              </w:rPr>
              <w:t>МАНОЛ ИВАНОВ ИВАНОВ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0.423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40.00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16.92</w:t>
            </w:r>
          </w:p>
        </w:tc>
      </w:tr>
      <w:tr w:rsidR="00256397" w:rsidRPr="00E63FB0">
        <w:trPr>
          <w:trHeight w:val="25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sz w:val="18"/>
                <w:szCs w:val="18"/>
                <w:lang w:eastAsia="bg-BG"/>
              </w:rPr>
            </w:pPr>
            <w:r w:rsidRPr="00E63FB0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0.506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40.00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20.24</w:t>
            </w:r>
          </w:p>
        </w:tc>
      </w:tr>
      <w:tr w:rsidR="00256397" w:rsidRPr="00E63FB0">
        <w:trPr>
          <w:trHeight w:val="25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sz w:val="18"/>
                <w:szCs w:val="18"/>
                <w:lang w:eastAsia="bg-BG"/>
              </w:rPr>
            </w:pPr>
            <w:r w:rsidRPr="00E63FB0">
              <w:rPr>
                <w:sz w:val="18"/>
                <w:szCs w:val="18"/>
                <w:lang w:eastAsia="bg-BG"/>
              </w:rPr>
              <w:t>ЕМО БГ АГРО ЕООД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1.059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40.00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42.38</w:t>
            </w:r>
          </w:p>
        </w:tc>
      </w:tr>
      <w:tr w:rsidR="00256397" w:rsidRPr="00E63FB0">
        <w:trPr>
          <w:trHeight w:val="25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sz w:val="18"/>
                <w:szCs w:val="18"/>
                <w:lang w:eastAsia="bg-BG"/>
              </w:rPr>
            </w:pPr>
            <w:r w:rsidRPr="00E63FB0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11.569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40.00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462.75</w:t>
            </w:r>
          </w:p>
        </w:tc>
      </w:tr>
      <w:tr w:rsidR="00256397" w:rsidRPr="00E63FB0">
        <w:trPr>
          <w:trHeight w:val="25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63FB0">
              <w:rPr>
                <w:b/>
                <w:bCs/>
                <w:sz w:val="18"/>
                <w:szCs w:val="18"/>
                <w:lang w:eastAsia="bg-BG"/>
              </w:rPr>
              <w:t>Всичко за землището: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>199.227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E63FB0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397" w:rsidRPr="00E63FB0" w:rsidRDefault="00256397" w:rsidP="00E63FB0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>7969.30</w:t>
            </w:r>
          </w:p>
        </w:tc>
      </w:tr>
    </w:tbl>
    <w:p w:rsidR="00256397" w:rsidRDefault="00256397" w:rsidP="009676F1">
      <w:pPr>
        <w:tabs>
          <w:tab w:val="left" w:pos="1800"/>
        </w:tabs>
        <w:jc w:val="both"/>
        <w:rPr>
          <w:b/>
          <w:bCs/>
        </w:rPr>
      </w:pPr>
    </w:p>
    <w:p w:rsidR="00256397" w:rsidRPr="00E63FB0" w:rsidRDefault="00256397" w:rsidP="00E63FB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63FB0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256397" w:rsidRDefault="00256397" w:rsidP="009676F1">
      <w:pPr>
        <w:tabs>
          <w:tab w:val="left" w:pos="1800"/>
        </w:tabs>
        <w:jc w:val="both"/>
        <w:rPr>
          <w:b/>
          <w:bCs/>
        </w:rPr>
      </w:pPr>
    </w:p>
    <w:tbl>
      <w:tblPr>
        <w:tblW w:w="9465" w:type="dxa"/>
        <w:tblInd w:w="2" w:type="dxa"/>
        <w:tblLook w:val="00A0"/>
      </w:tblPr>
      <w:tblGrid>
        <w:gridCol w:w="1798"/>
        <w:gridCol w:w="900"/>
        <w:gridCol w:w="1296"/>
        <w:gridCol w:w="2574"/>
        <w:gridCol w:w="900"/>
        <w:gridCol w:w="989"/>
        <w:gridCol w:w="1008"/>
      </w:tblGrid>
      <w:tr w:rsidR="00256397" w:rsidRPr="00E63FB0">
        <w:trPr>
          <w:trHeight w:val="73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Собственик-име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№ на имот по КК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НТП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Ползвател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Площ на имота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Ползвана площ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Дължимо рентно плащане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44.42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4.050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0.413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575C9" w:rsidRDefault="00256397" w:rsidP="00C575C9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16.5</w:t>
            </w:r>
            <w:r>
              <w:rPr>
                <w:rFonts w:ascii="CourierCyr" w:hAnsi="CourierCyr" w:cs="CourierCyr"/>
                <w:color w:val="000000"/>
                <w:sz w:val="18"/>
                <w:szCs w:val="18"/>
              </w:rPr>
              <w:t>0</w:t>
            </w:r>
          </w:p>
        </w:tc>
      </w:tr>
      <w:tr w:rsidR="00256397" w:rsidRPr="00E63FB0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0.413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C575C9" w:rsidRDefault="00256397" w:rsidP="00C575C9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16.5</w:t>
            </w:r>
            <w:r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48.41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8.270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5.074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202.95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17.173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3.895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155.78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19.64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7.230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2.990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119.61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32.212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2.256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90.23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50.70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6.360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2.079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83.16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14.73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1.974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78.95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46.129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3.180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1.599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63.97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32.214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11.350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1.429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57.15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32.211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3.690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1.356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54.23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32.214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11.350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1.321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52.85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49.30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7.060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1.249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49.95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49.29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1.260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1.204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48.18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32.214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11.350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1.002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40.09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19.65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0.990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0.947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37.89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38.26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0.846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33.84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0.833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33.32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39.22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0.792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31.68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38.20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2.350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0.646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25.85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19.81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2.340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0.583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23.31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38.23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1.390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0.555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22.20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46.132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7.000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0.508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20.31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19.66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0.660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0.366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14.66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38.41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0.360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0.339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13.56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35.22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2.280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0.304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12.18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19.76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0.560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8.13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39.35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0.370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0.147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5.87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17.172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6.710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3.324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132.95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19.63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5.270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2.578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103.10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19.80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13.260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2.385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95.42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17.174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14.800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80.01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46.131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11.080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1.998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79.93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46.131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11.080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1.748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69.93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14.75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1.275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51.02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46.131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11.080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1.118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44.74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17.174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14.800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1.091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43.65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49.31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1.060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0.982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39.28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32.220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6.380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0.732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29.30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14.74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2.590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0.701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28.06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32.220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6.380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0.486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19.43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48.42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9.340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0.407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16.27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16.37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1.850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10.79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14.75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0.202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8.08</w:t>
            </w:r>
          </w:p>
        </w:tc>
      </w:tr>
      <w:tr w:rsidR="00256397" w:rsidRPr="00E63FB0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55.794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2231.86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15.21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3.730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0.321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12.85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14.74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2.590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0.185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7.39</w:t>
            </w:r>
          </w:p>
        </w:tc>
      </w:tr>
      <w:tr w:rsidR="00256397" w:rsidRPr="00E63FB0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0.506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20.24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45.19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1.056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42.22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46.126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0.726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29.03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10.219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4.700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0.588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23.50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45.22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0.578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23.14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46.132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7.000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0.573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22.92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45.24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0.223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8.92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44.42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4.050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3.141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125.66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44.44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1.380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1.385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55.38</w:t>
            </w:r>
          </w:p>
        </w:tc>
      </w:tr>
      <w:tr w:rsidR="00256397" w:rsidRPr="00E63FB0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8.270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330.77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50.71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7.850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2.673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106.91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35.16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1.830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1.783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71.33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50.73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1.580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1.461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58.45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60.26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12.280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1.435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57.41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50.66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1.370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1.321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52.86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50.67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5.630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0.761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30.44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50.65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0.600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0.601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24.04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35.22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2.280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0.245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9.80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12.960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0.710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28.40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50.72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8.530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0.331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13.25</w:t>
            </w:r>
          </w:p>
        </w:tc>
      </w:tr>
      <w:tr w:rsidR="00256397" w:rsidRPr="00E63FB0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11.321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452.89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34.176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4.910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4.888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195.51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10.223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4.750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4.654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186.18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31.227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11.020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4.609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184.37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34.177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4.390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4.392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175.66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36.153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4.298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171.92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31.228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9.510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4.005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160.20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31.226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3.490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3.488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139.53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31.225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7.630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3.443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137.73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31.225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7.630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3.442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137.68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32.214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11.350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3.109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124.35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34.173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3.190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2.487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99.47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35.24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1.297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51.90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35.26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2.910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1.161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46.44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36.152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5.360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1.137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45.46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32.212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2.930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0.609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24.36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31.228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9.510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0.207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8.27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17.172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6.710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3.378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135.10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12.960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3.374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134.95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17.174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14.800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2.065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82.60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10.226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4.370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1.971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78.86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32.213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1.360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1.227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49.09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10.226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4.370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0.825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33.01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10.221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5.090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0.553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22.12</w:t>
            </w:r>
          </w:p>
        </w:tc>
      </w:tr>
      <w:tr w:rsidR="00256397" w:rsidRPr="00E63FB0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60.619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2424.76</w:t>
            </w:r>
          </w:p>
        </w:tc>
      </w:tr>
      <w:tr w:rsidR="00256397" w:rsidRPr="00E63FB0">
        <w:trPr>
          <w:trHeight w:val="73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12.960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1.079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43.17</w:t>
            </w:r>
          </w:p>
        </w:tc>
      </w:tr>
      <w:tr w:rsidR="00256397" w:rsidRPr="00E63FB0">
        <w:trPr>
          <w:trHeight w:val="73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10.226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4.370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0.551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22.04</w:t>
            </w:r>
          </w:p>
        </w:tc>
      </w:tr>
      <w:tr w:rsidR="00256397" w:rsidRPr="00E63FB0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1.630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65.21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15.21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ДАЯНИ - 2000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3.730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0.749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29.97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14.74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ДАЯНИ - 2000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2.590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0.142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5.69</w:t>
            </w:r>
          </w:p>
        </w:tc>
      </w:tr>
      <w:tr w:rsidR="00256397" w:rsidRPr="00E63FB0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0.891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35.66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36.151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ЕМО БГ АГРО ЕООД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2.280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0.652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26.09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36.152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ЕМО БГ АГРО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5.360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0.407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16.29</w:t>
            </w:r>
          </w:p>
        </w:tc>
      </w:tr>
      <w:tr w:rsidR="00256397" w:rsidRPr="00E63FB0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1.059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42.38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47.39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12.200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3.302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132.08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51.15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3.280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1.140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45.58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37.39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0.806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32.25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36.152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5.360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0.660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26.40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36.151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2.280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0.638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25.54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36.152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5.360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0.622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24.87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36.158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7.210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0.609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24.37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31.227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11.020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0.554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22.17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37.32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3.870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4.11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47.41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1.520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1.492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59.70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46.131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11.080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0.539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21.57</w:t>
            </w:r>
          </w:p>
        </w:tc>
      </w:tr>
      <w:tr w:rsidR="00256397" w:rsidRPr="00E63FB0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10.465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418.64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46.131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МАНОЛ ИВАНОВ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11.080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0.423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16.92</w:t>
            </w:r>
          </w:p>
        </w:tc>
      </w:tr>
      <w:tr w:rsidR="00256397" w:rsidRPr="00E63FB0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0.423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16.92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31.225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МАРТИН ИЛИЕВ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7.630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0.691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27.64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31.228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МАРТИН ИЛИЕВ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9.510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0.623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24.93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19.64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МАРТИН ИЛИЕВ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7.230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0.157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6.27</w:t>
            </w:r>
          </w:p>
        </w:tc>
      </w:tr>
      <w:tr w:rsidR="00256397" w:rsidRPr="00E63FB0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1.471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58.84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46.132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7.000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4.951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198.04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34.178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2.650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2.647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105.87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46.129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3.180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1.580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63.20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35.26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2.910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0.811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32.44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46.131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11.080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1.580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63.20</w:t>
            </w:r>
          </w:p>
        </w:tc>
      </w:tr>
      <w:tr w:rsidR="00256397" w:rsidRPr="00E63FB0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11.569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462.75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36.154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4.073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162.94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32.214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11.350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3.022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120.89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10.219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4.700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2.127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85.08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36.156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3.100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80.71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bookmarkStart w:id="0" w:name="_GoBack"/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12.42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1.970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1.917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76.68</w:t>
            </w:r>
          </w:p>
        </w:tc>
      </w:tr>
      <w:bookmarkEnd w:id="0"/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36.155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2.510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1.755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70.21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36.152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5.360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1.372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54.89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10.222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1.310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1.276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51.06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10.224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1.275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50.99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37.32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3.870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1.149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45.97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12.41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5.890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1.142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45.66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3.070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1.130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45.21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37.39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0.893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35.73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31.227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11.020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0.876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35.06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31.227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11.020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0.412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16.46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33.22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0.259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10.35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30.45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3.240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9.19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10.219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4.700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0.184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7.35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31.227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11.020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0.138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5.51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32.220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6.380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3.287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131.48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32.219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2.089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83.56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12.960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1.364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54.58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33.23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1.720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0.838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33.51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10.221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5.090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24.01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37.37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1.790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0.251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10.05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38.33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5.960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4.84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12.45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Напоителен канал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РОСЕН ДИМИТРОВ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27.060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0.465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18.61</w:t>
            </w:r>
          </w:p>
        </w:tc>
      </w:tr>
      <w:tr w:rsidR="00256397" w:rsidRPr="00E63FB0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34.263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6A1D5F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</w:rPr>
              <w:t>1370.58</w:t>
            </w:r>
          </w:p>
        </w:tc>
      </w:tr>
      <w:tr w:rsidR="00256397" w:rsidRPr="00E63FB0">
        <w:trPr>
          <w:trHeight w:val="4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46.131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РУМЯНА СТОЯНОВА СТОЯНОВА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11.080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0.533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color w:val="000000"/>
                <w:sz w:val="18"/>
                <w:szCs w:val="18"/>
                <w:lang w:val="en-US"/>
              </w:rPr>
              <w:t>21.30</w:t>
            </w:r>
          </w:p>
        </w:tc>
      </w:tr>
      <w:tr w:rsidR="00256397" w:rsidRPr="00E63FB0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397" w:rsidRPr="00E63FB0" w:rsidRDefault="00256397" w:rsidP="00E63FB0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0.533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397" w:rsidRPr="00E63FB0" w:rsidRDefault="00256397" w:rsidP="00E63FB0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3FB0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val="en-US"/>
              </w:rPr>
              <w:t>21.30</w:t>
            </w:r>
          </w:p>
        </w:tc>
      </w:tr>
    </w:tbl>
    <w:p w:rsidR="00256397" w:rsidRPr="009676F1" w:rsidRDefault="00256397" w:rsidP="009676F1">
      <w:pPr>
        <w:tabs>
          <w:tab w:val="left" w:pos="1800"/>
        </w:tabs>
        <w:jc w:val="both"/>
        <w:rPr>
          <w:b/>
          <w:bCs/>
          <w:lang w:val="ru-RU"/>
        </w:rPr>
      </w:pPr>
    </w:p>
    <w:p w:rsidR="00256397" w:rsidRPr="00E63FB0" w:rsidRDefault="00256397" w:rsidP="00E63FB0">
      <w:pPr>
        <w:jc w:val="center"/>
        <w:rPr>
          <w:b/>
          <w:bCs/>
        </w:rPr>
      </w:pPr>
      <w:r w:rsidRPr="00E63FB0">
        <w:rPr>
          <w:b/>
          <w:bCs/>
        </w:rPr>
        <w:t xml:space="preserve">Настоящото приложение </w:t>
      </w:r>
      <w:r>
        <w:rPr>
          <w:b/>
          <w:bCs/>
        </w:rPr>
        <w:t xml:space="preserve">№1 </w:t>
      </w:r>
      <w:r w:rsidRPr="00E63FB0">
        <w:rPr>
          <w:b/>
          <w:bCs/>
        </w:rPr>
        <w:t xml:space="preserve">е неразделна част от Заповед № </w:t>
      </w:r>
      <w:r>
        <w:rPr>
          <w:b/>
          <w:bCs/>
        </w:rPr>
        <w:t>РД-19-04-104/26.09.2019г.</w:t>
      </w:r>
    </w:p>
    <w:p w:rsidR="00256397" w:rsidRDefault="0025639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56397" w:rsidRDefault="0025639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256397" w:rsidSect="001740CA">
      <w:footerReference w:type="default" r:id="rId12"/>
      <w:pgSz w:w="11906" w:h="16838"/>
      <w:pgMar w:top="851" w:right="92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397" w:rsidRDefault="00256397" w:rsidP="00043091">
      <w:r>
        <w:separator/>
      </w:r>
    </w:p>
  </w:endnote>
  <w:endnote w:type="continuationSeparator" w:id="0">
    <w:p w:rsidR="00256397" w:rsidRDefault="00256397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Cyr">
    <w:altName w:val="Arial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97" w:rsidRPr="00433B27" w:rsidRDefault="0025639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256397" w:rsidRPr="00433B27" w:rsidRDefault="00256397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256397" w:rsidRPr="00433B27" w:rsidRDefault="00256397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40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2B2026">
        <w:rPr>
          <w:rFonts w:ascii="Arial Narrow" w:hAnsi="Arial Narrow" w:cs="Arial Narrow"/>
          <w:b/>
          <w:bCs/>
          <w:noProof/>
          <w:sz w:val="18"/>
          <w:szCs w:val="18"/>
        </w:rPr>
        <w:t>40</w:t>
      </w:r>
    </w:fldSimple>
  </w:p>
  <w:p w:rsidR="00256397" w:rsidRPr="00433B27" w:rsidRDefault="00256397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397" w:rsidRDefault="00256397" w:rsidP="00043091">
      <w:r>
        <w:separator/>
      </w:r>
    </w:p>
  </w:footnote>
  <w:footnote w:type="continuationSeparator" w:id="0">
    <w:p w:rsidR="00256397" w:rsidRDefault="00256397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7CA1"/>
    <w:rsid w:val="00025CAA"/>
    <w:rsid w:val="00031ED4"/>
    <w:rsid w:val="00043091"/>
    <w:rsid w:val="000C1970"/>
    <w:rsid w:val="000C524F"/>
    <w:rsid w:val="00100B79"/>
    <w:rsid w:val="001033CC"/>
    <w:rsid w:val="00145681"/>
    <w:rsid w:val="00166CA2"/>
    <w:rsid w:val="0017386A"/>
    <w:rsid w:val="001740CA"/>
    <w:rsid w:val="001D4126"/>
    <w:rsid w:val="001E76FF"/>
    <w:rsid w:val="00213B25"/>
    <w:rsid w:val="00226B68"/>
    <w:rsid w:val="002372F0"/>
    <w:rsid w:val="00242800"/>
    <w:rsid w:val="00243615"/>
    <w:rsid w:val="002554CC"/>
    <w:rsid w:val="00256397"/>
    <w:rsid w:val="002A2157"/>
    <w:rsid w:val="002B2026"/>
    <w:rsid w:val="002C7F78"/>
    <w:rsid w:val="002D3311"/>
    <w:rsid w:val="00325C0F"/>
    <w:rsid w:val="00325D1C"/>
    <w:rsid w:val="003318C6"/>
    <w:rsid w:val="00352182"/>
    <w:rsid w:val="0039461B"/>
    <w:rsid w:val="003F184C"/>
    <w:rsid w:val="004273F1"/>
    <w:rsid w:val="00430801"/>
    <w:rsid w:val="00433B27"/>
    <w:rsid w:val="00445683"/>
    <w:rsid w:val="00445A4D"/>
    <w:rsid w:val="00495EE0"/>
    <w:rsid w:val="004A5859"/>
    <w:rsid w:val="004D663E"/>
    <w:rsid w:val="0052712F"/>
    <w:rsid w:val="00533CC3"/>
    <w:rsid w:val="00572632"/>
    <w:rsid w:val="00592FC2"/>
    <w:rsid w:val="00640F8C"/>
    <w:rsid w:val="00643979"/>
    <w:rsid w:val="00681AA5"/>
    <w:rsid w:val="006A1D5F"/>
    <w:rsid w:val="006E4186"/>
    <w:rsid w:val="007044D2"/>
    <w:rsid w:val="0071646F"/>
    <w:rsid w:val="00762999"/>
    <w:rsid w:val="008546EB"/>
    <w:rsid w:val="008562D5"/>
    <w:rsid w:val="008661FB"/>
    <w:rsid w:val="00882EE4"/>
    <w:rsid w:val="009070AC"/>
    <w:rsid w:val="00911AE5"/>
    <w:rsid w:val="009550F6"/>
    <w:rsid w:val="009676F1"/>
    <w:rsid w:val="00976439"/>
    <w:rsid w:val="00986014"/>
    <w:rsid w:val="009B39CC"/>
    <w:rsid w:val="009C63A8"/>
    <w:rsid w:val="009D05B6"/>
    <w:rsid w:val="00A5079B"/>
    <w:rsid w:val="00A660F3"/>
    <w:rsid w:val="00A96E3F"/>
    <w:rsid w:val="00AB39D2"/>
    <w:rsid w:val="00AC73CD"/>
    <w:rsid w:val="00AD4701"/>
    <w:rsid w:val="00B551EF"/>
    <w:rsid w:val="00BA5A6F"/>
    <w:rsid w:val="00C33F72"/>
    <w:rsid w:val="00C575C9"/>
    <w:rsid w:val="00C6709B"/>
    <w:rsid w:val="00C86802"/>
    <w:rsid w:val="00CA50DE"/>
    <w:rsid w:val="00CC101B"/>
    <w:rsid w:val="00CD50CF"/>
    <w:rsid w:val="00D87F81"/>
    <w:rsid w:val="00D96A4C"/>
    <w:rsid w:val="00DA73CB"/>
    <w:rsid w:val="00DF0BDE"/>
    <w:rsid w:val="00DF5667"/>
    <w:rsid w:val="00E03C8A"/>
    <w:rsid w:val="00E63FB0"/>
    <w:rsid w:val="00E8740D"/>
    <w:rsid w:val="00EA6B6D"/>
    <w:rsid w:val="00EB0DE9"/>
    <w:rsid w:val="00EC2BFB"/>
    <w:rsid w:val="00EC7DB5"/>
    <w:rsid w:val="00EE0F49"/>
    <w:rsid w:val="00EE4426"/>
    <w:rsid w:val="00F12D43"/>
    <w:rsid w:val="00F41B74"/>
    <w:rsid w:val="00F556D3"/>
    <w:rsid w:val="00FA01A7"/>
    <w:rsid w:val="00FB3713"/>
    <w:rsid w:val="00FE58B0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E63F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63FB0"/>
    <w:rPr>
      <w:color w:val="800080"/>
      <w:u w:val="single"/>
    </w:rPr>
  </w:style>
  <w:style w:type="paragraph" w:customStyle="1" w:styleId="xl66">
    <w:name w:val="xl66"/>
    <w:basedOn w:val="Normal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xl67">
    <w:name w:val="xl67"/>
    <w:basedOn w:val="Normal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val="en-US"/>
    </w:rPr>
  </w:style>
  <w:style w:type="paragraph" w:customStyle="1" w:styleId="xl68">
    <w:name w:val="xl68"/>
    <w:basedOn w:val="Normal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val="en-US"/>
    </w:rPr>
  </w:style>
  <w:style w:type="paragraph" w:customStyle="1" w:styleId="xl69">
    <w:name w:val="xl69"/>
    <w:basedOn w:val="Normal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val="en-US"/>
    </w:rPr>
  </w:style>
  <w:style w:type="paragraph" w:customStyle="1" w:styleId="xl70">
    <w:name w:val="xl70"/>
    <w:basedOn w:val="Normal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val="en-US"/>
    </w:rPr>
  </w:style>
  <w:style w:type="paragraph" w:customStyle="1" w:styleId="xl71">
    <w:name w:val="xl71"/>
    <w:basedOn w:val="Normal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val="en-US"/>
    </w:rPr>
  </w:style>
  <w:style w:type="paragraph" w:customStyle="1" w:styleId="xl72">
    <w:name w:val="xl72"/>
    <w:basedOn w:val="Normal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val="en-US"/>
    </w:rPr>
  </w:style>
  <w:style w:type="paragraph" w:customStyle="1" w:styleId="xl73">
    <w:name w:val="xl73"/>
    <w:basedOn w:val="Normal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en-US"/>
    </w:rPr>
  </w:style>
  <w:style w:type="paragraph" w:customStyle="1" w:styleId="xl74">
    <w:name w:val="xl74"/>
    <w:basedOn w:val="Normal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8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40</Pages>
  <Words>14277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ODZ Varna</cp:lastModifiedBy>
  <cp:revision>24</cp:revision>
  <cp:lastPrinted>2019-09-24T09:52:00Z</cp:lastPrinted>
  <dcterms:created xsi:type="dcterms:W3CDTF">2019-09-05T10:48:00Z</dcterms:created>
  <dcterms:modified xsi:type="dcterms:W3CDTF">2019-09-26T12:08:00Z</dcterms:modified>
</cp:coreProperties>
</file>