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40" w:rsidRPr="00017CA1" w:rsidRDefault="00F57940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F57940" w:rsidRPr="00017CA1" w:rsidRDefault="00F57940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F57940" w:rsidRPr="00017CA1" w:rsidRDefault="00F57940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F57940" w:rsidRDefault="00F57940" w:rsidP="001033CC">
      <w:pPr>
        <w:pStyle w:val="Header"/>
        <w:ind w:firstLine="1276"/>
      </w:pPr>
    </w:p>
    <w:p w:rsidR="00F57940" w:rsidRDefault="00F57940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F57940" w:rsidRDefault="00F57940" w:rsidP="002554CC">
      <w:pPr>
        <w:jc w:val="center"/>
        <w:rPr>
          <w:b/>
          <w:bCs/>
          <w:lang w:eastAsia="bg-BG"/>
        </w:rPr>
      </w:pPr>
    </w:p>
    <w:p w:rsidR="00F57940" w:rsidRPr="000A62CB" w:rsidRDefault="00F57940" w:rsidP="00B00411">
      <w:pPr>
        <w:jc w:val="center"/>
        <w:rPr>
          <w:b/>
          <w:bCs/>
          <w:sz w:val="20"/>
          <w:szCs w:val="20"/>
          <w:lang w:val="ru-RU"/>
        </w:rPr>
      </w:pPr>
    </w:p>
    <w:p w:rsidR="00F57940" w:rsidRPr="005314EF" w:rsidRDefault="00F57940" w:rsidP="00B00411">
      <w:pPr>
        <w:jc w:val="center"/>
        <w:rPr>
          <w:b/>
          <w:bCs/>
        </w:rPr>
      </w:pPr>
      <w:r w:rsidRPr="005314EF">
        <w:rPr>
          <w:b/>
          <w:bCs/>
        </w:rPr>
        <w:t>ЗАПОВЕД</w:t>
      </w:r>
    </w:p>
    <w:p w:rsidR="00F57940" w:rsidRPr="002D6212" w:rsidRDefault="00F57940" w:rsidP="00B00411">
      <w:pPr>
        <w:jc w:val="center"/>
        <w:rPr>
          <w:b/>
          <w:bCs/>
          <w:color w:val="FF6600"/>
          <w:lang w:val="ru-RU"/>
        </w:rPr>
      </w:pPr>
    </w:p>
    <w:p w:rsidR="00F57940" w:rsidRPr="00C432AA" w:rsidRDefault="00F57940" w:rsidP="00B00411">
      <w:pPr>
        <w:jc w:val="center"/>
        <w:rPr>
          <w:b/>
          <w:bCs/>
          <w:lang w:val="ru-RU"/>
        </w:rPr>
      </w:pPr>
      <w:r w:rsidRPr="00C432AA">
        <w:rPr>
          <w:b/>
          <w:bCs/>
        </w:rPr>
        <w:t>№ РД19-0</w:t>
      </w:r>
      <w:r>
        <w:rPr>
          <w:b/>
          <w:bCs/>
        </w:rPr>
        <w:t>4</w:t>
      </w:r>
      <w:r w:rsidRPr="00C432AA">
        <w:rPr>
          <w:b/>
          <w:bCs/>
        </w:rPr>
        <w:t>-</w:t>
      </w:r>
      <w:r>
        <w:rPr>
          <w:b/>
          <w:bCs/>
        </w:rPr>
        <w:t>103</w:t>
      </w:r>
    </w:p>
    <w:p w:rsidR="00F57940" w:rsidRPr="0091001C" w:rsidRDefault="00F57940" w:rsidP="00B00411">
      <w:pPr>
        <w:jc w:val="center"/>
        <w:rPr>
          <w:b/>
          <w:bCs/>
        </w:rPr>
      </w:pPr>
      <w:r w:rsidRPr="0091001C">
        <w:rPr>
          <w:b/>
          <w:bCs/>
        </w:rPr>
        <w:t>гр. Варна, 26.09.2019г.</w:t>
      </w:r>
    </w:p>
    <w:p w:rsidR="00F57940" w:rsidRPr="0091001C" w:rsidRDefault="00F57940" w:rsidP="00B00411">
      <w:pPr>
        <w:ind w:right="-442"/>
        <w:jc w:val="both"/>
        <w:rPr>
          <w:sz w:val="22"/>
          <w:szCs w:val="22"/>
          <w:lang w:val="ru-RU"/>
        </w:rPr>
      </w:pPr>
      <w:r w:rsidRPr="0091001C">
        <w:rPr>
          <w:sz w:val="22"/>
          <w:szCs w:val="22"/>
        </w:rPr>
        <w:t xml:space="preserve">        </w:t>
      </w:r>
    </w:p>
    <w:p w:rsidR="00F57940" w:rsidRPr="00747DC8" w:rsidRDefault="00F57940" w:rsidP="002D6212">
      <w:pPr>
        <w:ind w:right="23"/>
        <w:jc w:val="both"/>
        <w:rPr>
          <w:sz w:val="22"/>
          <w:szCs w:val="22"/>
        </w:rPr>
      </w:pPr>
      <w:r w:rsidRPr="00747DC8">
        <w:rPr>
          <w:sz w:val="22"/>
          <w:szCs w:val="22"/>
          <w:lang w:val="ru-RU"/>
        </w:rPr>
        <w:tab/>
      </w:r>
      <w:r w:rsidRPr="00747DC8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с Доклад изх.№</w:t>
      </w:r>
      <w:r>
        <w:rPr>
          <w:sz w:val="22"/>
          <w:szCs w:val="22"/>
        </w:rPr>
        <w:t xml:space="preserve"> </w:t>
      </w:r>
      <w:r w:rsidRPr="000973BF">
        <w:rPr>
          <w:sz w:val="22"/>
          <w:szCs w:val="22"/>
        </w:rPr>
        <w:t>РД-07-7</w:t>
      </w:r>
      <w:r w:rsidRPr="002D6212">
        <w:rPr>
          <w:sz w:val="22"/>
          <w:szCs w:val="22"/>
          <w:lang w:val="ru-RU"/>
        </w:rPr>
        <w:t>5</w:t>
      </w:r>
      <w:r w:rsidRPr="000973BF">
        <w:rPr>
          <w:sz w:val="22"/>
          <w:szCs w:val="22"/>
        </w:rPr>
        <w:t>-3/</w:t>
      </w:r>
      <w:r w:rsidRPr="002D6212">
        <w:rPr>
          <w:sz w:val="22"/>
          <w:szCs w:val="22"/>
          <w:lang w:val="ru-RU"/>
        </w:rPr>
        <w:t>1</w:t>
      </w:r>
      <w:r w:rsidRPr="000973BF">
        <w:rPr>
          <w:sz w:val="22"/>
          <w:szCs w:val="22"/>
        </w:rPr>
        <w:t xml:space="preserve">1.09.2019г., </w:t>
      </w:r>
      <w:r w:rsidRPr="00747DC8">
        <w:rPr>
          <w:sz w:val="22"/>
          <w:szCs w:val="22"/>
        </w:rPr>
        <w:t>наш вх</w:t>
      </w:r>
      <w:r w:rsidRPr="00F24739">
        <w:rPr>
          <w:sz w:val="22"/>
          <w:szCs w:val="22"/>
        </w:rPr>
        <w:t xml:space="preserve">.№ </w:t>
      </w:r>
      <w:r w:rsidRPr="00171C62">
        <w:rPr>
          <w:sz w:val="22"/>
          <w:szCs w:val="22"/>
        </w:rPr>
        <w:t>РД-07-75</w:t>
      </w:r>
      <w:r w:rsidRPr="00171C62">
        <w:rPr>
          <w:sz w:val="22"/>
          <w:szCs w:val="22"/>
          <w:lang w:val="ru-RU"/>
        </w:rPr>
        <w:t>-4/</w:t>
      </w:r>
      <w:r w:rsidRPr="00171C62">
        <w:rPr>
          <w:sz w:val="22"/>
          <w:szCs w:val="22"/>
        </w:rPr>
        <w:t>13</w:t>
      </w:r>
      <w:r w:rsidRPr="00171C62">
        <w:rPr>
          <w:sz w:val="22"/>
          <w:szCs w:val="22"/>
          <w:lang w:val="ru-RU"/>
        </w:rPr>
        <w:t>.</w:t>
      </w:r>
      <w:r w:rsidRPr="00171C62">
        <w:rPr>
          <w:sz w:val="22"/>
          <w:szCs w:val="22"/>
        </w:rPr>
        <w:t>09</w:t>
      </w:r>
      <w:r w:rsidRPr="00171C62">
        <w:rPr>
          <w:sz w:val="22"/>
          <w:szCs w:val="22"/>
          <w:lang w:val="ru-RU"/>
        </w:rPr>
        <w:t>.</w:t>
      </w:r>
      <w:r w:rsidRPr="00171C62">
        <w:rPr>
          <w:sz w:val="22"/>
          <w:szCs w:val="22"/>
        </w:rPr>
        <w:t>2019г.</w:t>
      </w:r>
      <w:r w:rsidRPr="00F24739">
        <w:rPr>
          <w:sz w:val="22"/>
          <w:szCs w:val="22"/>
        </w:rPr>
        <w:t xml:space="preserve"> </w:t>
      </w:r>
      <w:r w:rsidRPr="00747DC8">
        <w:rPr>
          <w:sz w:val="22"/>
          <w:szCs w:val="22"/>
        </w:rPr>
        <w:t>на Комисията, назначена със Заповед № РД1</w:t>
      </w:r>
      <w:r>
        <w:rPr>
          <w:sz w:val="22"/>
          <w:szCs w:val="22"/>
        </w:rPr>
        <w:t>9</w:t>
      </w:r>
      <w:r w:rsidRPr="00747DC8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Pr="00747DC8">
        <w:rPr>
          <w:sz w:val="22"/>
          <w:szCs w:val="22"/>
        </w:rPr>
        <w:t>7-</w:t>
      </w:r>
      <w:r>
        <w:rPr>
          <w:sz w:val="22"/>
          <w:szCs w:val="22"/>
          <w:lang w:val="ru-RU"/>
        </w:rPr>
        <w:t>75</w:t>
      </w:r>
      <w:r w:rsidRPr="00747DC8">
        <w:rPr>
          <w:sz w:val="22"/>
          <w:szCs w:val="22"/>
        </w:rPr>
        <w:t>/01.08.201</w:t>
      </w:r>
      <w:r>
        <w:rPr>
          <w:sz w:val="22"/>
          <w:szCs w:val="22"/>
        </w:rPr>
        <w:t>9</w:t>
      </w:r>
      <w:r w:rsidRPr="002D6212">
        <w:rPr>
          <w:sz w:val="22"/>
          <w:szCs w:val="22"/>
          <w:lang w:val="ru-RU"/>
        </w:rPr>
        <w:t xml:space="preserve"> </w:t>
      </w:r>
      <w:r w:rsidRPr="00747DC8">
        <w:rPr>
          <w:sz w:val="22"/>
          <w:szCs w:val="22"/>
        </w:rPr>
        <w:t>г.</w:t>
      </w:r>
      <w:r w:rsidRPr="00747DC8">
        <w:rPr>
          <w:sz w:val="22"/>
          <w:szCs w:val="22"/>
          <w:lang w:val="ru-RU"/>
        </w:rPr>
        <w:t xml:space="preserve"> </w:t>
      </w:r>
      <w:r w:rsidRPr="00747DC8">
        <w:rPr>
          <w:sz w:val="22"/>
          <w:szCs w:val="22"/>
        </w:rPr>
        <w:t xml:space="preserve">на директора на Областна дирекция „Земеделие”-Варна, както и изготвен проект за служебно разпределение на масивите за ползване за землището на </w:t>
      </w:r>
      <w:r>
        <w:rPr>
          <w:b/>
          <w:bCs/>
          <w:sz w:val="22"/>
          <w:szCs w:val="22"/>
        </w:rPr>
        <w:t>с. Кипра</w:t>
      </w:r>
      <w:r w:rsidRPr="00747DC8">
        <w:rPr>
          <w:sz w:val="22"/>
          <w:szCs w:val="22"/>
        </w:rPr>
        <w:t xml:space="preserve">, </w:t>
      </w:r>
      <w:r w:rsidRPr="00747DC8">
        <w:rPr>
          <w:b/>
          <w:bCs/>
          <w:sz w:val="22"/>
          <w:szCs w:val="22"/>
        </w:rPr>
        <w:t xml:space="preserve">ЕКАТТЕ </w:t>
      </w:r>
      <w:r>
        <w:rPr>
          <w:b/>
          <w:bCs/>
          <w:sz w:val="22"/>
          <w:szCs w:val="22"/>
        </w:rPr>
        <w:t>36868</w:t>
      </w:r>
      <w:r w:rsidRPr="00747DC8">
        <w:rPr>
          <w:sz w:val="22"/>
          <w:szCs w:val="22"/>
        </w:rPr>
        <w:t xml:space="preserve">, общ. </w:t>
      </w:r>
      <w:r>
        <w:rPr>
          <w:sz w:val="22"/>
          <w:szCs w:val="22"/>
        </w:rPr>
        <w:t>Девня</w:t>
      </w:r>
      <w:r w:rsidRPr="00747DC8">
        <w:rPr>
          <w:sz w:val="22"/>
          <w:szCs w:val="22"/>
        </w:rPr>
        <w:t>,  област Варна</w:t>
      </w:r>
    </w:p>
    <w:p w:rsidR="00F57940" w:rsidRPr="001B186D" w:rsidRDefault="00F57940" w:rsidP="002D6212">
      <w:pPr>
        <w:ind w:right="23" w:firstLine="720"/>
        <w:jc w:val="both"/>
        <w:rPr>
          <w:sz w:val="22"/>
          <w:szCs w:val="22"/>
        </w:rPr>
      </w:pPr>
    </w:p>
    <w:p w:rsidR="00F57940" w:rsidRPr="001B186D" w:rsidRDefault="00F57940" w:rsidP="002D6212">
      <w:pPr>
        <w:ind w:right="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 Р Е Д Е Л Я М</w:t>
      </w:r>
      <w:r w:rsidRPr="001B186D">
        <w:rPr>
          <w:b/>
          <w:bCs/>
          <w:sz w:val="22"/>
          <w:szCs w:val="22"/>
        </w:rPr>
        <w:t xml:space="preserve"> :</w:t>
      </w:r>
    </w:p>
    <w:p w:rsidR="00F57940" w:rsidRPr="00B54249" w:rsidRDefault="00F57940" w:rsidP="002D6212">
      <w:pPr>
        <w:ind w:right="23"/>
        <w:jc w:val="both"/>
        <w:rPr>
          <w:color w:val="FF0000"/>
          <w:sz w:val="22"/>
          <w:szCs w:val="22"/>
          <w:lang w:val="ru-RU"/>
        </w:rPr>
      </w:pPr>
    </w:p>
    <w:p w:rsidR="00F57940" w:rsidRDefault="00F57940" w:rsidP="002D6212">
      <w:pPr>
        <w:ind w:right="23"/>
        <w:jc w:val="both"/>
        <w:rPr>
          <w:sz w:val="22"/>
          <w:szCs w:val="22"/>
        </w:rPr>
      </w:pPr>
      <w:r w:rsidRPr="00CB42AD">
        <w:rPr>
          <w:b/>
          <w:bCs/>
          <w:sz w:val="22"/>
          <w:szCs w:val="22"/>
          <w:lang w:val="ru-RU"/>
        </w:rPr>
        <w:t xml:space="preserve">       </w:t>
      </w:r>
      <w:r w:rsidRPr="009D0DA9">
        <w:rPr>
          <w:b/>
          <w:bCs/>
          <w:sz w:val="22"/>
          <w:szCs w:val="22"/>
        </w:rPr>
        <w:t>І.</w:t>
      </w:r>
      <w:r w:rsidRPr="009D0D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Разпределението на масивите </w:t>
      </w:r>
      <w:r w:rsidRPr="009D0DA9">
        <w:rPr>
          <w:sz w:val="22"/>
          <w:szCs w:val="22"/>
        </w:rPr>
        <w:t xml:space="preserve"> за ползване в землището на </w:t>
      </w:r>
      <w:r>
        <w:rPr>
          <w:b/>
          <w:bCs/>
          <w:sz w:val="22"/>
          <w:szCs w:val="22"/>
        </w:rPr>
        <w:t>с. Кипра</w:t>
      </w:r>
      <w:r w:rsidRPr="00747DC8">
        <w:rPr>
          <w:sz w:val="22"/>
          <w:szCs w:val="22"/>
        </w:rPr>
        <w:t xml:space="preserve">, </w:t>
      </w:r>
      <w:r w:rsidRPr="00747DC8">
        <w:rPr>
          <w:b/>
          <w:bCs/>
          <w:sz w:val="22"/>
          <w:szCs w:val="22"/>
        </w:rPr>
        <w:t xml:space="preserve">ЕКАТТЕ </w:t>
      </w:r>
      <w:r>
        <w:rPr>
          <w:b/>
          <w:bCs/>
          <w:sz w:val="22"/>
          <w:szCs w:val="22"/>
        </w:rPr>
        <w:t>36868</w:t>
      </w:r>
      <w:r w:rsidRPr="00747DC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D0DA9">
        <w:rPr>
          <w:sz w:val="22"/>
          <w:szCs w:val="22"/>
        </w:rPr>
        <w:t xml:space="preserve">общ. </w:t>
      </w:r>
      <w:r>
        <w:rPr>
          <w:sz w:val="22"/>
          <w:szCs w:val="22"/>
        </w:rPr>
        <w:t>Девня</w:t>
      </w:r>
      <w:r w:rsidRPr="009D0DA9">
        <w:rPr>
          <w:sz w:val="22"/>
          <w:szCs w:val="22"/>
        </w:rPr>
        <w:t xml:space="preserve">, област Варна, съгласно изготвения проект за служебно разпределение на масивите за ползване за стопанската </w:t>
      </w:r>
      <w:r w:rsidRPr="009D0DA9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9</w:t>
      </w:r>
      <w:r w:rsidRPr="009D0DA9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</w:t>
      </w:r>
      <w:r w:rsidRPr="009D0DA9">
        <w:rPr>
          <w:b/>
          <w:bCs/>
          <w:sz w:val="22"/>
          <w:szCs w:val="22"/>
        </w:rPr>
        <w:t xml:space="preserve"> </w:t>
      </w:r>
      <w:r w:rsidRPr="009D0DA9">
        <w:rPr>
          <w:sz w:val="22"/>
          <w:szCs w:val="22"/>
        </w:rPr>
        <w:t>година, както следва:</w:t>
      </w:r>
    </w:p>
    <w:p w:rsidR="00F57940" w:rsidRDefault="00F57940" w:rsidP="00B00411">
      <w:pPr>
        <w:ind w:right="-442"/>
        <w:jc w:val="both"/>
        <w:rPr>
          <w:sz w:val="22"/>
          <w:szCs w:val="22"/>
        </w:rPr>
      </w:pPr>
    </w:p>
    <w:p w:rsidR="00F57940" w:rsidRDefault="00F57940" w:rsidP="00B223A3">
      <w:r w:rsidRPr="002D6212">
        <w:rPr>
          <w:b/>
          <w:bCs/>
          <w:lang w:val="ru-RU"/>
        </w:rPr>
        <w:t xml:space="preserve">1. ЕТ </w:t>
      </w:r>
      <w:r>
        <w:rPr>
          <w:b/>
          <w:bCs/>
          <w:lang w:val="ru-RU"/>
        </w:rPr>
        <w:t>«</w:t>
      </w:r>
      <w:r w:rsidRPr="002D6212">
        <w:rPr>
          <w:b/>
          <w:bCs/>
          <w:lang w:val="ru-RU"/>
        </w:rPr>
        <w:t>ТАКСИ ТРОФЕЙ ТАНЯ ТРУШЕВА</w:t>
      </w:r>
      <w:r>
        <w:rPr>
          <w:b/>
          <w:bCs/>
          <w:lang w:val="ru-RU"/>
        </w:rPr>
        <w:t>»</w:t>
      </w:r>
      <w:r w:rsidRPr="002D6212">
        <w:rPr>
          <w:lang w:val="ru-RU"/>
        </w:rPr>
        <w:br/>
        <w:t>Площ на имоти, ползвани на правно основание -</w:t>
      </w:r>
      <w:r>
        <w:t xml:space="preserve"> </w:t>
      </w:r>
      <w:r w:rsidRPr="002D6212">
        <w:rPr>
          <w:lang w:val="ru-RU"/>
        </w:rPr>
        <w:t>9,4</w:t>
      </w:r>
      <w:r>
        <w:t>25</w:t>
      </w:r>
      <w:r w:rsidRPr="002D6212">
        <w:rPr>
          <w:lang w:val="ru-RU"/>
        </w:rPr>
        <w:t>декара</w:t>
      </w:r>
      <w:r w:rsidRPr="002D6212">
        <w:rPr>
          <w:lang w:val="ru-RU"/>
        </w:rPr>
        <w:br/>
        <w:t>Площ на имоти, ползвани на основание на чл. 37в, ал. 3, т. 2 от ЗСПЗЗ:0,000декара</w:t>
      </w:r>
    </w:p>
    <w:p w:rsidR="00F57940" w:rsidRDefault="00F57940" w:rsidP="00B223A3">
      <w:r>
        <w:t>Полски пътища в масиви за ползване:0,000 декара.</w:t>
      </w:r>
      <w:r w:rsidRPr="002D6212">
        <w:rPr>
          <w:lang w:val="ru-RU"/>
        </w:rPr>
        <w:br/>
        <w:t xml:space="preserve">Разпределени масиви (по номера), съгласно проекта:294- </w:t>
      </w:r>
      <w:r w:rsidRPr="002D6212">
        <w:rPr>
          <w:b/>
          <w:bCs/>
          <w:lang w:val="ru-RU"/>
        </w:rPr>
        <w:t>общо площ (дка)9,</w:t>
      </w:r>
      <w:r w:rsidRPr="002D6212">
        <w:rPr>
          <w:b/>
          <w:bCs/>
        </w:rPr>
        <w:t>425</w:t>
      </w:r>
      <w:r w:rsidRPr="002D6212">
        <w:rPr>
          <w:b/>
          <w:bCs/>
          <w:lang w:val="ru-RU"/>
        </w:rPr>
        <w:t>;</w:t>
      </w:r>
      <w:r w:rsidRPr="002D6212">
        <w:rPr>
          <w:b/>
          <w:bCs/>
          <w:lang w:val="ru-RU"/>
        </w:rPr>
        <w:br/>
      </w:r>
      <w:r w:rsidRPr="002D6212">
        <w:rPr>
          <w:lang w:val="ru-RU"/>
        </w:rPr>
        <w:br/>
      </w:r>
      <w:r w:rsidRPr="002D6212">
        <w:rPr>
          <w:b/>
          <w:bCs/>
          <w:lang w:val="ru-RU"/>
        </w:rPr>
        <w:t xml:space="preserve">2. ЗК </w:t>
      </w:r>
      <w:r>
        <w:rPr>
          <w:b/>
          <w:bCs/>
          <w:lang w:val="ru-RU"/>
        </w:rPr>
        <w:t>«</w:t>
      </w:r>
      <w:r w:rsidRPr="002D6212">
        <w:rPr>
          <w:b/>
          <w:bCs/>
          <w:lang w:val="ru-RU"/>
        </w:rPr>
        <w:t>БЪДЕЩЕ</w:t>
      </w:r>
      <w:r>
        <w:rPr>
          <w:b/>
          <w:bCs/>
          <w:lang w:val="ru-RU"/>
        </w:rPr>
        <w:t>»</w:t>
      </w:r>
      <w:r w:rsidRPr="002D6212">
        <w:rPr>
          <w:lang w:val="ru-RU"/>
        </w:rPr>
        <w:br/>
        <w:t>Площ на имоти, ползвани на правно основание -</w:t>
      </w:r>
      <w:r>
        <w:t xml:space="preserve"> </w:t>
      </w:r>
      <w:r w:rsidRPr="002D6212">
        <w:rPr>
          <w:lang w:val="ru-RU"/>
        </w:rPr>
        <w:t>2 01</w:t>
      </w:r>
      <w:r>
        <w:t>7</w:t>
      </w:r>
      <w:r w:rsidRPr="002D6212">
        <w:rPr>
          <w:lang w:val="ru-RU"/>
        </w:rPr>
        <w:t>,</w:t>
      </w:r>
      <w:r>
        <w:t>900</w:t>
      </w:r>
      <w:r w:rsidRPr="002D6212">
        <w:rPr>
          <w:lang w:val="ru-RU"/>
        </w:rPr>
        <w:t>декара</w:t>
      </w:r>
      <w:r w:rsidRPr="002D6212">
        <w:rPr>
          <w:lang w:val="ru-RU"/>
        </w:rPr>
        <w:br/>
        <w:t>Площ на имоти, ползвани на основание на чл. 37в, ал. 3, т. 2 от ЗСПЗЗ:</w:t>
      </w:r>
      <w:r>
        <w:t xml:space="preserve"> 4.734 </w:t>
      </w:r>
      <w:r w:rsidRPr="002D6212">
        <w:rPr>
          <w:lang w:val="ru-RU"/>
        </w:rPr>
        <w:t>декара</w:t>
      </w:r>
    </w:p>
    <w:p w:rsidR="00F57940" w:rsidRDefault="00F57940" w:rsidP="00B223A3">
      <w:r>
        <w:t>Полски пътища в масиви за ползване:19.216 декара.</w:t>
      </w:r>
      <w:r w:rsidRPr="002D6212">
        <w:rPr>
          <w:lang w:val="ru-RU"/>
        </w:rPr>
        <w:br/>
        <w:t>Разпределени масиви (по номера), съгласно проекта:</w:t>
      </w:r>
      <w:r w:rsidRPr="00B223A3">
        <w:rPr>
          <w:sz w:val="26"/>
          <w:szCs w:val="26"/>
        </w:rPr>
        <w:t xml:space="preserve"> </w:t>
      </w:r>
      <w:r w:rsidRPr="00B223A3">
        <w:t>269, 285, 286, 297, 300, 301, 302, 303, 304, 305, 306, 307, 309, 310, 312, 313, 314, 315, 316, 317, 318, 319, 322, 323, 328, 335, 337, 339, 340, 342, 343, 344, 345, 348, 341, 324, 320</w:t>
      </w:r>
      <w:r w:rsidRPr="002D6212">
        <w:rPr>
          <w:lang w:val="ru-RU"/>
        </w:rPr>
        <w:t xml:space="preserve">- </w:t>
      </w:r>
      <w:r w:rsidRPr="002D6212">
        <w:rPr>
          <w:b/>
          <w:bCs/>
          <w:lang w:val="ru-RU"/>
        </w:rPr>
        <w:t>общо площ (дка)</w:t>
      </w:r>
      <w:r w:rsidRPr="002D6212">
        <w:rPr>
          <w:b/>
          <w:bCs/>
        </w:rPr>
        <w:t>2041,850</w:t>
      </w:r>
      <w:r w:rsidRPr="002D6212">
        <w:rPr>
          <w:b/>
          <w:bCs/>
          <w:lang w:val="ru-RU"/>
        </w:rPr>
        <w:t>;</w:t>
      </w:r>
      <w:r w:rsidRPr="002D6212">
        <w:rPr>
          <w:b/>
          <w:bCs/>
          <w:lang w:val="ru-RU"/>
        </w:rPr>
        <w:br/>
      </w:r>
      <w:r w:rsidRPr="002D6212">
        <w:rPr>
          <w:b/>
          <w:bCs/>
          <w:lang w:val="ru-RU"/>
        </w:rPr>
        <w:br/>
        <w:t>3. ЗКПУ</w:t>
      </w:r>
      <w:r>
        <w:rPr>
          <w:b/>
          <w:bCs/>
          <w:lang w:val="ru-RU"/>
        </w:rPr>
        <w:t>»</w:t>
      </w:r>
      <w:r w:rsidRPr="002D6212">
        <w:rPr>
          <w:b/>
          <w:bCs/>
          <w:lang w:val="ru-RU"/>
        </w:rPr>
        <w:t>КИПРА</w:t>
      </w:r>
      <w:r>
        <w:rPr>
          <w:b/>
          <w:bCs/>
          <w:lang w:val="ru-RU"/>
        </w:rPr>
        <w:t>»</w:t>
      </w:r>
      <w:r w:rsidRPr="002D6212">
        <w:rPr>
          <w:lang w:val="ru-RU"/>
        </w:rPr>
        <w:br/>
        <w:t>Площ на имоти, ползвани на правно основание -</w:t>
      </w:r>
      <w:r>
        <w:t xml:space="preserve"> </w:t>
      </w:r>
      <w:r w:rsidRPr="002D6212">
        <w:rPr>
          <w:lang w:val="ru-RU"/>
        </w:rPr>
        <w:t xml:space="preserve">4 </w:t>
      </w:r>
      <w:r>
        <w:t>865.736</w:t>
      </w:r>
      <w:r w:rsidRPr="002D6212">
        <w:rPr>
          <w:lang w:val="ru-RU"/>
        </w:rPr>
        <w:t>декара</w:t>
      </w:r>
      <w:r w:rsidRPr="002D6212">
        <w:rPr>
          <w:lang w:val="ru-RU"/>
        </w:rPr>
        <w:br/>
        <w:t>Площ на имоти, ползвани на основание на чл. 37в, ал. 3, т. 2 от ЗСПЗЗ:1</w:t>
      </w:r>
      <w:r>
        <w:t>17.906</w:t>
      </w:r>
      <w:r w:rsidRPr="002D6212">
        <w:rPr>
          <w:lang w:val="ru-RU"/>
        </w:rPr>
        <w:t>декара</w:t>
      </w:r>
    </w:p>
    <w:p w:rsidR="00F57940" w:rsidRDefault="00F57940" w:rsidP="00B223A3">
      <w:r>
        <w:t>Полски пътища в масиви за ползване:61.272 декара.</w:t>
      </w:r>
      <w:r w:rsidRPr="002D6212">
        <w:rPr>
          <w:lang w:val="ru-RU"/>
        </w:rPr>
        <w:br/>
        <w:t>Разпределени масиви (по номера), съгласно проекта:</w:t>
      </w:r>
      <w:r w:rsidRPr="00B223A3">
        <w:rPr>
          <w:sz w:val="26"/>
          <w:szCs w:val="26"/>
        </w:rPr>
        <w:t xml:space="preserve"> </w:t>
      </w:r>
      <w:r w:rsidRPr="00B223A3">
        <w:t>166, 298, 299, 308, 311, 321, 326, 327, 329, 330, 331, 332, 333, 334, 338, 346, 347, 441, 296, 325, 576, 577, 336</w:t>
      </w:r>
      <w:r w:rsidRPr="002D6212">
        <w:rPr>
          <w:lang w:val="ru-RU"/>
        </w:rPr>
        <w:t xml:space="preserve">- </w:t>
      </w:r>
      <w:r w:rsidRPr="002D6212">
        <w:rPr>
          <w:b/>
          <w:bCs/>
          <w:lang w:val="ru-RU"/>
        </w:rPr>
        <w:t>общо площ (дка)</w:t>
      </w:r>
      <w:r w:rsidRPr="002D6212">
        <w:rPr>
          <w:b/>
          <w:bCs/>
        </w:rPr>
        <w:t xml:space="preserve"> 4944,914</w:t>
      </w:r>
      <w:r w:rsidRPr="002D6212">
        <w:rPr>
          <w:b/>
          <w:bCs/>
          <w:lang w:val="ru-RU"/>
        </w:rPr>
        <w:t>;</w:t>
      </w:r>
      <w:r w:rsidRPr="002D6212">
        <w:rPr>
          <w:b/>
          <w:bCs/>
          <w:lang w:val="ru-RU"/>
        </w:rPr>
        <w:br/>
      </w:r>
      <w:r w:rsidRPr="002D6212">
        <w:rPr>
          <w:lang w:val="ru-RU"/>
        </w:rPr>
        <w:br/>
      </w:r>
      <w:r w:rsidRPr="002D6212">
        <w:rPr>
          <w:b/>
          <w:bCs/>
          <w:lang w:val="ru-RU"/>
        </w:rPr>
        <w:t xml:space="preserve">4. </w:t>
      </w:r>
      <w:r>
        <w:rPr>
          <w:b/>
          <w:bCs/>
          <w:lang w:val="ru-RU"/>
        </w:rPr>
        <w:t>«</w:t>
      </w:r>
      <w:r w:rsidRPr="002D6212">
        <w:rPr>
          <w:b/>
          <w:bCs/>
          <w:lang w:val="ru-RU"/>
        </w:rPr>
        <w:t xml:space="preserve">МАРЦИАНА </w:t>
      </w:r>
      <w:r>
        <w:rPr>
          <w:b/>
          <w:bCs/>
          <w:lang w:val="ru-RU"/>
        </w:rPr>
        <w:t>–</w:t>
      </w:r>
      <w:r w:rsidRPr="002D6212">
        <w:rPr>
          <w:b/>
          <w:bCs/>
          <w:lang w:val="ru-RU"/>
        </w:rPr>
        <w:t xml:space="preserve"> АГРО</w:t>
      </w:r>
      <w:r>
        <w:rPr>
          <w:b/>
          <w:bCs/>
          <w:lang w:val="ru-RU"/>
        </w:rPr>
        <w:t>»</w:t>
      </w:r>
      <w:r w:rsidRPr="002D6212">
        <w:rPr>
          <w:b/>
          <w:bCs/>
          <w:lang w:val="ru-RU"/>
        </w:rPr>
        <w:t xml:space="preserve"> ЕООД</w:t>
      </w:r>
      <w:r w:rsidRPr="002D6212">
        <w:rPr>
          <w:lang w:val="ru-RU"/>
        </w:rPr>
        <w:br/>
        <w:t>Площ на имоти, ползвани на правно основание -</w:t>
      </w:r>
      <w:r>
        <w:t xml:space="preserve"> </w:t>
      </w:r>
      <w:r w:rsidRPr="002D6212">
        <w:rPr>
          <w:lang w:val="ru-RU"/>
        </w:rPr>
        <w:t>89,</w:t>
      </w:r>
      <w:r>
        <w:t>498</w:t>
      </w:r>
      <w:r w:rsidRPr="002D6212">
        <w:rPr>
          <w:lang w:val="ru-RU"/>
        </w:rPr>
        <w:t>декара</w:t>
      </w:r>
      <w:r w:rsidRPr="002D6212">
        <w:rPr>
          <w:lang w:val="ru-RU"/>
        </w:rPr>
        <w:br/>
        <w:t>Площ на имоти, ползвани на основание на чл. 37в, ал. 3, т. 2 от ЗСПЗЗ:0,000декара</w:t>
      </w:r>
    </w:p>
    <w:p w:rsidR="00F57940" w:rsidRDefault="00F57940" w:rsidP="00B223A3">
      <w:r>
        <w:t>Полски пътища в масиви за ползване: 2,092 декара.</w:t>
      </w:r>
      <w:r w:rsidRPr="002D6212">
        <w:rPr>
          <w:lang w:val="ru-RU"/>
        </w:rPr>
        <w:br/>
        <w:t xml:space="preserve">Разпределени масиви (по номера), съгласно проекта:349- </w:t>
      </w:r>
      <w:r w:rsidRPr="002D6212">
        <w:rPr>
          <w:b/>
          <w:bCs/>
          <w:lang w:val="ru-RU"/>
        </w:rPr>
        <w:t>общо площ (дка)</w:t>
      </w:r>
      <w:r w:rsidRPr="002D6212">
        <w:rPr>
          <w:b/>
          <w:bCs/>
        </w:rPr>
        <w:t xml:space="preserve"> 91,590</w:t>
      </w:r>
      <w:r w:rsidRPr="002D6212">
        <w:rPr>
          <w:b/>
          <w:bCs/>
          <w:lang w:val="ru-RU"/>
        </w:rPr>
        <w:t>;</w:t>
      </w:r>
      <w:r w:rsidRPr="002D6212">
        <w:rPr>
          <w:b/>
          <w:bCs/>
          <w:lang w:val="ru-RU"/>
        </w:rPr>
        <w:br/>
      </w:r>
      <w:r w:rsidRPr="002D6212">
        <w:rPr>
          <w:lang w:val="ru-RU"/>
        </w:rPr>
        <w:br/>
      </w:r>
      <w:r w:rsidRPr="002D6212">
        <w:rPr>
          <w:b/>
          <w:bCs/>
          <w:lang w:val="ru-RU"/>
        </w:rPr>
        <w:t>5. ЩИЛИЯН ДИМИТРОВ ЩЕРЕВ</w:t>
      </w:r>
      <w:r w:rsidRPr="002D6212">
        <w:rPr>
          <w:lang w:val="ru-RU"/>
        </w:rPr>
        <w:br/>
        <w:t>Площ на имоти, ползвани на правно основание -</w:t>
      </w:r>
      <w:r>
        <w:t xml:space="preserve"> </w:t>
      </w:r>
      <w:r w:rsidRPr="002D6212">
        <w:rPr>
          <w:lang w:val="ru-RU"/>
        </w:rPr>
        <w:t>55,6</w:t>
      </w:r>
      <w:r>
        <w:t>42</w:t>
      </w:r>
      <w:r w:rsidRPr="002D6212">
        <w:rPr>
          <w:lang w:val="ru-RU"/>
        </w:rPr>
        <w:t>декара</w:t>
      </w:r>
      <w:r w:rsidRPr="002D6212">
        <w:rPr>
          <w:lang w:val="ru-RU"/>
        </w:rPr>
        <w:br/>
        <w:t>Площ на имоти, ползвани на основание на чл. 37в, ал. 3, т. 2 от ЗСПЗЗ:0,000декара</w:t>
      </w:r>
    </w:p>
    <w:p w:rsidR="00F57940" w:rsidRDefault="00F57940" w:rsidP="00B223A3">
      <w:r>
        <w:t>Полски пътища в масиви за ползване:0,000 декара.</w:t>
      </w:r>
      <w:r w:rsidRPr="002D6212">
        <w:rPr>
          <w:lang w:val="ru-RU"/>
        </w:rPr>
        <w:br/>
        <w:t xml:space="preserve">Разпределени масиви (по номера), съгласно проекта:351- </w:t>
      </w:r>
      <w:r w:rsidRPr="002D6212">
        <w:rPr>
          <w:b/>
          <w:bCs/>
          <w:lang w:val="ru-RU"/>
        </w:rPr>
        <w:t>общо площ (дка)</w:t>
      </w:r>
      <w:r w:rsidRPr="002D6212">
        <w:rPr>
          <w:b/>
          <w:bCs/>
        </w:rPr>
        <w:t xml:space="preserve"> </w:t>
      </w:r>
      <w:r w:rsidRPr="002D6212">
        <w:rPr>
          <w:b/>
          <w:bCs/>
          <w:lang w:val="ru-RU"/>
        </w:rPr>
        <w:t>55,6</w:t>
      </w:r>
      <w:r w:rsidRPr="002D6212">
        <w:rPr>
          <w:b/>
          <w:bCs/>
        </w:rPr>
        <w:t>42</w:t>
      </w:r>
      <w:r w:rsidRPr="002D6212">
        <w:rPr>
          <w:b/>
          <w:bCs/>
          <w:lang w:val="ru-RU"/>
        </w:rPr>
        <w:t>;</w:t>
      </w:r>
      <w:r w:rsidRPr="002D6212">
        <w:rPr>
          <w:b/>
          <w:bCs/>
          <w:lang w:val="ru-RU"/>
        </w:rPr>
        <w:br/>
      </w:r>
      <w:r w:rsidRPr="002D6212">
        <w:rPr>
          <w:lang w:val="ru-RU"/>
        </w:rPr>
        <w:br/>
      </w:r>
      <w:r w:rsidRPr="002D6212">
        <w:rPr>
          <w:b/>
          <w:bCs/>
          <w:lang w:val="ru-RU"/>
        </w:rPr>
        <w:t>6. ЯНИ ДИМОВ ДИМОВ</w:t>
      </w:r>
      <w:r w:rsidRPr="002D6212">
        <w:rPr>
          <w:lang w:val="ru-RU"/>
        </w:rPr>
        <w:br/>
        <w:t>Площ на имоти, ползвани на правно основание -</w:t>
      </w:r>
      <w:r>
        <w:t xml:space="preserve"> </w:t>
      </w:r>
      <w:r w:rsidRPr="002D6212">
        <w:rPr>
          <w:lang w:val="ru-RU"/>
        </w:rPr>
        <w:t>89,</w:t>
      </w:r>
      <w:r>
        <w:t>033</w:t>
      </w:r>
      <w:r w:rsidRPr="002D6212">
        <w:rPr>
          <w:lang w:val="ru-RU"/>
        </w:rPr>
        <w:t>декара</w:t>
      </w:r>
      <w:r w:rsidRPr="002D6212">
        <w:rPr>
          <w:lang w:val="ru-RU"/>
        </w:rPr>
        <w:br/>
        <w:t>Площ на имоти, ползвани на основание на чл. 37в, ал. 3, т. 2 от ЗСПЗЗ:</w:t>
      </w:r>
      <w:r>
        <w:t xml:space="preserve"> </w:t>
      </w:r>
      <w:r w:rsidRPr="002D6212">
        <w:rPr>
          <w:lang w:val="ru-RU"/>
        </w:rPr>
        <w:t>0,000декара</w:t>
      </w:r>
    </w:p>
    <w:p w:rsidR="00F57940" w:rsidRPr="002D6212" w:rsidRDefault="00F57940" w:rsidP="00B223A3">
      <w:pPr>
        <w:rPr>
          <w:b/>
          <w:bCs/>
        </w:rPr>
      </w:pPr>
      <w:r>
        <w:t>Полски пътища в масиви за ползване: 0,975 декара.</w:t>
      </w:r>
      <w:r w:rsidRPr="002D6212">
        <w:rPr>
          <w:lang w:val="ru-RU"/>
        </w:rPr>
        <w:br/>
        <w:t xml:space="preserve">Разпределени масиви (по номера), съгласно проекта:352, 353- </w:t>
      </w:r>
      <w:r w:rsidRPr="002D6212">
        <w:rPr>
          <w:b/>
          <w:bCs/>
          <w:lang w:val="ru-RU"/>
        </w:rPr>
        <w:t>общо площ (дка)</w:t>
      </w:r>
      <w:r w:rsidRPr="002D6212">
        <w:rPr>
          <w:b/>
          <w:bCs/>
        </w:rPr>
        <w:t xml:space="preserve"> 90,008</w:t>
      </w:r>
      <w:r w:rsidRPr="002D6212">
        <w:rPr>
          <w:b/>
          <w:bCs/>
          <w:lang w:val="ru-RU"/>
        </w:rPr>
        <w:t>;</w:t>
      </w:r>
    </w:p>
    <w:p w:rsidR="00F57940" w:rsidRDefault="00F5794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57940" w:rsidRPr="00CB1D58" w:rsidRDefault="00F57940" w:rsidP="00380CB2">
      <w:pPr>
        <w:widowControl w:val="0"/>
        <w:autoSpaceDE w:val="0"/>
        <w:autoSpaceDN w:val="0"/>
        <w:adjustRightInd w:val="0"/>
        <w:spacing w:line="256" w:lineRule="atLeast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ІІ. ОПИС НА РАЗПРЕДЕЛЕНИТЕ МАСИВИ ЗА ПОЛЗВАНЕ И ВКЛЮЧЕНИТЕ В ТЯХ ИМОТИ</w:t>
      </w:r>
      <w:r w:rsidRPr="00CB1D58">
        <w:rPr>
          <w:b/>
          <w:bCs/>
          <w:sz w:val="22"/>
          <w:szCs w:val="22"/>
        </w:rPr>
        <w:t xml:space="preserve"> </w:t>
      </w:r>
    </w:p>
    <w:p w:rsidR="00F57940" w:rsidRPr="00CB1D58" w:rsidRDefault="00F57940" w:rsidP="00380CB2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CB1D58">
        <w:rPr>
          <w:b/>
          <w:bCs/>
          <w:sz w:val="22"/>
          <w:szCs w:val="22"/>
        </w:rPr>
        <w:t>за стопанската 201</w:t>
      </w:r>
      <w:r>
        <w:rPr>
          <w:b/>
          <w:bCs/>
          <w:sz w:val="22"/>
          <w:szCs w:val="22"/>
        </w:rPr>
        <w:t>9</w:t>
      </w:r>
      <w:r w:rsidRPr="00CB1D58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</w:t>
      </w:r>
      <w:r w:rsidRPr="00CB1D58">
        <w:rPr>
          <w:b/>
          <w:bCs/>
          <w:sz w:val="22"/>
          <w:szCs w:val="22"/>
        </w:rPr>
        <w:t xml:space="preserve"> година</w:t>
      </w:r>
    </w:p>
    <w:p w:rsidR="00F57940" w:rsidRDefault="00F57940" w:rsidP="00380CB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  <w:sz w:val="22"/>
          <w:szCs w:val="22"/>
        </w:rPr>
      </w:pPr>
      <w:r w:rsidRPr="00CB1D58">
        <w:rPr>
          <w:b/>
          <w:bCs/>
          <w:sz w:val="22"/>
          <w:szCs w:val="22"/>
        </w:rPr>
        <w:t xml:space="preserve">за землището на с. </w:t>
      </w:r>
      <w:r>
        <w:rPr>
          <w:b/>
          <w:bCs/>
          <w:sz w:val="22"/>
          <w:szCs w:val="22"/>
        </w:rPr>
        <w:t>Кипра,</w:t>
      </w:r>
      <w:r w:rsidRPr="00CB1D58">
        <w:rPr>
          <w:b/>
          <w:bCs/>
          <w:sz w:val="22"/>
          <w:szCs w:val="22"/>
        </w:rPr>
        <w:t xml:space="preserve"> ЕКАТТЕ </w:t>
      </w:r>
      <w:r>
        <w:rPr>
          <w:b/>
          <w:bCs/>
          <w:sz w:val="22"/>
          <w:szCs w:val="22"/>
        </w:rPr>
        <w:t>36868,</w:t>
      </w:r>
      <w:r w:rsidRPr="00CB1D58">
        <w:rPr>
          <w:b/>
          <w:bCs/>
          <w:sz w:val="22"/>
          <w:szCs w:val="22"/>
        </w:rPr>
        <w:t xml:space="preserve"> община </w:t>
      </w:r>
      <w:r>
        <w:rPr>
          <w:b/>
          <w:bCs/>
          <w:sz w:val="22"/>
          <w:szCs w:val="22"/>
        </w:rPr>
        <w:t>Девня,</w:t>
      </w:r>
      <w:r w:rsidRPr="00CB1D58">
        <w:rPr>
          <w:b/>
          <w:bCs/>
          <w:sz w:val="22"/>
          <w:szCs w:val="22"/>
        </w:rPr>
        <w:t xml:space="preserve"> област Варна</w:t>
      </w:r>
    </w:p>
    <w:p w:rsidR="00F57940" w:rsidRPr="00380CB2" w:rsidRDefault="00F57940" w:rsidP="00380CB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  <w:sz w:val="22"/>
          <w:szCs w:val="22"/>
        </w:rPr>
      </w:pPr>
    </w:p>
    <w:tbl>
      <w:tblPr>
        <w:tblW w:w="9777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"/>
        <w:gridCol w:w="3421"/>
        <w:gridCol w:w="810"/>
        <w:gridCol w:w="810"/>
        <w:gridCol w:w="1348"/>
        <w:gridCol w:w="990"/>
        <w:gridCol w:w="1078"/>
        <w:gridCol w:w="1315"/>
      </w:tblGrid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F57940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F57940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F57940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21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3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25.409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11.784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183.22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10.623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183.23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10.611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9.339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7.187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183.21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4.702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4.697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4.693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0.180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0.139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0.134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89.498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45.106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19.792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45.105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12.561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269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45.104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12.556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45.109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23.486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45.108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23.464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45.107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23.303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45.52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14.949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45.59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14.673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45.58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10.035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45.53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7.486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45.54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6.939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4.417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15.151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9.837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5.183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3.584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3.385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123.1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33.278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45.28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21.261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45.51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10.514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45.50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9.972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45.66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9.443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45.27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8.155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45.103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45.102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3.797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45.101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1.727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168.1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40.897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24.859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24.418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18.483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14.597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14.272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45.49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1.048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151.5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9.116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151.15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8.261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151.3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4.934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151.8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4.657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151.7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3.861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1.584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21.617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17.690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16.787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137.18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13.275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10.478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137.32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9.537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137.31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9.075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137.17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8.888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137.12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8.594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7.535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137.33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7.301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135.1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16.813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25.088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94.18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20.954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14.643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94.15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11.972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10.426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142.1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3.547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120.1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16.155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120.3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13.449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120.6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10.808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120.5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8.270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120.13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128.78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17.203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128.79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16.319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128.80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16.319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128.81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10.812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78.9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20.989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78.8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19.963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78.1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11.349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78.7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10.845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78.2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8.190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78.4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6.891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78.3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4.703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188.13</w:t>
            </w: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78.5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3.206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14.529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13.690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13.689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12.725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12.600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137.22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11.149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137.21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11.079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137.27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4.229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137.26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4.224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137.25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3.656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137.30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3.480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137.29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3.207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0.473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0.467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0.388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137.18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0.384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137.17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137.32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0.238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0.236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137.31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0.219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137.33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0.187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137.12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0.180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137.11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0.173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120.8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11.826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120.9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5.885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3.895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1.876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0.968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126.8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0.351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168.5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6.947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45.65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31.517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45.66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23.058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45.76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8.915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45.75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8.867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45.67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4.889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45.68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4.714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45.69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4.482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45.70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3.840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45.101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2.070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0.609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45.50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0.543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0.478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0.440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0.401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12.716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12.648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150.12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12.096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9.031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8.083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7.008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150.21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6.358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150.22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6.233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5.815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164.8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36.673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164.4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25.485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164.5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24.943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164.6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22.831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164.7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16.745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164.2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6.495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158.6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15.662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158.7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14.836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158.12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9.489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158.1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8.678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158.8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7.850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158.9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7.163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158.11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5.351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158.10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5.088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11.833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0.031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1.23</w:t>
            </w: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61.1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8.444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156.1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21.122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124.4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20.234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124.5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16.231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124.21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15.529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124.2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13.467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124.20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12.464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124.1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10.375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124.6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8.012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124.11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6.724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124.10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6.583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59.5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13.452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59.3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11.643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59.4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9.927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59.2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5.439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59.1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4.160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151.27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23.706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151.9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6.204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144.1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6.329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148.1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1.942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45.90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4.865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45.49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4.446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45.47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1.764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45.100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0.463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13.992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12.434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94.12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12.111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11.319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10.798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10.786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9.211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8.724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6.286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5.371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5.363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4.764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94.13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2.094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126.4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19.990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126.5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18.883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126.2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12.213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126.11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126.8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10.026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126.14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9.086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126.10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8.191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126.12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8.170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126.13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6.974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126.16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6.243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126.15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126.9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3.733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15.439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9.728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8.759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8.641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8.610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3.894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3.520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3.442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3.311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2.171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2.038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1.918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1.832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1.563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1.147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32.18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0.463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2017.900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4.734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189.36</w:t>
            </w: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30.47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1.180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30.48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0.958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30.46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0.905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0.890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30.38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0.771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30.40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0.771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0.714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0.694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0.668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30.51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0.469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0.381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30.58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0.332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30.59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0.308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0.286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11.687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7.973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7.771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7.677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150.2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7.450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90.9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1.441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16.780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0.016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0.65</w:t>
            </w: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12.430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11.915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10.140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9.503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185.43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8.560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185.46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8.544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185.21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7.642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185.45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7.567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7.283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185.32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7.266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7.072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6.574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262.95</w:t>
            </w: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5.559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185.28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5.517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5.457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185.15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5.174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185.29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4.815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185.30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4.560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185.31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4.509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4.068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3.756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2.952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185.33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0.879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185.45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15.710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185.46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14.769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185.27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13.919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185.43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12.410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9.321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185.25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9.249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185.24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9.198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185.26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8.618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185.21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7.916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185.33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6.388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5.704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185.29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185.28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4.233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3.718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185.15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185.38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185.37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2.765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1.764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11.178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183.12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4.133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3.736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181.25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31.903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181.29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25.987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181.24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20.184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181.22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16.908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181.26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16.836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181.27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14.863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181.17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13.988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13.689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11.903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11.534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11.137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10.650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181.21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10.529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181.34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10.123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181.36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9.552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181.37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9.393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8.818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181.15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7.739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7.523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7.518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181.31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6.463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6.054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181.32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5.793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181.33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5.667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5.632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5.546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5.537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181.43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3.979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181.42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3.937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181.40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3.914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181.41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3.804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181.44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3.530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181.45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3.514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181.35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1.979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185.37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0.116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45.39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19.297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45.40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17.124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45.34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12.820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45.42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12.080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45.37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11.964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45.41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11.751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45.33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9.335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45.63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8.987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45.64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8.586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45.57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8.350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45.56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8.301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45.31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8.109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45.55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45.32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7.546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45.45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7.379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45.35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7.368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45.43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7.340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45.47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7.193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45.44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5.419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45.30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4.989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45.99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4.197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45.100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3.741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45.90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1.417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92.1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44.392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92.2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25.608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92.3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15.900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92.19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11.549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92.8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11.315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92.4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11.128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92.7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11.009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92.11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10.661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92.10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8.363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92.9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8.056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92.17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5.825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92.16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5.379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92.15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4.267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92.13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4.225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92.14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3.910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92.12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3.073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122.91</w:t>
            </w: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23.146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22.426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21.585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16.339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14.705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cantSplit/>
          <w:trHeight w:val="227"/>
        </w:trPr>
        <w:tc>
          <w:tcPr>
            <w:tcW w:w="3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12.391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12.216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10.149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9.734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45.72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8.987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7.709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6.594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6.378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45.62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45.74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4.906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45.77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4.460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45.78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4.442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45.73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3.974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45.61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45.60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45.3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2.820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76.10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18.418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76.6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17.838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76.14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13.296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76.9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13.205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76.7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9.907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76.4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9.669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76.8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9.239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76.3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8.911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76.13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7.445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76.17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4.980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76.5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4.969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76.16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4.843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76.15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4.775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76.18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4.275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76.1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176.24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71.396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34.751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28.453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24.189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176.15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22.533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176.38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16.111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176.39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16.110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176.21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14.700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14.088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11.961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10.737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176.18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10.665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10.611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10.338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176.31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10.125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176.37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10.089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176.35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9.953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9.373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176.30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8.319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8.171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7.910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176.41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7.585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176.40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7.572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176.42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6.940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6.380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176.43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176.44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176.36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5.617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176.32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5.091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176.34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4.579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176.33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2.978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29.207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160.12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28.260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22.500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160.17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22.065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21.792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21.744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14.945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13.922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160.22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12.502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160.35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12.181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160.34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12.181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160.21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12.075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160.26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11.665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10.791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160.33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10.174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9.591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160.23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9.323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160.27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9.265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160.28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160.24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8.865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160.30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7.729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160.29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7.671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160.25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7.513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7.341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160.32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7.032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6.529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160.31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3.754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77.4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17.687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77.3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13.745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77.9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5.808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77.10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5.656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77.6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4.442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77.7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4.413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77.2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4.384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77.8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77.11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2.636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41.203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29.306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26.869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188.23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26.542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188.28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22.767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21.921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18.855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188.33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18.675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16.594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188.32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16.011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188.31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16.007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15.502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188.25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15.388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188.17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14.838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188.21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14.630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188.30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14.466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0.024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0.97</w:t>
            </w: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188.18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14.075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188.29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12.255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188.27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12.064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188.26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11.975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11.191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10.996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188.24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10.995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7.783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7.693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6.293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5.849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188.34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3.682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188.35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3.638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3.223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128.91</w:t>
            </w: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90.9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1.916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5.347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4.747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1.149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0.931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35.011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31.462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27.417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26.298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22.841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22.334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17.024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16.562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30.17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15.381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14.577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30.56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14.160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13.708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13.253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12.503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12.179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30.49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11.869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11.408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30.38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11.319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30.24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10.910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10.512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10.396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30.40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9.827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30.65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9.763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9.486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8.418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7.925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30.36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7.815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30.22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7.516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7.168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30.30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6.774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30.34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6.390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6.159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30.21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6.112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30.61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6.027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30.60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6.026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5.356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30.46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4.630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30.63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4.297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30.51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4.259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30.47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4.021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30.62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3.708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30.35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3.679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30.33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3.674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30.54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3.352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30.64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3.351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30.57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3.133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30.58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2.359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2.346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30.59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2.305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30.48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1.240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60.115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24.244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128.12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23.736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128.75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13.869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13.406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11.272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9.948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7.511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128.76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7.043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128.77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7.043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128.46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5.648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128.45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5.647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128.47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5.647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128.43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5.647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128.44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5.646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4.534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128.57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4.140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128.15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3.948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3.933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128.17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3.849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128.56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3.745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71.41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0.195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128.83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25.323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128.64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24.910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128.21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21.609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128.59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20.274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128.42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19.669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128.38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17.165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128.30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16.789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128.27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15.724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128.36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14.431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128.37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14.308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128.41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14.208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128.23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13.595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128.66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11.340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128.67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11.235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0.061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2.44</w:t>
            </w: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128.35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11.007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128.48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128.65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9.480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128.28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9.401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128.62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9.187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128.63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9.186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128.50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9.146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128.52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7.274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128.53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7.273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128.39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7.108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128.58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6.995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128.51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6.492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128.60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5.071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128.61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4.904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128.49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128.82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159.88</w:t>
            </w: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128.25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2.867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71.78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0.120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71.77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34.362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71.78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32.582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71.66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27.455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71.63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24.339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71.62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20.675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71.44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31.389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71.53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24.857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23.046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71.43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20.654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71.39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19.185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71.38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19.075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71.30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18.777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71.37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18.258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71.17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17.737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17.518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71.29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16.503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71.76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13.022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71.75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71.40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12.918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12.271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71.31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12.137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71.41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10.214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71.26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9.626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9.422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71.94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9.400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71.52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8.844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71.24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8.242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7.341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71.15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7.293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71.33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6.875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71.12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6.538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71.85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6.506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71.86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6.503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71.36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6.335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5.885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71.23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5.358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71.51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5.349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71.81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5.338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71.28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5.315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71.27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5.012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71.79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71.80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71.89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4.726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71.90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4.722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71.21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4.183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71.35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3.377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71.22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3.293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71.69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3.259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71.91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3.140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3.140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71.92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3.134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71.93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3.127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71.49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2.348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71.70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2.126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2.017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1.876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1.510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1.312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1.034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0.938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37.52</w:t>
            </w: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0.847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577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0.709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71.56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33.531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71.46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29.193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71.59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22.322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71.57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21.991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71.84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21.878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71.83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21.876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71.68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20.957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71.67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20.955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71.45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14.988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71.36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12.953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71.87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11.984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71.88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9.944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71.49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7.225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71.35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6.939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71.69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6.733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71.33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6.713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71.82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71.71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71.74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71.73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71.70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4.379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71.72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3.029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71.44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1.109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71.37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0.809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4865.736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17.906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716.23</w:t>
            </w: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ТАКСИ ТРОФЕЙ-ТАНЯ ТРУШЕВА ЕТ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2.396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ТАКСИ ТРОФЕЙ-ТАНЯ ТРУШЕВА ЕТ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32.18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2.297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ТАКСИ ТРОФЕЙ-ТАНЯ ТРУШЕВА ЕТ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1.724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ТАКСИ ТРОФЕЙ-ТАНЯ ТРУШЕВА ЕТ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1.567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ТАКСИ ТРОФЕЙ-ТАНЯ ТРУШЕВА ЕТ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1.441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9.425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18.367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13.821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5.337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183.15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5.077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183.16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4.849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183.14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4.110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183.1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4.081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55.642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90.2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16.174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90.4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14.899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90.6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11.098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90.11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8.694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90.9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6.827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90.13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6.095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90.7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6.051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90.12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6.040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90.8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3.073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90.10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1.648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98.1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sz w:val="18"/>
                <w:szCs w:val="18"/>
                <w:lang w:eastAsia="bg-BG"/>
              </w:rPr>
              <w:t>8.434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57940" w:rsidRPr="00380CB2">
        <w:trPr>
          <w:gridBefore w:val="1"/>
          <w:cantSplit/>
          <w:trHeight w:val="227"/>
        </w:trPr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89.033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940" w:rsidRPr="00380CB2" w:rsidRDefault="00F57940" w:rsidP="00380C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80CB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F57940" w:rsidRDefault="00F5794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57940" w:rsidRDefault="00F5794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57940" w:rsidRPr="00CD27C6" w:rsidRDefault="00F57940" w:rsidP="00380CB2">
      <w:pPr>
        <w:numPr>
          <w:ilvl w:val="0"/>
          <w:numId w:val="12"/>
        </w:numPr>
        <w:rPr>
          <w:color w:val="000000"/>
          <w:spacing w:val="4"/>
          <w:lang w:val="ru-RU"/>
        </w:rPr>
      </w:pPr>
      <w:r w:rsidRPr="002E7328">
        <w:rPr>
          <w:b/>
          <w:bCs/>
          <w:sz w:val="22"/>
          <w:szCs w:val="22"/>
        </w:rPr>
        <w:t xml:space="preserve">Имоти по чл.37в, ал.3, т.2 от ЗСПЗЗ </w:t>
      </w:r>
      <w:r>
        <w:rPr>
          <w:b/>
          <w:bCs/>
          <w:sz w:val="22"/>
          <w:szCs w:val="22"/>
        </w:rPr>
        <w:t>:</w:t>
      </w:r>
    </w:p>
    <w:tbl>
      <w:tblPr>
        <w:tblW w:w="8640" w:type="dxa"/>
        <w:tblInd w:w="2" w:type="dxa"/>
        <w:tblLayout w:type="fixed"/>
        <w:tblLook w:val="00A0"/>
      </w:tblPr>
      <w:tblGrid>
        <w:gridCol w:w="1600"/>
        <w:gridCol w:w="1060"/>
        <w:gridCol w:w="649"/>
        <w:gridCol w:w="2196"/>
        <w:gridCol w:w="975"/>
        <w:gridCol w:w="1080"/>
        <w:gridCol w:w="1080"/>
      </w:tblGrid>
      <w:tr w:rsidR="00F57940" w:rsidRPr="002D6212">
        <w:trPr>
          <w:trHeight w:val="76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2D6212" w:rsidRDefault="00F57940" w:rsidP="00FE732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Собственик-име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2D6212" w:rsidRDefault="00F57940" w:rsidP="00FE732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b/>
                <w:bCs/>
                <w:color w:val="000000"/>
                <w:sz w:val="18"/>
                <w:szCs w:val="18"/>
                <w:lang w:val="en-US"/>
              </w:rPr>
              <w:t>№ на имот по КК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2D6212" w:rsidRDefault="00F57940" w:rsidP="00FE732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2D6212" w:rsidRDefault="00F57940" w:rsidP="00FE732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2D6212" w:rsidRDefault="00F57940" w:rsidP="00FE732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b/>
                <w:bCs/>
                <w:color w:val="000000"/>
                <w:sz w:val="18"/>
                <w:szCs w:val="18"/>
                <w:lang w:val="en-US"/>
              </w:rPr>
              <w:t>Площ на имота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FA3E73" w:rsidRDefault="00F57940" w:rsidP="00FE7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212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 площ</w:t>
            </w:r>
            <w:r>
              <w:rPr>
                <w:b/>
                <w:bCs/>
                <w:color w:val="000000"/>
                <w:sz w:val="18"/>
                <w:szCs w:val="18"/>
              </w:rPr>
              <w:t>/дка/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2D6212" w:rsidRDefault="00F57940" w:rsidP="00FE732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b/>
                <w:bCs/>
                <w:color w:val="000000"/>
                <w:sz w:val="18"/>
                <w:szCs w:val="18"/>
                <w:lang w:val="en-US"/>
              </w:rPr>
              <w:t>Дължимо рентно плащане</w:t>
            </w:r>
          </w:p>
        </w:tc>
      </w:tr>
      <w:tr w:rsidR="00F57940" w:rsidRPr="002D621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Г.К.Д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78.3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4.700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4.703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188.13</w:t>
            </w:r>
          </w:p>
        </w:tc>
      </w:tr>
      <w:tr w:rsidR="00F57940" w:rsidRPr="002D621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 xml:space="preserve">И.Д.Е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12.040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0.031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1.23</w:t>
            </w:r>
          </w:p>
        </w:tc>
      </w:tr>
      <w:tr w:rsidR="00F57940" w:rsidRPr="002D621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FE73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 </w:t>
            </w:r>
            <w:r w:rsidRPr="00FA3E73">
              <w:rPr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b/>
                <w:bCs/>
                <w:color w:val="000000"/>
                <w:sz w:val="18"/>
                <w:szCs w:val="18"/>
                <w:lang w:val="en-US"/>
              </w:rPr>
              <w:t>4.734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b/>
                <w:bCs/>
                <w:color w:val="000000"/>
                <w:sz w:val="18"/>
                <w:szCs w:val="18"/>
                <w:lang w:val="en-US"/>
              </w:rPr>
              <w:t>189.36</w:t>
            </w:r>
          </w:p>
        </w:tc>
      </w:tr>
      <w:tr w:rsidR="00F57940" w:rsidRPr="002D621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Д.И.Д.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128.82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4.000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3.997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159.88</w:t>
            </w:r>
          </w:p>
        </w:tc>
      </w:tr>
      <w:tr w:rsidR="00F57940" w:rsidRPr="002D621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Е.Д.И.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185.9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6.580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6.574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262.94</w:t>
            </w:r>
          </w:p>
        </w:tc>
      </w:tr>
      <w:tr w:rsidR="00F57940" w:rsidRPr="002D621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М.Н.Т.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128.67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11.360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0.061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2.44</w:t>
            </w:r>
          </w:p>
        </w:tc>
      </w:tr>
      <w:tr w:rsidR="00F57940" w:rsidRPr="002D621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П.П.С.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92.12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3.280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122.92</w:t>
            </w:r>
          </w:p>
        </w:tc>
      </w:tr>
      <w:tr w:rsidR="00F57940" w:rsidRPr="002D621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 xml:space="preserve">Х.И.Х.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188.30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14.490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0.97</w:t>
            </w:r>
          </w:p>
        </w:tc>
      </w:tr>
      <w:tr w:rsidR="00F57940" w:rsidRPr="002D621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А.М.Я.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71.6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0.940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0.938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37.52</w:t>
            </w:r>
          </w:p>
        </w:tc>
      </w:tr>
      <w:tr w:rsidR="00F57940" w:rsidRPr="002D621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П.М.П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185.8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16.850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0.016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0.65</w:t>
            </w:r>
          </w:p>
        </w:tc>
      </w:tr>
      <w:tr w:rsidR="00F57940" w:rsidRPr="002D621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Ц.П.Ц.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188.1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4.690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3.223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128.91</w:t>
            </w:r>
          </w:p>
        </w:tc>
      </w:tr>
      <w:tr w:rsidR="00F57940" w:rsidRPr="002D621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FE73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FA3E73">
              <w:rPr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rPr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b/>
                <w:bCs/>
                <w:color w:val="000000"/>
                <w:sz w:val="18"/>
                <w:szCs w:val="18"/>
                <w:lang w:val="en-US"/>
              </w:rPr>
              <w:t>17.906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2D6212" w:rsidRDefault="00F57940" w:rsidP="00FE732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212">
              <w:rPr>
                <w:b/>
                <w:bCs/>
                <w:color w:val="000000"/>
                <w:sz w:val="18"/>
                <w:szCs w:val="18"/>
                <w:lang w:val="en-US"/>
              </w:rPr>
              <w:t>716.23</w:t>
            </w:r>
          </w:p>
        </w:tc>
      </w:tr>
    </w:tbl>
    <w:p w:rsidR="00F57940" w:rsidRPr="002D6212" w:rsidRDefault="00F57940" w:rsidP="00FE7321">
      <w:pPr>
        <w:pStyle w:val="Heading1"/>
        <w:tabs>
          <w:tab w:val="left" w:pos="1276"/>
        </w:tabs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2D6212">
        <w:rPr>
          <w:rFonts w:ascii="Times New Roman" w:hAnsi="Times New Roman" w:cs="Times New Roman"/>
          <w:b/>
          <w:bCs/>
          <w:sz w:val="18"/>
          <w:szCs w:val="18"/>
        </w:rPr>
        <w:t>Общо за землище         Ползвани:     22.640 дка   Дължими лв.: 905.59</w:t>
      </w:r>
    </w:p>
    <w:p w:rsidR="00F57940" w:rsidRPr="002D6212" w:rsidRDefault="00F57940" w:rsidP="00FE7321">
      <w:pPr>
        <w:autoSpaceDE w:val="0"/>
        <w:autoSpaceDN w:val="0"/>
        <w:adjustRightInd w:val="0"/>
        <w:ind w:firstLine="708"/>
        <w:jc w:val="both"/>
      </w:pPr>
    </w:p>
    <w:p w:rsidR="00F57940" w:rsidRPr="00FA3E73" w:rsidRDefault="00F57940" w:rsidP="00FE732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8377A">
        <w:t>Средното  рентно  плащане  за  землищата  на община ДЕВНЯ, съгласно параграф 2е от ЗСПЗЗ е определено от комисия, назначена със заповед N РД1</w:t>
      </w:r>
      <w:r>
        <w:t>9</w:t>
      </w:r>
      <w:r w:rsidRPr="0028377A">
        <w:t>-10-</w:t>
      </w:r>
      <w:r>
        <w:t>159</w:t>
      </w:r>
      <w:r w:rsidRPr="0028377A">
        <w:t xml:space="preserve"> от </w:t>
      </w:r>
      <w:r>
        <w:t>12</w:t>
      </w:r>
      <w:r w:rsidRPr="0028377A">
        <w:t>.0</w:t>
      </w:r>
      <w:r w:rsidRPr="002D6212">
        <w:rPr>
          <w:lang w:val="ru-RU"/>
        </w:rPr>
        <w:t>3</w:t>
      </w:r>
      <w:r w:rsidRPr="0028377A">
        <w:t>.201</w:t>
      </w:r>
      <w:r>
        <w:t>9</w:t>
      </w:r>
      <w:r w:rsidRPr="0028377A">
        <w:t xml:space="preserve"> г. от директора на ОД "Земеделие" - В</w:t>
      </w:r>
      <w:r>
        <w:t>арна</w:t>
      </w:r>
      <w:r w:rsidRPr="0028377A">
        <w:t xml:space="preserve">. Съгласно протокол </w:t>
      </w:r>
      <w:r>
        <w:t>№ 1</w:t>
      </w:r>
      <w:r w:rsidRPr="0028377A">
        <w:t xml:space="preserve"> от </w:t>
      </w:r>
      <w:r>
        <w:t>29.0</w:t>
      </w:r>
      <w:r w:rsidRPr="002D6212">
        <w:rPr>
          <w:lang w:val="ru-RU"/>
        </w:rPr>
        <w:t>3</w:t>
      </w:r>
      <w:r>
        <w:t>.2019</w:t>
      </w:r>
      <w:r w:rsidRPr="0028377A">
        <w:t xml:space="preserve">г. за землището на </w:t>
      </w:r>
      <w:r w:rsidRPr="00FA3E73">
        <w:rPr>
          <w:b/>
          <w:bCs/>
        </w:rPr>
        <w:t>с. Кипра</w:t>
      </w:r>
      <w:r w:rsidRPr="0028377A">
        <w:t xml:space="preserve">,  ЕКАТТЕ  36868  комисията  определи  средно годишно рентно плащане  за  отглеждане  на  едногодишни  полски култури </w:t>
      </w:r>
      <w:r w:rsidRPr="00FA3E73">
        <w:rPr>
          <w:b/>
          <w:bCs/>
        </w:rPr>
        <w:t xml:space="preserve">в размер на 40.00 лв./дка,  </w:t>
      </w:r>
    </w:p>
    <w:p w:rsidR="00F57940" w:rsidRPr="00FA3E73" w:rsidRDefault="00F57940" w:rsidP="00FE732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FA3E73">
        <w:rPr>
          <w:b/>
          <w:bCs/>
        </w:rPr>
        <w:t xml:space="preserve"> </w:t>
      </w:r>
    </w:p>
    <w:tbl>
      <w:tblPr>
        <w:tblW w:w="7320" w:type="dxa"/>
        <w:tblInd w:w="2" w:type="dxa"/>
        <w:tblLook w:val="00A0"/>
      </w:tblPr>
      <w:tblGrid>
        <w:gridCol w:w="620"/>
        <w:gridCol w:w="2520"/>
        <w:gridCol w:w="1580"/>
        <w:gridCol w:w="2600"/>
      </w:tblGrid>
      <w:tr w:rsidR="00F57940" w:rsidRPr="00FA3E73">
        <w:trPr>
          <w:trHeight w:val="4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40" w:rsidRPr="00FA3E73" w:rsidRDefault="00F57940" w:rsidP="00252B4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№ ПО РЕД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7940" w:rsidRPr="00FA3E73" w:rsidRDefault="00F57940" w:rsidP="00252B4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</w:rPr>
              <w:t>ДЛЪЖНИК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7940" w:rsidRPr="00FA3E73" w:rsidRDefault="00F57940" w:rsidP="00252B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 ПЛОЩ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/ДКА/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7940" w:rsidRPr="00FA3E73" w:rsidRDefault="00F57940" w:rsidP="00252B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ДЪЛЖИМО РЕНТНО ПЛАЩАНЕ</w:t>
            </w:r>
            <w:r w:rsidRPr="00FA3E73">
              <w:rPr>
                <w:b/>
                <w:bCs/>
                <w:color w:val="000000"/>
                <w:sz w:val="18"/>
                <w:szCs w:val="18"/>
              </w:rPr>
              <w:t xml:space="preserve"> /ЛВ./</w:t>
            </w:r>
          </w:p>
        </w:tc>
      </w:tr>
      <w:tr w:rsidR="00F57940" w:rsidRPr="00FA3E73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</w:rPr>
            </w:pPr>
            <w:r w:rsidRPr="00FA3E73">
              <w:rPr>
                <w:color w:val="000000"/>
                <w:sz w:val="18"/>
                <w:szCs w:val="18"/>
              </w:rPr>
              <w:t>4.734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</w:rPr>
            </w:pPr>
            <w:r w:rsidRPr="00FA3E73">
              <w:rPr>
                <w:color w:val="000000"/>
                <w:sz w:val="18"/>
                <w:szCs w:val="18"/>
              </w:rPr>
              <w:t>189.36</w:t>
            </w:r>
          </w:p>
        </w:tc>
      </w:tr>
      <w:tr w:rsidR="00F57940" w:rsidRPr="00FA3E73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</w:rPr>
            </w:pPr>
            <w:r w:rsidRPr="00FA3E73">
              <w:rPr>
                <w:color w:val="000000"/>
                <w:sz w:val="18"/>
                <w:szCs w:val="18"/>
              </w:rPr>
              <w:t>17.906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</w:rPr>
            </w:pPr>
            <w:r w:rsidRPr="00FA3E73">
              <w:rPr>
                <w:color w:val="000000"/>
                <w:sz w:val="18"/>
                <w:szCs w:val="18"/>
              </w:rPr>
              <w:t>716.23</w:t>
            </w:r>
          </w:p>
        </w:tc>
      </w:tr>
    </w:tbl>
    <w:p w:rsidR="00F57940" w:rsidRDefault="00F57940" w:rsidP="00FE7321">
      <w:pPr>
        <w:autoSpaceDE w:val="0"/>
        <w:autoSpaceDN w:val="0"/>
        <w:adjustRightInd w:val="0"/>
        <w:jc w:val="both"/>
      </w:pPr>
      <w:r w:rsidRPr="0028377A">
        <w:t xml:space="preserve">         За имотите от ОПФ/ДПФ, които не са декларирани и попадат в масиви за ползване за землището на с. </w:t>
      </w:r>
      <w:r w:rsidRPr="001A6D71">
        <w:rPr>
          <w:b/>
          <w:bCs/>
        </w:rPr>
        <w:t>К</w:t>
      </w:r>
      <w:r>
        <w:rPr>
          <w:b/>
          <w:bCs/>
        </w:rPr>
        <w:t>ипра</w:t>
      </w:r>
      <w:r w:rsidRPr="0028377A">
        <w:t>, ЕКАТТЕ 36868 и не могат да   се  обособят  в  отделни  масиви  за  ползване  да  се  приложи  процедурата съгласно чл.37в, ал.10 от ЗСПЗЗ както следва:</w:t>
      </w:r>
    </w:p>
    <w:p w:rsidR="00F57940" w:rsidRPr="00AC4ED3" w:rsidRDefault="00F57940" w:rsidP="00FE7321">
      <w:pPr>
        <w:autoSpaceDE w:val="0"/>
        <w:autoSpaceDN w:val="0"/>
        <w:adjustRightInd w:val="0"/>
        <w:jc w:val="both"/>
      </w:pPr>
    </w:p>
    <w:tbl>
      <w:tblPr>
        <w:tblW w:w="6338" w:type="dxa"/>
        <w:tblInd w:w="2" w:type="dxa"/>
        <w:tblLook w:val="00A0"/>
      </w:tblPr>
      <w:tblGrid>
        <w:gridCol w:w="1815"/>
        <w:gridCol w:w="685"/>
        <w:gridCol w:w="617"/>
        <w:gridCol w:w="1327"/>
        <w:gridCol w:w="833"/>
        <w:gridCol w:w="1080"/>
      </w:tblGrid>
      <w:tr w:rsidR="00F57940" w:rsidRPr="0097708F">
        <w:trPr>
          <w:trHeight w:val="73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97708F" w:rsidRDefault="00F57940" w:rsidP="00252B4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708F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Собственик-име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97708F" w:rsidRDefault="00F57940" w:rsidP="00252B4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708F">
              <w:rPr>
                <w:b/>
                <w:bCs/>
                <w:color w:val="000000"/>
                <w:sz w:val="18"/>
                <w:szCs w:val="18"/>
                <w:lang w:val="en-US"/>
              </w:rPr>
              <w:t>№ на имот по КК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97708F" w:rsidRDefault="00F57940" w:rsidP="00252B4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708F">
              <w:rPr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97708F" w:rsidRDefault="00F57940" w:rsidP="00252B4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708F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97708F" w:rsidRDefault="00F57940" w:rsidP="00252B4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708F">
              <w:rPr>
                <w:b/>
                <w:bCs/>
                <w:color w:val="000000"/>
                <w:sz w:val="18"/>
                <w:szCs w:val="18"/>
                <w:lang w:val="en-US"/>
              </w:rPr>
              <w:t>Площ на имота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97708F" w:rsidRDefault="00F57940" w:rsidP="00252B4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708F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 площ</w:t>
            </w:r>
          </w:p>
        </w:tc>
      </w:tr>
      <w:tr w:rsidR="00F57940" w:rsidRPr="0097708F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97708F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97708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97708F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708F">
              <w:rPr>
                <w:color w:val="000000"/>
                <w:sz w:val="18"/>
                <w:szCs w:val="18"/>
                <w:lang w:val="en-US"/>
              </w:rPr>
              <w:t>32.11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97708F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97708F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97708F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97708F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97708F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708F">
              <w:rPr>
                <w:color w:val="000000"/>
                <w:sz w:val="18"/>
                <w:szCs w:val="18"/>
                <w:lang w:val="en-US"/>
              </w:rPr>
              <w:t>4.997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97708F" w:rsidRDefault="00F57940" w:rsidP="00FE7321">
            <w:pPr>
              <w:jc w:val="right"/>
              <w:rPr>
                <w:color w:val="000000"/>
                <w:sz w:val="18"/>
                <w:szCs w:val="18"/>
              </w:rPr>
            </w:pPr>
            <w:r w:rsidRPr="0097708F">
              <w:rPr>
                <w:color w:val="000000"/>
                <w:sz w:val="18"/>
                <w:szCs w:val="18"/>
                <w:lang w:val="en-US"/>
              </w:rPr>
              <w:t>2.73</w:t>
            </w:r>
            <w:r w:rsidRPr="0097708F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F57940" w:rsidRPr="0097708F" w:rsidRDefault="00F57940" w:rsidP="00FE7321">
      <w:pPr>
        <w:autoSpaceDE w:val="0"/>
        <w:autoSpaceDN w:val="0"/>
        <w:adjustRightInd w:val="0"/>
        <w:rPr>
          <w:sz w:val="22"/>
          <w:szCs w:val="22"/>
        </w:rPr>
      </w:pPr>
      <w:r w:rsidRPr="0097708F">
        <w:rPr>
          <w:sz w:val="22"/>
          <w:szCs w:val="22"/>
        </w:rPr>
        <w:t xml:space="preserve">          Общо за землище        Ползвани:      2.731 дка                     </w:t>
      </w:r>
    </w:p>
    <w:p w:rsidR="00F57940" w:rsidRPr="0097708F" w:rsidRDefault="00F57940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F57940" w:rsidRPr="00751B62" w:rsidRDefault="00F57940" w:rsidP="00FE7321">
      <w:pPr>
        <w:tabs>
          <w:tab w:val="left" w:pos="1800"/>
        </w:tabs>
        <w:jc w:val="both"/>
      </w:pPr>
      <w:r>
        <w:rPr>
          <w:sz w:val="22"/>
          <w:szCs w:val="22"/>
        </w:rPr>
        <w:t xml:space="preserve">      </w:t>
      </w:r>
      <w:r w:rsidRPr="00751B62">
        <w:t xml:space="preserve">Неразделна част от заповедта е и карта за разпределянето на масивите за ползване в </w:t>
      </w:r>
      <w:r w:rsidRPr="00751B62">
        <w:rPr>
          <w:b/>
          <w:bCs/>
        </w:rPr>
        <w:t>землището на с. Кипра,</w:t>
      </w:r>
      <w:r w:rsidRPr="00751B62">
        <w:t xml:space="preserve"> ЕКАТТЕ 36868, общ. Девня, обл.Варна.</w:t>
      </w:r>
    </w:p>
    <w:p w:rsidR="00F57940" w:rsidRPr="00751B62" w:rsidRDefault="00F57940" w:rsidP="00FE7321">
      <w:pPr>
        <w:tabs>
          <w:tab w:val="left" w:pos="1800"/>
        </w:tabs>
        <w:jc w:val="both"/>
      </w:pPr>
      <w:r w:rsidRPr="00751B62">
        <w:t xml:space="preserve">           Въвод във владение в определените за ползване масиви или части от тях се извършва при условията и по реда на чл.37в. ал.7 и ал.8 ЗСПЗЗ, като дължимите суми за ползване на земите по чл.37в. ал.3. т.2 </w:t>
      </w:r>
      <w:r w:rsidRPr="00751B62">
        <w:rPr>
          <w:b/>
          <w:bCs/>
        </w:rPr>
        <w:t>за землището на с. Кипра</w:t>
      </w:r>
      <w:r w:rsidRPr="00751B62">
        <w:t xml:space="preserve">, ЕКАТТЕ 36868, обл. Варна се заплащат от съответния ползвател по банкова сметка за чужди средства на ОД  "Земеделие"  Варна: </w:t>
      </w:r>
    </w:p>
    <w:p w:rsidR="00F57940" w:rsidRPr="00751B62" w:rsidRDefault="00F57940" w:rsidP="00FE7321">
      <w:pPr>
        <w:tabs>
          <w:tab w:val="left" w:pos="1800"/>
        </w:tabs>
        <w:ind w:right="-1084"/>
        <w:jc w:val="both"/>
      </w:pPr>
    </w:p>
    <w:p w:rsidR="00F57940" w:rsidRPr="00751B62" w:rsidRDefault="00F57940" w:rsidP="00FE7321">
      <w:pPr>
        <w:tabs>
          <w:tab w:val="left" w:pos="1800"/>
        </w:tabs>
        <w:ind w:right="-1084" w:firstLine="2160"/>
        <w:rPr>
          <w:b/>
          <w:bCs/>
        </w:rPr>
      </w:pPr>
      <w:r w:rsidRPr="00751B62">
        <w:rPr>
          <w:b/>
          <w:bCs/>
        </w:rPr>
        <w:t>Банка: УНИКРЕДИТ БУЛБАНК</w:t>
      </w:r>
    </w:p>
    <w:p w:rsidR="00F57940" w:rsidRPr="00751B62" w:rsidRDefault="00F57940" w:rsidP="00FE7321">
      <w:pPr>
        <w:tabs>
          <w:tab w:val="left" w:pos="1800"/>
        </w:tabs>
        <w:ind w:right="-1084" w:firstLine="2160"/>
        <w:rPr>
          <w:b/>
          <w:bCs/>
        </w:rPr>
      </w:pPr>
      <w:r w:rsidRPr="00751B62">
        <w:rPr>
          <w:b/>
          <w:bCs/>
        </w:rPr>
        <w:t>Банков код: UNCRBGSF</w:t>
      </w:r>
    </w:p>
    <w:p w:rsidR="00F57940" w:rsidRDefault="00F57940" w:rsidP="00FE7321">
      <w:pPr>
        <w:tabs>
          <w:tab w:val="left" w:pos="1800"/>
        </w:tabs>
        <w:ind w:right="-1084" w:firstLine="2160"/>
        <w:rPr>
          <w:b/>
          <w:bCs/>
        </w:rPr>
      </w:pPr>
      <w:r w:rsidRPr="00751B62">
        <w:rPr>
          <w:b/>
          <w:bCs/>
        </w:rPr>
        <w:t xml:space="preserve">Банкова сметка (IBAN): BG35UNCR70003319723172 </w:t>
      </w:r>
    </w:p>
    <w:p w:rsidR="00F57940" w:rsidRDefault="00F57940" w:rsidP="00FE7321">
      <w:pPr>
        <w:tabs>
          <w:tab w:val="left" w:pos="1800"/>
        </w:tabs>
        <w:ind w:right="-1084"/>
        <w:rPr>
          <w:b/>
          <w:bCs/>
        </w:rPr>
      </w:pPr>
    </w:p>
    <w:p w:rsidR="00F57940" w:rsidRPr="00CD27C6" w:rsidRDefault="00F57940" w:rsidP="00FE7321">
      <w:pPr>
        <w:tabs>
          <w:tab w:val="left" w:pos="1080"/>
        </w:tabs>
        <w:jc w:val="both"/>
        <w:rPr>
          <w:lang w:val="ru-RU"/>
        </w:rPr>
      </w:pPr>
      <w:r w:rsidRPr="004D2B36">
        <w:rPr>
          <w:lang w:val="ru-RU"/>
        </w:rPr>
        <w:t xml:space="preserve">             </w:t>
      </w:r>
      <w:r w:rsidRPr="00EC1421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F57940" w:rsidRPr="00CD27C6" w:rsidRDefault="00F57940" w:rsidP="00FE7321">
      <w:pPr>
        <w:tabs>
          <w:tab w:val="left" w:pos="1080"/>
        </w:tabs>
        <w:jc w:val="both"/>
        <w:rPr>
          <w:lang w:val="ru-RU"/>
        </w:rPr>
      </w:pPr>
    </w:p>
    <w:p w:rsidR="00F57940" w:rsidRPr="00EC1421" w:rsidRDefault="00F57940" w:rsidP="00FE7321">
      <w:pPr>
        <w:tabs>
          <w:tab w:val="left" w:pos="1080"/>
        </w:tabs>
        <w:jc w:val="both"/>
        <w:rPr>
          <w:lang w:val="ru-RU"/>
        </w:rPr>
      </w:pPr>
      <w:r w:rsidRPr="00EC1421">
        <w:rPr>
          <w:lang w:val="ru-RU"/>
        </w:rPr>
        <w:tab/>
      </w:r>
      <w:r w:rsidRPr="00EC1421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4D2B36">
          <w:rPr>
            <w:color w:val="0000FF"/>
            <w:u w:val="single"/>
          </w:rPr>
          <w:t>чл. 37в, ал. 4 ЗСПЗЗ</w:t>
        </w:r>
      </w:hyperlink>
      <w:r w:rsidRPr="00EC1421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4D2B36">
          <w:rPr>
            <w:color w:val="0000FF"/>
            <w:u w:val="single"/>
          </w:rPr>
          <w:t>чл. 37в, ал. 1 ЗСПЗЗ</w:t>
        </w:r>
      </w:hyperlink>
      <w:r w:rsidRPr="00EC1421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F57940" w:rsidRPr="00EC1421" w:rsidRDefault="00F57940" w:rsidP="00FE7321">
      <w:pPr>
        <w:spacing w:before="100" w:beforeAutospacing="1" w:after="100" w:afterAutospacing="1"/>
        <w:jc w:val="both"/>
      </w:pPr>
      <w:r w:rsidRPr="00CD27C6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CD27C6">
          <w:rPr>
            <w:color w:val="0000FF"/>
            <w:u w:val="single"/>
            <w:lang w:val="ru-RU"/>
          </w:rPr>
          <w:t>чл. 37в, ал. 16 ЗСПЗЗ</w:t>
        </w:r>
      </w:hyperlink>
      <w:r w:rsidRPr="00CD27C6">
        <w:rPr>
          <w:lang w:val="ru-RU"/>
        </w:rPr>
        <w:t>.</w:t>
      </w:r>
    </w:p>
    <w:p w:rsidR="00F57940" w:rsidRPr="00CD27C6" w:rsidRDefault="00F57940" w:rsidP="00FE7321">
      <w:pPr>
        <w:spacing w:before="100" w:beforeAutospacing="1" w:after="100" w:afterAutospacing="1"/>
        <w:jc w:val="both"/>
        <w:rPr>
          <w:lang w:val="ru-RU"/>
        </w:rPr>
      </w:pPr>
      <w:r w:rsidRPr="00CD27C6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F57940" w:rsidRPr="00CD27C6" w:rsidRDefault="00F57940" w:rsidP="00FE7321">
      <w:pPr>
        <w:spacing w:before="100" w:beforeAutospacing="1" w:after="100" w:afterAutospacing="1"/>
        <w:jc w:val="both"/>
        <w:rPr>
          <w:lang w:val="ru-RU"/>
        </w:rPr>
      </w:pPr>
      <w:r w:rsidRPr="00CD27C6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57940" w:rsidRPr="00CD27C6" w:rsidRDefault="00F57940" w:rsidP="00FE7321">
      <w:pPr>
        <w:spacing w:before="100" w:beforeAutospacing="1" w:after="100" w:afterAutospacing="1"/>
        <w:jc w:val="both"/>
        <w:rPr>
          <w:lang w:val="ru-RU"/>
        </w:rPr>
      </w:pPr>
      <w:r w:rsidRPr="00CD27C6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F57940" w:rsidRPr="00CD27C6" w:rsidRDefault="00F57940" w:rsidP="00FE7321">
      <w:pPr>
        <w:spacing w:before="100" w:beforeAutospacing="1" w:after="100" w:afterAutospacing="1"/>
        <w:jc w:val="both"/>
        <w:rPr>
          <w:lang w:val="ru-RU"/>
        </w:rPr>
      </w:pPr>
      <w:r w:rsidRPr="00CD27C6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F57940" w:rsidRPr="00EC1421" w:rsidRDefault="00F57940" w:rsidP="00FE7321">
      <w:pPr>
        <w:spacing w:before="100" w:beforeAutospacing="1" w:after="100" w:afterAutospacing="1"/>
        <w:jc w:val="both"/>
      </w:pPr>
      <w:r w:rsidRPr="00CD27C6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CD27C6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CD27C6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F57940" w:rsidRPr="00CD27C6" w:rsidRDefault="00F57940" w:rsidP="00FE7321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  <w:r w:rsidRPr="00EC1421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>
        <w:t xml:space="preserve"> областна дирекция "Земеделие</w:t>
      </w:r>
    </w:p>
    <w:p w:rsidR="00F57940" w:rsidRPr="00CD27C6" w:rsidRDefault="00F57940" w:rsidP="00FE7321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F57940" w:rsidRPr="00CD27C6" w:rsidRDefault="00F57940" w:rsidP="00FE7321">
      <w:pPr>
        <w:tabs>
          <w:tab w:val="left" w:pos="1800"/>
        </w:tabs>
        <w:jc w:val="both"/>
        <w:rPr>
          <w:lang w:val="ru-RU"/>
        </w:rPr>
      </w:pPr>
      <w:r w:rsidRPr="00751B62">
        <w:t xml:space="preserve">           Настоящата заповед, заедно с окончателния регистър и </w:t>
      </w:r>
      <w:r w:rsidRPr="00751B62">
        <w:rPr>
          <w:color w:val="000000"/>
          <w:spacing w:val="4"/>
        </w:rPr>
        <w:t>карта на ползването</w:t>
      </w:r>
      <w:r w:rsidRPr="00751B62">
        <w:t xml:space="preserve"> да се обяви в сградата на кметството на </w:t>
      </w:r>
      <w:r w:rsidRPr="00B1098B">
        <w:rPr>
          <w:b/>
          <w:bCs/>
        </w:rPr>
        <w:t>с. Кипра</w:t>
      </w:r>
      <w:r w:rsidRPr="00751B62">
        <w:t>, Община Девня и на Общинска служба по земеделие-Суворово – офис Девня, и да се публикува на интернет страниците на Община Девня и на Областн</w:t>
      </w:r>
      <w:r>
        <w:t>а Дирекция „Земеделие” - Варна.</w:t>
      </w:r>
    </w:p>
    <w:p w:rsidR="00F57940" w:rsidRPr="00CD27C6" w:rsidRDefault="00F57940" w:rsidP="00FE7321">
      <w:pPr>
        <w:tabs>
          <w:tab w:val="left" w:pos="1800"/>
        </w:tabs>
        <w:jc w:val="both"/>
        <w:rPr>
          <w:lang w:val="ru-RU"/>
        </w:rPr>
      </w:pPr>
    </w:p>
    <w:p w:rsidR="00F57940" w:rsidRPr="00751B62" w:rsidRDefault="00F57940" w:rsidP="00FE7321">
      <w:pPr>
        <w:tabs>
          <w:tab w:val="left" w:pos="1800"/>
        </w:tabs>
        <w:jc w:val="both"/>
      </w:pPr>
      <w:r w:rsidRPr="00751B62">
        <w:t xml:space="preserve">           Заповедта може да се обжалва пред Министъра на земеделието</w:t>
      </w:r>
      <w:r>
        <w:t>,</w:t>
      </w:r>
      <w:r w:rsidRPr="00751B62">
        <w:t xml:space="preserve"> храните</w:t>
      </w:r>
      <w:r>
        <w:t xml:space="preserve"> и горите</w:t>
      </w:r>
      <w:r w:rsidRPr="00751B62">
        <w:t xml:space="preserve"> по реда на чл.81 и сл. от  Административнопроцесуалния кодекс /АПК/ или пред Районен съд-Девня по реда на чл.145 и сл.от АПК във връзка с § 19. ал.1 от ЗИД на АПК. </w:t>
      </w:r>
    </w:p>
    <w:p w:rsidR="00F57940" w:rsidRPr="00CD27C6" w:rsidRDefault="00F57940" w:rsidP="00FE7321">
      <w:pPr>
        <w:tabs>
          <w:tab w:val="left" w:pos="1800"/>
        </w:tabs>
        <w:jc w:val="both"/>
        <w:rPr>
          <w:lang w:val="ru-RU"/>
        </w:rPr>
      </w:pPr>
      <w:r w:rsidRPr="00751B62"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>
        <w:t>,</w:t>
      </w:r>
      <w:r w:rsidRPr="00751B62">
        <w:t xml:space="preserve"> храните</w:t>
      </w:r>
      <w:r>
        <w:t xml:space="preserve"> и горите</w:t>
      </w:r>
      <w:r w:rsidRPr="00751B62">
        <w:t xml:space="preserve"> съответно до Районен съд - Девня.</w:t>
      </w:r>
    </w:p>
    <w:p w:rsidR="00F57940" w:rsidRDefault="00F57940" w:rsidP="00FE7321">
      <w:pPr>
        <w:tabs>
          <w:tab w:val="left" w:pos="1800"/>
        </w:tabs>
        <w:ind w:right="-1084"/>
        <w:jc w:val="both"/>
        <w:rPr>
          <w:b/>
          <w:bCs/>
        </w:rPr>
      </w:pPr>
      <w:r w:rsidRPr="00751B62">
        <w:t xml:space="preserve">           </w:t>
      </w:r>
      <w:r w:rsidRPr="00751B62">
        <w:rPr>
          <w:b/>
          <w:bCs/>
        </w:rPr>
        <w:t>Обжалването на заповедта не спира изпълнението й.</w:t>
      </w:r>
    </w:p>
    <w:p w:rsidR="00F57940" w:rsidRDefault="00F57940" w:rsidP="00FE7321">
      <w:pPr>
        <w:tabs>
          <w:tab w:val="left" w:pos="1800"/>
        </w:tabs>
        <w:ind w:right="-1084"/>
        <w:jc w:val="both"/>
        <w:rPr>
          <w:b/>
          <w:bCs/>
        </w:rPr>
      </w:pPr>
    </w:p>
    <w:p w:rsidR="00F57940" w:rsidRDefault="00F57940" w:rsidP="00FE7321">
      <w:pPr>
        <w:ind w:right="-720"/>
        <w:jc w:val="both"/>
        <w:rPr>
          <w:b/>
          <w:bCs/>
        </w:rPr>
      </w:pPr>
    </w:p>
    <w:p w:rsidR="00F57940" w:rsidRDefault="00F57940" w:rsidP="00FE7321">
      <w:pPr>
        <w:ind w:left="5040" w:right="-720"/>
        <w:jc w:val="both"/>
        <w:rPr>
          <w:b/>
          <w:bCs/>
        </w:rPr>
      </w:pPr>
    </w:p>
    <w:p w:rsidR="00F57940" w:rsidRPr="004D2B36" w:rsidRDefault="00F57940" w:rsidP="00FE7321">
      <w:pPr>
        <w:ind w:left="5040" w:right="-720"/>
        <w:jc w:val="both"/>
        <w:rPr>
          <w:b/>
          <w:bCs/>
        </w:rPr>
      </w:pPr>
      <w:r w:rsidRPr="004D2B36">
        <w:rPr>
          <w:b/>
          <w:bCs/>
        </w:rPr>
        <w:t xml:space="preserve">ДИРЕКТОР:               </w:t>
      </w:r>
      <w:r>
        <w:rPr>
          <w:b/>
          <w:bCs/>
        </w:rPr>
        <w:t>/п/</w:t>
      </w:r>
      <w:r w:rsidRPr="004D2B36">
        <w:rPr>
          <w:b/>
          <w:bCs/>
        </w:rPr>
        <w:t xml:space="preserve">     </w:t>
      </w:r>
    </w:p>
    <w:p w:rsidR="00F57940" w:rsidRPr="004D2B36" w:rsidRDefault="00F57940" w:rsidP="00FE7321">
      <w:pPr>
        <w:ind w:left="5760" w:right="-720" w:firstLine="180"/>
        <w:jc w:val="both"/>
        <w:rPr>
          <w:b/>
          <w:bCs/>
        </w:rPr>
      </w:pPr>
      <w:r w:rsidRPr="004D2B36">
        <w:rPr>
          <w:b/>
          <w:bCs/>
        </w:rPr>
        <w:t>/ ИНЖ.ЙОРДАН ЙОРДАНОВ /</w:t>
      </w:r>
    </w:p>
    <w:p w:rsidR="00F57940" w:rsidRPr="004D2B36" w:rsidRDefault="00F57940" w:rsidP="00FE7321">
      <w:pPr>
        <w:ind w:right="-720"/>
        <w:jc w:val="both"/>
        <w:rPr>
          <w:color w:val="FFFFFF"/>
          <w:sz w:val="18"/>
          <w:szCs w:val="18"/>
        </w:rPr>
      </w:pPr>
      <w:r w:rsidRPr="004D2B36">
        <w:rPr>
          <w:color w:val="FFFFFF"/>
          <w:sz w:val="18"/>
          <w:szCs w:val="18"/>
        </w:rPr>
        <w:t>Съгласувал:………………….дата: 10.10.2016 г.</w:t>
      </w:r>
    </w:p>
    <w:p w:rsidR="00F57940" w:rsidRPr="00AC4ED3" w:rsidRDefault="00F57940" w:rsidP="00FE7321">
      <w:pPr>
        <w:ind w:right="-720"/>
        <w:jc w:val="both"/>
        <w:rPr>
          <w:i/>
          <w:iCs/>
          <w:color w:val="FFFFFF"/>
          <w:sz w:val="18"/>
          <w:szCs w:val="18"/>
        </w:rPr>
      </w:pPr>
      <w:r w:rsidRPr="004D2B36">
        <w:rPr>
          <w:i/>
          <w:iCs/>
          <w:color w:val="FFFFFF"/>
          <w:sz w:val="18"/>
          <w:szCs w:val="18"/>
        </w:rPr>
        <w:t>/ Гл. директор</w:t>
      </w:r>
      <w:r>
        <w:rPr>
          <w:i/>
          <w:iCs/>
          <w:color w:val="FFFFFF"/>
          <w:sz w:val="18"/>
          <w:szCs w:val="18"/>
        </w:rPr>
        <w:t xml:space="preserve"> ГД „</w:t>
      </w:r>
      <w:r w:rsidRPr="00BC0890">
        <w:rPr>
          <w:color w:val="FFFFFF"/>
          <w:sz w:val="18"/>
          <w:szCs w:val="18"/>
        </w:rPr>
        <w:t>увал:………………….дата: 0</w:t>
      </w:r>
      <w:r w:rsidRPr="002D6212">
        <w:rPr>
          <w:color w:val="FFFFFF"/>
          <w:sz w:val="18"/>
          <w:szCs w:val="18"/>
          <w:lang w:val="ru-RU"/>
        </w:rPr>
        <w:t>1</w:t>
      </w:r>
      <w:r w:rsidRPr="00BC0890">
        <w:rPr>
          <w:color w:val="FFFFFF"/>
          <w:sz w:val="18"/>
          <w:szCs w:val="18"/>
        </w:rPr>
        <w:t>.10.201</w:t>
      </w:r>
      <w:r w:rsidRPr="002D6212">
        <w:rPr>
          <w:color w:val="FFFFFF"/>
          <w:sz w:val="18"/>
          <w:szCs w:val="18"/>
          <w:lang w:val="ru-RU"/>
        </w:rPr>
        <w:t>8</w:t>
      </w:r>
    </w:p>
    <w:p w:rsidR="00F57940" w:rsidRPr="00BC0890" w:rsidRDefault="00F57940" w:rsidP="00FE7321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BC0890">
        <w:rPr>
          <w:color w:val="FFFFFF"/>
          <w:sz w:val="18"/>
          <w:szCs w:val="18"/>
        </w:rPr>
        <w:t>Изготвил: ……………………дата: 01.10.201</w:t>
      </w:r>
      <w:r w:rsidRPr="002D6212">
        <w:rPr>
          <w:color w:val="FFFFFF"/>
          <w:sz w:val="18"/>
          <w:szCs w:val="18"/>
          <w:lang w:val="ru-RU"/>
        </w:rPr>
        <w:t>8</w:t>
      </w:r>
      <w:r w:rsidRPr="00BC0890">
        <w:rPr>
          <w:color w:val="FFFFFF"/>
          <w:sz w:val="18"/>
          <w:szCs w:val="18"/>
        </w:rPr>
        <w:t>г.</w:t>
      </w:r>
    </w:p>
    <w:p w:rsidR="00F57940" w:rsidRDefault="00F57940" w:rsidP="00FE7321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Гл акс</w:t>
      </w:r>
      <w:r>
        <w:rPr>
          <w:i/>
          <w:iCs/>
          <w:sz w:val="18"/>
          <w:szCs w:val="18"/>
        </w:rPr>
        <w:t>ЛВ/ОСЗ</w:t>
      </w:r>
    </w:p>
    <w:p w:rsidR="00F57940" w:rsidRDefault="00F5794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57940" w:rsidRDefault="00F5794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57940" w:rsidRDefault="00F5794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57940" w:rsidRDefault="00F5794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57940" w:rsidRDefault="00F5794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57940" w:rsidRDefault="00F5794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57940" w:rsidRDefault="00F5794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57940" w:rsidRDefault="00F5794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57940" w:rsidRDefault="00F5794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57940" w:rsidRDefault="00F5794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57940" w:rsidRPr="0091001C" w:rsidRDefault="00F57940" w:rsidP="00FE7321">
      <w:pPr>
        <w:jc w:val="center"/>
        <w:rPr>
          <w:b/>
          <w:bCs/>
        </w:rPr>
      </w:pPr>
      <w:r w:rsidRPr="00AB346D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F57940" w:rsidRPr="00AB346D" w:rsidRDefault="00F57940" w:rsidP="00FE7321">
      <w:pPr>
        <w:jc w:val="center"/>
        <w:rPr>
          <w:b/>
          <w:bCs/>
          <w:lang w:val="ru-RU"/>
        </w:rPr>
      </w:pPr>
    </w:p>
    <w:p w:rsidR="00F57940" w:rsidRPr="00D1326A" w:rsidRDefault="00F57940" w:rsidP="00FE7321">
      <w:pPr>
        <w:jc w:val="center"/>
        <w:rPr>
          <w:b/>
          <w:bCs/>
        </w:rPr>
      </w:pPr>
      <w:r w:rsidRPr="0008194F">
        <w:rPr>
          <w:b/>
          <w:bCs/>
        </w:rPr>
        <w:t xml:space="preserve">към Заповед № </w:t>
      </w:r>
      <w:r>
        <w:rPr>
          <w:b/>
          <w:bCs/>
        </w:rPr>
        <w:t>РД-19-04-103/26.09.2019г.</w:t>
      </w:r>
    </w:p>
    <w:p w:rsidR="00F57940" w:rsidRPr="0008194F" w:rsidRDefault="00F57940" w:rsidP="00FE7321">
      <w:pPr>
        <w:jc w:val="center"/>
        <w:rPr>
          <w:b/>
          <w:bCs/>
        </w:rPr>
      </w:pPr>
      <w:r w:rsidRPr="0008194F">
        <w:rPr>
          <w:b/>
          <w:bCs/>
        </w:rPr>
        <w:t>гр. Варна</w:t>
      </w:r>
    </w:p>
    <w:p w:rsidR="00F57940" w:rsidRPr="00AB346D" w:rsidRDefault="00F57940" w:rsidP="00FE7321">
      <w:pPr>
        <w:jc w:val="both"/>
        <w:rPr>
          <w:lang w:val="ru-RU"/>
        </w:rPr>
      </w:pPr>
      <w:r w:rsidRPr="00AB346D">
        <w:t xml:space="preserve">        </w:t>
      </w:r>
    </w:p>
    <w:p w:rsidR="00F57940" w:rsidRDefault="00F57940" w:rsidP="00FE7321">
      <w:pPr>
        <w:tabs>
          <w:tab w:val="left" w:pos="1800"/>
        </w:tabs>
        <w:jc w:val="both"/>
        <w:rPr>
          <w:b/>
          <w:bCs/>
        </w:rPr>
      </w:pPr>
      <w:r w:rsidRPr="00AB346D">
        <w:t xml:space="preserve">           Съгласно </w:t>
      </w:r>
      <w:r>
        <w:t>Проекта за разпределение на масивите за ползване на земеделските земи</w:t>
      </w:r>
      <w:r w:rsidRPr="00AB346D">
        <w:t xml:space="preserve"> </w:t>
      </w:r>
      <w:r w:rsidRPr="00AB346D">
        <w:rPr>
          <w:b/>
          <w:bCs/>
        </w:rPr>
        <w:t>за земл</w:t>
      </w:r>
      <w:r>
        <w:rPr>
          <w:b/>
          <w:bCs/>
        </w:rPr>
        <w:t>и</w:t>
      </w:r>
      <w:r w:rsidRPr="00AB346D">
        <w:rPr>
          <w:b/>
          <w:bCs/>
        </w:rPr>
        <w:t>щето на с. Кипра в определените масиви за ползване попадат имоти с НТП „полски път”, собственост на Община Девня, както следва:</w:t>
      </w:r>
    </w:p>
    <w:p w:rsidR="00F57940" w:rsidRPr="00AC4ED3" w:rsidRDefault="00F57940" w:rsidP="00FE7321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tbl>
      <w:tblPr>
        <w:tblW w:w="6460" w:type="dxa"/>
        <w:tblInd w:w="2" w:type="dxa"/>
        <w:tblLook w:val="00A0"/>
      </w:tblPr>
      <w:tblGrid>
        <w:gridCol w:w="3220"/>
        <w:gridCol w:w="1080"/>
        <w:gridCol w:w="1080"/>
        <w:gridCol w:w="1080"/>
      </w:tblGrid>
      <w:tr w:rsidR="00F57940" w:rsidRPr="00F11776">
        <w:trPr>
          <w:trHeight w:val="9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0" w:rsidRPr="002D6212" w:rsidRDefault="00F57940" w:rsidP="00252B4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11776">
              <w:rPr>
                <w:b/>
                <w:bCs/>
                <w:color w:val="000000"/>
                <w:sz w:val="18"/>
                <w:szCs w:val="18"/>
              </w:rPr>
              <w:t>Ползвател три имена/наименование на юр.лице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40" w:rsidRPr="002D6212" w:rsidRDefault="00F57940" w:rsidP="00252B4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11776">
              <w:rPr>
                <w:b/>
                <w:bCs/>
                <w:color w:val="000000"/>
                <w:sz w:val="18"/>
                <w:szCs w:val="18"/>
              </w:rPr>
              <w:t>Ползвана площ дка чл.37в/16/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40" w:rsidRPr="00F11776" w:rsidRDefault="00F57940" w:rsidP="00252B4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11776">
              <w:rPr>
                <w:b/>
                <w:bCs/>
                <w:color w:val="000000"/>
                <w:sz w:val="18"/>
                <w:szCs w:val="18"/>
              </w:rPr>
              <w:t xml:space="preserve">Средна рентна вноска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40" w:rsidRPr="00F11776" w:rsidRDefault="00F57940" w:rsidP="00252B4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11776">
              <w:rPr>
                <w:b/>
                <w:bCs/>
                <w:color w:val="000000"/>
                <w:sz w:val="18"/>
                <w:szCs w:val="18"/>
              </w:rPr>
              <w:t>Сума /лв./</w:t>
            </w:r>
          </w:p>
        </w:tc>
      </w:tr>
      <w:tr w:rsidR="00F57940" w:rsidRPr="00F1177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F11776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11776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252B44" w:rsidRDefault="00F57940" w:rsidP="00252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F11776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11776">
              <w:rPr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252B44" w:rsidRDefault="00F57940" w:rsidP="00252B44">
            <w:pPr>
              <w:jc w:val="right"/>
              <w:rPr>
                <w:sz w:val="18"/>
                <w:szCs w:val="18"/>
              </w:rPr>
            </w:pPr>
            <w:r w:rsidRPr="00252B44">
              <w:rPr>
                <w:sz w:val="18"/>
                <w:szCs w:val="18"/>
              </w:rPr>
              <w:t>768.66</w:t>
            </w:r>
          </w:p>
        </w:tc>
      </w:tr>
      <w:tr w:rsidR="00F57940" w:rsidRPr="00F1177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F11776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11776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252B44" w:rsidRDefault="00F57940" w:rsidP="00252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F11776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11776">
              <w:rPr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252B44" w:rsidRDefault="00F57940" w:rsidP="00252B44">
            <w:pPr>
              <w:jc w:val="right"/>
              <w:rPr>
                <w:sz w:val="18"/>
                <w:szCs w:val="18"/>
              </w:rPr>
            </w:pPr>
            <w:r w:rsidRPr="00252B44">
              <w:rPr>
                <w:sz w:val="18"/>
                <w:szCs w:val="18"/>
              </w:rPr>
              <w:t>2450.85</w:t>
            </w:r>
          </w:p>
        </w:tc>
      </w:tr>
      <w:tr w:rsidR="00F57940" w:rsidRPr="00F11776">
        <w:trPr>
          <w:trHeight w:val="315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F11776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11776">
              <w:rPr>
                <w:color w:val="000000"/>
                <w:sz w:val="18"/>
                <w:szCs w:val="18"/>
              </w:rPr>
              <w:t>ЯНИ ДИМОВ ДИМОВ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F11776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11776">
              <w:rPr>
                <w:color w:val="000000"/>
                <w:sz w:val="18"/>
                <w:szCs w:val="18"/>
              </w:rPr>
              <w:t>0.975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F11776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11776">
              <w:rPr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252B44" w:rsidRDefault="00F57940" w:rsidP="00252B44">
            <w:pPr>
              <w:jc w:val="right"/>
              <w:rPr>
                <w:color w:val="FF0000"/>
                <w:sz w:val="18"/>
                <w:szCs w:val="18"/>
                <w:lang w:val="en-US"/>
              </w:rPr>
            </w:pPr>
            <w:r w:rsidRPr="00252B44">
              <w:rPr>
                <w:sz w:val="18"/>
                <w:szCs w:val="18"/>
              </w:rPr>
              <w:t>38.98</w:t>
            </w:r>
          </w:p>
        </w:tc>
      </w:tr>
      <w:tr w:rsidR="00F57940" w:rsidRPr="00F11776">
        <w:trPr>
          <w:trHeight w:val="207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0" w:rsidRPr="00F11776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0" w:rsidRPr="00F11776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0" w:rsidRPr="00F11776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0" w:rsidRPr="00252B44" w:rsidRDefault="00F57940" w:rsidP="00252B44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F57940" w:rsidRPr="00F11776">
        <w:trPr>
          <w:trHeight w:val="27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F11776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11776">
              <w:rPr>
                <w:color w:val="000000"/>
                <w:sz w:val="18"/>
                <w:szCs w:val="18"/>
              </w:rPr>
              <w:t xml:space="preserve">МАРЦИАНА АГРО ЕООД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252B44" w:rsidRDefault="00F57940" w:rsidP="00252B44">
            <w:pPr>
              <w:jc w:val="right"/>
              <w:rPr>
                <w:color w:val="000000"/>
                <w:sz w:val="18"/>
                <w:szCs w:val="18"/>
              </w:rPr>
            </w:pPr>
            <w:r w:rsidRPr="00F11776">
              <w:rPr>
                <w:color w:val="000000"/>
                <w:sz w:val="18"/>
                <w:szCs w:val="18"/>
                <w:lang w:val="en-US"/>
              </w:rPr>
              <w:t>2.09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F11776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11776">
              <w:rPr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252B44" w:rsidRDefault="00F57940" w:rsidP="00252B44">
            <w:pPr>
              <w:jc w:val="right"/>
              <w:rPr>
                <w:color w:val="FF0000"/>
                <w:sz w:val="18"/>
                <w:szCs w:val="18"/>
              </w:rPr>
            </w:pPr>
            <w:r w:rsidRPr="00252B44">
              <w:rPr>
                <w:sz w:val="18"/>
                <w:szCs w:val="18"/>
                <w:lang w:val="en-US"/>
              </w:rPr>
              <w:t>83.</w:t>
            </w:r>
            <w:r w:rsidRPr="00252B44">
              <w:rPr>
                <w:sz w:val="18"/>
                <w:szCs w:val="18"/>
              </w:rPr>
              <w:t>67</w:t>
            </w:r>
          </w:p>
        </w:tc>
      </w:tr>
      <w:tr w:rsidR="00F57940" w:rsidRPr="00F11776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F11776" w:rsidRDefault="00F57940" w:rsidP="00252B4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11776">
              <w:rPr>
                <w:b/>
                <w:bCs/>
                <w:color w:val="000000"/>
                <w:sz w:val="18"/>
                <w:szCs w:val="18"/>
              </w:rPr>
              <w:t xml:space="preserve">Общо за землището 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252B44" w:rsidRDefault="00F57940" w:rsidP="00252B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83.555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F11776" w:rsidRDefault="00F57940" w:rsidP="00252B4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1177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940" w:rsidRPr="00252B44" w:rsidRDefault="00F57940" w:rsidP="00252B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3342.16</w:t>
            </w:r>
          </w:p>
        </w:tc>
      </w:tr>
    </w:tbl>
    <w:p w:rsidR="00F57940" w:rsidRDefault="00F57940" w:rsidP="00FA3E7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F57940" w:rsidRPr="00FA3E73" w:rsidRDefault="00F57940" w:rsidP="00FA3E7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  <w:r w:rsidRPr="00FA3E73">
        <w:rPr>
          <w:b/>
          <w:bCs/>
          <w:sz w:val="20"/>
          <w:szCs w:val="20"/>
        </w:rPr>
        <w:t>СПИСЪК НА ИМОТИТЕ ПОЛСКИ ПЪТИЩА ПО НОМЕРА НА ИМОТИ И ПОЛЗВАТЕЛИ</w:t>
      </w:r>
    </w:p>
    <w:tbl>
      <w:tblPr>
        <w:tblW w:w="10080" w:type="dxa"/>
        <w:tblInd w:w="2" w:type="dxa"/>
        <w:tblLayout w:type="fixed"/>
        <w:tblLook w:val="00A0"/>
      </w:tblPr>
      <w:tblGrid>
        <w:gridCol w:w="1759"/>
        <w:gridCol w:w="1155"/>
        <w:gridCol w:w="1440"/>
        <w:gridCol w:w="2126"/>
        <w:gridCol w:w="1065"/>
        <w:gridCol w:w="1275"/>
        <w:gridCol w:w="1260"/>
      </w:tblGrid>
      <w:tr w:rsidR="00F57940" w:rsidRPr="00FA3E73">
        <w:trPr>
          <w:trHeight w:val="73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FA3E73" w:rsidRDefault="00F57940" w:rsidP="00252B4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№ НА ИМОТ ПО КК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FA3E73" w:rsidRDefault="00F57940" w:rsidP="00252B4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ПЛОЩ НА ИМОТА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FA3E73" w:rsidRDefault="00F57940" w:rsidP="00252B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 ПЛОЩ</w:t>
            </w:r>
            <w:r>
              <w:rPr>
                <w:b/>
                <w:bCs/>
                <w:color w:val="000000"/>
                <w:sz w:val="18"/>
                <w:szCs w:val="18"/>
              </w:rPr>
              <w:t>/ДКА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940" w:rsidRPr="00FA3E73" w:rsidRDefault="00F57940" w:rsidP="00252B4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ДЪЛЖИМО РЕНТНО ПЛАЩАНЕ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183.6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83.67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  <w:r w:rsidRPr="00FA3E73">
              <w:rPr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2.092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83.67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137.10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112.59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124.14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6.650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90.66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45.21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3.560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84.12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59.6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54.85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94.17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4.160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49.35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156.4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47.76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94.17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4.160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36.89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166.5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35.70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137.20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34.44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32.82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45.21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3.560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30.59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150.14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29.81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158.4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27.44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45.29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21.36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150.6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20.23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126.6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11.59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151.1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9.54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124.14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6.650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9.41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150.15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9.04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45.21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3.560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8.13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151.11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7.79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120.4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0.114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4.55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  <w:r w:rsidRPr="00FA3E73">
              <w:rPr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19.216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768.66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71.95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9.030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3.735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149.41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188.15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3.380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3.328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133.13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30.66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4.130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3.156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126.23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71.95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9.030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116.04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185.12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111.13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71.32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109.82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160.1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3.330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105.07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128.33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104.73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30.23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98.44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176.11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91.49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160.18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85.93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181.12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3.320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84.86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32.22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3.120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76.28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30.27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3.800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72.96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160.19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72.71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181.38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3.740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69.80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71.58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67.17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71.25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62.56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45.29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59.85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71.47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57.22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128.9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54.55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76.11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53.71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92.6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52.72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45.14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45.29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181.18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38.61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185.22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37.84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128.24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34.78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76.73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7.820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32.12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176.25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31.98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124.14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6.650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30.88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71.47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30.10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71.95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9.030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19.73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19.60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92.18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19.24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45.21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3.560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17.16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15.49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14.89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76.73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7.820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13.10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12.71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183.6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2.400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11.14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76.73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7.820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10.38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FA3E73">
              <w:rPr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61.272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2450.85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90.5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ЯНИ ДИМОВ ДИМОВ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0.975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38.98</w:t>
            </w:r>
          </w:p>
        </w:tc>
      </w:tr>
      <w:tr w:rsidR="00F57940" w:rsidRPr="00FA3E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FA3E73">
              <w:rPr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rPr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0.975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940" w:rsidRPr="00FA3E73" w:rsidRDefault="00F57940" w:rsidP="00252B4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3E73">
              <w:rPr>
                <w:b/>
                <w:bCs/>
                <w:color w:val="000000"/>
                <w:sz w:val="18"/>
                <w:szCs w:val="18"/>
                <w:lang w:val="en-US"/>
              </w:rPr>
              <w:t>38.98</w:t>
            </w:r>
          </w:p>
        </w:tc>
      </w:tr>
    </w:tbl>
    <w:p w:rsidR="00F57940" w:rsidRPr="00FA3E73" w:rsidRDefault="00F57940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</w:p>
    <w:p w:rsidR="00F57940" w:rsidRPr="00FA3E73" w:rsidRDefault="00F5794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bookmarkStart w:id="0" w:name="_GoBack"/>
      <w:bookmarkEnd w:id="0"/>
      <w:r w:rsidRPr="00FA3E73">
        <w:rPr>
          <w:b/>
          <w:bCs/>
        </w:rPr>
        <w:t>Настоящото приложение</w:t>
      </w:r>
      <w:r>
        <w:rPr>
          <w:b/>
          <w:bCs/>
        </w:rPr>
        <w:t xml:space="preserve"> №1 </w:t>
      </w:r>
      <w:r w:rsidRPr="00FA3E73">
        <w:rPr>
          <w:b/>
          <w:bCs/>
        </w:rPr>
        <w:t xml:space="preserve">е неразделна част от Заповед № </w:t>
      </w:r>
      <w:r>
        <w:rPr>
          <w:b/>
          <w:bCs/>
        </w:rPr>
        <w:t>РД-19-04-103/26.09.2019г.</w:t>
      </w:r>
    </w:p>
    <w:p w:rsidR="00F57940" w:rsidRDefault="00F5794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F57940" w:rsidSect="00380CB2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40" w:rsidRDefault="00F57940" w:rsidP="00043091">
      <w:r>
        <w:separator/>
      </w:r>
    </w:p>
  </w:endnote>
  <w:endnote w:type="continuationSeparator" w:id="0">
    <w:p w:rsidR="00F57940" w:rsidRDefault="00F57940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40" w:rsidRPr="00433B27" w:rsidRDefault="00F5794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F57940" w:rsidRPr="00433B27" w:rsidRDefault="00F57940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F57940" w:rsidRPr="00433B27" w:rsidRDefault="00F57940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1B578D">
        <w:rPr>
          <w:rFonts w:ascii="Arial Narrow" w:hAnsi="Arial Narrow" w:cs="Arial Narrow"/>
          <w:b/>
          <w:bCs/>
          <w:noProof/>
          <w:sz w:val="18"/>
          <w:szCs w:val="18"/>
        </w:rPr>
        <w:t>19</w:t>
      </w:r>
    </w:fldSimple>
  </w:p>
  <w:p w:rsidR="00F57940" w:rsidRPr="00433B27" w:rsidRDefault="00F57940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40" w:rsidRDefault="00F57940" w:rsidP="00043091">
      <w:r>
        <w:separator/>
      </w:r>
    </w:p>
  </w:footnote>
  <w:footnote w:type="continuationSeparator" w:id="0">
    <w:p w:rsidR="00F57940" w:rsidRDefault="00F57940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43091"/>
    <w:rsid w:val="0008194F"/>
    <w:rsid w:val="000973BF"/>
    <w:rsid w:val="000A62CB"/>
    <w:rsid w:val="000C1970"/>
    <w:rsid w:val="00100B79"/>
    <w:rsid w:val="001033CC"/>
    <w:rsid w:val="00145681"/>
    <w:rsid w:val="00171C62"/>
    <w:rsid w:val="001A3C07"/>
    <w:rsid w:val="001A6D71"/>
    <w:rsid w:val="001B186D"/>
    <w:rsid w:val="001B578D"/>
    <w:rsid w:val="001C6415"/>
    <w:rsid w:val="001C7530"/>
    <w:rsid w:val="001D07B5"/>
    <w:rsid w:val="002037D5"/>
    <w:rsid w:val="002118B5"/>
    <w:rsid w:val="00226B68"/>
    <w:rsid w:val="002519F5"/>
    <w:rsid w:val="00252B44"/>
    <w:rsid w:val="002554CC"/>
    <w:rsid w:val="00261F98"/>
    <w:rsid w:val="0028377A"/>
    <w:rsid w:val="002A2157"/>
    <w:rsid w:val="002A4535"/>
    <w:rsid w:val="002D6212"/>
    <w:rsid w:val="002D6D0C"/>
    <w:rsid w:val="002E7328"/>
    <w:rsid w:val="002F04A3"/>
    <w:rsid w:val="00380CB2"/>
    <w:rsid w:val="0039461B"/>
    <w:rsid w:val="003F184C"/>
    <w:rsid w:val="00433B27"/>
    <w:rsid w:val="00435D7D"/>
    <w:rsid w:val="00445A4D"/>
    <w:rsid w:val="00495EE0"/>
    <w:rsid w:val="004A0A63"/>
    <w:rsid w:val="004A5859"/>
    <w:rsid w:val="004C36F3"/>
    <w:rsid w:val="004C6B62"/>
    <w:rsid w:val="004D2B36"/>
    <w:rsid w:val="004E7415"/>
    <w:rsid w:val="005039FA"/>
    <w:rsid w:val="005260DC"/>
    <w:rsid w:val="0052712F"/>
    <w:rsid w:val="005314EF"/>
    <w:rsid w:val="005338AE"/>
    <w:rsid w:val="00533CC3"/>
    <w:rsid w:val="00571442"/>
    <w:rsid w:val="00592FC2"/>
    <w:rsid w:val="00607973"/>
    <w:rsid w:val="00625872"/>
    <w:rsid w:val="006375FB"/>
    <w:rsid w:val="00640F8C"/>
    <w:rsid w:val="00681AA5"/>
    <w:rsid w:val="007044D2"/>
    <w:rsid w:val="0071646F"/>
    <w:rsid w:val="00747DC8"/>
    <w:rsid w:val="00751B62"/>
    <w:rsid w:val="00762999"/>
    <w:rsid w:val="007904EF"/>
    <w:rsid w:val="008005AA"/>
    <w:rsid w:val="00817342"/>
    <w:rsid w:val="008562D5"/>
    <w:rsid w:val="008661FB"/>
    <w:rsid w:val="00872624"/>
    <w:rsid w:val="008D1F45"/>
    <w:rsid w:val="0091001C"/>
    <w:rsid w:val="00911AE5"/>
    <w:rsid w:val="009550F6"/>
    <w:rsid w:val="0097708F"/>
    <w:rsid w:val="00986014"/>
    <w:rsid w:val="009A1306"/>
    <w:rsid w:val="009B39CC"/>
    <w:rsid w:val="009D0DA9"/>
    <w:rsid w:val="00A660F3"/>
    <w:rsid w:val="00A869D5"/>
    <w:rsid w:val="00A96E3F"/>
    <w:rsid w:val="00AB346D"/>
    <w:rsid w:val="00AC4ED3"/>
    <w:rsid w:val="00AC73CD"/>
    <w:rsid w:val="00B00411"/>
    <w:rsid w:val="00B03354"/>
    <w:rsid w:val="00B1098B"/>
    <w:rsid w:val="00B223A3"/>
    <w:rsid w:val="00B4726D"/>
    <w:rsid w:val="00B54249"/>
    <w:rsid w:val="00BB3E82"/>
    <w:rsid w:val="00BC0890"/>
    <w:rsid w:val="00C4328C"/>
    <w:rsid w:val="00C432AA"/>
    <w:rsid w:val="00C6709B"/>
    <w:rsid w:val="00C86802"/>
    <w:rsid w:val="00CA50DE"/>
    <w:rsid w:val="00CB1D58"/>
    <w:rsid w:val="00CB42AD"/>
    <w:rsid w:val="00CD27C6"/>
    <w:rsid w:val="00D0156F"/>
    <w:rsid w:val="00D1326A"/>
    <w:rsid w:val="00D21330"/>
    <w:rsid w:val="00D83127"/>
    <w:rsid w:val="00DA73CB"/>
    <w:rsid w:val="00DF0BDE"/>
    <w:rsid w:val="00DF5667"/>
    <w:rsid w:val="00E03C8A"/>
    <w:rsid w:val="00E25B39"/>
    <w:rsid w:val="00E43C5E"/>
    <w:rsid w:val="00EA6B6D"/>
    <w:rsid w:val="00EC1421"/>
    <w:rsid w:val="00EC2BFB"/>
    <w:rsid w:val="00EC7DB5"/>
    <w:rsid w:val="00EE0F49"/>
    <w:rsid w:val="00EF64D7"/>
    <w:rsid w:val="00F11776"/>
    <w:rsid w:val="00F12D43"/>
    <w:rsid w:val="00F15779"/>
    <w:rsid w:val="00F24739"/>
    <w:rsid w:val="00F57940"/>
    <w:rsid w:val="00F64CF5"/>
    <w:rsid w:val="00FA01A7"/>
    <w:rsid w:val="00FA3E73"/>
    <w:rsid w:val="00FC4C35"/>
    <w:rsid w:val="00FE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18</Pages>
  <Words>6475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17</cp:revision>
  <cp:lastPrinted>2019-08-22T11:07:00Z</cp:lastPrinted>
  <dcterms:created xsi:type="dcterms:W3CDTF">2019-09-05T10:48:00Z</dcterms:created>
  <dcterms:modified xsi:type="dcterms:W3CDTF">2019-09-26T12:07:00Z</dcterms:modified>
</cp:coreProperties>
</file>