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B1" w:rsidRDefault="006536B1" w:rsidP="002D2303">
      <w:pPr>
        <w:tabs>
          <w:tab w:val="left" w:pos="1418"/>
        </w:tabs>
        <w:rPr>
          <w:lang w:val="ru-RU"/>
        </w:rPr>
      </w:pPr>
      <w:r>
        <w:rPr>
          <w:rFonts w:ascii="Arial Narrow" w:hAnsi="Arial Narrow" w:cs="Arial Narrow"/>
          <w:i/>
          <w:iCs/>
          <w:color w:val="4F81BD"/>
          <w:spacing w:val="30"/>
        </w:rPr>
        <w:tab/>
      </w:r>
    </w:p>
    <w:p w:rsidR="006536B1" w:rsidRDefault="006536B1" w:rsidP="002D230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ЗАПОВЕД</w:t>
      </w:r>
    </w:p>
    <w:p w:rsidR="006536B1" w:rsidRDefault="006536B1" w:rsidP="002D2303">
      <w:pPr>
        <w:jc w:val="center"/>
        <w:rPr>
          <w:b/>
          <w:bCs/>
          <w:lang w:val="ru-RU"/>
        </w:rPr>
      </w:pPr>
    </w:p>
    <w:p w:rsidR="006536B1" w:rsidRDefault="006536B1" w:rsidP="002D2303">
      <w:pPr>
        <w:jc w:val="center"/>
        <w:rPr>
          <w:b/>
          <w:bCs/>
        </w:rPr>
      </w:pPr>
      <w:r>
        <w:rPr>
          <w:b/>
          <w:bCs/>
          <w:lang w:val="ru-RU"/>
        </w:rPr>
        <w:t xml:space="preserve">№ </w:t>
      </w:r>
      <w:r>
        <w:rPr>
          <w:b/>
          <w:bCs/>
        </w:rPr>
        <w:t>РД-19-04-209</w:t>
      </w:r>
    </w:p>
    <w:p w:rsidR="006536B1" w:rsidRDefault="006536B1" w:rsidP="002D230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гр. Варна, </w:t>
      </w:r>
      <w:r>
        <w:rPr>
          <w:b/>
          <w:bCs/>
        </w:rPr>
        <w:t>01</w:t>
      </w:r>
      <w:r>
        <w:rPr>
          <w:b/>
          <w:bCs/>
          <w:lang w:val="ru-RU"/>
        </w:rPr>
        <w:t>.10.201</w:t>
      </w:r>
      <w:r>
        <w:rPr>
          <w:b/>
          <w:bCs/>
        </w:rPr>
        <w:t>9</w:t>
      </w:r>
      <w:r>
        <w:rPr>
          <w:b/>
          <w:bCs/>
          <w:lang w:val="ru-RU"/>
        </w:rPr>
        <w:t>г.</w:t>
      </w:r>
    </w:p>
    <w:p w:rsidR="006536B1" w:rsidRDefault="006536B1" w:rsidP="002D2303">
      <w:pPr>
        <w:ind w:right="-442"/>
        <w:jc w:val="both"/>
        <w:rPr>
          <w:lang w:val="ru-RU"/>
        </w:rPr>
      </w:pPr>
    </w:p>
    <w:p w:rsidR="006536B1" w:rsidRDefault="006536B1" w:rsidP="002D2303">
      <w:pPr>
        <w:ind w:right="-442"/>
        <w:jc w:val="both"/>
        <w:rPr>
          <w:lang w:val="ru-RU"/>
        </w:rPr>
      </w:pPr>
      <w:r>
        <w:rPr>
          <w:lang w:val="ru-RU"/>
        </w:rPr>
        <w:tab/>
        <w:t>На основание чл.37 в, ал.4 от Закона за собствеността и ползването на земеделските земи (ЗСПЗЗ), във връзка с Доклад изх.№ РД-0</w:t>
      </w:r>
      <w:r>
        <w:t>7</w:t>
      </w:r>
      <w:r>
        <w:rPr>
          <w:lang w:val="ru-RU"/>
        </w:rPr>
        <w:t>-</w:t>
      </w:r>
      <w:r>
        <w:t>7</w:t>
      </w:r>
      <w:r>
        <w:rPr>
          <w:lang w:val="ru-RU"/>
        </w:rPr>
        <w:t>5</w:t>
      </w:r>
      <w:r>
        <w:t>-5</w:t>
      </w:r>
      <w:r>
        <w:rPr>
          <w:lang w:val="ru-RU"/>
        </w:rPr>
        <w:t>/</w:t>
      </w:r>
      <w:r>
        <w:t>01</w:t>
      </w:r>
      <w:r>
        <w:rPr>
          <w:lang w:val="ru-RU"/>
        </w:rPr>
        <w:t>.</w:t>
      </w:r>
      <w:r>
        <w:t>10</w:t>
      </w:r>
      <w:r>
        <w:rPr>
          <w:lang w:val="ru-RU"/>
        </w:rPr>
        <w:t>.201</w:t>
      </w:r>
      <w:r>
        <w:t>9</w:t>
      </w:r>
      <w:r>
        <w:rPr>
          <w:lang w:val="ru-RU"/>
        </w:rPr>
        <w:t xml:space="preserve"> г., наш вх.№ РД-0</w:t>
      </w:r>
      <w:r>
        <w:t>7</w:t>
      </w:r>
      <w:r>
        <w:rPr>
          <w:lang w:val="ru-RU"/>
        </w:rPr>
        <w:t>-</w:t>
      </w:r>
      <w:r>
        <w:t>7</w:t>
      </w:r>
      <w:r>
        <w:rPr>
          <w:lang w:val="ru-RU"/>
        </w:rPr>
        <w:t>5</w:t>
      </w:r>
      <w:r>
        <w:t>-6</w:t>
      </w:r>
      <w:r>
        <w:rPr>
          <w:lang w:val="ru-RU"/>
        </w:rPr>
        <w:t>/</w:t>
      </w:r>
      <w:r>
        <w:t>01</w:t>
      </w:r>
      <w:r>
        <w:rPr>
          <w:lang w:val="ru-RU"/>
        </w:rPr>
        <w:t>.</w:t>
      </w:r>
      <w:r>
        <w:t>10</w:t>
      </w:r>
      <w:r>
        <w:rPr>
          <w:lang w:val="ru-RU"/>
        </w:rPr>
        <w:t>.201</w:t>
      </w:r>
      <w:r>
        <w:t>9</w:t>
      </w:r>
      <w:r>
        <w:rPr>
          <w:lang w:val="ru-RU"/>
        </w:rPr>
        <w:t xml:space="preserve"> г на Комисията, назначена със Заповед № РД19-07-75/01.08.2019 г.на директора на Областна дирекция „Земеделие”-Варна, както и изготвен проект за служебно разпределение на масивите за ползване за землището на </w:t>
      </w:r>
      <w:r>
        <w:rPr>
          <w:b/>
          <w:bCs/>
          <w:lang w:val="ru-RU"/>
        </w:rPr>
        <w:t>гр.Девня</w:t>
      </w:r>
      <w:r>
        <w:rPr>
          <w:lang w:val="ru-RU"/>
        </w:rPr>
        <w:t xml:space="preserve">, </w:t>
      </w:r>
      <w:r>
        <w:rPr>
          <w:b/>
          <w:bCs/>
          <w:lang w:val="ru-RU"/>
        </w:rPr>
        <w:t>ЕКАТТЕ 20482</w:t>
      </w:r>
      <w:r>
        <w:rPr>
          <w:lang w:val="ru-RU"/>
        </w:rPr>
        <w:t>, общ. Девня,  област Варна</w:t>
      </w:r>
    </w:p>
    <w:p w:rsidR="006536B1" w:rsidRDefault="006536B1" w:rsidP="002D2303">
      <w:pPr>
        <w:ind w:right="-442" w:firstLine="720"/>
        <w:jc w:val="both"/>
        <w:rPr>
          <w:lang w:val="ru-RU"/>
        </w:rPr>
      </w:pPr>
    </w:p>
    <w:p w:rsidR="006536B1" w:rsidRDefault="006536B1" w:rsidP="002D2303">
      <w:pPr>
        <w:ind w:right="-442"/>
        <w:jc w:val="center"/>
        <w:rPr>
          <w:b/>
          <w:bCs/>
          <w:lang w:val="ru-RU"/>
        </w:rPr>
      </w:pPr>
      <w:r>
        <w:rPr>
          <w:b/>
          <w:bCs/>
        </w:rPr>
        <w:t>O</w:t>
      </w:r>
      <w:r>
        <w:rPr>
          <w:b/>
          <w:bCs/>
          <w:lang w:val="ru-RU"/>
        </w:rPr>
        <w:t xml:space="preserve"> П Р Е Д Е Л Я М :</w:t>
      </w:r>
    </w:p>
    <w:p w:rsidR="006536B1" w:rsidRDefault="006536B1" w:rsidP="002D2303">
      <w:pPr>
        <w:ind w:right="-442"/>
        <w:jc w:val="both"/>
        <w:rPr>
          <w:color w:val="FF0000"/>
          <w:lang w:val="ru-RU"/>
        </w:rPr>
      </w:pPr>
    </w:p>
    <w:p w:rsidR="006536B1" w:rsidRDefault="006536B1" w:rsidP="002D2303">
      <w:pPr>
        <w:ind w:right="23"/>
        <w:jc w:val="both"/>
        <w:rPr>
          <w:lang w:val="ru-RU"/>
        </w:rPr>
      </w:pPr>
      <w:r>
        <w:rPr>
          <w:b/>
          <w:bCs/>
          <w:lang w:val="ru-RU"/>
        </w:rPr>
        <w:t>І.</w:t>
      </w:r>
      <w:r>
        <w:rPr>
          <w:lang w:val="ru-RU"/>
        </w:rPr>
        <w:t xml:space="preserve"> Разпределението на масивите  за ползване в землището на </w:t>
      </w:r>
      <w:r>
        <w:rPr>
          <w:b/>
          <w:bCs/>
        </w:rPr>
        <w:t>гр</w:t>
      </w:r>
      <w:r>
        <w:rPr>
          <w:b/>
          <w:bCs/>
          <w:lang w:val="ru-RU"/>
        </w:rPr>
        <w:t xml:space="preserve">. </w:t>
      </w:r>
      <w:r>
        <w:rPr>
          <w:b/>
          <w:bCs/>
        </w:rPr>
        <w:t>Девня</w:t>
      </w:r>
      <w:r>
        <w:rPr>
          <w:lang w:val="ru-RU"/>
        </w:rPr>
        <w:t xml:space="preserve">, </w:t>
      </w:r>
      <w:r>
        <w:rPr>
          <w:b/>
          <w:bCs/>
          <w:lang w:val="ru-RU"/>
        </w:rPr>
        <w:t xml:space="preserve">ЕКАТТЕ </w:t>
      </w:r>
      <w:r>
        <w:rPr>
          <w:b/>
          <w:bCs/>
        </w:rPr>
        <w:t>20482</w:t>
      </w:r>
      <w:r>
        <w:rPr>
          <w:lang w:val="ru-RU"/>
        </w:rPr>
        <w:t xml:space="preserve">, общ. Девня, област Варна, съгласно изготвения проект за служебно разпределение на масивите за ползване за стопанската </w:t>
      </w:r>
      <w:r>
        <w:rPr>
          <w:b/>
          <w:bCs/>
          <w:lang w:val="ru-RU"/>
        </w:rPr>
        <w:t xml:space="preserve">2019/2020 </w:t>
      </w:r>
      <w:r>
        <w:rPr>
          <w:lang w:val="ru-RU"/>
        </w:rPr>
        <w:t>година, както следва:</w:t>
      </w:r>
    </w:p>
    <w:p w:rsidR="006536B1" w:rsidRDefault="006536B1" w:rsidP="002D2303">
      <w:pPr>
        <w:ind w:right="-442"/>
        <w:jc w:val="both"/>
        <w:rPr>
          <w:lang w:val="ru-RU"/>
        </w:rPr>
      </w:pP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  <w:lang w:val="ru-RU"/>
        </w:rPr>
      </w:pPr>
      <w:r>
        <w:rPr>
          <w:b/>
          <w:bCs/>
          <w:lang w:val="ru-RU"/>
        </w:rPr>
        <w:t xml:space="preserve">  1. "МАРЦИАНА-АГРО"ЕООД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lang w:val="ru-RU"/>
        </w:rPr>
      </w:pPr>
      <w:r>
        <w:rPr>
          <w:lang w:val="ru-RU"/>
        </w:rPr>
        <w:t xml:space="preserve">    Площ на имоти, ползвани на правно основание: 23</w:t>
      </w:r>
      <w:r>
        <w:t>50</w:t>
      </w:r>
      <w:r>
        <w:rPr>
          <w:lang w:val="ru-RU"/>
        </w:rPr>
        <w:t>.</w:t>
      </w:r>
      <w:r>
        <w:t>744</w:t>
      </w:r>
      <w:r>
        <w:rPr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 xml:space="preserve">    Площ на имоти, ползвани на основание на чл. 37в, ал. 3, т. 2 от ЗСПЗЗ: 3</w:t>
      </w:r>
      <w:r>
        <w:t>2</w:t>
      </w:r>
      <w:r>
        <w:rPr>
          <w:lang w:val="ru-RU"/>
        </w:rPr>
        <w:t>.</w:t>
      </w:r>
      <w:r>
        <w:t>504</w:t>
      </w:r>
      <w:r>
        <w:rPr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>Полски пътища в масиви за ползване:</w:t>
      </w:r>
      <w:r>
        <w:t>46.288</w:t>
      </w:r>
      <w:r>
        <w:rPr>
          <w:lang w:val="ru-RU"/>
        </w:rPr>
        <w:t xml:space="preserve"> декара.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</w:rPr>
      </w:pPr>
      <w:r>
        <w:rPr>
          <w:lang w:val="ru-RU"/>
        </w:rPr>
        <w:t xml:space="preserve">    Разпределени масиви (по номера), съгласно проекта:521, 522, 528, 529, 533, 534, 535, 536, 537, 538, 539, 540, 542, 543, 544, 546, 547, 548, 549, 550, 573, 511, 514, 293, 350, </w:t>
      </w:r>
      <w:r>
        <w:rPr>
          <w:b/>
          <w:bCs/>
          <w:lang w:val="ru-RU"/>
        </w:rPr>
        <w:t>общо площ: 2</w:t>
      </w:r>
      <w:r>
        <w:rPr>
          <w:b/>
          <w:bCs/>
        </w:rPr>
        <w:t>429</w:t>
      </w:r>
      <w:r>
        <w:rPr>
          <w:b/>
          <w:bCs/>
          <w:lang w:val="ru-RU"/>
        </w:rPr>
        <w:t>.</w:t>
      </w:r>
      <w:r>
        <w:rPr>
          <w:b/>
          <w:bCs/>
        </w:rPr>
        <w:t>536</w:t>
      </w:r>
      <w:r>
        <w:rPr>
          <w:b/>
          <w:bCs/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</w:rPr>
      </w:pP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  <w:lang w:val="ru-RU"/>
        </w:rPr>
      </w:pPr>
      <w:r>
        <w:rPr>
          <w:b/>
          <w:bCs/>
          <w:lang w:val="ru-RU"/>
        </w:rPr>
        <w:t>2. "ОВЕЧ АГРО"ЕООД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lang w:val="ru-RU"/>
        </w:rPr>
      </w:pPr>
      <w:r>
        <w:rPr>
          <w:lang w:val="ru-RU"/>
        </w:rPr>
        <w:t xml:space="preserve">    Площ на имоти, ползвани на правно основание: 1207.51</w:t>
      </w:r>
      <w:r>
        <w:t>3</w:t>
      </w:r>
      <w:r>
        <w:rPr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 xml:space="preserve">    Площ на имоти, ползвани на основание на чл. 37в, ал. 3, т. 2 от ЗСПЗЗ: 38.570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>Полски пътища в масиви за ползване:</w:t>
      </w:r>
      <w:r>
        <w:t>25.385</w:t>
      </w:r>
      <w:r>
        <w:rPr>
          <w:lang w:val="ru-RU"/>
        </w:rPr>
        <w:t xml:space="preserve"> декара.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</w:rPr>
      </w:pPr>
      <w:r>
        <w:rPr>
          <w:lang w:val="ru-RU"/>
        </w:rPr>
        <w:t xml:space="preserve">    Разпределени масиви (по номера), съгласно проекта:552, 553, 554, 555, 556, 557, 558, 559, 560, 561, 562, 563, 564, 4, </w:t>
      </w:r>
      <w:r>
        <w:rPr>
          <w:b/>
          <w:bCs/>
          <w:lang w:val="ru-RU"/>
        </w:rPr>
        <w:t>общо площ: 12</w:t>
      </w:r>
      <w:r>
        <w:rPr>
          <w:b/>
          <w:bCs/>
        </w:rPr>
        <w:t>71</w:t>
      </w:r>
      <w:r>
        <w:rPr>
          <w:b/>
          <w:bCs/>
          <w:lang w:val="ru-RU"/>
        </w:rPr>
        <w:t>.</w:t>
      </w:r>
      <w:r>
        <w:rPr>
          <w:b/>
          <w:bCs/>
        </w:rPr>
        <w:t>468</w:t>
      </w:r>
      <w:r>
        <w:rPr>
          <w:b/>
          <w:bCs/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  <w:lang w:val="ru-RU"/>
        </w:rPr>
      </w:pPr>
      <w:r>
        <w:rPr>
          <w:b/>
          <w:bCs/>
          <w:lang w:val="ru-RU"/>
        </w:rPr>
        <w:t xml:space="preserve">  3. АЛЕКСАНДЪР НАСКОВ АНГЕЛОВ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lang w:val="ru-RU"/>
        </w:rPr>
      </w:pPr>
      <w:r>
        <w:rPr>
          <w:lang w:val="ru-RU"/>
        </w:rPr>
        <w:t xml:space="preserve">    Площ на имоти, ползвани на правно основание: 10</w:t>
      </w:r>
      <w:r>
        <w:t>6</w:t>
      </w:r>
      <w:r>
        <w:rPr>
          <w:lang w:val="ru-RU"/>
        </w:rPr>
        <w:t>.</w:t>
      </w:r>
      <w:r>
        <w:t>721</w:t>
      </w:r>
      <w:r>
        <w:rPr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 xml:space="preserve">    Площ на имоти, ползвани на основание на чл. 37в, ал. 3, т. 2 от ЗСПЗЗ: </w:t>
      </w:r>
      <w:r>
        <w:t>5.732</w:t>
      </w:r>
      <w:r>
        <w:rPr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>Полски пътища в масиви за ползване:</w:t>
      </w:r>
      <w:r>
        <w:t>0.650</w:t>
      </w:r>
      <w:r>
        <w:rPr>
          <w:lang w:val="ru-RU"/>
        </w:rPr>
        <w:t>декара.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</w:rPr>
      </w:pPr>
      <w:r>
        <w:rPr>
          <w:lang w:val="ru-RU"/>
        </w:rPr>
        <w:t xml:space="preserve">    Разпределени масиви (по номера), съгласно проекта:354, 355, 356, 357, </w:t>
      </w:r>
      <w:r>
        <w:rPr>
          <w:b/>
          <w:bCs/>
          <w:lang w:val="ru-RU"/>
        </w:rPr>
        <w:t>общо площ: 11</w:t>
      </w:r>
      <w:r>
        <w:rPr>
          <w:b/>
          <w:bCs/>
        </w:rPr>
        <w:t>3</w:t>
      </w:r>
      <w:r>
        <w:rPr>
          <w:b/>
          <w:bCs/>
          <w:lang w:val="ru-RU"/>
        </w:rPr>
        <w:t>.</w:t>
      </w:r>
      <w:r>
        <w:rPr>
          <w:b/>
          <w:bCs/>
        </w:rPr>
        <w:t>103</w:t>
      </w:r>
      <w:r>
        <w:rPr>
          <w:b/>
          <w:bCs/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</w:rPr>
      </w:pP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  <w:lang w:val="ru-RU"/>
        </w:rPr>
      </w:pPr>
      <w:r>
        <w:rPr>
          <w:b/>
          <w:bCs/>
          <w:lang w:val="ru-RU"/>
        </w:rPr>
        <w:t>4. БАЛЮ НЕДЕВ ВАСИЛЕВ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lang w:val="ru-RU"/>
        </w:rPr>
      </w:pPr>
      <w:r>
        <w:rPr>
          <w:lang w:val="ru-RU"/>
        </w:rPr>
        <w:t xml:space="preserve">    Площ на имоти, ползвани на правно основание: 72.07</w:t>
      </w:r>
      <w:r>
        <w:t>2</w:t>
      </w:r>
      <w:r>
        <w:rPr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 xml:space="preserve">    Площ на имоти, ползвани на основание на чл. 37в, ал. 3, т. 2 от ЗСПЗЗ: 0.000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>Полски пътища в масиви за ползване:</w:t>
      </w:r>
      <w:r>
        <w:t>1.555</w:t>
      </w:r>
      <w:r>
        <w:rPr>
          <w:lang w:val="ru-RU"/>
        </w:rPr>
        <w:t xml:space="preserve"> декара.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</w:rPr>
      </w:pPr>
      <w:r>
        <w:rPr>
          <w:lang w:val="ru-RU"/>
        </w:rPr>
        <w:t xml:space="preserve">    Разпределени масиви (по номера), съгласно проекта:358, 359, 360, 361, </w:t>
      </w:r>
      <w:r>
        <w:rPr>
          <w:b/>
          <w:bCs/>
          <w:lang w:val="ru-RU"/>
        </w:rPr>
        <w:t xml:space="preserve">общо площ: </w:t>
      </w:r>
      <w:r>
        <w:rPr>
          <w:b/>
          <w:bCs/>
        </w:rPr>
        <w:t>73.627</w:t>
      </w:r>
      <w:r>
        <w:rPr>
          <w:b/>
          <w:bCs/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</w:rPr>
      </w:pP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  <w:lang w:val="ru-RU"/>
        </w:rPr>
      </w:pPr>
      <w:r>
        <w:rPr>
          <w:b/>
          <w:bCs/>
          <w:lang w:val="ru-RU"/>
        </w:rPr>
        <w:t>5. ВАЛЕНТИН ЛАЗАРОВ ГЕОРГИЕВ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lang w:val="ru-RU"/>
        </w:rPr>
      </w:pPr>
      <w:r>
        <w:rPr>
          <w:lang w:val="ru-RU"/>
        </w:rPr>
        <w:t xml:space="preserve">    Площ на имоти, ползвани на правно основание: 150.57</w:t>
      </w:r>
      <w:r>
        <w:t>2</w:t>
      </w:r>
      <w:r>
        <w:rPr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 xml:space="preserve">    Площ на имоти, ползвани на основание на чл. 37в, ал. 3, т. 2 от ЗСПЗЗ: 5.441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>Полски пътища в масиви за ползване:</w:t>
      </w:r>
      <w:r>
        <w:t>1.879</w:t>
      </w:r>
      <w:r>
        <w:rPr>
          <w:lang w:val="ru-RU"/>
        </w:rPr>
        <w:t xml:space="preserve"> декара.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</w:rPr>
      </w:pPr>
      <w:r>
        <w:rPr>
          <w:lang w:val="ru-RU"/>
        </w:rPr>
        <w:t xml:space="preserve">    Разпределени масиви (по номера), съгласно проекта:362, 363, 364, 365, 480, 403, 368, </w:t>
      </w:r>
      <w:r>
        <w:rPr>
          <w:b/>
          <w:bCs/>
          <w:lang w:val="ru-RU"/>
        </w:rPr>
        <w:t>общо площ: 15</w:t>
      </w:r>
      <w:r>
        <w:rPr>
          <w:b/>
          <w:bCs/>
        </w:rPr>
        <w:t>7</w:t>
      </w:r>
      <w:r>
        <w:rPr>
          <w:b/>
          <w:bCs/>
          <w:lang w:val="ru-RU"/>
        </w:rPr>
        <w:t>.</w:t>
      </w:r>
      <w:r>
        <w:rPr>
          <w:b/>
          <w:bCs/>
        </w:rPr>
        <w:t>892</w:t>
      </w:r>
      <w:r>
        <w:rPr>
          <w:b/>
          <w:bCs/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  <w:lang w:val="ru-RU"/>
        </w:rPr>
      </w:pPr>
      <w:r>
        <w:rPr>
          <w:b/>
          <w:bCs/>
          <w:lang w:val="ru-RU"/>
        </w:rPr>
        <w:t>6. ГЕНО РАДЕВ ГЕНОВ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lang w:val="ru-RU"/>
        </w:rPr>
      </w:pPr>
      <w:r>
        <w:rPr>
          <w:lang w:val="ru-RU"/>
        </w:rPr>
        <w:t xml:space="preserve">    Площ на имоти, ползвани на правно основание: 58.51</w:t>
      </w:r>
      <w:r>
        <w:t>2</w:t>
      </w:r>
      <w:r>
        <w:rPr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 xml:space="preserve">    Площ на имоти, ползвани на основание на чл. 37в, ал. 3, т. 2 от ЗСПЗЗ: 7.644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>Полски пътища в масиви за ползване:</w:t>
      </w:r>
      <w:r>
        <w:t>2.900</w:t>
      </w:r>
      <w:r>
        <w:rPr>
          <w:lang w:val="ru-RU"/>
        </w:rPr>
        <w:t xml:space="preserve"> декара.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</w:rPr>
      </w:pPr>
      <w:r>
        <w:rPr>
          <w:lang w:val="ru-RU"/>
        </w:rPr>
        <w:t xml:space="preserve">    Разпределени масиви (по номера), съгласно проекта:420, 3, </w:t>
      </w:r>
      <w:r>
        <w:rPr>
          <w:b/>
          <w:bCs/>
          <w:lang w:val="ru-RU"/>
        </w:rPr>
        <w:t>общо площ: 6</w:t>
      </w:r>
      <w:r>
        <w:rPr>
          <w:b/>
          <w:bCs/>
        </w:rPr>
        <w:t>9</w:t>
      </w:r>
      <w:r>
        <w:rPr>
          <w:b/>
          <w:bCs/>
          <w:lang w:val="ru-RU"/>
        </w:rPr>
        <w:t>.</w:t>
      </w:r>
      <w:r>
        <w:rPr>
          <w:b/>
          <w:bCs/>
        </w:rPr>
        <w:t>056</w:t>
      </w:r>
      <w:r>
        <w:rPr>
          <w:b/>
          <w:bCs/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  <w:lang w:val="ru-RU"/>
        </w:rPr>
      </w:pPr>
      <w:r>
        <w:rPr>
          <w:b/>
          <w:bCs/>
          <w:lang w:val="ru-RU"/>
        </w:rPr>
        <w:t>7. ДОНКО ЙОРДАНОВ КОЛЕВ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lang w:val="ru-RU"/>
        </w:rPr>
      </w:pPr>
      <w:r>
        <w:rPr>
          <w:lang w:val="ru-RU"/>
        </w:rPr>
        <w:t xml:space="preserve">    Площ на имоти, ползвани на правно основание: 49.34</w:t>
      </w:r>
      <w:r>
        <w:t>8</w:t>
      </w:r>
      <w:r>
        <w:rPr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 xml:space="preserve">    Площ на имоти, ползвани на основание на чл. 37в, ал. 3, т. 2 от ЗСПЗЗ: 0.000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>Полски пътища в масиви за ползване:1.281 декара.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</w:rPr>
      </w:pPr>
      <w:r>
        <w:rPr>
          <w:lang w:val="ru-RU"/>
        </w:rPr>
        <w:t xml:space="preserve">    Разпределени масиви (по номера), съгласно проекта:421, 422</w:t>
      </w:r>
      <w:r>
        <w:rPr>
          <w:b/>
          <w:bCs/>
          <w:lang w:val="ru-RU"/>
        </w:rPr>
        <w:t>, общо площ: 50.629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  <w:lang w:val="ru-RU"/>
        </w:rPr>
      </w:pPr>
      <w:r>
        <w:rPr>
          <w:b/>
          <w:bCs/>
          <w:lang w:val="ru-RU"/>
        </w:rPr>
        <w:t>8. ЕТ "БГ АГРО АРАМ КАИКЧИЯН"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lang w:val="ru-RU"/>
        </w:rPr>
      </w:pPr>
      <w:r>
        <w:rPr>
          <w:lang w:val="ru-RU"/>
        </w:rPr>
        <w:t xml:space="preserve">    Площ на имоти, ползвани на правно основание: 273</w:t>
      </w:r>
      <w:r>
        <w:t>6</w:t>
      </w:r>
      <w:r>
        <w:rPr>
          <w:lang w:val="ru-RU"/>
        </w:rPr>
        <w:t>.</w:t>
      </w:r>
      <w:r>
        <w:t>612</w:t>
      </w:r>
      <w:r>
        <w:rPr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 xml:space="preserve">    Площ на имоти, ползвани на основание на чл. 37в, ал. 3, т. 2 от ЗСПЗЗ: </w:t>
      </w:r>
      <w:r>
        <w:t>41.669</w:t>
      </w:r>
      <w:r>
        <w:rPr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>Полски пътища в масиви за ползване:</w:t>
      </w:r>
      <w:r>
        <w:t>45.873</w:t>
      </w:r>
      <w:r>
        <w:rPr>
          <w:lang w:val="ru-RU"/>
        </w:rPr>
        <w:t xml:space="preserve"> декара.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  <w:lang w:val="ru-RU"/>
        </w:rPr>
      </w:pPr>
      <w:r>
        <w:rPr>
          <w:lang w:val="ru-RU"/>
        </w:rPr>
        <w:t xml:space="preserve">    Разпределени масиви (по номера), съгласно проекта:423, 427, 429, 430, 431, 432, 433, 435, 438, 439, 440, 442, 443, 444, 445, 446, 447, 448, 449, 450, 451, 366, 513, 515, </w:t>
      </w:r>
      <w:r>
        <w:rPr>
          <w:b/>
          <w:bCs/>
          <w:lang w:val="ru-RU"/>
        </w:rPr>
        <w:t xml:space="preserve">общо площ: </w:t>
      </w:r>
      <w:r>
        <w:rPr>
          <w:b/>
          <w:bCs/>
        </w:rPr>
        <w:t>2824.154</w:t>
      </w:r>
      <w:r>
        <w:rPr>
          <w:b/>
          <w:bCs/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  <w:lang w:val="ru-RU"/>
        </w:rPr>
      </w:pPr>
      <w:r>
        <w:rPr>
          <w:b/>
          <w:bCs/>
          <w:lang w:val="ru-RU"/>
        </w:rPr>
        <w:t>9. ЕТ ВАЛТАМАР-ВАСИЛ ВАСИЛЕВ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lang w:val="ru-RU"/>
        </w:rPr>
      </w:pPr>
      <w:r>
        <w:rPr>
          <w:lang w:val="ru-RU"/>
        </w:rPr>
        <w:t xml:space="preserve">    Площ на имоти, ползвани на правно основание: </w:t>
      </w:r>
      <w:r>
        <w:t>8074.430</w:t>
      </w:r>
      <w:r>
        <w:rPr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 xml:space="preserve">    Площ на имоти, ползвани на основание на чл. 37в, ал. 3, т. 2 от ЗСПЗЗ: </w:t>
      </w:r>
      <w:r>
        <w:t>94.911</w:t>
      </w:r>
      <w:r>
        <w:rPr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>Полски пътища в масиви за ползване:</w:t>
      </w:r>
      <w:r>
        <w:t>132.498</w:t>
      </w:r>
      <w:r>
        <w:rPr>
          <w:lang w:val="ru-RU"/>
        </w:rPr>
        <w:t xml:space="preserve"> декара.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</w:rPr>
      </w:pPr>
      <w:r>
        <w:rPr>
          <w:lang w:val="ru-RU"/>
        </w:rPr>
        <w:t xml:space="preserve">    Разпределени масиви (по номера), съгласно проекта:369, 370, 371, 372, 373, 374, 375, 376, 377, 379, 380, 382, 383, 384, 385, 386, 387, 388, 389, 390, 391, 392, 393, 394, 395, 396, 397, 398, 399, 400, 401, 402, 404, 405, 406, 407, 408, 410, 411, 412, 415, 416, 418, 367, 419, 525, 409, 478, </w:t>
      </w:r>
      <w:r>
        <w:rPr>
          <w:b/>
          <w:bCs/>
          <w:lang w:val="ru-RU"/>
        </w:rPr>
        <w:t xml:space="preserve">общо площ: </w:t>
      </w:r>
      <w:r>
        <w:rPr>
          <w:b/>
          <w:bCs/>
        </w:rPr>
        <w:t>8301.839</w:t>
      </w:r>
      <w:r>
        <w:rPr>
          <w:b/>
          <w:bCs/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  <w:lang w:val="ru-RU"/>
        </w:rPr>
      </w:pPr>
      <w:r>
        <w:rPr>
          <w:b/>
          <w:bCs/>
          <w:lang w:val="ru-RU"/>
        </w:rPr>
        <w:t>10. ЕТ РИЛСКИ-МАРИЙКА РАФАИЛОВА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lang w:val="ru-RU"/>
        </w:rPr>
      </w:pPr>
      <w:r>
        <w:rPr>
          <w:lang w:val="ru-RU"/>
        </w:rPr>
        <w:t xml:space="preserve">    Площ на имоти, ползвани на правно основание: 1312.37</w:t>
      </w:r>
      <w:r>
        <w:t>3</w:t>
      </w:r>
      <w:r>
        <w:rPr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 xml:space="preserve">    Площ на имоти, ползвани на основание на чл. 37в, ал. 3, т. 2 от ЗСПЗЗ: 19.00</w:t>
      </w:r>
      <w:r>
        <w:t>1</w:t>
      </w:r>
      <w:r>
        <w:rPr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>Полски пътища в масиви за ползване:</w:t>
      </w:r>
      <w:r>
        <w:t>32.298</w:t>
      </w:r>
      <w:r>
        <w:rPr>
          <w:lang w:val="ru-RU"/>
        </w:rPr>
        <w:t xml:space="preserve"> декара.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</w:rPr>
      </w:pPr>
      <w:r>
        <w:rPr>
          <w:lang w:val="ru-RU"/>
        </w:rPr>
        <w:t xml:space="preserve">    Разпределени масиви (по номера), съгласно проекта:452, 453, 455, 456, 457, 458, 459, 580, 426, </w:t>
      </w:r>
      <w:r>
        <w:rPr>
          <w:b/>
          <w:bCs/>
          <w:lang w:val="ru-RU"/>
        </w:rPr>
        <w:t xml:space="preserve">общо площ: </w:t>
      </w:r>
      <w:r>
        <w:rPr>
          <w:b/>
          <w:bCs/>
        </w:rPr>
        <w:t>1363.672</w:t>
      </w:r>
      <w:r>
        <w:rPr>
          <w:b/>
          <w:bCs/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  <w:lang w:val="ru-RU"/>
        </w:rPr>
      </w:pPr>
      <w:r>
        <w:rPr>
          <w:b/>
          <w:bCs/>
          <w:lang w:val="ru-RU"/>
        </w:rPr>
        <w:t>11. ЗК "СЪЕДИНЕНИЕ"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lang w:val="ru-RU"/>
        </w:rPr>
      </w:pPr>
      <w:r>
        <w:rPr>
          <w:lang w:val="ru-RU"/>
        </w:rPr>
        <w:t xml:space="preserve">    Площ на имоти, ползвани на правно основание: </w:t>
      </w:r>
      <w:r>
        <w:t>7298.051</w:t>
      </w:r>
      <w:r>
        <w:rPr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 xml:space="preserve">    Площ на имоти, ползвани на основание на чл. 37в, ал. 3, т. 2 от ЗСПЗЗ: </w:t>
      </w:r>
      <w:r>
        <w:t>309.166</w:t>
      </w:r>
      <w:r>
        <w:rPr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>Полски пътища в масиви за ползване:</w:t>
      </w:r>
      <w:r>
        <w:t>155.503</w:t>
      </w:r>
      <w:r>
        <w:rPr>
          <w:lang w:val="ru-RU"/>
        </w:rPr>
        <w:t xml:space="preserve"> декара.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</w:rPr>
      </w:pPr>
      <w:r>
        <w:rPr>
          <w:lang w:val="ru-RU"/>
        </w:rPr>
        <w:t xml:space="preserve">    Разпределени масиви (по номера), съгласно проекта:424, 425, 434, 436, 437, 467, 468, 470, 471, 472, 474, 475, 476, 479, 481, 482, 483, 484, 485, 486, 487, 488, 489, 490, 491, 492, 493, 494, 495, 496, 497, 498, 499, 500, 501, 502, 503, 504, 505, 506, 507, 508, 509, 510, 512, 572, 574, 477, 532, 454, 469, 541, 378, 1, </w:t>
      </w:r>
      <w:r>
        <w:rPr>
          <w:b/>
          <w:bCs/>
          <w:lang w:val="ru-RU"/>
        </w:rPr>
        <w:t xml:space="preserve">общо площ: </w:t>
      </w:r>
      <w:r>
        <w:rPr>
          <w:b/>
          <w:bCs/>
        </w:rPr>
        <w:t>7762.720</w:t>
      </w:r>
      <w:r>
        <w:rPr>
          <w:b/>
          <w:bCs/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  <w:lang w:val="ru-RU"/>
        </w:rPr>
      </w:pPr>
      <w:r>
        <w:rPr>
          <w:b/>
          <w:bCs/>
          <w:lang w:val="ru-RU"/>
        </w:rPr>
        <w:t>12. ЗК БЪДЕЩЕ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lang w:val="ru-RU"/>
        </w:rPr>
      </w:pPr>
      <w:r>
        <w:rPr>
          <w:lang w:val="ru-RU"/>
        </w:rPr>
        <w:t xml:space="preserve">    Площ на имоти, ползвани на правно основание: 38.4</w:t>
      </w:r>
      <w:r>
        <w:t>79</w:t>
      </w:r>
      <w:r>
        <w:rPr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 xml:space="preserve">    Площ на имоти, ползвани на основание на чл. 37в, ал. 3, т. 2 от ЗСПЗЗ: 0.417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>Полски пътища в масиви за ползване:</w:t>
      </w:r>
      <w:r>
        <w:t>0.192</w:t>
      </w:r>
      <w:r>
        <w:rPr>
          <w:lang w:val="ru-RU"/>
        </w:rPr>
        <w:t xml:space="preserve"> декара.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</w:rPr>
      </w:pPr>
      <w:r>
        <w:rPr>
          <w:lang w:val="ru-RU"/>
        </w:rPr>
        <w:t xml:space="preserve">    Разпределени масиви (по номера), съгласно проекта:460, 2, </w:t>
      </w:r>
      <w:r>
        <w:rPr>
          <w:b/>
          <w:bCs/>
          <w:lang w:val="ru-RU"/>
        </w:rPr>
        <w:t xml:space="preserve">общо площ: </w:t>
      </w:r>
      <w:r>
        <w:rPr>
          <w:b/>
          <w:bCs/>
        </w:rPr>
        <w:t>39.088</w:t>
      </w:r>
      <w:r>
        <w:rPr>
          <w:b/>
          <w:bCs/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  <w:lang w:val="ru-RU"/>
        </w:rPr>
      </w:pPr>
      <w:r>
        <w:rPr>
          <w:b/>
          <w:bCs/>
          <w:lang w:val="ru-RU"/>
        </w:rPr>
        <w:t>13. ЗК ПРОГРЕС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lang w:val="ru-RU"/>
        </w:rPr>
      </w:pPr>
      <w:r>
        <w:rPr>
          <w:lang w:val="ru-RU"/>
        </w:rPr>
        <w:t xml:space="preserve">    Площ на имоти, ползвани на правно основание: 828.7</w:t>
      </w:r>
      <w:r>
        <w:t>09</w:t>
      </w:r>
      <w:r>
        <w:rPr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 xml:space="preserve">    Площ на имоти, ползвани на основание на чл. 37в, ал. 3, т. 2 от ЗСПЗЗ: 0.000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>Полски пътища в масиви за ползване:</w:t>
      </w:r>
      <w:r>
        <w:t>12.592</w:t>
      </w:r>
      <w:r>
        <w:rPr>
          <w:lang w:val="ru-RU"/>
        </w:rPr>
        <w:t xml:space="preserve"> декара.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</w:rPr>
      </w:pPr>
      <w:r>
        <w:rPr>
          <w:lang w:val="ru-RU"/>
        </w:rPr>
        <w:t xml:space="preserve">    Разпределени масиви (по номера), съгласно проекта:462, 463, 464, 465, 466, общо площ: </w:t>
      </w:r>
      <w:r>
        <w:rPr>
          <w:b/>
          <w:bCs/>
        </w:rPr>
        <w:t>841.301</w:t>
      </w:r>
      <w:r>
        <w:rPr>
          <w:b/>
          <w:bCs/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  <w:lang w:val="ru-RU"/>
        </w:rPr>
      </w:pPr>
      <w:r>
        <w:rPr>
          <w:b/>
          <w:bCs/>
          <w:lang w:val="ru-RU"/>
        </w:rPr>
        <w:t xml:space="preserve">  14. ЗКПУ КИПРА - КИПРА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lang w:val="ru-RU"/>
        </w:rPr>
      </w:pPr>
      <w:r>
        <w:rPr>
          <w:lang w:val="ru-RU"/>
        </w:rPr>
        <w:t xml:space="preserve">    Площ на имоти, ползвани на правно основание: 4.66</w:t>
      </w:r>
      <w:r>
        <w:t>5</w:t>
      </w:r>
      <w:r>
        <w:rPr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 xml:space="preserve">    Площ на имоти, ползвани на основание на чл. 37в, ал. 3, т. 2 от ЗСПЗЗ: 0.000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>Полски пътища в масиви за ползване:</w:t>
      </w:r>
      <w:r>
        <w:t>0.204</w:t>
      </w:r>
      <w:r>
        <w:rPr>
          <w:lang w:val="ru-RU"/>
        </w:rPr>
        <w:t xml:space="preserve"> декара.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</w:rPr>
      </w:pPr>
      <w:r>
        <w:rPr>
          <w:lang w:val="ru-RU"/>
        </w:rPr>
        <w:t xml:space="preserve">    Разпределени масиви (по номера), съгласно проекта:428, </w:t>
      </w:r>
      <w:r>
        <w:rPr>
          <w:b/>
          <w:bCs/>
          <w:lang w:val="ru-RU"/>
        </w:rPr>
        <w:t>общо площ: 4.</w:t>
      </w:r>
      <w:r>
        <w:rPr>
          <w:b/>
          <w:bCs/>
        </w:rPr>
        <w:t>869</w:t>
      </w:r>
      <w:r>
        <w:rPr>
          <w:b/>
          <w:bCs/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  <w:lang w:val="ru-RU"/>
        </w:rPr>
      </w:pPr>
      <w:r>
        <w:rPr>
          <w:b/>
          <w:bCs/>
          <w:lang w:val="ru-RU"/>
        </w:rPr>
        <w:t>15. ИВАН СЛАВОВ ИВАНОВ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lang w:val="ru-RU"/>
        </w:rPr>
      </w:pPr>
      <w:r>
        <w:rPr>
          <w:lang w:val="ru-RU"/>
        </w:rPr>
        <w:t xml:space="preserve">    Площ на имоти, ползвани на правно основание: 64.48</w:t>
      </w:r>
      <w:r>
        <w:t>5</w:t>
      </w:r>
      <w:r>
        <w:rPr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 xml:space="preserve">    Площ на имоти, ползвани на основание на чл. 37в, ал. 3, т. 2 от ЗСПЗЗ: 0.000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>Полски пътища в масиви за ползване:</w:t>
      </w:r>
      <w:r>
        <w:t>0.198</w:t>
      </w:r>
      <w:r>
        <w:rPr>
          <w:lang w:val="ru-RU"/>
        </w:rPr>
        <w:t xml:space="preserve"> декара.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</w:rPr>
      </w:pPr>
      <w:r>
        <w:rPr>
          <w:lang w:val="ru-RU"/>
        </w:rPr>
        <w:t xml:space="preserve">    Разпределени масиви (по номера), съгласно проекта:519, 520, </w:t>
      </w:r>
      <w:r>
        <w:rPr>
          <w:b/>
          <w:bCs/>
          <w:lang w:val="ru-RU"/>
        </w:rPr>
        <w:t>общо площ: 64.</w:t>
      </w:r>
      <w:r>
        <w:rPr>
          <w:b/>
          <w:bCs/>
        </w:rPr>
        <w:t>683</w:t>
      </w:r>
      <w:r>
        <w:rPr>
          <w:b/>
          <w:bCs/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  <w:lang w:val="ru-RU"/>
        </w:rPr>
      </w:pPr>
      <w:r>
        <w:rPr>
          <w:b/>
          <w:bCs/>
          <w:lang w:val="ru-RU"/>
        </w:rPr>
        <w:t>16. ИНФИНИТИ 2015 ЕООД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lang w:val="ru-RU"/>
        </w:rPr>
      </w:pPr>
      <w:r>
        <w:rPr>
          <w:lang w:val="ru-RU"/>
        </w:rPr>
        <w:t xml:space="preserve">    Площ на имоти, ползвани на правно основание: 11</w:t>
      </w:r>
      <w:r>
        <w:t>9</w:t>
      </w:r>
      <w:r>
        <w:rPr>
          <w:lang w:val="ru-RU"/>
        </w:rPr>
        <w:t>.1</w:t>
      </w:r>
      <w:r>
        <w:t>11</w:t>
      </w:r>
      <w:r>
        <w:rPr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 xml:space="preserve">    Площ на имоти, ползвани на основание на чл. 37в, ал. 3, т. 2 от ЗСПЗЗ: 0.</w:t>
      </w:r>
      <w:r>
        <w:t>000</w:t>
      </w:r>
      <w:r>
        <w:rPr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>Полски пътища в масиви за ползване:</w:t>
      </w:r>
      <w:r>
        <w:t>6.112</w:t>
      </w:r>
      <w:r>
        <w:rPr>
          <w:lang w:val="ru-RU"/>
        </w:rPr>
        <w:t xml:space="preserve"> декара.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</w:rPr>
      </w:pPr>
      <w:r>
        <w:rPr>
          <w:lang w:val="ru-RU"/>
        </w:rPr>
        <w:t xml:space="preserve">    Разпределени масиви (по номера), съгласно проекта:523, 524, 526, 527, 413, </w:t>
      </w:r>
      <w:r>
        <w:rPr>
          <w:b/>
          <w:bCs/>
          <w:lang w:val="ru-RU"/>
        </w:rPr>
        <w:t xml:space="preserve">общо площ: </w:t>
      </w:r>
      <w:r>
        <w:rPr>
          <w:b/>
          <w:bCs/>
        </w:rPr>
        <w:t>125.223</w:t>
      </w:r>
      <w:r>
        <w:rPr>
          <w:b/>
          <w:bCs/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</w:rPr>
      </w:pP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</w:rPr>
      </w:pPr>
      <w:r>
        <w:rPr>
          <w:b/>
          <w:bCs/>
          <w:lang w:val="ru-RU"/>
        </w:rPr>
        <w:t xml:space="preserve">17. </w:t>
      </w:r>
      <w:r>
        <w:rPr>
          <w:b/>
          <w:bCs/>
        </w:rPr>
        <w:t>ИВАН КОЛЕВ ДАНЕВ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lang w:val="ru-RU"/>
        </w:rPr>
      </w:pPr>
      <w:r>
        <w:rPr>
          <w:lang w:val="ru-RU"/>
        </w:rPr>
        <w:t xml:space="preserve">    Площ на имоти, ползвани на правно основание: 60.878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 xml:space="preserve">    Площ на имоти, ползвани на основание на чл. 37в, ал. 3, т. 2 от ЗСПЗЗ: 0.000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>Полски пътища в масиви за ползване:</w:t>
      </w:r>
      <w:r>
        <w:t>0.951</w:t>
      </w:r>
      <w:r>
        <w:rPr>
          <w:lang w:val="ru-RU"/>
        </w:rPr>
        <w:t xml:space="preserve"> декара.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</w:rPr>
      </w:pPr>
      <w:r>
        <w:rPr>
          <w:lang w:val="ru-RU"/>
        </w:rPr>
        <w:t xml:space="preserve">    Разпределени масиви (по номера), съгласно проекта:516, 517, 518, </w:t>
      </w:r>
      <w:r>
        <w:rPr>
          <w:b/>
          <w:bCs/>
          <w:lang w:val="ru-RU"/>
        </w:rPr>
        <w:t xml:space="preserve">общо площ: </w:t>
      </w:r>
      <w:r>
        <w:rPr>
          <w:b/>
          <w:bCs/>
        </w:rPr>
        <w:t>61.829</w:t>
      </w:r>
      <w:r>
        <w:rPr>
          <w:b/>
          <w:bCs/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</w:rPr>
      </w:pP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  <w:lang w:val="ru-RU"/>
        </w:rPr>
      </w:pPr>
      <w:r>
        <w:rPr>
          <w:b/>
          <w:bCs/>
          <w:lang w:val="ru-RU"/>
        </w:rPr>
        <w:t>18. МАРИАНА ДОБРЕВА КОСТАДИНОВА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lang w:val="ru-RU"/>
        </w:rPr>
      </w:pPr>
      <w:r>
        <w:rPr>
          <w:lang w:val="ru-RU"/>
        </w:rPr>
        <w:t xml:space="preserve">    Площ на имоти, ползвани на правно основание: 141.7</w:t>
      </w:r>
      <w:r>
        <w:t>51</w:t>
      </w:r>
      <w:r>
        <w:rPr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 xml:space="preserve">    Площ на имоти, ползвани на основание на чл. 37в, ал. 3, т. 2 от ЗСПЗЗ: 0.000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>Полски пътища в масиви за ползване:</w:t>
      </w:r>
      <w:r>
        <w:t>7.331</w:t>
      </w:r>
      <w:r>
        <w:rPr>
          <w:lang w:val="ru-RU"/>
        </w:rPr>
        <w:t xml:space="preserve"> декара.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</w:rPr>
      </w:pPr>
      <w:r>
        <w:rPr>
          <w:lang w:val="ru-RU"/>
        </w:rPr>
        <w:t xml:space="preserve">    Разпределени масиви (по номера), съгласно проекта:530, 5, </w:t>
      </w:r>
      <w:r>
        <w:rPr>
          <w:b/>
          <w:bCs/>
          <w:lang w:val="ru-RU"/>
        </w:rPr>
        <w:t xml:space="preserve">общо площ: </w:t>
      </w:r>
      <w:r>
        <w:rPr>
          <w:b/>
          <w:bCs/>
        </w:rPr>
        <w:t>149.082</w:t>
      </w:r>
      <w:r>
        <w:rPr>
          <w:b/>
          <w:bCs/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  <w:lang w:val="ru-RU"/>
        </w:rPr>
      </w:pPr>
      <w:r>
        <w:rPr>
          <w:b/>
          <w:bCs/>
          <w:lang w:val="ru-RU"/>
        </w:rPr>
        <w:t>19. САВКА ГОСПОДИНОВА ВАСИЛЕВА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lang w:val="ru-RU"/>
        </w:rPr>
      </w:pPr>
      <w:r>
        <w:rPr>
          <w:lang w:val="ru-RU"/>
        </w:rPr>
        <w:t xml:space="preserve">    Площ на имоти, ползвани на правно основание: 39.09</w:t>
      </w:r>
      <w:r>
        <w:t>0</w:t>
      </w:r>
      <w:r>
        <w:rPr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 xml:space="preserve">    Площ на имоти, ползвани на основание на чл. 37в, ал. 3, т. 2 от ЗСПЗЗ: 0.000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>Полски пътища в масиви за ползване:</w:t>
      </w:r>
      <w:r>
        <w:t>0.000</w:t>
      </w:r>
      <w:r>
        <w:rPr>
          <w:lang w:val="ru-RU"/>
        </w:rPr>
        <w:t xml:space="preserve"> декара.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</w:rPr>
      </w:pPr>
      <w:r>
        <w:rPr>
          <w:lang w:val="ru-RU"/>
        </w:rPr>
        <w:t xml:space="preserve">    Разпределени масиви (по номера), съгласно проекта:567, </w:t>
      </w:r>
      <w:r>
        <w:rPr>
          <w:b/>
          <w:bCs/>
          <w:lang w:val="ru-RU"/>
        </w:rPr>
        <w:t>общо площ: 39.09</w:t>
      </w:r>
      <w:r>
        <w:rPr>
          <w:b/>
          <w:bCs/>
        </w:rPr>
        <w:t>0</w:t>
      </w:r>
      <w:r>
        <w:rPr>
          <w:b/>
          <w:bCs/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  <w:lang w:val="ru-RU"/>
        </w:rPr>
      </w:pPr>
      <w:r>
        <w:rPr>
          <w:b/>
          <w:bCs/>
          <w:lang w:val="ru-RU"/>
        </w:rPr>
        <w:t>20. ТОДОР СТЕФАНОВ ТОДОРОВ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lang w:val="ru-RU"/>
        </w:rPr>
      </w:pPr>
      <w:r>
        <w:rPr>
          <w:lang w:val="ru-RU"/>
        </w:rPr>
        <w:t xml:space="preserve">    Площ на имоти, ползвани на правно основание: 32.44</w:t>
      </w:r>
      <w:r>
        <w:t>4</w:t>
      </w:r>
      <w:r>
        <w:rPr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 xml:space="preserve">    Площ на имоти, ползвани на основание на чл. 37в, ал. 3, т. 2 от ЗСПЗЗ: 0.000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>Полски пътища в масиви за ползване:</w:t>
      </w:r>
      <w:r>
        <w:t xml:space="preserve">0.518 </w:t>
      </w:r>
      <w:r>
        <w:rPr>
          <w:lang w:val="ru-RU"/>
        </w:rPr>
        <w:t>декара.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</w:rPr>
      </w:pPr>
      <w:r>
        <w:rPr>
          <w:lang w:val="ru-RU"/>
        </w:rPr>
        <w:t xml:space="preserve">    Разпределени масиви (по номера), съгласно проекта:568, </w:t>
      </w:r>
      <w:r>
        <w:rPr>
          <w:b/>
          <w:bCs/>
          <w:lang w:val="ru-RU"/>
        </w:rPr>
        <w:t>общо площ: 32.</w:t>
      </w:r>
      <w:r>
        <w:rPr>
          <w:b/>
          <w:bCs/>
        </w:rPr>
        <w:t>962</w:t>
      </w:r>
      <w:r>
        <w:rPr>
          <w:b/>
          <w:bCs/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  <w:lang w:val="ru-RU"/>
        </w:rPr>
      </w:pPr>
      <w:r>
        <w:rPr>
          <w:b/>
          <w:bCs/>
          <w:lang w:val="ru-RU"/>
        </w:rPr>
        <w:t>21. ЩИЛИЯН ДИМИТРОВ ЩЕРЕВ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lang w:val="ru-RU"/>
        </w:rPr>
      </w:pPr>
      <w:r>
        <w:rPr>
          <w:lang w:val="ru-RU"/>
        </w:rPr>
        <w:t xml:space="preserve">    Площ на имоти, ползвани на правно основание: 34.</w:t>
      </w:r>
      <w:r>
        <w:t>596</w:t>
      </w:r>
      <w:r>
        <w:rPr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 xml:space="preserve">    Площ на имоти, ползвани на основание на чл. 37в, ал. 3, т. 2 от ЗСПЗЗ: 1.</w:t>
      </w:r>
      <w:r>
        <w:t>077</w:t>
      </w:r>
      <w:r>
        <w:rPr>
          <w:lang w:val="ru-RU"/>
        </w:rPr>
        <w:t xml:space="preserve"> дка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</w:pPr>
      <w:r>
        <w:rPr>
          <w:lang w:val="ru-RU"/>
        </w:rPr>
        <w:t>Полски пътища в масиви за ползване:</w:t>
      </w:r>
      <w:r>
        <w:t>0.339</w:t>
      </w:r>
      <w:r>
        <w:rPr>
          <w:lang w:val="ru-RU"/>
        </w:rPr>
        <w:t xml:space="preserve"> декара.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</w:rPr>
      </w:pPr>
      <w:r>
        <w:rPr>
          <w:lang w:val="ru-RU"/>
        </w:rPr>
        <w:t xml:space="preserve">    Разпределени масиви (по номера), съгласно проекта:569, 570, 571, </w:t>
      </w:r>
      <w:r>
        <w:rPr>
          <w:b/>
          <w:bCs/>
          <w:lang w:val="ru-RU"/>
        </w:rPr>
        <w:t xml:space="preserve">общо площ: </w:t>
      </w:r>
      <w:r>
        <w:rPr>
          <w:b/>
          <w:bCs/>
        </w:rPr>
        <w:t>36.012</w:t>
      </w:r>
      <w:r>
        <w:rPr>
          <w:b/>
          <w:bCs/>
          <w:lang w:val="ru-RU"/>
        </w:rPr>
        <w:t xml:space="preserve"> дка</w:t>
      </w:r>
      <w:r>
        <w:rPr>
          <w:b/>
          <w:bCs/>
        </w:rPr>
        <w:t>.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</w:rPr>
      </w:pP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</w:rPr>
      </w:pPr>
    </w:p>
    <w:p w:rsidR="006536B1" w:rsidRDefault="006536B1" w:rsidP="002D2303">
      <w:pPr>
        <w:widowControl w:val="0"/>
        <w:autoSpaceDE w:val="0"/>
        <w:autoSpaceDN w:val="0"/>
        <w:adjustRightInd w:val="0"/>
        <w:spacing w:line="256" w:lineRule="atLeast"/>
        <w:jc w:val="center"/>
        <w:outlineLvl w:val="0"/>
        <w:rPr>
          <w:lang w:val="ru-RU"/>
        </w:rPr>
      </w:pPr>
      <w:r>
        <w:rPr>
          <w:b/>
          <w:bCs/>
          <w:lang w:val="ru-RU"/>
        </w:rPr>
        <w:t xml:space="preserve">ІІ. ОПИС НА РАЗПРЕДЕЛЕНИТЕ МАСИВИ ЗА ПОЛЗВАНЕ И ВКЛЮЧЕНИТЕ В ТЯХ ИМОТИ </w:t>
      </w:r>
    </w:p>
    <w:p w:rsidR="006536B1" w:rsidRDefault="006536B1" w:rsidP="002D2303">
      <w:pPr>
        <w:widowControl w:val="0"/>
        <w:autoSpaceDE w:val="0"/>
        <w:autoSpaceDN w:val="0"/>
        <w:adjustRightInd w:val="0"/>
        <w:spacing w:line="256" w:lineRule="atLeast"/>
        <w:jc w:val="center"/>
        <w:rPr>
          <w:lang w:val="ru-RU"/>
        </w:rPr>
      </w:pPr>
      <w:r>
        <w:rPr>
          <w:b/>
          <w:bCs/>
          <w:lang w:val="ru-RU"/>
        </w:rPr>
        <w:t>за стопанската 2019/2020 година</w:t>
      </w:r>
    </w:p>
    <w:p w:rsidR="006536B1" w:rsidRDefault="006536B1" w:rsidP="002D230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center"/>
        <w:rPr>
          <w:b/>
          <w:bCs/>
        </w:rPr>
      </w:pPr>
      <w:r>
        <w:rPr>
          <w:b/>
          <w:bCs/>
          <w:lang w:val="ru-RU"/>
        </w:rPr>
        <w:t xml:space="preserve">за землището на </w:t>
      </w:r>
      <w:r>
        <w:rPr>
          <w:b/>
          <w:bCs/>
        </w:rPr>
        <w:t>гр. Девня</w:t>
      </w:r>
      <w:r>
        <w:rPr>
          <w:b/>
          <w:bCs/>
          <w:lang w:val="ru-RU"/>
        </w:rPr>
        <w:t xml:space="preserve">, ЕКАТТЕ </w:t>
      </w:r>
      <w:r>
        <w:rPr>
          <w:b/>
          <w:bCs/>
        </w:rPr>
        <w:t>20482</w:t>
      </w:r>
      <w:r>
        <w:rPr>
          <w:b/>
          <w:bCs/>
          <w:lang w:val="ru-RU"/>
        </w:rPr>
        <w:t>, община Девня, област Варна</w:t>
      </w:r>
    </w:p>
    <w:p w:rsidR="006536B1" w:rsidRDefault="006536B1" w:rsidP="002D230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rPr>
          <w:b/>
          <w:bCs/>
        </w:rPr>
      </w:pP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9"/>
        <w:gridCol w:w="992"/>
        <w:gridCol w:w="851"/>
        <w:gridCol w:w="1275"/>
        <w:gridCol w:w="993"/>
        <w:gridCol w:w="1275"/>
        <w:gridCol w:w="1418"/>
      </w:tblGrid>
      <w:tr w:rsidR="006536B1" w:rsidTr="002D2303">
        <w:trPr>
          <w:cantSplit/>
          <w:trHeight w:val="227"/>
        </w:trPr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Имот с регистрирано правно основание</w:t>
            </w: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Имот по чл. 37в, ал. 3, т. 2 от ЗСПЗЗ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6B1" w:rsidRDefault="00653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6B1" w:rsidRDefault="006536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Дължимо рентно плащане в лв.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41.43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26.96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86.63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61.01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35.75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215.86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197.86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302.23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217.48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"МАРЦИАНА-АГРО"ЕООД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2350.744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32.504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1300.12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611.76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108.79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432.70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114.278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114.282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114.296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50.84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263.45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26.91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47.21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"ОВЕЧ АГРО"ЕООД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1207.513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38.570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1542.81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НАСКОВ АНГЕЛОВ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229.29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106.721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5.732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229.29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БАЛЮ НЕДЕВ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72.072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217.64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150.572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5.441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217.64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РАДЕВ ГЕНОВ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РАДЕВ ГЕНОВ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РАДЕВ ГЕНОВ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305.77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РАДЕВ ГЕНОВ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РАДЕВ ГЕНОВ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РАДЕВ ГЕНОВ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РАДЕВ ГЕНОВ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РАДЕВ ГЕНОВ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РАДЕВ ГЕНОВ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РАДЕВ ГЕНОВ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РАДЕВ ГЕНОВ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РАДЕВ ГЕНОВ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58.512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7.644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305.77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ДОНКО ЙОРДАНОВ КОЛЕВ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ДОНКО ЙОРДАНОВ КОЛЕВ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ДОНКО ЙОРДАНОВ КОЛЕВ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ДОНКО ЙОРДАНОВ КОЛЕВ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ДОНКО ЙОРДАНОВ КОЛЕВ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ДОНКО ЙОРДАНОВ КОЛЕВ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ДОНКО ЙОРДАНОВ КОЛЕВ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ДОНКО ЙОРДАНОВ КОЛЕВ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ДОНКО ЙОРДАНОВ КОЛЕВ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49.348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148.748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149.748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70.36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149.96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32.03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149.95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291.99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144.668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144.669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180.14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135.91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108.73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231.98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101.92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305.47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169.81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ЕТ "БГ АГРО АРАМ КАИКЧИЯН"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2736.612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41.669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1666.73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81.95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118.369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127.778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127.787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127.784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127.783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127.785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180.34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145.59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393.66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171.15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133.868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133.883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72.29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133.884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133.878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62.74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133.990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133.886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56.69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133.991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133.887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35.77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141.24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145.07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139.54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747.39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67.75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119.382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119.588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119.587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119.597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119.590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17.35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30.64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98.36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203.68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192.390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131.26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192.393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192.391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192.394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192.395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192.439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192.388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192.385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67.45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56.90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150.65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121.58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200.50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118.90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33.63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64.46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8074.430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94.911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3796.48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220.85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131.55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102.04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33.91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271.67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1312.373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19.001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760.02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216.85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175.818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122.47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113.74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107.40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32.78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62.27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122.75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88.87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85.06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81.21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70.59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67.93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64.59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52.95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33.99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33.99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33.99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33.92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32.03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31.75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29.68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28.87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115.51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116.52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119.594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119.687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119.688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119.683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119.595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53.70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119.690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119.597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20.70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119.684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119.686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85.14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84.92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66.97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33.95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119.595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119.596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121.663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168.36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121.610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121.597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88.22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81.56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68.04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45.64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34.01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33.99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33.97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133.98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124.64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89.74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74.64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73.02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57.89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32.81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111.07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245.09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203.84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186.78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169.88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159.67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136.04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112.12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97.07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625.91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259.73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217.99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125.997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125.995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125.994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111.14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125.993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125.991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125.988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125.987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125.997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54.54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34.52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39.47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122.691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152.79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33.85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117.91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407.68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339.69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298.88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288.71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207.24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169.87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149.97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133.60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132.13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119.91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69.96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59.56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169.77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152.90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202.29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152.88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135.86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101.95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101.92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83.76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67.89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146.696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55.19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146.685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175.20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124.697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124.696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444.98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109.50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101.80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86.89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84.96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33.99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13.65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82.91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76.44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119.683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54.51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122.22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148.88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33.95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136.17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186.88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106.35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"СЪЕДИНЕНИЕ"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7298.051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309.166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12366.54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БЪДЕЩЕ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БЪДЕЩЕ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БЪДЕЩЕ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БЪДЕЩЕ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БЪДЕЩЕ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БЪДЕЩЕ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БЪДЕЩЕ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БЪДЕЩЕ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БЪДЕЩЕ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16.69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БЪДЕЩЕ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БЪДЕЩЕ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38.479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0.417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16.69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828.709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КИПРА - КИПРА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КИПРА - КИПРА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КИПРА - КИПРА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ЗКПУ КИПРА - КИПРА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4.665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СЛАВОВ ИВАНОВ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64.484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ИНФИНИТИ 2015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Данев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Данев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Данев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Данев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Данев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Данев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Данев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Данев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Данев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Данев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Данев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Данев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Колев Данев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60.878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ДОБРЕВА КОСТАДИНОВА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141.751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САВКА ГОСПОДИНОВА ВАСИЛЕВА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САВКА ГОСПОДИНОВА ВАСИЛЕВА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САВКА ГОСПОДИНОВА ВАСИЛЕВА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САВКА ГОСПОДИНОВА ВАСИЛЕВА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САВКА ГОСПОДИНОВА ВАСИЛЕВА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39.090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СТЕФАНОВ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СТЕФАНОВ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СТЕФАНОВ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СТЕФАНОВ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СТЕФАНОВ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СТЕФАНОВ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СТЕФАНОВ ТОДОРОВ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32.444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111.187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111.188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</w:t>
            </w: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111.190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ЩИЛИЯН ДИМИТРОВ ЩЕРЕВ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6B1" w:rsidTr="002D2303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34.596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6B1" w:rsidRDefault="006536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43.14</w:t>
            </w:r>
          </w:p>
        </w:tc>
      </w:tr>
    </w:tbl>
    <w:p w:rsidR="006536B1" w:rsidRDefault="006536B1" w:rsidP="002D230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rPr>
          <w:b/>
          <w:bCs/>
        </w:rPr>
      </w:pPr>
    </w:p>
    <w:p w:rsidR="006536B1" w:rsidRDefault="006536B1" w:rsidP="002D230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rPr>
          <w:b/>
          <w:bCs/>
        </w:rPr>
      </w:pPr>
    </w:p>
    <w:p w:rsidR="006536B1" w:rsidRDefault="006536B1" w:rsidP="002D2303">
      <w:pPr>
        <w:numPr>
          <w:ilvl w:val="0"/>
          <w:numId w:val="13"/>
        </w:numPr>
        <w:rPr>
          <w:color w:val="000000"/>
          <w:spacing w:val="4"/>
          <w:lang w:val="ru-RU"/>
        </w:rPr>
      </w:pPr>
      <w:r>
        <w:rPr>
          <w:b/>
          <w:bCs/>
        </w:rPr>
        <w:t>Имоти по чл.37в, ал.3, т.2 от ЗСПЗЗ :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253"/>
        <w:gridCol w:w="1030"/>
        <w:gridCol w:w="709"/>
        <w:gridCol w:w="1631"/>
        <w:gridCol w:w="815"/>
        <w:gridCol w:w="966"/>
        <w:gridCol w:w="1054"/>
        <w:gridCol w:w="1987"/>
      </w:tblGrid>
      <w:tr w:rsidR="006536B1" w:rsidTr="002D2303">
        <w:trPr>
          <w:trHeight w:val="73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№ на имот по КК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площ/дка/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Платец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"РОСИЦА 2006"ЕООД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94.14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7,560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7,556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302,23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"РОСИЦА 2006"ЕООД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55.12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5,440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5,437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217,47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Й.Д.Д.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117.336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0,290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0,294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11,77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А.Й.Д.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6,800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1,036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41,43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Г.Р.Р.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65.34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5,100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4,946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197,86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Д.И.Г.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0,956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38,24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И.И.К.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117.323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0,674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26,96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К.Л.П.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5,520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5,397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215,86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П.К.Д.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16,820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1,525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61,02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Р.Ц.К.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110.20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5,940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2,166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86,63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С.С.Г.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97.10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1,623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64,91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П.А.М.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32.44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35,75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32,504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1300,13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"АПТЕЧНО - СЛИВЕН" АД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114.279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11,020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10,817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432,70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В.К.К.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111.57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8,420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6,586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263,45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Г.В.Г.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111.111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0,760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0,673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26,91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И.Т.К.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78.11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1,190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47,21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Иван Колев Данев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Л.Г.Ц.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111.113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5,360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0,029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1,15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Иван Колев Данев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П.К.Д.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16,820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15,294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611,76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Х.П.Д.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5,090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1,271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50,84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П.А.М.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32.44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2,720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108,79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ИНФИНИТИ 2015 ЕООД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38,570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1542,81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А.Й.Д.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6,800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5,732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229,29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5,732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229,29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Ф.Л.В.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5,530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5,441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217,64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БАЛЮ НЕДЕВ ВАСИЛЕВ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5,441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217,64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Е.М.Н.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94.28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ГЕНО РАДЕВ ГЕНОВ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7,640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7,644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305,77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7,644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305,77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Е.И.М.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26.11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180,14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Ж.Р.И.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2,550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2,548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101,92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Н.Г.К.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96.61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4,670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0,165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6,58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В.И.Б.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25.28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3,398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135,91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Г.М.Д.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91.26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4,245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169,81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Г.Г.Р.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149.95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0,343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13,70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Д.И.П.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137.824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0,330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0,329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13,15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З.Д.К.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26.15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2,720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2,718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108,73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М.Д.И.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32.37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7,820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5,799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231,98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Н.С.М.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149.96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32,03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С.Г.Х.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149.81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0,124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4,96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С.Й.М.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7,470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7,300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291,99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С.Я.Х.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51.30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11,800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1,759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70,36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С.Я.Х.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7,640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7,637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305,47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41,669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1666,73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"БУЛГАРГАЗ СИСТЕМ"ООД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5,010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5,012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200,50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73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"НЮ ИНВЕСТМЪНТ ЕАД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127.785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0,155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6,22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А.В.А.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133.844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4,330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4,279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171,15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А.Г.А.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118.375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2,480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2,049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81,95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Г.В.Г.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192.444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3,370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3,281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131,26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Г.В.К.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133.887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1,290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35,77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Г.В.Т.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133.871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1,807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72,29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Д.Г.Ц.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18,680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18,685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747,39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Д.Л.Д.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10,610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3,531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141,24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Е.Д.И.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37.19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33,63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Й.Д.Д.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118.336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2,460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2,459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98,36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М.Х.Д.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9.106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4,630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3,766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150,65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Н.Г.К.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96.61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4,670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4,509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180,34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Г.М.Д.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3,640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145,59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Д.И.С.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133.850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9,990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9,841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393,66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Д.П.С.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35.23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3,310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1,686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67,45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Д.В.К.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133.842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1,680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1,417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56,69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Ж.Г.В.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123.33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0,434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17,35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И.Т.К.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133.865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1,570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1,568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62,74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И.Л.А.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127.777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1,070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0,613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24,52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Й.К.Р.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35.18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0,730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29,21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И.И.Н.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0,766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30,64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К.Й.Д.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75.19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3,230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1,612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64,46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К.Л.П.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35.20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1,423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56,90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М.Д.И.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169.20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5,100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5,092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203,68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М.К.В.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3,650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3,488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139,54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М.К.В.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3,060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121,58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М.К.В.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2,972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118,90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Х.П.Д.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22.13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3,627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145,07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Р.Г.С.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67.29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2,290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1,694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67,75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94,911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3796,48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Е.А.Д.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2,550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2,551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102,04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Г.Р.Г.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13,600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6,792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271,67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Д.И.Г.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3,289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131,55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Е.Л.П.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2,550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33,91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М.Й.И.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5,520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5,521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220,85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19,001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760,02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"БУЛГАРГАЗ СИСТЕМ"ООД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65.12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3,060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3,055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122,22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"ИЗИ ТРАНС" ООД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146.685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0,470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0,199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7,95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"М-ТРАНС" ЕООД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9,350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4,380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175,20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"РОСИЦА 2006"ЕООД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100.10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16,990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15,648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625,91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"СИДИ" ООД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125.44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5,540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0,401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16,04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А.Ж.Я.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103.94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4,247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169,87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А.Ж.Я.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103.66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3,303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132,13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А.И.М.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2,685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107,40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В.Т.Д.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98.15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2,550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2,427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97,07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Г.Я.Н.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103.39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5,180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5,181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207,24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Д.К.К.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1,826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73,02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Д.Л.И.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175.15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2,844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113,74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Д.Н.Д.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101.16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2,123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84,92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Д.С.Д.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3,401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136,04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Е.Д.И.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37.19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3,404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136,17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Ж.Г.Ж.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120.600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1,630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1,085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43,38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 xml:space="preserve">И.В.Й.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119.680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2,680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1,342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53,70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И.Г.В.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3,062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122,47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И.К.К.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101.29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33,95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И.К.С.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33,99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И.С.Х.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139.14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6,370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5,421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216,85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И.Я.Н.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107.36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2,550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2,548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101,92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К.А.Т.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108.33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1,190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0,483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19,31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К.С.М.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100.19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5,690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5,450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217,99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М.В.А.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98.40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6,230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6,127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245,09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М.Д.Г.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125.22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1,430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34,52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М.М.М.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2,550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1,007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40,29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М.Т.М.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108.14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2,545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101,80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Н.Г.В.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125.12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1,740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1,363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54,53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Н.Г.Н.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0,420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0,425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Н.Д.И.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98.17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4,670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4,669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186,78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А.М.М.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98.27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5,100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5,096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203,84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А.Й.В.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92.43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4,670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4,672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186,88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А.Р.Д.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98.26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3,992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159,67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А.И.К.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3,722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148,88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А.Р.Д.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108.26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2,630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2,172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86,89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А.Д.Т.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183.12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1,950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1,866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74,64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А.Н.С.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184.15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1,440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0,481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19,25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Б.Д.И.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183.13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32,81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В.Д.В.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175.10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4,760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32,78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В.Т.Ц.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98.28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4,247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169,88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В.В.Т.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90.56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2,890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2,888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115,51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Г.Х.Г.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109.16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1,765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70,59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Г.Х.Г.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105.14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33,95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Г.Х.Г.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0,742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29,68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Д.К.Я.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103.12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8,490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8,492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339,69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Д.М.Д.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121.743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4,209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168,36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Д.К.Д.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125.709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2,778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111,14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Д.С.Т.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2,126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85,06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Д.Д.С.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108.32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2,124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84,96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Д.К.Д.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122.711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0,987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39,47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Д.С.Д.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110.43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33,99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Д.Г.Д.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0,420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0,381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15,26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Ж.К.Д.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184.11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2,210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2,206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88,22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Ж.Г.В.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123.33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1,363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54,51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З.Г.З.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11,120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11,124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444,98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З.Д.Г.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103.33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7,220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7,218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288,71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З.Н.З.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107.35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3,820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3,822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152,88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З.К.П.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3,820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3,749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149,97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З.Н.З.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103.28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3,340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133,60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З.Д.Г.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108.31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33,99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З.Д.Г.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110.44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33,92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И.Й.С.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33.73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2,948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117,91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И.Г.З.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98.24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2,803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112,12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Й.Ж.С.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3,820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3,823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152,90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Й.К.Р.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35.18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2,913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116,53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Й.И.П.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1,701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68,04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Й.С.Д.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110.14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33,99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К.Д.С.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108.28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2,738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109,50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К.Д.С.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183.11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2,380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2,244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89,74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К.Г.С.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1,780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1,749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69,96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К.И.М.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109.14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1,440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1,324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52,95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К.А.К.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1,275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51,00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К.К.С.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33,97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М.К.В.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123.44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3,230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2,073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82,91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М.Д.И.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32.37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7,820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1,557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62,27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М.И.А.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110.45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0,720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0,722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28,87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М.К.В.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123.44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3,230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0,579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23,18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М.Г.М.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58.24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0,128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5,14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Н.Г.Д.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9,770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6,493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259,73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Н.И.С.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2,550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2,549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101,95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Н.И.С.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109.40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2,550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2,030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81,21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Н.Н.Ц.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108.35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0,341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13,65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П.С.Г.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107.25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1,697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67,89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П.Д.В.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184.14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34,01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Р.П.К.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110.31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1,698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67,92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Р.П.К.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103.18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1,530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1,489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59,56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С.Т.К.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104.10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7,470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7,472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298,88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С.Т.К.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107.39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5,090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5,057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202,29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С.Г.М.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41.19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4,244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169,77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С.П.К.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3,116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124,64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С.Т.К.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109.31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3,820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3,069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122,75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С.Д.М.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146.704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1,380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1,380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55,19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С.С.Г.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109.29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0,794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31,75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С.М.С.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0,336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13,44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Х.И.Г.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103.16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33,15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Х.П.Д.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92.13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13,590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2,659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106,35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Х.П.Д.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33,85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Х.П.Д.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92.13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13,590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0,363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14,53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Я.Н.К.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109.32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2,550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2,222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88,87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Н.С.Я.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103.68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119,91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П.А.М.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2,777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111,07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Р.М.У.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33,99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Р.Р.П.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107.32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3,396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135,86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Р.Р.П.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101.15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1,680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1,674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66,97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С.В.И.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183.14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1,447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57,89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С.И.И.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7,650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3,820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152,79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С.М.И.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3,740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3,350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133,99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С.П.Н.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123.46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1,911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76,44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С.П.Н.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123.46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0,517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20,70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С.П.Н.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120.608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1,580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0,158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6,30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С.С.Б.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2,129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85,14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С.С.Б.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109.25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1,615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64,59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С.С.Б.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109.15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1,530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1,453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58,13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Т.К.Т.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1,270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1,141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45,64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Т.Т.В.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2,094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83,76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Т.Т.В.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110.30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0,680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0,679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27,17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Ф.И.А.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103.49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10,190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10,192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407,68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Х.П.П.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109.28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32,03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Х.С.И.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184.13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2,039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81,56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Я.Г.И.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123.51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20,12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309,166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12366,54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В.З.А.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116.310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0,417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16,69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БЪДЕЩЕ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0,417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16,69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Б.Й.М.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111.189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0,480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0,194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7,78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ЩИЛИЯН ДИМИТРОВ ЩЕРЕВ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Г.Д.С.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141.201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0,232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9,29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ЩИЛИЯН ДИМИТРОВ ЩЕРЕВ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Й.С.Й.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141.149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0,154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6,16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ЩИЛИЯН ДИМИТРОВ ЩЕРЕВ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К.Х.К.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111.187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1,260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0,273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10,93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ЩИЛИЯН ДИМИТРОВ ЩЕРЕВ</w:t>
            </w:r>
          </w:p>
        </w:tc>
      </w:tr>
      <w:tr w:rsidR="006536B1" w:rsidTr="002D2303">
        <w:trPr>
          <w:trHeight w:val="49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М.Х.Д.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111.188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0,224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8,98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ЩИЛИЯН ДИМИТРОВ ЩЕРЕВ</w:t>
            </w:r>
          </w:p>
        </w:tc>
      </w:tr>
      <w:tr w:rsidR="006536B1" w:rsidTr="002D2303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1,077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43,14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6536B1" w:rsidRDefault="006536B1" w:rsidP="002D230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rPr>
          <w:b/>
          <w:bCs/>
        </w:rPr>
      </w:pPr>
      <w:r>
        <w:rPr>
          <w:rFonts w:ascii="Courier New CYR" w:hAnsi="Courier New CYR" w:cs="Courier New CYR"/>
          <w:sz w:val="20"/>
          <w:szCs w:val="20"/>
        </w:rPr>
        <w:t>Общо за землище         Ползвани:    556.132 дка     Дължими лв.:   22245.28</w:t>
      </w:r>
    </w:p>
    <w:p w:rsidR="006536B1" w:rsidRDefault="006536B1" w:rsidP="002D2303">
      <w:pPr>
        <w:autoSpaceDE w:val="0"/>
        <w:autoSpaceDN w:val="0"/>
        <w:adjustRightInd w:val="0"/>
        <w:spacing w:line="255" w:lineRule="exact"/>
        <w:rPr>
          <w:b/>
          <w:bCs/>
        </w:rPr>
      </w:pPr>
    </w:p>
    <w:p w:rsidR="006536B1" w:rsidRDefault="006536B1" w:rsidP="002D2303">
      <w:pPr>
        <w:autoSpaceDE w:val="0"/>
        <w:autoSpaceDN w:val="0"/>
        <w:adjustRightInd w:val="0"/>
        <w:ind w:firstLine="708"/>
        <w:jc w:val="both"/>
        <w:rPr>
          <w:b/>
          <w:bCs/>
          <w:lang w:val="en-US"/>
        </w:rPr>
      </w:pPr>
      <w:r>
        <w:t>Средното  рентно  плащане  за  землищата  на община ДЕВНЯ, съгласно параграф 2е от ЗСПЗЗ е определено от комисия, назначена със заповед N РД19-10-159 от 12.0</w:t>
      </w:r>
      <w:r>
        <w:rPr>
          <w:lang w:val="ru-RU"/>
        </w:rPr>
        <w:t>3</w:t>
      </w:r>
      <w:r>
        <w:t>.2019 г. от директора на ОД "Земеделие" - Варна. Съгласно протокол № 1 от 29.0</w:t>
      </w:r>
      <w:r>
        <w:rPr>
          <w:lang w:val="ru-RU"/>
        </w:rPr>
        <w:t>3</w:t>
      </w:r>
      <w:r>
        <w:t xml:space="preserve">.2019г. за землището на </w:t>
      </w:r>
      <w:r>
        <w:rPr>
          <w:b/>
          <w:bCs/>
        </w:rPr>
        <w:t>гр. Девня</w:t>
      </w:r>
      <w:r>
        <w:t xml:space="preserve">,  ЕКАТТЕ  20482  комисията  определи  средно годишно рентно плащане  за  отглеждане  на  едногодишни  полски култури </w:t>
      </w:r>
      <w:r>
        <w:rPr>
          <w:b/>
          <w:bCs/>
        </w:rPr>
        <w:t xml:space="preserve">в размер на 40.00 лв./дка,  </w:t>
      </w:r>
    </w:p>
    <w:tbl>
      <w:tblPr>
        <w:tblW w:w="8100" w:type="dxa"/>
        <w:tblInd w:w="2" w:type="dxa"/>
        <w:tblLook w:val="00A0"/>
      </w:tblPr>
      <w:tblGrid>
        <w:gridCol w:w="800"/>
        <w:gridCol w:w="4380"/>
        <w:gridCol w:w="1360"/>
        <w:gridCol w:w="1560"/>
      </w:tblGrid>
      <w:tr w:rsidR="006536B1" w:rsidTr="002D2303">
        <w:trPr>
          <w:trHeight w:val="585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 по ред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Обобщена таблица за плащане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Площ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Сума</w:t>
            </w:r>
          </w:p>
        </w:tc>
      </w:tr>
      <w:tr w:rsidR="006536B1" w:rsidTr="002D2303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36B1" w:rsidRDefault="006536B1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 имоти по чл.37в, ал.3, т.2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/дка/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/лв./</w:t>
            </w:r>
          </w:p>
        </w:tc>
      </w:tr>
      <w:tr w:rsidR="006536B1" w:rsidTr="002D2303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БАЛЮ НЕДЕВ ВАСИЛЕВ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5.441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217,64</w:t>
            </w:r>
          </w:p>
        </w:tc>
      </w:tr>
      <w:tr w:rsidR="006536B1" w:rsidTr="002D2303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ОВЕЧ АГРО ЕООД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26.111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1044,46</w:t>
            </w:r>
          </w:p>
        </w:tc>
      </w:tr>
      <w:tr w:rsidR="006536B1" w:rsidTr="002D2303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ЕТ ВАЛТАМАР-ВАСИЛ ВАСИЛЕВ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184.648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7386,00</w:t>
            </w:r>
          </w:p>
        </w:tc>
      </w:tr>
      <w:tr w:rsidR="006536B1" w:rsidTr="002D2303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ЗК БЪДЕЩЕ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0.417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16,69</w:t>
            </w:r>
          </w:p>
        </w:tc>
      </w:tr>
      <w:tr w:rsidR="006536B1" w:rsidTr="002D2303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ЕТ "БГ АГРО АРАМ КАИКЧИЯН"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41.669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1666,73</w:t>
            </w:r>
          </w:p>
        </w:tc>
      </w:tr>
      <w:tr w:rsidR="006536B1" w:rsidTr="002D2303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ЕТ РИЛСКИ - М. РАФАИЛОВА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24.733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989,31</w:t>
            </w:r>
          </w:p>
        </w:tc>
      </w:tr>
      <w:tr w:rsidR="006536B1" w:rsidTr="002D2303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ЗК ПРОГРЕС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42.908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1716,35</w:t>
            </w:r>
          </w:p>
        </w:tc>
      </w:tr>
      <w:tr w:rsidR="006536B1" w:rsidTr="002D2303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ЗК СЪЕДИНЕНИЕ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184.165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7366,44</w:t>
            </w:r>
          </w:p>
        </w:tc>
      </w:tr>
      <w:tr w:rsidR="006536B1" w:rsidTr="002D2303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ИВАН КОЛЕВ ДАНЕВ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48,36</w:t>
            </w:r>
          </w:p>
        </w:tc>
      </w:tr>
      <w:tr w:rsidR="006536B1" w:rsidTr="002D2303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ИНФИНИТИ 2015 ЕООД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2.720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108,79</w:t>
            </w:r>
          </w:p>
        </w:tc>
      </w:tr>
      <w:tr w:rsidR="006536B1" w:rsidTr="002D2303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ЩИЛИЯН ДИМИТРОВ ЩЕРЕВ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1.077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43,14</w:t>
            </w:r>
          </w:p>
        </w:tc>
      </w:tr>
      <w:tr w:rsidR="006536B1" w:rsidTr="002D2303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МАРЦИАНА - АГРО ЕООД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41.034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Default="006536B1">
            <w:pPr>
              <w:spacing w:after="200" w:line="276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1641,33</w:t>
            </w:r>
          </w:p>
        </w:tc>
      </w:tr>
    </w:tbl>
    <w:p w:rsidR="006536B1" w:rsidRDefault="006536B1" w:rsidP="002D2303">
      <w:pPr>
        <w:autoSpaceDE w:val="0"/>
        <w:autoSpaceDN w:val="0"/>
        <w:adjustRightInd w:val="0"/>
        <w:ind w:firstLine="708"/>
        <w:jc w:val="both"/>
      </w:pPr>
      <w:r>
        <w:t>За имотите от ОПФ/ДПФ, които не са декларирани и попадат в масиви за ползване за землището на гр. Девня, ЕКАТТЕ 20482 и не могат да   се  обособят  в  отделни  масиви  за  ползване  да  се  приложи  процедурата съгласно чл.37в, ал.10 от ЗСПЗЗ както следва:</w:t>
      </w:r>
    </w:p>
    <w:tbl>
      <w:tblPr>
        <w:tblW w:w="9513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1716"/>
        <w:gridCol w:w="725"/>
        <w:gridCol w:w="693"/>
        <w:gridCol w:w="3544"/>
        <w:gridCol w:w="1842"/>
        <w:gridCol w:w="993"/>
      </w:tblGrid>
      <w:tr w:rsidR="006536B1" w:rsidTr="002D2303">
        <w:trPr>
          <w:trHeight w:val="73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№ на имот по КК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площ/дка/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ДПФ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10.490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0.382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158.12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1.334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158.12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1.301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173.18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0.292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191.170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0.881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191.172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0.726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117.332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0.454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191.171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0.154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5.524</w:t>
            </w:r>
          </w:p>
        </w:tc>
      </w:tr>
      <w:tr w:rsidR="006536B1" w:rsidTr="002D2303">
        <w:trPr>
          <w:trHeight w:val="2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43.21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29.690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0.750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0.750</w:t>
            </w:r>
          </w:p>
        </w:tc>
      </w:tr>
      <w:tr w:rsidR="006536B1" w:rsidTr="002D2303">
        <w:trPr>
          <w:trHeight w:val="25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173.18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0.274</w:t>
            </w:r>
          </w:p>
        </w:tc>
      </w:tr>
      <w:tr w:rsidR="006536B1" w:rsidTr="002D2303">
        <w:trPr>
          <w:trHeight w:val="2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96.20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0.728</w:t>
            </w:r>
          </w:p>
        </w:tc>
      </w:tr>
      <w:tr w:rsidR="006536B1" w:rsidTr="002D2303">
        <w:trPr>
          <w:trHeight w:val="2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144.2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0.352</w:t>
            </w:r>
          </w:p>
        </w:tc>
      </w:tr>
      <w:tr w:rsidR="006536B1" w:rsidTr="002D2303">
        <w:trPr>
          <w:trHeight w:val="2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43.23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18.410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0.704</w:t>
            </w:r>
          </w:p>
        </w:tc>
      </w:tr>
      <w:tr w:rsidR="006536B1" w:rsidTr="002D2303">
        <w:trPr>
          <w:trHeight w:val="2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43.21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29.690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0.143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2.201</w:t>
            </w:r>
          </w:p>
        </w:tc>
      </w:tr>
      <w:tr w:rsidR="006536B1" w:rsidTr="002D2303">
        <w:trPr>
          <w:trHeight w:val="2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54.31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12.230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3.793</w:t>
            </w:r>
          </w:p>
        </w:tc>
      </w:tr>
      <w:tr w:rsidR="006536B1" w:rsidTr="002D2303">
        <w:trPr>
          <w:trHeight w:val="2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87.35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0.149</w:t>
            </w:r>
          </w:p>
        </w:tc>
      </w:tr>
      <w:tr w:rsidR="006536B1" w:rsidTr="002D2303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192.439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0.894</w:t>
            </w:r>
          </w:p>
        </w:tc>
      </w:tr>
      <w:tr w:rsidR="006536B1" w:rsidTr="002D2303">
        <w:trPr>
          <w:trHeight w:val="27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11.104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31.360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1.051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5.887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90.80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0.876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110.41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0.849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108.1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0.767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43.23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18.410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1.659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4.151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196.10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0.961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0.961</w:t>
            </w:r>
          </w:p>
        </w:tc>
      </w:tr>
      <w:tr w:rsidR="006536B1" w:rsidTr="002D2303">
        <w:trPr>
          <w:trHeight w:val="21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141.199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0.137</w:t>
            </w:r>
          </w:p>
        </w:tc>
      </w:tr>
      <w:tr w:rsidR="006536B1" w:rsidTr="002D2303">
        <w:trPr>
          <w:trHeight w:val="27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111.190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0.126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0.263</w:t>
            </w:r>
          </w:p>
        </w:tc>
      </w:tr>
    </w:tbl>
    <w:p w:rsidR="006536B1" w:rsidRDefault="006536B1" w:rsidP="002D2303">
      <w:pPr>
        <w:autoSpaceDE w:val="0"/>
        <w:autoSpaceDN w:val="0"/>
        <w:adjustRightInd w:val="0"/>
        <w:jc w:val="both"/>
      </w:pPr>
    </w:p>
    <w:p w:rsidR="006536B1" w:rsidRDefault="006536B1" w:rsidP="002D2303">
      <w:pPr>
        <w:tabs>
          <w:tab w:val="left" w:pos="1800"/>
        </w:tabs>
        <w:jc w:val="both"/>
        <w:rPr>
          <w:lang w:val="en-US"/>
        </w:rPr>
      </w:pPr>
      <w:r>
        <w:t xml:space="preserve">Неразделна част от заповедта е и карта за разпределянето на масивите за ползване в </w:t>
      </w:r>
      <w:r>
        <w:rPr>
          <w:b/>
          <w:bCs/>
        </w:rPr>
        <w:t>землището на гр. Девня</w:t>
      </w:r>
      <w:r>
        <w:t>,  ЕКАТТЕ  20482, общ. Девня, обл.Варна.</w:t>
      </w:r>
    </w:p>
    <w:p w:rsidR="006536B1" w:rsidRDefault="006536B1" w:rsidP="002D2303">
      <w:pPr>
        <w:tabs>
          <w:tab w:val="left" w:pos="1800"/>
        </w:tabs>
        <w:jc w:val="both"/>
      </w:pPr>
      <w:r>
        <w:t xml:space="preserve">           Въвод във владение в определените за ползване масиви или части от тях се извършва при условията и по реда на чл.37в. ал.7 и ал.8 ЗСПЗЗ, като дължимите суми за ползване на земите по чл.37в. ал.3. т.2 </w:t>
      </w:r>
      <w:r>
        <w:rPr>
          <w:b/>
          <w:bCs/>
        </w:rPr>
        <w:t>за землището на гр. Девня</w:t>
      </w:r>
      <w:r>
        <w:t xml:space="preserve">,  ЕКАТТЕ  20482, обл. Варна се заплащат от съответния ползвател по банкова сметка за чужди средства на ОД  "Земеделие"  Варна: </w:t>
      </w:r>
    </w:p>
    <w:p w:rsidR="006536B1" w:rsidRDefault="006536B1" w:rsidP="002D2303">
      <w:pPr>
        <w:tabs>
          <w:tab w:val="left" w:pos="1800"/>
        </w:tabs>
        <w:ind w:right="-1084" w:firstLine="2160"/>
        <w:rPr>
          <w:b/>
          <w:bCs/>
          <w:lang w:val="en-US"/>
        </w:rPr>
      </w:pPr>
      <w:r>
        <w:rPr>
          <w:b/>
          <w:bCs/>
        </w:rPr>
        <w:t>Банка: УНИКРЕДИТ БУЛБАНК</w:t>
      </w:r>
    </w:p>
    <w:p w:rsidR="006536B1" w:rsidRDefault="006536B1" w:rsidP="002D2303">
      <w:pPr>
        <w:tabs>
          <w:tab w:val="left" w:pos="1800"/>
        </w:tabs>
        <w:ind w:right="-1084" w:firstLine="2160"/>
        <w:rPr>
          <w:b/>
          <w:bCs/>
        </w:rPr>
      </w:pPr>
      <w:r>
        <w:rPr>
          <w:b/>
          <w:bCs/>
        </w:rPr>
        <w:t>Банков код: UNCRBGSF</w:t>
      </w:r>
    </w:p>
    <w:p w:rsidR="006536B1" w:rsidRDefault="006536B1" w:rsidP="002D2303">
      <w:pPr>
        <w:tabs>
          <w:tab w:val="left" w:pos="1800"/>
        </w:tabs>
        <w:ind w:right="-1084" w:firstLine="2160"/>
        <w:rPr>
          <w:b/>
          <w:bCs/>
        </w:rPr>
      </w:pPr>
      <w:r>
        <w:rPr>
          <w:b/>
          <w:bCs/>
        </w:rPr>
        <w:t xml:space="preserve">Банкова сметка (IBAN): BG35UNCR70003319723172 </w:t>
      </w:r>
    </w:p>
    <w:p w:rsidR="006536B1" w:rsidRDefault="006536B1" w:rsidP="002D2303">
      <w:pPr>
        <w:tabs>
          <w:tab w:val="left" w:pos="1800"/>
        </w:tabs>
        <w:ind w:right="-1084"/>
        <w:rPr>
          <w:b/>
          <w:bCs/>
        </w:rPr>
      </w:pPr>
    </w:p>
    <w:p w:rsidR="006536B1" w:rsidRDefault="006536B1" w:rsidP="002D2303">
      <w:pPr>
        <w:tabs>
          <w:tab w:val="left" w:pos="1080"/>
        </w:tabs>
        <w:jc w:val="both"/>
        <w:rPr>
          <w:lang w:val="ru-RU"/>
        </w:rPr>
      </w:pPr>
      <w:r>
        <w:rPr>
          <w:lang w:val="ru-RU"/>
        </w:rPr>
        <w:t xml:space="preserve">             Имотите – полски пътища, които попадат в масивите за ползване са описани в приложение № 1 към заповедта.</w:t>
      </w:r>
    </w:p>
    <w:p w:rsidR="006536B1" w:rsidRDefault="006536B1" w:rsidP="002D2303">
      <w:pPr>
        <w:tabs>
          <w:tab w:val="left" w:pos="1080"/>
        </w:tabs>
        <w:jc w:val="both"/>
        <w:rPr>
          <w:lang w:val="ru-RU"/>
        </w:rPr>
      </w:pPr>
      <w:r>
        <w:rPr>
          <w:lang w:val="ru-RU"/>
        </w:rPr>
        <w:tab/>
      </w:r>
      <w:r>
        <w:t xml:space="preserve">Съгласно чл.37в, ал.16 от ЗСПЗЗ и чл.75б от ППЗСПЗЗ, след влизането в сила на заповедта по </w:t>
      </w:r>
      <w:hyperlink r:id="rId7" w:history="1">
        <w:r>
          <w:rPr>
            <w:rStyle w:val="Hyperlink"/>
          </w:rPr>
          <w:t>чл. 37в, ал. 4 ЗСПЗЗ</w:t>
        </w:r>
      </w:hyperlink>
      <w:r>
        <w:t xml:space="preserve"> ползвателят на съответния масив може да подаде заявление до председателя на комисията по </w:t>
      </w:r>
      <w:hyperlink r:id="rId8" w:history="1">
        <w:r>
          <w:rPr>
            <w:rStyle w:val="Hyperlink"/>
          </w:rPr>
          <w:t>чл. 37в, ал. 1 ЗСПЗЗ</w:t>
        </w:r>
      </w:hyperlink>
      <w: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6536B1" w:rsidRDefault="006536B1" w:rsidP="002D2303">
      <w:pPr>
        <w:spacing w:before="100" w:beforeAutospacing="1" w:after="100" w:afterAutospacing="1"/>
        <w:jc w:val="both"/>
        <w:rPr>
          <w:lang w:val="en-US"/>
        </w:rPr>
      </w:pPr>
      <w:r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9" w:history="1">
        <w:r>
          <w:rPr>
            <w:rStyle w:val="Hyperlink"/>
            <w:lang w:val="ru-RU"/>
          </w:rPr>
          <w:t>чл. 37в, ал. 16 ЗСПЗЗ</w:t>
        </w:r>
      </w:hyperlink>
      <w:r>
        <w:rPr>
          <w:lang w:val="ru-RU"/>
        </w:rPr>
        <w:t>.</w:t>
      </w:r>
    </w:p>
    <w:p w:rsidR="006536B1" w:rsidRDefault="006536B1" w:rsidP="002D2303">
      <w:pPr>
        <w:spacing w:before="100" w:beforeAutospacing="1" w:after="100" w:afterAutospacing="1"/>
        <w:jc w:val="both"/>
        <w:rPr>
          <w:lang w:val="ru-RU"/>
        </w:rPr>
      </w:pPr>
      <w:r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6536B1" w:rsidRDefault="006536B1" w:rsidP="002D2303">
      <w:pPr>
        <w:spacing w:before="100" w:beforeAutospacing="1" w:after="100" w:afterAutospacing="1"/>
        <w:jc w:val="both"/>
        <w:rPr>
          <w:lang w:val="ru-RU"/>
        </w:rPr>
      </w:pPr>
      <w:r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536B1" w:rsidRDefault="006536B1" w:rsidP="002D2303">
      <w:pPr>
        <w:spacing w:before="100" w:beforeAutospacing="1" w:after="100" w:afterAutospacing="1"/>
        <w:jc w:val="both"/>
        <w:rPr>
          <w:lang w:val="ru-RU"/>
        </w:rPr>
      </w:pPr>
      <w:r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6536B1" w:rsidRDefault="006536B1" w:rsidP="002D2303">
      <w:pPr>
        <w:spacing w:before="100" w:beforeAutospacing="1" w:after="100" w:afterAutospacing="1"/>
        <w:jc w:val="both"/>
        <w:rPr>
          <w:lang w:val="ru-RU"/>
        </w:rPr>
      </w:pPr>
      <w:r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6536B1" w:rsidRDefault="006536B1" w:rsidP="002D2303">
      <w:pPr>
        <w:spacing w:before="100" w:beforeAutospacing="1" w:after="100" w:afterAutospacing="1"/>
        <w:jc w:val="both"/>
        <w:rPr>
          <w:lang w:val="en-US"/>
        </w:rPr>
      </w:pPr>
      <w:r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0" w:history="1">
        <w:r>
          <w:rPr>
            <w:rStyle w:val="Hyperlink"/>
            <w:lang w:val="ru-RU"/>
          </w:rPr>
          <w:t>Закона за подпомагане на земеделските производители</w:t>
        </w:r>
      </w:hyperlink>
      <w:r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6536B1" w:rsidRDefault="006536B1" w:rsidP="002D2303">
      <w:pPr>
        <w:widowControl w:val="0"/>
        <w:autoSpaceDE w:val="0"/>
        <w:autoSpaceDN w:val="0"/>
        <w:adjustRightInd w:val="0"/>
        <w:ind w:firstLine="480"/>
        <w:jc w:val="both"/>
        <w:rPr>
          <w:lang w:val="ru-RU"/>
        </w:rPr>
      </w:pPr>
      <w:r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</w:t>
      </w:r>
    </w:p>
    <w:p w:rsidR="006536B1" w:rsidRDefault="006536B1" w:rsidP="002D2303">
      <w:pPr>
        <w:widowControl w:val="0"/>
        <w:autoSpaceDE w:val="0"/>
        <w:autoSpaceDN w:val="0"/>
        <w:adjustRightInd w:val="0"/>
        <w:ind w:firstLine="480"/>
        <w:jc w:val="both"/>
        <w:rPr>
          <w:lang w:val="ru-RU"/>
        </w:rPr>
      </w:pPr>
    </w:p>
    <w:p w:rsidR="006536B1" w:rsidRDefault="006536B1" w:rsidP="002D2303">
      <w:pPr>
        <w:tabs>
          <w:tab w:val="left" w:pos="1800"/>
        </w:tabs>
        <w:jc w:val="both"/>
        <w:rPr>
          <w:lang w:val="ru-RU"/>
        </w:rPr>
      </w:pPr>
      <w:r>
        <w:t xml:space="preserve">           Настоящата заповед, заедно с окончателния регистър и </w:t>
      </w:r>
      <w:r>
        <w:rPr>
          <w:color w:val="000000"/>
          <w:spacing w:val="4"/>
        </w:rPr>
        <w:t>карта на ползването</w:t>
      </w:r>
      <w:r>
        <w:t xml:space="preserve"> да се обяви на таблото за обяви на Община Девня и на Общинска служба по земеделие-Суворово – офис Девня, и да се публикува на интернет страниците на Община Девня и на Областна Дирекция „Земеделие” - Варна.</w:t>
      </w:r>
    </w:p>
    <w:p w:rsidR="006536B1" w:rsidRDefault="006536B1" w:rsidP="002D2303">
      <w:pPr>
        <w:tabs>
          <w:tab w:val="left" w:pos="1800"/>
        </w:tabs>
        <w:jc w:val="both"/>
        <w:rPr>
          <w:lang w:val="ru-RU"/>
        </w:rPr>
      </w:pPr>
    </w:p>
    <w:p w:rsidR="006536B1" w:rsidRDefault="006536B1" w:rsidP="002D2303">
      <w:pPr>
        <w:tabs>
          <w:tab w:val="left" w:pos="1800"/>
        </w:tabs>
        <w:jc w:val="both"/>
        <w:rPr>
          <w:lang w:val="en-US"/>
        </w:rPr>
      </w:pPr>
      <w:r>
        <w:t xml:space="preserve">           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съд-Девня по реда на чл.145 и сл.от АПК във връзка с § 19. ал.1 от ЗИД на АПК. </w:t>
      </w:r>
    </w:p>
    <w:p w:rsidR="006536B1" w:rsidRDefault="006536B1" w:rsidP="002D2303">
      <w:pPr>
        <w:tabs>
          <w:tab w:val="left" w:pos="1800"/>
        </w:tabs>
        <w:jc w:val="both"/>
        <w:rPr>
          <w:lang w:val="ru-RU"/>
        </w:rPr>
      </w:pPr>
      <w: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 съответно до Районен съд - Девня.</w:t>
      </w:r>
    </w:p>
    <w:p w:rsidR="006536B1" w:rsidRDefault="006536B1" w:rsidP="002D2303">
      <w:pPr>
        <w:tabs>
          <w:tab w:val="left" w:pos="1800"/>
        </w:tabs>
        <w:ind w:right="-1084"/>
        <w:jc w:val="both"/>
        <w:rPr>
          <w:b/>
          <w:bCs/>
          <w:lang w:val="en-US"/>
        </w:rPr>
      </w:pPr>
      <w:r>
        <w:rPr>
          <w:b/>
          <w:bCs/>
        </w:rPr>
        <w:t>Обжалването на заповедта не спира изпълнението й.</w:t>
      </w:r>
    </w:p>
    <w:p w:rsidR="006536B1" w:rsidRDefault="006536B1" w:rsidP="002D2303">
      <w:pPr>
        <w:tabs>
          <w:tab w:val="left" w:pos="1800"/>
        </w:tabs>
        <w:ind w:right="-1084"/>
        <w:jc w:val="both"/>
        <w:rPr>
          <w:b/>
          <w:bCs/>
        </w:rPr>
      </w:pPr>
    </w:p>
    <w:p w:rsidR="006536B1" w:rsidRDefault="006536B1" w:rsidP="002D2303">
      <w:pPr>
        <w:ind w:right="-720"/>
        <w:jc w:val="both"/>
        <w:rPr>
          <w:b/>
          <w:bCs/>
        </w:rPr>
      </w:pPr>
    </w:p>
    <w:p w:rsidR="006536B1" w:rsidRDefault="006536B1" w:rsidP="002D2303">
      <w:pPr>
        <w:ind w:left="5040" w:right="-720"/>
        <w:jc w:val="both"/>
        <w:rPr>
          <w:b/>
          <w:bCs/>
        </w:rPr>
      </w:pPr>
    </w:p>
    <w:p w:rsidR="006536B1" w:rsidRDefault="006536B1" w:rsidP="002D2303">
      <w:pPr>
        <w:ind w:left="5040" w:right="-720"/>
        <w:jc w:val="both"/>
        <w:rPr>
          <w:b/>
          <w:bCs/>
        </w:rPr>
      </w:pPr>
      <w:r>
        <w:rPr>
          <w:b/>
          <w:bCs/>
        </w:rPr>
        <w:t xml:space="preserve">ДИРЕКТОР:               /п/     </w:t>
      </w:r>
    </w:p>
    <w:p w:rsidR="006536B1" w:rsidRDefault="006536B1" w:rsidP="002D2303">
      <w:pPr>
        <w:ind w:left="5760" w:right="-720" w:firstLine="180"/>
        <w:jc w:val="both"/>
        <w:rPr>
          <w:b/>
          <w:bCs/>
        </w:rPr>
      </w:pPr>
      <w:r>
        <w:rPr>
          <w:b/>
          <w:bCs/>
        </w:rPr>
        <w:t>/ ИНЖ.ЙОРДАН ЙОРДАНОВ /</w:t>
      </w:r>
    </w:p>
    <w:p w:rsidR="006536B1" w:rsidRDefault="006536B1" w:rsidP="002D2303">
      <w:pPr>
        <w:ind w:right="-720"/>
        <w:jc w:val="both"/>
        <w:rPr>
          <w:rFonts w:ascii="Calibri" w:hAnsi="Calibri" w:cs="Calibri"/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Съгласувал:………………….дата: 10.10.2016 г.</w:t>
      </w:r>
    </w:p>
    <w:p w:rsidR="006536B1" w:rsidRDefault="006536B1" w:rsidP="002D2303">
      <w:pPr>
        <w:ind w:right="-720"/>
        <w:jc w:val="both"/>
        <w:rPr>
          <w:i/>
          <w:iCs/>
          <w:color w:val="FFFFFF"/>
          <w:sz w:val="18"/>
          <w:szCs w:val="18"/>
          <w:lang w:val="ru-RU"/>
        </w:rPr>
      </w:pPr>
      <w:r>
        <w:rPr>
          <w:i/>
          <w:iCs/>
          <w:color w:val="FFFFFF"/>
          <w:sz w:val="18"/>
          <w:szCs w:val="18"/>
          <w:lang w:val="ru-RU"/>
        </w:rPr>
        <w:t>/ Гл. директор ГД „</w:t>
      </w:r>
      <w:r>
        <w:rPr>
          <w:color w:val="FFFFFF"/>
          <w:sz w:val="18"/>
          <w:szCs w:val="18"/>
          <w:lang w:val="ru-RU"/>
        </w:rPr>
        <w:t>увал:………………….дата: 01.10.2018</w:t>
      </w:r>
    </w:p>
    <w:p w:rsidR="006536B1" w:rsidRDefault="006536B1" w:rsidP="002D2303">
      <w:pPr>
        <w:tabs>
          <w:tab w:val="left" w:pos="5220"/>
        </w:tabs>
        <w:ind w:right="-720"/>
        <w:jc w:val="both"/>
        <w:rPr>
          <w:color w:val="FFFFFF"/>
          <w:sz w:val="18"/>
          <w:szCs w:val="18"/>
          <w:lang w:val="ru-RU"/>
        </w:rPr>
      </w:pPr>
      <w:r>
        <w:rPr>
          <w:color w:val="FFFFFF"/>
          <w:sz w:val="18"/>
          <w:szCs w:val="18"/>
          <w:lang w:val="ru-RU"/>
        </w:rPr>
        <w:t>Изготвил: ……………………дата: 01.10.2018г.</w:t>
      </w:r>
    </w:p>
    <w:p w:rsidR="006536B1" w:rsidRDefault="006536B1" w:rsidP="002D2303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  <w:r>
        <w:rPr>
          <w:i/>
          <w:iCs/>
          <w:color w:val="FFFFFF"/>
          <w:sz w:val="18"/>
          <w:szCs w:val="18"/>
          <w:lang w:val="ru-RU"/>
        </w:rPr>
        <w:t>Гл акс</w:t>
      </w:r>
      <w:r>
        <w:rPr>
          <w:i/>
          <w:iCs/>
          <w:sz w:val="18"/>
          <w:szCs w:val="18"/>
          <w:lang w:val="ru-RU"/>
        </w:rPr>
        <w:t>ЛВ/ОСЗ</w:t>
      </w:r>
    </w:p>
    <w:p w:rsidR="006536B1" w:rsidRDefault="006536B1" w:rsidP="002D2303">
      <w:pPr>
        <w:autoSpaceDE w:val="0"/>
        <w:autoSpaceDN w:val="0"/>
        <w:adjustRightInd w:val="0"/>
        <w:ind w:firstLine="708"/>
        <w:jc w:val="both"/>
      </w:pPr>
    </w:p>
    <w:p w:rsidR="006536B1" w:rsidRDefault="006536B1" w:rsidP="002D230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u-RU"/>
        </w:rPr>
      </w:pPr>
    </w:p>
    <w:p w:rsidR="006536B1" w:rsidRDefault="006536B1" w:rsidP="002D2303"/>
    <w:p w:rsidR="006536B1" w:rsidRDefault="006536B1" w:rsidP="002D2303"/>
    <w:p w:rsidR="006536B1" w:rsidRDefault="006536B1" w:rsidP="002D2303"/>
    <w:p w:rsidR="006536B1" w:rsidRDefault="006536B1" w:rsidP="002D2303"/>
    <w:p w:rsidR="006536B1" w:rsidRDefault="006536B1" w:rsidP="002D2303"/>
    <w:p w:rsidR="006536B1" w:rsidRDefault="006536B1" w:rsidP="002D2303"/>
    <w:p w:rsidR="006536B1" w:rsidRDefault="006536B1" w:rsidP="002D2303"/>
    <w:p w:rsidR="006536B1" w:rsidRDefault="006536B1" w:rsidP="002D2303"/>
    <w:p w:rsidR="006536B1" w:rsidRDefault="006536B1" w:rsidP="002D2303"/>
    <w:p w:rsidR="006536B1" w:rsidRDefault="006536B1" w:rsidP="002D2303"/>
    <w:p w:rsidR="006536B1" w:rsidRDefault="006536B1" w:rsidP="002D2303"/>
    <w:p w:rsidR="006536B1" w:rsidRDefault="006536B1" w:rsidP="002D2303"/>
    <w:p w:rsidR="006536B1" w:rsidRDefault="006536B1" w:rsidP="002D2303"/>
    <w:p w:rsidR="006536B1" w:rsidRDefault="006536B1" w:rsidP="002D2303">
      <w:pPr>
        <w:jc w:val="center"/>
        <w:rPr>
          <w:b/>
          <w:bCs/>
          <w:lang w:val="ru-RU"/>
        </w:rPr>
      </w:pPr>
    </w:p>
    <w:p w:rsidR="006536B1" w:rsidRDefault="006536B1" w:rsidP="002D2303">
      <w:pPr>
        <w:jc w:val="center"/>
        <w:rPr>
          <w:b/>
          <w:bCs/>
          <w:lang w:val="ru-RU"/>
        </w:rPr>
      </w:pPr>
    </w:p>
    <w:p w:rsidR="006536B1" w:rsidRDefault="006536B1" w:rsidP="002D2303">
      <w:pPr>
        <w:jc w:val="center"/>
        <w:rPr>
          <w:b/>
          <w:bCs/>
          <w:lang w:val="ru-RU"/>
        </w:rPr>
      </w:pPr>
    </w:p>
    <w:p w:rsidR="006536B1" w:rsidRDefault="006536B1" w:rsidP="002D2303">
      <w:pPr>
        <w:jc w:val="center"/>
        <w:rPr>
          <w:b/>
          <w:bCs/>
          <w:lang w:val="ru-RU"/>
        </w:rPr>
      </w:pPr>
    </w:p>
    <w:p w:rsidR="006536B1" w:rsidRDefault="006536B1" w:rsidP="002D230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ПРИЛОЖЕНИЕ №1</w:t>
      </w:r>
    </w:p>
    <w:p w:rsidR="006536B1" w:rsidRDefault="006536B1" w:rsidP="002D2303">
      <w:pPr>
        <w:jc w:val="center"/>
        <w:rPr>
          <w:b/>
          <w:bCs/>
        </w:rPr>
      </w:pPr>
      <w:r>
        <w:rPr>
          <w:b/>
          <w:bCs/>
          <w:lang w:val="ru-RU"/>
        </w:rPr>
        <w:t xml:space="preserve">към Заповед № </w:t>
      </w:r>
      <w:r>
        <w:rPr>
          <w:b/>
          <w:bCs/>
        </w:rPr>
        <w:t>РД-19-04-209/01.10.2019г.</w:t>
      </w:r>
    </w:p>
    <w:p w:rsidR="006536B1" w:rsidRDefault="006536B1" w:rsidP="002D2303">
      <w:pPr>
        <w:tabs>
          <w:tab w:val="left" w:pos="1800"/>
        </w:tabs>
        <w:jc w:val="both"/>
        <w:rPr>
          <w:b/>
          <w:bCs/>
          <w:lang w:val="ru-RU"/>
        </w:rPr>
      </w:pPr>
      <w:r>
        <w:rPr>
          <w:lang w:val="ru-RU"/>
        </w:rPr>
        <w:t xml:space="preserve">           Съгласно Проекта за разпределение на масивите за ползване на земеделските земи </w:t>
      </w:r>
      <w:r>
        <w:rPr>
          <w:b/>
          <w:bCs/>
          <w:lang w:val="ru-RU"/>
        </w:rPr>
        <w:t xml:space="preserve">за землището на </w:t>
      </w:r>
      <w:r>
        <w:rPr>
          <w:b/>
          <w:bCs/>
        </w:rPr>
        <w:t>гр. Девня</w:t>
      </w:r>
      <w:r>
        <w:rPr>
          <w:b/>
          <w:bCs/>
          <w:lang w:val="ru-RU"/>
        </w:rPr>
        <w:t xml:space="preserve"> в определените масиви за ползване попадат имоти с НТП „полски път”, собственост на Община Девня, както следва:</w:t>
      </w:r>
    </w:p>
    <w:tbl>
      <w:tblPr>
        <w:tblW w:w="5200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3480"/>
        <w:gridCol w:w="945"/>
        <w:gridCol w:w="871"/>
      </w:tblGrid>
      <w:tr w:rsidR="006536B1" w:rsidTr="002D2303">
        <w:trPr>
          <w:trHeight w:val="73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6B1" w:rsidRDefault="006536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B1" w:rsidRDefault="006536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 дка чл.37в/16/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B1" w:rsidRDefault="006536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Сума/лв/</w:t>
            </w:r>
          </w:p>
        </w:tc>
      </w:tr>
      <w:tr w:rsidR="006536B1" w:rsidTr="002D2303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26.01</w:t>
            </w:r>
          </w:p>
        </w:tc>
      </w:tr>
      <w:tr w:rsidR="006536B1" w:rsidTr="002D2303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62.22</w:t>
            </w:r>
          </w:p>
        </w:tc>
      </w:tr>
      <w:tr w:rsidR="006536B1" w:rsidTr="002D2303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75.18</w:t>
            </w:r>
          </w:p>
        </w:tc>
      </w:tr>
      <w:tr w:rsidR="006536B1" w:rsidTr="002D2303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ВАЛТАМАР - ВАСИЛ ВАСИЛЕВ 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132.498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5299.9</w:t>
            </w:r>
          </w:p>
        </w:tc>
      </w:tr>
      <w:tr w:rsidR="006536B1" w:rsidTr="002D2303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ГЕНО РАДЕВ ГЕНОВ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115.98</w:t>
            </w:r>
          </w:p>
        </w:tc>
      </w:tr>
      <w:tr w:rsidR="006536B1" w:rsidTr="002D2303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51.26</w:t>
            </w:r>
          </w:p>
        </w:tc>
      </w:tr>
      <w:tr w:rsidR="006536B1" w:rsidTr="002D2303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45.873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1834.89</w:t>
            </w:r>
          </w:p>
        </w:tc>
      </w:tr>
      <w:tr w:rsidR="006536B1" w:rsidTr="002D2303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 - МАРИЙКА РАФАИЛОВА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32.298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1291.94</w:t>
            </w:r>
          </w:p>
        </w:tc>
      </w:tr>
      <w:tr w:rsidR="006536B1" w:rsidTr="002D2303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7.70</w:t>
            </w:r>
          </w:p>
        </w:tc>
      </w:tr>
      <w:tr w:rsidR="006536B1" w:rsidTr="002D2303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12.592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503.63</w:t>
            </w:r>
          </w:p>
        </w:tc>
      </w:tr>
      <w:tr w:rsidR="006536B1" w:rsidTr="002D2303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СЪЕДИНЕНИЕ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155.503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6220.09</w:t>
            </w:r>
          </w:p>
        </w:tc>
      </w:tr>
      <w:tr w:rsidR="006536B1" w:rsidTr="002D2303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ЗКПУ КИПРА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8.18</w:t>
            </w:r>
          </w:p>
        </w:tc>
      </w:tr>
      <w:tr w:rsidR="006536B1" w:rsidTr="002D2303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0.951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38.04</w:t>
            </w:r>
          </w:p>
        </w:tc>
      </w:tr>
      <w:tr w:rsidR="006536B1" w:rsidTr="002D2303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7.92</w:t>
            </w:r>
          </w:p>
        </w:tc>
      </w:tr>
      <w:tr w:rsidR="006536B1" w:rsidTr="002D2303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244.49</w:t>
            </w:r>
          </w:p>
        </w:tc>
      </w:tr>
      <w:tr w:rsidR="006536B1" w:rsidTr="002D2303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7.331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293.24</w:t>
            </w:r>
          </w:p>
        </w:tc>
      </w:tr>
      <w:tr w:rsidR="006536B1" w:rsidTr="002D2303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МАРЦИАНА - АГРО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46.288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1851.56</w:t>
            </w:r>
          </w:p>
        </w:tc>
      </w:tr>
      <w:tr w:rsidR="006536B1" w:rsidTr="002D2303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25.385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1015.41</w:t>
            </w:r>
          </w:p>
        </w:tc>
      </w:tr>
      <w:tr w:rsidR="006536B1" w:rsidTr="002D2303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ТОДОР СТЕФАНОВ ТОДОРОВ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20.70</w:t>
            </w:r>
          </w:p>
        </w:tc>
      </w:tr>
      <w:tr w:rsidR="006536B1" w:rsidTr="002D2303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13.56</w:t>
            </w:r>
          </w:p>
        </w:tc>
      </w:tr>
      <w:tr w:rsidR="006536B1" w:rsidTr="002D2303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Общо за землището :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474.547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18981.90</w:t>
            </w:r>
          </w:p>
        </w:tc>
      </w:tr>
    </w:tbl>
    <w:p w:rsidR="006536B1" w:rsidRDefault="006536B1" w:rsidP="002D2303">
      <w:pPr>
        <w:tabs>
          <w:tab w:val="left" w:pos="1800"/>
        </w:tabs>
        <w:jc w:val="both"/>
        <w:rPr>
          <w:b/>
          <w:bCs/>
        </w:rPr>
      </w:pPr>
    </w:p>
    <w:p w:rsidR="006536B1" w:rsidRDefault="006536B1" w:rsidP="002D2303">
      <w:pPr>
        <w:tabs>
          <w:tab w:val="left" w:pos="1800"/>
        </w:tabs>
        <w:jc w:val="both"/>
        <w:rPr>
          <w:b/>
          <w:bCs/>
        </w:rPr>
      </w:pPr>
    </w:p>
    <w:p w:rsidR="006536B1" w:rsidRDefault="006536B1" w:rsidP="002D2303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СПИСЪК НА ИМОТИТЕ ПОЛСКИ ПЪТИЩА ПО НОМЕРА НА ИМОТИ И ПОЛЗВАТЕЛИ</w:t>
      </w:r>
    </w:p>
    <w:tbl>
      <w:tblPr>
        <w:tblW w:w="9654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1716"/>
        <w:gridCol w:w="725"/>
        <w:gridCol w:w="1118"/>
        <w:gridCol w:w="3402"/>
        <w:gridCol w:w="709"/>
        <w:gridCol w:w="992"/>
        <w:gridCol w:w="992"/>
      </w:tblGrid>
      <w:tr w:rsidR="006536B1" w:rsidTr="002D2303">
        <w:trPr>
          <w:trHeight w:val="73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№ на имот по КК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площ/дка/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Дължимо рентно плащане</w:t>
            </w:r>
          </w:p>
        </w:tc>
      </w:tr>
      <w:tr w:rsidR="006536B1" w:rsidTr="002D2303">
        <w:trPr>
          <w:trHeight w:val="24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95.13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208.30</w:t>
            </w:r>
          </w:p>
        </w:tc>
      </w:tr>
      <w:tr w:rsidR="006536B1" w:rsidTr="002D2303">
        <w:trPr>
          <w:trHeight w:val="2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26.25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154.97</w:t>
            </w:r>
          </w:p>
        </w:tc>
      </w:tr>
      <w:tr w:rsidR="006536B1" w:rsidTr="002D2303">
        <w:trPr>
          <w:trHeight w:val="25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194.11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152.73</w:t>
            </w:r>
          </w:p>
        </w:tc>
      </w:tr>
      <w:tr w:rsidR="006536B1" w:rsidTr="002D2303">
        <w:trPr>
          <w:trHeight w:val="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94.44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124.91</w:t>
            </w:r>
          </w:p>
        </w:tc>
      </w:tr>
      <w:tr w:rsidR="006536B1" w:rsidTr="002D2303">
        <w:trPr>
          <w:trHeight w:val="2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29.81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109.59</w:t>
            </w:r>
          </w:p>
        </w:tc>
      </w:tr>
      <w:tr w:rsidR="006536B1" w:rsidTr="002D2303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222.18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8.180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67.51</w:t>
            </w:r>
          </w:p>
        </w:tc>
      </w:tr>
      <w:tr w:rsidR="006536B1" w:rsidTr="002D2303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50.32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65.40</w:t>
            </w:r>
          </w:p>
        </w:tc>
      </w:tr>
      <w:tr w:rsidR="006536B1" w:rsidTr="002D2303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62.51</w:t>
            </w:r>
          </w:p>
        </w:tc>
      </w:tr>
      <w:tr w:rsidR="006536B1" w:rsidTr="002D2303">
        <w:trPr>
          <w:trHeight w:val="26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93.26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61.36</w:t>
            </w:r>
          </w:p>
        </w:tc>
      </w:tr>
      <w:tr w:rsidR="006536B1" w:rsidTr="002D230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174.9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61.21</w:t>
            </w:r>
          </w:p>
        </w:tc>
      </w:tr>
      <w:tr w:rsidR="006536B1" w:rsidTr="002D2303">
        <w:trPr>
          <w:trHeight w:val="26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158.11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56.16</w:t>
            </w:r>
          </w:p>
        </w:tc>
      </w:tr>
      <w:tr w:rsidR="006536B1" w:rsidTr="002D2303">
        <w:trPr>
          <w:trHeight w:val="2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110.68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56.04</w:t>
            </w:r>
          </w:p>
        </w:tc>
      </w:tr>
      <w:tr w:rsidR="006536B1" w:rsidTr="002D2303">
        <w:trPr>
          <w:trHeight w:val="28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10.74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49.22</w:t>
            </w:r>
          </w:p>
        </w:tc>
      </w:tr>
      <w:tr w:rsidR="006536B1" w:rsidTr="002D2303">
        <w:trPr>
          <w:trHeight w:val="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41.90</w:t>
            </w:r>
          </w:p>
        </w:tc>
      </w:tr>
      <w:tr w:rsidR="006536B1" w:rsidTr="002D2303">
        <w:trPr>
          <w:trHeight w:val="2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110.64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41.27</w:t>
            </w:r>
          </w:p>
        </w:tc>
      </w:tr>
      <w:tr w:rsidR="006536B1" w:rsidTr="002D2303">
        <w:trPr>
          <w:trHeight w:val="2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100.25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39.46</w:t>
            </w:r>
          </w:p>
        </w:tc>
      </w:tr>
      <w:tr w:rsidR="006536B1" w:rsidTr="002D230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59.25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34.38</w:t>
            </w:r>
          </w:p>
        </w:tc>
      </w:tr>
      <w:tr w:rsidR="006536B1" w:rsidTr="002D2303">
        <w:trPr>
          <w:trHeight w:val="27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13.660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33.89</w:t>
            </w:r>
          </w:p>
        </w:tc>
      </w:tr>
      <w:tr w:rsidR="006536B1" w:rsidTr="002D2303">
        <w:trPr>
          <w:trHeight w:val="2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30.55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31.03</w:t>
            </w:r>
          </w:p>
        </w:tc>
      </w:tr>
      <w:tr w:rsidR="006536B1" w:rsidTr="002D2303">
        <w:trPr>
          <w:trHeight w:val="28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59.28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30.60</w:t>
            </w:r>
          </w:p>
        </w:tc>
      </w:tr>
      <w:tr w:rsidR="006536B1" w:rsidTr="002D2303">
        <w:trPr>
          <w:trHeight w:val="25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158.11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30.60</w:t>
            </w:r>
          </w:p>
        </w:tc>
      </w:tr>
      <w:tr w:rsidR="006536B1" w:rsidTr="002D2303">
        <w:trPr>
          <w:trHeight w:val="2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27.57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29.00</w:t>
            </w:r>
          </w:p>
        </w:tc>
      </w:tr>
      <w:tr w:rsidR="006536B1" w:rsidTr="002D2303">
        <w:trPr>
          <w:trHeight w:val="2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31.38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28.08</w:t>
            </w:r>
          </w:p>
        </w:tc>
      </w:tr>
      <w:tr w:rsidR="006536B1" w:rsidTr="002D2303">
        <w:trPr>
          <w:trHeight w:val="27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65.41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27.71</w:t>
            </w:r>
          </w:p>
        </w:tc>
      </w:tr>
      <w:tr w:rsidR="006536B1" w:rsidTr="002D2303">
        <w:trPr>
          <w:trHeight w:val="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55.41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27.07</w:t>
            </w:r>
          </w:p>
        </w:tc>
      </w:tr>
      <w:tr w:rsidR="006536B1" w:rsidTr="002D2303">
        <w:trPr>
          <w:trHeight w:val="2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32.47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26.09</w:t>
            </w:r>
          </w:p>
        </w:tc>
      </w:tr>
      <w:tr w:rsidR="006536B1" w:rsidTr="002D2303">
        <w:trPr>
          <w:trHeight w:val="26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110.65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25.51</w:t>
            </w:r>
          </w:p>
        </w:tc>
      </w:tr>
      <w:tr w:rsidR="006536B1" w:rsidTr="002D2303">
        <w:trPr>
          <w:trHeight w:val="2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33.47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25.38</w:t>
            </w:r>
          </w:p>
        </w:tc>
      </w:tr>
      <w:tr w:rsidR="006536B1" w:rsidTr="002D2303">
        <w:trPr>
          <w:trHeight w:val="26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89.83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19.23</w:t>
            </w:r>
          </w:p>
        </w:tc>
      </w:tr>
      <w:tr w:rsidR="006536B1" w:rsidTr="002D2303">
        <w:trPr>
          <w:trHeight w:val="2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98.33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19.18</w:t>
            </w:r>
          </w:p>
        </w:tc>
      </w:tr>
      <w:tr w:rsidR="006536B1" w:rsidTr="002D2303">
        <w:trPr>
          <w:trHeight w:val="2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89.87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17.81</w:t>
            </w:r>
          </w:p>
        </w:tc>
      </w:tr>
      <w:tr w:rsidR="006536B1" w:rsidTr="002D2303">
        <w:trPr>
          <w:trHeight w:val="2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24.92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15.55</w:t>
            </w:r>
          </w:p>
        </w:tc>
      </w:tr>
      <w:tr w:rsidR="006536B1" w:rsidTr="002D2303">
        <w:trPr>
          <w:trHeight w:val="2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117.819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14.57</w:t>
            </w:r>
          </w:p>
        </w:tc>
      </w:tr>
      <w:tr w:rsidR="006536B1" w:rsidTr="002D2303">
        <w:trPr>
          <w:trHeight w:val="2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89.82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13.10</w:t>
            </w:r>
          </w:p>
        </w:tc>
      </w:tr>
      <w:tr w:rsidR="006536B1" w:rsidTr="002D230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110.66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12.22</w:t>
            </w:r>
          </w:p>
        </w:tc>
      </w:tr>
      <w:tr w:rsidR="006536B1" w:rsidTr="002D2303">
        <w:trPr>
          <w:trHeight w:val="26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8.590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11.85</w:t>
            </w:r>
          </w:p>
        </w:tc>
      </w:tr>
      <w:tr w:rsidR="006536B1" w:rsidTr="002D2303">
        <w:trPr>
          <w:trHeight w:val="2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6.40</w:t>
            </w:r>
          </w:p>
        </w:tc>
      </w:tr>
      <w:tr w:rsidR="006536B1" w:rsidTr="002D2303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26.27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5.63</w:t>
            </w:r>
          </w:p>
        </w:tc>
      </w:tr>
      <w:tr w:rsidR="006536B1" w:rsidTr="002D2303">
        <w:trPr>
          <w:trHeight w:val="27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22.18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4.91</w:t>
            </w:r>
          </w:p>
        </w:tc>
      </w:tr>
      <w:tr w:rsidR="006536B1" w:rsidTr="002D2303">
        <w:trPr>
          <w:trHeight w:val="2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27.66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4.70</w:t>
            </w:r>
          </w:p>
        </w:tc>
      </w:tr>
      <w:tr w:rsidR="006536B1" w:rsidTr="002D2303">
        <w:trPr>
          <w:trHeight w:val="28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29.81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"МАРЦИАНА-АГРО"ЕООД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16.160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4.53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46.288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1851.56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25.54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113.14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78.28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100.29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61.22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82.97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71.26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79.20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95.15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76.37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78.29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62.81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96.88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59.20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111.308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44.34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13.660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40.09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78.25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39.22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59.28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30.43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30.55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29.07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31.38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28.52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33.47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26.54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32.47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25.92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65.41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25.69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69.31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23.97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18.65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20.80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79.15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19.40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78.26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17.83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79.17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15.56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12.58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11.18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27.66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9.81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96.91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9.80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222.18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8.180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5.73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23.8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"ОВЕЧ АГРО"ЕООД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4.95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25.385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1015.41</w:t>
            </w:r>
          </w:p>
        </w:tc>
      </w:tr>
      <w:tr w:rsidR="006536B1" w:rsidTr="002D2303">
        <w:trPr>
          <w:trHeight w:val="20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166.9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26.01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0.650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26.01</w:t>
            </w:r>
          </w:p>
        </w:tc>
      </w:tr>
      <w:tr w:rsidR="006536B1" w:rsidTr="002D2303">
        <w:trPr>
          <w:trHeight w:val="25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77.36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42.17</w:t>
            </w:r>
          </w:p>
        </w:tc>
      </w:tr>
      <w:tr w:rsidR="006536B1" w:rsidTr="002D2303">
        <w:trPr>
          <w:trHeight w:val="2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92.56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20.05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1.555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62.22</w:t>
            </w:r>
          </w:p>
        </w:tc>
      </w:tr>
      <w:tr w:rsidR="006536B1" w:rsidTr="002D2303">
        <w:trPr>
          <w:trHeight w:val="1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11.108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20.540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34.40</w:t>
            </w:r>
          </w:p>
        </w:tc>
      </w:tr>
      <w:tr w:rsidR="006536B1" w:rsidTr="002D2303">
        <w:trPr>
          <w:trHeight w:val="2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170.5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16.84</w:t>
            </w:r>
          </w:p>
        </w:tc>
      </w:tr>
      <w:tr w:rsidR="006536B1" w:rsidTr="002D2303">
        <w:trPr>
          <w:trHeight w:val="27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171.6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12.38</w:t>
            </w:r>
          </w:p>
        </w:tc>
      </w:tr>
      <w:tr w:rsidR="006536B1" w:rsidTr="002D2303">
        <w:trPr>
          <w:trHeight w:val="26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91.30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11.56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1.879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75.18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94.44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ГЕНО РАДЕВ ГЕНОВ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48.31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ГЕНО РАДЕВ ГЕНОВ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35.41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95.13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ГЕНО РАДЕВ ГЕНОВ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32.26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2.900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115.98</w:t>
            </w:r>
          </w:p>
        </w:tc>
      </w:tr>
      <w:tr w:rsidR="006536B1" w:rsidTr="002D2303">
        <w:trPr>
          <w:trHeight w:val="3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162.10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21.35</w:t>
            </w:r>
          </w:p>
        </w:tc>
      </w:tr>
      <w:tr w:rsidR="006536B1" w:rsidTr="002D2303">
        <w:trPr>
          <w:trHeight w:val="26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161.17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20.06</w:t>
            </w:r>
          </w:p>
        </w:tc>
      </w:tr>
      <w:tr w:rsidR="006536B1" w:rsidTr="002D2303">
        <w:trPr>
          <w:trHeight w:val="28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70.39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9.85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1.281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51.26</w:t>
            </w:r>
          </w:p>
        </w:tc>
      </w:tr>
      <w:tr w:rsidR="006536B1" w:rsidTr="002D2303">
        <w:trPr>
          <w:trHeight w:val="2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135.71</w:t>
            </w:r>
          </w:p>
        </w:tc>
      </w:tr>
      <w:tr w:rsidR="006536B1" w:rsidTr="002D2303">
        <w:trPr>
          <w:trHeight w:val="25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97.21</w:t>
            </w:r>
          </w:p>
        </w:tc>
      </w:tr>
      <w:tr w:rsidR="006536B1" w:rsidTr="002D2303">
        <w:trPr>
          <w:trHeight w:val="2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25.55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92.42</w:t>
            </w:r>
          </w:p>
        </w:tc>
      </w:tr>
      <w:tr w:rsidR="006536B1" w:rsidTr="002D2303">
        <w:trPr>
          <w:trHeight w:val="27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27.66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87.03</w:t>
            </w:r>
          </w:p>
        </w:tc>
      </w:tr>
      <w:tr w:rsidR="006536B1" w:rsidTr="002D2303">
        <w:trPr>
          <w:trHeight w:val="2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53.14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85.39</w:t>
            </w:r>
          </w:p>
        </w:tc>
      </w:tr>
      <w:tr w:rsidR="006536B1" w:rsidTr="002D2303">
        <w:trPr>
          <w:trHeight w:val="26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58.26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83.26</w:t>
            </w:r>
          </w:p>
        </w:tc>
      </w:tr>
      <w:tr w:rsidR="006536B1" w:rsidTr="002D2303">
        <w:trPr>
          <w:trHeight w:val="28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79.17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78.64</w:t>
            </w:r>
          </w:p>
        </w:tc>
      </w:tr>
      <w:tr w:rsidR="006536B1" w:rsidTr="002D2303">
        <w:trPr>
          <w:trHeight w:val="26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42.17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78.48</w:t>
            </w:r>
          </w:p>
        </w:tc>
      </w:tr>
      <w:tr w:rsidR="006536B1" w:rsidTr="002D2303">
        <w:trPr>
          <w:trHeight w:val="2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56.26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76.61</w:t>
            </w:r>
          </w:p>
        </w:tc>
      </w:tr>
      <w:tr w:rsidR="006536B1" w:rsidTr="002D2303">
        <w:trPr>
          <w:trHeight w:val="26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51.31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73.00</w:t>
            </w:r>
          </w:p>
        </w:tc>
      </w:tr>
      <w:tr w:rsidR="006536B1" w:rsidTr="002D2303">
        <w:trPr>
          <w:trHeight w:val="2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49.37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71.05</w:t>
            </w:r>
          </w:p>
        </w:tc>
      </w:tr>
      <w:tr w:rsidR="006536B1" w:rsidTr="002D2303">
        <w:trPr>
          <w:trHeight w:val="2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26.27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60.79</w:t>
            </w:r>
          </w:p>
        </w:tc>
      </w:tr>
      <w:tr w:rsidR="006536B1" w:rsidTr="002D2303">
        <w:trPr>
          <w:trHeight w:val="2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163.38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54.80</w:t>
            </w:r>
          </w:p>
        </w:tc>
      </w:tr>
      <w:tr w:rsidR="006536B1" w:rsidTr="002D230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57.29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48.38</w:t>
            </w:r>
          </w:p>
        </w:tc>
      </w:tr>
      <w:tr w:rsidR="006536B1" w:rsidTr="002D2303">
        <w:trPr>
          <w:trHeight w:val="26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97.23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47.67</w:t>
            </w:r>
          </w:p>
        </w:tc>
      </w:tr>
      <w:tr w:rsidR="006536B1" w:rsidTr="002D2303">
        <w:trPr>
          <w:trHeight w:val="2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89.87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47.62</w:t>
            </w:r>
          </w:p>
        </w:tc>
      </w:tr>
      <w:tr w:rsidR="006536B1" w:rsidTr="002D2303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96.88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45.89</w:t>
            </w:r>
          </w:p>
        </w:tc>
      </w:tr>
      <w:tr w:rsidR="006536B1" w:rsidTr="002D2303">
        <w:trPr>
          <w:trHeight w:val="27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42.18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42.77</w:t>
            </w:r>
          </w:p>
        </w:tc>
      </w:tr>
      <w:tr w:rsidR="006536B1" w:rsidTr="002D2303">
        <w:trPr>
          <w:trHeight w:val="2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52.21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40.62</w:t>
            </w:r>
          </w:p>
        </w:tc>
      </w:tr>
      <w:tr w:rsidR="006536B1" w:rsidTr="002D2303">
        <w:trPr>
          <w:trHeight w:val="2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222.18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8.180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38.55</w:t>
            </w:r>
          </w:p>
        </w:tc>
      </w:tr>
      <w:tr w:rsidR="006536B1" w:rsidTr="002D2303">
        <w:trPr>
          <w:trHeight w:val="2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89.83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35.54</w:t>
            </w:r>
          </w:p>
        </w:tc>
      </w:tr>
      <w:tr w:rsidR="006536B1" w:rsidTr="002D2303">
        <w:trPr>
          <w:trHeight w:val="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137.6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35.16</w:t>
            </w:r>
          </w:p>
        </w:tc>
      </w:tr>
      <w:tr w:rsidR="006536B1" w:rsidTr="002D2303">
        <w:trPr>
          <w:trHeight w:val="26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40.33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33.07</w:t>
            </w:r>
          </w:p>
        </w:tc>
      </w:tr>
      <w:tr w:rsidR="006536B1" w:rsidTr="002D2303">
        <w:trPr>
          <w:trHeight w:val="28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79.15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29.86</w:t>
            </w:r>
          </w:p>
        </w:tc>
      </w:tr>
      <w:tr w:rsidR="006536B1" w:rsidTr="002D2303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30.55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29.55</w:t>
            </w:r>
          </w:p>
        </w:tc>
      </w:tr>
      <w:tr w:rsidR="006536B1" w:rsidTr="002D2303">
        <w:trPr>
          <w:trHeight w:val="26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95.11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29.09</w:t>
            </w:r>
          </w:p>
        </w:tc>
      </w:tr>
      <w:tr w:rsidR="006536B1" w:rsidTr="002D2303">
        <w:trPr>
          <w:trHeight w:val="2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31.38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28.78</w:t>
            </w:r>
          </w:p>
        </w:tc>
      </w:tr>
      <w:tr w:rsidR="006536B1" w:rsidTr="002D230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40.31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27.38</w:t>
            </w:r>
          </w:p>
        </w:tc>
      </w:tr>
      <w:tr w:rsidR="006536B1" w:rsidTr="002D2303">
        <w:trPr>
          <w:trHeight w:val="26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32.47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25.97</w:t>
            </w:r>
          </w:p>
        </w:tc>
      </w:tr>
      <w:tr w:rsidR="006536B1" w:rsidTr="002D2303">
        <w:trPr>
          <w:trHeight w:val="2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89.82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25.40</w:t>
            </w:r>
          </w:p>
        </w:tc>
      </w:tr>
      <w:tr w:rsidR="006536B1" w:rsidTr="002D2303">
        <w:trPr>
          <w:trHeight w:val="34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41.20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25.34</w:t>
            </w:r>
          </w:p>
        </w:tc>
      </w:tr>
      <w:tr w:rsidR="006536B1" w:rsidTr="002D2303">
        <w:trPr>
          <w:trHeight w:val="2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235.28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24.70</w:t>
            </w:r>
          </w:p>
        </w:tc>
      </w:tr>
      <w:tr w:rsidR="006536B1" w:rsidTr="002D2303">
        <w:trPr>
          <w:trHeight w:val="2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53.13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23.79</w:t>
            </w:r>
          </w:p>
        </w:tc>
      </w:tr>
      <w:tr w:rsidR="006536B1" w:rsidTr="002D2303">
        <w:trPr>
          <w:trHeight w:val="2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149.1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22.02</w:t>
            </w:r>
          </w:p>
        </w:tc>
      </w:tr>
      <w:tr w:rsidR="006536B1" w:rsidTr="002D230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58.25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16.76</w:t>
            </w:r>
          </w:p>
        </w:tc>
      </w:tr>
      <w:tr w:rsidR="006536B1" w:rsidTr="002D2303">
        <w:trPr>
          <w:trHeight w:val="26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42.18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16.20</w:t>
            </w:r>
          </w:p>
        </w:tc>
      </w:tr>
      <w:tr w:rsidR="006536B1" w:rsidTr="002D2303">
        <w:trPr>
          <w:trHeight w:val="2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33.47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8.72</w:t>
            </w:r>
          </w:p>
        </w:tc>
      </w:tr>
      <w:tr w:rsidR="006536B1" w:rsidTr="002D2303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92.56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7.58</w:t>
            </w:r>
          </w:p>
        </w:tc>
      </w:tr>
      <w:tr w:rsidR="006536B1" w:rsidTr="002D2303">
        <w:trPr>
          <w:trHeight w:val="2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96.87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"БГ АГРО АРАМ КАИКЧИЯН"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4.09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45.873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1834.89</w:t>
            </w:r>
          </w:p>
        </w:tc>
      </w:tr>
      <w:tr w:rsidR="006536B1" w:rsidTr="002D2303">
        <w:trPr>
          <w:trHeight w:val="23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87.29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125.43</w:t>
            </w:r>
          </w:p>
        </w:tc>
      </w:tr>
      <w:tr w:rsidR="006536B1" w:rsidTr="002D2303">
        <w:trPr>
          <w:trHeight w:val="14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133.690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118.99</w:t>
            </w:r>
          </w:p>
        </w:tc>
      </w:tr>
      <w:tr w:rsidR="006536B1" w:rsidTr="002D2303">
        <w:trPr>
          <w:trHeight w:val="2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118.55</w:t>
            </w:r>
          </w:p>
        </w:tc>
      </w:tr>
      <w:tr w:rsidR="006536B1" w:rsidTr="002D2303">
        <w:trPr>
          <w:trHeight w:val="2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75.37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116.44</w:t>
            </w:r>
          </w:p>
        </w:tc>
      </w:tr>
      <w:tr w:rsidR="006536B1" w:rsidTr="002D2303">
        <w:trPr>
          <w:trHeight w:val="28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85.35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115.38</w:t>
            </w:r>
          </w:p>
        </w:tc>
      </w:tr>
      <w:tr w:rsidR="006536B1" w:rsidTr="002D2303">
        <w:trPr>
          <w:trHeight w:val="25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76.32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114.02</w:t>
            </w:r>
          </w:p>
        </w:tc>
      </w:tr>
      <w:tr w:rsidR="006536B1" w:rsidTr="002D2303">
        <w:trPr>
          <w:trHeight w:val="27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21.26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111.93</w:t>
            </w:r>
          </w:p>
        </w:tc>
      </w:tr>
      <w:tr w:rsidR="006536B1" w:rsidTr="002D2303">
        <w:trPr>
          <w:trHeight w:val="2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162.14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111.45</w:t>
            </w:r>
          </w:p>
        </w:tc>
      </w:tr>
      <w:tr w:rsidR="006536B1" w:rsidTr="002D2303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80.25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110.71</w:t>
            </w:r>
          </w:p>
        </w:tc>
      </w:tr>
      <w:tr w:rsidR="006536B1" w:rsidTr="002D2303">
        <w:trPr>
          <w:trHeight w:val="27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70.42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109.42</w:t>
            </w:r>
          </w:p>
        </w:tc>
      </w:tr>
      <w:tr w:rsidR="006536B1" w:rsidTr="002D2303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29.82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107.46</w:t>
            </w:r>
          </w:p>
        </w:tc>
      </w:tr>
      <w:tr w:rsidR="006536B1" w:rsidTr="002D2303">
        <w:trPr>
          <w:trHeight w:val="2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15.37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103.28</w:t>
            </w:r>
          </w:p>
        </w:tc>
      </w:tr>
      <w:tr w:rsidR="006536B1" w:rsidTr="002D2303">
        <w:trPr>
          <w:trHeight w:val="28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90.86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102.13</w:t>
            </w:r>
          </w:p>
        </w:tc>
      </w:tr>
      <w:tr w:rsidR="006536B1" w:rsidTr="002D2303">
        <w:trPr>
          <w:trHeight w:val="26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68.26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97.51</w:t>
            </w:r>
          </w:p>
        </w:tc>
      </w:tr>
      <w:tr w:rsidR="006536B1" w:rsidTr="002D2303">
        <w:trPr>
          <w:trHeight w:val="2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37.47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95.75</w:t>
            </w:r>
          </w:p>
        </w:tc>
      </w:tr>
      <w:tr w:rsidR="006536B1" w:rsidTr="002D2303">
        <w:trPr>
          <w:trHeight w:val="26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66.32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94.80</w:t>
            </w:r>
          </w:p>
        </w:tc>
      </w:tr>
      <w:tr w:rsidR="006536B1" w:rsidTr="002D2303">
        <w:trPr>
          <w:trHeight w:val="2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14.47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92.78</w:t>
            </w:r>
          </w:p>
        </w:tc>
      </w:tr>
      <w:tr w:rsidR="006536B1" w:rsidTr="002D2303">
        <w:trPr>
          <w:trHeight w:val="2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18.66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90.98</w:t>
            </w:r>
          </w:p>
        </w:tc>
      </w:tr>
      <w:tr w:rsidR="006536B1" w:rsidTr="002D2303">
        <w:trPr>
          <w:trHeight w:val="2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123.60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89.17</w:t>
            </w:r>
          </w:p>
        </w:tc>
      </w:tr>
      <w:tr w:rsidR="006536B1" w:rsidTr="002D2303">
        <w:trPr>
          <w:trHeight w:val="27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20.17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88.67</w:t>
            </w:r>
          </w:p>
        </w:tc>
      </w:tr>
      <w:tr w:rsidR="006536B1" w:rsidTr="002D2303">
        <w:trPr>
          <w:trHeight w:val="2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160.17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88.40</w:t>
            </w:r>
          </w:p>
        </w:tc>
      </w:tr>
      <w:tr w:rsidR="006536B1" w:rsidTr="002D2303">
        <w:trPr>
          <w:trHeight w:val="2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18.65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86.84</w:t>
            </w:r>
          </w:p>
        </w:tc>
      </w:tr>
      <w:tr w:rsidR="006536B1" w:rsidTr="002D2303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161.17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84.05</w:t>
            </w:r>
          </w:p>
        </w:tc>
      </w:tr>
      <w:tr w:rsidR="006536B1" w:rsidTr="002D2303">
        <w:trPr>
          <w:trHeight w:val="27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73.32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81.67</w:t>
            </w:r>
          </w:p>
        </w:tc>
      </w:tr>
      <w:tr w:rsidR="006536B1" w:rsidTr="002D2303">
        <w:trPr>
          <w:trHeight w:val="2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81.30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81.50</w:t>
            </w:r>
          </w:p>
        </w:tc>
      </w:tr>
      <w:tr w:rsidR="006536B1" w:rsidTr="002D2303">
        <w:trPr>
          <w:trHeight w:val="2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55.38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81.42</w:t>
            </w:r>
          </w:p>
        </w:tc>
      </w:tr>
      <w:tr w:rsidR="006536B1" w:rsidTr="002D2303">
        <w:trPr>
          <w:trHeight w:val="2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86.35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81.42</w:t>
            </w:r>
          </w:p>
        </w:tc>
      </w:tr>
      <w:tr w:rsidR="006536B1" w:rsidTr="002D2303">
        <w:trPr>
          <w:trHeight w:val="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18.67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79.73</w:t>
            </w:r>
          </w:p>
        </w:tc>
      </w:tr>
      <w:tr w:rsidR="006536B1" w:rsidTr="002D2303">
        <w:trPr>
          <w:trHeight w:val="26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72.28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78.61</w:t>
            </w:r>
          </w:p>
        </w:tc>
      </w:tr>
      <w:tr w:rsidR="006536B1" w:rsidTr="002D2303">
        <w:trPr>
          <w:trHeight w:val="28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61.24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77.28</w:t>
            </w:r>
          </w:p>
        </w:tc>
      </w:tr>
      <w:tr w:rsidR="006536B1" w:rsidTr="002D2303">
        <w:trPr>
          <w:trHeight w:val="2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76.33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77.18</w:t>
            </w:r>
          </w:p>
        </w:tc>
      </w:tr>
      <w:tr w:rsidR="006536B1" w:rsidTr="002D2303">
        <w:trPr>
          <w:trHeight w:val="26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71.27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75.75</w:t>
            </w:r>
          </w:p>
        </w:tc>
      </w:tr>
      <w:tr w:rsidR="006536B1" w:rsidTr="002D2303">
        <w:trPr>
          <w:trHeight w:val="28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11.108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20.540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75.53</w:t>
            </w:r>
          </w:p>
        </w:tc>
      </w:tr>
      <w:tr w:rsidR="006536B1" w:rsidTr="002D230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24.92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75.36</w:t>
            </w:r>
          </w:p>
        </w:tc>
      </w:tr>
      <w:tr w:rsidR="006536B1" w:rsidTr="002D2303">
        <w:trPr>
          <w:trHeight w:val="26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72.31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74.97</w:t>
            </w:r>
          </w:p>
        </w:tc>
      </w:tr>
      <w:tr w:rsidR="006536B1" w:rsidTr="002D2303">
        <w:trPr>
          <w:trHeight w:val="2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81.29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74.39</w:t>
            </w:r>
          </w:p>
        </w:tc>
      </w:tr>
      <w:tr w:rsidR="006536B1" w:rsidTr="002D2303">
        <w:trPr>
          <w:trHeight w:val="2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79.16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72.49</w:t>
            </w:r>
          </w:p>
        </w:tc>
      </w:tr>
      <w:tr w:rsidR="006536B1" w:rsidTr="002D2303">
        <w:trPr>
          <w:trHeight w:val="2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133.691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72.16</w:t>
            </w:r>
          </w:p>
        </w:tc>
      </w:tr>
      <w:tr w:rsidR="006536B1" w:rsidTr="002D2303">
        <w:trPr>
          <w:trHeight w:val="2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71.98</w:t>
            </w:r>
          </w:p>
        </w:tc>
      </w:tr>
      <w:tr w:rsidR="006536B1" w:rsidTr="002D2303">
        <w:trPr>
          <w:trHeight w:val="2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139.216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71.74</w:t>
            </w:r>
          </w:p>
        </w:tc>
      </w:tr>
      <w:tr w:rsidR="006536B1" w:rsidTr="002D2303">
        <w:trPr>
          <w:trHeight w:val="2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193.12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69.73</w:t>
            </w:r>
          </w:p>
        </w:tc>
      </w:tr>
      <w:tr w:rsidR="006536B1" w:rsidTr="002D2303">
        <w:trPr>
          <w:trHeight w:val="28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29.81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68.88</w:t>
            </w:r>
          </w:p>
        </w:tc>
      </w:tr>
      <w:tr w:rsidR="006536B1" w:rsidTr="002D2303">
        <w:trPr>
          <w:trHeight w:val="2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80.28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66.06</w:t>
            </w:r>
          </w:p>
        </w:tc>
      </w:tr>
      <w:tr w:rsidR="006536B1" w:rsidTr="002D2303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13.44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65.75</w:t>
            </w:r>
          </w:p>
        </w:tc>
      </w:tr>
      <w:tr w:rsidR="006536B1" w:rsidTr="002D2303">
        <w:trPr>
          <w:trHeight w:val="27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51.28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60.17</w:t>
            </w:r>
          </w:p>
        </w:tc>
      </w:tr>
      <w:tr w:rsidR="006536B1" w:rsidTr="002D2303">
        <w:trPr>
          <w:trHeight w:val="2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88.52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56.09</w:t>
            </w:r>
          </w:p>
        </w:tc>
      </w:tr>
      <w:tr w:rsidR="006536B1" w:rsidTr="002D2303">
        <w:trPr>
          <w:trHeight w:val="28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52.19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54.39</w:t>
            </w:r>
          </w:p>
        </w:tc>
      </w:tr>
      <w:tr w:rsidR="006536B1" w:rsidTr="002D2303">
        <w:trPr>
          <w:trHeight w:val="2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75.38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53.40</w:t>
            </w:r>
          </w:p>
        </w:tc>
      </w:tr>
      <w:tr w:rsidR="006536B1" w:rsidTr="002D2303">
        <w:trPr>
          <w:trHeight w:val="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13.42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52.85</w:t>
            </w:r>
          </w:p>
        </w:tc>
      </w:tr>
      <w:tr w:rsidR="006536B1" w:rsidTr="002D2303">
        <w:trPr>
          <w:trHeight w:val="26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119.613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52.47</w:t>
            </w:r>
          </w:p>
        </w:tc>
      </w:tr>
      <w:tr w:rsidR="006536B1" w:rsidTr="002D2303">
        <w:trPr>
          <w:trHeight w:val="28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193.11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51.30</w:t>
            </w:r>
          </w:p>
        </w:tc>
      </w:tr>
      <w:tr w:rsidR="006536B1" w:rsidTr="002D2303">
        <w:trPr>
          <w:trHeight w:val="28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21.28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49.97</w:t>
            </w:r>
          </w:p>
        </w:tc>
      </w:tr>
      <w:tr w:rsidR="006536B1" w:rsidTr="002D2303">
        <w:trPr>
          <w:trHeight w:val="26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237.9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49.46</w:t>
            </w:r>
          </w:p>
        </w:tc>
      </w:tr>
      <w:tr w:rsidR="006536B1" w:rsidTr="002D2303">
        <w:trPr>
          <w:trHeight w:val="2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77.36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49.21</w:t>
            </w:r>
          </w:p>
        </w:tc>
      </w:tr>
      <w:tr w:rsidR="006536B1" w:rsidTr="002D2303">
        <w:trPr>
          <w:trHeight w:val="25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61.23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47.23</w:t>
            </w:r>
          </w:p>
        </w:tc>
      </w:tr>
      <w:tr w:rsidR="006536B1" w:rsidTr="002D2303">
        <w:trPr>
          <w:trHeight w:val="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76.35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45.95</w:t>
            </w:r>
          </w:p>
        </w:tc>
      </w:tr>
      <w:tr w:rsidR="006536B1" w:rsidTr="002D2303">
        <w:trPr>
          <w:trHeight w:val="2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167.47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45.91</w:t>
            </w:r>
          </w:p>
        </w:tc>
      </w:tr>
      <w:tr w:rsidR="006536B1" w:rsidTr="002D2303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20.18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45.08</w:t>
            </w:r>
          </w:p>
        </w:tc>
      </w:tr>
      <w:tr w:rsidR="006536B1" w:rsidTr="002D2303">
        <w:trPr>
          <w:trHeight w:val="27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21.27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44.78</w:t>
            </w:r>
          </w:p>
        </w:tc>
      </w:tr>
      <w:tr w:rsidR="006536B1" w:rsidTr="002D2303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15.39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41.79</w:t>
            </w:r>
          </w:p>
        </w:tc>
      </w:tr>
      <w:tr w:rsidR="006536B1" w:rsidTr="002D2303">
        <w:trPr>
          <w:trHeight w:val="2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23.8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38.04</w:t>
            </w:r>
          </w:p>
        </w:tc>
      </w:tr>
      <w:tr w:rsidR="006536B1" w:rsidTr="002D230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80.27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37.43</w:t>
            </w:r>
          </w:p>
        </w:tc>
      </w:tr>
      <w:tr w:rsidR="006536B1" w:rsidTr="002D2303">
        <w:trPr>
          <w:trHeight w:val="26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11.108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20.540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37.34</w:t>
            </w:r>
          </w:p>
        </w:tc>
      </w:tr>
      <w:tr w:rsidR="006536B1" w:rsidTr="002D2303">
        <w:trPr>
          <w:trHeight w:val="2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18.65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36.66</w:t>
            </w:r>
          </w:p>
        </w:tc>
      </w:tr>
      <w:tr w:rsidR="006536B1" w:rsidTr="002D2303">
        <w:trPr>
          <w:trHeight w:val="2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161.18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31.76</w:t>
            </w:r>
          </w:p>
        </w:tc>
      </w:tr>
      <w:tr w:rsidR="006536B1" w:rsidTr="002D2303">
        <w:trPr>
          <w:trHeight w:val="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61.22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30.74</w:t>
            </w:r>
          </w:p>
        </w:tc>
      </w:tr>
      <w:tr w:rsidR="006536B1" w:rsidTr="002D2303">
        <w:trPr>
          <w:trHeight w:val="2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157.12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30.34</w:t>
            </w:r>
          </w:p>
        </w:tc>
      </w:tr>
      <w:tr w:rsidR="006536B1" w:rsidTr="002D2303">
        <w:trPr>
          <w:trHeight w:val="2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78.22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26.11</w:t>
            </w:r>
          </w:p>
        </w:tc>
      </w:tr>
      <w:tr w:rsidR="006536B1" w:rsidTr="002D230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87.37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23.98</w:t>
            </w:r>
          </w:p>
        </w:tc>
      </w:tr>
      <w:tr w:rsidR="006536B1" w:rsidTr="002D2303">
        <w:trPr>
          <w:trHeight w:val="27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164.17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23.65</w:t>
            </w:r>
          </w:p>
        </w:tc>
      </w:tr>
      <w:tr w:rsidR="006536B1" w:rsidTr="002D2303">
        <w:trPr>
          <w:trHeight w:val="2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236.24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23.44</w:t>
            </w:r>
          </w:p>
        </w:tc>
      </w:tr>
      <w:tr w:rsidR="006536B1" w:rsidTr="002D2303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193.11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22.78</w:t>
            </w:r>
          </w:p>
        </w:tc>
      </w:tr>
      <w:tr w:rsidR="006536B1" w:rsidTr="002D2303">
        <w:trPr>
          <w:trHeight w:val="28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157.13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22.50</w:t>
            </w:r>
          </w:p>
        </w:tc>
      </w:tr>
      <w:tr w:rsidR="006536B1" w:rsidTr="002D2303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139.216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20.22</w:t>
            </w:r>
          </w:p>
        </w:tc>
      </w:tr>
      <w:tr w:rsidR="006536B1" w:rsidTr="002D2303">
        <w:trPr>
          <w:trHeight w:val="2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157.12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19.61</w:t>
            </w:r>
          </w:p>
        </w:tc>
      </w:tr>
      <w:tr w:rsidR="006536B1" w:rsidTr="002D2303">
        <w:trPr>
          <w:trHeight w:val="21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96.88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17.32</w:t>
            </w:r>
          </w:p>
        </w:tc>
      </w:tr>
      <w:tr w:rsidR="006536B1" w:rsidTr="002D2303">
        <w:trPr>
          <w:trHeight w:val="2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86.39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15.59</w:t>
            </w:r>
          </w:p>
        </w:tc>
      </w:tr>
      <w:tr w:rsidR="006536B1" w:rsidTr="002D2303">
        <w:trPr>
          <w:trHeight w:val="23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71.26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12.11</w:t>
            </w:r>
          </w:p>
        </w:tc>
      </w:tr>
      <w:tr w:rsidR="006536B1" w:rsidTr="002D2303">
        <w:trPr>
          <w:trHeight w:val="1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169.25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11.14</w:t>
            </w:r>
          </w:p>
        </w:tc>
      </w:tr>
      <w:tr w:rsidR="006536B1" w:rsidTr="002D2303">
        <w:trPr>
          <w:trHeight w:val="24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172.3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9.42</w:t>
            </w:r>
          </w:p>
        </w:tc>
      </w:tr>
      <w:tr w:rsidR="006536B1" w:rsidTr="002D2303">
        <w:trPr>
          <w:trHeight w:val="18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87.34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9.32</w:t>
            </w:r>
          </w:p>
        </w:tc>
      </w:tr>
      <w:tr w:rsidR="006536B1" w:rsidTr="002D2303">
        <w:trPr>
          <w:trHeight w:val="24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70.41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7.89</w:t>
            </w:r>
          </w:p>
        </w:tc>
      </w:tr>
      <w:tr w:rsidR="006536B1" w:rsidTr="002D2303">
        <w:trPr>
          <w:trHeight w:val="1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96.90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7.77</w:t>
            </w:r>
          </w:p>
        </w:tc>
      </w:tr>
      <w:tr w:rsidR="006536B1" w:rsidTr="002D2303">
        <w:trPr>
          <w:trHeight w:val="27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78.23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6.77</w:t>
            </w:r>
          </w:p>
        </w:tc>
      </w:tr>
      <w:tr w:rsidR="006536B1" w:rsidTr="002D2303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226.37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6.70</w:t>
            </w:r>
          </w:p>
        </w:tc>
      </w:tr>
      <w:tr w:rsidR="006536B1" w:rsidTr="002D2303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225.18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6.22</w:t>
            </w:r>
          </w:p>
        </w:tc>
      </w:tr>
      <w:tr w:rsidR="006536B1" w:rsidTr="002D2303">
        <w:trPr>
          <w:trHeight w:val="22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118.611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6.12</w:t>
            </w:r>
          </w:p>
        </w:tc>
      </w:tr>
      <w:tr w:rsidR="006536B1" w:rsidTr="002D2303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65.42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5.59</w:t>
            </w:r>
          </w:p>
        </w:tc>
      </w:tr>
      <w:tr w:rsidR="006536B1" w:rsidTr="002D2303">
        <w:trPr>
          <w:trHeight w:val="23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97.23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5.55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132.498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5299.90</w:t>
            </w:r>
          </w:p>
        </w:tc>
      </w:tr>
      <w:tr w:rsidR="006536B1" w:rsidTr="002D2303">
        <w:trPr>
          <w:trHeight w:val="2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16.33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11.190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291.57</w:t>
            </w:r>
          </w:p>
        </w:tc>
      </w:tr>
      <w:tr w:rsidR="006536B1" w:rsidTr="002D2303">
        <w:trPr>
          <w:trHeight w:val="2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13.660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218.53</w:t>
            </w:r>
          </w:p>
        </w:tc>
      </w:tr>
      <w:tr w:rsidR="006536B1" w:rsidTr="002D2303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13.660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183.82</w:t>
            </w:r>
          </w:p>
        </w:tc>
      </w:tr>
      <w:tr w:rsidR="006536B1" w:rsidTr="002D2303">
        <w:trPr>
          <w:trHeight w:val="27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8.590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3.567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142.66</w:t>
            </w:r>
          </w:p>
        </w:tc>
      </w:tr>
      <w:tr w:rsidR="006536B1" w:rsidTr="002D2303">
        <w:trPr>
          <w:trHeight w:val="2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19.28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97.21</w:t>
            </w:r>
          </w:p>
        </w:tc>
      </w:tr>
      <w:tr w:rsidR="006536B1" w:rsidTr="002D2303">
        <w:trPr>
          <w:trHeight w:val="28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15.39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60.20</w:t>
            </w:r>
          </w:p>
        </w:tc>
      </w:tr>
      <w:tr w:rsidR="006536B1" w:rsidTr="002D2303">
        <w:trPr>
          <w:trHeight w:val="25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13.42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43.72</w:t>
            </w:r>
          </w:p>
        </w:tc>
      </w:tr>
      <w:tr w:rsidR="006536B1" w:rsidTr="002D2303">
        <w:trPr>
          <w:trHeight w:val="2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41.09</w:t>
            </w:r>
          </w:p>
        </w:tc>
      </w:tr>
      <w:tr w:rsidR="006536B1" w:rsidTr="002D2303">
        <w:trPr>
          <w:trHeight w:val="2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13.660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38.20</w:t>
            </w:r>
          </w:p>
        </w:tc>
      </w:tr>
      <w:tr w:rsidR="006536B1" w:rsidTr="002D2303">
        <w:trPr>
          <w:trHeight w:val="27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36.01</w:t>
            </w:r>
          </w:p>
        </w:tc>
      </w:tr>
      <w:tr w:rsidR="006536B1" w:rsidTr="002D2303">
        <w:trPr>
          <w:trHeight w:val="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15.37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30.32</w:t>
            </w:r>
          </w:p>
        </w:tc>
      </w:tr>
      <w:tr w:rsidR="006536B1" w:rsidTr="002D2303">
        <w:trPr>
          <w:trHeight w:val="2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29.68</w:t>
            </w:r>
          </w:p>
        </w:tc>
      </w:tr>
      <w:tr w:rsidR="006536B1" w:rsidTr="002D2303">
        <w:trPr>
          <w:trHeight w:val="26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15.37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26.32</w:t>
            </w:r>
          </w:p>
        </w:tc>
      </w:tr>
      <w:tr w:rsidR="006536B1" w:rsidTr="002D2303">
        <w:trPr>
          <w:trHeight w:val="2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25.98</w:t>
            </w:r>
          </w:p>
        </w:tc>
      </w:tr>
      <w:tr w:rsidR="006536B1" w:rsidTr="002D2303">
        <w:trPr>
          <w:trHeight w:val="26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19.09</w:t>
            </w:r>
          </w:p>
        </w:tc>
      </w:tr>
      <w:tr w:rsidR="006536B1" w:rsidTr="002D2303">
        <w:trPr>
          <w:trHeight w:val="2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24.92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7.54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32.298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1291.94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11.108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20.540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8.913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356.52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90.84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8.610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240.81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11.101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233.20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90.82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175.34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103.87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160.10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11.105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149.06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103.91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10.400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148.43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104.36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139.30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237.20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129.80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105.31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129.19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124.57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90.87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122.75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54.34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116.75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62.32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114.78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108.40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111.83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54.33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104.31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123.60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103.99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120.764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103.94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237.22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103.56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10.75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102.38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33.44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13.340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100.40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107.45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100.08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102.20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99.80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193.12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95.47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110.67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93.79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100.25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91.40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36.24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87.91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74.30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82.61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92.56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82.00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41.20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80.99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71.85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121.623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70.18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139.212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67.02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98.32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66.68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108.39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8.350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65.52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54.35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64.15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103.89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62.77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62.31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62.27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225.18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60.53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41.21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60.23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27.57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58.87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11.102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56.85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62.30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55.53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119.613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54.49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98.33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52.88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9.108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52.61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29.82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52.26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98.35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52.01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30.55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49.68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95.11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47.44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109.47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46.22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167.50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42.93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65.42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41.84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98.34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41.43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175.23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41.13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59.26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40.94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109.48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39.62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31.38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36.98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108.41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35.26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89.83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34.66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184.17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34.05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39.20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33.45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90.83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32.88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49.34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31.98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168.34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31.87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237.23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30.88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65.41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30.70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282.138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29.52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89.87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28.85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105.30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25.06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89.82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22.97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110.64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22.96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184.16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22.88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23.8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22.47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110.65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21.84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110.66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21.08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110.68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20.55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24.92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19.29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43.17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19.02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107.46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18.38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101.45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17.76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109.45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17.61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29.81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16.35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123.60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16.34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167.49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15.54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162.14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15.44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161.18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13.85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187.107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12.61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59.28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12.48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105.32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10.92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75.38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10.66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32.47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9.98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103.88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9.26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119.691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7.95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189.264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6.15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167.48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5.73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120.625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5.59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97.24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5.47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122.666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5.26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41.21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5.08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35.31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5.07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33.47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"СЪЕДИНЕНИЕ"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4.42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155.503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6220.09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116.819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7.70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0.192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7.70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27.65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14.390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207.94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83.24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90.19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87.32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54.14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87.34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34.21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80.27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24.97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85.38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24.90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84.28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 ПРОГРЕС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67.28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12.592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503.63</w:t>
            </w:r>
          </w:p>
        </w:tc>
      </w:tr>
      <w:tr w:rsidR="006536B1" w:rsidTr="002D2303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95.11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ЗКПУ КИПРА - КИПРА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8.18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0.204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8.18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171.6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24.65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7.50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12.10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5.89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0.951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38.04</w:t>
            </w:r>
          </w:p>
        </w:tc>
      </w:tr>
      <w:tr w:rsidR="006536B1" w:rsidTr="002D2303">
        <w:trPr>
          <w:trHeight w:val="32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13.42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7.92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0.198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7.92</w:t>
            </w:r>
          </w:p>
        </w:tc>
      </w:tr>
      <w:tr w:rsidR="006536B1" w:rsidTr="002D2303">
        <w:trPr>
          <w:trHeight w:val="25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178.53</w:t>
            </w:r>
          </w:p>
        </w:tc>
      </w:tr>
      <w:tr w:rsidR="006536B1" w:rsidTr="002D2303">
        <w:trPr>
          <w:trHeight w:val="2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57.74</w:t>
            </w:r>
          </w:p>
        </w:tc>
      </w:tr>
      <w:tr w:rsidR="006536B1" w:rsidTr="002D2303">
        <w:trPr>
          <w:trHeight w:val="20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23.8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ИНФИНИТИ 2015 ЕООД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8.22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6.112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244.49</w:t>
            </w:r>
          </w:p>
        </w:tc>
      </w:tr>
      <w:tr w:rsidR="006536B1" w:rsidTr="002D2303">
        <w:trPr>
          <w:trHeight w:val="2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8.47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180.82</w:t>
            </w:r>
          </w:p>
        </w:tc>
      </w:tr>
      <w:tr w:rsidR="006536B1" w:rsidTr="002D2303">
        <w:trPr>
          <w:trHeight w:val="2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51.28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58.03</w:t>
            </w:r>
          </w:p>
        </w:tc>
      </w:tr>
      <w:tr w:rsidR="006536B1" w:rsidTr="002D2303">
        <w:trPr>
          <w:trHeight w:val="26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52.18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44.51</w:t>
            </w:r>
          </w:p>
        </w:tc>
      </w:tr>
      <w:tr w:rsidR="006536B1" w:rsidTr="002D2303">
        <w:trPr>
          <w:trHeight w:val="2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52.19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МАРИАНА ДОБРЕВА КОСТАДИНОВА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1.620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9.88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7.331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293.24</w:t>
            </w:r>
          </w:p>
        </w:tc>
      </w:tr>
      <w:tr w:rsidR="006536B1" w:rsidTr="002D2303">
        <w:trPr>
          <w:trHeight w:val="2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70.39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ТОДОР СТЕФАНОВ ТОДОРОВ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4.050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20.70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0.518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20.70</w:t>
            </w:r>
          </w:p>
        </w:tc>
      </w:tr>
      <w:tr w:rsidR="006536B1" w:rsidTr="002D2303">
        <w:trPr>
          <w:trHeight w:val="23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ДЕВНЯ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111.308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ЩИЛИЯН ДИМИТРОВ ЩЕРЕВ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2.390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0.339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13.56</w:t>
            </w:r>
          </w:p>
        </w:tc>
      </w:tr>
      <w:tr w:rsidR="006536B1" w:rsidTr="002D230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B1" w:rsidRDefault="006536B1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0.339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6B1" w:rsidRDefault="00653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13.56</w:t>
            </w:r>
          </w:p>
        </w:tc>
      </w:tr>
    </w:tbl>
    <w:p w:rsidR="006536B1" w:rsidRDefault="006536B1" w:rsidP="002D2303">
      <w:pPr>
        <w:tabs>
          <w:tab w:val="left" w:pos="1800"/>
        </w:tabs>
        <w:jc w:val="both"/>
        <w:rPr>
          <w:b/>
          <w:bCs/>
          <w:lang w:val="en-US"/>
        </w:rPr>
      </w:pPr>
    </w:p>
    <w:p w:rsidR="006536B1" w:rsidRDefault="006536B1" w:rsidP="002D2303">
      <w:pPr>
        <w:tabs>
          <w:tab w:val="left" w:pos="5220"/>
        </w:tabs>
        <w:ind w:right="-720"/>
        <w:jc w:val="both"/>
        <w:rPr>
          <w:rFonts w:ascii="Calibri" w:hAnsi="Calibri" w:cs="Calibri"/>
          <w:i/>
          <w:iCs/>
          <w:color w:val="FFFFFF"/>
          <w:sz w:val="18"/>
          <w:szCs w:val="18"/>
        </w:rPr>
      </w:pPr>
    </w:p>
    <w:p w:rsidR="006536B1" w:rsidRDefault="006536B1" w:rsidP="002D2303">
      <w:pPr>
        <w:tabs>
          <w:tab w:val="left" w:pos="709"/>
        </w:tabs>
        <w:jc w:val="both"/>
        <w:rPr>
          <w:sz w:val="22"/>
          <w:szCs w:val="22"/>
        </w:rPr>
      </w:pPr>
      <w:r>
        <w:rPr>
          <w:b/>
          <w:bCs/>
          <w:lang w:val="ru-RU"/>
        </w:rPr>
        <w:t xml:space="preserve">Настоящото приложение №1 е неразделна част от Заповед № </w:t>
      </w:r>
      <w:bookmarkStart w:id="0" w:name="_GoBack"/>
      <w:bookmarkEnd w:id="0"/>
      <w:r>
        <w:rPr>
          <w:b/>
          <w:bCs/>
          <w:lang w:val="ru-RU"/>
        </w:rPr>
        <w:t>РД-19-04-209/01.10.2019г.</w:t>
      </w:r>
    </w:p>
    <w:p w:rsidR="006536B1" w:rsidRDefault="006536B1" w:rsidP="002D2303">
      <w:pPr>
        <w:rPr>
          <w:rFonts w:ascii="Calibri" w:hAnsi="Calibri" w:cs="Calibri"/>
        </w:rPr>
      </w:pPr>
    </w:p>
    <w:p w:rsidR="006536B1" w:rsidRDefault="006536B1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6536B1" w:rsidRDefault="006536B1" w:rsidP="002554CC">
      <w:pPr>
        <w:jc w:val="center"/>
        <w:rPr>
          <w:b/>
          <w:bCs/>
          <w:lang w:eastAsia="bg-BG"/>
        </w:rPr>
      </w:pPr>
    </w:p>
    <w:p w:rsidR="006536B1" w:rsidRDefault="006536B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6536B1" w:rsidRDefault="006536B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6536B1" w:rsidRDefault="006536B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6536B1" w:rsidRDefault="006536B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6536B1" w:rsidRDefault="006536B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6536B1" w:rsidRDefault="006536B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6536B1" w:rsidRDefault="006536B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6536B1" w:rsidRDefault="006536B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6536B1" w:rsidRDefault="006536B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6536B1" w:rsidRDefault="006536B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6536B1" w:rsidRDefault="006536B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6536B1" w:rsidRDefault="006536B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6536B1" w:rsidRDefault="006536B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6536B1" w:rsidRDefault="006536B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6536B1" w:rsidRDefault="006536B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6536B1" w:rsidRDefault="006536B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6536B1" w:rsidRDefault="006536B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6536B1" w:rsidRDefault="006536B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6536B1" w:rsidRDefault="006536B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6536B1" w:rsidRDefault="006536B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6536B1" w:rsidRDefault="006536B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6536B1" w:rsidRDefault="006536B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6536B1" w:rsidRDefault="006536B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6536B1" w:rsidRDefault="006536B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6536B1" w:rsidRDefault="006536B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6536B1" w:rsidRDefault="006536B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6536B1" w:rsidRDefault="006536B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6536B1" w:rsidRPr="008562D5" w:rsidRDefault="006536B1" w:rsidP="004A5859">
      <w:pPr>
        <w:tabs>
          <w:tab w:val="left" w:pos="709"/>
        </w:tabs>
        <w:spacing w:line="360" w:lineRule="auto"/>
        <w:jc w:val="both"/>
        <w:rPr>
          <w:b/>
          <w:bCs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6536B1" w:rsidRDefault="006536B1" w:rsidP="004A5859"/>
    <w:sectPr w:rsidR="006536B1" w:rsidSect="00433B27">
      <w:footerReference w:type="default" r:id="rId11"/>
      <w:headerReference w:type="first" r:id="rId12"/>
      <w:footerReference w:type="first" r:id="rId13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B1" w:rsidRDefault="006536B1" w:rsidP="00043091">
      <w:r>
        <w:separator/>
      </w:r>
    </w:p>
  </w:endnote>
  <w:endnote w:type="continuationSeparator" w:id="0">
    <w:p w:rsidR="006536B1" w:rsidRDefault="006536B1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B1" w:rsidRPr="00433B27" w:rsidRDefault="006536B1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6536B1" w:rsidRPr="00433B27" w:rsidRDefault="006536B1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6536B1" w:rsidRPr="00433B27" w:rsidRDefault="006536B1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2D2303">
        <w:rPr>
          <w:rFonts w:ascii="Arial Narrow" w:hAnsi="Arial Narrow" w:cs="Arial Narrow"/>
          <w:b/>
          <w:bCs/>
          <w:noProof/>
          <w:sz w:val="18"/>
          <w:szCs w:val="18"/>
        </w:rPr>
        <w:t>112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B1" w:rsidRPr="00DA73CB" w:rsidRDefault="006536B1" w:rsidP="00DA73CB">
    <w:pPr>
      <w:pStyle w:val="Footer"/>
      <w:jc w:val="right"/>
      <w:rPr>
        <w:sz w:val="20"/>
        <w:szCs w:val="20"/>
      </w:rPr>
    </w:pPr>
  </w:p>
  <w:p w:rsidR="006536B1" w:rsidRDefault="006536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B1" w:rsidRDefault="006536B1" w:rsidP="00043091">
      <w:r>
        <w:separator/>
      </w:r>
    </w:p>
  </w:footnote>
  <w:footnote w:type="continuationSeparator" w:id="0">
    <w:p w:rsidR="006536B1" w:rsidRDefault="006536B1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B1" w:rsidRPr="00433B27" w:rsidRDefault="006536B1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6536B1" w:rsidRPr="00433B27" w:rsidRDefault="006536B1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6536B1" w:rsidRPr="00433B27" w:rsidRDefault="006536B1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6536B1" w:rsidRPr="00433B27" w:rsidRDefault="006536B1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EFD3C38"/>
    <w:multiLevelType w:val="hybridMultilevel"/>
    <w:tmpl w:val="771007F8"/>
    <w:lvl w:ilvl="0" w:tplc="7C14874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43091"/>
    <w:rsid w:val="000D2A16"/>
    <w:rsid w:val="00132FCB"/>
    <w:rsid w:val="00143410"/>
    <w:rsid w:val="00145681"/>
    <w:rsid w:val="001B70B6"/>
    <w:rsid w:val="002554CC"/>
    <w:rsid w:val="002A2157"/>
    <w:rsid w:val="002D2303"/>
    <w:rsid w:val="00392154"/>
    <w:rsid w:val="0039461B"/>
    <w:rsid w:val="003F184C"/>
    <w:rsid w:val="00433B27"/>
    <w:rsid w:val="00445A4D"/>
    <w:rsid w:val="00495EE0"/>
    <w:rsid w:val="004A5859"/>
    <w:rsid w:val="004F29CD"/>
    <w:rsid w:val="0052712F"/>
    <w:rsid w:val="00533CC3"/>
    <w:rsid w:val="00592FC2"/>
    <w:rsid w:val="00640F8C"/>
    <w:rsid w:val="006536B1"/>
    <w:rsid w:val="00681AA5"/>
    <w:rsid w:val="007044D2"/>
    <w:rsid w:val="0071646F"/>
    <w:rsid w:val="00762999"/>
    <w:rsid w:val="008562D5"/>
    <w:rsid w:val="008661FB"/>
    <w:rsid w:val="008F7E8B"/>
    <w:rsid w:val="00911AE5"/>
    <w:rsid w:val="009550F6"/>
    <w:rsid w:val="00987F2F"/>
    <w:rsid w:val="009B39CC"/>
    <w:rsid w:val="00A660F3"/>
    <w:rsid w:val="00A96E3F"/>
    <w:rsid w:val="00AC73CD"/>
    <w:rsid w:val="00C6709B"/>
    <w:rsid w:val="00C82DBB"/>
    <w:rsid w:val="00C86802"/>
    <w:rsid w:val="00DA73CB"/>
    <w:rsid w:val="00DE512F"/>
    <w:rsid w:val="00DF0BDE"/>
    <w:rsid w:val="00DF5667"/>
    <w:rsid w:val="00E03C8A"/>
    <w:rsid w:val="00EA6B6D"/>
    <w:rsid w:val="00EC2BFB"/>
    <w:rsid w:val="00EC7DB5"/>
    <w:rsid w:val="00EE0F49"/>
    <w:rsid w:val="00F12D43"/>
    <w:rsid w:val="00F90C34"/>
    <w:rsid w:val="00FA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D23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D23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3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1&amp;Type=201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098&amp;ToPar=Art37&#1074;_Al4&amp;Type=201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66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6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112</Pages>
  <Words>-32766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ODZ Varna</cp:lastModifiedBy>
  <cp:revision>20</cp:revision>
  <cp:lastPrinted>2019-08-22T11:07:00Z</cp:lastPrinted>
  <dcterms:created xsi:type="dcterms:W3CDTF">2019-08-21T10:56:00Z</dcterms:created>
  <dcterms:modified xsi:type="dcterms:W3CDTF">2019-10-01T08:32:00Z</dcterms:modified>
</cp:coreProperties>
</file>