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C" w:rsidRPr="00465F58" w:rsidRDefault="0019372C" w:rsidP="0059710D">
      <w:pPr>
        <w:tabs>
          <w:tab w:val="left" w:pos="709"/>
        </w:tabs>
        <w:jc w:val="center"/>
        <w:rPr>
          <w:b/>
          <w:bCs/>
          <w:spacing w:val="20"/>
          <w:sz w:val="20"/>
          <w:szCs w:val="20"/>
        </w:rPr>
      </w:pPr>
      <w:r w:rsidRPr="00465F58">
        <w:rPr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99903531" r:id="rId8"/>
        </w:object>
      </w:r>
      <w:r w:rsidRPr="00465F58"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>
        <w:rPr>
          <w:b/>
          <w:bCs/>
          <w:spacing w:val="20"/>
          <w:sz w:val="20"/>
          <w:szCs w:val="20"/>
        </w:rPr>
        <w:t xml:space="preserve">, </w:t>
      </w:r>
      <w:r w:rsidRPr="00465F58">
        <w:rPr>
          <w:b/>
          <w:bCs/>
          <w:spacing w:val="20"/>
          <w:sz w:val="20"/>
          <w:szCs w:val="20"/>
        </w:rPr>
        <w:t>ХРАНИТЕ</w:t>
      </w:r>
      <w:r>
        <w:rPr>
          <w:b/>
          <w:bCs/>
          <w:spacing w:val="20"/>
          <w:sz w:val="20"/>
          <w:szCs w:val="20"/>
        </w:rPr>
        <w:t xml:space="preserve"> И ГОРИТЕ</w:t>
      </w:r>
    </w:p>
    <w:p w:rsidR="0019372C" w:rsidRPr="00465F58" w:rsidRDefault="0019372C" w:rsidP="0059710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19372C" w:rsidRPr="00465F58" w:rsidRDefault="0019372C" w:rsidP="0059710D">
      <w:pPr>
        <w:tabs>
          <w:tab w:val="left" w:pos="709"/>
        </w:tabs>
        <w:jc w:val="center"/>
        <w:outlineLvl w:val="0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19372C" w:rsidRPr="00465F58" w:rsidRDefault="0019372C" w:rsidP="0059710D">
      <w:pPr>
        <w:ind w:right="-288"/>
        <w:jc w:val="center"/>
        <w:outlineLvl w:val="0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</w:rPr>
        <w:t xml:space="preserve"> 9000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град Варна 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адрес ул Д-р Пискюлиев 1</w:t>
      </w:r>
      <w:r>
        <w:rPr>
          <w:spacing w:val="20"/>
          <w:sz w:val="20"/>
          <w:szCs w:val="20"/>
        </w:rPr>
        <w:t>.</w:t>
      </w:r>
      <w:r w:rsidRPr="00465F58">
        <w:rPr>
          <w:spacing w:val="20"/>
          <w:sz w:val="20"/>
          <w:szCs w:val="20"/>
        </w:rPr>
        <w:t xml:space="preserve">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 xml:space="preserve">052/621240. </w:t>
      </w:r>
      <w:r w:rsidRPr="00465F58">
        <w:rPr>
          <w:spacing w:val="20"/>
          <w:sz w:val="20"/>
          <w:szCs w:val="20"/>
        </w:rPr>
        <w:t>факс052/621244</w:t>
      </w:r>
      <w:r>
        <w:rPr>
          <w:spacing w:val="20"/>
          <w:sz w:val="20"/>
          <w:szCs w:val="20"/>
          <w:lang w:val="ru-RU"/>
        </w:rPr>
        <w:t>.</w:t>
      </w:r>
    </w:p>
    <w:p w:rsidR="0019372C" w:rsidRPr="00465F58" w:rsidRDefault="0019372C" w:rsidP="0059710D">
      <w:pPr>
        <w:jc w:val="center"/>
        <w:outlineLvl w:val="0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19372C" w:rsidRPr="00CD27C6" w:rsidRDefault="0019372C" w:rsidP="0059710D">
      <w:pPr>
        <w:jc w:val="center"/>
        <w:rPr>
          <w:b/>
          <w:bCs/>
          <w:sz w:val="22"/>
          <w:szCs w:val="22"/>
          <w:lang w:val="ru-RU"/>
        </w:rPr>
      </w:pPr>
    </w:p>
    <w:p w:rsidR="0019372C" w:rsidRDefault="0019372C" w:rsidP="0059710D">
      <w:pPr>
        <w:jc w:val="center"/>
        <w:rPr>
          <w:b/>
          <w:bCs/>
          <w:sz w:val="22"/>
          <w:szCs w:val="22"/>
        </w:rPr>
      </w:pPr>
    </w:p>
    <w:p w:rsidR="0019372C" w:rsidRPr="00935F62" w:rsidRDefault="0019372C" w:rsidP="0059710D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AB4560">
        <w:rPr>
          <w:b/>
          <w:bCs/>
          <w:sz w:val="22"/>
          <w:szCs w:val="22"/>
        </w:rPr>
        <w:t>ЗАПОВЕД</w:t>
      </w:r>
    </w:p>
    <w:p w:rsidR="0019372C" w:rsidRPr="00935F62" w:rsidRDefault="0019372C" w:rsidP="0059710D">
      <w:pPr>
        <w:jc w:val="center"/>
        <w:rPr>
          <w:b/>
          <w:bCs/>
          <w:sz w:val="22"/>
          <w:szCs w:val="22"/>
          <w:lang w:val="ru-RU"/>
        </w:rPr>
      </w:pPr>
    </w:p>
    <w:p w:rsidR="0019372C" w:rsidRPr="0008194F" w:rsidRDefault="0019372C" w:rsidP="0059710D">
      <w:pPr>
        <w:jc w:val="center"/>
        <w:outlineLvl w:val="0"/>
        <w:rPr>
          <w:b/>
          <w:bCs/>
          <w:sz w:val="22"/>
          <w:szCs w:val="22"/>
        </w:rPr>
      </w:pPr>
      <w:r w:rsidRPr="0008194F">
        <w:rPr>
          <w:b/>
          <w:bCs/>
          <w:sz w:val="22"/>
          <w:szCs w:val="22"/>
        </w:rPr>
        <w:t>№</w:t>
      </w:r>
      <w:r w:rsidRPr="0008194F">
        <w:rPr>
          <w:b/>
          <w:bCs/>
          <w:sz w:val="22"/>
          <w:szCs w:val="22"/>
          <w:lang w:val="en-US"/>
        </w:rPr>
        <w:t xml:space="preserve"> </w:t>
      </w:r>
      <w:r w:rsidRPr="0008194F">
        <w:rPr>
          <w:b/>
          <w:bCs/>
          <w:sz w:val="22"/>
          <w:szCs w:val="22"/>
        </w:rPr>
        <w:t>РД 1</w:t>
      </w:r>
      <w:r w:rsidRPr="0008194F">
        <w:rPr>
          <w:b/>
          <w:bCs/>
          <w:sz w:val="22"/>
          <w:szCs w:val="22"/>
          <w:lang w:val="en-US"/>
        </w:rPr>
        <w:t>8</w:t>
      </w:r>
      <w:r w:rsidRPr="0008194F">
        <w:rPr>
          <w:b/>
          <w:bCs/>
          <w:sz w:val="22"/>
          <w:szCs w:val="22"/>
        </w:rPr>
        <w:t>-17</w:t>
      </w:r>
      <w:r w:rsidRPr="0008194F">
        <w:rPr>
          <w:b/>
          <w:bCs/>
          <w:sz w:val="22"/>
          <w:szCs w:val="22"/>
          <w:lang w:val="ru-RU"/>
        </w:rPr>
        <w:t>-1</w:t>
      </w:r>
      <w:r w:rsidRPr="0008194F">
        <w:rPr>
          <w:b/>
          <w:bCs/>
          <w:sz w:val="22"/>
          <w:szCs w:val="22"/>
        </w:rPr>
        <w:t>08</w:t>
      </w:r>
    </w:p>
    <w:p w:rsidR="0019372C" w:rsidRPr="0008194F" w:rsidRDefault="0019372C" w:rsidP="0059710D">
      <w:pPr>
        <w:jc w:val="center"/>
        <w:outlineLvl w:val="0"/>
        <w:rPr>
          <w:b/>
          <w:bCs/>
          <w:sz w:val="22"/>
          <w:szCs w:val="22"/>
        </w:rPr>
      </w:pPr>
      <w:r w:rsidRPr="0008194F">
        <w:rPr>
          <w:b/>
          <w:bCs/>
          <w:sz w:val="22"/>
          <w:szCs w:val="22"/>
        </w:rPr>
        <w:t>гр. Варна,  0</w:t>
      </w:r>
      <w:r w:rsidRPr="0008194F">
        <w:rPr>
          <w:b/>
          <w:bCs/>
          <w:sz w:val="22"/>
          <w:szCs w:val="22"/>
          <w:lang w:val="en-US"/>
        </w:rPr>
        <w:t>1</w:t>
      </w:r>
      <w:r w:rsidRPr="0008194F">
        <w:rPr>
          <w:b/>
          <w:bCs/>
          <w:sz w:val="22"/>
          <w:szCs w:val="22"/>
        </w:rPr>
        <w:t>.10.201</w:t>
      </w:r>
      <w:r w:rsidRPr="0008194F">
        <w:rPr>
          <w:b/>
          <w:bCs/>
          <w:sz w:val="22"/>
          <w:szCs w:val="22"/>
          <w:lang w:val="en-US"/>
        </w:rPr>
        <w:t xml:space="preserve">8 </w:t>
      </w:r>
      <w:r w:rsidRPr="0008194F">
        <w:rPr>
          <w:b/>
          <w:bCs/>
          <w:sz w:val="22"/>
          <w:szCs w:val="22"/>
        </w:rPr>
        <w:t>г.</w:t>
      </w:r>
    </w:p>
    <w:p w:rsidR="0019372C" w:rsidRDefault="0019372C" w:rsidP="0059710D">
      <w:pPr>
        <w:jc w:val="center"/>
        <w:rPr>
          <w:sz w:val="22"/>
          <w:szCs w:val="22"/>
        </w:rPr>
      </w:pPr>
    </w:p>
    <w:p w:rsidR="0019372C" w:rsidRPr="006F1E42" w:rsidRDefault="0019372C" w:rsidP="0059710D">
      <w:pPr>
        <w:jc w:val="center"/>
        <w:rPr>
          <w:sz w:val="22"/>
          <w:szCs w:val="22"/>
        </w:rPr>
      </w:pPr>
    </w:p>
    <w:p w:rsidR="0019372C" w:rsidRPr="00481B72" w:rsidRDefault="0019372C" w:rsidP="006B0BFF">
      <w:pPr>
        <w:shd w:val="clear" w:color="auto" w:fill="FFFFFF"/>
        <w:tabs>
          <w:tab w:val="left" w:leader="dot" w:pos="-180"/>
        </w:tabs>
        <w:ind w:right="-468"/>
        <w:jc w:val="both"/>
      </w:pPr>
      <w:r w:rsidRPr="006F1E42">
        <w:rPr>
          <w:sz w:val="22"/>
          <w:szCs w:val="22"/>
        </w:rPr>
        <w:tab/>
      </w:r>
      <w:r w:rsidRPr="0008194F">
        <w:t>На основание чл.37 в. ал.4 от Закона за собствеността и ползването на земеделските земи (ЗСПЗЗ), във връзка с Доклад изх.№ РД-0</w:t>
      </w:r>
      <w:r w:rsidRPr="0008194F">
        <w:rPr>
          <w:lang w:val="en-US"/>
        </w:rPr>
        <w:t>4</w:t>
      </w:r>
      <w:r w:rsidRPr="0008194F">
        <w:t>-83/</w:t>
      </w:r>
      <w:r w:rsidRPr="0008194F">
        <w:rPr>
          <w:lang w:val="en-US"/>
        </w:rPr>
        <w:t>14</w:t>
      </w:r>
      <w:r w:rsidRPr="0008194F">
        <w:t>.09.201</w:t>
      </w:r>
      <w:r w:rsidRPr="0008194F">
        <w:rPr>
          <w:lang w:val="en-US"/>
        </w:rPr>
        <w:t>8</w:t>
      </w:r>
      <w:r w:rsidRPr="0008194F">
        <w:t xml:space="preserve"> г., наш вх. № РД-04-</w:t>
      </w:r>
      <w:r w:rsidRPr="0008194F">
        <w:rPr>
          <w:lang w:val="en-US"/>
        </w:rPr>
        <w:t>77</w:t>
      </w:r>
      <w:r w:rsidRPr="0008194F">
        <w:t>/</w:t>
      </w:r>
      <w:r w:rsidRPr="0008194F">
        <w:rPr>
          <w:lang w:val="en-US"/>
        </w:rPr>
        <w:t>14</w:t>
      </w:r>
      <w:r w:rsidRPr="0008194F">
        <w:t>.09.201</w:t>
      </w:r>
      <w:r w:rsidRPr="0008194F">
        <w:rPr>
          <w:lang w:val="en-US"/>
        </w:rPr>
        <w:t xml:space="preserve">8 </w:t>
      </w:r>
      <w:r w:rsidRPr="0008194F">
        <w:t>г. на Комисията, назначена със Заповед № РД 1</w:t>
      </w:r>
      <w:r w:rsidRPr="0008194F">
        <w:rPr>
          <w:lang w:val="en-US"/>
        </w:rPr>
        <w:t>8</w:t>
      </w:r>
      <w:r w:rsidRPr="0008194F">
        <w:t>-17-8/0</w:t>
      </w:r>
      <w:r w:rsidRPr="0008194F">
        <w:rPr>
          <w:lang w:val="ru-RU"/>
        </w:rPr>
        <w:t>1</w:t>
      </w:r>
      <w:r w:rsidRPr="0008194F">
        <w:t>.08.201</w:t>
      </w:r>
      <w:r w:rsidRPr="0008194F">
        <w:rPr>
          <w:lang w:val="en-US"/>
        </w:rPr>
        <w:t>8</w:t>
      </w:r>
      <w:r w:rsidRPr="0008194F">
        <w:t>г. на директора на Областна дирекция „Земеделие”- Варна,</w:t>
      </w:r>
      <w:r w:rsidRPr="00981F30">
        <w:rPr>
          <w:rFonts w:ascii="All Times New Roman" w:hAnsi="All Times New Roman" w:cs="All Times New Roman"/>
          <w:sz w:val="22"/>
          <w:szCs w:val="22"/>
        </w:rPr>
        <w:t xml:space="preserve"> </w:t>
      </w:r>
      <w:r w:rsidRPr="003D68B4">
        <w:rPr>
          <w:rFonts w:ascii="All Times New Roman" w:hAnsi="All Times New Roman" w:cs="All Times New Roman"/>
          <w:sz w:val="22"/>
          <w:szCs w:val="22"/>
        </w:rPr>
        <w:t>изменена и допълнена със Заповед № РД 18-17-14/13.08.2018г. на Директора на Областна дирекция „Земеделие”-Варна</w:t>
      </w:r>
      <w:r>
        <w:rPr>
          <w:rFonts w:ascii="All Times New Roman" w:hAnsi="All Times New Roman" w:cs="All Times New Roman"/>
          <w:sz w:val="22"/>
          <w:szCs w:val="22"/>
        </w:rPr>
        <w:t>,</w:t>
      </w:r>
      <w:r w:rsidRPr="0008194F">
        <w:t xml:space="preserve"> както и представено сключено доброволно споразумение вх. № </w:t>
      </w:r>
      <w:r w:rsidRPr="0008194F">
        <w:rPr>
          <w:lang w:val="ru-RU"/>
        </w:rPr>
        <w:t>1</w:t>
      </w:r>
      <w:r w:rsidRPr="0008194F">
        <w:t>/2</w:t>
      </w:r>
      <w:r w:rsidRPr="0008194F">
        <w:rPr>
          <w:lang w:val="en-US"/>
        </w:rPr>
        <w:t>4</w:t>
      </w:r>
      <w:r w:rsidRPr="0008194F">
        <w:t>.08.201</w:t>
      </w:r>
      <w:r w:rsidRPr="0008194F">
        <w:rPr>
          <w:lang w:val="en-US"/>
        </w:rPr>
        <w:t>8</w:t>
      </w:r>
      <w:r w:rsidRPr="0008194F">
        <w:t xml:space="preserve"> г. за</w:t>
      </w:r>
      <w:r w:rsidRPr="00481B72">
        <w:t xml:space="preserve"> землището на </w:t>
      </w:r>
      <w:r w:rsidRPr="00481B72">
        <w:rPr>
          <w:b/>
          <w:bCs/>
        </w:rPr>
        <w:t>с. Кипра</w:t>
      </w:r>
      <w:r>
        <w:t xml:space="preserve"> ЕКАТТЕ 36868, общ.</w:t>
      </w:r>
      <w:r w:rsidRPr="00481B72">
        <w:t>Девня,  област Варна</w:t>
      </w:r>
    </w:p>
    <w:p w:rsidR="0019372C" w:rsidRPr="00481B72" w:rsidRDefault="0019372C" w:rsidP="006B0BFF">
      <w:pPr>
        <w:tabs>
          <w:tab w:val="left" w:leader="dot" w:pos="-180"/>
        </w:tabs>
        <w:ind w:right="-468"/>
        <w:jc w:val="both"/>
        <w:rPr>
          <w:sz w:val="22"/>
          <w:szCs w:val="22"/>
        </w:rPr>
      </w:pPr>
    </w:p>
    <w:p w:rsidR="0019372C" w:rsidRPr="00C87ABE" w:rsidRDefault="0019372C" w:rsidP="006B0BFF">
      <w:pPr>
        <w:tabs>
          <w:tab w:val="left" w:leader="dot" w:pos="-180"/>
        </w:tabs>
        <w:ind w:right="-468"/>
        <w:jc w:val="both"/>
        <w:rPr>
          <w:sz w:val="22"/>
          <w:szCs w:val="22"/>
        </w:rPr>
      </w:pPr>
    </w:p>
    <w:p w:rsidR="0019372C" w:rsidRPr="00E438EE" w:rsidRDefault="0019372C" w:rsidP="006B0BFF">
      <w:pPr>
        <w:tabs>
          <w:tab w:val="left" w:leader="dot" w:pos="-180"/>
        </w:tabs>
        <w:ind w:right="-468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19372C" w:rsidRPr="00C87ABE" w:rsidRDefault="0019372C" w:rsidP="006B0BFF">
      <w:pPr>
        <w:tabs>
          <w:tab w:val="left" w:leader="dot" w:pos="-180"/>
        </w:tabs>
        <w:ind w:right="-468"/>
        <w:jc w:val="center"/>
        <w:rPr>
          <w:b/>
          <w:bCs/>
          <w:sz w:val="22"/>
          <w:szCs w:val="22"/>
        </w:rPr>
      </w:pPr>
    </w:p>
    <w:p w:rsidR="0019372C" w:rsidRPr="00C87ABE" w:rsidRDefault="0019372C" w:rsidP="00850E03">
      <w:pPr>
        <w:tabs>
          <w:tab w:val="left" w:leader="dot" w:pos="-180"/>
        </w:tabs>
        <w:ind w:left="-180" w:right="-468"/>
        <w:jc w:val="center"/>
        <w:rPr>
          <w:b/>
          <w:bCs/>
          <w:sz w:val="22"/>
          <w:szCs w:val="22"/>
        </w:rPr>
      </w:pPr>
    </w:p>
    <w:p w:rsidR="0019372C" w:rsidRDefault="0019372C" w:rsidP="00850E03">
      <w:pPr>
        <w:tabs>
          <w:tab w:val="left" w:leader="dot" w:pos="-180"/>
        </w:tabs>
        <w:ind w:left="-180" w:right="-468" w:firstLine="720"/>
        <w:jc w:val="both"/>
        <w:rPr>
          <w:lang w:val="en-US"/>
        </w:rPr>
      </w:pPr>
      <w:r w:rsidRPr="00E438EE">
        <w:rPr>
          <w:b/>
          <w:bCs/>
        </w:rPr>
        <w:t>І.</w:t>
      </w:r>
      <w:r w:rsidRPr="00E438EE">
        <w:t xml:space="preserve"> Разпределение на масивите за ползване в землището на </w:t>
      </w:r>
      <w:r w:rsidRPr="00E438EE">
        <w:rPr>
          <w:b/>
          <w:bCs/>
        </w:rPr>
        <w:t>с. Кипра</w:t>
      </w:r>
      <w:r>
        <w:rPr>
          <w:b/>
          <w:bCs/>
        </w:rPr>
        <w:t>,</w:t>
      </w:r>
      <w:r w:rsidRPr="00E438EE">
        <w:rPr>
          <w:b/>
          <w:bCs/>
          <w:color w:val="FF0000"/>
        </w:rPr>
        <w:t xml:space="preserve"> </w:t>
      </w:r>
      <w:r w:rsidRPr="005E50E3">
        <w:rPr>
          <w:b/>
          <w:bCs/>
        </w:rPr>
        <w:t>ЕКАТТЕ 36868, общ. Девня, област Варна,</w:t>
      </w:r>
      <w:r w:rsidRPr="00E438EE">
        <w:t xml:space="preserve"> съгласно сключеното споразумение за ползване за стопанската </w:t>
      </w:r>
      <w:r w:rsidRPr="00E438EE">
        <w:rPr>
          <w:b/>
          <w:bCs/>
        </w:rPr>
        <w:t>201</w:t>
      </w:r>
      <w:r>
        <w:rPr>
          <w:b/>
          <w:bCs/>
          <w:lang w:val="en-US"/>
        </w:rPr>
        <w:t>8</w:t>
      </w:r>
      <w:r w:rsidRPr="00E438EE">
        <w:rPr>
          <w:b/>
          <w:bCs/>
        </w:rPr>
        <w:t>/201</w:t>
      </w:r>
      <w:r>
        <w:rPr>
          <w:b/>
          <w:bCs/>
          <w:lang w:val="en-US"/>
        </w:rPr>
        <w:t>9</w:t>
      </w:r>
      <w:r w:rsidRPr="00E438EE">
        <w:rPr>
          <w:b/>
          <w:bCs/>
        </w:rPr>
        <w:t xml:space="preserve"> </w:t>
      </w:r>
      <w:r w:rsidRPr="00E438EE">
        <w:t>година</w:t>
      </w:r>
      <w:r>
        <w:t>,</w:t>
      </w:r>
      <w:r w:rsidRPr="00E438EE">
        <w:t xml:space="preserve"> както следва:</w:t>
      </w:r>
    </w:p>
    <w:p w:rsidR="0019372C" w:rsidRPr="00C426CB" w:rsidRDefault="0019372C" w:rsidP="00850E03">
      <w:pPr>
        <w:tabs>
          <w:tab w:val="left" w:leader="dot" w:pos="-180"/>
        </w:tabs>
        <w:ind w:left="-180" w:right="-468" w:firstLine="720"/>
        <w:jc w:val="both"/>
        <w:rPr>
          <w:lang w:val="en-US"/>
        </w:rPr>
      </w:pPr>
    </w:p>
    <w:p w:rsidR="0019372C" w:rsidRPr="00C426CB" w:rsidRDefault="0019372C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 w:rsidRPr="00C426CB">
        <w:rPr>
          <w:b/>
          <w:bCs/>
        </w:rPr>
        <w:t>1.ЗКПУ  КИПРА</w:t>
      </w:r>
    </w:p>
    <w:p w:rsidR="0019372C" w:rsidRPr="00C426CB" w:rsidRDefault="0019372C" w:rsidP="00850E03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lang w:eastAsia="bg-BG"/>
        </w:rPr>
      </w:pPr>
      <w:r w:rsidRPr="00C426CB">
        <w:rPr>
          <w:lang w:eastAsia="bg-BG"/>
        </w:rPr>
        <w:t>Площ на имоти, ползвани на правно основание: 4</w:t>
      </w:r>
      <w:r w:rsidRPr="00C426CB">
        <w:rPr>
          <w:lang w:val="en-US" w:eastAsia="bg-BG"/>
        </w:rPr>
        <w:t>760</w:t>
      </w:r>
      <w:r w:rsidRPr="00C426CB">
        <w:rPr>
          <w:lang w:eastAsia="bg-BG"/>
        </w:rPr>
        <w:t>,</w:t>
      </w:r>
      <w:r w:rsidRPr="00C426CB">
        <w:rPr>
          <w:lang w:val="en-US" w:eastAsia="bg-BG"/>
        </w:rPr>
        <w:t>670</w:t>
      </w:r>
      <w:r w:rsidRPr="00C426CB">
        <w:rPr>
          <w:lang w:eastAsia="bg-BG"/>
        </w:rPr>
        <w:t xml:space="preserve"> дка</w:t>
      </w:r>
    </w:p>
    <w:p w:rsidR="0019372C" w:rsidRPr="00C426CB" w:rsidRDefault="0019372C" w:rsidP="00850E03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lang w:eastAsia="bg-BG"/>
        </w:rPr>
      </w:pPr>
      <w:r w:rsidRPr="00C426CB">
        <w:rPr>
          <w:lang w:eastAsia="bg-BG"/>
        </w:rPr>
        <w:t xml:space="preserve">Площ на имоти, ползвани на основание на чл. 37в, ал. 3, т. 2 от ЗСПЗЗ: </w:t>
      </w:r>
      <w:r w:rsidRPr="00C426CB">
        <w:rPr>
          <w:lang w:val="en-US" w:eastAsia="bg-BG"/>
        </w:rPr>
        <w:t>7.239</w:t>
      </w:r>
      <w:r w:rsidRPr="00C426CB">
        <w:rPr>
          <w:lang w:eastAsia="bg-BG"/>
        </w:rPr>
        <w:t xml:space="preserve"> дка. </w:t>
      </w:r>
    </w:p>
    <w:p w:rsidR="0019372C" w:rsidRPr="00C426CB" w:rsidRDefault="0019372C" w:rsidP="00850E03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lang w:eastAsia="bg-BG"/>
        </w:rPr>
      </w:pPr>
      <w:r w:rsidRPr="00C426CB">
        <w:rPr>
          <w:lang w:eastAsia="bg-BG"/>
        </w:rPr>
        <w:t xml:space="preserve">Полски пътища в масиви за ползване: </w:t>
      </w:r>
      <w:r w:rsidRPr="00C426CB">
        <w:rPr>
          <w:lang w:val="en-US" w:eastAsia="bg-BG"/>
        </w:rPr>
        <w:t>62.909</w:t>
      </w:r>
      <w:r w:rsidRPr="00C426CB">
        <w:rPr>
          <w:lang w:eastAsia="bg-BG"/>
        </w:rPr>
        <w:t xml:space="preserve"> дка.</w:t>
      </w:r>
    </w:p>
    <w:p w:rsidR="0019372C" w:rsidRPr="00C426CB" w:rsidRDefault="0019372C" w:rsidP="00C426CB">
      <w:pPr>
        <w:autoSpaceDE w:val="0"/>
        <w:autoSpaceDN w:val="0"/>
        <w:adjustRightInd w:val="0"/>
        <w:ind w:left="-142" w:hanging="142"/>
        <w:rPr>
          <w:lang w:val="en-US"/>
        </w:rPr>
      </w:pPr>
      <w:r>
        <w:rPr>
          <w:lang w:val="en-US"/>
        </w:rPr>
        <w:t xml:space="preserve">    </w:t>
      </w:r>
      <w:r w:rsidRPr="00C426CB">
        <w:t>с разпределени масиви (по номера), съгласно проекта: 4,  5,  6, 26, 29, 46, 47, 48, 49, 50, 51, 52, 54, 55,  56,  57,  58, 60, 61, 62, 63, 65, 66, 67, 68, 69, 70, 72, 79, с</w:t>
      </w:r>
      <w:r w:rsidRPr="00C426CB">
        <w:rPr>
          <w:lang w:val="en-US"/>
        </w:rPr>
        <w:t xml:space="preserve"> </w:t>
      </w:r>
      <w:r w:rsidRPr="00C426CB">
        <w:t>обща площ 4830.818 дка.</w:t>
      </w:r>
    </w:p>
    <w:p w:rsidR="0019372C" w:rsidRPr="00F51CC4" w:rsidRDefault="0019372C" w:rsidP="00F51CC4">
      <w:pPr>
        <w:autoSpaceDE w:val="0"/>
        <w:autoSpaceDN w:val="0"/>
        <w:adjustRightInd w:val="0"/>
      </w:pPr>
      <w: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</w:p>
    <w:p w:rsidR="0019372C" w:rsidRPr="00C426CB" w:rsidRDefault="0019372C" w:rsidP="00F51CC4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rPr>
          <w:rFonts w:ascii="Courier New CYR" w:hAnsi="Courier New CYR" w:cs="Courier New CYR"/>
          <w:sz w:val="20"/>
          <w:szCs w:val="20"/>
          <w:lang w:val="en-US"/>
        </w:rPr>
        <w:t xml:space="preserve">  </w:t>
      </w:r>
      <w:r w:rsidRPr="00C426CB">
        <w:rPr>
          <w:b/>
          <w:bCs/>
        </w:rPr>
        <w:t>2.ЗК  БЪДЕЩЕ</w:t>
      </w:r>
      <w:r w:rsidRPr="00C426CB">
        <w:t>:</w:t>
      </w:r>
    </w:p>
    <w:p w:rsidR="0019372C" w:rsidRPr="00C426CB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t xml:space="preserve">Площ на имоти, ползвани на правно основание: </w:t>
      </w:r>
      <w:r w:rsidRPr="00C426CB">
        <w:rPr>
          <w:lang w:val="en-US"/>
        </w:rPr>
        <w:t>1982.254</w:t>
      </w:r>
      <w:r w:rsidRPr="00C426CB">
        <w:t xml:space="preserve"> дка</w:t>
      </w:r>
    </w:p>
    <w:p w:rsidR="0019372C" w:rsidRPr="00C426CB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t xml:space="preserve">Площ на имоти, ползвани на основание на чл. 37в, ал. 3, т. 2 от ЗСПЗЗ: </w:t>
      </w:r>
      <w:r w:rsidRPr="00C426CB">
        <w:rPr>
          <w:lang w:val="en-US"/>
        </w:rPr>
        <w:t>23.851</w:t>
      </w:r>
      <w:r w:rsidRPr="00C426CB">
        <w:t xml:space="preserve"> дка. </w:t>
      </w:r>
    </w:p>
    <w:p w:rsidR="0019372C" w:rsidRPr="00C426CB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t xml:space="preserve">Полски пътища в масиви за ползване: </w:t>
      </w:r>
      <w:r w:rsidRPr="00C426CB">
        <w:rPr>
          <w:lang w:val="en-US"/>
        </w:rPr>
        <w:t>20.587</w:t>
      </w:r>
      <w:r w:rsidRPr="00C426CB">
        <w:t xml:space="preserve"> дка.</w:t>
      </w:r>
    </w:p>
    <w:p w:rsidR="0019372C" w:rsidRPr="00C426CB" w:rsidRDefault="0019372C" w:rsidP="00C426CB">
      <w:pPr>
        <w:autoSpaceDE w:val="0"/>
        <w:autoSpaceDN w:val="0"/>
        <w:adjustRightInd w:val="0"/>
        <w:ind w:left="-142"/>
        <w:rPr>
          <w:lang w:val="en-US"/>
        </w:rPr>
      </w:pPr>
      <w:r w:rsidRPr="00C426CB">
        <w:t xml:space="preserve">  с  разпределени масиви (по номера), съгласно проекта: 11,  12,  14,  15, 16, 18, 19, 20, 21, 22, 23, 24, 25,  27, 28, 30, 31, 32, 34, 36, 37, 38, 40, 41, 42, 43, 44, 73, 75,</w:t>
      </w:r>
      <w:r w:rsidRPr="00C426CB">
        <w:rPr>
          <w:lang w:val="en-US"/>
        </w:rPr>
        <w:t xml:space="preserve"> </w:t>
      </w:r>
      <w:r w:rsidRPr="00C426CB">
        <w:t xml:space="preserve">77, с обща площ 2026.692 дка.  </w:t>
      </w:r>
    </w:p>
    <w:p w:rsidR="0019372C" w:rsidRPr="00C426CB" w:rsidRDefault="0019372C" w:rsidP="00C426CB">
      <w:pPr>
        <w:autoSpaceDE w:val="0"/>
        <w:autoSpaceDN w:val="0"/>
        <w:adjustRightInd w:val="0"/>
      </w:pPr>
      <w:r w:rsidRPr="00C426CB">
        <w:t xml:space="preserve">         </w:t>
      </w:r>
      <w:r w:rsidRPr="001544AA">
        <w:rPr>
          <w:b/>
          <w:bCs/>
          <w:color w:val="FF0000"/>
        </w:rPr>
        <w:t xml:space="preserve">                                                  </w:t>
      </w:r>
    </w:p>
    <w:p w:rsidR="0019372C" w:rsidRPr="002B1855" w:rsidRDefault="0019372C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3.</w:t>
      </w:r>
      <w:r w:rsidRPr="002B1855">
        <w:rPr>
          <w:b/>
          <w:bCs/>
        </w:rPr>
        <w:t>ЕТ БГ АГРО АРАМ КАИКЧИЯН</w:t>
      </w:r>
    </w:p>
    <w:p w:rsidR="0019372C" w:rsidRPr="002B1855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Площ на имоти, ползвани на правно основание: </w:t>
      </w:r>
      <w:r>
        <w:t>9,338</w:t>
      </w:r>
      <w:r w:rsidRPr="002B1855">
        <w:t xml:space="preserve"> дка</w:t>
      </w:r>
    </w:p>
    <w:p w:rsidR="0019372C" w:rsidRPr="002B1855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Площ на имоти, ползвани на основание на чл. 37в, ал. 3, т. 2 от ЗСПЗЗ: </w:t>
      </w:r>
      <w:r>
        <w:t>0,000</w:t>
      </w:r>
      <w:r w:rsidRPr="002B1855">
        <w:t xml:space="preserve"> дка. </w:t>
      </w:r>
    </w:p>
    <w:p w:rsidR="0019372C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2B1855">
        <w:t xml:space="preserve">Полски пътища в масиви за ползване: </w:t>
      </w:r>
      <w:r>
        <w:t>0,000</w:t>
      </w:r>
      <w:r w:rsidRPr="002B1855">
        <w:t xml:space="preserve"> дка.</w:t>
      </w:r>
    </w:p>
    <w:p w:rsidR="0019372C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2B1855">
        <w:t xml:space="preserve"> с разпределени масиви (по </w:t>
      </w:r>
      <w:r w:rsidRPr="0020158D">
        <w:t xml:space="preserve">номера), съгласно проекта: </w:t>
      </w:r>
      <w:r>
        <w:rPr>
          <w:lang w:val="en-US"/>
        </w:rPr>
        <w:t>1</w:t>
      </w:r>
      <w:r w:rsidRPr="0020158D">
        <w:t xml:space="preserve">, </w:t>
      </w:r>
      <w:r w:rsidRPr="000137DA">
        <w:rPr>
          <w:b/>
          <w:bCs/>
        </w:rPr>
        <w:t>с обща площ 9.338 дка</w:t>
      </w:r>
      <w:r w:rsidRPr="0020158D">
        <w:t>.</w:t>
      </w:r>
    </w:p>
    <w:p w:rsidR="0019372C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</w:p>
    <w:p w:rsidR="0019372C" w:rsidRPr="00F51CC4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7516F1">
        <w:t xml:space="preserve">  </w:t>
      </w:r>
      <w:r w:rsidRPr="007516F1">
        <w:rPr>
          <w:b/>
          <w:bCs/>
        </w:rPr>
        <w:t>4.</w:t>
      </w:r>
      <w:r w:rsidRPr="007516F1">
        <w:t xml:space="preserve"> </w:t>
      </w:r>
      <w:r w:rsidRPr="007516F1">
        <w:rPr>
          <w:b/>
          <w:bCs/>
        </w:rPr>
        <w:t>ЯНИ  ДИМОВ  ДИМОВ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>Площ на имоти, ползвани на правно основание: 89,102 дка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Площ на имоти, ползвани на основание на чл. 37в, ал. 3, т. 2 от ЗСПЗЗ: 0,000 дка. 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>Полски пътища в масиви за ползване: 0,975 дка.</w:t>
      </w:r>
    </w:p>
    <w:p w:rsidR="0019372C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7516F1">
        <w:t xml:space="preserve">с  разпределени  масиви  (по номера), съгласно проекта: </w:t>
      </w:r>
      <w:r>
        <w:rPr>
          <w:lang w:val="en-US"/>
        </w:rPr>
        <w:t>9, 10</w:t>
      </w:r>
      <w:r w:rsidRPr="007516F1">
        <w:t xml:space="preserve">, </w:t>
      </w:r>
      <w:r w:rsidRPr="007516F1">
        <w:rPr>
          <w:b/>
          <w:bCs/>
        </w:rPr>
        <w:t>с обща площ 90.077 дка</w:t>
      </w:r>
      <w:r w:rsidRPr="007516F1">
        <w:t xml:space="preserve">.   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 </w:t>
      </w:r>
    </w:p>
    <w:p w:rsidR="0019372C" w:rsidRPr="009C31ED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9C31ED">
        <w:rPr>
          <w:b/>
          <w:bCs/>
        </w:rPr>
        <w:t xml:space="preserve"> 5.  МАРЦИАНА  -  АГРО ЕООД</w:t>
      </w:r>
    </w:p>
    <w:p w:rsidR="0019372C" w:rsidRPr="009C31ED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Площ на имоти, ползвани на правно основание: </w:t>
      </w:r>
      <w:r w:rsidRPr="009C31ED">
        <w:rPr>
          <w:lang w:val="en-US"/>
        </w:rPr>
        <w:t>89.620</w:t>
      </w:r>
      <w:r w:rsidRPr="009C31ED">
        <w:t xml:space="preserve"> дка</w:t>
      </w:r>
    </w:p>
    <w:p w:rsidR="0019372C" w:rsidRPr="009C31ED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Площ на имоти, ползвани на основание на чл. 37в, ал. 3, т. 2 от ЗСПЗЗ: 0,000 дка. </w:t>
      </w:r>
    </w:p>
    <w:p w:rsidR="0019372C" w:rsidRPr="009C31ED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Полски пътища в масиви за ползване: </w:t>
      </w:r>
      <w:r w:rsidRPr="009C31ED">
        <w:rPr>
          <w:lang w:val="en-US"/>
        </w:rPr>
        <w:t>2.094</w:t>
      </w:r>
      <w:r w:rsidRPr="009C31ED">
        <w:t xml:space="preserve"> дка.</w:t>
      </w:r>
    </w:p>
    <w:p w:rsidR="0019372C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9C31ED">
        <w:t xml:space="preserve"> с разпределени масиви (по номера), съгласно проекта: </w:t>
      </w:r>
      <w:r w:rsidRPr="009C31ED">
        <w:rPr>
          <w:lang w:val="en-US"/>
        </w:rPr>
        <w:t>7</w:t>
      </w:r>
      <w:r w:rsidRPr="009C31ED">
        <w:t xml:space="preserve">, </w:t>
      </w:r>
      <w:r w:rsidRPr="009C31ED">
        <w:rPr>
          <w:b/>
          <w:bCs/>
        </w:rPr>
        <w:t xml:space="preserve">с обща площ </w:t>
      </w:r>
      <w:r w:rsidRPr="009C31ED">
        <w:rPr>
          <w:b/>
          <w:bCs/>
          <w:lang w:val="en-US"/>
        </w:rPr>
        <w:t>91.714</w:t>
      </w:r>
      <w:r w:rsidRPr="009C31ED">
        <w:rPr>
          <w:b/>
          <w:bCs/>
        </w:rPr>
        <w:t xml:space="preserve"> дка</w:t>
      </w:r>
      <w:r w:rsidRPr="009C31ED">
        <w:t xml:space="preserve">. </w:t>
      </w:r>
    </w:p>
    <w:p w:rsidR="0019372C" w:rsidRPr="009C31ED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           </w:t>
      </w:r>
    </w:p>
    <w:p w:rsidR="0019372C" w:rsidRPr="007516F1" w:rsidRDefault="0019372C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 w:rsidRPr="007516F1">
        <w:rPr>
          <w:b/>
          <w:bCs/>
        </w:rPr>
        <w:t>6.ЕТ „ТАКСИ ТРОФЕЙ ТАНЯ ТРУШЕВА”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>Площ на имоти, ползвани на правно основание: 9,4</w:t>
      </w:r>
      <w:r w:rsidRPr="007516F1">
        <w:rPr>
          <w:lang w:val="en-US"/>
        </w:rPr>
        <w:t>38</w:t>
      </w:r>
      <w:r w:rsidRPr="007516F1">
        <w:t xml:space="preserve"> дка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Площ на имоти, ползвани на основание на чл. 37в, ал. 3, т. 2 от ЗСПЗЗ: 0,000 дка. 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>Полски пътища в масиви за ползване: 0,0</w:t>
      </w:r>
      <w:r w:rsidRPr="007516F1">
        <w:rPr>
          <w:lang w:val="en-US"/>
        </w:rPr>
        <w:t>76</w:t>
      </w:r>
      <w:r w:rsidRPr="007516F1">
        <w:t xml:space="preserve"> дка.</w:t>
      </w:r>
    </w:p>
    <w:p w:rsidR="0019372C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7516F1">
        <w:t xml:space="preserve">с разпределени масиви (по номера), съгласно проекта: </w:t>
      </w:r>
      <w:r>
        <w:rPr>
          <w:lang w:val="en-US"/>
        </w:rPr>
        <w:t>2</w:t>
      </w:r>
      <w:r w:rsidRPr="007516F1">
        <w:t xml:space="preserve">, </w:t>
      </w:r>
      <w:r w:rsidRPr="007516F1">
        <w:rPr>
          <w:b/>
          <w:bCs/>
        </w:rPr>
        <w:t>с обща площ 9.5</w:t>
      </w:r>
      <w:r w:rsidRPr="007516F1">
        <w:rPr>
          <w:b/>
          <w:bCs/>
          <w:lang w:val="en-US"/>
        </w:rPr>
        <w:t>14</w:t>
      </w:r>
      <w:r w:rsidRPr="007516F1">
        <w:rPr>
          <w:b/>
          <w:bCs/>
        </w:rPr>
        <w:t xml:space="preserve"> дка</w:t>
      </w:r>
      <w:r w:rsidRPr="007516F1">
        <w:t xml:space="preserve">.   </w:t>
      </w:r>
    </w:p>
    <w:p w:rsidR="0019372C" w:rsidRPr="007516F1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               </w:t>
      </w:r>
    </w:p>
    <w:p w:rsidR="0019372C" w:rsidRPr="00071959" w:rsidRDefault="0019372C" w:rsidP="00850E03">
      <w:pPr>
        <w:pStyle w:val="ListParagraph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>7</w:t>
      </w:r>
      <w:r w:rsidRPr="00071959">
        <w:rPr>
          <w:b/>
          <w:bCs/>
        </w:rPr>
        <w:t>.ЩИЛИЯН ДИМИТРОВ ЩЕРЕВ</w:t>
      </w:r>
    </w:p>
    <w:p w:rsidR="0019372C" w:rsidRPr="00071959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>Площ на имоти, ползвани на правно основание: 55,</w:t>
      </w:r>
      <w:r w:rsidRPr="00071959">
        <w:rPr>
          <w:lang w:val="en-US"/>
        </w:rPr>
        <w:t>684</w:t>
      </w:r>
      <w:r w:rsidRPr="00071959">
        <w:t xml:space="preserve"> дка</w:t>
      </w:r>
    </w:p>
    <w:p w:rsidR="0019372C" w:rsidRPr="00071959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 xml:space="preserve">Площ на имоти, ползвани на основание на чл. 37в, ал. 3, т. 2 от ЗСПЗЗ: 0,000 дка. </w:t>
      </w:r>
    </w:p>
    <w:p w:rsidR="0019372C" w:rsidRPr="00071959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>Полски пътища в масиви за ползване: 0,000 дка.</w:t>
      </w:r>
    </w:p>
    <w:p w:rsidR="0019372C" w:rsidRPr="00071959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 xml:space="preserve">с разпределени масиви (по номера), съгласно проекта: </w:t>
      </w:r>
      <w:r w:rsidRPr="00071959">
        <w:rPr>
          <w:lang w:val="en-US"/>
        </w:rPr>
        <w:t>8</w:t>
      </w:r>
      <w:r w:rsidRPr="00071959">
        <w:t xml:space="preserve">, </w:t>
      </w:r>
      <w:r w:rsidRPr="00071959">
        <w:rPr>
          <w:b/>
          <w:bCs/>
        </w:rPr>
        <w:t>с обща площ 55.</w:t>
      </w:r>
      <w:r w:rsidRPr="00071959">
        <w:rPr>
          <w:b/>
          <w:bCs/>
          <w:lang w:val="en-US"/>
        </w:rPr>
        <w:t>684</w:t>
      </w:r>
      <w:r w:rsidRPr="00071959">
        <w:rPr>
          <w:b/>
          <w:bCs/>
        </w:rPr>
        <w:t xml:space="preserve"> дка</w:t>
      </w:r>
      <w:r w:rsidRPr="00071959">
        <w:t>.</w:t>
      </w:r>
    </w:p>
    <w:p w:rsidR="0019372C" w:rsidRPr="001544AA" w:rsidRDefault="0019372C" w:rsidP="00850E03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rFonts w:ascii="Courier New CYR" w:hAnsi="Courier New CYR" w:cs="Courier New CYR"/>
          <w:color w:val="FF0000"/>
        </w:rPr>
      </w:pPr>
      <w:r w:rsidRPr="001544AA">
        <w:rPr>
          <w:color w:val="FF0000"/>
        </w:rPr>
        <w:t xml:space="preserve">         </w:t>
      </w:r>
      <w:r w:rsidRPr="001544AA">
        <w:rPr>
          <w:rFonts w:ascii="Courier New CYR" w:hAnsi="Courier New CYR" w:cs="Courier New CYR"/>
          <w:color w:val="FF0000"/>
        </w:rPr>
        <w:t xml:space="preserve">  </w:t>
      </w:r>
    </w:p>
    <w:p w:rsidR="0019372C" w:rsidRDefault="0019372C" w:rsidP="006B0BFF">
      <w:pPr>
        <w:tabs>
          <w:tab w:val="left" w:leader="dot" w:pos="-180"/>
        </w:tabs>
        <w:autoSpaceDE w:val="0"/>
        <w:autoSpaceDN w:val="0"/>
        <w:adjustRightInd w:val="0"/>
        <w:ind w:right="-468"/>
        <w:jc w:val="both"/>
        <w:rPr>
          <w:rFonts w:ascii="Courier New CYR" w:hAnsi="Courier New CYR" w:cs="Courier New CYR"/>
        </w:rPr>
      </w:pPr>
    </w:p>
    <w:p w:rsidR="0019372C" w:rsidRPr="00CB1D58" w:rsidRDefault="0019372C" w:rsidP="00270A82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  <w:rPr>
          <w:sz w:val="22"/>
          <w:szCs w:val="22"/>
        </w:rPr>
      </w:pPr>
      <w:r w:rsidRPr="0020158D">
        <w:rPr>
          <w:rFonts w:ascii="Courier New CYR" w:hAnsi="Courier New CYR" w:cs="Courier New CYR"/>
        </w:rPr>
        <w:t xml:space="preserve"> </w:t>
      </w:r>
      <w:r w:rsidRPr="00CB1D58">
        <w:rPr>
          <w:b/>
          <w:bCs/>
          <w:sz w:val="22"/>
          <w:szCs w:val="22"/>
        </w:rPr>
        <w:t>Масиви за ползване на земеделски земи по чл. 37в</w:t>
      </w:r>
      <w:r>
        <w:rPr>
          <w:b/>
          <w:bCs/>
          <w:sz w:val="22"/>
          <w:szCs w:val="22"/>
        </w:rPr>
        <w:t>.</w:t>
      </w:r>
      <w:r w:rsidRPr="00CB1D58">
        <w:rPr>
          <w:b/>
          <w:bCs/>
          <w:sz w:val="22"/>
          <w:szCs w:val="22"/>
        </w:rPr>
        <w:t xml:space="preserve"> ал. 2 от ЗСПЗЗ</w:t>
      </w:r>
    </w:p>
    <w:p w:rsidR="0019372C" w:rsidRPr="00CB1D58" w:rsidRDefault="0019372C" w:rsidP="00270A8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B1D58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  <w:lang w:val="en-US"/>
        </w:rPr>
        <w:t>8</w:t>
      </w:r>
      <w:r w:rsidRPr="00CB1D58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  <w:lang w:val="en-US"/>
        </w:rPr>
        <w:t>9</w:t>
      </w:r>
      <w:r w:rsidRPr="00CB1D58">
        <w:rPr>
          <w:b/>
          <w:bCs/>
          <w:sz w:val="22"/>
          <w:szCs w:val="22"/>
        </w:rPr>
        <w:t xml:space="preserve"> година</w:t>
      </w:r>
    </w:p>
    <w:p w:rsidR="0019372C" w:rsidRDefault="0019372C" w:rsidP="00270A8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  <w:r w:rsidRPr="00CB1D58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Кипра,</w:t>
      </w:r>
      <w:r w:rsidRPr="00CB1D58">
        <w:rPr>
          <w:b/>
          <w:bCs/>
          <w:sz w:val="22"/>
          <w:szCs w:val="22"/>
        </w:rPr>
        <w:t xml:space="preserve"> ЕКАТТЕ </w:t>
      </w:r>
      <w:r>
        <w:rPr>
          <w:b/>
          <w:bCs/>
          <w:sz w:val="22"/>
          <w:szCs w:val="22"/>
        </w:rPr>
        <w:t>36868,</w:t>
      </w:r>
      <w:r w:rsidRPr="00CB1D58">
        <w:rPr>
          <w:b/>
          <w:bCs/>
          <w:sz w:val="22"/>
          <w:szCs w:val="22"/>
        </w:rPr>
        <w:t xml:space="preserve"> община </w:t>
      </w:r>
      <w:r>
        <w:rPr>
          <w:b/>
          <w:bCs/>
          <w:sz w:val="22"/>
          <w:szCs w:val="22"/>
        </w:rPr>
        <w:t>Девня,</w:t>
      </w:r>
      <w:r w:rsidRPr="00CB1D58">
        <w:rPr>
          <w:b/>
          <w:bCs/>
          <w:sz w:val="22"/>
          <w:szCs w:val="22"/>
        </w:rPr>
        <w:t xml:space="preserve"> област Варна</w:t>
      </w:r>
    </w:p>
    <w:p w:rsidR="0019372C" w:rsidRDefault="0019372C" w:rsidP="00270A8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</w:p>
    <w:p w:rsidR="0019372C" w:rsidRPr="0020158D" w:rsidRDefault="0019372C" w:rsidP="0020158D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 w:rsidRPr="0020158D">
        <w:rPr>
          <w:rFonts w:ascii="Courier New CYR" w:hAnsi="Courier New CYR" w:cs="Courier New CYR"/>
        </w:rPr>
        <w:t xml:space="preserve">     </w:t>
      </w:r>
    </w:p>
    <w:tbl>
      <w:tblPr>
        <w:tblW w:w="81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120"/>
        <w:gridCol w:w="960"/>
        <w:gridCol w:w="1600"/>
        <w:gridCol w:w="1460"/>
      </w:tblGrid>
      <w:tr w:rsidR="0019372C" w:rsidRPr="00CD27C6" w:rsidTr="003557F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Ползвател</w:t>
            </w:r>
          </w:p>
          <w:p w:rsidR="0019372C" w:rsidRDefault="0019372C" w:rsidP="00CD2FF1">
            <w:pPr>
              <w:rPr>
                <w:b/>
                <w:bCs/>
                <w:color w:val="000000"/>
                <w:lang w:eastAsia="bg-BG"/>
              </w:rPr>
            </w:pPr>
          </w:p>
          <w:p w:rsidR="0019372C" w:rsidRPr="00850E03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име. презиме. фамилия / 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Default="0019372C" w:rsidP="00CD2FF1">
            <w:pPr>
              <w:rPr>
                <w:b/>
                <w:bCs/>
                <w:color w:val="000000"/>
                <w:lang w:eastAsia="bg-BG"/>
              </w:rPr>
            </w:pPr>
          </w:p>
          <w:p w:rsidR="0019372C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  <w:p w:rsidR="0019372C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</w:t>
            </w:r>
          </w:p>
          <w:p w:rsidR="0019372C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</w:t>
            </w: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  <w:p w:rsidR="0019372C" w:rsidRPr="00850E03" w:rsidRDefault="0019372C" w:rsidP="00CD2FF1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850E03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Имот с регистрирано  правно основание </w:t>
            </w: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850E03" w:rsidRDefault="0019372C" w:rsidP="00CD2FF1">
            <w:pPr>
              <w:rPr>
                <w:b/>
                <w:bCs/>
                <w:color w:val="000000"/>
                <w:lang w:eastAsia="bg-BG"/>
              </w:rPr>
            </w:pPr>
            <w:r w:rsidRPr="00850E03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[дка]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>
            <w:pPr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0.381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0.772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039*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0.715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0.772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0.695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0.669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0.890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0.906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1.181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048*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0.959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051*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0.470</w:t>
            </w:r>
          </w:p>
        </w:tc>
      </w:tr>
      <w:tr w:rsidR="0019372C" w:rsidRPr="00CD27C6" w:rsidTr="00B3216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0.287</w:t>
            </w:r>
          </w:p>
        </w:tc>
      </w:tr>
      <w:tr w:rsidR="0019372C" w:rsidRPr="00CD27C6" w:rsidTr="0069562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0.333</w:t>
            </w:r>
          </w:p>
        </w:tc>
      </w:tr>
      <w:tr w:rsidR="0019372C" w:rsidRPr="00CD27C6" w:rsidTr="0069562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B17CAD" w:rsidRDefault="0019372C">
            <w:pPr>
              <w:rPr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059*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69562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0.308</w:t>
            </w:r>
          </w:p>
        </w:tc>
      </w:tr>
      <w:tr w:rsidR="0019372C" w:rsidRPr="00CD27C6" w:rsidTr="003557F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B32164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9.338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2.997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3.109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2.836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ЕТ ТАКСИ ТРОФЕЙ ТАНЯ ТРУШЕВА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0.496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32164">
            <w:pPr>
              <w:jc w:val="center"/>
              <w:rPr>
                <w:color w:val="000000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CD2FF1">
            <w:pPr>
              <w:rPr>
                <w:color w:val="000000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23ED7">
            <w:pPr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B17CAD">
              <w:rPr>
                <w:b/>
                <w:bCs/>
                <w:color w:val="000000"/>
                <w:sz w:val="22"/>
                <w:szCs w:val="22"/>
                <w:lang w:eastAsia="bg-BG"/>
              </w:rPr>
              <w:t>9.4</w:t>
            </w:r>
            <w:r w:rsidRPr="00B17CAD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38</w:t>
            </w:r>
          </w:p>
        </w:tc>
      </w:tr>
      <w:tr w:rsidR="0019372C" w:rsidRPr="00B96D77" w:rsidTr="00B96D7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B96D77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3.586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5.187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15.163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9.845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3.388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0.901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0.293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0.170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5.347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8.766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1.919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3.897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2.039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9.735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2.733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2.502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4.336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15.450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3.523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2.762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3.314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8.647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8.617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1.000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0.401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0.478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0.441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0.609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0.387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8.161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21.277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1.049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10.523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10.522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14.961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7.492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6.944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10.042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14.685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31.541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32.527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4.893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4.717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4.485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3.844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0.099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8.874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8.923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3.799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3.800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3.903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12.571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19.808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23.334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23.492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23.504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4.423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6.718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6.944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11.652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12.865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29.216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4.990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33.557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22.007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22.339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066*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20.971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20.973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069*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6.738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4.383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3.032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21.893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21.895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11.993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9.951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11.358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8.197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6.896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3.208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10.853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19.978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21.005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1.442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14.654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25.108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11.981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10.434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20.971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16.168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13.460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8.277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10.816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11.835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5.890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33.304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20.006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18.897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10.384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3.736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8.197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12.008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8.176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6.979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9.093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5.704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6.247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025*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0.024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17.216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16.332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16.332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10.820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16.827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12.610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13.700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12.735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14.541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13.701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7.714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8.781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22.100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17.188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18.178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9.144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13.671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10.722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11.088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11.158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3.659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4.227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4.232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3.210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3.483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9.301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9.782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7.494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3.549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8.746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9.333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15.594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7.683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7.979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4.938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9.123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3.865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4.661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8.267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18.498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14.283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14.609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24.436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24.878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40.929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6.953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4.071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10.148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7.289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11.924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10.010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9.511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16.809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3.759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2.954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7.226</w:t>
            </w:r>
          </w:p>
        </w:tc>
      </w:tr>
      <w:tr w:rsidR="0019372C" w:rsidRPr="00B96D77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9.284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8.350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21.768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12.786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021*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15.570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9.205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9.256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8.625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027*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13.930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9.758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9.822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4.564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4.513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7.271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7.272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2.767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2.879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20.987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23.295</w:t>
            </w:r>
          </w:p>
        </w:tc>
      </w:tr>
      <w:tr w:rsidR="0019372C" w:rsidRPr="00B96D77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23.332</w:t>
            </w:r>
          </w:p>
        </w:tc>
      </w:tr>
      <w:tr w:rsidR="0019372C" w:rsidRPr="00B96D77" w:rsidTr="00B96D7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B96D77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96D77">
            <w:pPr>
              <w:jc w:val="right"/>
              <w:rPr>
                <w:b/>
                <w:color w:val="000000"/>
                <w:sz w:val="22"/>
                <w:szCs w:val="22"/>
                <w:lang w:val="en-US" w:eastAsia="bg-BG"/>
              </w:rPr>
            </w:pPr>
            <w:r w:rsidRPr="00B17CAD">
              <w:rPr>
                <w:b/>
                <w:color w:val="000000"/>
                <w:sz w:val="22"/>
                <w:szCs w:val="22"/>
                <w:lang w:eastAsia="bg-BG"/>
              </w:rPr>
              <w:t>1 9</w:t>
            </w:r>
            <w:r w:rsidRPr="00B17CAD">
              <w:rPr>
                <w:b/>
                <w:color w:val="000000"/>
                <w:sz w:val="22"/>
                <w:szCs w:val="22"/>
                <w:lang w:val="en-US" w:eastAsia="bg-BG"/>
              </w:rPr>
              <w:t>82</w:t>
            </w:r>
            <w:r w:rsidRPr="00B17CAD">
              <w:rPr>
                <w:b/>
                <w:color w:val="000000"/>
                <w:sz w:val="22"/>
                <w:szCs w:val="22"/>
                <w:lang w:eastAsia="bg-BG"/>
              </w:rPr>
              <w:t>.</w:t>
            </w:r>
            <w:r w:rsidRPr="00B17CAD">
              <w:rPr>
                <w:b/>
                <w:color w:val="000000"/>
                <w:sz w:val="22"/>
                <w:szCs w:val="22"/>
                <w:lang w:val="en-US" w:eastAsia="bg-BG"/>
              </w:rPr>
              <w:t>254</w:t>
            </w:r>
          </w:p>
        </w:tc>
      </w:tr>
      <w:tr w:rsidR="0019372C" w:rsidRPr="00FB5F49" w:rsidTr="00FB5F4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FB5F49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11.874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31.486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35.039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13.719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16.574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22.351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26.319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22.859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17.038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12.513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10.405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15.393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13.263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11.009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14.588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6.117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7.521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10.919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10.520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27.439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5.106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3.711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6.779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7.931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5.360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3.677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6.395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3.682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7.820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12.188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11.328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9.494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9.835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8.425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7.173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6.164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4.633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4.024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1.241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11.878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4.263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2.347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10.921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3.354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11.417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14.171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3.135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2.361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2.307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6.031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6.031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4.300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3.354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9.770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0.012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0.028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12.401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9.742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2.822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14.010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6.383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7.715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22.443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14.717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10.157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23.164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6.599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12.226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16.352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21.602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4.992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8.115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9.342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12.830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7.373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11.973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17.138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11.760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12.089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7.345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5.423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7.384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8.964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4.450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0.034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7.806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8.307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8.356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8.994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8.593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8.994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3.977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4.910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4.464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6.287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4.164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5.443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11.652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9.934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13.462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8.450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0.710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0.847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3.142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1.878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1.035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2.018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1.511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1.313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17.532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6.542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7.347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5.890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7.298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9.429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17.751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23.064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12.280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4.186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3.296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5.362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8.248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9.633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16.515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18.792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12.146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6.880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3.380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7.651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19.081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19.090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19.199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12.928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10.417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20.670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32.522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2.135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049*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4.538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5.359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8.856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053*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24.893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20.691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24.358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066*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27.476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069*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3.262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070*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2.127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13.009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13.032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077*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34.439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32.728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4.800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4.800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5.342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6.511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4.781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4.769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3.168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3.159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3.150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3.571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8.918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9.676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4.973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17.851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9.914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9.246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13.216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18.432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7.450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13.306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4.779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4.847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4.984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4.278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4.388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13.756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17.701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4.416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2.917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5.813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5.660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2.638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1.918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44.426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15.912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11.137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11.017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11.324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8.062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8.370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10.670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4.228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3.914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4.271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5.383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5.830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11.558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4.767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5.375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5.368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6.291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9.218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12.443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10.806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14.003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10.795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12.120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2.096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6.606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8.730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10.382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13.477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20.249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16.243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8.018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6.588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6.729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12.474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15.541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13.416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4.537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9.956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8.001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20.017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60.162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23.755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24.263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11.281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3.936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3.852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21.625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13.606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025*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2.869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15.736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16.802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11.016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14.442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14.319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17.178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7.114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14.219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19.685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5.652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5.652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5.652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9.999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4.903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9.153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6.497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7.279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3.748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4.143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20.291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5.075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4.908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9.194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9.194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24.929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9.488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11.349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11.304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13.880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7.049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7.048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25.343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6.335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1.944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7.013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5.820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12.658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12.726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9.038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4.675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12.106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8.089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6.364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6.238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6.209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015*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0.060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23.724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21.138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8.685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15.673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14.848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7.857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7.169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5.092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5.355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9.496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10.800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22.517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21.761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16.010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29.230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14.956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13.933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6.534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28.282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21.809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9.598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7.347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22.082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12.085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12.512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9.330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8.872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11.675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9.272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7.677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7.735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3.757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7.037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10.182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12.190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12.191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6.500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25.505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24.963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22.848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16.758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36.701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10.346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10.746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7.916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6.385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10.619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9.380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24.208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14.099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34.778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28.475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22.551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11.971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10.674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8.177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14.712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8.326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10.133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5.095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2.980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4.582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9.961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5.621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10.097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16.123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16.123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7.578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7.591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6.945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6.007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6.006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6.059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5.504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5.541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5.550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5.637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7.529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7.524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7.745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8.825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11.543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13.700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11.912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11.146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13.999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10.658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10.537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16.921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20.200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31.928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16.849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14.875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26.008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6.468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5.798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5.671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10.131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1.981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9.559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9.400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3.917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3.807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3.940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3.982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3.533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3.516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3.739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1.150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4.751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11.186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4.136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5.351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014*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0.932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021*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027*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0.002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037*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0.116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038*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0.066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5.853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8.000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7.789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7.699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15.514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18.869</w:t>
            </w:r>
          </w:p>
        </w:tc>
      </w:tr>
      <w:tr w:rsidR="0019372C" w:rsidRPr="00FB5F49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29.329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11.199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21.937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26.889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41.234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6.298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14.849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14.086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16.606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11.005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14.642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26.563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11.004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15.400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11.985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12.074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22.785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12.265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14.501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16.019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16.024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18.689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3.685</w:t>
            </w:r>
          </w:p>
        </w:tc>
      </w:tr>
      <w:tr w:rsidR="0019372C" w:rsidRPr="00FB5F49" w:rsidTr="004B68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C" w:rsidRPr="000A201A" w:rsidRDefault="0019372C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ЗКПУКИПРА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FB5F49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17CAD">
              <w:rPr>
                <w:color w:val="000000"/>
                <w:sz w:val="22"/>
                <w:szCs w:val="22"/>
                <w:lang w:eastAsia="bg-BG"/>
              </w:rPr>
              <w:t>3.641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B3216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CD2FF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293CC6" w:rsidRDefault="0019372C" w:rsidP="00CD2FF1">
            <w:pPr>
              <w:jc w:val="right"/>
              <w:rPr>
                <w:b/>
                <w:color w:val="000000"/>
                <w:sz w:val="22"/>
                <w:szCs w:val="22"/>
                <w:lang w:val="en-US" w:eastAsia="bg-BG"/>
              </w:rPr>
            </w:pPr>
            <w:r w:rsidRPr="00293CC6">
              <w:rPr>
                <w:b/>
                <w:color w:val="000000"/>
                <w:sz w:val="22"/>
                <w:szCs w:val="22"/>
                <w:lang w:val="en-US" w:eastAsia="bg-BG"/>
              </w:rPr>
              <w:t>4760.670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7.192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0.056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0.180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0.134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25.428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11.792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011*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9.346</w:t>
            </w:r>
          </w:p>
        </w:tc>
      </w:tr>
      <w:tr w:rsidR="0019372C" w:rsidRPr="00CD27C6" w:rsidTr="003557F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016*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0.139</w:t>
            </w:r>
          </w:p>
        </w:tc>
      </w:tr>
      <w:tr w:rsidR="0019372C" w:rsidRPr="00CD27C6" w:rsidTr="003557F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4.697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4.701</w:t>
            </w:r>
          </w:p>
        </w:tc>
      </w:tr>
      <w:tr w:rsidR="0019372C" w:rsidRPr="00CD27C6" w:rsidTr="002C19A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2C" w:rsidRPr="000A201A" w:rsidRDefault="0019372C" w:rsidP="002C19A9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4.705</w:t>
            </w:r>
          </w:p>
        </w:tc>
      </w:tr>
      <w:tr w:rsidR="0019372C" w:rsidRPr="00CD27C6" w:rsidTr="002C19A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2C" w:rsidRPr="000A201A" w:rsidRDefault="0019372C" w:rsidP="002C19A9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10.631</w:t>
            </w:r>
          </w:p>
        </w:tc>
      </w:tr>
      <w:tr w:rsidR="0019372C" w:rsidRPr="00CD27C6" w:rsidTr="002C19A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2C" w:rsidRPr="000A201A" w:rsidRDefault="0019372C" w:rsidP="002C19A9">
            <w:pPr>
              <w:rPr>
                <w:sz w:val="22"/>
                <w:szCs w:val="22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МАРЦИАНА -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5C0C2B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10.619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5C0C2B" w:rsidRDefault="0019372C" w:rsidP="00CD2FF1">
            <w:pPr>
              <w:jc w:val="right"/>
              <w:rPr>
                <w:b/>
                <w:bCs/>
                <w:color w:val="000000"/>
                <w:lang w:val="en-US"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89.620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001*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4.084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002*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5.341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003*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18.380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004*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13.831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014*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4.114</w:t>
            </w:r>
          </w:p>
        </w:tc>
      </w:tr>
      <w:tr w:rsidR="0019372C" w:rsidRPr="00CD27C6" w:rsidTr="00293C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5.081</w:t>
            </w:r>
          </w:p>
        </w:tc>
      </w:tr>
      <w:tr w:rsidR="0019372C" w:rsidRPr="00CD27C6" w:rsidTr="00293C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center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016*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B17CAD" w:rsidRDefault="0019372C" w:rsidP="002C19A9">
            <w:pPr>
              <w:jc w:val="right"/>
              <w:rPr>
                <w:color w:val="000000"/>
                <w:sz w:val="22"/>
                <w:szCs w:val="22"/>
              </w:rPr>
            </w:pPr>
            <w:r w:rsidRPr="00B17CAD">
              <w:rPr>
                <w:color w:val="000000"/>
                <w:sz w:val="22"/>
                <w:szCs w:val="22"/>
              </w:rPr>
              <w:t>4.853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2C19A9" w:rsidRDefault="0019372C" w:rsidP="002C19A9">
            <w:pPr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55.</w:t>
            </w:r>
            <w: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684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16.186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14.911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11.106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6.056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3.075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009*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6.833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1.649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8.701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6.044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val="en-US"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6.1</w:t>
            </w:r>
            <w:r w:rsidRPr="00CD27C6">
              <w:rPr>
                <w:color w:val="000000"/>
                <w:sz w:val="22"/>
                <w:szCs w:val="22"/>
                <w:lang w:val="en-US" w:eastAsia="bg-BG"/>
              </w:rPr>
              <w:t>00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center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8.441</w:t>
            </w:r>
          </w:p>
        </w:tc>
      </w:tr>
      <w:tr w:rsidR="0019372C" w:rsidRPr="00CD27C6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0A201A" w:rsidRDefault="0019372C" w:rsidP="00CD2FF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A201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rPr>
                <w:color w:val="000000"/>
                <w:lang w:eastAsia="bg-BG"/>
              </w:rPr>
            </w:pPr>
            <w:r w:rsidRPr="00CD27C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72C" w:rsidRPr="00CD27C6" w:rsidRDefault="0019372C" w:rsidP="00CD2FF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D27C6">
              <w:rPr>
                <w:b/>
                <w:bCs/>
                <w:color w:val="000000"/>
                <w:sz w:val="22"/>
                <w:szCs w:val="22"/>
                <w:lang w:eastAsia="bg-BG"/>
              </w:rPr>
              <w:t>89.102</w:t>
            </w:r>
          </w:p>
        </w:tc>
      </w:tr>
    </w:tbl>
    <w:p w:rsidR="0019372C" w:rsidRDefault="0019372C" w:rsidP="0020158D">
      <w:pPr>
        <w:autoSpaceDE w:val="0"/>
        <w:autoSpaceDN w:val="0"/>
        <w:adjustRightInd w:val="0"/>
        <w:jc w:val="both"/>
      </w:pPr>
      <w:r w:rsidRPr="00CD27C6">
        <w:t xml:space="preserve">      </w:t>
      </w:r>
    </w:p>
    <w:p w:rsidR="0019372C" w:rsidRDefault="0019372C" w:rsidP="0020158D">
      <w:pPr>
        <w:autoSpaceDE w:val="0"/>
        <w:autoSpaceDN w:val="0"/>
        <w:adjustRightInd w:val="0"/>
        <w:jc w:val="both"/>
      </w:pPr>
    </w:p>
    <w:p w:rsidR="0019372C" w:rsidRPr="00CD27C6" w:rsidRDefault="0019372C" w:rsidP="0020158D">
      <w:pPr>
        <w:autoSpaceDE w:val="0"/>
        <w:autoSpaceDN w:val="0"/>
        <w:adjustRightInd w:val="0"/>
        <w:jc w:val="both"/>
      </w:pPr>
    </w:p>
    <w:p w:rsidR="0019372C" w:rsidRPr="00CD27C6" w:rsidRDefault="0019372C" w:rsidP="00AE10D3">
      <w:pPr>
        <w:numPr>
          <w:ilvl w:val="0"/>
          <w:numId w:val="1"/>
        </w:numPr>
        <w:rPr>
          <w:color w:val="000000"/>
          <w:spacing w:val="4"/>
          <w:lang w:val="ru-RU"/>
        </w:rPr>
      </w:pPr>
      <w:r w:rsidRPr="002E7328">
        <w:rPr>
          <w:b/>
          <w:bCs/>
          <w:sz w:val="22"/>
          <w:szCs w:val="22"/>
        </w:rPr>
        <w:t xml:space="preserve">Имоти по чл.37в, ал.3, т.2 от ЗСПЗЗ </w:t>
      </w:r>
      <w:r>
        <w:rPr>
          <w:b/>
          <w:bCs/>
          <w:sz w:val="22"/>
          <w:szCs w:val="22"/>
        </w:rPr>
        <w:t>: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D6D0C">
        <w:rPr>
          <w:rFonts w:ascii="Courier New CYR" w:hAnsi="Courier New CYR" w:cs="Courier New CYR"/>
          <w:sz w:val="20"/>
          <w:szCs w:val="20"/>
        </w:rPr>
        <w:t xml:space="preserve">       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ПОЛЗВАТЕЛ  три имена/име юр. лице |Ползвани| Кад. No | Начин на тр.|Дължима|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СОБСТВЕНИК три имена/име юр. лице |Имот дка|  в КК   |  ползване   | рента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ЗК БЪДЕЩЕ ........................|  12.565|  45.104 | Орна земя   | 439.78|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| Г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Ч. Г</w:t>
      </w:r>
      <w:r>
        <w:rPr>
          <w:rFonts w:ascii="Courier New CYR" w:hAnsi="Courier New CYR" w:cs="Courier New CYR"/>
          <w:sz w:val="18"/>
          <w:szCs w:val="18"/>
          <w:lang w:val="en-US"/>
        </w:rPr>
        <w:t xml:space="preserve">. </w:t>
      </w:r>
      <w:r w:rsidRPr="002D6D0C">
        <w:rPr>
          <w:rFonts w:ascii="Courier New CYR" w:hAnsi="Courier New CYR" w:cs="Courier New CYR"/>
          <w:sz w:val="18"/>
          <w:szCs w:val="18"/>
        </w:rPr>
        <w:t xml:space="preserve"> ......</w:t>
      </w:r>
      <w:r>
        <w:rPr>
          <w:rFonts w:ascii="Courier New CYR" w:hAnsi="Courier New CYR" w:cs="Courier New CYR"/>
          <w:sz w:val="18"/>
          <w:szCs w:val="18"/>
          <w:lang w:val="en-US"/>
        </w:rPr>
        <w:t>..................</w:t>
      </w:r>
      <w:r w:rsidRPr="002D6D0C">
        <w:rPr>
          <w:rFonts w:ascii="Courier New CYR" w:hAnsi="Courier New CYR" w:cs="Courier New CYR"/>
          <w:sz w:val="18"/>
          <w:szCs w:val="18"/>
        </w:rPr>
        <w:t>|  12.794|         |             |      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ЗКПУКИПРА ........................|   0.939|  71.6   | Орна земя   |  32.86|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| А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М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Я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 w:rsidRPr="002D6D0C">
        <w:rPr>
          <w:rFonts w:ascii="Courier New CYR" w:hAnsi="Courier New CYR" w:cs="Courier New CYR"/>
          <w:sz w:val="18"/>
          <w:szCs w:val="18"/>
        </w:rPr>
        <w:t xml:space="preserve"> ............</w:t>
      </w:r>
      <w:r>
        <w:rPr>
          <w:rFonts w:ascii="Courier New CYR" w:hAnsi="Courier New CYR" w:cs="Courier New CYR"/>
          <w:sz w:val="18"/>
          <w:szCs w:val="18"/>
          <w:lang w:val="en-US"/>
        </w:rPr>
        <w:t>.............</w:t>
      </w:r>
      <w:r w:rsidRPr="002D6D0C">
        <w:rPr>
          <w:rFonts w:ascii="Courier New CYR" w:hAnsi="Courier New CYR" w:cs="Courier New CYR"/>
          <w:sz w:val="18"/>
          <w:szCs w:val="18"/>
        </w:rPr>
        <w:t>|   0.939|         |             |      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ЗК БЪДЕЩЕ ........................|   4.707|  78.3   | Орна земя   | 164.75|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| Г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К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Д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 w:rsidRPr="002D6D0C">
        <w:rPr>
          <w:rFonts w:ascii="Courier New CYR" w:hAnsi="Courier New CYR" w:cs="Courier New CYR"/>
          <w:sz w:val="18"/>
          <w:szCs w:val="18"/>
        </w:rPr>
        <w:t xml:space="preserve"> ...........</w:t>
      </w:r>
      <w:r>
        <w:rPr>
          <w:rFonts w:ascii="Courier New CYR" w:hAnsi="Courier New CYR" w:cs="Courier New CYR"/>
          <w:sz w:val="18"/>
          <w:szCs w:val="18"/>
          <w:lang w:val="en-US"/>
        </w:rPr>
        <w:t>..............</w:t>
      </w:r>
      <w:r w:rsidRPr="002D6D0C">
        <w:rPr>
          <w:rFonts w:ascii="Courier New CYR" w:hAnsi="Courier New CYR" w:cs="Courier New CYR"/>
          <w:sz w:val="18"/>
          <w:szCs w:val="18"/>
        </w:rPr>
        <w:t>|   4.707|         |             |      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ЗКПУКИПРА ........................|   3.075|  92.12  | Орна земя   | 107.63|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| П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П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С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 w:rsidRPr="002D6D0C">
        <w:rPr>
          <w:rFonts w:ascii="Courier New CYR" w:hAnsi="Courier New CYR" w:cs="Courier New CYR"/>
          <w:sz w:val="18"/>
          <w:szCs w:val="18"/>
        </w:rPr>
        <w:t xml:space="preserve"> ............</w:t>
      </w:r>
      <w:r>
        <w:rPr>
          <w:rFonts w:ascii="Courier New CYR" w:hAnsi="Courier New CYR" w:cs="Courier New CYR"/>
          <w:sz w:val="18"/>
          <w:szCs w:val="18"/>
          <w:lang w:val="en-US"/>
        </w:rPr>
        <w:t>.............</w:t>
      </w:r>
      <w:r w:rsidRPr="002D6D0C">
        <w:rPr>
          <w:rFonts w:ascii="Courier New CYR" w:hAnsi="Courier New CYR" w:cs="Courier New CYR"/>
          <w:sz w:val="18"/>
          <w:szCs w:val="18"/>
        </w:rPr>
        <w:t>|   3.284|         |             |      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ЗК БЪДЕЩЕ ........................|   6.579| 185.9   | Орна земя   | 230.27|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| Е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Д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И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 w:rsidRPr="002D6D0C">
        <w:rPr>
          <w:rFonts w:ascii="Courier New CYR" w:hAnsi="Courier New CYR" w:cs="Courier New CYR"/>
          <w:sz w:val="18"/>
          <w:szCs w:val="18"/>
        </w:rPr>
        <w:t xml:space="preserve"> ..........</w:t>
      </w:r>
      <w:r>
        <w:rPr>
          <w:rFonts w:ascii="Courier New CYR" w:hAnsi="Courier New CYR" w:cs="Courier New CYR"/>
          <w:sz w:val="18"/>
          <w:szCs w:val="18"/>
          <w:lang w:val="en-US"/>
        </w:rPr>
        <w:t>...............</w:t>
      </w:r>
      <w:r w:rsidRPr="002D6D0C">
        <w:rPr>
          <w:rFonts w:ascii="Courier New CYR" w:hAnsi="Courier New CYR" w:cs="Courier New CYR"/>
          <w:sz w:val="18"/>
          <w:szCs w:val="18"/>
        </w:rPr>
        <w:t>|   6.585|         |             |      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| ЗКПУКИПРА ........................|   3.225| 188.1   | Орна земя   | 112.88|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| Ц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П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>
        <w:rPr>
          <w:rFonts w:ascii="Courier New CYR" w:hAnsi="Courier New CYR" w:cs="Courier New CYR"/>
          <w:sz w:val="18"/>
          <w:szCs w:val="18"/>
        </w:rPr>
        <w:t xml:space="preserve"> Ц</w:t>
      </w:r>
      <w:r>
        <w:rPr>
          <w:rFonts w:ascii="Courier New CYR" w:hAnsi="Courier New CYR" w:cs="Courier New CYR"/>
          <w:sz w:val="18"/>
          <w:szCs w:val="18"/>
          <w:lang w:val="en-US"/>
        </w:rPr>
        <w:t>.</w:t>
      </w:r>
      <w:r w:rsidRPr="002D6D0C">
        <w:rPr>
          <w:rFonts w:ascii="Courier New CYR" w:hAnsi="Courier New CYR" w:cs="Courier New CYR"/>
          <w:sz w:val="18"/>
          <w:szCs w:val="18"/>
        </w:rPr>
        <w:t xml:space="preserve"> ................</w:t>
      </w:r>
      <w:r>
        <w:rPr>
          <w:rFonts w:ascii="Courier New CYR" w:hAnsi="Courier New CYR" w:cs="Courier New CYR"/>
          <w:sz w:val="18"/>
          <w:szCs w:val="18"/>
          <w:lang w:val="en-US"/>
        </w:rPr>
        <w:t>.........</w:t>
      </w:r>
      <w:bookmarkStart w:id="0" w:name="_GoBack"/>
      <w:bookmarkEnd w:id="0"/>
      <w:r w:rsidRPr="002D6D0C">
        <w:rPr>
          <w:rFonts w:ascii="Courier New CYR" w:hAnsi="Courier New CYR" w:cs="Courier New CYR"/>
          <w:sz w:val="18"/>
          <w:szCs w:val="18"/>
        </w:rPr>
        <w:t>|   4.697|         |             |       |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>------------------------------------------------------------------------------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</w:t>
      </w:r>
      <w:r w:rsidRPr="002D6D0C">
        <w:rPr>
          <w:rFonts w:ascii="Courier New CYR" w:hAnsi="Courier New CYR" w:cs="Courier New CYR"/>
          <w:b/>
          <w:sz w:val="18"/>
          <w:szCs w:val="18"/>
        </w:rPr>
        <w:t xml:space="preserve">Общо за землище         Ползвани:     31.090 дка     Дължими лв.:    1088.15 </w:t>
      </w:r>
    </w:p>
    <w:p w:rsidR="0019372C" w:rsidRDefault="0019372C"/>
    <w:p w:rsidR="0019372C" w:rsidRPr="00AE10D3" w:rsidRDefault="0019372C" w:rsidP="00AE10D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8377A">
        <w:t>Средното  рентно  плащане  за  землищата  на община ДЕВНЯ, съгласно параграф 2е от ЗСПЗЗ е определено от комисия, назначена със заповед N РД1</w:t>
      </w:r>
      <w:r>
        <w:rPr>
          <w:lang w:val="en-US"/>
        </w:rPr>
        <w:t>8</w:t>
      </w:r>
      <w:r w:rsidRPr="0028377A">
        <w:t>-10-</w:t>
      </w:r>
      <w:r>
        <w:rPr>
          <w:lang w:val="en-US"/>
        </w:rPr>
        <w:t>86</w:t>
      </w:r>
      <w:r w:rsidRPr="0028377A">
        <w:t xml:space="preserve"> от </w:t>
      </w:r>
      <w:r>
        <w:rPr>
          <w:lang w:val="en-US"/>
        </w:rPr>
        <w:t>08</w:t>
      </w:r>
      <w:r w:rsidRPr="0028377A">
        <w:t>.0</w:t>
      </w:r>
      <w:r>
        <w:rPr>
          <w:lang w:val="en-US"/>
        </w:rPr>
        <w:t>3</w:t>
      </w:r>
      <w:r w:rsidRPr="0028377A">
        <w:t>.201</w:t>
      </w:r>
      <w:r>
        <w:rPr>
          <w:lang w:val="en-US"/>
        </w:rPr>
        <w:t>8</w:t>
      </w:r>
      <w:r w:rsidRPr="0028377A">
        <w:t xml:space="preserve"> г. от директора на ОД "Земеделие" - В</w:t>
      </w:r>
      <w:r>
        <w:t>арна</w:t>
      </w:r>
      <w:r w:rsidRPr="0028377A">
        <w:t xml:space="preserve">. Съгласно протокол  от </w:t>
      </w:r>
      <w:r>
        <w:t>2</w:t>
      </w:r>
      <w:r>
        <w:rPr>
          <w:lang w:val="en-US"/>
        </w:rPr>
        <w:t>6</w:t>
      </w:r>
      <w:r>
        <w:t>.0</w:t>
      </w:r>
      <w:r>
        <w:rPr>
          <w:lang w:val="en-US"/>
        </w:rPr>
        <w:t>3</w:t>
      </w:r>
      <w:r>
        <w:t>.201</w:t>
      </w:r>
      <w:r>
        <w:rPr>
          <w:lang w:val="en-US"/>
        </w:rPr>
        <w:t>8</w:t>
      </w:r>
      <w:r w:rsidRPr="0028377A">
        <w:t>г. за землището на с. К</w:t>
      </w:r>
      <w:r>
        <w:t>ипра</w:t>
      </w:r>
      <w:r w:rsidRPr="0028377A">
        <w:t xml:space="preserve">,  ЕКАТТЕ  36868  комисията  определи  средно годишно рентно плащане  за  отглеждане  на  едногодишни  полски култури в размер на 35.00 лв./дка,  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 --------------------------------------------------------------------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| ПОЛЗВАТЕЛ на площи по чл.37в, ал.2 |Площ дка |Площ дка | Лева за |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| три имена/наименование на юр. лице |орна земя|затревени| внасяне |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| ЗК БЪДЕЩЕ .........................|   23.851|    0.000|   834.79| </w:t>
      </w:r>
    </w:p>
    <w:p w:rsidR="0019372C" w:rsidRPr="002D6D0C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.........................|    7.239|    0.000|   253.37| </w:t>
      </w:r>
    </w:p>
    <w:p w:rsidR="0019372C" w:rsidRPr="00AE10D3" w:rsidRDefault="0019372C" w:rsidP="002D6D0C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2D6D0C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</w:t>
      </w:r>
    </w:p>
    <w:p w:rsidR="0019372C" w:rsidRPr="00CD27C6" w:rsidRDefault="0019372C" w:rsidP="00AE10D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19372C" w:rsidRPr="0028377A" w:rsidRDefault="0019372C" w:rsidP="00495A5E">
      <w:pPr>
        <w:autoSpaceDE w:val="0"/>
        <w:autoSpaceDN w:val="0"/>
        <w:adjustRightInd w:val="0"/>
        <w:jc w:val="both"/>
      </w:pPr>
      <w:r w:rsidRPr="0028377A">
        <w:t xml:space="preserve">         За имотите от ОПФ/ДПФ, които не са декларирани и попадат в масиви за ползване за землището на с. КИПРА, ЕКАТТЕ 36868 и не могат да   се  обособят  в  отделни  масиви  за  ползване  да  се  приложи  процедурата съгласно чл.37в, ал.10 от ЗСПЗЗ както следва:</w:t>
      </w:r>
    </w:p>
    <w:p w:rsidR="0019372C" w:rsidRPr="00CD27C6" w:rsidRDefault="0019372C" w:rsidP="00495A5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     </w:t>
      </w:r>
      <w:r w:rsidRPr="00DE7CB0">
        <w:rPr>
          <w:rFonts w:ascii="Courier New CYR" w:hAnsi="Courier New CYR" w:cs="Courier New CYR"/>
          <w:sz w:val="18"/>
          <w:szCs w:val="18"/>
        </w:rPr>
        <w:t xml:space="preserve">--------------------------------------------------------------------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ПОЛЗВАТЕЛ  три имена/име юр. лице|Ползвани| Кад. No |Начин на тр.|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СОБСТВЕНИК три имена/име юр. лице|Имот дка|  в КК   |  ползване  |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1.585|  32.11  | Орна земя  |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4.997|         |            |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1.148|  32.11  | Орна земя  | </w:t>
      </w:r>
    </w:p>
    <w:p w:rsidR="0019372C" w:rsidRPr="00DE7CB0" w:rsidRDefault="0019372C" w:rsidP="00DE7CB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4.997|         |            | </w:t>
      </w:r>
    </w:p>
    <w:p w:rsidR="0019372C" w:rsidRPr="00AE10D3" w:rsidRDefault="0019372C" w:rsidP="00DE7C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CB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</w:t>
      </w:r>
    </w:p>
    <w:p w:rsidR="0019372C" w:rsidRPr="00495A5E" w:rsidRDefault="0019372C" w:rsidP="00495A5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 CYR" w:hAnsi="Courier New CYR" w:cs="Courier New CYR"/>
          <w:sz w:val="18"/>
          <w:szCs w:val="18"/>
        </w:rPr>
        <w:t xml:space="preserve">          </w:t>
      </w:r>
      <w:r w:rsidRPr="005338AE">
        <w:rPr>
          <w:rFonts w:ascii="Courier New CYR" w:hAnsi="Courier New CYR" w:cs="Courier New CYR"/>
          <w:sz w:val="18"/>
          <w:szCs w:val="18"/>
        </w:rPr>
        <w:t xml:space="preserve">Общо за землище        Ползвани:      2.733 дка                     </w:t>
      </w:r>
    </w:p>
    <w:p w:rsidR="0019372C" w:rsidRPr="00495A5E" w:rsidRDefault="0019372C" w:rsidP="00495A5E">
      <w:pPr>
        <w:autoSpaceDE w:val="0"/>
        <w:autoSpaceDN w:val="0"/>
        <w:adjustRightInd w:val="0"/>
        <w:rPr>
          <w:sz w:val="22"/>
          <w:szCs w:val="22"/>
        </w:rPr>
      </w:pPr>
      <w:r w:rsidRPr="00495A5E">
        <w:rPr>
          <w:sz w:val="22"/>
          <w:szCs w:val="22"/>
        </w:rPr>
        <w:t xml:space="preserve">         </w:t>
      </w:r>
    </w:p>
    <w:p w:rsidR="0019372C" w:rsidRPr="00495A5E" w:rsidRDefault="0019372C" w:rsidP="00495A5E">
      <w:pPr>
        <w:autoSpaceDE w:val="0"/>
        <w:autoSpaceDN w:val="0"/>
        <w:adjustRightInd w:val="0"/>
        <w:rPr>
          <w:sz w:val="22"/>
          <w:szCs w:val="22"/>
        </w:rPr>
      </w:pPr>
      <w:r w:rsidRPr="00495A5E">
        <w:rPr>
          <w:sz w:val="22"/>
          <w:szCs w:val="22"/>
        </w:rPr>
        <w:t xml:space="preserve">         </w:t>
      </w:r>
    </w:p>
    <w:p w:rsidR="0019372C" w:rsidRPr="00751B62" w:rsidRDefault="0019372C" w:rsidP="0006007F">
      <w:pPr>
        <w:tabs>
          <w:tab w:val="left" w:pos="1800"/>
        </w:tabs>
        <w:jc w:val="both"/>
      </w:pPr>
      <w:r>
        <w:rPr>
          <w:sz w:val="22"/>
          <w:szCs w:val="22"/>
        </w:rPr>
        <w:t xml:space="preserve">      </w:t>
      </w:r>
      <w:r w:rsidRPr="00751B62">
        <w:t xml:space="preserve">Неразделна част от заповедта е и карта за разпределянето на масивите за ползване в </w:t>
      </w:r>
      <w:r w:rsidRPr="00751B62">
        <w:rPr>
          <w:b/>
          <w:bCs/>
        </w:rPr>
        <w:t>землището на с. Кипра,</w:t>
      </w:r>
      <w:r w:rsidRPr="00751B62">
        <w:t xml:space="preserve"> ЕКАТТЕ 36868, общ. Девня, обл.Варна.</w:t>
      </w:r>
    </w:p>
    <w:p w:rsidR="0019372C" w:rsidRPr="00751B62" w:rsidRDefault="0019372C" w:rsidP="0006007F">
      <w:pPr>
        <w:tabs>
          <w:tab w:val="left" w:pos="1800"/>
        </w:tabs>
        <w:jc w:val="both"/>
      </w:pPr>
    </w:p>
    <w:p w:rsidR="0019372C" w:rsidRPr="00751B62" w:rsidRDefault="0019372C" w:rsidP="0006007F">
      <w:pPr>
        <w:tabs>
          <w:tab w:val="left" w:pos="1800"/>
        </w:tabs>
        <w:jc w:val="both"/>
      </w:pPr>
      <w:r w:rsidRPr="00751B62"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 w:rsidRPr="00751B62">
        <w:rPr>
          <w:b/>
          <w:bCs/>
        </w:rPr>
        <w:t>за землището на с. Кипра</w:t>
      </w:r>
      <w:r w:rsidRPr="00751B62">
        <w:t xml:space="preserve">, ЕКАТТЕ 36868, обл. Варна се заплащат от съответния ползвател по банкова сметка за чужди средства на ОД  "Земеделие"  Варна: </w:t>
      </w:r>
    </w:p>
    <w:p w:rsidR="0019372C" w:rsidRPr="00751B62" w:rsidRDefault="0019372C" w:rsidP="00751B62">
      <w:pPr>
        <w:tabs>
          <w:tab w:val="left" w:pos="1800"/>
        </w:tabs>
        <w:ind w:right="-1084"/>
        <w:jc w:val="both"/>
      </w:pPr>
    </w:p>
    <w:p w:rsidR="0019372C" w:rsidRPr="00751B62" w:rsidRDefault="0019372C" w:rsidP="00751B62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Банка: УНИКРЕДИТ БУЛБАНК</w:t>
      </w:r>
    </w:p>
    <w:p w:rsidR="0019372C" w:rsidRPr="00751B62" w:rsidRDefault="0019372C" w:rsidP="00751B62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Банков код: UNCRBGSF</w:t>
      </w:r>
    </w:p>
    <w:p w:rsidR="0019372C" w:rsidRDefault="0019372C" w:rsidP="00751B62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 xml:space="preserve">Банкова сметка (IBAN): BG35UNCR70003319723172 </w:t>
      </w:r>
    </w:p>
    <w:p w:rsidR="0019372C" w:rsidRDefault="0019372C" w:rsidP="00EC1421">
      <w:pPr>
        <w:tabs>
          <w:tab w:val="left" w:pos="1800"/>
        </w:tabs>
        <w:ind w:right="-1084"/>
        <w:rPr>
          <w:b/>
          <w:bCs/>
        </w:rPr>
      </w:pPr>
    </w:p>
    <w:p w:rsidR="0019372C" w:rsidRPr="00CD27C6" w:rsidRDefault="0019372C" w:rsidP="0006007F">
      <w:pPr>
        <w:tabs>
          <w:tab w:val="left" w:pos="1080"/>
        </w:tabs>
        <w:jc w:val="both"/>
        <w:rPr>
          <w:lang w:val="ru-RU"/>
        </w:rPr>
      </w:pPr>
      <w:r w:rsidRPr="004D2B36">
        <w:rPr>
          <w:lang w:val="ru-RU"/>
        </w:rPr>
        <w:t xml:space="preserve">             </w:t>
      </w:r>
      <w:r w:rsidRPr="00EC1421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19372C" w:rsidRPr="00CD27C6" w:rsidRDefault="0019372C" w:rsidP="0006007F">
      <w:pPr>
        <w:tabs>
          <w:tab w:val="left" w:pos="1080"/>
        </w:tabs>
        <w:jc w:val="both"/>
        <w:rPr>
          <w:lang w:val="ru-RU"/>
        </w:rPr>
      </w:pPr>
    </w:p>
    <w:p w:rsidR="0019372C" w:rsidRPr="00EC1421" w:rsidRDefault="0019372C" w:rsidP="0006007F">
      <w:pPr>
        <w:tabs>
          <w:tab w:val="left" w:pos="1080"/>
        </w:tabs>
        <w:jc w:val="both"/>
        <w:rPr>
          <w:lang w:val="ru-RU"/>
        </w:rPr>
      </w:pPr>
      <w:r w:rsidRPr="00EC1421">
        <w:rPr>
          <w:lang w:val="ru-RU"/>
        </w:rPr>
        <w:tab/>
      </w:r>
      <w:r w:rsidRPr="00EC1421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4D2B36">
          <w:rPr>
            <w:color w:val="0000FF"/>
            <w:u w:val="single"/>
          </w:rPr>
          <w:t>чл. 37в, ал. 4 ЗСПЗЗ</w:t>
        </w:r>
      </w:hyperlink>
      <w:r w:rsidRPr="00EC1421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4D2B36">
          <w:rPr>
            <w:color w:val="0000FF"/>
            <w:u w:val="single"/>
          </w:rPr>
          <w:t>чл. 37в, ал. 1 ЗСПЗЗ</w:t>
        </w:r>
      </w:hyperlink>
      <w:r w:rsidRPr="00EC142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9372C" w:rsidRPr="00EC1421" w:rsidRDefault="0019372C" w:rsidP="0006007F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CD27C6">
          <w:rPr>
            <w:color w:val="0000FF"/>
            <w:u w:val="single"/>
            <w:lang w:val="ru-RU"/>
          </w:rPr>
          <w:t>чл. 37в, ал. 16 ЗСПЗЗ</w:t>
        </w:r>
      </w:hyperlink>
      <w:r w:rsidRPr="00CD27C6">
        <w:rPr>
          <w:lang w:val="ru-RU"/>
        </w:rPr>
        <w:t>.</w:t>
      </w:r>
    </w:p>
    <w:p w:rsidR="0019372C" w:rsidRPr="00CD27C6" w:rsidRDefault="0019372C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9372C" w:rsidRPr="00CD27C6" w:rsidRDefault="0019372C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9372C" w:rsidRPr="00CD27C6" w:rsidRDefault="0019372C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9372C" w:rsidRPr="00CD27C6" w:rsidRDefault="0019372C" w:rsidP="0006007F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9372C" w:rsidRPr="00EC1421" w:rsidRDefault="0019372C" w:rsidP="0006007F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CD27C6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CD27C6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9372C" w:rsidRPr="00CD27C6" w:rsidRDefault="0019372C" w:rsidP="0010116D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 w:rsidRPr="00EC142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</w:t>
      </w:r>
    </w:p>
    <w:p w:rsidR="0019372C" w:rsidRPr="00CD27C6" w:rsidRDefault="0019372C" w:rsidP="0010116D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19372C" w:rsidRPr="00CD27C6" w:rsidRDefault="0019372C" w:rsidP="0006007F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Настоящата заповед, заедно с окончателния регистър и </w:t>
      </w:r>
      <w:r w:rsidRPr="00751B62">
        <w:rPr>
          <w:color w:val="000000"/>
          <w:spacing w:val="4"/>
        </w:rPr>
        <w:t>карта на ползването</w:t>
      </w:r>
      <w:r w:rsidRPr="00751B62">
        <w:t xml:space="preserve"> да се обяви в сградата на кметството на </w:t>
      </w:r>
      <w:r w:rsidRPr="00B1098B">
        <w:rPr>
          <w:b/>
          <w:bCs/>
        </w:rPr>
        <w:t>с. Кипра</w:t>
      </w:r>
      <w:r w:rsidRPr="00751B62">
        <w:t>, Община Девня и на Общинска служба по земеделие-Суворово – офис Девня, и да се публикува на интернет страниците на Община Девня и на Областн</w:t>
      </w:r>
      <w:r>
        <w:t>а Дирекция „Земеделие” - Варна.</w:t>
      </w:r>
    </w:p>
    <w:p w:rsidR="0019372C" w:rsidRPr="00CD27C6" w:rsidRDefault="0019372C" w:rsidP="0006007F">
      <w:pPr>
        <w:tabs>
          <w:tab w:val="left" w:pos="1800"/>
        </w:tabs>
        <w:jc w:val="both"/>
        <w:rPr>
          <w:lang w:val="ru-RU"/>
        </w:rPr>
      </w:pPr>
    </w:p>
    <w:p w:rsidR="0019372C" w:rsidRPr="00751B62" w:rsidRDefault="0019372C" w:rsidP="0006007F">
      <w:pPr>
        <w:tabs>
          <w:tab w:val="left" w:pos="1800"/>
        </w:tabs>
        <w:jc w:val="both"/>
      </w:pPr>
      <w:r w:rsidRPr="00751B62">
        <w:t xml:space="preserve">           Заповедта може да се обжалва пред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19372C" w:rsidRPr="00751B62" w:rsidRDefault="0019372C" w:rsidP="0006007F">
      <w:pPr>
        <w:tabs>
          <w:tab w:val="left" w:pos="1800"/>
        </w:tabs>
        <w:jc w:val="both"/>
      </w:pPr>
      <w:r w:rsidRPr="00751B62">
        <w:rPr>
          <w:color w:val="000000"/>
        </w:rPr>
        <w:t xml:space="preserve"> </w:t>
      </w:r>
    </w:p>
    <w:p w:rsidR="0019372C" w:rsidRPr="00CD27C6" w:rsidRDefault="0019372C" w:rsidP="0006007F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съответно до Районен съд - Девня.</w:t>
      </w:r>
    </w:p>
    <w:p w:rsidR="0019372C" w:rsidRPr="00CD27C6" w:rsidRDefault="0019372C" w:rsidP="00751B62">
      <w:pPr>
        <w:tabs>
          <w:tab w:val="left" w:pos="1800"/>
        </w:tabs>
        <w:ind w:right="-1084"/>
        <w:jc w:val="both"/>
        <w:rPr>
          <w:lang w:val="ru-RU"/>
        </w:rPr>
      </w:pPr>
    </w:p>
    <w:p w:rsidR="0019372C" w:rsidRDefault="0019372C" w:rsidP="00751B62">
      <w:pPr>
        <w:tabs>
          <w:tab w:val="left" w:pos="1800"/>
        </w:tabs>
        <w:ind w:right="-1084"/>
        <w:jc w:val="both"/>
        <w:rPr>
          <w:b/>
          <w:bCs/>
        </w:rPr>
      </w:pPr>
      <w:r w:rsidRPr="00751B62">
        <w:t xml:space="preserve">           </w:t>
      </w:r>
      <w:r w:rsidRPr="00751B62">
        <w:rPr>
          <w:b/>
          <w:bCs/>
        </w:rPr>
        <w:t>Обжалването на заповедта не спира изпълнението й.</w:t>
      </w:r>
    </w:p>
    <w:p w:rsidR="0019372C" w:rsidRDefault="0019372C" w:rsidP="00751B62">
      <w:pPr>
        <w:tabs>
          <w:tab w:val="left" w:pos="1800"/>
        </w:tabs>
        <w:ind w:right="-1084"/>
        <w:jc w:val="both"/>
        <w:rPr>
          <w:b/>
          <w:bCs/>
        </w:rPr>
      </w:pPr>
    </w:p>
    <w:p w:rsidR="0019372C" w:rsidRDefault="0019372C" w:rsidP="004D2B36">
      <w:pPr>
        <w:ind w:left="5040" w:right="-720"/>
        <w:jc w:val="both"/>
        <w:rPr>
          <w:b/>
          <w:bCs/>
        </w:rPr>
      </w:pPr>
    </w:p>
    <w:p w:rsidR="0019372C" w:rsidRDefault="0019372C" w:rsidP="004D2B36">
      <w:pPr>
        <w:ind w:left="5040" w:right="-720"/>
        <w:jc w:val="both"/>
        <w:rPr>
          <w:b/>
          <w:bCs/>
        </w:rPr>
      </w:pPr>
    </w:p>
    <w:p w:rsidR="0019372C" w:rsidRDefault="0019372C" w:rsidP="004D2B36">
      <w:pPr>
        <w:ind w:left="5040" w:right="-720"/>
        <w:jc w:val="both"/>
        <w:rPr>
          <w:b/>
          <w:bCs/>
        </w:rPr>
      </w:pPr>
    </w:p>
    <w:p w:rsidR="0019372C" w:rsidRDefault="0019372C" w:rsidP="004D2B36">
      <w:pPr>
        <w:ind w:left="5040" w:right="-720"/>
        <w:jc w:val="both"/>
        <w:rPr>
          <w:b/>
          <w:bCs/>
        </w:rPr>
      </w:pPr>
    </w:p>
    <w:p w:rsidR="0019372C" w:rsidRDefault="0019372C" w:rsidP="004D2B36">
      <w:pPr>
        <w:ind w:left="5040" w:right="-720"/>
        <w:jc w:val="both"/>
        <w:rPr>
          <w:b/>
          <w:bCs/>
        </w:rPr>
      </w:pPr>
    </w:p>
    <w:p w:rsidR="0019372C" w:rsidRPr="004D2B36" w:rsidRDefault="0019372C" w:rsidP="004D2B36">
      <w:pPr>
        <w:ind w:left="5040" w:right="-720"/>
        <w:jc w:val="both"/>
        <w:rPr>
          <w:b/>
          <w:bCs/>
        </w:rPr>
      </w:pPr>
      <w:r w:rsidRPr="004D2B36">
        <w:rPr>
          <w:b/>
          <w:bCs/>
        </w:rPr>
        <w:t xml:space="preserve">ДИРЕКТОР:               </w:t>
      </w:r>
      <w:r>
        <w:rPr>
          <w:b/>
          <w:bCs/>
        </w:rPr>
        <w:t>/п/</w:t>
      </w:r>
      <w:r w:rsidRPr="004D2B36">
        <w:rPr>
          <w:b/>
          <w:bCs/>
        </w:rPr>
        <w:t xml:space="preserve">     </w:t>
      </w:r>
    </w:p>
    <w:p w:rsidR="0019372C" w:rsidRPr="004D2B36" w:rsidRDefault="0019372C" w:rsidP="007B7B29">
      <w:pPr>
        <w:ind w:left="5760" w:right="-720" w:firstLine="180"/>
        <w:jc w:val="both"/>
        <w:rPr>
          <w:b/>
          <w:bCs/>
        </w:rPr>
      </w:pPr>
      <w:r w:rsidRPr="004D2B36">
        <w:rPr>
          <w:b/>
          <w:bCs/>
        </w:rPr>
        <w:t>/ ИНЖ.ЙОРДАН ЙОРДАНОВ /</w:t>
      </w:r>
    </w:p>
    <w:p w:rsidR="0019372C" w:rsidRPr="004D2B36" w:rsidRDefault="0019372C" w:rsidP="004D2B36">
      <w:pPr>
        <w:ind w:right="-720"/>
        <w:jc w:val="both"/>
        <w:rPr>
          <w:color w:val="FFFFFF"/>
          <w:sz w:val="18"/>
          <w:szCs w:val="18"/>
        </w:rPr>
      </w:pPr>
      <w:r w:rsidRPr="004D2B36">
        <w:rPr>
          <w:color w:val="FFFFFF"/>
          <w:sz w:val="18"/>
          <w:szCs w:val="18"/>
        </w:rPr>
        <w:t>Съгласувал:………………….дата: 10.10.2016 г.</w:t>
      </w:r>
    </w:p>
    <w:p w:rsidR="0019372C" w:rsidRPr="004D2B36" w:rsidRDefault="0019372C" w:rsidP="004D2B36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4D2B36">
        <w:rPr>
          <w:i/>
          <w:iCs/>
          <w:color w:val="FFFFFF"/>
          <w:sz w:val="18"/>
          <w:szCs w:val="18"/>
        </w:rPr>
        <w:t>/ Гл. директор ГД „АР” /инж. Милена Михайлова/</w:t>
      </w:r>
    </w:p>
    <w:p w:rsidR="0019372C" w:rsidRPr="007B7B29" w:rsidRDefault="0019372C" w:rsidP="004D2B36">
      <w:pPr>
        <w:ind w:right="-720"/>
        <w:jc w:val="both"/>
        <w:rPr>
          <w:sz w:val="20"/>
          <w:szCs w:val="20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935F62">
      <w:pPr>
        <w:ind w:firstLine="708"/>
        <w:rPr>
          <w:b/>
          <w:bCs/>
        </w:rPr>
      </w:pPr>
    </w:p>
    <w:p w:rsidR="0019372C" w:rsidRPr="00BC0890" w:rsidRDefault="0019372C" w:rsidP="00935F6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C0890">
        <w:rPr>
          <w:color w:val="FFFFFF"/>
          <w:sz w:val="18"/>
          <w:szCs w:val="18"/>
        </w:rPr>
        <w:t>Съгласувал:………………….дата: 0</w:t>
      </w:r>
      <w:r w:rsidRPr="00BC0890">
        <w:rPr>
          <w:color w:val="FFFFFF"/>
          <w:sz w:val="18"/>
          <w:szCs w:val="18"/>
          <w:lang w:val="en-US"/>
        </w:rPr>
        <w:t>1</w:t>
      </w:r>
      <w:r w:rsidRPr="00BC0890">
        <w:rPr>
          <w:color w:val="FFFFFF"/>
          <w:sz w:val="18"/>
          <w:szCs w:val="18"/>
        </w:rPr>
        <w:t>.10.201</w:t>
      </w:r>
      <w:r w:rsidRPr="00BC0890">
        <w:rPr>
          <w:color w:val="FFFFFF"/>
          <w:sz w:val="18"/>
          <w:szCs w:val="18"/>
          <w:lang w:val="en-US"/>
        </w:rPr>
        <w:t>8</w:t>
      </w:r>
      <w:r w:rsidRPr="00BC0890">
        <w:rPr>
          <w:color w:val="FFFFFF"/>
          <w:sz w:val="18"/>
          <w:szCs w:val="18"/>
        </w:rPr>
        <w:t>г.</w:t>
      </w:r>
    </w:p>
    <w:p w:rsidR="0019372C" w:rsidRPr="00BC0890" w:rsidRDefault="0019372C" w:rsidP="00935F62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C0890">
        <w:rPr>
          <w:i/>
          <w:iCs/>
          <w:color w:val="FFFFFF"/>
          <w:sz w:val="18"/>
          <w:szCs w:val="18"/>
        </w:rPr>
        <w:t>Началник ОСЗ-Суворово /Жеко Илиев//</w:t>
      </w:r>
    </w:p>
    <w:p w:rsidR="0019372C" w:rsidRPr="00BC0890" w:rsidRDefault="0019372C" w:rsidP="00935F6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19372C" w:rsidRPr="00BC0890" w:rsidRDefault="0019372C" w:rsidP="00935F6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C0890">
        <w:rPr>
          <w:color w:val="FFFFFF"/>
          <w:sz w:val="18"/>
          <w:szCs w:val="18"/>
        </w:rPr>
        <w:t>Изготвил: ……………………дата: 01.10.201</w:t>
      </w:r>
      <w:r w:rsidRPr="00BC0890">
        <w:rPr>
          <w:color w:val="FFFFFF"/>
          <w:sz w:val="18"/>
          <w:szCs w:val="18"/>
          <w:lang w:val="en-US"/>
        </w:rPr>
        <w:t>8</w:t>
      </w:r>
      <w:r w:rsidRPr="00BC0890">
        <w:rPr>
          <w:color w:val="FFFFFF"/>
          <w:sz w:val="18"/>
          <w:szCs w:val="18"/>
        </w:rPr>
        <w:t>г.</w:t>
      </w:r>
    </w:p>
    <w:p w:rsidR="0019372C" w:rsidRPr="00BC0890" w:rsidRDefault="0019372C" w:rsidP="00935F62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C0890">
        <w:rPr>
          <w:i/>
          <w:iCs/>
          <w:color w:val="FFFFFF"/>
          <w:sz w:val="18"/>
          <w:szCs w:val="18"/>
        </w:rPr>
        <w:t>Гл аксперт ОСЗ-Суворово  /Лиляна Величкова/</w:t>
      </w:r>
    </w:p>
    <w:p w:rsidR="0019372C" w:rsidRPr="006E3CA4" w:rsidRDefault="0019372C" w:rsidP="00935F62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ЛВ/ОСЗ</w:t>
      </w: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Pr="006E3CA4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Pr="00E41CF0" w:rsidRDefault="0019372C" w:rsidP="004D2B36">
      <w:pPr>
        <w:ind w:right="-720"/>
        <w:jc w:val="both"/>
        <w:rPr>
          <w:sz w:val="20"/>
          <w:szCs w:val="20"/>
          <w:lang w:val="en-US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CD27C6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Default="0019372C" w:rsidP="004D2B36">
      <w:pPr>
        <w:ind w:right="-720"/>
        <w:jc w:val="both"/>
        <w:rPr>
          <w:sz w:val="20"/>
          <w:szCs w:val="20"/>
          <w:lang w:val="ru-RU"/>
        </w:rPr>
      </w:pPr>
    </w:p>
    <w:p w:rsidR="0019372C" w:rsidRPr="00AB346D" w:rsidRDefault="0019372C" w:rsidP="00AB346D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 w:rsidRPr="00AB346D">
        <w:rPr>
          <w:sz w:val="20"/>
          <w:szCs w:val="20"/>
          <w:lang w:eastAsia="bg-BG"/>
        </w:rPr>
        <w:t xml:space="preserve">      </w:t>
      </w:r>
      <w:r w:rsidRPr="00AB346D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7" o:title=""/>
          </v:shape>
          <o:OLEObject Type="Embed" ProgID="Word.Picture.8" ShapeID="_x0000_i1026" DrawAspect="Content" ObjectID="_1599903532" r:id="rId13"/>
        </w:object>
      </w:r>
      <w:r w:rsidRPr="00AB346D"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ЗЕМЕДЕЛИЕТО, </w:t>
      </w:r>
      <w:r w:rsidRPr="00AB346D">
        <w:rPr>
          <w:b/>
          <w:bCs/>
          <w:spacing w:val="20"/>
          <w:sz w:val="20"/>
          <w:szCs w:val="20"/>
        </w:rPr>
        <w:t>ХРАНИТЕ И ГОРИТЕ</w:t>
      </w:r>
    </w:p>
    <w:p w:rsidR="0019372C" w:rsidRPr="00AB346D" w:rsidRDefault="0019372C" w:rsidP="00AB346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19372C" w:rsidRPr="00AB346D" w:rsidRDefault="0019372C" w:rsidP="00AB346D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AB346D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AB346D">
        <w:rPr>
          <w:b/>
          <w:bCs/>
          <w:spacing w:val="20"/>
          <w:sz w:val="20"/>
          <w:szCs w:val="20"/>
        </w:rPr>
        <w:t>ВАРНА</w:t>
      </w:r>
      <w:r w:rsidRPr="00AB346D">
        <w:rPr>
          <w:b/>
          <w:bCs/>
          <w:spacing w:val="20"/>
          <w:sz w:val="20"/>
          <w:szCs w:val="20"/>
          <w:lang w:val="ru-RU"/>
        </w:rPr>
        <w:t xml:space="preserve"> </w:t>
      </w:r>
      <w:r w:rsidRPr="00AB346D">
        <w:rPr>
          <w:b/>
          <w:bCs/>
          <w:noProof/>
          <w:sz w:val="20"/>
          <w:szCs w:val="20"/>
          <w:lang w:val="ru-RU"/>
        </w:rPr>
        <w:t xml:space="preserve"> </w:t>
      </w:r>
    </w:p>
    <w:p w:rsidR="0019372C" w:rsidRPr="00AB346D" w:rsidRDefault="0019372C" w:rsidP="00AB346D">
      <w:pPr>
        <w:jc w:val="center"/>
        <w:rPr>
          <w:spacing w:val="20"/>
          <w:sz w:val="20"/>
          <w:szCs w:val="20"/>
          <w:lang w:val="ru-RU"/>
        </w:rPr>
      </w:pPr>
      <w:r w:rsidRPr="00AB346D">
        <w:rPr>
          <w:spacing w:val="20"/>
          <w:sz w:val="20"/>
          <w:szCs w:val="20"/>
        </w:rPr>
        <w:t>п.</w:t>
      </w:r>
      <w:r w:rsidRPr="00AB346D">
        <w:rPr>
          <w:spacing w:val="20"/>
          <w:sz w:val="20"/>
          <w:szCs w:val="20"/>
          <w:lang w:val="en-US"/>
        </w:rPr>
        <w:t>k</w:t>
      </w:r>
      <w:r w:rsidRPr="00AB346D">
        <w:rPr>
          <w:spacing w:val="20"/>
          <w:sz w:val="20"/>
          <w:szCs w:val="20"/>
          <w:lang w:val="ru-RU"/>
        </w:rPr>
        <w:t>.</w:t>
      </w:r>
      <w:r w:rsidRPr="00AB346D">
        <w:rPr>
          <w:spacing w:val="20"/>
          <w:sz w:val="20"/>
          <w:szCs w:val="20"/>
        </w:rPr>
        <w:t xml:space="preserve"> 9000, град Варна, адрес ул Д-р Пискюлиев 1, телефон</w:t>
      </w:r>
      <w:r w:rsidRPr="00AB346D">
        <w:rPr>
          <w:spacing w:val="20"/>
          <w:sz w:val="20"/>
          <w:szCs w:val="20"/>
          <w:lang w:val="ru-RU"/>
        </w:rPr>
        <w:t xml:space="preserve"> </w:t>
      </w:r>
      <w:r w:rsidRPr="00AB346D">
        <w:rPr>
          <w:spacing w:val="20"/>
          <w:sz w:val="20"/>
          <w:szCs w:val="20"/>
        </w:rPr>
        <w:t>052/621240, факс 052/621244</w:t>
      </w:r>
      <w:r w:rsidRPr="00AB346D">
        <w:rPr>
          <w:spacing w:val="20"/>
          <w:sz w:val="20"/>
          <w:szCs w:val="20"/>
          <w:lang w:val="ru-RU"/>
        </w:rPr>
        <w:t>,</w:t>
      </w:r>
    </w:p>
    <w:p w:rsidR="0019372C" w:rsidRPr="00AB346D" w:rsidRDefault="0019372C" w:rsidP="00AB346D">
      <w:pPr>
        <w:jc w:val="center"/>
        <w:rPr>
          <w:sz w:val="20"/>
          <w:szCs w:val="20"/>
        </w:rPr>
      </w:pPr>
      <w:r w:rsidRPr="00AB346D">
        <w:rPr>
          <w:spacing w:val="20"/>
          <w:sz w:val="20"/>
          <w:szCs w:val="20"/>
          <w:lang w:val="en-US"/>
        </w:rPr>
        <w:t>e</w:t>
      </w:r>
      <w:r w:rsidRPr="00AB346D">
        <w:rPr>
          <w:spacing w:val="20"/>
          <w:sz w:val="20"/>
          <w:szCs w:val="20"/>
          <w:lang w:val="ru-RU"/>
        </w:rPr>
        <w:t>-</w:t>
      </w:r>
      <w:r w:rsidRPr="00AB346D">
        <w:rPr>
          <w:spacing w:val="20"/>
          <w:sz w:val="20"/>
          <w:szCs w:val="20"/>
          <w:lang w:val="en-US"/>
        </w:rPr>
        <w:t>mail</w:t>
      </w:r>
      <w:r w:rsidRPr="00AB346D">
        <w:rPr>
          <w:spacing w:val="20"/>
          <w:sz w:val="20"/>
          <w:szCs w:val="20"/>
          <w:lang w:val="ru-RU"/>
        </w:rPr>
        <w:t>:</w:t>
      </w:r>
      <w:r w:rsidRPr="00AB346D">
        <w:rPr>
          <w:spacing w:val="20"/>
          <w:sz w:val="20"/>
          <w:szCs w:val="20"/>
          <w:lang w:val="en-US"/>
        </w:rPr>
        <w:t>odzg</w:t>
      </w:r>
      <w:r w:rsidRPr="00AB346D">
        <w:rPr>
          <w:spacing w:val="20"/>
          <w:sz w:val="20"/>
          <w:szCs w:val="20"/>
          <w:lang w:val="ru-RU"/>
        </w:rPr>
        <w:t>_</w:t>
      </w:r>
      <w:r w:rsidRPr="00AB346D">
        <w:rPr>
          <w:spacing w:val="20"/>
          <w:sz w:val="20"/>
          <w:szCs w:val="20"/>
          <w:lang w:val="en-US"/>
        </w:rPr>
        <w:t>var</w:t>
      </w:r>
      <w:r w:rsidRPr="00AB346D">
        <w:rPr>
          <w:spacing w:val="20"/>
          <w:sz w:val="20"/>
          <w:szCs w:val="20"/>
          <w:lang w:val="ru-RU"/>
        </w:rPr>
        <w:t>@</w:t>
      </w:r>
      <w:r w:rsidRPr="00AB346D">
        <w:rPr>
          <w:spacing w:val="20"/>
          <w:sz w:val="20"/>
          <w:szCs w:val="20"/>
          <w:lang w:val="en-US"/>
        </w:rPr>
        <w:t>abv</w:t>
      </w:r>
      <w:r w:rsidRPr="00AB346D">
        <w:rPr>
          <w:spacing w:val="20"/>
          <w:sz w:val="20"/>
          <w:szCs w:val="20"/>
          <w:lang w:val="ru-RU"/>
        </w:rPr>
        <w:t>.</w:t>
      </w:r>
      <w:r w:rsidRPr="00AB346D">
        <w:rPr>
          <w:spacing w:val="20"/>
          <w:sz w:val="20"/>
          <w:szCs w:val="20"/>
          <w:lang w:val="en-US"/>
        </w:rPr>
        <w:t>bg</w:t>
      </w:r>
    </w:p>
    <w:p w:rsidR="0019372C" w:rsidRPr="00AB346D" w:rsidRDefault="0019372C" w:rsidP="00AB346D">
      <w:pPr>
        <w:jc w:val="center"/>
        <w:rPr>
          <w:b/>
          <w:bCs/>
          <w:sz w:val="20"/>
          <w:szCs w:val="20"/>
          <w:lang w:val="ru-RU"/>
        </w:rPr>
      </w:pPr>
    </w:p>
    <w:p w:rsidR="0019372C" w:rsidRPr="00AB346D" w:rsidRDefault="0019372C" w:rsidP="00AB346D">
      <w:pPr>
        <w:jc w:val="center"/>
        <w:rPr>
          <w:b/>
          <w:bCs/>
          <w:lang w:val="ru-RU"/>
        </w:rPr>
      </w:pPr>
      <w:r w:rsidRPr="00AB346D">
        <w:rPr>
          <w:b/>
          <w:bCs/>
          <w:lang w:val="ru-RU"/>
        </w:rPr>
        <w:t xml:space="preserve">ПРИЛОЖЕНИЕ </w:t>
      </w:r>
    </w:p>
    <w:p w:rsidR="0019372C" w:rsidRPr="00AB346D" w:rsidRDefault="0019372C" w:rsidP="00AB346D">
      <w:pPr>
        <w:jc w:val="center"/>
        <w:rPr>
          <w:b/>
          <w:bCs/>
          <w:lang w:val="ru-RU"/>
        </w:rPr>
      </w:pPr>
    </w:p>
    <w:p w:rsidR="0019372C" w:rsidRPr="0008194F" w:rsidRDefault="0019372C" w:rsidP="00AB346D">
      <w:pPr>
        <w:jc w:val="center"/>
        <w:rPr>
          <w:b/>
          <w:bCs/>
        </w:rPr>
      </w:pPr>
      <w:r w:rsidRPr="0008194F">
        <w:rPr>
          <w:b/>
          <w:bCs/>
        </w:rPr>
        <w:t>към Заповед № РД1</w:t>
      </w:r>
      <w:r w:rsidRPr="0008194F">
        <w:rPr>
          <w:b/>
          <w:bCs/>
          <w:lang w:val="en-US"/>
        </w:rPr>
        <w:t>8</w:t>
      </w:r>
      <w:r w:rsidRPr="0008194F">
        <w:rPr>
          <w:b/>
          <w:bCs/>
        </w:rPr>
        <w:t>-17-1</w:t>
      </w:r>
      <w:r w:rsidRPr="0008194F">
        <w:rPr>
          <w:b/>
          <w:bCs/>
          <w:lang w:val="ru-RU"/>
        </w:rPr>
        <w:t>08</w:t>
      </w:r>
      <w:r w:rsidRPr="0008194F">
        <w:rPr>
          <w:b/>
          <w:bCs/>
        </w:rPr>
        <w:t>/0</w:t>
      </w:r>
      <w:r w:rsidRPr="0008194F">
        <w:rPr>
          <w:b/>
          <w:bCs/>
          <w:lang w:val="en-US"/>
        </w:rPr>
        <w:t>1</w:t>
      </w:r>
      <w:r w:rsidRPr="0008194F">
        <w:rPr>
          <w:b/>
          <w:bCs/>
        </w:rPr>
        <w:t>.10.201</w:t>
      </w:r>
      <w:r w:rsidRPr="0008194F">
        <w:rPr>
          <w:b/>
          <w:bCs/>
          <w:lang w:val="en-US"/>
        </w:rPr>
        <w:t xml:space="preserve">8 </w:t>
      </w:r>
      <w:r w:rsidRPr="0008194F">
        <w:rPr>
          <w:b/>
          <w:bCs/>
        </w:rPr>
        <w:t>г.</w:t>
      </w:r>
    </w:p>
    <w:p w:rsidR="0019372C" w:rsidRPr="0008194F" w:rsidRDefault="0019372C" w:rsidP="00AB346D">
      <w:pPr>
        <w:jc w:val="center"/>
        <w:rPr>
          <w:b/>
          <w:bCs/>
        </w:rPr>
      </w:pPr>
      <w:r w:rsidRPr="0008194F">
        <w:rPr>
          <w:b/>
          <w:bCs/>
        </w:rPr>
        <w:t>гр. Варна</w:t>
      </w:r>
    </w:p>
    <w:p w:rsidR="0019372C" w:rsidRPr="00AB346D" w:rsidRDefault="0019372C" w:rsidP="00AB346D">
      <w:pPr>
        <w:jc w:val="both"/>
        <w:rPr>
          <w:lang w:val="ru-RU"/>
        </w:rPr>
      </w:pPr>
      <w:r w:rsidRPr="00AB346D">
        <w:t xml:space="preserve">        </w:t>
      </w:r>
    </w:p>
    <w:p w:rsidR="0019372C" w:rsidRDefault="0019372C" w:rsidP="00AB346D">
      <w:pPr>
        <w:tabs>
          <w:tab w:val="left" w:pos="1800"/>
        </w:tabs>
        <w:jc w:val="both"/>
        <w:rPr>
          <w:b/>
          <w:bCs/>
        </w:rPr>
      </w:pPr>
      <w:r w:rsidRPr="00AB346D">
        <w:t xml:space="preserve">           Съгласно сключеното доброволно споразумение </w:t>
      </w:r>
      <w:r w:rsidRPr="00AB346D">
        <w:rPr>
          <w:b/>
          <w:bCs/>
        </w:rPr>
        <w:t>за земл</w:t>
      </w:r>
      <w:r>
        <w:rPr>
          <w:b/>
          <w:bCs/>
        </w:rPr>
        <w:t>и</w:t>
      </w:r>
      <w:r w:rsidRPr="00AB346D">
        <w:rPr>
          <w:b/>
          <w:bCs/>
        </w:rPr>
        <w:t>щето на с. Кипра в определените масиви за ползване попадат имоти с НТП „полски път”, собственост на Община Девня, както следва:</w:t>
      </w:r>
    </w:p>
    <w:p w:rsidR="0019372C" w:rsidRDefault="0019372C" w:rsidP="00AB346D">
      <w:pPr>
        <w:tabs>
          <w:tab w:val="left" w:pos="1800"/>
        </w:tabs>
        <w:jc w:val="both"/>
        <w:rPr>
          <w:b/>
          <w:bCs/>
        </w:rPr>
      </w:pP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6"/>
        <w:gridCol w:w="1126"/>
        <w:gridCol w:w="1458"/>
        <w:gridCol w:w="1495"/>
      </w:tblGrid>
      <w:tr w:rsidR="0019372C" w:rsidRPr="00AB346D">
        <w:trPr>
          <w:trHeight w:val="615"/>
          <w:jc w:val="center"/>
        </w:trPr>
        <w:tc>
          <w:tcPr>
            <w:tcW w:w="3196" w:type="dxa"/>
            <w:vAlign w:val="center"/>
          </w:tcPr>
          <w:p w:rsidR="0019372C" w:rsidRPr="00935F62" w:rsidRDefault="0019372C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126" w:type="dxa"/>
            <w:vAlign w:val="center"/>
          </w:tcPr>
          <w:p w:rsidR="0019372C" w:rsidRPr="00935F62" w:rsidRDefault="0019372C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 xml:space="preserve">Ползвана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площ </w:t>
            </w:r>
            <w:r w:rsidRPr="00935F62">
              <w:rPr>
                <w:b/>
                <w:bCs/>
                <w:color w:val="000000"/>
                <w:sz w:val="22"/>
                <w:szCs w:val="22"/>
              </w:rPr>
              <w:t>дка чл.37в/16/</w:t>
            </w:r>
          </w:p>
        </w:tc>
        <w:tc>
          <w:tcPr>
            <w:tcW w:w="1458" w:type="dxa"/>
            <w:vAlign w:val="center"/>
          </w:tcPr>
          <w:p w:rsidR="0019372C" w:rsidRPr="00935F62" w:rsidRDefault="0019372C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495" w:type="dxa"/>
            <w:vAlign w:val="center"/>
          </w:tcPr>
          <w:p w:rsidR="0019372C" w:rsidRPr="00935F62" w:rsidRDefault="0019372C" w:rsidP="00AB346D">
            <w:pPr>
              <w:jc w:val="center"/>
              <w:rPr>
                <w:b/>
                <w:bCs/>
                <w:color w:val="000000"/>
              </w:rPr>
            </w:pPr>
            <w:r w:rsidRPr="00935F62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  <w:r>
              <w:rPr>
                <w:b/>
                <w:bCs/>
                <w:color w:val="000000"/>
                <w:sz w:val="22"/>
                <w:szCs w:val="22"/>
              </w:rPr>
              <w:t>/лв./</w:t>
            </w:r>
          </w:p>
        </w:tc>
      </w:tr>
      <w:tr w:rsidR="0019372C" w:rsidRPr="00AB346D">
        <w:trPr>
          <w:trHeight w:val="117"/>
          <w:jc w:val="center"/>
        </w:trPr>
        <w:tc>
          <w:tcPr>
            <w:tcW w:w="3196" w:type="dxa"/>
            <w:noWrap/>
            <w:vAlign w:val="bottom"/>
          </w:tcPr>
          <w:p w:rsidR="0019372C" w:rsidRPr="00935F62" w:rsidRDefault="0019372C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ЗК БЪДЕЩЕ</w:t>
            </w:r>
          </w:p>
          <w:p w:rsidR="0019372C" w:rsidRPr="00935F62" w:rsidRDefault="0019372C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19372C" w:rsidRPr="005478D6" w:rsidRDefault="0019372C" w:rsidP="00AB346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20.587</w:t>
            </w:r>
          </w:p>
        </w:tc>
        <w:tc>
          <w:tcPr>
            <w:tcW w:w="1458" w:type="dxa"/>
            <w:noWrap/>
          </w:tcPr>
          <w:p w:rsidR="0019372C" w:rsidRPr="00935F62" w:rsidRDefault="0019372C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19372C" w:rsidRPr="005478D6" w:rsidRDefault="0019372C" w:rsidP="005478D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720.55</w:t>
            </w:r>
          </w:p>
        </w:tc>
      </w:tr>
      <w:tr w:rsidR="0019372C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19372C" w:rsidRPr="00935F62" w:rsidRDefault="0019372C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 xml:space="preserve">ЗКПУ КИПРА </w:t>
            </w:r>
          </w:p>
          <w:p w:rsidR="0019372C" w:rsidRPr="00935F62" w:rsidRDefault="0019372C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19372C" w:rsidRPr="005478D6" w:rsidRDefault="0019372C" w:rsidP="00AB346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62.909</w:t>
            </w:r>
          </w:p>
        </w:tc>
        <w:tc>
          <w:tcPr>
            <w:tcW w:w="1458" w:type="dxa"/>
            <w:noWrap/>
          </w:tcPr>
          <w:p w:rsidR="0019372C" w:rsidRPr="00935F62" w:rsidRDefault="0019372C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19372C" w:rsidRPr="005478D6" w:rsidRDefault="0019372C" w:rsidP="005478D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2201.82</w:t>
            </w:r>
          </w:p>
        </w:tc>
      </w:tr>
      <w:tr w:rsidR="0019372C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19372C" w:rsidRPr="00935F62" w:rsidRDefault="0019372C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ТАКСИ ТРОФЕЙ – ТАНЯ ТРУШЕВА</w:t>
            </w:r>
          </w:p>
          <w:p w:rsidR="0019372C" w:rsidRPr="00935F62" w:rsidRDefault="0019372C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19372C" w:rsidRPr="005478D6" w:rsidRDefault="0019372C" w:rsidP="005478D6">
            <w:pPr>
              <w:jc w:val="right"/>
              <w:rPr>
                <w:sz w:val="18"/>
                <w:szCs w:val="18"/>
                <w:lang w:val="en-US"/>
              </w:rPr>
            </w:pPr>
            <w:r w:rsidRPr="00935F62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458" w:type="dxa"/>
            <w:noWrap/>
          </w:tcPr>
          <w:p w:rsidR="0019372C" w:rsidRPr="00935F62" w:rsidRDefault="0019372C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19372C" w:rsidRPr="005478D6" w:rsidRDefault="0019372C" w:rsidP="005C634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2.66</w:t>
            </w:r>
          </w:p>
        </w:tc>
      </w:tr>
      <w:tr w:rsidR="0019372C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19372C" w:rsidRPr="00935F62" w:rsidRDefault="0019372C" w:rsidP="00AB346D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ЯНИ ДИМОВ ДИМОВ</w:t>
            </w:r>
          </w:p>
          <w:p w:rsidR="0019372C" w:rsidRPr="00935F62" w:rsidRDefault="0019372C" w:rsidP="00AB346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19372C" w:rsidRPr="00935F62" w:rsidRDefault="0019372C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0,975</w:t>
            </w:r>
          </w:p>
        </w:tc>
        <w:tc>
          <w:tcPr>
            <w:tcW w:w="1458" w:type="dxa"/>
            <w:noWrap/>
          </w:tcPr>
          <w:p w:rsidR="0019372C" w:rsidRPr="00935F62" w:rsidRDefault="0019372C" w:rsidP="00AB346D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19372C" w:rsidRPr="00935F62" w:rsidRDefault="0019372C" w:rsidP="005478D6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  <w:lang w:val="en-US"/>
              </w:rPr>
              <w:t>.</w:t>
            </w:r>
            <w:r w:rsidRPr="00935F62">
              <w:rPr>
                <w:sz w:val="18"/>
                <w:szCs w:val="18"/>
              </w:rPr>
              <w:t>13</w:t>
            </w:r>
          </w:p>
        </w:tc>
      </w:tr>
      <w:tr w:rsidR="0019372C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19372C" w:rsidRPr="00935F62" w:rsidRDefault="0019372C" w:rsidP="0006007F">
            <w:pPr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 xml:space="preserve">МАРЦИАНА АГРО ЕООД </w:t>
            </w:r>
          </w:p>
          <w:p w:rsidR="0019372C" w:rsidRPr="00935F62" w:rsidRDefault="0019372C" w:rsidP="0006007F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:rsidR="0019372C" w:rsidRPr="005478D6" w:rsidRDefault="0019372C" w:rsidP="0006007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2.094</w:t>
            </w:r>
          </w:p>
        </w:tc>
        <w:tc>
          <w:tcPr>
            <w:tcW w:w="1458" w:type="dxa"/>
            <w:noWrap/>
          </w:tcPr>
          <w:p w:rsidR="0019372C" w:rsidRPr="00935F62" w:rsidRDefault="0019372C" w:rsidP="0006007F">
            <w:pPr>
              <w:jc w:val="right"/>
              <w:rPr>
                <w:sz w:val="18"/>
                <w:szCs w:val="18"/>
              </w:rPr>
            </w:pPr>
            <w:r w:rsidRPr="00935F62">
              <w:rPr>
                <w:sz w:val="18"/>
                <w:szCs w:val="18"/>
              </w:rPr>
              <w:t>35,00</w:t>
            </w:r>
          </w:p>
        </w:tc>
        <w:tc>
          <w:tcPr>
            <w:tcW w:w="1495" w:type="dxa"/>
            <w:noWrap/>
          </w:tcPr>
          <w:p w:rsidR="0019372C" w:rsidRPr="005478D6" w:rsidRDefault="0019372C" w:rsidP="0006007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73.29</w:t>
            </w:r>
          </w:p>
        </w:tc>
      </w:tr>
      <w:tr w:rsidR="0019372C" w:rsidRPr="00AB346D">
        <w:trPr>
          <w:trHeight w:val="196"/>
          <w:jc w:val="center"/>
        </w:trPr>
        <w:tc>
          <w:tcPr>
            <w:tcW w:w="3196" w:type="dxa"/>
            <w:noWrap/>
            <w:vAlign w:val="bottom"/>
          </w:tcPr>
          <w:p w:rsidR="0019372C" w:rsidRPr="00935F62" w:rsidRDefault="0019372C" w:rsidP="0006007F">
            <w:pPr>
              <w:rPr>
                <w:b/>
                <w:bCs/>
                <w:sz w:val="18"/>
                <w:szCs w:val="18"/>
              </w:rPr>
            </w:pPr>
            <w:r w:rsidRPr="00935F62">
              <w:rPr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126" w:type="dxa"/>
            <w:noWrap/>
            <w:vAlign w:val="bottom"/>
          </w:tcPr>
          <w:p w:rsidR="0019372C" w:rsidRPr="005478D6" w:rsidRDefault="0019372C" w:rsidP="005478D6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35F62">
              <w:rPr>
                <w:b/>
                <w:bCs/>
                <w:color w:val="000000"/>
                <w:sz w:val="18"/>
                <w:szCs w:val="18"/>
              </w:rPr>
              <w:t>86,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458" w:type="dxa"/>
            <w:noWrap/>
            <w:vAlign w:val="bottom"/>
          </w:tcPr>
          <w:p w:rsidR="0019372C" w:rsidRPr="00935F62" w:rsidRDefault="0019372C" w:rsidP="000600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noWrap/>
            <w:vAlign w:val="bottom"/>
          </w:tcPr>
          <w:p w:rsidR="0019372C" w:rsidRPr="005478D6" w:rsidRDefault="0019372C" w:rsidP="005478D6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3032.47</w:t>
            </w:r>
          </w:p>
        </w:tc>
      </w:tr>
    </w:tbl>
    <w:p w:rsidR="0019372C" w:rsidRDefault="0019372C" w:rsidP="00751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72C" w:rsidRDefault="0019372C" w:rsidP="00751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72C" w:rsidRPr="00935F62" w:rsidRDefault="0019372C" w:rsidP="00751B6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35F62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19372C" w:rsidRDefault="0019372C" w:rsidP="00AB346D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18"/>
          <w:szCs w:val="18"/>
          <w:lang w:val="en-US"/>
        </w:rPr>
      </w:pP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ПОЛЗВАТЕЛ  три имена/име юр. лице|Ползвани| Кад. No |Начин на тр.|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СОБСТВЕНИК три имена/име юр. лице|Имот дка|  в КК   |  ползване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0.388|  30.3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0.388|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0.372|  30.8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0.372|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2.463|  30.23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2.463|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1.980|  30.27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3.803|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3.158|  30.66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4.132|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0.005|  32.22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ТАКСИ ТРОФЕЙ-ТАНЯ ТРУШЕВА ЕТ ....|   0.076|  32.22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1.909|  32.22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0.008|  33.36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5.480|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0.073|  34.65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5.154|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1.135|  45.14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1.704|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2.105|  45.21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0.203|  45.21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0.765|  45.21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0.429|  45.21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0.535|  45.29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2.051|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1.497|  45.29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2.051|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0.003|  45.82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5.560|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0.019|  45.94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0.811|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1.372|  59.6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1.618|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0.490|  71.4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0.490|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1.565|  71.25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1.953|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2.748|  71.32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2.807|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0.695|  71.47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1.489|  71.47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0.002|  71.47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1.681|  71.58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2.188|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0.425|  71.58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2.188|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0.496|  71.95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6.658|  71.95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1.344|  76.11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1.344|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0.260|  76.73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0.032|  76.73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0.328|  76.73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1.159|  76.73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0.318|  77.1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0.674|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0.821|  78.6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0.821|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ЯНИ ДИМОВ ДИМОВ .................|   0.975|  90.5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1.002|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1.319|  92.6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1.332|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0.482|  92.18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0.491|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0.938|  94.17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0.812|  94.17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0.328|  94.17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0.001|  98.2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10.671|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0.046|  98.2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10.671|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0.114| 120.4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0.129|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0.003| 124.8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2.007|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0.235| 124.14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0.773| 124.14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0.792| 124.14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1.476| 124.14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0.290| 126.6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0.290|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1.365| 128.9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1.365|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1.489| 128.18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1.489|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0.870| 128.24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0.914|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2.620| 128.33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2.873|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0.065| 128.68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4.539|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0.065| 137.9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1.343|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0.056| 137.9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1.343|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2.817| 137.10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2.817|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0.005| 137.20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1.749|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0.862| 137.20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1.749|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0.506| 150.6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0.514|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0.752| 150.14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2.696|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0.226| 150.15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0.661|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0.239| 151.1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0.883|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0.195| 151.11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0.238|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1.195| 156.4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2.042|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0.050| 158.3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0.527|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0.687| 158.4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0.738|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2.629| 160.1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3.335|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2.150| 160.18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2.273|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1.819| 160.19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1.829|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0.006| 164.3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1.996|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0.893| 166.5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0.894|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2.289| 176.11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2.692|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0.825| 176.25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2.458|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2.138| 181.12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3.323|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0.966| 181.18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1.948|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1.839| 181.38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3.739|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МАРЦИАНА - АГРО ЕООД ............|   2.094| 183.6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2.401|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0.279| 183.6 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2.401|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2.780| 185.12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2.784|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 БЪДЕЩЕ .......................|   0.947| 185.22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0.971|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0.002| 185.22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0.971|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ЗКПУКИПРА .......................|   3.331| 188.15  | Полски път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| ОБЩИНА ДЕВНЯ ....................|   3.378|         |            |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E41CF0">
        <w:rPr>
          <w:rFonts w:ascii="Courier New CYR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19372C" w:rsidRPr="00E41CF0" w:rsidRDefault="0019372C" w:rsidP="00E41CF0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E41CF0">
        <w:rPr>
          <w:rFonts w:ascii="Courier New CYR" w:hAnsi="Courier New CYR" w:cs="Courier New CYR"/>
          <w:b/>
          <w:sz w:val="18"/>
          <w:szCs w:val="18"/>
        </w:rPr>
        <w:t xml:space="preserve">          Общо за землище        Ползвани:     86.641 дка    </w:t>
      </w:r>
      <w:r w:rsidRPr="00E41CF0">
        <w:rPr>
          <w:rFonts w:ascii="Courier New CYR" w:hAnsi="Courier New CYR" w:cs="Courier New CYR"/>
          <w:b/>
          <w:sz w:val="20"/>
          <w:szCs w:val="20"/>
        </w:rPr>
        <w:t xml:space="preserve">                 </w:t>
      </w:r>
    </w:p>
    <w:p w:rsidR="0019372C" w:rsidRPr="00E41CF0" w:rsidRDefault="0019372C" w:rsidP="00AB346D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18"/>
          <w:szCs w:val="18"/>
          <w:lang w:val="en-US"/>
        </w:rPr>
      </w:pPr>
    </w:p>
    <w:p w:rsidR="0019372C" w:rsidRPr="00AB346D" w:rsidRDefault="0019372C" w:rsidP="00AB346D">
      <w:pPr>
        <w:widowControl w:val="0"/>
        <w:autoSpaceDE w:val="0"/>
        <w:autoSpaceDN w:val="0"/>
        <w:adjustRightInd w:val="0"/>
        <w:ind w:firstLine="708"/>
        <w:jc w:val="both"/>
      </w:pPr>
      <w:r w:rsidRPr="00AB346D">
        <w:rPr>
          <w:rFonts w:ascii="Courier New CYR" w:hAnsi="Courier New CYR" w:cs="Courier New CYR"/>
          <w:sz w:val="18"/>
          <w:szCs w:val="18"/>
        </w:rPr>
        <w:t xml:space="preserve"> </w:t>
      </w:r>
    </w:p>
    <w:p w:rsidR="0019372C" w:rsidRPr="00AB346D" w:rsidRDefault="0019372C" w:rsidP="00AB346D">
      <w:pPr>
        <w:tabs>
          <w:tab w:val="left" w:pos="1800"/>
        </w:tabs>
        <w:jc w:val="both"/>
      </w:pPr>
    </w:p>
    <w:p w:rsidR="0019372C" w:rsidRPr="003A49D7" w:rsidRDefault="0019372C" w:rsidP="00935F62">
      <w:pPr>
        <w:ind w:left="-540"/>
        <w:jc w:val="center"/>
        <w:rPr>
          <w:b/>
          <w:bCs/>
          <w:color w:val="FF0000"/>
        </w:rPr>
      </w:pPr>
      <w:r w:rsidRPr="00AB346D">
        <w:rPr>
          <w:b/>
          <w:bCs/>
        </w:rPr>
        <w:t xml:space="preserve">  </w:t>
      </w:r>
      <w:r w:rsidRPr="00B1098B">
        <w:rPr>
          <w:b/>
          <w:bCs/>
        </w:rPr>
        <w:t xml:space="preserve"> </w:t>
      </w:r>
      <w:r w:rsidRPr="00AB346D">
        <w:rPr>
          <w:b/>
          <w:bCs/>
        </w:rPr>
        <w:t xml:space="preserve">       Настоящото приложение е неразделна част от </w:t>
      </w:r>
      <w:r w:rsidRPr="002A4535">
        <w:rPr>
          <w:b/>
          <w:bCs/>
        </w:rPr>
        <w:t>Заповед № РД1</w:t>
      </w:r>
      <w:r w:rsidRPr="002A4535">
        <w:rPr>
          <w:b/>
          <w:bCs/>
          <w:lang w:val="en-US"/>
        </w:rPr>
        <w:t>8</w:t>
      </w:r>
      <w:r w:rsidRPr="002A4535">
        <w:rPr>
          <w:b/>
          <w:bCs/>
        </w:rPr>
        <w:t>-17-1</w:t>
      </w:r>
      <w:r w:rsidRPr="002A4535">
        <w:rPr>
          <w:b/>
          <w:bCs/>
          <w:lang w:val="ru-RU"/>
        </w:rPr>
        <w:t>08</w:t>
      </w:r>
      <w:r w:rsidRPr="002A4535">
        <w:rPr>
          <w:b/>
          <w:bCs/>
        </w:rPr>
        <w:t>/0</w:t>
      </w:r>
      <w:r w:rsidRPr="002A4535">
        <w:rPr>
          <w:b/>
          <w:bCs/>
          <w:lang w:val="en-US"/>
        </w:rPr>
        <w:t>1</w:t>
      </w:r>
      <w:r w:rsidRPr="002A4535">
        <w:rPr>
          <w:b/>
          <w:bCs/>
        </w:rPr>
        <w:t>.10.201</w:t>
      </w:r>
      <w:r w:rsidRPr="002A4535">
        <w:rPr>
          <w:b/>
          <w:bCs/>
          <w:lang w:val="en-US"/>
        </w:rPr>
        <w:t>8</w:t>
      </w:r>
      <w:r w:rsidRPr="002A4535">
        <w:rPr>
          <w:b/>
          <w:bCs/>
          <w:lang w:val="ru-RU"/>
        </w:rPr>
        <w:t xml:space="preserve"> </w:t>
      </w:r>
      <w:r w:rsidRPr="002A4535">
        <w:rPr>
          <w:b/>
          <w:bCs/>
        </w:rPr>
        <w:t>г.</w:t>
      </w:r>
    </w:p>
    <w:p w:rsidR="0019372C" w:rsidRPr="00751B62" w:rsidRDefault="0019372C" w:rsidP="00935F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346D">
        <w:rPr>
          <w:rFonts w:ascii="Courier New CYR" w:hAnsi="Courier New CYR" w:cs="Courier New CYR"/>
          <w:sz w:val="18"/>
          <w:szCs w:val="18"/>
        </w:rPr>
        <w:t xml:space="preserve">                </w:t>
      </w:r>
    </w:p>
    <w:sectPr w:rsidR="0019372C" w:rsidRPr="00751B62" w:rsidSect="00F518C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2C" w:rsidRDefault="0019372C">
      <w:r>
        <w:separator/>
      </w:r>
    </w:p>
  </w:endnote>
  <w:endnote w:type="continuationSeparator" w:id="0">
    <w:p w:rsidR="0019372C" w:rsidRDefault="0019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2C" w:rsidRDefault="0019372C" w:rsidP="00CD30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372C" w:rsidRDefault="0019372C" w:rsidP="00CD2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2C" w:rsidRDefault="0019372C">
      <w:r>
        <w:separator/>
      </w:r>
    </w:p>
  </w:footnote>
  <w:footnote w:type="continuationSeparator" w:id="0">
    <w:p w:rsidR="0019372C" w:rsidRDefault="0019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167"/>
    <w:multiLevelType w:val="hybridMultilevel"/>
    <w:tmpl w:val="A978DA64"/>
    <w:lvl w:ilvl="0" w:tplc="D10C5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0D"/>
    <w:rsid w:val="00010F70"/>
    <w:rsid w:val="00011622"/>
    <w:rsid w:val="000137DA"/>
    <w:rsid w:val="0006007F"/>
    <w:rsid w:val="00071959"/>
    <w:rsid w:val="0008194F"/>
    <w:rsid w:val="000A201A"/>
    <w:rsid w:val="000A3BF2"/>
    <w:rsid w:val="0010116D"/>
    <w:rsid w:val="001133C5"/>
    <w:rsid w:val="00114086"/>
    <w:rsid w:val="001544AA"/>
    <w:rsid w:val="00161A4A"/>
    <w:rsid w:val="0019372C"/>
    <w:rsid w:val="0020158D"/>
    <w:rsid w:val="00223ED7"/>
    <w:rsid w:val="00224A83"/>
    <w:rsid w:val="00263E04"/>
    <w:rsid w:val="00270A82"/>
    <w:rsid w:val="00271A9E"/>
    <w:rsid w:val="0028377A"/>
    <w:rsid w:val="00293CC6"/>
    <w:rsid w:val="002A4535"/>
    <w:rsid w:val="002A62F8"/>
    <w:rsid w:val="002B1855"/>
    <w:rsid w:val="002C19A9"/>
    <w:rsid w:val="002C3112"/>
    <w:rsid w:val="002D6D0C"/>
    <w:rsid w:val="002E7328"/>
    <w:rsid w:val="003557F8"/>
    <w:rsid w:val="00371A2F"/>
    <w:rsid w:val="003A49D7"/>
    <w:rsid w:val="003D68B4"/>
    <w:rsid w:val="00436F78"/>
    <w:rsid w:val="00440449"/>
    <w:rsid w:val="00465F58"/>
    <w:rsid w:val="00481B72"/>
    <w:rsid w:val="00495A5E"/>
    <w:rsid w:val="004B681C"/>
    <w:rsid w:val="004D2B36"/>
    <w:rsid w:val="005338AE"/>
    <w:rsid w:val="005478D6"/>
    <w:rsid w:val="0059710D"/>
    <w:rsid w:val="005A4555"/>
    <w:rsid w:val="005B32B9"/>
    <w:rsid w:val="005C0C2B"/>
    <w:rsid w:val="005C20AF"/>
    <w:rsid w:val="005C6345"/>
    <w:rsid w:val="005E50E3"/>
    <w:rsid w:val="00606C41"/>
    <w:rsid w:val="00617702"/>
    <w:rsid w:val="00642D78"/>
    <w:rsid w:val="00647760"/>
    <w:rsid w:val="0066103D"/>
    <w:rsid w:val="00695629"/>
    <w:rsid w:val="006B0BFF"/>
    <w:rsid w:val="006E3CA4"/>
    <w:rsid w:val="006F141E"/>
    <w:rsid w:val="006F1E42"/>
    <w:rsid w:val="007357A5"/>
    <w:rsid w:val="007516F1"/>
    <w:rsid w:val="00751B62"/>
    <w:rsid w:val="007664F0"/>
    <w:rsid w:val="00784BFA"/>
    <w:rsid w:val="007A41E4"/>
    <w:rsid w:val="007B7B29"/>
    <w:rsid w:val="0083718F"/>
    <w:rsid w:val="00850E03"/>
    <w:rsid w:val="0085676D"/>
    <w:rsid w:val="00890B14"/>
    <w:rsid w:val="008F3644"/>
    <w:rsid w:val="008F579B"/>
    <w:rsid w:val="00935F62"/>
    <w:rsid w:val="00981F30"/>
    <w:rsid w:val="009C31ED"/>
    <w:rsid w:val="00A16543"/>
    <w:rsid w:val="00AB346D"/>
    <w:rsid w:val="00AB4560"/>
    <w:rsid w:val="00AC68DD"/>
    <w:rsid w:val="00AE0B37"/>
    <w:rsid w:val="00AE10D3"/>
    <w:rsid w:val="00AE121F"/>
    <w:rsid w:val="00B1098B"/>
    <w:rsid w:val="00B17CAD"/>
    <w:rsid w:val="00B32164"/>
    <w:rsid w:val="00B94C4D"/>
    <w:rsid w:val="00B96D77"/>
    <w:rsid w:val="00BC0890"/>
    <w:rsid w:val="00C3582E"/>
    <w:rsid w:val="00C426CB"/>
    <w:rsid w:val="00C87ABE"/>
    <w:rsid w:val="00CA6187"/>
    <w:rsid w:val="00CB1D58"/>
    <w:rsid w:val="00CD27C6"/>
    <w:rsid w:val="00CD2FF1"/>
    <w:rsid w:val="00CD302E"/>
    <w:rsid w:val="00D0047A"/>
    <w:rsid w:val="00D76625"/>
    <w:rsid w:val="00DE7CB0"/>
    <w:rsid w:val="00E340D1"/>
    <w:rsid w:val="00E41CF0"/>
    <w:rsid w:val="00E438EE"/>
    <w:rsid w:val="00E95B91"/>
    <w:rsid w:val="00E95F4A"/>
    <w:rsid w:val="00EC1421"/>
    <w:rsid w:val="00F214F9"/>
    <w:rsid w:val="00F25F95"/>
    <w:rsid w:val="00F518C5"/>
    <w:rsid w:val="00F51CC4"/>
    <w:rsid w:val="00FB2CDD"/>
    <w:rsid w:val="00FB5F49"/>
    <w:rsid w:val="00FE0F98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2B9"/>
    <w:pPr>
      <w:ind w:left="720"/>
    </w:pPr>
  </w:style>
  <w:style w:type="paragraph" w:styleId="Footer">
    <w:name w:val="footer"/>
    <w:basedOn w:val="Normal"/>
    <w:link w:val="FooterChar"/>
    <w:uiPriority w:val="99"/>
    <w:rsid w:val="00CD27C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F98"/>
    <w:rPr>
      <w:rFonts w:ascii="Times New Roman" w:hAnsi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CD27C6"/>
    <w:rPr>
      <w:rFonts w:cs="Times New Roman"/>
    </w:rPr>
  </w:style>
  <w:style w:type="paragraph" w:customStyle="1" w:styleId="CharChar3">
    <w:name w:val="Char Char3"/>
    <w:basedOn w:val="Normal"/>
    <w:uiPriority w:val="99"/>
    <w:rsid w:val="00935F62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557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7F8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semiHidden/>
    <w:rsid w:val="00B96D7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96D7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872</TotalTime>
  <Pages>26</Pages>
  <Words>7895</Words>
  <Characters>-32766</Characters>
  <Application>Microsoft Office Outlook</Application>
  <DocSecurity>0</DocSecurity>
  <Lines>0</Lines>
  <Paragraphs>0</Paragraphs>
  <ScaleCrop>false</ScaleCrop>
  <Company>OSZG - Suvorovo, ofis Devnia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20</cp:revision>
  <cp:lastPrinted>2017-10-04T07:59:00Z</cp:lastPrinted>
  <dcterms:created xsi:type="dcterms:W3CDTF">2017-09-12T07:55:00Z</dcterms:created>
  <dcterms:modified xsi:type="dcterms:W3CDTF">2018-10-01T09:52:00Z</dcterms:modified>
</cp:coreProperties>
</file>