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DE" w:rsidRPr="0089626F" w:rsidRDefault="00A434DE" w:rsidP="002679EB">
      <w:pPr>
        <w:tabs>
          <w:tab w:val="left" w:pos="709"/>
        </w:tabs>
        <w:jc w:val="center"/>
        <w:rPr>
          <w:b/>
          <w:bCs/>
          <w:spacing w:val="20"/>
          <w:sz w:val="22"/>
          <w:szCs w:val="22"/>
        </w:rPr>
      </w:pPr>
      <w:r w:rsidRPr="00465F58">
        <w:rPr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2pt" o:ole="" fillcolor="window">
            <v:imagedata r:id="rId7" o:title=""/>
          </v:shape>
          <o:OLEObject Type="Embed" ProgID="Word.Picture.8" ShapeID="_x0000_i1025" DrawAspect="Content" ObjectID="_1576481861" r:id="rId8"/>
        </w:object>
      </w:r>
      <w:r w:rsidRPr="0089626F">
        <w:rPr>
          <w:b/>
          <w:bCs/>
          <w:spacing w:val="20"/>
          <w:sz w:val="22"/>
          <w:szCs w:val="22"/>
          <w:lang w:val="ru-RU"/>
        </w:rPr>
        <w:t xml:space="preserve">МИНИСТЕРСТВО НА ЗЕМЕДЕЛИЕТО, </w:t>
      </w:r>
      <w:r w:rsidRPr="0089626F">
        <w:rPr>
          <w:b/>
          <w:bCs/>
          <w:spacing w:val="20"/>
          <w:sz w:val="22"/>
          <w:szCs w:val="22"/>
        </w:rPr>
        <w:t>ХРАНИТЕ И ГОРИТЕ</w:t>
      </w:r>
    </w:p>
    <w:p w:rsidR="00A434DE" w:rsidRPr="0089626F" w:rsidRDefault="00A434DE" w:rsidP="002679EB">
      <w:pPr>
        <w:tabs>
          <w:tab w:val="left" w:pos="709"/>
        </w:tabs>
        <w:jc w:val="center"/>
        <w:rPr>
          <w:spacing w:val="20"/>
          <w:sz w:val="22"/>
          <w:szCs w:val="22"/>
          <w:lang w:val="ru-RU"/>
        </w:rPr>
      </w:pPr>
      <w:r>
        <w:rPr>
          <w:noProof/>
          <w:lang w:eastAsia="bg-BG"/>
        </w:rPr>
        <w:pict>
          <v:polyline id="Свободна форма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.1pt,3.65pt,463.35pt,3.55pt" coordsize="9265,2" o:allowincell="f" filled="f" strokeweight="3pt">
            <v:stroke linestyle="thinThin"/>
            <v:path arrowok="t" o:connecttype="custom" o:connectlocs="0,1270;5883275,0" o:connectangles="0,0"/>
          </v:polyline>
        </w:pict>
      </w:r>
    </w:p>
    <w:p w:rsidR="00A434DE" w:rsidRPr="0089626F" w:rsidRDefault="00A434DE" w:rsidP="002679EB">
      <w:pPr>
        <w:tabs>
          <w:tab w:val="left" w:pos="709"/>
        </w:tabs>
        <w:jc w:val="center"/>
        <w:outlineLvl w:val="0"/>
        <w:rPr>
          <w:spacing w:val="20"/>
          <w:sz w:val="22"/>
          <w:szCs w:val="22"/>
        </w:rPr>
      </w:pPr>
      <w:r w:rsidRPr="0089626F">
        <w:rPr>
          <w:b/>
          <w:bCs/>
          <w:spacing w:val="20"/>
          <w:sz w:val="22"/>
          <w:szCs w:val="22"/>
          <w:lang w:val="ru-RU"/>
        </w:rPr>
        <w:t xml:space="preserve">ОБЛАСТНА ДИРЕКЦИЯ "ЗЕМЕДЕЛИЕ"- </w:t>
      </w:r>
      <w:r w:rsidRPr="0089626F">
        <w:rPr>
          <w:b/>
          <w:bCs/>
          <w:spacing w:val="20"/>
          <w:sz w:val="22"/>
          <w:szCs w:val="22"/>
        </w:rPr>
        <w:t>ВАРНА</w:t>
      </w:r>
      <w:r w:rsidRPr="0089626F">
        <w:rPr>
          <w:b/>
          <w:bCs/>
          <w:spacing w:val="20"/>
          <w:sz w:val="22"/>
          <w:szCs w:val="22"/>
          <w:lang w:val="ru-RU"/>
        </w:rPr>
        <w:t xml:space="preserve"> </w:t>
      </w:r>
      <w:r w:rsidRPr="0089626F">
        <w:rPr>
          <w:b/>
          <w:bCs/>
          <w:noProof/>
          <w:sz w:val="22"/>
          <w:szCs w:val="22"/>
          <w:lang w:val="ru-RU"/>
        </w:rPr>
        <w:t xml:space="preserve"> </w:t>
      </w:r>
    </w:p>
    <w:p w:rsidR="00A434DE" w:rsidRPr="00465F58" w:rsidRDefault="00A434DE" w:rsidP="002679EB">
      <w:pPr>
        <w:ind w:right="-288"/>
        <w:jc w:val="center"/>
        <w:outlineLvl w:val="0"/>
        <w:rPr>
          <w:spacing w:val="20"/>
          <w:sz w:val="20"/>
          <w:szCs w:val="20"/>
          <w:lang w:val="ru-RU"/>
        </w:rPr>
      </w:pPr>
      <w:r w:rsidRPr="00465F58">
        <w:rPr>
          <w:spacing w:val="20"/>
          <w:sz w:val="20"/>
          <w:szCs w:val="20"/>
        </w:rPr>
        <w:t>п.</w:t>
      </w:r>
      <w:r w:rsidRPr="00465F58">
        <w:rPr>
          <w:spacing w:val="20"/>
          <w:sz w:val="20"/>
          <w:szCs w:val="20"/>
          <w:lang w:val="en-US"/>
        </w:rPr>
        <w:t>k</w:t>
      </w:r>
      <w:r w:rsidRPr="00465F58">
        <w:rPr>
          <w:spacing w:val="20"/>
          <w:sz w:val="20"/>
          <w:szCs w:val="20"/>
          <w:lang w:val="ru-RU"/>
        </w:rPr>
        <w:t>.</w:t>
      </w:r>
      <w:r w:rsidRPr="00465F58">
        <w:rPr>
          <w:spacing w:val="20"/>
          <w:sz w:val="20"/>
          <w:szCs w:val="20"/>
        </w:rPr>
        <w:t xml:space="preserve"> 9000</w:t>
      </w:r>
      <w:r>
        <w:rPr>
          <w:spacing w:val="20"/>
          <w:sz w:val="20"/>
          <w:szCs w:val="20"/>
        </w:rPr>
        <w:t>.</w:t>
      </w:r>
      <w:r w:rsidRPr="00465F58">
        <w:rPr>
          <w:spacing w:val="20"/>
          <w:sz w:val="20"/>
          <w:szCs w:val="20"/>
        </w:rPr>
        <w:t xml:space="preserve"> град Варна </w:t>
      </w:r>
      <w:r>
        <w:rPr>
          <w:spacing w:val="20"/>
          <w:sz w:val="20"/>
          <w:szCs w:val="20"/>
        </w:rPr>
        <w:t>.</w:t>
      </w:r>
      <w:r w:rsidRPr="00465F58">
        <w:rPr>
          <w:spacing w:val="20"/>
          <w:sz w:val="20"/>
          <w:szCs w:val="20"/>
        </w:rPr>
        <w:t xml:space="preserve"> адрес ул Д-р Пискюлиев 1</w:t>
      </w:r>
      <w:r>
        <w:rPr>
          <w:spacing w:val="20"/>
          <w:sz w:val="20"/>
          <w:szCs w:val="20"/>
        </w:rPr>
        <w:t>.</w:t>
      </w:r>
      <w:r w:rsidRPr="00465F58">
        <w:rPr>
          <w:spacing w:val="20"/>
          <w:sz w:val="20"/>
          <w:szCs w:val="20"/>
        </w:rPr>
        <w:t xml:space="preserve"> телефон</w:t>
      </w:r>
      <w:r w:rsidRPr="00465F58">
        <w:rPr>
          <w:spacing w:val="20"/>
          <w:sz w:val="20"/>
          <w:szCs w:val="20"/>
          <w:lang w:val="ru-RU"/>
        </w:rPr>
        <w:t xml:space="preserve"> </w:t>
      </w:r>
      <w:r>
        <w:rPr>
          <w:spacing w:val="20"/>
          <w:sz w:val="20"/>
          <w:szCs w:val="20"/>
        </w:rPr>
        <w:t xml:space="preserve">052/621240. </w:t>
      </w:r>
      <w:r w:rsidRPr="00465F58">
        <w:rPr>
          <w:spacing w:val="20"/>
          <w:sz w:val="20"/>
          <w:szCs w:val="20"/>
        </w:rPr>
        <w:t>факс052/621244</w:t>
      </w:r>
      <w:r>
        <w:rPr>
          <w:spacing w:val="20"/>
          <w:sz w:val="20"/>
          <w:szCs w:val="20"/>
          <w:lang w:val="ru-RU"/>
        </w:rPr>
        <w:t>.</w:t>
      </w:r>
    </w:p>
    <w:p w:rsidR="00A434DE" w:rsidRPr="00465F58" w:rsidRDefault="00A434DE" w:rsidP="002679EB">
      <w:pPr>
        <w:jc w:val="center"/>
        <w:outlineLvl w:val="0"/>
        <w:rPr>
          <w:sz w:val="20"/>
          <w:szCs w:val="20"/>
        </w:rPr>
      </w:pPr>
      <w:r w:rsidRPr="00465F58">
        <w:rPr>
          <w:spacing w:val="20"/>
          <w:sz w:val="20"/>
          <w:szCs w:val="20"/>
          <w:lang w:val="en-US"/>
        </w:rPr>
        <w:t>e</w:t>
      </w:r>
      <w:r w:rsidRPr="00465F58">
        <w:rPr>
          <w:spacing w:val="20"/>
          <w:sz w:val="20"/>
          <w:szCs w:val="20"/>
          <w:lang w:val="ru-RU"/>
        </w:rPr>
        <w:t>-</w:t>
      </w:r>
      <w:r w:rsidRPr="00465F58">
        <w:rPr>
          <w:spacing w:val="20"/>
          <w:sz w:val="20"/>
          <w:szCs w:val="20"/>
          <w:lang w:val="en-US"/>
        </w:rPr>
        <w:t>mail</w:t>
      </w:r>
      <w:r w:rsidRPr="00465F58">
        <w:rPr>
          <w:spacing w:val="20"/>
          <w:sz w:val="20"/>
          <w:szCs w:val="20"/>
          <w:lang w:val="ru-RU"/>
        </w:rPr>
        <w:t>:</w:t>
      </w:r>
      <w:r w:rsidRPr="00465F58">
        <w:rPr>
          <w:spacing w:val="20"/>
          <w:sz w:val="20"/>
          <w:szCs w:val="20"/>
          <w:lang w:val="en-US"/>
        </w:rPr>
        <w:t>odzg</w:t>
      </w:r>
      <w:r w:rsidRPr="00465F58">
        <w:rPr>
          <w:spacing w:val="20"/>
          <w:sz w:val="20"/>
          <w:szCs w:val="20"/>
          <w:lang w:val="ru-RU"/>
        </w:rPr>
        <w:t>_</w:t>
      </w:r>
      <w:r w:rsidRPr="00465F58">
        <w:rPr>
          <w:spacing w:val="20"/>
          <w:sz w:val="20"/>
          <w:szCs w:val="20"/>
          <w:lang w:val="en-US"/>
        </w:rPr>
        <w:t>var</w:t>
      </w:r>
      <w:r w:rsidRPr="00465F58">
        <w:rPr>
          <w:spacing w:val="20"/>
          <w:sz w:val="20"/>
          <w:szCs w:val="20"/>
          <w:lang w:val="ru-RU"/>
        </w:rPr>
        <w:t>@</w:t>
      </w:r>
      <w:r w:rsidRPr="00465F58">
        <w:rPr>
          <w:spacing w:val="20"/>
          <w:sz w:val="20"/>
          <w:szCs w:val="20"/>
          <w:lang w:val="en-US"/>
        </w:rPr>
        <w:t>abv</w:t>
      </w:r>
      <w:r w:rsidRPr="00465F58">
        <w:rPr>
          <w:spacing w:val="20"/>
          <w:sz w:val="20"/>
          <w:szCs w:val="20"/>
          <w:lang w:val="ru-RU"/>
        </w:rPr>
        <w:t>.</w:t>
      </w:r>
      <w:r w:rsidRPr="00465F58">
        <w:rPr>
          <w:spacing w:val="20"/>
          <w:sz w:val="20"/>
          <w:szCs w:val="20"/>
          <w:lang w:val="en-US"/>
        </w:rPr>
        <w:t>bg</w:t>
      </w:r>
    </w:p>
    <w:p w:rsidR="00A434DE" w:rsidRPr="007867E3" w:rsidRDefault="00A434DE" w:rsidP="002679EB">
      <w:pPr>
        <w:jc w:val="center"/>
        <w:rPr>
          <w:b/>
          <w:bCs/>
          <w:sz w:val="22"/>
          <w:szCs w:val="22"/>
          <w:lang w:val="ru-RU"/>
        </w:rPr>
      </w:pPr>
    </w:p>
    <w:p w:rsidR="00A434DE" w:rsidRDefault="00A434DE" w:rsidP="002679EB">
      <w:pPr>
        <w:jc w:val="center"/>
        <w:rPr>
          <w:b/>
          <w:bCs/>
          <w:sz w:val="22"/>
          <w:szCs w:val="22"/>
        </w:rPr>
      </w:pPr>
    </w:p>
    <w:p w:rsidR="00A434DE" w:rsidRPr="007867E3" w:rsidRDefault="00A434DE" w:rsidP="002679EB">
      <w:pPr>
        <w:jc w:val="center"/>
        <w:outlineLvl w:val="0"/>
        <w:rPr>
          <w:b/>
          <w:bCs/>
          <w:sz w:val="22"/>
          <w:szCs w:val="22"/>
          <w:lang w:val="ru-RU"/>
        </w:rPr>
      </w:pPr>
      <w:r w:rsidRPr="00AB4560">
        <w:rPr>
          <w:b/>
          <w:bCs/>
          <w:sz w:val="22"/>
          <w:szCs w:val="22"/>
        </w:rPr>
        <w:t>ЗАПОВЕД</w:t>
      </w:r>
    </w:p>
    <w:p w:rsidR="00A434DE" w:rsidRPr="007867E3" w:rsidRDefault="00A434DE" w:rsidP="002679EB">
      <w:pPr>
        <w:jc w:val="center"/>
        <w:rPr>
          <w:b/>
          <w:bCs/>
          <w:sz w:val="22"/>
          <w:szCs w:val="22"/>
          <w:lang w:val="ru-RU"/>
        </w:rPr>
      </w:pPr>
    </w:p>
    <w:p w:rsidR="00A434DE" w:rsidRPr="0089626F" w:rsidRDefault="00A434DE" w:rsidP="002679EB">
      <w:pPr>
        <w:jc w:val="center"/>
        <w:outlineLvl w:val="0"/>
        <w:rPr>
          <w:b/>
          <w:bCs/>
          <w:sz w:val="22"/>
          <w:szCs w:val="22"/>
        </w:rPr>
      </w:pPr>
      <w:r w:rsidRPr="0089626F">
        <w:rPr>
          <w:b/>
          <w:bCs/>
          <w:sz w:val="22"/>
          <w:szCs w:val="22"/>
        </w:rPr>
        <w:t>РД 1</w:t>
      </w:r>
      <w:r w:rsidRPr="0089626F">
        <w:rPr>
          <w:b/>
          <w:bCs/>
          <w:sz w:val="22"/>
          <w:szCs w:val="22"/>
          <w:lang w:val="ru-RU"/>
        </w:rPr>
        <w:t>7</w:t>
      </w:r>
      <w:r w:rsidRPr="0089626F">
        <w:rPr>
          <w:b/>
          <w:bCs/>
          <w:sz w:val="22"/>
          <w:szCs w:val="22"/>
        </w:rPr>
        <w:t>-17</w:t>
      </w:r>
      <w:r w:rsidRPr="0089626F">
        <w:rPr>
          <w:b/>
          <w:bCs/>
          <w:sz w:val="22"/>
          <w:szCs w:val="22"/>
          <w:lang w:val="ru-RU"/>
        </w:rPr>
        <w:t>-184</w:t>
      </w:r>
    </w:p>
    <w:p w:rsidR="00A434DE" w:rsidRPr="0089626F" w:rsidRDefault="00A434DE" w:rsidP="002679EB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гр. Варна,  0</w:t>
      </w:r>
      <w:r>
        <w:rPr>
          <w:b/>
          <w:bCs/>
          <w:sz w:val="22"/>
          <w:szCs w:val="22"/>
          <w:lang w:val="en-US"/>
        </w:rPr>
        <w:t>3</w:t>
      </w:r>
      <w:r w:rsidRPr="0089626F">
        <w:rPr>
          <w:b/>
          <w:bCs/>
          <w:sz w:val="22"/>
          <w:szCs w:val="22"/>
        </w:rPr>
        <w:t>.01</w:t>
      </w:r>
      <w:r>
        <w:rPr>
          <w:b/>
          <w:bCs/>
          <w:sz w:val="22"/>
          <w:szCs w:val="22"/>
        </w:rPr>
        <w:t>.</w:t>
      </w:r>
      <w:r w:rsidRPr="0089626F">
        <w:rPr>
          <w:b/>
          <w:bCs/>
          <w:sz w:val="22"/>
          <w:szCs w:val="22"/>
        </w:rPr>
        <w:t>2018г.</w:t>
      </w:r>
    </w:p>
    <w:p w:rsidR="00A434DE" w:rsidRDefault="00A434DE" w:rsidP="002679EB">
      <w:pPr>
        <w:ind w:right="-117"/>
        <w:jc w:val="center"/>
        <w:rPr>
          <w:sz w:val="22"/>
          <w:szCs w:val="22"/>
        </w:rPr>
      </w:pPr>
      <w:bookmarkStart w:id="0" w:name="_GoBack"/>
      <w:bookmarkEnd w:id="0"/>
    </w:p>
    <w:p w:rsidR="00A434DE" w:rsidRDefault="00A434DE" w:rsidP="002679EB">
      <w:pPr>
        <w:ind w:right="-117"/>
        <w:rPr>
          <w:sz w:val="22"/>
          <w:szCs w:val="22"/>
        </w:rPr>
      </w:pPr>
    </w:p>
    <w:p w:rsidR="00A434DE" w:rsidRPr="00DC05AC" w:rsidRDefault="00A434DE" w:rsidP="00BF4F23">
      <w:pPr>
        <w:shd w:val="clear" w:color="auto" w:fill="FFFFFF"/>
        <w:tabs>
          <w:tab w:val="left" w:leader="dot" w:pos="0"/>
        </w:tabs>
        <w:spacing w:line="276" w:lineRule="auto"/>
        <w:ind w:right="-117"/>
        <w:jc w:val="both"/>
        <w:rPr>
          <w:sz w:val="22"/>
          <w:szCs w:val="22"/>
        </w:rPr>
      </w:pPr>
      <w:r w:rsidRPr="004C69A5">
        <w:rPr>
          <w:sz w:val="22"/>
          <w:szCs w:val="22"/>
        </w:rPr>
        <w:tab/>
      </w:r>
      <w:r w:rsidRPr="00DC05AC">
        <w:rPr>
          <w:sz w:val="22"/>
          <w:szCs w:val="22"/>
        </w:rPr>
        <w:t xml:space="preserve">На основание чл.37 в. ал.4 от Закона за собствеността и ползването на земеделските земи (ЗСПЗЗ), във връзка </w:t>
      </w:r>
      <w:r w:rsidRPr="000153A6">
        <w:rPr>
          <w:sz w:val="22"/>
          <w:szCs w:val="22"/>
        </w:rPr>
        <w:t xml:space="preserve">с Доклад изх.№ РД-05-118/21.12.2017г. </w:t>
      </w:r>
      <w:r w:rsidRPr="00DC05AC">
        <w:rPr>
          <w:sz w:val="22"/>
          <w:szCs w:val="22"/>
        </w:rPr>
        <w:t xml:space="preserve">на началника на Общинска служба по земеделие – Суворово и </w:t>
      </w:r>
      <w:r w:rsidRPr="0089626F">
        <w:rPr>
          <w:sz w:val="22"/>
          <w:szCs w:val="22"/>
        </w:rPr>
        <w:t>вх. № РД-04-60(3)/21.12.2017г.</w:t>
      </w:r>
      <w:r w:rsidRPr="00DC05AC">
        <w:rPr>
          <w:sz w:val="22"/>
          <w:szCs w:val="22"/>
        </w:rPr>
        <w:t xml:space="preserve"> на  Областна дирекция „Земеделие”-Варна, както и </w:t>
      </w:r>
      <w:r>
        <w:rPr>
          <w:sz w:val="22"/>
          <w:szCs w:val="22"/>
        </w:rPr>
        <w:t>Заявление вх. № АУ-42-812/28.11.2017г.</w:t>
      </w:r>
      <w:r w:rsidRPr="008501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Стоян Петров Николов – Председател на ЗК „Съединение” </w:t>
      </w:r>
      <w:r w:rsidRPr="00DC05AC">
        <w:rPr>
          <w:sz w:val="22"/>
          <w:szCs w:val="22"/>
        </w:rPr>
        <w:t>за изменение на Заповед №РД1</w:t>
      </w:r>
      <w:r>
        <w:rPr>
          <w:sz w:val="22"/>
          <w:szCs w:val="22"/>
        </w:rPr>
        <w:t>7</w:t>
      </w:r>
      <w:r w:rsidRPr="00DC05AC">
        <w:rPr>
          <w:sz w:val="22"/>
          <w:szCs w:val="22"/>
        </w:rPr>
        <w:t>-17-10</w:t>
      </w:r>
      <w:r>
        <w:rPr>
          <w:sz w:val="22"/>
          <w:szCs w:val="22"/>
        </w:rPr>
        <w:t>7</w:t>
      </w:r>
      <w:r w:rsidRPr="00DC05AC">
        <w:rPr>
          <w:sz w:val="22"/>
          <w:szCs w:val="22"/>
        </w:rPr>
        <w:t>/0</w:t>
      </w:r>
      <w:r>
        <w:rPr>
          <w:sz w:val="22"/>
          <w:szCs w:val="22"/>
        </w:rPr>
        <w:t>2</w:t>
      </w:r>
      <w:r w:rsidRPr="00DC05AC">
        <w:rPr>
          <w:sz w:val="22"/>
          <w:szCs w:val="22"/>
        </w:rPr>
        <w:t>.10.201</w:t>
      </w:r>
      <w:r>
        <w:rPr>
          <w:sz w:val="22"/>
          <w:szCs w:val="22"/>
        </w:rPr>
        <w:t>7</w:t>
      </w:r>
      <w:r w:rsidRPr="00DC05AC">
        <w:rPr>
          <w:sz w:val="22"/>
          <w:szCs w:val="22"/>
        </w:rPr>
        <w:t xml:space="preserve">г. за  землището на </w:t>
      </w:r>
      <w:r>
        <w:rPr>
          <w:sz w:val="22"/>
          <w:szCs w:val="22"/>
        </w:rPr>
        <w:t>гр</w:t>
      </w:r>
      <w:r w:rsidRPr="00DC05AC">
        <w:rPr>
          <w:sz w:val="22"/>
          <w:szCs w:val="22"/>
        </w:rPr>
        <w:t xml:space="preserve">. </w:t>
      </w:r>
      <w:r>
        <w:rPr>
          <w:sz w:val="22"/>
          <w:szCs w:val="22"/>
        </w:rPr>
        <w:t>Девня</w:t>
      </w:r>
      <w:r w:rsidRPr="00DC05AC">
        <w:rPr>
          <w:sz w:val="22"/>
          <w:szCs w:val="22"/>
        </w:rPr>
        <w:t xml:space="preserve">,  ЕКАТТЕ </w:t>
      </w:r>
      <w:r>
        <w:rPr>
          <w:sz w:val="22"/>
          <w:szCs w:val="22"/>
        </w:rPr>
        <w:t>20482</w:t>
      </w:r>
      <w:r w:rsidRPr="00DC05AC">
        <w:rPr>
          <w:sz w:val="22"/>
          <w:szCs w:val="22"/>
        </w:rPr>
        <w:t>, община Девня,  област Варна</w:t>
      </w:r>
    </w:p>
    <w:p w:rsidR="00A434DE" w:rsidRPr="00DC05AC" w:rsidRDefault="00A434DE" w:rsidP="002679EB">
      <w:pPr>
        <w:jc w:val="center"/>
        <w:rPr>
          <w:b/>
          <w:bCs/>
          <w:sz w:val="22"/>
          <w:szCs w:val="22"/>
        </w:rPr>
      </w:pPr>
    </w:p>
    <w:p w:rsidR="00A434DE" w:rsidRDefault="00A434DE" w:rsidP="002679EB">
      <w:pPr>
        <w:jc w:val="center"/>
        <w:rPr>
          <w:b/>
          <w:bCs/>
        </w:rPr>
      </w:pPr>
      <w:r>
        <w:rPr>
          <w:b/>
          <w:bCs/>
        </w:rPr>
        <w:t>И З М Е Н Я М:</w:t>
      </w:r>
    </w:p>
    <w:p w:rsidR="00A434DE" w:rsidRDefault="00A434DE" w:rsidP="002679EB">
      <w:pPr>
        <w:jc w:val="center"/>
        <w:rPr>
          <w:b/>
          <w:bCs/>
        </w:rPr>
      </w:pPr>
    </w:p>
    <w:p w:rsidR="00A434DE" w:rsidRDefault="00A434DE" w:rsidP="00BF4F23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276" w:lineRule="auto"/>
        <w:ind w:left="86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            Заповед № РД 17-17-107/02.10.2017г.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на Директора на Областна дирекция ”Земеделие”-Варна, издадена по реда на чл.37в, ал.4 от ЗСПЗЗ, с която са разпределени масивите на ползване в </w:t>
      </w:r>
      <w:r>
        <w:rPr>
          <w:b/>
          <w:bCs/>
          <w:sz w:val="22"/>
          <w:szCs w:val="22"/>
        </w:rPr>
        <w:t xml:space="preserve">землището на </w:t>
      </w:r>
      <w:r w:rsidRPr="002679EB">
        <w:rPr>
          <w:b/>
          <w:bCs/>
          <w:sz w:val="22"/>
          <w:szCs w:val="22"/>
        </w:rPr>
        <w:t>гр. Девня,  ЕКАТТЕ 20482,</w:t>
      </w:r>
      <w:r>
        <w:rPr>
          <w:sz w:val="22"/>
          <w:szCs w:val="22"/>
        </w:rPr>
        <w:t xml:space="preserve"> общ. Девня, обл. Варна, на основание чл.62, ал.2 от АПК, поради допусната очевидна фактическа грешка  </w:t>
      </w:r>
      <w:r w:rsidRPr="00F329F0">
        <w:rPr>
          <w:b/>
          <w:bCs/>
          <w:sz w:val="22"/>
          <w:szCs w:val="22"/>
        </w:rPr>
        <w:t xml:space="preserve">при разпределение на имотите </w:t>
      </w:r>
      <w:r w:rsidRPr="00F329F0">
        <w:rPr>
          <w:b/>
          <w:bCs/>
        </w:rPr>
        <w:t xml:space="preserve"> ползвани на основание чл.37в, ал.</w:t>
      </w:r>
      <w:r>
        <w:rPr>
          <w:b/>
          <w:bCs/>
        </w:rPr>
        <w:t>10</w:t>
      </w:r>
      <w:r w:rsidRPr="00F329F0">
        <w:rPr>
          <w:b/>
          <w:bCs/>
        </w:rPr>
        <w:t xml:space="preserve"> от ЗСПЗЗ </w:t>
      </w:r>
      <w:r>
        <w:rPr>
          <w:b/>
          <w:bCs/>
        </w:rPr>
        <w:t>по споразумението за стопанската 2017/2018г., в частта за ползвателя ЕТ”ВАЛТАМАР-ВАСИЛ ВАСИЛЕВ” и ЕТ”РИЛСКИ-МАРИЙКА РАФАИЛОВА”:</w:t>
      </w:r>
    </w:p>
    <w:p w:rsidR="00A434DE" w:rsidRDefault="00A434DE" w:rsidP="003E6992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276" w:lineRule="auto"/>
        <w:ind w:left="86"/>
        <w:jc w:val="both"/>
        <w:rPr>
          <w:b/>
          <w:bCs/>
        </w:rPr>
      </w:pPr>
      <w:r>
        <w:rPr>
          <w:b/>
          <w:bCs/>
        </w:rPr>
        <w:t>- от списъка на имотите в заповедта, определени за ползвателя ЕТ”РИЛСКИ-МАРИЙКА РАФАИЛОВА” по чл.37в, ал.10 от ЗСПЗЗ, отпада имот №20482.2.141, за който има сключен договор за наем за стопанската 2017/2018г.</w:t>
      </w:r>
    </w:p>
    <w:p w:rsidR="00A434DE" w:rsidRDefault="00A434DE" w:rsidP="003E6992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276" w:lineRule="auto"/>
        <w:ind w:left="86"/>
        <w:jc w:val="both"/>
        <w:rPr>
          <w:b/>
          <w:bCs/>
        </w:rPr>
      </w:pPr>
      <w:r>
        <w:rPr>
          <w:b/>
          <w:bCs/>
        </w:rPr>
        <w:t>- от списъка на имотите в заповедта, определени за ползвателя ЕТ”ВАЛТАМАР- ВАСИЛ ВАСИЛЕВ” по чл.37в, ал.10 от ЗСПЗЗ, отпада имот №20482.93.20, за който има сключен договор за аренда, валиден за стопанската 2017/2018г.</w:t>
      </w:r>
    </w:p>
    <w:p w:rsidR="00A434DE" w:rsidRDefault="00A434DE" w:rsidP="00BF4F2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eastAsia="bg-BG"/>
        </w:rPr>
      </w:pPr>
      <w:r w:rsidRPr="00BF4F23">
        <w:rPr>
          <w:b/>
          <w:bCs/>
          <w:color w:val="000000"/>
          <w:spacing w:val="4"/>
          <w:sz w:val="22"/>
          <w:szCs w:val="22"/>
          <w:lang w:eastAsia="bg-BG"/>
        </w:rPr>
        <w:t xml:space="preserve">І. След изменение на заповедта </w:t>
      </w:r>
      <w:r>
        <w:rPr>
          <w:b/>
          <w:bCs/>
          <w:color w:val="000000"/>
          <w:spacing w:val="4"/>
          <w:sz w:val="22"/>
          <w:szCs w:val="22"/>
          <w:lang w:eastAsia="bg-BG"/>
        </w:rPr>
        <w:t>имотите по чл.37в, ал.2 з</w:t>
      </w:r>
      <w:r w:rsidRPr="00BF4F23">
        <w:rPr>
          <w:b/>
          <w:bCs/>
          <w:color w:val="000000"/>
          <w:spacing w:val="4"/>
          <w:sz w:val="22"/>
          <w:szCs w:val="22"/>
          <w:lang w:eastAsia="bg-BG"/>
        </w:rPr>
        <w:t xml:space="preserve">а ползвателя </w:t>
      </w:r>
      <w:r w:rsidRPr="00BF4F23">
        <w:rPr>
          <w:b/>
          <w:bCs/>
          <w:sz w:val="22"/>
          <w:szCs w:val="22"/>
          <w:lang w:eastAsia="bg-BG"/>
        </w:rPr>
        <w:t>ЕТ</w:t>
      </w:r>
      <w:r>
        <w:rPr>
          <w:b/>
          <w:bCs/>
          <w:sz w:val="22"/>
          <w:szCs w:val="22"/>
          <w:lang w:eastAsia="bg-BG"/>
        </w:rPr>
        <w:t>”</w:t>
      </w:r>
      <w:r w:rsidRPr="00BF4F23">
        <w:rPr>
          <w:b/>
          <w:bCs/>
          <w:sz w:val="22"/>
          <w:szCs w:val="22"/>
          <w:lang w:eastAsia="bg-BG"/>
        </w:rPr>
        <w:t>ВАЛТАМАР-ВАСИЛ ВАСИЛЕВ</w:t>
      </w:r>
      <w:r>
        <w:rPr>
          <w:b/>
          <w:bCs/>
          <w:sz w:val="22"/>
          <w:szCs w:val="22"/>
          <w:lang w:eastAsia="bg-BG"/>
        </w:rPr>
        <w:t>”</w:t>
      </w:r>
      <w:r w:rsidRPr="00BF4F23">
        <w:rPr>
          <w:b/>
          <w:bCs/>
          <w:sz w:val="22"/>
          <w:szCs w:val="22"/>
          <w:lang w:eastAsia="bg-BG"/>
        </w:rPr>
        <w:t xml:space="preserve">  с</w:t>
      </w:r>
      <w:r>
        <w:rPr>
          <w:b/>
          <w:bCs/>
          <w:sz w:val="22"/>
          <w:szCs w:val="22"/>
          <w:lang w:eastAsia="bg-BG"/>
        </w:rPr>
        <w:t>а както следва</w:t>
      </w:r>
      <w:r w:rsidRPr="00BF4F23">
        <w:rPr>
          <w:b/>
          <w:bCs/>
          <w:sz w:val="22"/>
          <w:szCs w:val="22"/>
          <w:lang w:eastAsia="bg-BG"/>
        </w:rPr>
        <w:t>:</w:t>
      </w:r>
    </w:p>
    <w:p w:rsidR="00A434DE" w:rsidRPr="00BF4F23" w:rsidRDefault="00A434DE" w:rsidP="00BF4F2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eastAsia="bg-BG"/>
        </w:rPr>
      </w:pPr>
    </w:p>
    <w:tbl>
      <w:tblPr>
        <w:tblW w:w="7797" w:type="dxa"/>
        <w:tblInd w:w="-55" w:type="dxa"/>
        <w:tblCellMar>
          <w:left w:w="57" w:type="dxa"/>
          <w:right w:w="57" w:type="dxa"/>
        </w:tblCellMar>
        <w:tblLook w:val="0000"/>
      </w:tblPr>
      <w:tblGrid>
        <w:gridCol w:w="3066"/>
        <w:gridCol w:w="708"/>
        <w:gridCol w:w="865"/>
        <w:gridCol w:w="1125"/>
        <w:gridCol w:w="954"/>
        <w:gridCol w:w="1079"/>
      </w:tblGrid>
      <w:tr w:rsidR="00A434DE" w:rsidRPr="00BF4F23">
        <w:trPr>
          <w:cantSplit/>
          <w:trHeight w:val="227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34DE" w:rsidRPr="00BF4F23" w:rsidRDefault="00A434DE" w:rsidP="00BF4F23">
            <w:pPr>
              <w:rPr>
                <w:b/>
                <w:bCs/>
                <w:lang w:eastAsia="bg-BG"/>
              </w:rPr>
            </w:pPr>
            <w:r w:rsidRPr="00BF4F23">
              <w:rPr>
                <w:b/>
                <w:bCs/>
                <w:lang w:eastAsia="bg-BG"/>
              </w:rPr>
              <w:t xml:space="preserve">  Имоти по чл.37в, ал.3, т.2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168.20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13.379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168.21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11.015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168.12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10.039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168.14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8.783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168.15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6.887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168.10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5.365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168.23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4.928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168.13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168.8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168.16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168.24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168.25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4.197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168.7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4.180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168.9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4.124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168.11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4.021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168.17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168.27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3.287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168.26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168.18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168.19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2.727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168.6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168.5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1.318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164.3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5.466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164.6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5.424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164.7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164.4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164.16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164.15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3.733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164.2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164.1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11.627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157.6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7.217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157.5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157.8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157.9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157.10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157.4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0.106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192.390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4.860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192.445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4.310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192.443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192.447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192.442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3.723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192.444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3.282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192.393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2.769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192.391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192.392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2.029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192.389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2.012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192.394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1.363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192.395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1.146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192.388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0.443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192.385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0.160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163.11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13.046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163.23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7.463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163.21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7.390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163.26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6.582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163.20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6.227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163.27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163.19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163.33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163.32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163.31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4.671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163.18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163.9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3.482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163.4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3.049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163.7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163.5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163.8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163.6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163.12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163.1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1.491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163.2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1.088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163.3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0.698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28.65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22.849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17.408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9.768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9.426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9.344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9.340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9.007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8.491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8.069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7.643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7.642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7.642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6.964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5.429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28.75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28.74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28.73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3.764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3.533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28.61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28.62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28.63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2.636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0.538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17.444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12.738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11.890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11.637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9.344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7.729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28.53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7.646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7.645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7.559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6.624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5.885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4.840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1.118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29.72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12.658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12.482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29.54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11.722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11.046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29.61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10.194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9.601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8.830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8.665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29.73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8.561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29.86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8.552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8.321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29.85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8.042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29.62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7.647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6.966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6.373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5.784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29.66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5.570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5.438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5.420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0.489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29.65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5.387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29.68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29.63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4.669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29.57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4.648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29.57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0.026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29.67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4.165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29.74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4.032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3.792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29.71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3.539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29.70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3.061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29.75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29.78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29.79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2.632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29.69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0.140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13.593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11.212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10.193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8.894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7.994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7.190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7.064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6.682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5.783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5.778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5.721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5.577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4.355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3.599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3.519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1.561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17.201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14.439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14.435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12.783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11.909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11.890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11.678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11.467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9.995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9.596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9.342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9.340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8.914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8.881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8.493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8.471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8.158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8.067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7.923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7.555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6.537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6.492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94.49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4.895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4.670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4.603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4.594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4.087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94.48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3.471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1.965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21.883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18.151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22.15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15.289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11.728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10.959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9.792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9.598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9.062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8.495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7.087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6.367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5.709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20.5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22.3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4.951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22.4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4.119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4.077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4.077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22.16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4.039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22.5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3.489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3.204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1.867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1.394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16.139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13.948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13.035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11.105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11.037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6.911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6.907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6.344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6.101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6.044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5.795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4.067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111.114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</w:t>
            </w:r>
            <w:r w:rsidRPr="00BF4F23">
              <w:rPr>
                <w:rFonts w:ascii="Arial" w:hAnsi="Arial" w:cs="Arial"/>
                <w:sz w:val="18"/>
                <w:szCs w:val="18"/>
                <w:lang w:val="en-US" w:eastAsia="bg-BG"/>
              </w:rPr>
              <w:t>558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111.56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7.380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111.57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6.587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111.113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5.333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111.113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0.030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111.111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0.673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114.104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14.574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114.279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10.818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114.280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9.779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114.108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5.832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114.109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5.630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114.281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4.441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114.113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3.760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114.111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3.733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114.112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3.725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114.278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114.105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3.213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114.282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2.623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114.110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1.640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114.102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1.028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114.277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0.449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134.821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16.994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134.822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8.047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134.4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0.173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132.259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4.851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132.258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2.702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132.247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0.298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132.260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0.196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133.850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9.842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133.860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7.527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133.856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4.439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133.245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133.868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133.883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3.069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133.810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133.246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133.864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2.705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133.864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0.064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133.872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2.633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133.881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133.877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133.240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2.004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133.238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1.979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133.880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1.915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133.871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1.807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133.879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1.740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133.884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1.678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133.241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1.661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133.878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1.616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133.848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1.601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133.845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1.573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133.865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1.568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133.239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1.566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133.990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1.527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133.842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1.417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133.991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1.325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133.867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1.065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133.259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0.722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133.866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0.529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133.837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0.529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133.247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0.461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133.235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0.401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133.236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0.389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133.260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0.274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133.851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0.135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133.248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0.105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61.18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19.600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61.21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12.525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61.7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12.435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61.17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9.311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61.3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9.260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61.11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6.488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61.4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6.107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61.16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61.20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4.363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61.8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61.15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61.19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2.719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61.2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61.12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61.13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61.1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1.838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61.14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0.853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80.5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24.288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80.13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16.874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80.15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13.231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80.14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12.018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80.23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9.993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80.22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7.571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80.2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6.369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80.30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5.690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80.1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80.20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4.567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80.19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4.567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80.29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4.505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80.24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4.446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80.3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3.511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80.21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3.470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70.9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12.569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70.10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11.724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70.7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11.595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70.22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9.630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70.6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8.238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70.25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8.227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70.24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7.537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70.37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4.882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70.2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4.802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70.36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4.458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70.5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70.4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4.176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70.34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70.35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70.29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2.655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67.4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18.267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17.315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67.26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15.550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67.9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12.572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67.22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10.787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67.10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9.681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8.647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67.11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8.236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67.25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7.624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67.27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67.20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6.542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6.496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6.353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67.8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67.1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5.841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67.12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5.519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67.7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67.5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67.6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4.568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4.428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67.2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67.13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4.044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67.28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3.599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3.597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67.18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67.17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67.3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67.19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67.23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67.15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67.14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1.899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67.29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1.693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66.16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1.450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193.10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6.596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193.9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193.8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3.639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16.805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14.012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13.336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12.557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9.969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9.601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9.595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8.842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8.716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8.182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7.625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7.551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7.250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6.594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6.255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5.885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5.873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4.611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3.565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88.54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134.822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135.810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135.816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135.817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2.642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135.17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1.666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135.818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0.952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12.859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11.789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51.24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8.228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51.25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7.993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7.506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51.11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6.967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51.6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6.962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6.624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6.624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6.623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6.623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6.495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5.443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51.7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5.433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5.103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51.26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4.164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51.27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4.162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51.15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51.12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51.10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51.14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3.537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51.13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51.9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2.757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51.8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1.360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1.296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52.16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19.851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18.684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16.902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14.937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13.595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86.13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13.575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9.766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86.7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8.924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8.918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8.838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86.25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8.156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86.15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8.071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86.14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7.898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86.8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7.727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7.646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86.34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7.643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86.26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7.610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86.29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7.495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7.268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86.4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7.132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7.107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86.27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6.837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6.539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6.368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6.289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85.53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5.823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86.2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5.778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5.691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86.16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86.10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86.3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86.6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86.9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86.1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4.946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4.926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86.17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86.31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86.19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4.673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86.18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4.504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4.366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86.20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4.145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4.100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4.093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86.12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86.24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85.4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54.31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3.793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193.1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193.2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193.3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0.745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193.4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0.386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160.20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38.417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160.14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11.673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160.13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9.935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160.15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8.313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160.8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6.625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160.7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160.9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160.4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160.1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160.3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160.2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71.2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8.784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71.3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71.4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71.5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1.839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71.8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1.833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71.10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1.427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71.6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1.356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71.9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1.332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71.7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1.216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71.12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0.111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60.19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13.433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13.233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11.100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60.6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9.342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60.17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9.254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8.578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60.5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8.238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60.4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8.066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60.21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7.227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7.155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6.848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60.3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6.626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60.16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5.689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5.665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4.895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60.14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4.672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60.1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4.520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60.13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4.315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60.20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60.12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4.110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60.8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3.567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60.9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3.567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60.11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3.249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3.232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60.7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60.10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2.014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59.20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1.625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191.170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0.881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191.172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0.726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58.23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0.202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191.171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0.193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58.22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0.152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58.21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0.135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58.24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0.129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82.7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19.176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16.986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82.8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12.938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10.194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9.766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8.152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82.3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6.460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82.14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6.357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82.12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82.5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5.861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82.6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5.859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82.1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5.777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5.694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5.693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5.517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4.840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82.11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4.823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4.511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82.2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82.4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82.9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3.249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82.13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2.618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81.1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82.10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87.35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0.149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87.5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11.021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87.3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7.302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87.4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3.060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87.6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0.670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68.12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17.216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68.10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14.865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68.13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8.408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68.16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8.240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68.8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8.067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7.816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68.9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7.473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68.15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7.049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6.075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68.7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68.6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5.774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5.519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5.284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68.24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5.139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68.25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5.138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68.5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4.587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68.18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4.077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68.4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68.3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68.19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68.2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3.564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68.23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68.22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68.20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68.1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1.917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1.574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1.479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76.18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7.025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76.19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5.298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76.20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5.216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76.31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4.414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76.23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3.722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76.21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3.466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76.15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3.224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76.30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3.091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76.28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76.29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76.24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2.684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76.16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2.049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17.852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11.131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10.401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9.853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9.420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8.919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8.918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8.519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7.812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5.776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5.437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74.6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4.381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4.047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74.1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74.8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74.4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2.745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74.7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2.650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74.29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1.708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74.28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1.442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74.5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1.347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74.9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1.283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72.23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18.705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71.23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15.287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72.10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12.569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72.24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11.271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72.21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10.495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71.16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8.834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71.21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7.221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72.22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7.050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72.7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7.049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72.17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6.879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72.18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71.13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72.9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5.519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72.5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5.519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72.3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5.518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72.19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5.203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72.20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4.952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72.15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4.951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72.4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4.925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72.16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71.17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71.24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3.463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72.12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71.25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71.14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72.13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72.13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0.259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71.2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2.708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72.1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72.14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72.2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71.3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72.25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72.26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72.11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71.4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1.690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72.27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1.609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71.8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1.294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71.7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1.209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71.6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1.115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71.5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1.044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71.10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0.992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71.9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0.929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71.12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0.646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169.2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169.3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6.373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169.4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5.181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169.20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5.092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169.21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169.22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169.17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4.052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169.23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169.19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169.6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169.18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1.679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14.101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119.352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12.087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119.382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11.651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119.348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10.454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10.189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8.832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119.344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7.791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119.412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7.486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119.346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7.347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7.221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7.131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119.651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6.674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119.652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6.646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119.653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6.597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119.381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5.418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5.296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119.649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5.294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119.655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5.115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119.655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5.107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119.380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119.408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119.350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4.991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119.406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4.961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123.57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4.896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119.407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4.885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119.379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4.671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123.54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119.588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4.492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119.656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4.371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119.343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4.020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119.338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4.006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119.351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119.587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119.571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3.795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119.409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119.345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119.353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119.349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3.536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119.413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3.463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119.414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119.339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3.083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119.341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3.008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119.347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119.340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119.342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119.416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119.650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1.997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119.447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1.817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119.597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1.713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119.590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1.334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119.448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1.008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119.592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0.994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0.912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0.803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0.714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0.707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0.699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0.683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0.609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0.603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0.570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0.523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0.503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0.494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0.489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0.468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0.434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0.421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0.405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0.351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0.328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0.320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0.310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96.72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8.658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96.62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96.71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96.40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96.17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96.61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4.675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96.37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4.417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96.36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96.59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96.38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96.39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96.63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3.226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96.15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96.14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96.13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96.18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96.78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0.948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96.35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0.709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96.12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0.142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11.056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9.343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8.919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7.941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6.285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5.691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5.606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5.433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5.188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5.181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76.10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4.670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76.8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4.375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3.762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76.37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3.259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3.227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76.11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76.36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3.042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76.13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76.12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1.782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75.1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1.698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56.6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9.277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56.4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8.240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56.5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5.128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56.31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56.7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56.9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2.627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56.10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0.457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167.59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6.464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4.376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167.57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167.58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2.038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167.56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0.854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0.374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0.367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0.101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6.189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1.877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1.061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0.890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0.486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18.336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11.914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11.470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10.869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8.038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6.456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6.366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5.814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5.572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4.587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4.418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4.318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3.737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3.298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38.20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13.587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11.041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11.038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32.46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8.693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5.214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4.804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4.471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0.574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10.275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9.343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8.911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8.487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8.070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6.544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4.69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5.694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5.522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5.446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4.63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4.667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4.332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3.222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4.61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4.68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1.472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12.875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7.61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7.143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7.62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7.142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6.371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5.227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5.173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4.673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7.54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7.53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3.736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3.479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1.623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10.320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10.205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9.514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6.62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9.430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6.61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9.429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9.340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8.493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7.815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7.643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7.304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7.216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6.455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6.117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6.113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5.349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5.012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6.63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6.54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6.64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0.017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3.736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3.403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2.973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6.57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8.919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9.100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9.101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9.99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9.98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13.588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9.57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10.446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10.190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9.765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9.82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8.713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8.496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9.54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8.068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6.118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9.75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5.292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9.88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5.190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9.96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3.039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9.87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9.93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1.517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9.92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1.513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9.77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0.789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9.78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0.702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9.102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0.587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9.76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0.587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9.79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0.524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9.106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0.427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17.835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16.303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14.732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13.590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13.421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11.892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10.364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9.680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9.342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9.256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8.834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8.021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7.168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6.539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6.373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6.370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5.572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5.519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5.372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5.179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4.418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4.416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4.078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3.438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3.280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2.046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1.954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11.104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0.551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127.778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3.752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127.787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127.787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0.015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127.783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1.559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127.776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0.649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127.777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0.613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127.779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127.785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0.156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20.386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12.924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11.974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11.468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11.040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11.039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9.386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9.385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9.339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9.337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18.53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8.682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8.055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7.055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18.57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6.463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6.462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6.284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6.228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4.520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4.082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3.761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3.482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2.716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2.040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1.872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1.530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118.23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5.417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118.336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2.459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118.335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157.2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118.334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157.3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157.1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157.4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1.617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118.377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118.376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118.373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118.375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2.049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118.369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1.871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172.2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7.945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172.1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1.300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6.689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5.866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1.930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1.768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24.85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15.154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10.970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7.559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6.807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6.409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5.793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5.774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24.87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5.103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24.57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24.86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24.54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4.587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4.541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3.581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2.687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24.83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24.84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1.099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7.955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163.15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6.643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163.16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2.657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28.57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8.027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7.886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6.146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7.221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3.542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3.482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3.078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9.64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13.513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11.044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9.085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9.65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1.867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1.702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70.12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7.562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70.19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6.314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70.15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70.14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6.128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70.20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6.026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70.18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5.537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70.17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5.234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70.16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193.5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2.058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193.4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0.628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97.19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7.982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97.5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6.489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97.6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5.210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97.3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12.651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6.182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5.424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4.682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1.703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1.273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3.412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88.5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1.433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87.1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4.450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13.622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7.083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6.307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6.369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1.436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3.552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73.3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2.613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2.752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1.875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1.782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1.655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1.651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1.582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1.381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1.200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1.101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1.045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0.270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1.971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1.372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1.905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123.33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1.362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30.58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8.530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8.157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30.59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6.925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30.49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30.51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3.099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3.099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6.203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14.687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7.498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5.175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0.279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11.466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24.72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24.77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24.76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4.896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24.74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4.861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24.78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24.73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4.130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24.75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4.127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24.81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24.79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3.553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24.80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1.834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24.61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5.522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24.62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5.350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260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5.506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5.180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76.27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77.29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5.293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271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76.4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76.1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70.31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4.638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70.32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70.33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3.079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12.908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5.512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1.694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1.020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2.634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2.634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6.508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4.166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1.891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11.043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4.459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18.61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18.42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4.113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5.846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4.191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2.042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8.070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23.779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9.89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8.496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9.91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9.90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9.86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9.301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9.85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306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5.351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20.724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12.347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9.855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7.995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7.177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6.820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6.588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6.427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5.266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1.691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20.11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31.350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20.22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8.359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20.20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6.993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20.21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5.764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21.2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9.343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3.626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22.12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2.745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22.10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2.726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22.11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2.030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51.1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8.893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51.3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8.749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51.19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7.389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51.4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7.047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51.23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5.206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51.20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51.21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51.22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51.2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12.485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1.759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1.531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1.232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0.741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0.741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9.855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7.431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69.9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4.496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94.2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78.12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3.019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78.13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78.11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1.180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79.9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10.107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79.8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6.618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79.7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6.540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79.5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5.266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79.6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4.991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79.3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79.2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2.768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79.1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2.731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79.14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10.196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79.11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8.747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79.12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7.299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79.13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25.17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25.16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2.075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56.1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3.020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56.2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16.144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7.472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7.219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4.67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5.571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4.66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5.565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3.018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0.268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9.762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78.10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16.303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78.21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10.956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78.20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10.956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78.18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7.304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78.16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6.028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78.17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3.482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78.8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78.15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78.5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78.9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2.760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78.6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78.7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BF4F23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7829.803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BF4F23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127.638</w:t>
            </w:r>
          </w:p>
        </w:tc>
      </w:tr>
    </w:tbl>
    <w:p w:rsidR="00A434DE" w:rsidRPr="00BF4F23" w:rsidRDefault="00A434DE" w:rsidP="00BF4F23">
      <w:pPr>
        <w:spacing w:line="360" w:lineRule="auto"/>
        <w:jc w:val="both"/>
        <w:rPr>
          <w:color w:val="000000"/>
          <w:spacing w:val="4"/>
          <w:sz w:val="22"/>
          <w:szCs w:val="22"/>
          <w:lang w:eastAsia="bg-BG"/>
        </w:rPr>
      </w:pPr>
    </w:p>
    <w:p w:rsidR="00A434DE" w:rsidRPr="00BF4F23" w:rsidRDefault="00A434DE" w:rsidP="00BF4F2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eastAsia="bg-BG"/>
        </w:rPr>
      </w:pPr>
      <w:r w:rsidRPr="00BF4F23">
        <w:rPr>
          <w:b/>
          <w:bCs/>
          <w:color w:val="000000"/>
          <w:spacing w:val="4"/>
          <w:sz w:val="22"/>
          <w:szCs w:val="22"/>
          <w:lang w:eastAsia="bg-BG"/>
        </w:rPr>
        <w:t>ІІ. След изменение на заповедта на ползвателя</w:t>
      </w:r>
      <w:r w:rsidRPr="00BF4F23">
        <w:rPr>
          <w:b/>
          <w:bCs/>
          <w:sz w:val="22"/>
          <w:szCs w:val="22"/>
          <w:lang w:eastAsia="bg-BG"/>
        </w:rPr>
        <w:t xml:space="preserve"> ЕТ</w:t>
      </w:r>
      <w:r>
        <w:rPr>
          <w:b/>
          <w:bCs/>
          <w:sz w:val="22"/>
          <w:szCs w:val="22"/>
          <w:lang w:eastAsia="bg-BG"/>
        </w:rPr>
        <w:t>”</w:t>
      </w:r>
      <w:r w:rsidRPr="00BF4F23">
        <w:rPr>
          <w:b/>
          <w:bCs/>
          <w:sz w:val="22"/>
          <w:szCs w:val="22"/>
          <w:lang w:eastAsia="bg-BG"/>
        </w:rPr>
        <w:t>РИЛСКИ-МАРИЙКА РАФАИЛОВА</w:t>
      </w:r>
      <w:r>
        <w:rPr>
          <w:b/>
          <w:bCs/>
          <w:sz w:val="22"/>
          <w:szCs w:val="22"/>
          <w:lang w:eastAsia="bg-BG"/>
        </w:rPr>
        <w:t>”</w:t>
      </w:r>
      <w:r w:rsidRPr="00BF4F23">
        <w:rPr>
          <w:b/>
          <w:bCs/>
          <w:sz w:val="22"/>
          <w:szCs w:val="22"/>
          <w:lang w:eastAsia="bg-BG"/>
        </w:rPr>
        <w:t xml:space="preserve"> се разпределят следните имоти:</w:t>
      </w:r>
    </w:p>
    <w:tbl>
      <w:tblPr>
        <w:tblW w:w="9000" w:type="dxa"/>
        <w:tblInd w:w="2" w:type="dxa"/>
        <w:tblCellMar>
          <w:left w:w="57" w:type="dxa"/>
          <w:right w:w="57" w:type="dxa"/>
        </w:tblCellMar>
        <w:tblLook w:val="0000"/>
      </w:tblPr>
      <w:tblGrid>
        <w:gridCol w:w="4500"/>
        <w:gridCol w:w="854"/>
        <w:gridCol w:w="1049"/>
        <w:gridCol w:w="1080"/>
        <w:gridCol w:w="565"/>
        <w:gridCol w:w="952"/>
      </w:tblGrid>
      <w:tr w:rsidR="00A434DE" w:rsidRPr="00BF4F23">
        <w:trPr>
          <w:cantSplit/>
          <w:trHeight w:val="227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34DE" w:rsidRPr="00BF4F23" w:rsidRDefault="00A434DE" w:rsidP="00BF4F23">
            <w:pPr>
              <w:rPr>
                <w:b/>
                <w:bCs/>
                <w:lang w:eastAsia="bg-BG"/>
              </w:rPr>
            </w:pPr>
            <w:r w:rsidRPr="00BF4F23">
              <w:rPr>
                <w:b/>
                <w:bCs/>
                <w:lang w:eastAsia="bg-BG"/>
              </w:rPr>
              <w:t xml:space="preserve">  Имоти по чл.37в, ал.3, т.2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10.405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10.397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5.895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4.585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2.973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19.281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9.937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8.492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8.069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6.455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6.285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4.755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4.330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3.736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3.422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2.972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2.462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2.291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1.868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1.486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3.275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3.240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3.070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2.967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2.772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2.362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2.286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0.547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0.208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4.841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3.663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3.339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2.055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5.522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4.694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2.101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1.889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1.856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0.585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0.213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10.446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7.451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7.217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6.005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5.897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5.605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5.557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5.078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4.532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4.034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3.991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3.991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2.705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2.606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2.567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0.975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0.624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0.481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9.426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7.632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7.462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4.854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4.034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4.005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3.160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2.101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1.904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1.616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13.596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12.751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12.524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11.894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11.891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11.463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10.192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9.767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9.341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8.490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8.281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8.278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7.218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6.964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6.795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6.789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6.671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6.367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5.952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5.571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5.519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5.350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5.177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5.091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4.756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4.673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4.655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3.736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3.654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3.482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3.142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3.056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2.973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2.719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1.751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0.564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6.694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4.040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2.711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0.730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3.967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2.20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3.289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2.801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2.779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2.22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2.551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2.295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1.969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243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2.23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0.847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253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3.549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263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3.392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263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1.209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264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1.086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16.305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13.592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10.194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8.066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7.814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7.640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7.556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7.219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6.797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5.944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5.692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4.203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3.851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3.285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2.388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1.766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0.109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8.493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8.284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7.621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6.069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4.691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3.867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3.865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3.543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3.380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2.658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0.558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2.372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1.540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1.510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1.273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0.543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0.268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282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2.20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0.956</w:t>
            </w: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282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0.622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282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0.580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3.613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0.960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0.578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6.779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4.747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4.541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4.318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15.524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12.232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7.165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14.853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8.849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6.602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5.063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4.688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4.054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3.728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3.250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2.801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2.309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1.961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1.941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289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sz w:val="18"/>
                <w:szCs w:val="18"/>
                <w:lang w:eastAsia="bg-BG"/>
              </w:rPr>
              <w:t>1.398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434DE" w:rsidRPr="00BF4F23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F2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BF4F23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1128.715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4DE" w:rsidRPr="00BF4F23" w:rsidRDefault="00A434DE" w:rsidP="00BF4F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BF4F23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15.713</w:t>
            </w:r>
          </w:p>
        </w:tc>
      </w:tr>
    </w:tbl>
    <w:p w:rsidR="00A434DE" w:rsidRDefault="00A434DE">
      <w:pPr>
        <w:rPr>
          <w:lang w:val="en-US"/>
        </w:rPr>
      </w:pPr>
    </w:p>
    <w:p w:rsidR="00A434DE" w:rsidRDefault="00A434DE" w:rsidP="0017360E">
      <w:pPr>
        <w:tabs>
          <w:tab w:val="left" w:pos="1800"/>
        </w:tabs>
        <w:spacing w:line="276" w:lineRule="auto"/>
        <w:jc w:val="both"/>
        <w:rPr>
          <w:sz w:val="22"/>
          <w:szCs w:val="22"/>
        </w:rPr>
      </w:pPr>
      <w:r w:rsidRPr="002679EB">
        <w:rPr>
          <w:b/>
          <w:bCs/>
          <w:lang w:eastAsia="bg-BG"/>
        </w:rPr>
        <w:t>І</w:t>
      </w:r>
      <w:r>
        <w:rPr>
          <w:b/>
          <w:bCs/>
          <w:lang w:eastAsia="bg-BG"/>
        </w:rPr>
        <w:t>ІІ</w:t>
      </w:r>
      <w:r w:rsidRPr="002679EB">
        <w:rPr>
          <w:b/>
          <w:bCs/>
          <w:lang w:eastAsia="bg-BG"/>
        </w:rPr>
        <w:t>. След изменението на заповедта, и</w:t>
      </w:r>
      <w:r w:rsidRPr="002679EB">
        <w:rPr>
          <w:b/>
          <w:bCs/>
          <w:color w:val="000000"/>
          <w:spacing w:val="4"/>
          <w:sz w:val="22"/>
          <w:szCs w:val="22"/>
        </w:rPr>
        <w:t>мотите,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ОД”Земеделие”-Варна – за земите от ДПФ</w:t>
      </w:r>
      <w:r w:rsidRPr="002679EB">
        <w:rPr>
          <w:b/>
          <w:bCs/>
          <w:sz w:val="22"/>
          <w:szCs w:val="22"/>
        </w:rPr>
        <w:t xml:space="preserve"> и до Кмета на Общината – за земите от ОПФ  са както следва</w:t>
      </w:r>
      <w:r w:rsidRPr="002679EB">
        <w:rPr>
          <w:sz w:val="22"/>
          <w:szCs w:val="22"/>
        </w:rPr>
        <w:t>:</w:t>
      </w:r>
    </w:p>
    <w:p w:rsidR="00A434DE" w:rsidRDefault="00A434DE" w:rsidP="002679EB">
      <w:pPr>
        <w:tabs>
          <w:tab w:val="left" w:pos="1800"/>
        </w:tabs>
        <w:jc w:val="both"/>
        <w:rPr>
          <w:sz w:val="22"/>
          <w:szCs w:val="22"/>
        </w:rPr>
      </w:pPr>
    </w:p>
    <w:tbl>
      <w:tblPr>
        <w:tblW w:w="8640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2900"/>
        <w:gridCol w:w="1080"/>
        <w:gridCol w:w="680"/>
        <w:gridCol w:w="2740"/>
        <w:gridCol w:w="1240"/>
      </w:tblGrid>
      <w:tr w:rsidR="00A434DE" w:rsidRPr="00745499">
        <w:trPr>
          <w:trHeight w:val="49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b/>
                <w:bCs/>
                <w:color w:val="000000"/>
                <w:sz w:val="18"/>
                <w:szCs w:val="18"/>
                <w:lang w:eastAsia="bg-BG"/>
              </w:rPr>
              <w:t>№ на имот по ЗКИР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149.107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5.637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96.20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0.729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144.2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0.352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196.10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0.319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173.18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0.274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 - НЕИДЕНТ.СОБСТВЕНОСТ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149.76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0.598</w:t>
            </w:r>
          </w:p>
        </w:tc>
      </w:tr>
      <w:tr w:rsidR="00A434DE" w:rsidRPr="0074549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b/>
                <w:bCs/>
                <w:color w:val="000000"/>
                <w:sz w:val="18"/>
                <w:szCs w:val="18"/>
                <w:lang w:eastAsia="bg-BG"/>
              </w:rPr>
              <w:t>7.909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54.31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3.793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192.393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2.769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192.389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2.012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133.848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1.601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192.395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1.146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114.102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1.028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191.170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0.881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191.172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0.726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11.104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0.551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133.837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0.529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192.388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0.443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87.35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0.149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111.114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0.090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 - НЕИДЕНТ.СОБСТВЕНОСТ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114.277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0.449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 - НЕИДЕНТ.СОБСТВЕНОСТ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133.235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0.401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 - НЕИДЕНТ.СОБСТВЕНОСТ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133.236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0.389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 - НЕИДЕНТ.СОБСТВЕНОСТ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191.171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0.193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 - НЕИДЕНТ.СОБСТВЕНОСТ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134.4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0.173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 - НЕИДЕНТ.СОБСТВЕНОСТ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133.851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0.135</w:t>
            </w:r>
          </w:p>
        </w:tc>
      </w:tr>
      <w:tr w:rsidR="00A434DE" w:rsidRPr="0074549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C7500C" w:rsidRDefault="00A434DE" w:rsidP="00745499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C7500C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17.458</w:t>
            </w:r>
          </w:p>
        </w:tc>
      </w:tr>
      <w:tr w:rsidR="00A434DE" w:rsidRPr="0074549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110.41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0.849</w:t>
            </w:r>
          </w:p>
        </w:tc>
      </w:tr>
      <w:tr w:rsidR="00A434DE" w:rsidRPr="0074549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108.1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0.767</w:t>
            </w:r>
          </w:p>
        </w:tc>
      </w:tr>
      <w:tr w:rsidR="00A434DE" w:rsidRPr="0074549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125.24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3.331</w:t>
            </w:r>
          </w:p>
        </w:tc>
      </w:tr>
      <w:tr w:rsidR="00A434DE" w:rsidRPr="0074549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125.705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3.128</w:t>
            </w:r>
          </w:p>
        </w:tc>
      </w:tr>
      <w:tr w:rsidR="00A434DE" w:rsidRPr="0074549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125.24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2.349</w:t>
            </w:r>
          </w:p>
        </w:tc>
      </w:tr>
      <w:tr w:rsidR="00A434DE" w:rsidRPr="00745499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125.715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1.890</w:t>
            </w:r>
          </w:p>
        </w:tc>
      </w:tr>
      <w:tr w:rsidR="00A434DE" w:rsidRPr="0074549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120.10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1.019</w:t>
            </w:r>
          </w:p>
        </w:tc>
      </w:tr>
      <w:tr w:rsidR="00A434DE" w:rsidRPr="0074549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121.597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0.826</w:t>
            </w:r>
          </w:p>
        </w:tc>
      </w:tr>
      <w:tr w:rsidR="00A434DE" w:rsidRPr="0074549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43.21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0.751</w:t>
            </w:r>
          </w:p>
        </w:tc>
      </w:tr>
      <w:tr w:rsidR="00A434DE" w:rsidRPr="0074549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30.54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0.659</w:t>
            </w:r>
          </w:p>
        </w:tc>
      </w:tr>
      <w:tr w:rsidR="00A434DE" w:rsidRPr="0074549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125.16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0.288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 - НЕИДЕНТ.СОБСТВЕНОСТ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122.691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0.640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 - НЕИДЕНТ.СОБСТВЕНОСТ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122.727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0.378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 - НЕИДЕНТ.СОБСТВЕНОСТ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120.762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0.179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 - НЕИДЕНТ.СОБСТВЕНОСТ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125.29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0.108</w:t>
            </w:r>
          </w:p>
        </w:tc>
      </w:tr>
      <w:tr w:rsidR="00A434DE" w:rsidRPr="0074549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C7500C" w:rsidRDefault="00A434DE" w:rsidP="00745499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C7500C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b/>
                <w:bCs/>
                <w:color w:val="000000"/>
                <w:sz w:val="18"/>
                <w:szCs w:val="18"/>
                <w:lang w:eastAsia="bg-BG"/>
              </w:rPr>
              <w:t>17.162</w:t>
            </w:r>
          </w:p>
        </w:tc>
      </w:tr>
      <w:tr w:rsidR="00A434DE" w:rsidRPr="0074549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116.311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10.612</w:t>
            </w:r>
          </w:p>
        </w:tc>
      </w:tr>
      <w:tr w:rsidR="00A434DE" w:rsidRPr="0074549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116.301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3.936</w:t>
            </w:r>
          </w:p>
        </w:tc>
      </w:tr>
      <w:tr w:rsidR="00A434DE" w:rsidRPr="0074549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116.302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2.648</w:t>
            </w:r>
          </w:p>
        </w:tc>
      </w:tr>
      <w:tr w:rsidR="00A434DE" w:rsidRPr="0074549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116.312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2.301</w:t>
            </w:r>
          </w:p>
        </w:tc>
      </w:tr>
      <w:tr w:rsidR="00A434DE" w:rsidRPr="0074549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116.313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2.209</w:t>
            </w:r>
          </w:p>
        </w:tc>
      </w:tr>
      <w:tr w:rsidR="00A434DE" w:rsidRPr="0074549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116.332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1.310</w:t>
            </w:r>
          </w:p>
        </w:tc>
      </w:tr>
      <w:tr w:rsidR="00A434DE" w:rsidRPr="0074549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116.331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0.724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 - НЕИДЕНТ.СОБСТВЕНОСТ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116.304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0.405</w:t>
            </w:r>
          </w:p>
        </w:tc>
      </w:tr>
      <w:tr w:rsidR="00A434DE" w:rsidRPr="0074549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C7500C" w:rsidRDefault="00A434DE" w:rsidP="00745499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7500C">
              <w:rPr>
                <w:b/>
                <w:bCs/>
                <w:color w:val="000000"/>
                <w:sz w:val="18"/>
                <w:szCs w:val="18"/>
                <w:lang w:eastAsia="bg-BG"/>
              </w:rPr>
              <w:t> ОБЩО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b/>
                <w:bCs/>
                <w:color w:val="000000"/>
                <w:sz w:val="18"/>
                <w:szCs w:val="18"/>
                <w:lang w:eastAsia="bg-BG"/>
              </w:rPr>
              <w:t>24.145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141.200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1.694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 - НЕИДЕНТ.СОБСТВЕНОСТ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141.199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0.137</w:t>
            </w:r>
          </w:p>
        </w:tc>
      </w:tr>
      <w:tr w:rsidR="00A434DE" w:rsidRPr="00745499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ОБЩИНА ДЕВНЯ - НЕИДЕНТ.СОБСТВЕНОСТ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111.190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0.126</w:t>
            </w:r>
          </w:p>
        </w:tc>
      </w:tr>
      <w:tr w:rsidR="00A434DE" w:rsidRPr="0074549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C7500C" w:rsidRDefault="00A434DE" w:rsidP="00745499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7500C">
              <w:rPr>
                <w:b/>
                <w:bCs/>
                <w:color w:val="000000"/>
                <w:sz w:val="18"/>
                <w:szCs w:val="18"/>
                <w:lang w:eastAsia="bg-BG"/>
              </w:rPr>
              <w:t> ОБЩО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rPr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4DE" w:rsidRPr="00745499" w:rsidRDefault="00A434DE" w:rsidP="0074549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45499">
              <w:rPr>
                <w:b/>
                <w:bCs/>
                <w:color w:val="000000"/>
                <w:sz w:val="18"/>
                <w:szCs w:val="18"/>
                <w:lang w:eastAsia="bg-BG"/>
              </w:rPr>
              <w:t>1.957</w:t>
            </w:r>
          </w:p>
        </w:tc>
      </w:tr>
    </w:tbl>
    <w:p w:rsidR="00A434DE" w:rsidRPr="002679EB" w:rsidRDefault="00A434DE" w:rsidP="002679EB">
      <w:pPr>
        <w:tabs>
          <w:tab w:val="left" w:pos="1800"/>
        </w:tabs>
        <w:jc w:val="both"/>
        <w:rPr>
          <w:sz w:val="22"/>
          <w:szCs w:val="22"/>
        </w:rPr>
      </w:pPr>
    </w:p>
    <w:p w:rsidR="00A434DE" w:rsidRDefault="00A434DE" w:rsidP="0017360E">
      <w:pPr>
        <w:autoSpaceDE w:val="0"/>
        <w:autoSpaceDN w:val="0"/>
        <w:adjustRightInd w:val="0"/>
        <w:spacing w:line="276" w:lineRule="auto"/>
      </w:pPr>
      <w:r w:rsidRPr="00433D51">
        <w:rPr>
          <w:rFonts w:ascii="Courier New CYR" w:hAnsi="Courier New CYR" w:cs="Courier New CYR"/>
          <w:sz w:val="16"/>
          <w:szCs w:val="16"/>
        </w:rPr>
        <w:t xml:space="preserve">        </w:t>
      </w:r>
      <w:r>
        <w:rPr>
          <w:b/>
          <w:bCs/>
        </w:rPr>
        <w:t>В останалата си част заповед №</w:t>
      </w:r>
      <w:r>
        <w:rPr>
          <w:b/>
          <w:bCs/>
          <w:sz w:val="22"/>
          <w:szCs w:val="22"/>
        </w:rPr>
        <w:t xml:space="preserve">РД 17-17-107/ 02.10.2017г. </w:t>
      </w:r>
      <w:r>
        <w:rPr>
          <w:b/>
          <w:bCs/>
        </w:rPr>
        <w:t>остава без изменение.</w:t>
      </w:r>
    </w:p>
    <w:p w:rsidR="00A434DE" w:rsidRDefault="00A434DE" w:rsidP="0017360E">
      <w:pPr>
        <w:spacing w:line="276" w:lineRule="auto"/>
        <w:jc w:val="both"/>
        <w:rPr>
          <w:sz w:val="22"/>
          <w:szCs w:val="22"/>
        </w:rPr>
      </w:pPr>
    </w:p>
    <w:p w:rsidR="00A434DE" w:rsidRDefault="00A434DE" w:rsidP="00670E57">
      <w:pPr>
        <w:tabs>
          <w:tab w:val="left" w:pos="0"/>
        </w:tabs>
        <w:spacing w:line="360" w:lineRule="auto"/>
        <w:jc w:val="both"/>
        <w:rPr>
          <w:sz w:val="22"/>
          <w:szCs w:val="22"/>
          <w:lang w:eastAsia="bg-BG"/>
        </w:rPr>
      </w:pPr>
      <w:r>
        <w:rPr>
          <w:sz w:val="22"/>
          <w:szCs w:val="22"/>
        </w:rPr>
        <w:t xml:space="preserve">             Настоящата заповед да се обяви в сградата на Община Девня</w:t>
      </w:r>
      <w:r>
        <w:t xml:space="preserve"> и в сградата на общинската служба по земеделие –</w:t>
      </w:r>
      <w:r>
        <w:rPr>
          <w:sz w:val="22"/>
          <w:szCs w:val="22"/>
        </w:rPr>
        <w:t xml:space="preserve"> Суворово, офис Девня. Същата да се публикува на интернет страниците на Община Девня и на Областна Дирекция „Земеделие” – Варна.</w:t>
      </w:r>
    </w:p>
    <w:p w:rsidR="00A434DE" w:rsidRDefault="00A434DE" w:rsidP="00670E5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Заповедта може да се обжалва пред Министъра на земеделието, храните и горите по реда на чл. 81 и сл. от  Административно-процесуалния кодекс /АПК/ или пред Районен съд – Девня по реда на чл. 145 и сл. от АПК, във връзка с § 19, ал. 1 от ЗИД на АПК.</w:t>
      </w:r>
    </w:p>
    <w:p w:rsidR="00A434DE" w:rsidRDefault="00A434DE" w:rsidP="00670E5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Жалбата се подава в  14-дневен срок от съобщаването чрез Областна дирекция Земеделие –Варна до Министъра на земеделието, храните и горите, съответно до Районен съд – Девня.</w:t>
      </w:r>
    </w:p>
    <w:p w:rsidR="00A434DE" w:rsidRDefault="00A434DE" w:rsidP="0092779C">
      <w:pPr>
        <w:tabs>
          <w:tab w:val="left" w:pos="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Обжалването на заповедта не спира изпълнението.</w:t>
      </w:r>
    </w:p>
    <w:p w:rsidR="00A434DE" w:rsidRDefault="00A434DE" w:rsidP="002679EB">
      <w:pPr>
        <w:jc w:val="both"/>
        <w:rPr>
          <w:sz w:val="22"/>
          <w:szCs w:val="22"/>
        </w:rPr>
      </w:pPr>
    </w:p>
    <w:p w:rsidR="00A434DE" w:rsidRDefault="00A434DE" w:rsidP="002679EB">
      <w:pPr>
        <w:ind w:left="4320" w:hanging="432"/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A434DE" w:rsidRDefault="00A434DE" w:rsidP="002679EB">
      <w:pPr>
        <w:ind w:left="4320" w:hanging="432"/>
        <w:jc w:val="both"/>
        <w:rPr>
          <w:b/>
          <w:bCs/>
        </w:rPr>
      </w:pPr>
    </w:p>
    <w:p w:rsidR="00A434DE" w:rsidRDefault="00A434DE" w:rsidP="002679EB">
      <w:pPr>
        <w:ind w:left="4320" w:hanging="432"/>
        <w:jc w:val="both"/>
        <w:rPr>
          <w:b/>
          <w:bCs/>
        </w:rPr>
      </w:pPr>
    </w:p>
    <w:p w:rsidR="00A434DE" w:rsidRPr="00097E89" w:rsidRDefault="00A434DE" w:rsidP="002679EB">
      <w:pPr>
        <w:ind w:left="4320" w:hanging="432"/>
        <w:jc w:val="both"/>
        <w:rPr>
          <w:b/>
          <w:bCs/>
        </w:rPr>
      </w:pPr>
      <w:r>
        <w:rPr>
          <w:b/>
          <w:bCs/>
        </w:rPr>
        <w:t xml:space="preserve">За  </w:t>
      </w:r>
      <w:r>
        <w:rPr>
          <w:b/>
          <w:bCs/>
          <w:lang w:val="ru-RU"/>
        </w:rPr>
        <w:t>ДИРЕКТОР :                    / п /</w:t>
      </w:r>
    </w:p>
    <w:p w:rsidR="00A434DE" w:rsidRDefault="00A434DE" w:rsidP="002679EB">
      <w:pPr>
        <w:ind w:left="4320" w:firstLine="720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    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>/ИНЖ. МИЛЕНА МИХАЙЛОВА/</w:t>
      </w:r>
    </w:p>
    <w:p w:rsidR="00A434DE" w:rsidRDefault="00A434DE" w:rsidP="002679EB">
      <w:pPr>
        <w:ind w:left="4320" w:firstLine="720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/</w:t>
      </w:r>
      <w:r w:rsidRPr="00720F56">
        <w:rPr>
          <w:bCs/>
          <w:i/>
          <w:lang w:val="ru-RU"/>
        </w:rPr>
        <w:t>Съгл.Заповед № РД-17-10-495/18.12.2017г./</w:t>
      </w:r>
    </w:p>
    <w:p w:rsidR="00A434DE" w:rsidRPr="00DE32A9" w:rsidRDefault="00A434DE" w:rsidP="002679EB">
      <w:pPr>
        <w:ind w:left="4320" w:firstLine="720"/>
        <w:outlineLvl w:val="0"/>
        <w:rPr>
          <w:i/>
          <w:iCs/>
          <w:sz w:val="18"/>
          <w:szCs w:val="18"/>
          <w:lang w:val="ru-RU"/>
        </w:rPr>
      </w:pPr>
      <w:r w:rsidRPr="00DE32A9">
        <w:rPr>
          <w:b/>
          <w:bCs/>
          <w:lang w:val="ru-RU"/>
        </w:rPr>
        <w:tab/>
      </w:r>
    </w:p>
    <w:p w:rsidR="00A434DE" w:rsidRPr="00DE32A9" w:rsidRDefault="00A434DE" w:rsidP="002679EB">
      <w:pPr>
        <w:jc w:val="both"/>
        <w:rPr>
          <w:sz w:val="18"/>
          <w:szCs w:val="18"/>
        </w:rPr>
      </w:pPr>
      <w:r w:rsidRPr="00DE32A9">
        <w:rPr>
          <w:b/>
          <w:bCs/>
        </w:rPr>
        <w:t xml:space="preserve">       </w:t>
      </w:r>
    </w:p>
    <w:p w:rsidR="00A434DE" w:rsidRDefault="00A434DE" w:rsidP="002679EB">
      <w:pPr>
        <w:jc w:val="both"/>
        <w:rPr>
          <w:sz w:val="18"/>
          <w:szCs w:val="18"/>
        </w:rPr>
      </w:pPr>
    </w:p>
    <w:p w:rsidR="00A434DE" w:rsidRDefault="00A434DE" w:rsidP="002679EB">
      <w:pPr>
        <w:jc w:val="both"/>
        <w:rPr>
          <w:sz w:val="18"/>
          <w:szCs w:val="18"/>
        </w:rPr>
      </w:pPr>
    </w:p>
    <w:p w:rsidR="00A434DE" w:rsidRDefault="00A434DE" w:rsidP="002679EB">
      <w:pPr>
        <w:jc w:val="both"/>
        <w:rPr>
          <w:sz w:val="18"/>
          <w:szCs w:val="18"/>
        </w:rPr>
      </w:pPr>
    </w:p>
    <w:p w:rsidR="00A434DE" w:rsidRDefault="00A434DE" w:rsidP="002679EB">
      <w:pPr>
        <w:jc w:val="both"/>
        <w:rPr>
          <w:sz w:val="18"/>
          <w:szCs w:val="18"/>
        </w:rPr>
      </w:pPr>
    </w:p>
    <w:p w:rsidR="00A434DE" w:rsidRDefault="00A434DE" w:rsidP="002679EB">
      <w:pPr>
        <w:jc w:val="both"/>
        <w:rPr>
          <w:sz w:val="18"/>
          <w:szCs w:val="18"/>
        </w:rPr>
      </w:pPr>
    </w:p>
    <w:p w:rsidR="00A434DE" w:rsidRDefault="00A434DE" w:rsidP="002679EB">
      <w:pPr>
        <w:jc w:val="both"/>
        <w:rPr>
          <w:sz w:val="18"/>
          <w:szCs w:val="18"/>
        </w:rPr>
      </w:pPr>
    </w:p>
    <w:p w:rsidR="00A434DE" w:rsidRDefault="00A434DE" w:rsidP="002679EB">
      <w:pPr>
        <w:jc w:val="both"/>
        <w:rPr>
          <w:sz w:val="18"/>
          <w:szCs w:val="18"/>
        </w:rPr>
      </w:pPr>
    </w:p>
    <w:p w:rsidR="00A434DE" w:rsidRDefault="00A434DE" w:rsidP="002679EB">
      <w:pPr>
        <w:jc w:val="both"/>
        <w:rPr>
          <w:sz w:val="18"/>
          <w:szCs w:val="18"/>
        </w:rPr>
      </w:pPr>
    </w:p>
    <w:p w:rsidR="00A434DE" w:rsidRDefault="00A434DE" w:rsidP="002679EB">
      <w:pPr>
        <w:jc w:val="both"/>
        <w:rPr>
          <w:sz w:val="18"/>
          <w:szCs w:val="18"/>
        </w:rPr>
      </w:pPr>
    </w:p>
    <w:p w:rsidR="00A434DE" w:rsidRPr="00610E12" w:rsidRDefault="00A434DE" w:rsidP="00103A11">
      <w:pPr>
        <w:ind w:right="-720"/>
        <w:jc w:val="both"/>
        <w:rPr>
          <w:color w:val="FFFFFF"/>
          <w:sz w:val="18"/>
          <w:szCs w:val="18"/>
        </w:rPr>
      </w:pPr>
      <w:r w:rsidRPr="00610E12">
        <w:rPr>
          <w:color w:val="FFFFFF"/>
          <w:sz w:val="18"/>
          <w:szCs w:val="18"/>
          <w:lang w:val="ru-RU"/>
        </w:rPr>
        <w:t>Съгласувал:………………….дата: 02.0</w:t>
      </w:r>
      <w:r w:rsidRPr="00610E12">
        <w:rPr>
          <w:color w:val="FFFFFF"/>
          <w:sz w:val="18"/>
          <w:szCs w:val="18"/>
        </w:rPr>
        <w:t>1</w:t>
      </w:r>
      <w:r w:rsidRPr="00610E12">
        <w:rPr>
          <w:color w:val="FFFFFF"/>
          <w:sz w:val="18"/>
          <w:szCs w:val="18"/>
          <w:lang w:val="ru-RU"/>
        </w:rPr>
        <w:t>.2018 г.</w:t>
      </w:r>
    </w:p>
    <w:p w:rsidR="00A434DE" w:rsidRPr="00610E12" w:rsidRDefault="00A434DE" w:rsidP="00103A11">
      <w:pPr>
        <w:ind w:right="-720"/>
        <w:jc w:val="both"/>
        <w:rPr>
          <w:i/>
          <w:iCs/>
          <w:color w:val="FFFFFF"/>
          <w:sz w:val="18"/>
          <w:szCs w:val="18"/>
          <w:lang w:val="ru-RU"/>
        </w:rPr>
      </w:pPr>
      <w:r w:rsidRPr="00610E12">
        <w:rPr>
          <w:i/>
          <w:iCs/>
          <w:color w:val="FFFFFF"/>
          <w:sz w:val="18"/>
          <w:szCs w:val="18"/>
          <w:lang w:val="ru-RU"/>
        </w:rPr>
        <w:t xml:space="preserve"> Гл. директор ГД „АР” /инж. Милена Михайлова/</w:t>
      </w:r>
    </w:p>
    <w:p w:rsidR="00A434DE" w:rsidRPr="00610E12" w:rsidRDefault="00A434DE" w:rsidP="00103A11">
      <w:pPr>
        <w:ind w:right="-720"/>
        <w:jc w:val="both"/>
        <w:rPr>
          <w:i/>
          <w:iCs/>
          <w:color w:val="FFFFFF"/>
          <w:sz w:val="18"/>
          <w:szCs w:val="18"/>
          <w:lang w:val="ru-RU"/>
        </w:rPr>
      </w:pPr>
    </w:p>
    <w:p w:rsidR="00A434DE" w:rsidRPr="00610E12" w:rsidRDefault="00A434DE" w:rsidP="00103A11">
      <w:pPr>
        <w:ind w:right="-720"/>
        <w:jc w:val="both"/>
        <w:rPr>
          <w:color w:val="FFFFFF"/>
          <w:sz w:val="18"/>
          <w:szCs w:val="18"/>
          <w:lang w:val="ru-RU"/>
        </w:rPr>
      </w:pPr>
      <w:r w:rsidRPr="00610E12">
        <w:rPr>
          <w:color w:val="FFFFFF"/>
          <w:sz w:val="18"/>
          <w:szCs w:val="18"/>
          <w:lang w:val="ru-RU"/>
        </w:rPr>
        <w:t>Изготвил: ……………………дата:02.01.2018г.</w:t>
      </w:r>
    </w:p>
    <w:p w:rsidR="00A434DE" w:rsidRPr="00610E12" w:rsidRDefault="00A434DE" w:rsidP="00103A11">
      <w:pPr>
        <w:ind w:right="-720"/>
        <w:jc w:val="both"/>
        <w:rPr>
          <w:i/>
          <w:iCs/>
          <w:color w:val="FFFFFF"/>
          <w:sz w:val="18"/>
          <w:szCs w:val="18"/>
          <w:lang w:val="ru-RU"/>
        </w:rPr>
      </w:pPr>
      <w:r w:rsidRPr="00610E12">
        <w:rPr>
          <w:i/>
          <w:iCs/>
          <w:color w:val="FFFFFF"/>
          <w:sz w:val="18"/>
          <w:szCs w:val="18"/>
          <w:lang w:val="ru-RU"/>
        </w:rPr>
        <w:t>Гл.специалист  ГД „АР”  /Цветанка Георгиева/</w:t>
      </w:r>
    </w:p>
    <w:p w:rsidR="00A434DE" w:rsidRDefault="00A434DE" w:rsidP="00103A11">
      <w:pPr>
        <w:ind w:right="-720"/>
        <w:jc w:val="both"/>
        <w:rPr>
          <w:i/>
          <w:iCs/>
          <w:sz w:val="18"/>
          <w:szCs w:val="18"/>
          <w:lang w:val="en-GB"/>
        </w:rPr>
      </w:pPr>
      <w:r>
        <w:rPr>
          <w:i/>
          <w:iCs/>
          <w:sz w:val="18"/>
          <w:szCs w:val="18"/>
        </w:rPr>
        <w:t>ЦГ/ГДАР</w:t>
      </w:r>
    </w:p>
    <w:p w:rsidR="00A434DE" w:rsidRDefault="00A434DE" w:rsidP="00103A11"/>
    <w:p w:rsidR="00A434DE" w:rsidRDefault="00A434DE" w:rsidP="002679EB">
      <w:pPr>
        <w:jc w:val="both"/>
        <w:rPr>
          <w:sz w:val="18"/>
          <w:szCs w:val="18"/>
        </w:rPr>
      </w:pPr>
    </w:p>
    <w:p w:rsidR="00A434DE" w:rsidRPr="00DE32A9" w:rsidRDefault="00A434DE" w:rsidP="002679EB">
      <w:pPr>
        <w:jc w:val="both"/>
        <w:rPr>
          <w:sz w:val="18"/>
          <w:szCs w:val="18"/>
        </w:rPr>
      </w:pPr>
    </w:p>
    <w:p w:rsidR="00A434DE" w:rsidRPr="00DE32A9" w:rsidRDefault="00A434DE" w:rsidP="002679EB">
      <w:pPr>
        <w:ind w:left="3262" w:firstLine="986"/>
        <w:jc w:val="both"/>
        <w:rPr>
          <w:b/>
          <w:bCs/>
        </w:rPr>
      </w:pPr>
    </w:p>
    <w:p w:rsidR="00A434DE" w:rsidRPr="00DE32A9" w:rsidRDefault="00A434DE" w:rsidP="002679EB">
      <w:pPr>
        <w:ind w:left="3262" w:firstLine="986"/>
        <w:jc w:val="both"/>
        <w:rPr>
          <w:b/>
          <w:bCs/>
        </w:rPr>
      </w:pPr>
    </w:p>
    <w:p w:rsidR="00A434DE" w:rsidRPr="00DE32A9" w:rsidRDefault="00A434DE" w:rsidP="002679EB">
      <w:pPr>
        <w:ind w:left="4320" w:firstLine="720"/>
        <w:outlineLvl w:val="0"/>
        <w:rPr>
          <w:sz w:val="18"/>
          <w:szCs w:val="18"/>
        </w:rPr>
      </w:pPr>
      <w:r w:rsidRPr="00DE32A9">
        <w:rPr>
          <w:b/>
          <w:bCs/>
          <w:lang w:val="ru-RU"/>
        </w:rPr>
        <w:tab/>
      </w:r>
    </w:p>
    <w:p w:rsidR="00A434DE" w:rsidRPr="00DE32A9" w:rsidRDefault="00A434DE" w:rsidP="002679EB"/>
    <w:p w:rsidR="00A434DE" w:rsidRPr="00DE32A9" w:rsidRDefault="00A434DE">
      <w:pPr>
        <w:rPr>
          <w:lang w:val="ru-RU"/>
        </w:rPr>
      </w:pPr>
    </w:p>
    <w:sectPr w:rsidR="00A434DE" w:rsidRPr="00DE32A9" w:rsidSect="00670E57">
      <w:footerReference w:type="default" r:id="rId9"/>
      <w:pgSz w:w="11906" w:h="16838"/>
      <w:pgMar w:top="719" w:right="74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4DE" w:rsidRDefault="00A434DE" w:rsidP="00AD2661">
      <w:r>
        <w:separator/>
      </w:r>
    </w:p>
  </w:endnote>
  <w:endnote w:type="continuationSeparator" w:id="0">
    <w:p w:rsidR="00A434DE" w:rsidRDefault="00A434DE" w:rsidP="00AD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DE" w:rsidRDefault="00A434DE">
    <w:pPr>
      <w:pStyle w:val="Footer"/>
      <w:jc w:val="right"/>
    </w:pPr>
    <w:fldSimple w:instr="PAGE   \* MERGEFORMAT">
      <w:r>
        <w:rPr>
          <w:noProof/>
        </w:rPr>
        <w:t>32</w:t>
      </w:r>
    </w:fldSimple>
  </w:p>
  <w:p w:rsidR="00A434DE" w:rsidRDefault="00A434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4DE" w:rsidRDefault="00A434DE" w:rsidP="00AD2661">
      <w:r>
        <w:separator/>
      </w:r>
    </w:p>
  </w:footnote>
  <w:footnote w:type="continuationSeparator" w:id="0">
    <w:p w:rsidR="00A434DE" w:rsidRDefault="00A434DE" w:rsidP="00AD2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E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52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1A5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E24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50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C1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8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A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DC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5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9EB"/>
    <w:rsid w:val="00002CDA"/>
    <w:rsid w:val="000153A6"/>
    <w:rsid w:val="00097E89"/>
    <w:rsid w:val="000E407F"/>
    <w:rsid w:val="00103A11"/>
    <w:rsid w:val="00164965"/>
    <w:rsid w:val="0017360E"/>
    <w:rsid w:val="002679EB"/>
    <w:rsid w:val="002C01B0"/>
    <w:rsid w:val="002F665F"/>
    <w:rsid w:val="003E6992"/>
    <w:rsid w:val="00433D51"/>
    <w:rsid w:val="00465F58"/>
    <w:rsid w:val="004C69A5"/>
    <w:rsid w:val="004F4D71"/>
    <w:rsid w:val="0058321A"/>
    <w:rsid w:val="005A19A1"/>
    <w:rsid w:val="005D6EB6"/>
    <w:rsid w:val="00610E12"/>
    <w:rsid w:val="00670E57"/>
    <w:rsid w:val="006F7630"/>
    <w:rsid w:val="007010D5"/>
    <w:rsid w:val="00720F56"/>
    <w:rsid w:val="00745499"/>
    <w:rsid w:val="007867E3"/>
    <w:rsid w:val="00787440"/>
    <w:rsid w:val="007928EC"/>
    <w:rsid w:val="0085018E"/>
    <w:rsid w:val="0085497B"/>
    <w:rsid w:val="00860C88"/>
    <w:rsid w:val="0089626F"/>
    <w:rsid w:val="008D6831"/>
    <w:rsid w:val="008E173D"/>
    <w:rsid w:val="00916448"/>
    <w:rsid w:val="0092779C"/>
    <w:rsid w:val="00964507"/>
    <w:rsid w:val="009E62F0"/>
    <w:rsid w:val="009F2FB9"/>
    <w:rsid w:val="00A06EDF"/>
    <w:rsid w:val="00A434DE"/>
    <w:rsid w:val="00A7152A"/>
    <w:rsid w:val="00AB4560"/>
    <w:rsid w:val="00AD2661"/>
    <w:rsid w:val="00AF2CCB"/>
    <w:rsid w:val="00AF7AFE"/>
    <w:rsid w:val="00B368CD"/>
    <w:rsid w:val="00BF4F23"/>
    <w:rsid w:val="00C3619F"/>
    <w:rsid w:val="00C7500C"/>
    <w:rsid w:val="00C87ABE"/>
    <w:rsid w:val="00CA4BEF"/>
    <w:rsid w:val="00CC5156"/>
    <w:rsid w:val="00CE4A25"/>
    <w:rsid w:val="00D85D50"/>
    <w:rsid w:val="00DC05AC"/>
    <w:rsid w:val="00DE32A9"/>
    <w:rsid w:val="00E123B2"/>
    <w:rsid w:val="00E55B81"/>
    <w:rsid w:val="00EC12FE"/>
    <w:rsid w:val="00F02DCB"/>
    <w:rsid w:val="00F329F0"/>
    <w:rsid w:val="00F6231C"/>
    <w:rsid w:val="00FF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E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 Знак"/>
    <w:basedOn w:val="Normal"/>
    <w:uiPriority w:val="99"/>
    <w:rsid w:val="002679EB"/>
    <w:rPr>
      <w:lang w:val="pl-PL" w:eastAsia="pl-PL"/>
    </w:rPr>
  </w:style>
  <w:style w:type="paragraph" w:styleId="Header">
    <w:name w:val="header"/>
    <w:basedOn w:val="Normal"/>
    <w:link w:val="HeaderChar"/>
    <w:uiPriority w:val="99"/>
    <w:rsid w:val="00AD26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266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D26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2661"/>
    <w:rPr>
      <w:rFonts w:ascii="Times New Roman" w:hAnsi="Times New Roman" w:cs="Times New Roman"/>
      <w:sz w:val="24"/>
      <w:szCs w:val="24"/>
    </w:rPr>
  </w:style>
  <w:style w:type="paragraph" w:customStyle="1" w:styleId="CharCharCharCharCharCharChar">
    <w:name w:val="Char Char Char Char Знак Char Char Char"/>
    <w:basedOn w:val="Normal"/>
    <w:uiPriority w:val="99"/>
    <w:rsid w:val="00BF4F23"/>
    <w:rPr>
      <w:lang w:val="pl-PL" w:eastAsia="pl-PL"/>
    </w:rPr>
  </w:style>
  <w:style w:type="paragraph" w:customStyle="1" w:styleId="CharCharChar">
    <w:name w:val="Char Char Char"/>
    <w:basedOn w:val="Normal"/>
    <w:uiPriority w:val="99"/>
    <w:rsid w:val="00BF4F2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BF4F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F4F23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BF4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Normal"/>
    <w:uiPriority w:val="99"/>
    <w:rsid w:val="00BF4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Normal"/>
    <w:uiPriority w:val="99"/>
    <w:rsid w:val="00BF4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Normal"/>
    <w:uiPriority w:val="99"/>
    <w:rsid w:val="00BF4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Normal"/>
    <w:uiPriority w:val="99"/>
    <w:rsid w:val="00BF4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Normal"/>
    <w:uiPriority w:val="99"/>
    <w:rsid w:val="00BF4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Normal"/>
    <w:uiPriority w:val="99"/>
    <w:rsid w:val="00BF4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Normal"/>
    <w:uiPriority w:val="99"/>
    <w:rsid w:val="00BF4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Normal"/>
    <w:uiPriority w:val="99"/>
    <w:rsid w:val="00BF4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Normal"/>
    <w:uiPriority w:val="99"/>
    <w:rsid w:val="00BF4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Normal"/>
    <w:uiPriority w:val="99"/>
    <w:rsid w:val="00BF4F2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Normal"/>
    <w:uiPriority w:val="99"/>
    <w:rsid w:val="00BF4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TableGrid">
    <w:name w:val="Table Grid"/>
    <w:basedOn w:val="TableNormal"/>
    <w:uiPriority w:val="99"/>
    <w:rsid w:val="00BF4F23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1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317</TotalTime>
  <Pages>32</Pages>
  <Words>12769</Words>
  <Characters>-32766</Characters>
  <Application>Microsoft Office Outlook</Application>
  <DocSecurity>0</DocSecurity>
  <Lines>0</Lines>
  <Paragraphs>0</Paragraphs>
  <ScaleCrop>false</ScaleCrop>
  <Company>OSZG - Suvorovo, ofis Devnia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GD AR</cp:lastModifiedBy>
  <cp:revision>17</cp:revision>
  <dcterms:created xsi:type="dcterms:W3CDTF">2017-11-08T12:29:00Z</dcterms:created>
  <dcterms:modified xsi:type="dcterms:W3CDTF">2018-01-03T08:51:00Z</dcterms:modified>
</cp:coreProperties>
</file>