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4A" w:rsidRPr="00465F58" w:rsidRDefault="00E95F4A" w:rsidP="0059710D">
      <w:pPr>
        <w:tabs>
          <w:tab w:val="left" w:pos="709"/>
        </w:tabs>
        <w:jc w:val="center"/>
        <w:rPr>
          <w:b/>
          <w:bCs/>
          <w:spacing w:val="20"/>
          <w:sz w:val="20"/>
          <w:szCs w:val="20"/>
        </w:rPr>
      </w:pPr>
      <w:r w:rsidRPr="00465F58">
        <w:rPr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2pt" o:ole="" fillcolor="window">
            <v:imagedata r:id="rId7" o:title=""/>
          </v:shape>
          <o:OLEObject Type="Embed" ProgID="Word.Picture.8" ShapeID="_x0000_i1025" DrawAspect="Content" ObjectID="_1568555225" r:id="rId8"/>
        </w:object>
      </w:r>
      <w:r w:rsidRPr="00465F58">
        <w:rPr>
          <w:b/>
          <w:bCs/>
          <w:spacing w:val="20"/>
          <w:sz w:val="20"/>
          <w:szCs w:val="20"/>
          <w:lang w:val="ru-RU"/>
        </w:rPr>
        <w:t>МИНИСТЕРСТВО НА ЗЕМЕДЕЛИЕТО</w:t>
      </w:r>
      <w:r>
        <w:rPr>
          <w:b/>
          <w:bCs/>
          <w:spacing w:val="20"/>
          <w:sz w:val="20"/>
          <w:szCs w:val="20"/>
        </w:rPr>
        <w:t xml:space="preserve">, </w:t>
      </w:r>
      <w:r w:rsidRPr="00465F58">
        <w:rPr>
          <w:b/>
          <w:bCs/>
          <w:spacing w:val="20"/>
          <w:sz w:val="20"/>
          <w:szCs w:val="20"/>
        </w:rPr>
        <w:t>ХРАНИТЕ</w:t>
      </w:r>
      <w:r>
        <w:rPr>
          <w:b/>
          <w:bCs/>
          <w:spacing w:val="20"/>
          <w:sz w:val="20"/>
          <w:szCs w:val="20"/>
        </w:rPr>
        <w:t xml:space="preserve"> И ГОРИТЕ</w:t>
      </w:r>
    </w:p>
    <w:p w:rsidR="00E95F4A" w:rsidRPr="00465F58" w:rsidRDefault="00E95F4A" w:rsidP="0059710D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1270;5883275,0" o:connectangles="0,0"/>
          </v:polyline>
        </w:pict>
      </w:r>
    </w:p>
    <w:p w:rsidR="00E95F4A" w:rsidRPr="00465F58" w:rsidRDefault="00E95F4A" w:rsidP="0059710D">
      <w:pPr>
        <w:tabs>
          <w:tab w:val="left" w:pos="709"/>
        </w:tabs>
        <w:jc w:val="center"/>
        <w:outlineLvl w:val="0"/>
        <w:rPr>
          <w:spacing w:val="20"/>
          <w:sz w:val="20"/>
          <w:szCs w:val="20"/>
        </w:rPr>
      </w:pPr>
      <w:r w:rsidRPr="00465F58"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>
        <w:rPr>
          <w:b/>
          <w:bCs/>
          <w:spacing w:val="20"/>
          <w:sz w:val="20"/>
          <w:szCs w:val="20"/>
          <w:lang w:val="ru-RU"/>
        </w:rPr>
        <w:t xml:space="preserve"> </w:t>
      </w:r>
      <w:r w:rsidRPr="00465F58">
        <w:rPr>
          <w:b/>
          <w:bCs/>
          <w:spacing w:val="20"/>
          <w:sz w:val="20"/>
          <w:szCs w:val="20"/>
        </w:rPr>
        <w:t>ВАРНА</w: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 </w:t>
      </w:r>
      <w:r w:rsidRPr="00465F58">
        <w:rPr>
          <w:b/>
          <w:bCs/>
          <w:noProof/>
          <w:sz w:val="20"/>
          <w:szCs w:val="20"/>
          <w:lang w:val="ru-RU"/>
        </w:rPr>
        <w:t xml:space="preserve"> </w:t>
      </w:r>
    </w:p>
    <w:p w:rsidR="00E95F4A" w:rsidRPr="00465F58" w:rsidRDefault="00E95F4A" w:rsidP="0059710D">
      <w:pPr>
        <w:ind w:right="-288"/>
        <w:jc w:val="center"/>
        <w:outlineLvl w:val="0"/>
        <w:rPr>
          <w:spacing w:val="20"/>
          <w:sz w:val="20"/>
          <w:szCs w:val="20"/>
          <w:lang w:val="ru-RU"/>
        </w:rPr>
      </w:pPr>
      <w:r w:rsidRPr="00465F58">
        <w:rPr>
          <w:spacing w:val="20"/>
          <w:sz w:val="20"/>
          <w:szCs w:val="20"/>
        </w:rPr>
        <w:t>п.</w:t>
      </w:r>
      <w:r w:rsidRPr="00465F58">
        <w:rPr>
          <w:spacing w:val="20"/>
          <w:sz w:val="20"/>
          <w:szCs w:val="20"/>
          <w:lang w:val="en-US"/>
        </w:rPr>
        <w:t>k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</w:rPr>
        <w:t xml:space="preserve"> 9000</w:t>
      </w:r>
      <w:r>
        <w:rPr>
          <w:spacing w:val="20"/>
          <w:sz w:val="20"/>
          <w:szCs w:val="20"/>
        </w:rPr>
        <w:t>.</w:t>
      </w:r>
      <w:r w:rsidRPr="00465F58">
        <w:rPr>
          <w:spacing w:val="20"/>
          <w:sz w:val="20"/>
          <w:szCs w:val="20"/>
        </w:rPr>
        <w:t xml:space="preserve"> град Варна </w:t>
      </w:r>
      <w:r>
        <w:rPr>
          <w:spacing w:val="20"/>
          <w:sz w:val="20"/>
          <w:szCs w:val="20"/>
        </w:rPr>
        <w:t>.</w:t>
      </w:r>
      <w:r w:rsidRPr="00465F58">
        <w:rPr>
          <w:spacing w:val="20"/>
          <w:sz w:val="20"/>
          <w:szCs w:val="20"/>
        </w:rPr>
        <w:t xml:space="preserve"> адрес ул Д-р Пискюлиев 1</w:t>
      </w:r>
      <w:r>
        <w:rPr>
          <w:spacing w:val="20"/>
          <w:sz w:val="20"/>
          <w:szCs w:val="20"/>
        </w:rPr>
        <w:t>.</w:t>
      </w:r>
      <w:r w:rsidRPr="00465F58">
        <w:rPr>
          <w:spacing w:val="20"/>
          <w:sz w:val="20"/>
          <w:szCs w:val="20"/>
        </w:rPr>
        <w:t xml:space="preserve"> телефон</w:t>
      </w:r>
      <w:r w:rsidRPr="00465F58"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 xml:space="preserve">052/621240. </w:t>
      </w:r>
      <w:r w:rsidRPr="00465F58">
        <w:rPr>
          <w:spacing w:val="20"/>
          <w:sz w:val="20"/>
          <w:szCs w:val="20"/>
        </w:rPr>
        <w:t>факс052/621244</w:t>
      </w:r>
      <w:r>
        <w:rPr>
          <w:spacing w:val="20"/>
          <w:sz w:val="20"/>
          <w:szCs w:val="20"/>
          <w:lang w:val="ru-RU"/>
        </w:rPr>
        <w:t>.</w:t>
      </w:r>
    </w:p>
    <w:p w:rsidR="00E95F4A" w:rsidRPr="00465F58" w:rsidRDefault="00E95F4A" w:rsidP="0059710D">
      <w:pPr>
        <w:jc w:val="center"/>
        <w:outlineLvl w:val="0"/>
        <w:rPr>
          <w:sz w:val="20"/>
          <w:szCs w:val="20"/>
        </w:rPr>
      </w:pPr>
      <w:r w:rsidRPr="00465F58">
        <w:rPr>
          <w:spacing w:val="20"/>
          <w:sz w:val="20"/>
          <w:szCs w:val="20"/>
          <w:lang w:val="en-US"/>
        </w:rPr>
        <w:t>e</w:t>
      </w:r>
      <w:r w:rsidRPr="00465F58">
        <w:rPr>
          <w:spacing w:val="20"/>
          <w:sz w:val="20"/>
          <w:szCs w:val="20"/>
          <w:lang w:val="ru-RU"/>
        </w:rPr>
        <w:t>-</w:t>
      </w:r>
      <w:r w:rsidRPr="00465F58">
        <w:rPr>
          <w:spacing w:val="20"/>
          <w:sz w:val="20"/>
          <w:szCs w:val="20"/>
          <w:lang w:val="en-US"/>
        </w:rPr>
        <w:t>mail</w:t>
      </w:r>
      <w:r w:rsidRPr="00465F58">
        <w:rPr>
          <w:spacing w:val="20"/>
          <w:sz w:val="20"/>
          <w:szCs w:val="20"/>
          <w:lang w:val="ru-RU"/>
        </w:rPr>
        <w:t>:</w:t>
      </w:r>
      <w:r w:rsidRPr="00465F58">
        <w:rPr>
          <w:spacing w:val="20"/>
          <w:sz w:val="20"/>
          <w:szCs w:val="20"/>
          <w:lang w:val="en-US"/>
        </w:rPr>
        <w:t>odzg</w:t>
      </w:r>
      <w:r w:rsidRPr="00465F58">
        <w:rPr>
          <w:spacing w:val="20"/>
          <w:sz w:val="20"/>
          <w:szCs w:val="20"/>
          <w:lang w:val="ru-RU"/>
        </w:rPr>
        <w:t>_</w:t>
      </w:r>
      <w:r w:rsidRPr="00465F58">
        <w:rPr>
          <w:spacing w:val="20"/>
          <w:sz w:val="20"/>
          <w:szCs w:val="20"/>
          <w:lang w:val="en-US"/>
        </w:rPr>
        <w:t>var</w:t>
      </w:r>
      <w:r w:rsidRPr="00465F58">
        <w:rPr>
          <w:spacing w:val="20"/>
          <w:sz w:val="20"/>
          <w:szCs w:val="20"/>
          <w:lang w:val="ru-RU"/>
        </w:rPr>
        <w:t>@</w:t>
      </w:r>
      <w:r w:rsidRPr="00465F58">
        <w:rPr>
          <w:spacing w:val="20"/>
          <w:sz w:val="20"/>
          <w:szCs w:val="20"/>
          <w:lang w:val="en-US"/>
        </w:rPr>
        <w:t>abv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  <w:lang w:val="en-US"/>
        </w:rPr>
        <w:t>bg</w:t>
      </w:r>
    </w:p>
    <w:p w:rsidR="00E95F4A" w:rsidRPr="00CD27C6" w:rsidRDefault="00E95F4A" w:rsidP="0059710D">
      <w:pPr>
        <w:jc w:val="center"/>
        <w:rPr>
          <w:b/>
          <w:bCs/>
          <w:sz w:val="22"/>
          <w:szCs w:val="22"/>
          <w:lang w:val="ru-RU"/>
        </w:rPr>
      </w:pPr>
    </w:p>
    <w:p w:rsidR="00E95F4A" w:rsidRDefault="00E95F4A" w:rsidP="0059710D">
      <w:pPr>
        <w:jc w:val="center"/>
        <w:rPr>
          <w:b/>
          <w:bCs/>
          <w:sz w:val="22"/>
          <w:szCs w:val="22"/>
        </w:rPr>
      </w:pPr>
    </w:p>
    <w:p w:rsidR="00E95F4A" w:rsidRPr="00935F62" w:rsidRDefault="00E95F4A" w:rsidP="0059710D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AB4560">
        <w:rPr>
          <w:b/>
          <w:bCs/>
          <w:sz w:val="22"/>
          <w:szCs w:val="22"/>
        </w:rPr>
        <w:t>ЗАПОВЕД</w:t>
      </w:r>
    </w:p>
    <w:p w:rsidR="00E95F4A" w:rsidRPr="00935F62" w:rsidRDefault="00E95F4A" w:rsidP="0059710D">
      <w:pPr>
        <w:jc w:val="center"/>
        <w:rPr>
          <w:b/>
          <w:bCs/>
          <w:sz w:val="22"/>
          <w:szCs w:val="22"/>
          <w:lang w:val="ru-RU"/>
        </w:rPr>
      </w:pPr>
    </w:p>
    <w:p w:rsidR="00E95F4A" w:rsidRPr="0006007F" w:rsidRDefault="00E95F4A" w:rsidP="0059710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№</w:t>
      </w:r>
      <w:r w:rsidRPr="0006007F">
        <w:rPr>
          <w:b/>
          <w:bCs/>
          <w:sz w:val="22"/>
          <w:szCs w:val="22"/>
        </w:rPr>
        <w:t>РД 1</w:t>
      </w:r>
      <w:r w:rsidRPr="00935F62">
        <w:rPr>
          <w:b/>
          <w:bCs/>
          <w:sz w:val="22"/>
          <w:szCs w:val="22"/>
          <w:lang w:val="ru-RU"/>
        </w:rPr>
        <w:t>7</w:t>
      </w:r>
      <w:r w:rsidRPr="0006007F">
        <w:rPr>
          <w:b/>
          <w:bCs/>
          <w:sz w:val="22"/>
          <w:szCs w:val="22"/>
        </w:rPr>
        <w:t>-17</w:t>
      </w:r>
      <w:r w:rsidRPr="00935F62">
        <w:rPr>
          <w:b/>
          <w:bCs/>
          <w:sz w:val="22"/>
          <w:szCs w:val="22"/>
          <w:lang w:val="ru-RU"/>
        </w:rPr>
        <w:t>-1</w:t>
      </w:r>
      <w:r w:rsidRPr="0006007F">
        <w:rPr>
          <w:b/>
          <w:bCs/>
          <w:sz w:val="22"/>
          <w:szCs w:val="22"/>
        </w:rPr>
        <w:t>08</w:t>
      </w:r>
    </w:p>
    <w:p w:rsidR="00E95F4A" w:rsidRPr="006B0BFF" w:rsidRDefault="00E95F4A" w:rsidP="0059710D">
      <w:pPr>
        <w:jc w:val="center"/>
        <w:outlineLvl w:val="0"/>
        <w:rPr>
          <w:b/>
          <w:bCs/>
          <w:sz w:val="22"/>
          <w:szCs w:val="22"/>
        </w:rPr>
      </w:pPr>
      <w:r w:rsidRPr="0006007F">
        <w:rPr>
          <w:b/>
          <w:bCs/>
          <w:sz w:val="22"/>
          <w:szCs w:val="22"/>
        </w:rPr>
        <w:t>гр. Варна</w:t>
      </w:r>
      <w:r w:rsidRPr="006B0BFF">
        <w:rPr>
          <w:b/>
          <w:bCs/>
          <w:sz w:val="22"/>
          <w:szCs w:val="22"/>
        </w:rPr>
        <w:t>,  0</w:t>
      </w:r>
      <w:r>
        <w:rPr>
          <w:b/>
          <w:bCs/>
          <w:sz w:val="22"/>
          <w:szCs w:val="22"/>
        </w:rPr>
        <w:t>2</w:t>
      </w:r>
      <w:r w:rsidRPr="006B0BFF">
        <w:rPr>
          <w:b/>
          <w:bCs/>
          <w:sz w:val="22"/>
          <w:szCs w:val="22"/>
        </w:rPr>
        <w:t>.10.201</w:t>
      </w:r>
      <w:r>
        <w:rPr>
          <w:b/>
          <w:bCs/>
          <w:sz w:val="22"/>
          <w:szCs w:val="22"/>
        </w:rPr>
        <w:t>7</w:t>
      </w:r>
      <w:r w:rsidRPr="006B0BFF">
        <w:rPr>
          <w:b/>
          <w:bCs/>
          <w:sz w:val="22"/>
          <w:szCs w:val="22"/>
        </w:rPr>
        <w:t>г.</w:t>
      </w:r>
    </w:p>
    <w:p w:rsidR="00E95F4A" w:rsidRDefault="00E95F4A" w:rsidP="0059710D">
      <w:pPr>
        <w:jc w:val="center"/>
        <w:rPr>
          <w:sz w:val="22"/>
          <w:szCs w:val="22"/>
        </w:rPr>
      </w:pPr>
    </w:p>
    <w:p w:rsidR="00E95F4A" w:rsidRPr="006F1E42" w:rsidRDefault="00E95F4A" w:rsidP="0059710D">
      <w:pPr>
        <w:jc w:val="center"/>
        <w:rPr>
          <w:sz w:val="22"/>
          <w:szCs w:val="22"/>
        </w:rPr>
      </w:pPr>
    </w:p>
    <w:p w:rsidR="00E95F4A" w:rsidRPr="00481B72" w:rsidRDefault="00E95F4A" w:rsidP="006B0BFF">
      <w:pPr>
        <w:shd w:val="clear" w:color="auto" w:fill="FFFFFF"/>
        <w:tabs>
          <w:tab w:val="left" w:leader="dot" w:pos="-180"/>
        </w:tabs>
        <w:ind w:right="-468"/>
        <w:jc w:val="both"/>
      </w:pPr>
      <w:r w:rsidRPr="006F1E42">
        <w:rPr>
          <w:sz w:val="22"/>
          <w:szCs w:val="22"/>
        </w:rPr>
        <w:tab/>
      </w:r>
      <w:r w:rsidRPr="00481B72">
        <w:t>На основание чл.37 в. ал.4 от Закона за собствеността и ползването на земеделските земи (ЗСПЗЗ), във връзка с Доклад изх.№ РД-0</w:t>
      </w:r>
      <w:r w:rsidRPr="00CD27C6">
        <w:rPr>
          <w:lang w:val="ru-RU"/>
        </w:rPr>
        <w:t>5</w:t>
      </w:r>
      <w:r w:rsidRPr="00481B72">
        <w:t>-</w:t>
      </w:r>
      <w:r>
        <w:t>83</w:t>
      </w:r>
      <w:r w:rsidRPr="00481B72">
        <w:t>/0</w:t>
      </w:r>
      <w:r>
        <w:t>7</w:t>
      </w:r>
      <w:r w:rsidRPr="00481B72">
        <w:t>.09.201</w:t>
      </w:r>
      <w:r>
        <w:t>7</w:t>
      </w:r>
      <w:r w:rsidRPr="00481B72">
        <w:t xml:space="preserve"> г., наш вх. № РД-04-</w:t>
      </w:r>
      <w:r>
        <w:t>60</w:t>
      </w:r>
      <w:r w:rsidRPr="00CD27C6">
        <w:rPr>
          <w:lang w:val="ru-RU"/>
        </w:rPr>
        <w:t>(1)</w:t>
      </w:r>
      <w:r w:rsidRPr="00481B72">
        <w:t>/0</w:t>
      </w:r>
      <w:r w:rsidRPr="00CD27C6">
        <w:rPr>
          <w:lang w:val="ru-RU"/>
        </w:rPr>
        <w:t>7</w:t>
      </w:r>
      <w:r w:rsidRPr="00481B72">
        <w:t>.09.201</w:t>
      </w:r>
      <w:r>
        <w:t>7</w:t>
      </w:r>
      <w:r w:rsidRPr="00481B72">
        <w:t>г. на Комисията, назначена със Заповед № РД 1</w:t>
      </w:r>
      <w:r w:rsidRPr="00CD27C6">
        <w:rPr>
          <w:lang w:val="ru-RU"/>
        </w:rPr>
        <w:t>7</w:t>
      </w:r>
      <w:r w:rsidRPr="00481B72">
        <w:t>-17-8/0</w:t>
      </w:r>
      <w:r w:rsidRPr="00CD27C6">
        <w:rPr>
          <w:lang w:val="ru-RU"/>
        </w:rPr>
        <w:t>1</w:t>
      </w:r>
      <w:r w:rsidRPr="00481B72">
        <w:t>.08.201</w:t>
      </w:r>
      <w:r w:rsidRPr="00CD27C6">
        <w:rPr>
          <w:lang w:val="ru-RU"/>
        </w:rPr>
        <w:t>7</w:t>
      </w:r>
      <w:r w:rsidRPr="00481B72">
        <w:t xml:space="preserve">г. на директора на Областна дирекция „Земеделие”- Варна, както и представено сключено доброволно споразумение вх. № </w:t>
      </w:r>
      <w:r w:rsidRPr="00CD27C6">
        <w:rPr>
          <w:lang w:val="ru-RU"/>
        </w:rPr>
        <w:t>1</w:t>
      </w:r>
      <w:r w:rsidRPr="00481B72">
        <w:t>/2</w:t>
      </w:r>
      <w:r w:rsidRPr="00CD27C6">
        <w:rPr>
          <w:lang w:val="ru-RU"/>
        </w:rPr>
        <w:t>8</w:t>
      </w:r>
      <w:r w:rsidRPr="00481B72">
        <w:t>.08.201</w:t>
      </w:r>
      <w:r w:rsidRPr="00CD27C6">
        <w:rPr>
          <w:lang w:val="ru-RU"/>
        </w:rPr>
        <w:t>7</w:t>
      </w:r>
      <w:r w:rsidRPr="00481B72">
        <w:t xml:space="preserve"> г. за землището на </w:t>
      </w:r>
      <w:r w:rsidRPr="00481B72">
        <w:rPr>
          <w:b/>
          <w:bCs/>
        </w:rPr>
        <w:t>с. Кипра</w:t>
      </w:r>
      <w:r>
        <w:t xml:space="preserve"> ЕКАТТЕ 36868, общ.</w:t>
      </w:r>
      <w:r w:rsidRPr="00481B72">
        <w:t>Девня,  област Варна</w:t>
      </w:r>
    </w:p>
    <w:p w:rsidR="00E95F4A" w:rsidRPr="00481B72" w:rsidRDefault="00E95F4A" w:rsidP="006B0BFF">
      <w:pPr>
        <w:tabs>
          <w:tab w:val="left" w:leader="dot" w:pos="-180"/>
        </w:tabs>
        <w:ind w:right="-468"/>
        <w:jc w:val="both"/>
        <w:rPr>
          <w:sz w:val="22"/>
          <w:szCs w:val="22"/>
        </w:rPr>
      </w:pPr>
    </w:p>
    <w:p w:rsidR="00E95F4A" w:rsidRPr="00C87ABE" w:rsidRDefault="00E95F4A" w:rsidP="006B0BFF">
      <w:pPr>
        <w:tabs>
          <w:tab w:val="left" w:leader="dot" w:pos="-180"/>
        </w:tabs>
        <w:ind w:right="-468"/>
        <w:jc w:val="both"/>
        <w:rPr>
          <w:sz w:val="22"/>
          <w:szCs w:val="22"/>
        </w:rPr>
      </w:pPr>
    </w:p>
    <w:p w:rsidR="00E95F4A" w:rsidRPr="00E438EE" w:rsidRDefault="00E95F4A" w:rsidP="006B0BFF">
      <w:pPr>
        <w:tabs>
          <w:tab w:val="left" w:leader="dot" w:pos="-180"/>
        </w:tabs>
        <w:ind w:right="-468"/>
        <w:jc w:val="center"/>
        <w:outlineLvl w:val="0"/>
        <w:rPr>
          <w:b/>
          <w:bCs/>
        </w:rPr>
      </w:pPr>
      <w:r w:rsidRPr="00E438EE">
        <w:rPr>
          <w:b/>
          <w:bCs/>
        </w:rPr>
        <w:t xml:space="preserve">ОПРЕДЕЛЯМ : </w:t>
      </w:r>
    </w:p>
    <w:p w:rsidR="00E95F4A" w:rsidRPr="00C87ABE" w:rsidRDefault="00E95F4A" w:rsidP="006B0BFF">
      <w:pPr>
        <w:tabs>
          <w:tab w:val="left" w:leader="dot" w:pos="-180"/>
        </w:tabs>
        <w:ind w:right="-468"/>
        <w:jc w:val="center"/>
        <w:rPr>
          <w:b/>
          <w:bCs/>
          <w:sz w:val="22"/>
          <w:szCs w:val="22"/>
        </w:rPr>
      </w:pPr>
    </w:p>
    <w:p w:rsidR="00E95F4A" w:rsidRPr="00C87ABE" w:rsidRDefault="00E95F4A" w:rsidP="00850E03">
      <w:pPr>
        <w:tabs>
          <w:tab w:val="left" w:leader="dot" w:pos="-180"/>
        </w:tabs>
        <w:ind w:left="-180" w:right="-468"/>
        <w:jc w:val="center"/>
        <w:rPr>
          <w:b/>
          <w:bCs/>
          <w:sz w:val="22"/>
          <w:szCs w:val="22"/>
        </w:rPr>
      </w:pPr>
    </w:p>
    <w:p w:rsidR="00E95F4A" w:rsidRDefault="00E95F4A" w:rsidP="00850E03">
      <w:pPr>
        <w:tabs>
          <w:tab w:val="left" w:leader="dot" w:pos="-180"/>
        </w:tabs>
        <w:ind w:left="-180" w:right="-468" w:firstLine="720"/>
        <w:jc w:val="both"/>
      </w:pPr>
      <w:r w:rsidRPr="00E438EE">
        <w:rPr>
          <w:b/>
          <w:bCs/>
        </w:rPr>
        <w:t>І.</w:t>
      </w:r>
      <w:r w:rsidRPr="00E438EE">
        <w:t xml:space="preserve"> Разпределение на масивите за ползване в землището на </w:t>
      </w:r>
      <w:r w:rsidRPr="00E438EE">
        <w:rPr>
          <w:b/>
          <w:bCs/>
        </w:rPr>
        <w:t>с. Кипра</w:t>
      </w:r>
      <w:r>
        <w:rPr>
          <w:b/>
          <w:bCs/>
        </w:rPr>
        <w:t>,</w:t>
      </w:r>
      <w:r w:rsidRPr="00E438EE">
        <w:rPr>
          <w:b/>
          <w:bCs/>
          <w:color w:val="FF0000"/>
        </w:rPr>
        <w:t xml:space="preserve"> </w:t>
      </w:r>
      <w:r w:rsidRPr="005E50E3">
        <w:rPr>
          <w:b/>
          <w:bCs/>
        </w:rPr>
        <w:t>ЕКАТТЕ 36868, общ. Девня, област Варна,</w:t>
      </w:r>
      <w:r w:rsidRPr="00E438EE">
        <w:t xml:space="preserve"> съгласно сключеното споразумение за ползване за стопанската </w:t>
      </w:r>
      <w:r w:rsidRPr="00E438EE">
        <w:rPr>
          <w:b/>
          <w:bCs/>
        </w:rPr>
        <w:t>201</w:t>
      </w:r>
      <w:r w:rsidRPr="00CD27C6">
        <w:rPr>
          <w:b/>
          <w:bCs/>
          <w:lang w:val="ru-RU"/>
        </w:rPr>
        <w:t>7</w:t>
      </w:r>
      <w:r w:rsidRPr="00E438EE">
        <w:rPr>
          <w:b/>
          <w:bCs/>
        </w:rPr>
        <w:t>/201</w:t>
      </w:r>
      <w:r w:rsidRPr="00CD27C6">
        <w:rPr>
          <w:b/>
          <w:bCs/>
          <w:lang w:val="ru-RU"/>
        </w:rPr>
        <w:t>8</w:t>
      </w:r>
      <w:r w:rsidRPr="00E438EE">
        <w:rPr>
          <w:b/>
          <w:bCs/>
        </w:rPr>
        <w:t xml:space="preserve"> </w:t>
      </w:r>
      <w:r w:rsidRPr="00E438EE">
        <w:t>година</w:t>
      </w:r>
      <w:r>
        <w:t>,</w:t>
      </w:r>
      <w:r w:rsidRPr="00E438EE">
        <w:t xml:space="preserve"> както следва:</w:t>
      </w:r>
    </w:p>
    <w:p w:rsidR="00E95F4A" w:rsidRDefault="00E95F4A" w:rsidP="00850E03">
      <w:pPr>
        <w:pStyle w:val="ListParagraph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</w:rPr>
        <w:t>1.</w:t>
      </w:r>
      <w:r w:rsidRPr="005B32B9">
        <w:rPr>
          <w:b/>
          <w:bCs/>
        </w:rPr>
        <w:t>ЗКПУ  КИПРА</w:t>
      </w:r>
    </w:p>
    <w:p w:rsidR="00E95F4A" w:rsidRPr="005B32B9" w:rsidRDefault="00E95F4A" w:rsidP="00850E03">
      <w:pPr>
        <w:tabs>
          <w:tab w:val="left" w:leader="dot" w:pos="-180"/>
        </w:tabs>
        <w:autoSpaceDE w:val="0"/>
        <w:autoSpaceDN w:val="0"/>
        <w:adjustRightInd w:val="0"/>
        <w:spacing w:line="249" w:lineRule="exact"/>
        <w:ind w:left="-180" w:right="-468"/>
        <w:jc w:val="both"/>
        <w:rPr>
          <w:lang w:eastAsia="bg-BG"/>
        </w:rPr>
      </w:pPr>
      <w:r w:rsidRPr="005B32B9">
        <w:rPr>
          <w:lang w:eastAsia="bg-BG"/>
        </w:rPr>
        <w:t xml:space="preserve">Площ на имоти, ползвани на правно основание: </w:t>
      </w:r>
      <w:r>
        <w:rPr>
          <w:lang w:eastAsia="bg-BG"/>
        </w:rPr>
        <w:t>4981,158</w:t>
      </w:r>
      <w:r w:rsidRPr="005B32B9">
        <w:rPr>
          <w:lang w:eastAsia="bg-BG"/>
        </w:rPr>
        <w:t xml:space="preserve"> дка</w:t>
      </w:r>
    </w:p>
    <w:p w:rsidR="00E95F4A" w:rsidRPr="005B32B9" w:rsidRDefault="00E95F4A" w:rsidP="00850E03">
      <w:pPr>
        <w:tabs>
          <w:tab w:val="left" w:leader="dot" w:pos="-180"/>
        </w:tabs>
        <w:autoSpaceDE w:val="0"/>
        <w:autoSpaceDN w:val="0"/>
        <w:adjustRightInd w:val="0"/>
        <w:spacing w:line="249" w:lineRule="exact"/>
        <w:ind w:left="-180" w:right="-468"/>
        <w:jc w:val="both"/>
        <w:rPr>
          <w:lang w:eastAsia="bg-BG"/>
        </w:rPr>
      </w:pPr>
      <w:r w:rsidRPr="005B32B9">
        <w:rPr>
          <w:lang w:eastAsia="bg-BG"/>
        </w:rPr>
        <w:t xml:space="preserve">Площ на имоти, ползвани на основание на чл. 37в, ал. 3, т. 2 от ЗСПЗЗ: </w:t>
      </w:r>
      <w:r>
        <w:rPr>
          <w:lang w:eastAsia="bg-BG"/>
        </w:rPr>
        <w:t>17,515</w:t>
      </w:r>
      <w:r w:rsidRPr="005B32B9">
        <w:rPr>
          <w:lang w:eastAsia="bg-BG"/>
        </w:rPr>
        <w:t xml:space="preserve"> дка. </w:t>
      </w:r>
    </w:p>
    <w:p w:rsidR="00E95F4A" w:rsidRPr="005B32B9" w:rsidRDefault="00E95F4A" w:rsidP="00850E03">
      <w:pPr>
        <w:tabs>
          <w:tab w:val="left" w:leader="dot" w:pos="-180"/>
        </w:tabs>
        <w:autoSpaceDE w:val="0"/>
        <w:autoSpaceDN w:val="0"/>
        <w:adjustRightInd w:val="0"/>
        <w:spacing w:line="249" w:lineRule="exact"/>
        <w:ind w:left="-180" w:right="-468"/>
        <w:jc w:val="both"/>
        <w:rPr>
          <w:lang w:eastAsia="bg-BG"/>
        </w:rPr>
      </w:pPr>
      <w:r w:rsidRPr="005B32B9">
        <w:rPr>
          <w:lang w:eastAsia="bg-BG"/>
        </w:rPr>
        <w:t xml:space="preserve">Полски пътища в масиви за ползване: </w:t>
      </w:r>
      <w:r>
        <w:rPr>
          <w:lang w:eastAsia="bg-BG"/>
        </w:rPr>
        <w:t>65,816</w:t>
      </w:r>
      <w:r w:rsidRPr="005B32B9">
        <w:rPr>
          <w:lang w:eastAsia="bg-BG"/>
        </w:rPr>
        <w:t xml:space="preserve"> дка.</w:t>
      </w:r>
    </w:p>
    <w:p w:rsidR="00E95F4A" w:rsidRPr="00850E03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5B32B9">
        <w:t>с разпределени масиви (по номера), съгласно проекта: 255,  275, 276, 277, 279, 280, 281, 282, 283, 284,</w:t>
      </w:r>
      <w:r w:rsidRPr="00CD27C6">
        <w:rPr>
          <w:lang w:val="ru-RU"/>
        </w:rPr>
        <w:t xml:space="preserve"> </w:t>
      </w:r>
      <w:r w:rsidRPr="005B32B9">
        <w:t>285,  286,  287,  288,  289, 290, 291, 292, 293, 294, 296, 297, 298,</w:t>
      </w:r>
      <w:r w:rsidRPr="00CD27C6">
        <w:rPr>
          <w:lang w:val="ru-RU"/>
        </w:rPr>
        <w:t xml:space="preserve"> </w:t>
      </w:r>
      <w:r w:rsidRPr="005B32B9">
        <w:t xml:space="preserve">300, 301, 303, 311, </w:t>
      </w:r>
      <w:r w:rsidRPr="005B32B9">
        <w:rPr>
          <w:b/>
          <w:bCs/>
        </w:rPr>
        <w:t>с обща площ 5064.489 дка</w:t>
      </w:r>
      <w:r w:rsidRPr="005B32B9">
        <w:t xml:space="preserve">.              </w:t>
      </w:r>
    </w:p>
    <w:p w:rsidR="00E95F4A" w:rsidRDefault="00E95F4A" w:rsidP="00850E03">
      <w:pPr>
        <w:pStyle w:val="ListParagraph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</w:rPr>
        <w:t>2.</w:t>
      </w:r>
      <w:r w:rsidRPr="00A16543">
        <w:rPr>
          <w:b/>
          <w:bCs/>
        </w:rPr>
        <w:t>ЗК  БЪДЕЩЕ</w:t>
      </w:r>
      <w:r w:rsidRPr="00A16543">
        <w:t>:</w:t>
      </w:r>
    </w:p>
    <w:p w:rsidR="00E95F4A" w:rsidRPr="00A16543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A16543">
        <w:t xml:space="preserve">Площ на имоти, ползвани на правно основание: </w:t>
      </w:r>
      <w:r>
        <w:t>1888,454</w:t>
      </w:r>
      <w:r w:rsidRPr="00A16543">
        <w:t xml:space="preserve"> дка</w:t>
      </w:r>
    </w:p>
    <w:p w:rsidR="00E95F4A" w:rsidRPr="00A16543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A16543">
        <w:t xml:space="preserve">Площ на имоти, ползвани на основание на чл. 37в, ал. 3, т. 2 от ЗСПЗЗ: </w:t>
      </w:r>
      <w:r>
        <w:t>11,286</w:t>
      </w:r>
      <w:r w:rsidRPr="00A16543">
        <w:t xml:space="preserve"> дка. </w:t>
      </w:r>
    </w:p>
    <w:p w:rsidR="00E95F4A" w:rsidRPr="00A16543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A16543">
        <w:t xml:space="preserve">Полски пътища в масиви за ползване: </w:t>
      </w:r>
      <w:r>
        <w:t>18,200</w:t>
      </w:r>
      <w:r w:rsidRPr="00A16543">
        <w:t xml:space="preserve"> дка.</w:t>
      </w:r>
    </w:p>
    <w:p w:rsidR="00E95F4A" w:rsidRPr="00850E03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  <w:bCs/>
        </w:rPr>
      </w:pPr>
      <w:r w:rsidRPr="00A16543">
        <w:t xml:space="preserve">  с  разпределени масиви (по номера), съгласно проекта: 202,  204, 208, 222, 223, 244, 245, 250, 251, 252,</w:t>
      </w:r>
      <w:r w:rsidRPr="00CD27C6">
        <w:rPr>
          <w:lang w:val="ru-RU"/>
        </w:rPr>
        <w:t xml:space="preserve"> </w:t>
      </w:r>
      <w:r w:rsidRPr="00A16543">
        <w:t>253,  254,  256,  257,  258, 259, 261, 262, 263, 264, 265, 266, 267,</w:t>
      </w:r>
      <w:r w:rsidRPr="00CD27C6">
        <w:rPr>
          <w:lang w:val="ru-RU"/>
        </w:rPr>
        <w:t xml:space="preserve"> </w:t>
      </w:r>
      <w:r w:rsidRPr="00A16543">
        <w:t>268,  269,  270, 271, 272, 273, 274, 307, 310, 314, 315, с обща площ</w:t>
      </w:r>
      <w:r w:rsidRPr="00CD27C6">
        <w:rPr>
          <w:lang w:val="ru-RU"/>
        </w:rPr>
        <w:t xml:space="preserve"> </w:t>
      </w:r>
      <w:r w:rsidRPr="00A16543">
        <w:rPr>
          <w:b/>
          <w:bCs/>
        </w:rPr>
        <w:t xml:space="preserve">1917.940 дка.  </w:t>
      </w:r>
      <w:r w:rsidRPr="00A16543">
        <w:t xml:space="preserve">         </w:t>
      </w:r>
      <w:r w:rsidRPr="00A16543">
        <w:rPr>
          <w:b/>
          <w:bCs/>
        </w:rPr>
        <w:t xml:space="preserve">                                                      </w:t>
      </w:r>
    </w:p>
    <w:p w:rsidR="00E95F4A" w:rsidRPr="002B1855" w:rsidRDefault="00E95F4A" w:rsidP="00850E03">
      <w:pPr>
        <w:pStyle w:val="ListParagraph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</w:rPr>
        <w:t>3.</w:t>
      </w:r>
      <w:r w:rsidRPr="002B1855">
        <w:rPr>
          <w:b/>
          <w:bCs/>
        </w:rPr>
        <w:t>ЕТ БГ АГРО АРАМ КАИКЧИЯН</w:t>
      </w:r>
    </w:p>
    <w:p w:rsidR="00E95F4A" w:rsidRPr="002B1855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2B1855">
        <w:t xml:space="preserve">Площ на имоти, ползвани на правно основание: </w:t>
      </w:r>
      <w:r>
        <w:t>9,338</w:t>
      </w:r>
      <w:r w:rsidRPr="002B1855">
        <w:t xml:space="preserve"> дка</w:t>
      </w:r>
    </w:p>
    <w:p w:rsidR="00E95F4A" w:rsidRPr="002B1855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2B1855">
        <w:t xml:space="preserve">Площ на имоти, ползвани на основание на чл. 37в, ал. 3, т. 2 от ЗСПЗЗ: </w:t>
      </w:r>
      <w:r>
        <w:t>0,000</w:t>
      </w:r>
      <w:r w:rsidRPr="002B1855">
        <w:t xml:space="preserve"> дка. </w:t>
      </w:r>
    </w:p>
    <w:p w:rsidR="00E95F4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2B1855">
        <w:t xml:space="preserve">Полски пътища в масиви за ползване: </w:t>
      </w:r>
      <w:r>
        <w:t>0,000</w:t>
      </w:r>
      <w:r w:rsidRPr="002B1855">
        <w:t xml:space="preserve"> дка.</w:t>
      </w:r>
    </w:p>
    <w:p w:rsidR="00E95F4A" w:rsidRPr="002B1855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2B1855">
        <w:t xml:space="preserve"> с разпределени масиви (по </w:t>
      </w:r>
      <w:r w:rsidRPr="0020158D">
        <w:t xml:space="preserve">номера), съгласно проекта: 278, </w:t>
      </w:r>
      <w:r w:rsidRPr="000137DA">
        <w:rPr>
          <w:b/>
          <w:bCs/>
        </w:rPr>
        <w:t>с обща площ 9.338 дка</w:t>
      </w:r>
      <w:r w:rsidRPr="0020158D">
        <w:t>.</w:t>
      </w:r>
    </w:p>
    <w:p w:rsidR="00E95F4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  <w:bCs/>
        </w:rPr>
      </w:pPr>
      <w:r>
        <w:t xml:space="preserve">  </w:t>
      </w:r>
      <w:r w:rsidRPr="00850E03">
        <w:rPr>
          <w:b/>
          <w:bCs/>
        </w:rPr>
        <w:t>4.</w:t>
      </w:r>
      <w:r>
        <w:t xml:space="preserve"> </w:t>
      </w:r>
      <w:r w:rsidRPr="00850E03">
        <w:rPr>
          <w:b/>
          <w:bCs/>
        </w:rPr>
        <w:t>ЯНИ</w:t>
      </w:r>
      <w:r w:rsidRPr="00784BFA">
        <w:rPr>
          <w:b/>
          <w:bCs/>
        </w:rPr>
        <w:t xml:space="preserve">  ДИМОВ  ДИМОВ</w:t>
      </w:r>
    </w:p>
    <w:p w:rsidR="00E95F4A" w:rsidRPr="00784BF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84BFA">
        <w:t xml:space="preserve">Площ на имоти, ползвани на правно основание: </w:t>
      </w:r>
      <w:r>
        <w:t>89,102</w:t>
      </w:r>
      <w:r w:rsidRPr="00784BFA">
        <w:t xml:space="preserve"> дка</w:t>
      </w:r>
    </w:p>
    <w:p w:rsidR="00E95F4A" w:rsidRPr="00784BF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84BFA">
        <w:t xml:space="preserve">Площ на имоти, ползвани на основание на чл. 37в, ал. 3, т. 2 от ЗСПЗЗ: 0,000 дка. </w:t>
      </w:r>
    </w:p>
    <w:p w:rsidR="00E95F4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84BFA">
        <w:t>Полски пътища в масиви за ползване: 0,</w:t>
      </w:r>
      <w:r>
        <w:t>975</w:t>
      </w:r>
      <w:r w:rsidRPr="00784BFA">
        <w:t xml:space="preserve"> дка.</w:t>
      </w:r>
    </w:p>
    <w:p w:rsidR="00E95F4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84BFA">
        <w:t xml:space="preserve">с  разпределени  масиви  (по номера), съгласно проекта: 308, 309, </w:t>
      </w:r>
      <w:r w:rsidRPr="00784BFA">
        <w:rPr>
          <w:b/>
          <w:bCs/>
        </w:rPr>
        <w:t>с обща площ 90.077 дка</w:t>
      </w:r>
      <w:r w:rsidRPr="00784BFA">
        <w:t xml:space="preserve">.    </w:t>
      </w:r>
    </w:p>
    <w:p w:rsidR="00E95F4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  <w:bCs/>
        </w:rPr>
      </w:pPr>
      <w:r w:rsidRPr="00850E03">
        <w:rPr>
          <w:b/>
          <w:bCs/>
        </w:rPr>
        <w:t xml:space="preserve"> </w:t>
      </w:r>
      <w:r>
        <w:rPr>
          <w:b/>
          <w:bCs/>
        </w:rPr>
        <w:t>5.</w:t>
      </w:r>
      <w:r w:rsidRPr="00850E03">
        <w:rPr>
          <w:b/>
          <w:bCs/>
        </w:rPr>
        <w:t xml:space="preserve">  МАРЦИАНА  -  АГРО ЕООД</w:t>
      </w:r>
    </w:p>
    <w:p w:rsidR="00E95F4A" w:rsidRPr="00784BF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84BFA">
        <w:t xml:space="preserve">Площ на имоти, ползвани на правно основание: </w:t>
      </w:r>
      <w:r>
        <w:t>68,771</w:t>
      </w:r>
      <w:r w:rsidRPr="00784BFA">
        <w:t xml:space="preserve"> дка</w:t>
      </w:r>
    </w:p>
    <w:p w:rsidR="00E95F4A" w:rsidRPr="00784BF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84BFA">
        <w:t xml:space="preserve">Площ на имоти, ползвани на основание на чл. 37в, ал. 3, т. 2 от ЗСПЗЗ: 0,000 дка. </w:t>
      </w:r>
    </w:p>
    <w:p w:rsidR="00E95F4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84BFA">
        <w:t xml:space="preserve">Полски пътища в масиви за ползване: </w:t>
      </w:r>
      <w:r>
        <w:t>1,701</w:t>
      </w:r>
      <w:r w:rsidRPr="00784BFA">
        <w:t xml:space="preserve"> дка.</w:t>
      </w:r>
    </w:p>
    <w:p w:rsidR="00E95F4A" w:rsidRPr="00784BF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84BFA">
        <w:t xml:space="preserve"> с разпределени масиви (по номера), съгласно проекта: 299, 305, 306, </w:t>
      </w:r>
      <w:r w:rsidRPr="00784BFA">
        <w:rPr>
          <w:b/>
          <w:bCs/>
        </w:rPr>
        <w:t>с обща площ 70.472 дка</w:t>
      </w:r>
      <w:r w:rsidRPr="00784BFA">
        <w:t xml:space="preserve">.            </w:t>
      </w:r>
    </w:p>
    <w:p w:rsidR="00E95F4A" w:rsidRPr="00784BFA" w:rsidRDefault="00E95F4A" w:rsidP="00850E03">
      <w:pPr>
        <w:pStyle w:val="ListParagraph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</w:rPr>
        <w:t>6.</w:t>
      </w:r>
      <w:r w:rsidRPr="00784BFA">
        <w:rPr>
          <w:b/>
          <w:bCs/>
        </w:rPr>
        <w:t xml:space="preserve">ЕТ </w:t>
      </w:r>
      <w:r>
        <w:rPr>
          <w:b/>
          <w:bCs/>
        </w:rPr>
        <w:t>„</w:t>
      </w:r>
      <w:r w:rsidRPr="00784BFA">
        <w:rPr>
          <w:b/>
          <w:bCs/>
        </w:rPr>
        <w:t>ТАКСИ ТРОФЕЙ ТАНЯ ТРУШЕВА</w:t>
      </w:r>
      <w:r>
        <w:rPr>
          <w:b/>
          <w:bCs/>
        </w:rPr>
        <w:t>”</w:t>
      </w:r>
    </w:p>
    <w:p w:rsidR="00E95F4A" w:rsidRPr="00784BF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84BFA">
        <w:t xml:space="preserve">Площ на имоти, ползвани на правно основание: </w:t>
      </w:r>
      <w:r>
        <w:t>9,456</w:t>
      </w:r>
      <w:r w:rsidRPr="00784BFA">
        <w:t xml:space="preserve"> дка</w:t>
      </w:r>
    </w:p>
    <w:p w:rsidR="00E95F4A" w:rsidRPr="00784BF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84BFA">
        <w:t xml:space="preserve">Площ на имоти, ползвани на основание на чл. 37в, ал. 3, т. 2 от ЗСПЗЗ: 0,000 дка. </w:t>
      </w:r>
    </w:p>
    <w:p w:rsidR="00E95F4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84BFA">
        <w:t>Полски пътища в масиви за ползване: 0,</w:t>
      </w:r>
      <w:r>
        <w:t>051</w:t>
      </w:r>
      <w:r w:rsidRPr="00784BFA">
        <w:t xml:space="preserve"> дка.</w:t>
      </w:r>
    </w:p>
    <w:p w:rsidR="00E95F4A" w:rsidRPr="00784BF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84BFA">
        <w:t xml:space="preserve">с разпределени масиви (по номера), съгласно проекта: 313, </w:t>
      </w:r>
      <w:r w:rsidRPr="00784BFA">
        <w:rPr>
          <w:b/>
          <w:bCs/>
        </w:rPr>
        <w:t>с обща площ 9.507 дка</w:t>
      </w:r>
      <w:r w:rsidRPr="00784BFA">
        <w:t xml:space="preserve">.                  </w:t>
      </w:r>
    </w:p>
    <w:p w:rsidR="00E95F4A" w:rsidRPr="00271A9E" w:rsidRDefault="00E95F4A" w:rsidP="00850E03">
      <w:pPr>
        <w:pStyle w:val="ListParagraph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</w:rPr>
        <w:t>7.</w:t>
      </w:r>
      <w:r w:rsidRPr="00271A9E">
        <w:rPr>
          <w:b/>
          <w:bCs/>
        </w:rPr>
        <w:t>КОСТАДИН МИТКОВ МИТЕВ</w:t>
      </w:r>
    </w:p>
    <w:p w:rsidR="00E95F4A" w:rsidRPr="00271A9E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271A9E">
        <w:t xml:space="preserve">Площ на имоти, ползвани на правно основание: </w:t>
      </w:r>
      <w:r>
        <w:t>11,629</w:t>
      </w:r>
      <w:r w:rsidRPr="00271A9E">
        <w:t xml:space="preserve"> дка</w:t>
      </w:r>
    </w:p>
    <w:p w:rsidR="00E95F4A" w:rsidRPr="00271A9E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271A9E">
        <w:t xml:space="preserve">Площ на имоти, ползвани на основание на чл. 37в, ал. 3, т. 2 от ЗСПЗЗ: 0,000 дка. </w:t>
      </w:r>
    </w:p>
    <w:p w:rsidR="00E95F4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271A9E">
        <w:t>Полски пътища в масиви за ползване: 0,0</w:t>
      </w:r>
      <w:r>
        <w:t>22</w:t>
      </w:r>
      <w:r w:rsidRPr="00271A9E">
        <w:t xml:space="preserve"> дка.</w:t>
      </w:r>
    </w:p>
    <w:p w:rsidR="00E95F4A" w:rsidRPr="00271A9E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271A9E">
        <w:t xml:space="preserve">с разпределени масиви (по </w:t>
      </w:r>
    </w:p>
    <w:p w:rsidR="00E95F4A" w:rsidRPr="0020158D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20158D">
        <w:t xml:space="preserve">номера), съгласно проекта: 302, </w:t>
      </w:r>
      <w:r w:rsidRPr="000137DA">
        <w:rPr>
          <w:b/>
          <w:bCs/>
        </w:rPr>
        <w:t>с обща площ 11.651 дка</w:t>
      </w:r>
      <w:r w:rsidRPr="0020158D">
        <w:t xml:space="preserve">.              </w:t>
      </w:r>
    </w:p>
    <w:p w:rsidR="00E95F4A" w:rsidRPr="00271A9E" w:rsidRDefault="00E95F4A" w:rsidP="00850E03">
      <w:pPr>
        <w:pStyle w:val="ListParagraph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</w:rPr>
        <w:t>8.</w:t>
      </w:r>
      <w:r w:rsidRPr="00271A9E">
        <w:rPr>
          <w:b/>
          <w:bCs/>
        </w:rPr>
        <w:t>ЩИЛИЯН ДИМИТРОВ ЩЕРЕВ</w:t>
      </w:r>
    </w:p>
    <w:p w:rsidR="00E95F4A" w:rsidRPr="00271A9E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271A9E">
        <w:t xml:space="preserve">Площ на имоти, ползвани на правно основание: </w:t>
      </w:r>
      <w:r>
        <w:t>55,821</w:t>
      </w:r>
      <w:r w:rsidRPr="00271A9E">
        <w:t xml:space="preserve"> дка</w:t>
      </w:r>
    </w:p>
    <w:p w:rsidR="00E95F4A" w:rsidRPr="00271A9E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271A9E">
        <w:t xml:space="preserve">Площ на имоти, ползвани на основание на чл. 37в, ал. 3, т. 2 от ЗСПЗЗ: 0,000 дка. </w:t>
      </w:r>
    </w:p>
    <w:p w:rsidR="00E95F4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271A9E">
        <w:t>Полски пътища в масиви за ползване: 0,000 дка.</w:t>
      </w:r>
    </w:p>
    <w:p w:rsidR="00E95F4A" w:rsidRPr="00271A9E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bookmarkStart w:id="0" w:name="_GoBack"/>
      <w:bookmarkEnd w:id="0"/>
      <w:r w:rsidRPr="00271A9E">
        <w:t xml:space="preserve">с разпределени масиви (по номера), съгласно проекта: 312, </w:t>
      </w:r>
      <w:r w:rsidRPr="00271A9E">
        <w:rPr>
          <w:b/>
          <w:bCs/>
        </w:rPr>
        <w:t>с обща площ 55.821 дка</w:t>
      </w:r>
      <w:r w:rsidRPr="00271A9E">
        <w:t>.</w:t>
      </w:r>
    </w:p>
    <w:p w:rsidR="00E95F4A" w:rsidRDefault="00E95F4A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rFonts w:ascii="Courier New CYR" w:hAnsi="Courier New CYR" w:cs="Courier New CYR"/>
        </w:rPr>
      </w:pPr>
      <w:r w:rsidRPr="0020158D">
        <w:t xml:space="preserve">         </w:t>
      </w:r>
      <w:r w:rsidRPr="0020158D">
        <w:rPr>
          <w:rFonts w:ascii="Courier New CYR" w:hAnsi="Courier New CYR" w:cs="Courier New CYR"/>
        </w:rPr>
        <w:t xml:space="preserve">  </w:t>
      </w:r>
    </w:p>
    <w:p w:rsidR="00E95F4A" w:rsidRDefault="00E95F4A" w:rsidP="006B0BFF">
      <w:pPr>
        <w:tabs>
          <w:tab w:val="left" w:leader="dot" w:pos="-180"/>
        </w:tabs>
        <w:autoSpaceDE w:val="0"/>
        <w:autoSpaceDN w:val="0"/>
        <w:adjustRightInd w:val="0"/>
        <w:ind w:right="-468"/>
        <w:jc w:val="both"/>
        <w:rPr>
          <w:rFonts w:ascii="Courier New CYR" w:hAnsi="Courier New CYR" w:cs="Courier New CYR"/>
        </w:rPr>
      </w:pPr>
    </w:p>
    <w:p w:rsidR="00E95F4A" w:rsidRPr="00CB1D58" w:rsidRDefault="00E95F4A" w:rsidP="00270A82">
      <w:pPr>
        <w:widowControl w:val="0"/>
        <w:autoSpaceDE w:val="0"/>
        <w:autoSpaceDN w:val="0"/>
        <w:adjustRightInd w:val="0"/>
        <w:spacing w:line="256" w:lineRule="atLeast"/>
        <w:jc w:val="center"/>
        <w:outlineLvl w:val="0"/>
        <w:rPr>
          <w:sz w:val="22"/>
          <w:szCs w:val="22"/>
        </w:rPr>
      </w:pPr>
      <w:r w:rsidRPr="0020158D">
        <w:rPr>
          <w:rFonts w:ascii="Courier New CYR" w:hAnsi="Courier New CYR" w:cs="Courier New CYR"/>
        </w:rPr>
        <w:t xml:space="preserve"> </w:t>
      </w:r>
      <w:r w:rsidRPr="00CB1D58">
        <w:rPr>
          <w:b/>
          <w:bCs/>
          <w:sz w:val="22"/>
          <w:szCs w:val="22"/>
        </w:rPr>
        <w:t>Масиви за ползване на земеделски земи по чл. 37в</w:t>
      </w:r>
      <w:r>
        <w:rPr>
          <w:b/>
          <w:bCs/>
          <w:sz w:val="22"/>
          <w:szCs w:val="22"/>
        </w:rPr>
        <w:t>.</w:t>
      </w:r>
      <w:r w:rsidRPr="00CB1D58">
        <w:rPr>
          <w:b/>
          <w:bCs/>
          <w:sz w:val="22"/>
          <w:szCs w:val="22"/>
        </w:rPr>
        <w:t xml:space="preserve"> ал. 2 от ЗСПЗЗ</w:t>
      </w:r>
    </w:p>
    <w:p w:rsidR="00E95F4A" w:rsidRPr="00CB1D58" w:rsidRDefault="00E95F4A" w:rsidP="00270A82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CB1D58">
        <w:rPr>
          <w:b/>
          <w:bCs/>
          <w:sz w:val="22"/>
          <w:szCs w:val="22"/>
        </w:rPr>
        <w:t>за стопанската 201</w:t>
      </w:r>
      <w:r>
        <w:rPr>
          <w:b/>
          <w:bCs/>
          <w:sz w:val="22"/>
          <w:szCs w:val="22"/>
        </w:rPr>
        <w:t>7</w:t>
      </w:r>
      <w:r w:rsidRPr="00CB1D58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8</w:t>
      </w:r>
      <w:r w:rsidRPr="00CB1D58">
        <w:rPr>
          <w:b/>
          <w:bCs/>
          <w:sz w:val="22"/>
          <w:szCs w:val="22"/>
        </w:rPr>
        <w:t xml:space="preserve"> година</w:t>
      </w:r>
    </w:p>
    <w:p w:rsidR="00E95F4A" w:rsidRDefault="00E95F4A" w:rsidP="00270A8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  <w:sz w:val="22"/>
          <w:szCs w:val="22"/>
        </w:rPr>
      </w:pPr>
      <w:r w:rsidRPr="00CB1D58">
        <w:rPr>
          <w:b/>
          <w:bCs/>
          <w:sz w:val="22"/>
          <w:szCs w:val="22"/>
        </w:rPr>
        <w:t xml:space="preserve">за землището на с. </w:t>
      </w:r>
      <w:r>
        <w:rPr>
          <w:b/>
          <w:bCs/>
          <w:sz w:val="22"/>
          <w:szCs w:val="22"/>
        </w:rPr>
        <w:t>Кипра,</w:t>
      </w:r>
      <w:r w:rsidRPr="00CB1D58">
        <w:rPr>
          <w:b/>
          <w:bCs/>
          <w:sz w:val="22"/>
          <w:szCs w:val="22"/>
        </w:rPr>
        <w:t xml:space="preserve"> ЕКАТТЕ </w:t>
      </w:r>
      <w:r>
        <w:rPr>
          <w:b/>
          <w:bCs/>
          <w:sz w:val="22"/>
          <w:szCs w:val="22"/>
        </w:rPr>
        <w:t>36868,</w:t>
      </w:r>
      <w:r w:rsidRPr="00CB1D58">
        <w:rPr>
          <w:b/>
          <w:bCs/>
          <w:sz w:val="22"/>
          <w:szCs w:val="22"/>
        </w:rPr>
        <w:t xml:space="preserve"> община </w:t>
      </w:r>
      <w:r>
        <w:rPr>
          <w:b/>
          <w:bCs/>
          <w:sz w:val="22"/>
          <w:szCs w:val="22"/>
        </w:rPr>
        <w:t>Девня,</w:t>
      </w:r>
      <w:r w:rsidRPr="00CB1D58">
        <w:rPr>
          <w:b/>
          <w:bCs/>
          <w:sz w:val="22"/>
          <w:szCs w:val="22"/>
        </w:rPr>
        <w:t xml:space="preserve"> област Варна</w:t>
      </w:r>
    </w:p>
    <w:p w:rsidR="00E95F4A" w:rsidRDefault="00E95F4A" w:rsidP="00270A8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  <w:sz w:val="22"/>
          <w:szCs w:val="22"/>
        </w:rPr>
      </w:pPr>
    </w:p>
    <w:p w:rsidR="00E95F4A" w:rsidRPr="0020158D" w:rsidRDefault="00E95F4A" w:rsidP="0020158D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 w:rsidRPr="0020158D">
        <w:rPr>
          <w:rFonts w:ascii="Courier New CYR" w:hAnsi="Courier New CYR" w:cs="Courier New CYR"/>
        </w:rPr>
        <w:t xml:space="preserve">     </w:t>
      </w:r>
    </w:p>
    <w:tbl>
      <w:tblPr>
        <w:tblW w:w="81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120"/>
        <w:gridCol w:w="960"/>
        <w:gridCol w:w="1600"/>
        <w:gridCol w:w="1460"/>
      </w:tblGrid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Default="00E95F4A" w:rsidP="00CD2FF1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      Ползвател</w:t>
            </w:r>
          </w:p>
          <w:p w:rsidR="00E95F4A" w:rsidRDefault="00E95F4A" w:rsidP="00CD2FF1">
            <w:pPr>
              <w:rPr>
                <w:b/>
                <w:bCs/>
                <w:color w:val="000000"/>
                <w:lang w:eastAsia="bg-BG"/>
              </w:rPr>
            </w:pPr>
          </w:p>
          <w:p w:rsidR="00E95F4A" w:rsidRPr="00850E03" w:rsidRDefault="00E95F4A" w:rsidP="00CD2FF1">
            <w:pPr>
              <w:rPr>
                <w:b/>
                <w:bCs/>
                <w:color w:val="000000"/>
                <w:lang w:eastAsia="bg-BG"/>
              </w:rPr>
            </w:pPr>
            <w:r w:rsidRPr="00850E03">
              <w:rPr>
                <w:b/>
                <w:bCs/>
                <w:color w:val="000000"/>
                <w:sz w:val="22"/>
                <w:szCs w:val="22"/>
                <w:lang w:eastAsia="bg-BG"/>
              </w:rPr>
              <w:t>име. презиме. фамилия /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Default="00E95F4A" w:rsidP="00CD2FF1">
            <w:pPr>
              <w:rPr>
                <w:b/>
                <w:bCs/>
                <w:color w:val="000000"/>
                <w:lang w:eastAsia="bg-BG"/>
              </w:rPr>
            </w:pPr>
          </w:p>
          <w:p w:rsidR="00E95F4A" w:rsidRDefault="00E95F4A" w:rsidP="00CD2FF1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</w:t>
            </w:r>
          </w:p>
          <w:p w:rsidR="00E95F4A" w:rsidRDefault="00E95F4A" w:rsidP="00CD2FF1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</w:t>
            </w:r>
          </w:p>
          <w:p w:rsidR="00E95F4A" w:rsidRDefault="00E95F4A" w:rsidP="00CD2FF1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</w:t>
            </w:r>
            <w:r w:rsidRPr="00850E03">
              <w:rPr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  <w:p w:rsidR="00E95F4A" w:rsidRPr="00850E03" w:rsidRDefault="00E95F4A" w:rsidP="00CD2FF1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850E03" w:rsidRDefault="00E95F4A" w:rsidP="00CD2FF1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Имот с регисрирано  правно основание </w:t>
            </w:r>
            <w:r w:rsidRPr="00850E03">
              <w:rPr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850E03" w:rsidRDefault="00E95F4A" w:rsidP="00CD2FF1">
            <w:pPr>
              <w:rPr>
                <w:b/>
                <w:bCs/>
                <w:color w:val="000000"/>
                <w:lang w:eastAsia="bg-BG"/>
              </w:rPr>
            </w:pPr>
            <w:r w:rsidRPr="00850E03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[дка]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037*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0.381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038*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0.772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039*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0.715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0.772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0.695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0.669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0.890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0.906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1.181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0.959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0.47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0.287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0.333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0.308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D27C6">
              <w:rPr>
                <w:b/>
                <w:bCs/>
                <w:color w:val="000000"/>
                <w:sz w:val="22"/>
                <w:szCs w:val="22"/>
                <w:lang w:eastAsia="bg-BG"/>
              </w:rPr>
              <w:t>9.338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ТАКСИ ТРОФЕЙ ТАНЯ ТРУШЕВА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3.68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ТАКСИ ТРОФЕЙ ТАНЯ ТРУШЕВА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3.25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ТАКСИ ТРОФЕЙ ТАНЯ ТРУШЕВА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2.523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ТАКСИ ТРОФЕЙ ТАНЯ ТРУШЕВА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0.002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ЕТ ТАКСИ ТРОФЕЙ ТАНЯ ТРУШЕВА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0.001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D27C6">
              <w:rPr>
                <w:b/>
                <w:bCs/>
                <w:color w:val="000000"/>
                <w:sz w:val="22"/>
                <w:szCs w:val="22"/>
                <w:lang w:eastAsia="bg-BG"/>
              </w:rPr>
              <w:t>9.456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3.593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5.178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15.139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9.831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3.384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0.218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0.151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0.47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5.825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8.766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1.919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3.897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2.039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010*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9.735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2.733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2.502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224A83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4.340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15.45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3.523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2.760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3.313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8.647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8.617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1.000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0.401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0.478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0.441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0.609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0.387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8.161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21.277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1.049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10.523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10.522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14.961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7.492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6.944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10.042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14.685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31.541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32.527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4.893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4.717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4.485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3.844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073*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0.001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074*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0.099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8.874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8.923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3.799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3.800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3.903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12.564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12.57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19.808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23.334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23.492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23.504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4.423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035*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0.007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036*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0.006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0.286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29.206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0.007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0.008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0.003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12.925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22.397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066*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0.023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20.971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20.973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5.000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3.032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5.000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5.000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077*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0.059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5.000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21.893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21.895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085*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0.011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086*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0.005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11.358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8.197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6.896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3.208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10.853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19.978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21.005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1.442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14.654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25.108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11.981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10.434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20.971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16.168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13.46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8.277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10.816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11.835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5.890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8.000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33.304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12.159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20.006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18.897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10.384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3.736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8.197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12.008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8.176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6.979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9.093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5.704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6.247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025*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0.024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17.216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16.332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16.332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10.820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16.827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12.610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13.700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12.735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14.541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13.701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7.714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8.781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22.100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17.188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18.178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9.144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13.671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10.722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11.088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11.158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3.659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4.227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4.232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3.210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3.482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9.301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9.782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7.494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3.549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8.746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9.333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15.594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7.683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005*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7.979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4.938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9.123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3.865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4.661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8.267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18.498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14.283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14.609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24.436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24.878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40.929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6.953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4.071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10.148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7.289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11.924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10.010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9.511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16.809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3.759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2.954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7.226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9.284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8.350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21.768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12.786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021*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15.570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9.205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9.256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8.625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027*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13.931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9.758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9.822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4.564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4.513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7.271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7.272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037*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2.767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038*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2.879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20.987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46.625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b/>
                <w:bCs/>
                <w:color w:val="000000"/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224A8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D27C6">
              <w:rPr>
                <w:b/>
                <w:bCs/>
                <w:color w:val="000000"/>
                <w:sz w:val="22"/>
                <w:szCs w:val="22"/>
                <w:lang w:eastAsia="bg-BG"/>
              </w:rPr>
              <w:t>1 888.454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11.874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31.486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35.039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13.719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16.574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22.351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26.319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22.859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17.038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12.513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10.405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16.612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15.393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13.263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11.009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14.588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6.117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7.521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10.919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10.52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27.439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5.106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3.711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6.779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7.931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5.36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3.677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6.395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161A4A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3.680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7.82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037*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12.188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038*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11.328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039*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9.494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9.835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8.425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7.173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6.164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4.633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4.024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1.241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11.878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4.262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2.347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10.921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3.354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11.417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14.171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3.135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2.361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2.307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6.031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6.031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.000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4.3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3.354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9.77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0.012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0.028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0.038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12.401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9.742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2.822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14.01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6.383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7.715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22.443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14.717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10.157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23.164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6.599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12.226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16.352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21.602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4.992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8.115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7.551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9.342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12.83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7.373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11.973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17.416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17.138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11.76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12.089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7.345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5.423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7.384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7.199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0.034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7.807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8.307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8.356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058*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0.008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.000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.000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.000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8.994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8.593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9.049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073*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3.999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074*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4.949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4.464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4.497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090*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1.418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099*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4.201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3.744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4.164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5.443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11.652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9.934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13.462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8.45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0.71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0.847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3.142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1.878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1.035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2.018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1.511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1.313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17.532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6.542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7.347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5.89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7.298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9.429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17.751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23.064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12.28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4.186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3.296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5.362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8.248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9.633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5.016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5.319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16.515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18.792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12.146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13.588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035*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10.302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036*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19.295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19.081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19.09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19.199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12.928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10.417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20.67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32.522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14.714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9.58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5.39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8.906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24.927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056*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20.632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.000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24.358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066*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27.485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9.967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6.492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13.058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13.077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077*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34.47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32.728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4.8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4.8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5.342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085*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6.555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086*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6.561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11.993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9.951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4.781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4.769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3.168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3.159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3.15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9.451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3.571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8.918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9.676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4.973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17.851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9.914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9.246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13.215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18.432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7.45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13.306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4.779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4.847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4.984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4.278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4.388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13.756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17.701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4.445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4.416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2.917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5.813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5.66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2.638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1.918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44.426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23.559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15.912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11.137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11.017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11.324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8.062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8.37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10.67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4.228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3.914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4.271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5.383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5.83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11.558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4.767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5.375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5.368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6.291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9.218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12.443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10.418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10.806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14.003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10.795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12.12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2.096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6.606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8.73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10.382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13.477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20.249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16.243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8.018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28.015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6.588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6.729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13.416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7.517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4.537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9.956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8.001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20.017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60.162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23.755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24.263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11.281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3.951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3.936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3.852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21.625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13.606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025*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2.869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15.736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9.408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29.343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16.802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11.016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14.442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14.319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17.178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7.114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14.219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19.685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5.651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5.651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5.652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5.652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5.652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9.999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4.903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9.153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6.497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7.28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7.279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3.748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4.143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.000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20.291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5.075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4.908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9.194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9.194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24.929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9.488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11.349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11.304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13.88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7.049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7.048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6.335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1.944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12.743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9.038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4.675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12.106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8.089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021*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0.92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022*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6.199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6.209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0.06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23.724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21.138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8.685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15.673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14.848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7.857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7.169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5.092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5.355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9.496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10.8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22.517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21.761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16.01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29.23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14.956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13.933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6.534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28.282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21.809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9.598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7.347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22.082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12.085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12.512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9.33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8.872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7.519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11.675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9.272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.000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7.677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7.735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3.757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7.037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10.182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12.19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12.191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6.5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25.505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24.963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22.848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16.757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11.051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10.346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10.746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7.916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6.385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10.619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9.38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24.208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14.099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34.778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28.475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22.551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11.971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10.674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8.177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14.712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65.671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8.326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10.133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5.095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2.98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4.582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9.961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5.622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10.097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16.123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16.123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7.578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7.591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6.945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6.007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6.006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6.059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5.504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5.541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5.55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5.637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7.529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7.524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7.745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8.825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11.543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13.7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11.912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8.008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11.146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13.999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10.658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10.537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16.921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20.2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31.928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16.849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14.875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26.008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6.468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5.798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5.671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10.131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1.981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9.559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9.4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3.917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3.807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3.94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3.982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3.533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3.516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11.012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0.075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0.275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0.214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25.434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11.792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20.533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4.136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0.228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4.697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4.701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4.705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10.631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10.619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021*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0.002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027*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0.002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037*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0.116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038*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0.066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5.853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.000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7.789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7.699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15.514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18.869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29.329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11.199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21.937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26.889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41.234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6.298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14.849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14.086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16.606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11.005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14.642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13.366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11.004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15.4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11.985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12.074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22.785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12.265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14.501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16.03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8.098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18.689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3.685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ЗКПУ 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3.641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161A4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D27C6">
              <w:rPr>
                <w:b/>
                <w:bCs/>
                <w:color w:val="000000"/>
                <w:sz w:val="22"/>
                <w:szCs w:val="22"/>
                <w:lang w:eastAsia="bg-BG"/>
              </w:rPr>
              <w:t>4 981.158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КОСТАДИН МИТКОВ МИТЕВ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1.765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КОСТАДИН МИТКОВ МИТЕВ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049*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4.45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КОСТАДИН МИТКОВ МИТЕВ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090*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4.869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КОСТАДИН МИТКОВ МИТЕВ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099*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0.081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КОСТАДИН МИТКОВ МИТЕВ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0.464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D27C6">
              <w:rPr>
                <w:b/>
                <w:bCs/>
                <w:color w:val="000000"/>
                <w:sz w:val="22"/>
                <w:szCs w:val="22"/>
                <w:lang w:eastAsia="bg-BG"/>
              </w:rPr>
              <w:t>11.629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7.013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5.82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12.658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021*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5.396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022*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0.024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25.676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1.15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4.751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5.351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0.932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D27C6">
              <w:rPr>
                <w:b/>
                <w:bCs/>
                <w:color w:val="000000"/>
                <w:sz w:val="22"/>
                <w:szCs w:val="22"/>
                <w:lang w:eastAsia="bg-BG"/>
              </w:rPr>
              <w:t>68.771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ЩИЛИЯН ДИМИТРОВ ЩЕРЕВ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4.086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ЩИЛИЯН ДИМИТРОВ ЩЕРЕВ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5.342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ЩИЛИЯН ДИМИТРОВ ЩЕРЕВ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18.421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ЩИЛИЯН ДИМИТРОВ ЩЕРЕВ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13.89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ЩИЛИЯН ДИМИТРОВ ЩЕРЕВ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4.148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ЩИЛИЯН ДИМИТРОВ ЩЕРЕВ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5.081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ЩИЛИЯН ДИМИТРОВ ЩЕРЕВ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016*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4.853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D27C6">
              <w:rPr>
                <w:b/>
                <w:bCs/>
                <w:color w:val="000000"/>
                <w:sz w:val="22"/>
                <w:szCs w:val="22"/>
                <w:lang w:eastAsia="bg-BG"/>
              </w:rPr>
              <w:t>55.821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16.186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14.911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11.106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6.056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3.075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6.833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1.649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8.701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6.044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6.1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00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7C6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8.441</w:t>
            </w:r>
          </w:p>
        </w:tc>
      </w:tr>
      <w:tr w:rsidR="00E95F4A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F4A" w:rsidRPr="00CD27C6" w:rsidRDefault="00E95F4A" w:rsidP="00CD2FF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D27C6">
              <w:rPr>
                <w:b/>
                <w:bCs/>
                <w:color w:val="000000"/>
                <w:sz w:val="22"/>
                <w:szCs w:val="22"/>
                <w:lang w:eastAsia="bg-BG"/>
              </w:rPr>
              <w:t>89.102</w:t>
            </w:r>
          </w:p>
        </w:tc>
      </w:tr>
    </w:tbl>
    <w:p w:rsidR="00E95F4A" w:rsidRDefault="00E95F4A" w:rsidP="0020158D">
      <w:pPr>
        <w:autoSpaceDE w:val="0"/>
        <w:autoSpaceDN w:val="0"/>
        <w:adjustRightInd w:val="0"/>
        <w:jc w:val="both"/>
      </w:pPr>
      <w:r w:rsidRPr="00CD27C6">
        <w:t xml:space="preserve">      </w:t>
      </w:r>
    </w:p>
    <w:p w:rsidR="00E95F4A" w:rsidRDefault="00E95F4A" w:rsidP="0020158D">
      <w:pPr>
        <w:autoSpaceDE w:val="0"/>
        <w:autoSpaceDN w:val="0"/>
        <w:adjustRightInd w:val="0"/>
        <w:jc w:val="both"/>
      </w:pPr>
    </w:p>
    <w:p w:rsidR="00E95F4A" w:rsidRPr="00CD27C6" w:rsidRDefault="00E95F4A" w:rsidP="0020158D">
      <w:pPr>
        <w:autoSpaceDE w:val="0"/>
        <w:autoSpaceDN w:val="0"/>
        <w:adjustRightInd w:val="0"/>
        <w:jc w:val="both"/>
      </w:pPr>
    </w:p>
    <w:p w:rsidR="00E95F4A" w:rsidRPr="00CD27C6" w:rsidRDefault="00E95F4A" w:rsidP="00AE10D3">
      <w:pPr>
        <w:numPr>
          <w:ilvl w:val="0"/>
          <w:numId w:val="1"/>
        </w:numPr>
        <w:rPr>
          <w:color w:val="000000"/>
          <w:spacing w:val="4"/>
          <w:lang w:val="ru-RU"/>
        </w:rPr>
      </w:pPr>
      <w:r w:rsidRPr="002E7328">
        <w:rPr>
          <w:b/>
          <w:bCs/>
          <w:sz w:val="22"/>
          <w:szCs w:val="22"/>
        </w:rPr>
        <w:t xml:space="preserve">Имоти по чл.37в, ал.3, т.2 от ЗСПЗЗ </w:t>
      </w:r>
      <w:r>
        <w:rPr>
          <w:b/>
          <w:bCs/>
          <w:sz w:val="22"/>
          <w:szCs w:val="22"/>
        </w:rPr>
        <w:t>:</w:t>
      </w:r>
    </w:p>
    <w:p w:rsidR="00E95F4A" w:rsidRDefault="00E95F4A"/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ПОЛЗВАТЕЛ  три имена/име юр. лице |Ползвани| Кад. No | Начин на тр.|Дължима|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СОБСТВЕНИК три имена/име юр. лице |Имот дка|  в КК   |  ползване   | рента 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ЗКПУ КИПРА .......................|   1.528|  45.39  | Орна земя   |  53.48|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ГЕНА ДИМОВА ГЕОРГАКИЕВА ..........|  19.312|         |             |       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ЗКПУ КИПРА .......................|   0.939|  71.6   | Орна земя   |  32.86|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АНТРАНИК МАНУХ ЯВРУЯН ............|   0.939|         |             |       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ЗК БЪДЕЩЕ ........................|   4.707|  78.3   | Орна земя   | 164.75|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ГЕОРГИ КОСТОВ ДАСКАЛОВ ...........|   4.707|         |             |       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ЗКПУ КИПРА .......................|   2.069|  92.2   | Орна земя   |  72.41|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РАДКА ТОДОРОВА ЛЕФТЕРОВА .........|  25.628|         |             |       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ЗКПУ КИПРА .......................|   3.075|  92.12  | Орна земя   | 107.63|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ПЕНКА ПАСКОВА СЛАВОВА ............|   3.284|         |             |       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ЗКПУ КИПРА .......................|   0.915|  94.8   | Орна земя   |  32.03|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РАДКА ЙОРДАНОВА ЯНАКИЕВА .........|  11.361|         |             |       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ЗКПУ КИПРА .......................|   5.764| 176.24  | Орна земя   | 201.74|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ДИМИТЪР ЙОРДАНОВ ДИМИТРОВ ........|  76.066|         |             |       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ЗК БЪДЕЩЕ ........................|   6.579| 185.9   | Орна земя   | 230.27|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ЕЛЕНА ДИМИТРОВА ИВАНОВА ..........|   6.585|         |             |       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ЗКПУ КИПРА .......................|   3.225| 188.1   | Орна земя   | 112.88|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| ЦЕНО ПЕТРОВ ЦЕНОВ ................|   4.697|         |             |       |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 xml:space="preserve"> Общо за землище         Ползвани:     28.801 дка     Дължими лв.:    1008.04 </w:t>
      </w:r>
    </w:p>
    <w:p w:rsidR="00E95F4A" w:rsidRDefault="00E95F4A"/>
    <w:p w:rsidR="00E95F4A" w:rsidRPr="00AE10D3" w:rsidRDefault="00E95F4A" w:rsidP="00AE10D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8377A">
        <w:t>Средното  рентно  плащане  за  землищата  на община ДЕВНЯ, съгласно параграф 2е от ЗСПЗЗ е определено от комисия, назначена със заповед N РД17-10-77 от 20.02.2017 г. от директора на ОД "Земеделие" - В</w:t>
      </w:r>
      <w:r>
        <w:t>арна</w:t>
      </w:r>
      <w:r w:rsidRPr="0028377A">
        <w:t xml:space="preserve">. Съгласно протокол  от </w:t>
      </w:r>
      <w:r>
        <w:t>24.02.2017</w:t>
      </w:r>
      <w:r w:rsidRPr="0028377A">
        <w:t>г. за землището на с. К</w:t>
      </w:r>
      <w:r>
        <w:t>ипра</w:t>
      </w:r>
      <w:r w:rsidRPr="0028377A">
        <w:t xml:space="preserve">,  ЕКАТТЕ  36868  комисията  определи  средно годишно рентно плащане  за  отглеждане  на  едногодишни  полски култури в размер на 35.00 лв./дка,   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</w:t>
      </w:r>
      <w:r w:rsidRPr="00AE10D3">
        <w:rPr>
          <w:rFonts w:ascii="Courier New CYR" w:hAnsi="Courier New CYR" w:cs="Courier New CYR"/>
          <w:sz w:val="18"/>
          <w:szCs w:val="18"/>
        </w:rPr>
        <w:t xml:space="preserve">-------------------------------------------------------------------- 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 xml:space="preserve">         | ПОЛЗВАТЕЛ на площи по чл.37в, ал.2 |Площ дка |Площ дка | Лева за | 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 xml:space="preserve">         | три имена/наименование на юр. лице |орна земя|затревени| внасяне | 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 xml:space="preserve">         | ЗК БЪДЕЩЕ .........................|   11.286|    0.000|   395.01| 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........................|   17.515|    0.000|   613.03| </w:t>
      </w:r>
    </w:p>
    <w:p w:rsidR="00E95F4A" w:rsidRPr="00AE10D3" w:rsidRDefault="00E95F4A" w:rsidP="00AE10D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E10D3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CD27C6" w:rsidRDefault="00E95F4A" w:rsidP="00AE10D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E95F4A" w:rsidRPr="0028377A" w:rsidRDefault="00E95F4A" w:rsidP="00495A5E">
      <w:pPr>
        <w:autoSpaceDE w:val="0"/>
        <w:autoSpaceDN w:val="0"/>
        <w:adjustRightInd w:val="0"/>
        <w:jc w:val="both"/>
      </w:pPr>
      <w:r w:rsidRPr="0028377A">
        <w:t xml:space="preserve">         За имотите от ОПФ/ДПФ, които не са декларирани и попадат в масиви за ползване за землището на с. КИПРА, ЕКАТТЕ 36868 и не могат да   се  обособят  в  отделни  масиви  за  ползване  да  се  приложи  процедурата съгласно чл.37в, ал.10 от ЗСПЗЗ както следва:</w:t>
      </w:r>
    </w:p>
    <w:p w:rsidR="00E95F4A" w:rsidRPr="00CD27C6" w:rsidRDefault="00E95F4A" w:rsidP="00495A5E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E95F4A" w:rsidRPr="00DE7CB0" w:rsidRDefault="00E95F4A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 xml:space="preserve">         </w:t>
      </w:r>
      <w:r w:rsidRPr="00DE7CB0">
        <w:rPr>
          <w:rFonts w:ascii="Courier New CYR" w:hAnsi="Courier New CYR" w:cs="Courier New CYR"/>
          <w:sz w:val="18"/>
          <w:szCs w:val="18"/>
        </w:rPr>
        <w:t xml:space="preserve">-------------------------------------------------------------------- </w:t>
      </w:r>
    </w:p>
    <w:p w:rsidR="00E95F4A" w:rsidRPr="00DE7CB0" w:rsidRDefault="00E95F4A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| ПОЛЗВАТЕЛ  три имена/име юр. лице|Ползвани| Кад. No |Начин на тр.| </w:t>
      </w:r>
    </w:p>
    <w:p w:rsidR="00E95F4A" w:rsidRPr="00DE7CB0" w:rsidRDefault="00E95F4A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| СОБСТВЕНИК три имена/име юр. лице|Имот дка|  в КК   |  ползване  | </w:t>
      </w:r>
    </w:p>
    <w:p w:rsidR="00E95F4A" w:rsidRPr="00DE7CB0" w:rsidRDefault="00E95F4A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DE7CB0" w:rsidRDefault="00E95F4A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1.585|  32.11  | Орна земя  | </w:t>
      </w:r>
    </w:p>
    <w:p w:rsidR="00E95F4A" w:rsidRPr="00DE7CB0" w:rsidRDefault="00E95F4A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4.997|         |            | </w:t>
      </w:r>
    </w:p>
    <w:p w:rsidR="00E95F4A" w:rsidRPr="00DE7CB0" w:rsidRDefault="00E95F4A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DE7CB0" w:rsidRDefault="00E95F4A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1.148|  32.11  | Орна земя  | </w:t>
      </w:r>
    </w:p>
    <w:p w:rsidR="00E95F4A" w:rsidRPr="00DE7CB0" w:rsidRDefault="00E95F4A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4.997|         |            | </w:t>
      </w:r>
    </w:p>
    <w:p w:rsidR="00E95F4A" w:rsidRPr="00AE10D3" w:rsidRDefault="00E95F4A" w:rsidP="00DE7C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</w:t>
      </w:r>
    </w:p>
    <w:p w:rsidR="00E95F4A" w:rsidRPr="00495A5E" w:rsidRDefault="00E95F4A" w:rsidP="00495A5E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 CYR" w:hAnsi="Courier New CYR" w:cs="Courier New CYR"/>
          <w:sz w:val="18"/>
          <w:szCs w:val="18"/>
        </w:rPr>
        <w:t xml:space="preserve">          </w:t>
      </w:r>
      <w:r w:rsidRPr="005338AE">
        <w:rPr>
          <w:rFonts w:ascii="Courier New CYR" w:hAnsi="Courier New CYR" w:cs="Courier New CYR"/>
          <w:sz w:val="18"/>
          <w:szCs w:val="18"/>
        </w:rPr>
        <w:t xml:space="preserve">Общо за землище        Ползвани:      2.733 дка                     </w:t>
      </w:r>
    </w:p>
    <w:p w:rsidR="00E95F4A" w:rsidRPr="00495A5E" w:rsidRDefault="00E95F4A" w:rsidP="00495A5E">
      <w:pPr>
        <w:autoSpaceDE w:val="0"/>
        <w:autoSpaceDN w:val="0"/>
        <w:adjustRightInd w:val="0"/>
        <w:rPr>
          <w:sz w:val="22"/>
          <w:szCs w:val="22"/>
        </w:rPr>
      </w:pPr>
      <w:r w:rsidRPr="00495A5E">
        <w:rPr>
          <w:sz w:val="22"/>
          <w:szCs w:val="22"/>
        </w:rPr>
        <w:t xml:space="preserve">         </w:t>
      </w:r>
    </w:p>
    <w:p w:rsidR="00E95F4A" w:rsidRPr="00495A5E" w:rsidRDefault="00E95F4A" w:rsidP="00495A5E">
      <w:pPr>
        <w:autoSpaceDE w:val="0"/>
        <w:autoSpaceDN w:val="0"/>
        <w:adjustRightInd w:val="0"/>
        <w:rPr>
          <w:sz w:val="22"/>
          <w:szCs w:val="22"/>
        </w:rPr>
      </w:pPr>
      <w:r w:rsidRPr="00495A5E">
        <w:rPr>
          <w:sz w:val="22"/>
          <w:szCs w:val="22"/>
        </w:rPr>
        <w:t xml:space="preserve">         </w:t>
      </w:r>
    </w:p>
    <w:p w:rsidR="00E95F4A" w:rsidRPr="00751B62" w:rsidRDefault="00E95F4A" w:rsidP="0006007F">
      <w:pPr>
        <w:tabs>
          <w:tab w:val="left" w:pos="1800"/>
        </w:tabs>
        <w:jc w:val="both"/>
      </w:pPr>
      <w:r>
        <w:rPr>
          <w:sz w:val="22"/>
          <w:szCs w:val="22"/>
        </w:rPr>
        <w:t xml:space="preserve">      </w:t>
      </w:r>
      <w:r w:rsidRPr="00751B62">
        <w:t xml:space="preserve">Неразделна част от заповедта е и карта за разпределянето на масивите за ползване в </w:t>
      </w:r>
      <w:r w:rsidRPr="00751B62">
        <w:rPr>
          <w:b/>
          <w:bCs/>
        </w:rPr>
        <w:t>землището на с. Кипра,</w:t>
      </w:r>
      <w:r w:rsidRPr="00751B62">
        <w:t xml:space="preserve"> ЕКАТТЕ 36868, общ. Девня, обл.Варна.</w:t>
      </w:r>
    </w:p>
    <w:p w:rsidR="00E95F4A" w:rsidRPr="00751B62" w:rsidRDefault="00E95F4A" w:rsidP="0006007F">
      <w:pPr>
        <w:tabs>
          <w:tab w:val="left" w:pos="1800"/>
        </w:tabs>
        <w:jc w:val="both"/>
      </w:pPr>
    </w:p>
    <w:p w:rsidR="00E95F4A" w:rsidRPr="00751B62" w:rsidRDefault="00E95F4A" w:rsidP="0006007F">
      <w:pPr>
        <w:tabs>
          <w:tab w:val="left" w:pos="1800"/>
        </w:tabs>
        <w:jc w:val="both"/>
      </w:pPr>
      <w:r w:rsidRPr="00751B62">
        <w:t xml:space="preserve">           Въвод във владение в определените за ползване масиви или части от тях се извършва при условията и по реда на чл.37в. ал.7 и ал.8 ЗСПЗЗ, като дължимите суми за ползване на земите по чл.37в. ал.3. т.2 </w:t>
      </w:r>
      <w:r w:rsidRPr="00751B62">
        <w:rPr>
          <w:b/>
          <w:bCs/>
        </w:rPr>
        <w:t>за землището на с. Кипра</w:t>
      </w:r>
      <w:r w:rsidRPr="00751B62">
        <w:t xml:space="preserve">, ЕКАТТЕ 36868, обл. Варна се заплащат от съответния ползвател по банкова сметка за чужди средства на ОД  "Земеделие"  Варна: </w:t>
      </w:r>
    </w:p>
    <w:p w:rsidR="00E95F4A" w:rsidRPr="00751B62" w:rsidRDefault="00E95F4A" w:rsidP="00751B62">
      <w:pPr>
        <w:tabs>
          <w:tab w:val="left" w:pos="1800"/>
        </w:tabs>
        <w:ind w:right="-1084"/>
        <w:jc w:val="both"/>
      </w:pPr>
    </w:p>
    <w:p w:rsidR="00E95F4A" w:rsidRPr="00751B62" w:rsidRDefault="00E95F4A" w:rsidP="00751B62">
      <w:pPr>
        <w:tabs>
          <w:tab w:val="left" w:pos="1800"/>
        </w:tabs>
        <w:ind w:right="-1084" w:firstLine="2160"/>
        <w:rPr>
          <w:b/>
          <w:bCs/>
        </w:rPr>
      </w:pPr>
      <w:r w:rsidRPr="00751B62">
        <w:rPr>
          <w:b/>
          <w:bCs/>
        </w:rPr>
        <w:t>Банка: УНИКРЕДИТ БУЛБАНК</w:t>
      </w:r>
    </w:p>
    <w:p w:rsidR="00E95F4A" w:rsidRPr="00751B62" w:rsidRDefault="00E95F4A" w:rsidP="00751B62">
      <w:pPr>
        <w:tabs>
          <w:tab w:val="left" w:pos="1800"/>
        </w:tabs>
        <w:ind w:right="-1084" w:firstLine="2160"/>
        <w:rPr>
          <w:b/>
          <w:bCs/>
        </w:rPr>
      </w:pPr>
      <w:r w:rsidRPr="00751B62">
        <w:rPr>
          <w:b/>
          <w:bCs/>
        </w:rPr>
        <w:t>Банков код: UNCRBGSF</w:t>
      </w:r>
    </w:p>
    <w:p w:rsidR="00E95F4A" w:rsidRDefault="00E95F4A" w:rsidP="00751B62">
      <w:pPr>
        <w:tabs>
          <w:tab w:val="left" w:pos="1800"/>
        </w:tabs>
        <w:ind w:right="-1084" w:firstLine="2160"/>
        <w:rPr>
          <w:b/>
          <w:bCs/>
        </w:rPr>
      </w:pPr>
      <w:r w:rsidRPr="00751B62">
        <w:rPr>
          <w:b/>
          <w:bCs/>
        </w:rPr>
        <w:t xml:space="preserve">Банкова сметка (IBAN): BG35UNCR70003319723172 </w:t>
      </w:r>
    </w:p>
    <w:p w:rsidR="00E95F4A" w:rsidRDefault="00E95F4A" w:rsidP="00EC1421">
      <w:pPr>
        <w:tabs>
          <w:tab w:val="left" w:pos="1800"/>
        </w:tabs>
        <w:ind w:right="-1084"/>
        <w:rPr>
          <w:b/>
          <w:bCs/>
        </w:rPr>
      </w:pPr>
    </w:p>
    <w:p w:rsidR="00E95F4A" w:rsidRPr="00CD27C6" w:rsidRDefault="00E95F4A" w:rsidP="0006007F">
      <w:pPr>
        <w:tabs>
          <w:tab w:val="left" w:pos="1080"/>
        </w:tabs>
        <w:jc w:val="both"/>
        <w:rPr>
          <w:lang w:val="ru-RU"/>
        </w:rPr>
      </w:pPr>
      <w:r w:rsidRPr="004D2B36">
        <w:rPr>
          <w:lang w:val="ru-RU"/>
        </w:rPr>
        <w:t xml:space="preserve">             </w:t>
      </w:r>
      <w:r w:rsidRPr="00EC1421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E95F4A" w:rsidRPr="00CD27C6" w:rsidRDefault="00E95F4A" w:rsidP="0006007F">
      <w:pPr>
        <w:tabs>
          <w:tab w:val="left" w:pos="1080"/>
        </w:tabs>
        <w:jc w:val="both"/>
        <w:rPr>
          <w:lang w:val="ru-RU"/>
        </w:rPr>
      </w:pPr>
    </w:p>
    <w:p w:rsidR="00E95F4A" w:rsidRPr="00EC1421" w:rsidRDefault="00E95F4A" w:rsidP="0006007F">
      <w:pPr>
        <w:tabs>
          <w:tab w:val="left" w:pos="1080"/>
        </w:tabs>
        <w:jc w:val="both"/>
        <w:rPr>
          <w:lang w:val="ru-RU"/>
        </w:rPr>
      </w:pPr>
      <w:r w:rsidRPr="00EC1421">
        <w:rPr>
          <w:lang w:val="ru-RU"/>
        </w:rPr>
        <w:tab/>
      </w:r>
      <w:r w:rsidRPr="00EC1421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4D2B36">
          <w:rPr>
            <w:color w:val="0000FF"/>
            <w:u w:val="single"/>
          </w:rPr>
          <w:t>чл. 37в, ал. 4 ЗСПЗЗ</w:t>
        </w:r>
      </w:hyperlink>
      <w:r w:rsidRPr="00EC1421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4D2B36">
          <w:rPr>
            <w:color w:val="0000FF"/>
            <w:u w:val="single"/>
          </w:rPr>
          <w:t>чл. 37в, ал. 1 ЗСПЗЗ</w:t>
        </w:r>
      </w:hyperlink>
      <w:r w:rsidRPr="00EC1421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95F4A" w:rsidRPr="00EC1421" w:rsidRDefault="00E95F4A" w:rsidP="0006007F">
      <w:pPr>
        <w:spacing w:before="100" w:beforeAutospacing="1" w:after="100" w:afterAutospacing="1"/>
        <w:jc w:val="both"/>
      </w:pPr>
      <w:r w:rsidRPr="00CD27C6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CD27C6">
          <w:rPr>
            <w:color w:val="0000FF"/>
            <w:u w:val="single"/>
            <w:lang w:val="ru-RU"/>
          </w:rPr>
          <w:t>чл. 37в, ал. 16 ЗСПЗЗ</w:t>
        </w:r>
      </w:hyperlink>
      <w:r w:rsidRPr="00CD27C6">
        <w:rPr>
          <w:lang w:val="ru-RU"/>
        </w:rPr>
        <w:t>.</w:t>
      </w:r>
    </w:p>
    <w:p w:rsidR="00E95F4A" w:rsidRPr="00CD27C6" w:rsidRDefault="00E95F4A" w:rsidP="0006007F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95F4A" w:rsidRPr="00CD27C6" w:rsidRDefault="00E95F4A" w:rsidP="0006007F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95F4A" w:rsidRPr="00CD27C6" w:rsidRDefault="00E95F4A" w:rsidP="0006007F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95F4A" w:rsidRPr="00CD27C6" w:rsidRDefault="00E95F4A" w:rsidP="0006007F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95F4A" w:rsidRPr="00EC1421" w:rsidRDefault="00E95F4A" w:rsidP="0006007F">
      <w:pPr>
        <w:spacing w:before="100" w:beforeAutospacing="1" w:after="100" w:afterAutospacing="1"/>
        <w:jc w:val="both"/>
      </w:pPr>
      <w:r w:rsidRPr="00CD27C6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CD27C6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CD27C6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95F4A" w:rsidRPr="00CD27C6" w:rsidRDefault="00E95F4A" w:rsidP="0010116D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  <w:r w:rsidRPr="00EC1421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>
        <w:t xml:space="preserve"> областна дирекция "Земеделие</w:t>
      </w:r>
    </w:p>
    <w:p w:rsidR="00E95F4A" w:rsidRPr="00CD27C6" w:rsidRDefault="00E95F4A" w:rsidP="0010116D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E95F4A" w:rsidRPr="00CD27C6" w:rsidRDefault="00E95F4A" w:rsidP="0006007F">
      <w:pPr>
        <w:tabs>
          <w:tab w:val="left" w:pos="1800"/>
        </w:tabs>
        <w:jc w:val="both"/>
        <w:rPr>
          <w:lang w:val="ru-RU"/>
        </w:rPr>
      </w:pPr>
      <w:r w:rsidRPr="00751B62">
        <w:t xml:space="preserve">           Настоящата заповед, заедно с окончателния регистър и </w:t>
      </w:r>
      <w:r w:rsidRPr="00751B62">
        <w:rPr>
          <w:color w:val="000000"/>
          <w:spacing w:val="4"/>
        </w:rPr>
        <w:t>карта на ползването</w:t>
      </w:r>
      <w:r w:rsidRPr="00751B62">
        <w:t xml:space="preserve"> да се обяви в сградата на кметството на </w:t>
      </w:r>
      <w:r w:rsidRPr="00B1098B">
        <w:rPr>
          <w:b/>
          <w:bCs/>
        </w:rPr>
        <w:t>с. Кипра</w:t>
      </w:r>
      <w:r w:rsidRPr="00751B62">
        <w:t>, Община Девня и на Общинска служба по земеделие-Суворово – офис Девня, и да се публикува на интернет страниците на Община Девня и на Областн</w:t>
      </w:r>
      <w:r>
        <w:t>а Дирекция „Земеделие” - Варна.</w:t>
      </w:r>
    </w:p>
    <w:p w:rsidR="00E95F4A" w:rsidRPr="00CD27C6" w:rsidRDefault="00E95F4A" w:rsidP="0006007F">
      <w:pPr>
        <w:tabs>
          <w:tab w:val="left" w:pos="1800"/>
        </w:tabs>
        <w:jc w:val="both"/>
        <w:rPr>
          <w:lang w:val="ru-RU"/>
        </w:rPr>
      </w:pPr>
    </w:p>
    <w:p w:rsidR="00E95F4A" w:rsidRPr="00751B62" w:rsidRDefault="00E95F4A" w:rsidP="0006007F">
      <w:pPr>
        <w:tabs>
          <w:tab w:val="left" w:pos="1800"/>
        </w:tabs>
        <w:jc w:val="both"/>
      </w:pPr>
      <w:r w:rsidRPr="00751B62">
        <w:t xml:space="preserve">           Заповедта може да се обжалва пред Министъра на земеделието</w:t>
      </w:r>
      <w:r>
        <w:t>,</w:t>
      </w:r>
      <w:r w:rsidRPr="00751B62">
        <w:t xml:space="preserve"> храните</w:t>
      </w:r>
      <w:r>
        <w:t xml:space="preserve"> и горите</w:t>
      </w:r>
      <w:r w:rsidRPr="00751B62">
        <w:t xml:space="preserve"> по реда на чл.81 и сл. от  Административнопроцесуалния кодекс /АПК/ или пред Районен съд-Девня по реда на чл.145 и сл.от АПК във връзка с § 19. ал.1 от ЗИД на АПК. </w:t>
      </w:r>
    </w:p>
    <w:p w:rsidR="00E95F4A" w:rsidRPr="00751B62" w:rsidRDefault="00E95F4A" w:rsidP="0006007F">
      <w:pPr>
        <w:tabs>
          <w:tab w:val="left" w:pos="1800"/>
        </w:tabs>
        <w:jc w:val="both"/>
      </w:pPr>
      <w:r w:rsidRPr="00751B62">
        <w:rPr>
          <w:color w:val="000000"/>
        </w:rPr>
        <w:t xml:space="preserve"> </w:t>
      </w:r>
    </w:p>
    <w:p w:rsidR="00E95F4A" w:rsidRPr="00CD27C6" w:rsidRDefault="00E95F4A" w:rsidP="0006007F">
      <w:pPr>
        <w:tabs>
          <w:tab w:val="left" w:pos="1800"/>
        </w:tabs>
        <w:jc w:val="both"/>
        <w:rPr>
          <w:lang w:val="ru-RU"/>
        </w:rPr>
      </w:pPr>
      <w:r w:rsidRPr="00751B62"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>
        <w:t>,</w:t>
      </w:r>
      <w:r w:rsidRPr="00751B62">
        <w:t xml:space="preserve"> храните</w:t>
      </w:r>
      <w:r>
        <w:t xml:space="preserve"> и горите</w:t>
      </w:r>
      <w:r w:rsidRPr="00751B62">
        <w:t xml:space="preserve"> съответно до Районен съд - Девня.</w:t>
      </w:r>
    </w:p>
    <w:p w:rsidR="00E95F4A" w:rsidRPr="00CD27C6" w:rsidRDefault="00E95F4A" w:rsidP="00751B62">
      <w:pPr>
        <w:tabs>
          <w:tab w:val="left" w:pos="1800"/>
        </w:tabs>
        <w:ind w:right="-1084"/>
        <w:jc w:val="both"/>
        <w:rPr>
          <w:lang w:val="ru-RU"/>
        </w:rPr>
      </w:pPr>
    </w:p>
    <w:p w:rsidR="00E95F4A" w:rsidRDefault="00E95F4A" w:rsidP="00751B62">
      <w:pPr>
        <w:tabs>
          <w:tab w:val="left" w:pos="1800"/>
        </w:tabs>
        <w:ind w:right="-1084"/>
        <w:jc w:val="both"/>
        <w:rPr>
          <w:b/>
          <w:bCs/>
        </w:rPr>
      </w:pPr>
      <w:r w:rsidRPr="00751B62">
        <w:t xml:space="preserve">           </w:t>
      </w:r>
      <w:r w:rsidRPr="00751B62">
        <w:rPr>
          <w:b/>
          <w:bCs/>
        </w:rPr>
        <w:t>Обжалването на заповедта не спира изпълнението й.</w:t>
      </w:r>
    </w:p>
    <w:p w:rsidR="00E95F4A" w:rsidRDefault="00E95F4A" w:rsidP="00751B62">
      <w:pPr>
        <w:tabs>
          <w:tab w:val="left" w:pos="1800"/>
        </w:tabs>
        <w:ind w:right="-1084"/>
        <w:jc w:val="both"/>
        <w:rPr>
          <w:b/>
          <w:bCs/>
        </w:rPr>
      </w:pPr>
    </w:p>
    <w:p w:rsidR="00E95F4A" w:rsidRDefault="00E95F4A" w:rsidP="004D2B36">
      <w:pPr>
        <w:ind w:left="5040" w:right="-720"/>
        <w:jc w:val="both"/>
        <w:rPr>
          <w:b/>
          <w:bCs/>
        </w:rPr>
      </w:pPr>
    </w:p>
    <w:p w:rsidR="00E95F4A" w:rsidRDefault="00E95F4A" w:rsidP="004D2B36">
      <w:pPr>
        <w:ind w:left="5040" w:right="-720"/>
        <w:jc w:val="both"/>
        <w:rPr>
          <w:b/>
          <w:bCs/>
        </w:rPr>
      </w:pPr>
    </w:p>
    <w:p w:rsidR="00E95F4A" w:rsidRDefault="00E95F4A" w:rsidP="004D2B36">
      <w:pPr>
        <w:ind w:left="5040" w:right="-720"/>
        <w:jc w:val="both"/>
        <w:rPr>
          <w:b/>
          <w:bCs/>
        </w:rPr>
      </w:pPr>
    </w:p>
    <w:p w:rsidR="00E95F4A" w:rsidRDefault="00E95F4A" w:rsidP="004D2B36">
      <w:pPr>
        <w:ind w:left="5040" w:right="-720"/>
        <w:jc w:val="both"/>
        <w:rPr>
          <w:b/>
          <w:bCs/>
        </w:rPr>
      </w:pPr>
    </w:p>
    <w:p w:rsidR="00E95F4A" w:rsidRDefault="00E95F4A" w:rsidP="004D2B36">
      <w:pPr>
        <w:ind w:left="5040" w:right="-720"/>
        <w:jc w:val="both"/>
        <w:rPr>
          <w:b/>
          <w:bCs/>
        </w:rPr>
      </w:pPr>
    </w:p>
    <w:p w:rsidR="00E95F4A" w:rsidRPr="004D2B36" w:rsidRDefault="00E95F4A" w:rsidP="004D2B36">
      <w:pPr>
        <w:ind w:left="5040" w:right="-720"/>
        <w:jc w:val="both"/>
        <w:rPr>
          <w:b/>
          <w:bCs/>
        </w:rPr>
      </w:pPr>
      <w:r w:rsidRPr="004D2B36">
        <w:rPr>
          <w:b/>
          <w:bCs/>
        </w:rPr>
        <w:t xml:space="preserve">ДИРЕКТОР:               </w:t>
      </w:r>
      <w:r>
        <w:rPr>
          <w:b/>
          <w:bCs/>
        </w:rPr>
        <w:t>/п/</w:t>
      </w:r>
      <w:r w:rsidRPr="004D2B36">
        <w:rPr>
          <w:b/>
          <w:bCs/>
        </w:rPr>
        <w:t xml:space="preserve">     </w:t>
      </w:r>
    </w:p>
    <w:p w:rsidR="00E95F4A" w:rsidRPr="004D2B36" w:rsidRDefault="00E95F4A" w:rsidP="007B7B29">
      <w:pPr>
        <w:ind w:left="5760" w:right="-720" w:firstLine="180"/>
        <w:jc w:val="both"/>
        <w:rPr>
          <w:b/>
          <w:bCs/>
        </w:rPr>
      </w:pPr>
      <w:r w:rsidRPr="004D2B36">
        <w:rPr>
          <w:b/>
          <w:bCs/>
        </w:rPr>
        <w:t>/ ИНЖ.ЙОРДАН ЙОРДАНОВ /</w:t>
      </w:r>
    </w:p>
    <w:p w:rsidR="00E95F4A" w:rsidRPr="004D2B36" w:rsidRDefault="00E95F4A" w:rsidP="004D2B36">
      <w:pPr>
        <w:ind w:right="-720"/>
        <w:jc w:val="both"/>
        <w:rPr>
          <w:color w:val="FFFFFF"/>
          <w:sz w:val="18"/>
          <w:szCs w:val="18"/>
        </w:rPr>
      </w:pPr>
      <w:r w:rsidRPr="004D2B36">
        <w:rPr>
          <w:color w:val="FFFFFF"/>
          <w:sz w:val="18"/>
          <w:szCs w:val="18"/>
        </w:rPr>
        <w:t>Съгласувал:………………….дата: 10.10.2016 г.</w:t>
      </w:r>
    </w:p>
    <w:p w:rsidR="00E95F4A" w:rsidRPr="004D2B36" w:rsidRDefault="00E95F4A" w:rsidP="004D2B36">
      <w:pPr>
        <w:ind w:right="-720"/>
        <w:jc w:val="both"/>
        <w:rPr>
          <w:i/>
          <w:iCs/>
          <w:color w:val="FFFFFF"/>
          <w:sz w:val="18"/>
          <w:szCs w:val="18"/>
        </w:rPr>
      </w:pPr>
      <w:r w:rsidRPr="004D2B36">
        <w:rPr>
          <w:i/>
          <w:iCs/>
          <w:color w:val="FFFFFF"/>
          <w:sz w:val="18"/>
          <w:szCs w:val="18"/>
        </w:rPr>
        <w:t>/ Гл. директор ГД „АР” /инж. Милена Михайлова/</w:t>
      </w:r>
    </w:p>
    <w:p w:rsidR="00E95F4A" w:rsidRPr="007B7B29" w:rsidRDefault="00E95F4A" w:rsidP="004D2B36">
      <w:pPr>
        <w:ind w:right="-720"/>
        <w:jc w:val="both"/>
        <w:rPr>
          <w:sz w:val="20"/>
          <w:szCs w:val="20"/>
        </w:rPr>
      </w:pPr>
    </w:p>
    <w:p w:rsidR="00E95F4A" w:rsidRPr="00CD27C6" w:rsidRDefault="00E95F4A" w:rsidP="004D2B36">
      <w:pPr>
        <w:ind w:right="-720"/>
        <w:jc w:val="both"/>
        <w:rPr>
          <w:sz w:val="20"/>
          <w:szCs w:val="20"/>
          <w:lang w:val="ru-RU"/>
        </w:rPr>
      </w:pPr>
    </w:p>
    <w:p w:rsidR="00E95F4A" w:rsidRPr="00CD27C6" w:rsidRDefault="00E95F4A" w:rsidP="004D2B36">
      <w:pPr>
        <w:ind w:right="-720"/>
        <w:jc w:val="both"/>
        <w:rPr>
          <w:sz w:val="20"/>
          <w:szCs w:val="20"/>
          <w:lang w:val="ru-RU"/>
        </w:rPr>
      </w:pPr>
    </w:p>
    <w:p w:rsidR="00E95F4A" w:rsidRPr="00CD27C6" w:rsidRDefault="00E95F4A" w:rsidP="004D2B36">
      <w:pPr>
        <w:ind w:right="-720"/>
        <w:jc w:val="both"/>
        <w:rPr>
          <w:sz w:val="20"/>
          <w:szCs w:val="20"/>
          <w:lang w:val="ru-RU"/>
        </w:rPr>
      </w:pPr>
    </w:p>
    <w:p w:rsidR="00E95F4A" w:rsidRPr="00CD27C6" w:rsidRDefault="00E95F4A" w:rsidP="004D2B36">
      <w:pPr>
        <w:ind w:right="-720"/>
        <w:jc w:val="both"/>
        <w:rPr>
          <w:sz w:val="20"/>
          <w:szCs w:val="20"/>
          <w:lang w:val="ru-RU"/>
        </w:rPr>
      </w:pPr>
    </w:p>
    <w:p w:rsidR="00E95F4A" w:rsidRPr="00CD27C6" w:rsidRDefault="00E95F4A" w:rsidP="004D2B36">
      <w:pPr>
        <w:ind w:right="-720"/>
        <w:jc w:val="both"/>
        <w:rPr>
          <w:sz w:val="20"/>
          <w:szCs w:val="20"/>
          <w:lang w:val="ru-RU"/>
        </w:rPr>
      </w:pPr>
    </w:p>
    <w:p w:rsidR="00E95F4A" w:rsidRPr="00CD27C6" w:rsidRDefault="00E95F4A" w:rsidP="004D2B36">
      <w:pPr>
        <w:ind w:right="-720"/>
        <w:jc w:val="both"/>
        <w:rPr>
          <w:sz w:val="20"/>
          <w:szCs w:val="20"/>
          <w:lang w:val="ru-RU"/>
        </w:rPr>
      </w:pPr>
    </w:p>
    <w:p w:rsidR="00E95F4A" w:rsidRPr="00CD27C6" w:rsidRDefault="00E95F4A" w:rsidP="004D2B36">
      <w:pPr>
        <w:ind w:right="-720"/>
        <w:jc w:val="both"/>
        <w:rPr>
          <w:sz w:val="20"/>
          <w:szCs w:val="20"/>
          <w:lang w:val="ru-RU"/>
        </w:rPr>
      </w:pPr>
    </w:p>
    <w:p w:rsidR="00E95F4A" w:rsidRPr="00CD27C6" w:rsidRDefault="00E95F4A" w:rsidP="004D2B36">
      <w:pPr>
        <w:ind w:right="-720"/>
        <w:jc w:val="both"/>
        <w:rPr>
          <w:sz w:val="20"/>
          <w:szCs w:val="20"/>
          <w:lang w:val="ru-RU"/>
        </w:rPr>
      </w:pPr>
    </w:p>
    <w:p w:rsidR="00E95F4A" w:rsidRDefault="00E95F4A" w:rsidP="00935F62">
      <w:pPr>
        <w:ind w:firstLine="708"/>
        <w:rPr>
          <w:b/>
          <w:bCs/>
        </w:rPr>
      </w:pPr>
    </w:p>
    <w:p w:rsidR="00E95F4A" w:rsidRPr="00B1098B" w:rsidRDefault="00E95F4A" w:rsidP="00935F62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B1098B">
        <w:rPr>
          <w:color w:val="FFFFFF"/>
          <w:sz w:val="18"/>
          <w:szCs w:val="18"/>
        </w:rPr>
        <w:t>Съгласувал:………………….дата: 02.10.2017г.</w:t>
      </w:r>
    </w:p>
    <w:p w:rsidR="00E95F4A" w:rsidRPr="00B1098B" w:rsidRDefault="00E95F4A" w:rsidP="00935F62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B1098B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E95F4A" w:rsidRPr="00B1098B" w:rsidRDefault="00E95F4A" w:rsidP="00935F62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E95F4A" w:rsidRPr="00B1098B" w:rsidRDefault="00E95F4A" w:rsidP="00935F62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B1098B">
        <w:rPr>
          <w:color w:val="FFFFFF"/>
          <w:sz w:val="18"/>
          <w:szCs w:val="18"/>
        </w:rPr>
        <w:t>Изготвил: ……………………дата: 02.10.2017г.</w:t>
      </w:r>
    </w:p>
    <w:p w:rsidR="00E95F4A" w:rsidRPr="00B1098B" w:rsidRDefault="00E95F4A" w:rsidP="00935F62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B1098B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E95F4A" w:rsidRDefault="00E95F4A" w:rsidP="00935F62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ЦГ/ГДАР</w:t>
      </w:r>
    </w:p>
    <w:p w:rsidR="00E95F4A" w:rsidRPr="00CD27C6" w:rsidRDefault="00E95F4A" w:rsidP="004D2B36">
      <w:pPr>
        <w:ind w:right="-720"/>
        <w:jc w:val="both"/>
        <w:rPr>
          <w:sz w:val="20"/>
          <w:szCs w:val="20"/>
          <w:lang w:val="ru-RU"/>
        </w:rPr>
      </w:pPr>
    </w:p>
    <w:p w:rsidR="00E95F4A" w:rsidRPr="00CD27C6" w:rsidRDefault="00E95F4A" w:rsidP="004D2B36">
      <w:pPr>
        <w:ind w:right="-720"/>
        <w:jc w:val="both"/>
        <w:rPr>
          <w:sz w:val="20"/>
          <w:szCs w:val="20"/>
          <w:lang w:val="ru-RU"/>
        </w:rPr>
      </w:pPr>
    </w:p>
    <w:p w:rsidR="00E95F4A" w:rsidRPr="00CD27C6" w:rsidRDefault="00E95F4A" w:rsidP="004D2B36">
      <w:pPr>
        <w:ind w:right="-720"/>
        <w:jc w:val="both"/>
        <w:rPr>
          <w:sz w:val="20"/>
          <w:szCs w:val="20"/>
          <w:lang w:val="ru-RU"/>
        </w:rPr>
      </w:pPr>
    </w:p>
    <w:p w:rsidR="00E95F4A" w:rsidRPr="00CD27C6" w:rsidRDefault="00E95F4A" w:rsidP="004D2B36">
      <w:pPr>
        <w:ind w:right="-720"/>
        <w:jc w:val="both"/>
        <w:rPr>
          <w:sz w:val="20"/>
          <w:szCs w:val="20"/>
          <w:lang w:val="ru-RU"/>
        </w:rPr>
      </w:pPr>
    </w:p>
    <w:p w:rsidR="00E95F4A" w:rsidRPr="00CD27C6" w:rsidRDefault="00E95F4A" w:rsidP="004D2B36">
      <w:pPr>
        <w:ind w:right="-720"/>
        <w:jc w:val="both"/>
        <w:rPr>
          <w:sz w:val="20"/>
          <w:szCs w:val="20"/>
          <w:lang w:val="ru-RU"/>
        </w:rPr>
      </w:pPr>
    </w:p>
    <w:p w:rsidR="00E95F4A" w:rsidRPr="00CD27C6" w:rsidRDefault="00E95F4A" w:rsidP="004D2B36">
      <w:pPr>
        <w:ind w:right="-720"/>
        <w:jc w:val="both"/>
        <w:rPr>
          <w:sz w:val="20"/>
          <w:szCs w:val="20"/>
          <w:lang w:val="ru-RU"/>
        </w:rPr>
      </w:pPr>
    </w:p>
    <w:p w:rsidR="00E95F4A" w:rsidRDefault="00E95F4A" w:rsidP="004D2B36">
      <w:pPr>
        <w:ind w:right="-720"/>
        <w:jc w:val="both"/>
        <w:rPr>
          <w:sz w:val="20"/>
          <w:szCs w:val="20"/>
          <w:lang w:val="ru-RU"/>
        </w:rPr>
      </w:pPr>
    </w:p>
    <w:p w:rsidR="00E95F4A" w:rsidRPr="00AB346D" w:rsidRDefault="00E95F4A" w:rsidP="00AB346D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 w:rsidRPr="00AB346D">
        <w:rPr>
          <w:sz w:val="20"/>
          <w:szCs w:val="20"/>
          <w:lang w:eastAsia="bg-BG"/>
        </w:rPr>
        <w:t xml:space="preserve">      </w:t>
      </w:r>
      <w:r w:rsidRPr="00AB346D">
        <w:rPr>
          <w:sz w:val="20"/>
          <w:szCs w:val="20"/>
          <w:lang w:eastAsia="bg-BG"/>
        </w:rPr>
        <w:object w:dxaOrig="2280" w:dyaOrig="1301">
          <v:shape id="_x0000_i1026" type="#_x0000_t75" style="width:74.25pt;height:42pt" o:ole="" fillcolor="window">
            <v:imagedata r:id="rId7" o:title=""/>
          </v:shape>
          <o:OLEObject Type="Embed" ProgID="Word.Picture.8" ShapeID="_x0000_i1026" DrawAspect="Content" ObjectID="_1568555226" r:id="rId13"/>
        </w:object>
      </w:r>
      <w:r w:rsidRPr="00AB346D">
        <w:rPr>
          <w:b/>
          <w:bCs/>
          <w:spacing w:val="20"/>
          <w:sz w:val="20"/>
          <w:szCs w:val="20"/>
          <w:lang w:val="ru-RU"/>
        </w:rPr>
        <w:t xml:space="preserve">МИНИСТЕРСТВО НА ЗЕМЕДЕЛИЕТО, </w:t>
      </w:r>
      <w:r w:rsidRPr="00AB346D">
        <w:rPr>
          <w:b/>
          <w:bCs/>
          <w:spacing w:val="20"/>
          <w:sz w:val="20"/>
          <w:szCs w:val="20"/>
        </w:rPr>
        <w:t>ХРАНИТЕ И ГОРИТЕ</w:t>
      </w:r>
    </w:p>
    <w:p w:rsidR="00E95F4A" w:rsidRPr="00AB346D" w:rsidRDefault="00E95F4A" w:rsidP="00AB346D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2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1270;5883275,0" o:connectangles="0,0"/>
          </v:polyline>
        </w:pict>
      </w:r>
    </w:p>
    <w:p w:rsidR="00E95F4A" w:rsidRPr="00AB346D" w:rsidRDefault="00E95F4A" w:rsidP="00AB346D">
      <w:pPr>
        <w:tabs>
          <w:tab w:val="left" w:pos="709"/>
        </w:tabs>
        <w:jc w:val="center"/>
        <w:rPr>
          <w:spacing w:val="20"/>
          <w:sz w:val="20"/>
          <w:szCs w:val="20"/>
        </w:rPr>
      </w:pPr>
      <w:r w:rsidRPr="00AB346D"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 w:rsidRPr="00AB346D">
        <w:rPr>
          <w:b/>
          <w:bCs/>
          <w:spacing w:val="20"/>
          <w:sz w:val="20"/>
          <w:szCs w:val="20"/>
        </w:rPr>
        <w:t>ВАРНА</w:t>
      </w:r>
      <w:r w:rsidRPr="00AB346D">
        <w:rPr>
          <w:b/>
          <w:bCs/>
          <w:spacing w:val="20"/>
          <w:sz w:val="20"/>
          <w:szCs w:val="20"/>
          <w:lang w:val="ru-RU"/>
        </w:rPr>
        <w:t xml:space="preserve"> </w:t>
      </w:r>
      <w:r w:rsidRPr="00AB346D">
        <w:rPr>
          <w:b/>
          <w:bCs/>
          <w:noProof/>
          <w:sz w:val="20"/>
          <w:szCs w:val="20"/>
          <w:lang w:val="ru-RU"/>
        </w:rPr>
        <w:t xml:space="preserve"> </w:t>
      </w:r>
    </w:p>
    <w:p w:rsidR="00E95F4A" w:rsidRPr="00AB346D" w:rsidRDefault="00E95F4A" w:rsidP="00AB346D">
      <w:pPr>
        <w:jc w:val="center"/>
        <w:rPr>
          <w:spacing w:val="20"/>
          <w:sz w:val="20"/>
          <w:szCs w:val="20"/>
          <w:lang w:val="ru-RU"/>
        </w:rPr>
      </w:pPr>
      <w:r w:rsidRPr="00AB346D">
        <w:rPr>
          <w:spacing w:val="20"/>
          <w:sz w:val="20"/>
          <w:szCs w:val="20"/>
        </w:rPr>
        <w:t>п.</w:t>
      </w:r>
      <w:r w:rsidRPr="00AB346D">
        <w:rPr>
          <w:spacing w:val="20"/>
          <w:sz w:val="20"/>
          <w:szCs w:val="20"/>
          <w:lang w:val="en-US"/>
        </w:rPr>
        <w:t>k</w:t>
      </w:r>
      <w:r w:rsidRPr="00AB346D">
        <w:rPr>
          <w:spacing w:val="20"/>
          <w:sz w:val="20"/>
          <w:szCs w:val="20"/>
          <w:lang w:val="ru-RU"/>
        </w:rPr>
        <w:t>.</w:t>
      </w:r>
      <w:r w:rsidRPr="00AB346D">
        <w:rPr>
          <w:spacing w:val="20"/>
          <w:sz w:val="20"/>
          <w:szCs w:val="20"/>
        </w:rPr>
        <w:t xml:space="preserve"> 9000, град Варна, адрес ул Д-р Пискюлиев 1, телефон</w:t>
      </w:r>
      <w:r w:rsidRPr="00AB346D">
        <w:rPr>
          <w:spacing w:val="20"/>
          <w:sz w:val="20"/>
          <w:szCs w:val="20"/>
          <w:lang w:val="ru-RU"/>
        </w:rPr>
        <w:t xml:space="preserve"> </w:t>
      </w:r>
      <w:r w:rsidRPr="00AB346D">
        <w:rPr>
          <w:spacing w:val="20"/>
          <w:sz w:val="20"/>
          <w:szCs w:val="20"/>
        </w:rPr>
        <w:t>052/621240, факс 052/621244</w:t>
      </w:r>
      <w:r w:rsidRPr="00AB346D">
        <w:rPr>
          <w:spacing w:val="20"/>
          <w:sz w:val="20"/>
          <w:szCs w:val="20"/>
          <w:lang w:val="ru-RU"/>
        </w:rPr>
        <w:t>,</w:t>
      </w:r>
    </w:p>
    <w:p w:rsidR="00E95F4A" w:rsidRPr="00AB346D" w:rsidRDefault="00E95F4A" w:rsidP="00AB346D">
      <w:pPr>
        <w:jc w:val="center"/>
        <w:rPr>
          <w:sz w:val="20"/>
          <w:szCs w:val="20"/>
        </w:rPr>
      </w:pPr>
      <w:r w:rsidRPr="00AB346D">
        <w:rPr>
          <w:spacing w:val="20"/>
          <w:sz w:val="20"/>
          <w:szCs w:val="20"/>
          <w:lang w:val="en-US"/>
        </w:rPr>
        <w:t>e</w:t>
      </w:r>
      <w:r w:rsidRPr="00AB346D">
        <w:rPr>
          <w:spacing w:val="20"/>
          <w:sz w:val="20"/>
          <w:szCs w:val="20"/>
          <w:lang w:val="ru-RU"/>
        </w:rPr>
        <w:t>-</w:t>
      </w:r>
      <w:r w:rsidRPr="00AB346D">
        <w:rPr>
          <w:spacing w:val="20"/>
          <w:sz w:val="20"/>
          <w:szCs w:val="20"/>
          <w:lang w:val="en-US"/>
        </w:rPr>
        <w:t>mail</w:t>
      </w:r>
      <w:r w:rsidRPr="00AB346D">
        <w:rPr>
          <w:spacing w:val="20"/>
          <w:sz w:val="20"/>
          <w:szCs w:val="20"/>
          <w:lang w:val="ru-RU"/>
        </w:rPr>
        <w:t>:</w:t>
      </w:r>
      <w:r w:rsidRPr="00AB346D">
        <w:rPr>
          <w:spacing w:val="20"/>
          <w:sz w:val="20"/>
          <w:szCs w:val="20"/>
          <w:lang w:val="en-US"/>
        </w:rPr>
        <w:t>odzg</w:t>
      </w:r>
      <w:r w:rsidRPr="00AB346D">
        <w:rPr>
          <w:spacing w:val="20"/>
          <w:sz w:val="20"/>
          <w:szCs w:val="20"/>
          <w:lang w:val="ru-RU"/>
        </w:rPr>
        <w:t>_</w:t>
      </w:r>
      <w:r w:rsidRPr="00AB346D">
        <w:rPr>
          <w:spacing w:val="20"/>
          <w:sz w:val="20"/>
          <w:szCs w:val="20"/>
          <w:lang w:val="en-US"/>
        </w:rPr>
        <w:t>var</w:t>
      </w:r>
      <w:r w:rsidRPr="00AB346D">
        <w:rPr>
          <w:spacing w:val="20"/>
          <w:sz w:val="20"/>
          <w:szCs w:val="20"/>
          <w:lang w:val="ru-RU"/>
        </w:rPr>
        <w:t>@</w:t>
      </w:r>
      <w:r w:rsidRPr="00AB346D">
        <w:rPr>
          <w:spacing w:val="20"/>
          <w:sz w:val="20"/>
          <w:szCs w:val="20"/>
          <w:lang w:val="en-US"/>
        </w:rPr>
        <w:t>abv</w:t>
      </w:r>
      <w:r w:rsidRPr="00AB346D">
        <w:rPr>
          <w:spacing w:val="20"/>
          <w:sz w:val="20"/>
          <w:szCs w:val="20"/>
          <w:lang w:val="ru-RU"/>
        </w:rPr>
        <w:t>.</w:t>
      </w:r>
      <w:r w:rsidRPr="00AB346D">
        <w:rPr>
          <w:spacing w:val="20"/>
          <w:sz w:val="20"/>
          <w:szCs w:val="20"/>
          <w:lang w:val="en-US"/>
        </w:rPr>
        <w:t>bg</w:t>
      </w:r>
    </w:p>
    <w:p w:rsidR="00E95F4A" w:rsidRPr="00AB346D" w:rsidRDefault="00E95F4A" w:rsidP="00AB346D">
      <w:pPr>
        <w:jc w:val="center"/>
        <w:rPr>
          <w:b/>
          <w:bCs/>
          <w:sz w:val="20"/>
          <w:szCs w:val="20"/>
          <w:lang w:val="ru-RU"/>
        </w:rPr>
      </w:pPr>
    </w:p>
    <w:p w:rsidR="00E95F4A" w:rsidRPr="00AB346D" w:rsidRDefault="00E95F4A" w:rsidP="00AB346D">
      <w:pPr>
        <w:jc w:val="center"/>
        <w:rPr>
          <w:b/>
          <w:bCs/>
          <w:lang w:val="ru-RU"/>
        </w:rPr>
      </w:pPr>
      <w:r w:rsidRPr="00AB346D">
        <w:rPr>
          <w:b/>
          <w:bCs/>
          <w:lang w:val="ru-RU"/>
        </w:rPr>
        <w:t xml:space="preserve">ПРИЛОЖЕНИЕ </w:t>
      </w:r>
    </w:p>
    <w:p w:rsidR="00E95F4A" w:rsidRPr="00AB346D" w:rsidRDefault="00E95F4A" w:rsidP="00AB346D">
      <w:pPr>
        <w:jc w:val="center"/>
        <w:rPr>
          <w:b/>
          <w:bCs/>
          <w:lang w:val="ru-RU"/>
        </w:rPr>
      </w:pPr>
    </w:p>
    <w:p w:rsidR="00E95F4A" w:rsidRPr="00935F62" w:rsidRDefault="00E95F4A" w:rsidP="00AB346D">
      <w:pPr>
        <w:jc w:val="center"/>
        <w:rPr>
          <w:b/>
          <w:bCs/>
        </w:rPr>
      </w:pPr>
      <w:r w:rsidRPr="0006007F">
        <w:rPr>
          <w:b/>
          <w:bCs/>
        </w:rPr>
        <w:t>към Заповед № РД1</w:t>
      </w:r>
      <w:r w:rsidRPr="00CD27C6">
        <w:rPr>
          <w:b/>
          <w:bCs/>
          <w:lang w:val="ru-RU"/>
        </w:rPr>
        <w:t>7</w:t>
      </w:r>
      <w:r w:rsidRPr="0006007F">
        <w:rPr>
          <w:b/>
          <w:bCs/>
        </w:rPr>
        <w:t>-17-1</w:t>
      </w:r>
      <w:r w:rsidRPr="00CD27C6">
        <w:rPr>
          <w:b/>
          <w:bCs/>
          <w:lang w:val="ru-RU"/>
        </w:rPr>
        <w:t>08</w:t>
      </w:r>
      <w:r w:rsidRPr="00935F62">
        <w:rPr>
          <w:b/>
          <w:bCs/>
        </w:rPr>
        <w:t>/02.10.201</w:t>
      </w:r>
      <w:r w:rsidRPr="00935F62">
        <w:rPr>
          <w:b/>
          <w:bCs/>
          <w:lang w:val="ru-RU"/>
        </w:rPr>
        <w:t>7</w:t>
      </w:r>
      <w:r w:rsidRPr="00935F62">
        <w:rPr>
          <w:b/>
          <w:bCs/>
        </w:rPr>
        <w:t>г.</w:t>
      </w:r>
    </w:p>
    <w:p w:rsidR="00E95F4A" w:rsidRPr="0006007F" w:rsidRDefault="00E95F4A" w:rsidP="00AB346D">
      <w:pPr>
        <w:jc w:val="center"/>
        <w:rPr>
          <w:b/>
          <w:bCs/>
        </w:rPr>
      </w:pPr>
      <w:r w:rsidRPr="0006007F">
        <w:rPr>
          <w:b/>
          <w:bCs/>
        </w:rPr>
        <w:t>гр. Варна</w:t>
      </w:r>
    </w:p>
    <w:p w:rsidR="00E95F4A" w:rsidRPr="00AB346D" w:rsidRDefault="00E95F4A" w:rsidP="00AB346D">
      <w:pPr>
        <w:jc w:val="both"/>
        <w:rPr>
          <w:lang w:val="ru-RU"/>
        </w:rPr>
      </w:pPr>
      <w:r w:rsidRPr="00AB346D">
        <w:t xml:space="preserve">        </w:t>
      </w:r>
    </w:p>
    <w:p w:rsidR="00E95F4A" w:rsidRDefault="00E95F4A" w:rsidP="00AB346D">
      <w:pPr>
        <w:tabs>
          <w:tab w:val="left" w:pos="1800"/>
        </w:tabs>
        <w:jc w:val="both"/>
        <w:rPr>
          <w:b/>
          <w:bCs/>
        </w:rPr>
      </w:pPr>
      <w:r w:rsidRPr="00AB346D">
        <w:t xml:space="preserve">           Съгласно сключеното доброволно споразумение </w:t>
      </w:r>
      <w:r w:rsidRPr="00AB346D">
        <w:rPr>
          <w:b/>
          <w:bCs/>
        </w:rPr>
        <w:t>за земл</w:t>
      </w:r>
      <w:r>
        <w:rPr>
          <w:b/>
          <w:bCs/>
        </w:rPr>
        <w:t>и</w:t>
      </w:r>
      <w:r w:rsidRPr="00AB346D">
        <w:rPr>
          <w:b/>
          <w:bCs/>
        </w:rPr>
        <w:t>щето на с. Кипра в определените масиви за ползване попадат имоти с НТП „полски път”, собственост на Община Девня, както следва:</w:t>
      </w:r>
    </w:p>
    <w:p w:rsidR="00E95F4A" w:rsidRDefault="00E95F4A" w:rsidP="00AB346D">
      <w:pPr>
        <w:tabs>
          <w:tab w:val="left" w:pos="1800"/>
        </w:tabs>
        <w:jc w:val="both"/>
        <w:rPr>
          <w:b/>
          <w:bCs/>
        </w:rPr>
      </w:pPr>
    </w:p>
    <w:tbl>
      <w:tblPr>
        <w:tblW w:w="7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6"/>
        <w:gridCol w:w="1126"/>
        <w:gridCol w:w="1458"/>
        <w:gridCol w:w="1495"/>
      </w:tblGrid>
      <w:tr w:rsidR="00E95F4A" w:rsidRPr="00AB346D">
        <w:trPr>
          <w:trHeight w:val="615"/>
          <w:jc w:val="center"/>
        </w:trPr>
        <w:tc>
          <w:tcPr>
            <w:tcW w:w="3196" w:type="dxa"/>
            <w:vAlign w:val="center"/>
          </w:tcPr>
          <w:p w:rsidR="00E95F4A" w:rsidRPr="00935F62" w:rsidRDefault="00E95F4A" w:rsidP="00AB346D">
            <w:pPr>
              <w:jc w:val="center"/>
              <w:rPr>
                <w:b/>
                <w:bCs/>
                <w:color w:val="000000"/>
              </w:rPr>
            </w:pPr>
            <w:r w:rsidRPr="00935F62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126" w:type="dxa"/>
            <w:vAlign w:val="center"/>
          </w:tcPr>
          <w:p w:rsidR="00E95F4A" w:rsidRPr="00935F62" w:rsidRDefault="00E95F4A" w:rsidP="00AB346D">
            <w:pPr>
              <w:jc w:val="center"/>
              <w:rPr>
                <w:b/>
                <w:bCs/>
                <w:color w:val="000000"/>
              </w:rPr>
            </w:pPr>
            <w:r w:rsidRPr="00935F62">
              <w:rPr>
                <w:b/>
                <w:bCs/>
                <w:color w:val="000000"/>
                <w:sz w:val="22"/>
                <w:szCs w:val="22"/>
              </w:rPr>
              <w:t xml:space="preserve">Ползвана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площ </w:t>
            </w:r>
            <w:r w:rsidRPr="00935F62">
              <w:rPr>
                <w:b/>
                <w:bCs/>
                <w:color w:val="000000"/>
                <w:sz w:val="22"/>
                <w:szCs w:val="22"/>
              </w:rPr>
              <w:t>дка чл.37в/16/</w:t>
            </w:r>
          </w:p>
        </w:tc>
        <w:tc>
          <w:tcPr>
            <w:tcW w:w="1458" w:type="dxa"/>
            <w:vAlign w:val="center"/>
          </w:tcPr>
          <w:p w:rsidR="00E95F4A" w:rsidRPr="00935F62" w:rsidRDefault="00E95F4A" w:rsidP="00AB346D">
            <w:pPr>
              <w:jc w:val="center"/>
              <w:rPr>
                <w:b/>
                <w:bCs/>
                <w:color w:val="000000"/>
              </w:rPr>
            </w:pPr>
            <w:r w:rsidRPr="00935F62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495" w:type="dxa"/>
            <w:vAlign w:val="center"/>
          </w:tcPr>
          <w:p w:rsidR="00E95F4A" w:rsidRPr="00935F62" w:rsidRDefault="00E95F4A" w:rsidP="00AB346D">
            <w:pPr>
              <w:jc w:val="center"/>
              <w:rPr>
                <w:b/>
                <w:bCs/>
                <w:color w:val="000000"/>
              </w:rPr>
            </w:pPr>
            <w:r w:rsidRPr="00935F62"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  <w:r>
              <w:rPr>
                <w:b/>
                <w:bCs/>
                <w:color w:val="000000"/>
                <w:sz w:val="22"/>
                <w:szCs w:val="22"/>
              </w:rPr>
              <w:t>/лв./</w:t>
            </w:r>
          </w:p>
        </w:tc>
      </w:tr>
      <w:tr w:rsidR="00E95F4A" w:rsidRPr="00AB346D">
        <w:trPr>
          <w:trHeight w:val="117"/>
          <w:jc w:val="center"/>
        </w:trPr>
        <w:tc>
          <w:tcPr>
            <w:tcW w:w="3196" w:type="dxa"/>
            <w:noWrap/>
            <w:vAlign w:val="bottom"/>
          </w:tcPr>
          <w:p w:rsidR="00E95F4A" w:rsidRPr="00935F62" w:rsidRDefault="00E95F4A" w:rsidP="00AB346D">
            <w:pPr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ЗК БЪДЕЩЕ</w:t>
            </w:r>
          </w:p>
          <w:p w:rsidR="00E95F4A" w:rsidRPr="00935F62" w:rsidRDefault="00E95F4A" w:rsidP="00AB346D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</w:tcPr>
          <w:p w:rsidR="00E95F4A" w:rsidRPr="00935F62" w:rsidRDefault="00E95F4A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18,200</w:t>
            </w:r>
          </w:p>
        </w:tc>
        <w:tc>
          <w:tcPr>
            <w:tcW w:w="1458" w:type="dxa"/>
            <w:noWrap/>
          </w:tcPr>
          <w:p w:rsidR="00E95F4A" w:rsidRPr="00935F62" w:rsidRDefault="00E95F4A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35,00</w:t>
            </w:r>
          </w:p>
        </w:tc>
        <w:tc>
          <w:tcPr>
            <w:tcW w:w="1495" w:type="dxa"/>
            <w:noWrap/>
          </w:tcPr>
          <w:p w:rsidR="00E95F4A" w:rsidRPr="00935F62" w:rsidRDefault="00E95F4A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637,00</w:t>
            </w:r>
          </w:p>
        </w:tc>
      </w:tr>
      <w:tr w:rsidR="00E95F4A" w:rsidRPr="00AB346D">
        <w:trPr>
          <w:trHeight w:val="196"/>
          <w:jc w:val="center"/>
        </w:trPr>
        <w:tc>
          <w:tcPr>
            <w:tcW w:w="3196" w:type="dxa"/>
            <w:noWrap/>
            <w:vAlign w:val="bottom"/>
          </w:tcPr>
          <w:p w:rsidR="00E95F4A" w:rsidRPr="00935F62" w:rsidRDefault="00E95F4A" w:rsidP="00AB346D">
            <w:pPr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 xml:space="preserve">ЗКПУ КИПРА </w:t>
            </w:r>
          </w:p>
          <w:p w:rsidR="00E95F4A" w:rsidRPr="00935F62" w:rsidRDefault="00E95F4A" w:rsidP="00AB346D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</w:tcPr>
          <w:p w:rsidR="00E95F4A" w:rsidRPr="00935F62" w:rsidRDefault="00E95F4A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65,816</w:t>
            </w:r>
          </w:p>
        </w:tc>
        <w:tc>
          <w:tcPr>
            <w:tcW w:w="1458" w:type="dxa"/>
            <w:noWrap/>
          </w:tcPr>
          <w:p w:rsidR="00E95F4A" w:rsidRPr="00935F62" w:rsidRDefault="00E95F4A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35,00</w:t>
            </w:r>
          </w:p>
        </w:tc>
        <w:tc>
          <w:tcPr>
            <w:tcW w:w="1495" w:type="dxa"/>
            <w:noWrap/>
          </w:tcPr>
          <w:p w:rsidR="00E95F4A" w:rsidRPr="00935F62" w:rsidRDefault="00E95F4A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2303,56</w:t>
            </w:r>
          </w:p>
        </w:tc>
      </w:tr>
      <w:tr w:rsidR="00E95F4A" w:rsidRPr="00AB346D">
        <w:trPr>
          <w:trHeight w:val="196"/>
          <w:jc w:val="center"/>
        </w:trPr>
        <w:tc>
          <w:tcPr>
            <w:tcW w:w="3196" w:type="dxa"/>
            <w:noWrap/>
            <w:vAlign w:val="bottom"/>
          </w:tcPr>
          <w:p w:rsidR="00E95F4A" w:rsidRPr="00935F62" w:rsidRDefault="00E95F4A" w:rsidP="00AB346D">
            <w:pPr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ТАКСИ ТРОФЕЙ – ТАНЯ ТРУШЕВА</w:t>
            </w:r>
          </w:p>
          <w:p w:rsidR="00E95F4A" w:rsidRPr="00935F62" w:rsidRDefault="00E95F4A" w:rsidP="00AB346D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</w:tcPr>
          <w:p w:rsidR="00E95F4A" w:rsidRPr="00935F62" w:rsidRDefault="00E95F4A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0,051</w:t>
            </w:r>
          </w:p>
        </w:tc>
        <w:tc>
          <w:tcPr>
            <w:tcW w:w="1458" w:type="dxa"/>
            <w:noWrap/>
          </w:tcPr>
          <w:p w:rsidR="00E95F4A" w:rsidRPr="00935F62" w:rsidRDefault="00E95F4A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35,00</w:t>
            </w:r>
          </w:p>
        </w:tc>
        <w:tc>
          <w:tcPr>
            <w:tcW w:w="1495" w:type="dxa"/>
            <w:noWrap/>
          </w:tcPr>
          <w:p w:rsidR="00E95F4A" w:rsidRPr="00935F62" w:rsidRDefault="00E95F4A" w:rsidP="005C6345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1,79</w:t>
            </w:r>
          </w:p>
        </w:tc>
      </w:tr>
      <w:tr w:rsidR="00E95F4A" w:rsidRPr="00AB346D">
        <w:trPr>
          <w:trHeight w:val="196"/>
          <w:jc w:val="center"/>
        </w:trPr>
        <w:tc>
          <w:tcPr>
            <w:tcW w:w="3196" w:type="dxa"/>
            <w:noWrap/>
            <w:vAlign w:val="bottom"/>
          </w:tcPr>
          <w:p w:rsidR="00E95F4A" w:rsidRPr="00935F62" w:rsidRDefault="00E95F4A" w:rsidP="00AB346D">
            <w:pPr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ЯНИ ДИМОВ ДИМОВ</w:t>
            </w:r>
          </w:p>
          <w:p w:rsidR="00E95F4A" w:rsidRPr="00935F62" w:rsidRDefault="00E95F4A" w:rsidP="00AB346D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</w:tcPr>
          <w:p w:rsidR="00E95F4A" w:rsidRPr="00935F62" w:rsidRDefault="00E95F4A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0,975</w:t>
            </w:r>
          </w:p>
        </w:tc>
        <w:tc>
          <w:tcPr>
            <w:tcW w:w="1458" w:type="dxa"/>
            <w:noWrap/>
          </w:tcPr>
          <w:p w:rsidR="00E95F4A" w:rsidRPr="00935F62" w:rsidRDefault="00E95F4A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35,00</w:t>
            </w:r>
          </w:p>
        </w:tc>
        <w:tc>
          <w:tcPr>
            <w:tcW w:w="1495" w:type="dxa"/>
            <w:noWrap/>
          </w:tcPr>
          <w:p w:rsidR="00E95F4A" w:rsidRPr="00935F62" w:rsidRDefault="00E95F4A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34,13</w:t>
            </w:r>
          </w:p>
        </w:tc>
      </w:tr>
      <w:tr w:rsidR="00E95F4A" w:rsidRPr="00AB346D">
        <w:trPr>
          <w:trHeight w:val="196"/>
          <w:jc w:val="center"/>
        </w:trPr>
        <w:tc>
          <w:tcPr>
            <w:tcW w:w="3196" w:type="dxa"/>
            <w:noWrap/>
            <w:vAlign w:val="bottom"/>
          </w:tcPr>
          <w:p w:rsidR="00E95F4A" w:rsidRPr="00935F62" w:rsidRDefault="00E95F4A" w:rsidP="0006007F">
            <w:pPr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 xml:space="preserve">МАРЦИАНА АГРО ЕООД </w:t>
            </w:r>
          </w:p>
          <w:p w:rsidR="00E95F4A" w:rsidRPr="00935F62" w:rsidRDefault="00E95F4A" w:rsidP="0006007F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</w:tcPr>
          <w:p w:rsidR="00E95F4A" w:rsidRPr="00935F62" w:rsidRDefault="00E95F4A" w:rsidP="0006007F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1,701</w:t>
            </w:r>
          </w:p>
        </w:tc>
        <w:tc>
          <w:tcPr>
            <w:tcW w:w="1458" w:type="dxa"/>
            <w:noWrap/>
          </w:tcPr>
          <w:p w:rsidR="00E95F4A" w:rsidRPr="00935F62" w:rsidRDefault="00E95F4A" w:rsidP="0006007F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35,00</w:t>
            </w:r>
          </w:p>
        </w:tc>
        <w:tc>
          <w:tcPr>
            <w:tcW w:w="1495" w:type="dxa"/>
            <w:noWrap/>
          </w:tcPr>
          <w:p w:rsidR="00E95F4A" w:rsidRPr="00935F62" w:rsidRDefault="00E95F4A" w:rsidP="0006007F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59,54</w:t>
            </w:r>
          </w:p>
        </w:tc>
      </w:tr>
      <w:tr w:rsidR="00E95F4A" w:rsidRPr="00AB346D">
        <w:trPr>
          <w:trHeight w:val="196"/>
          <w:jc w:val="center"/>
        </w:trPr>
        <w:tc>
          <w:tcPr>
            <w:tcW w:w="3196" w:type="dxa"/>
            <w:noWrap/>
            <w:vAlign w:val="bottom"/>
          </w:tcPr>
          <w:p w:rsidR="00E95F4A" w:rsidRPr="00935F62" w:rsidRDefault="00E95F4A" w:rsidP="0006007F">
            <w:pPr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КОСТАДИН МИТКОВ МИТЕВ</w:t>
            </w:r>
          </w:p>
          <w:p w:rsidR="00E95F4A" w:rsidRPr="00935F62" w:rsidRDefault="00E95F4A" w:rsidP="0006007F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</w:tcPr>
          <w:p w:rsidR="00E95F4A" w:rsidRPr="00935F62" w:rsidRDefault="00E95F4A" w:rsidP="005C6345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0,022</w:t>
            </w:r>
          </w:p>
        </w:tc>
        <w:tc>
          <w:tcPr>
            <w:tcW w:w="1458" w:type="dxa"/>
            <w:noWrap/>
          </w:tcPr>
          <w:p w:rsidR="00E95F4A" w:rsidRPr="00935F62" w:rsidRDefault="00E95F4A" w:rsidP="0006007F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35,00</w:t>
            </w:r>
          </w:p>
        </w:tc>
        <w:tc>
          <w:tcPr>
            <w:tcW w:w="1495" w:type="dxa"/>
            <w:noWrap/>
          </w:tcPr>
          <w:p w:rsidR="00E95F4A" w:rsidRPr="00935F62" w:rsidRDefault="00E95F4A" w:rsidP="0006007F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0,77</w:t>
            </w:r>
          </w:p>
        </w:tc>
      </w:tr>
      <w:tr w:rsidR="00E95F4A" w:rsidRPr="00AB346D">
        <w:trPr>
          <w:trHeight w:val="196"/>
          <w:jc w:val="center"/>
        </w:trPr>
        <w:tc>
          <w:tcPr>
            <w:tcW w:w="3196" w:type="dxa"/>
            <w:noWrap/>
            <w:vAlign w:val="bottom"/>
          </w:tcPr>
          <w:p w:rsidR="00E95F4A" w:rsidRPr="00935F62" w:rsidRDefault="00E95F4A" w:rsidP="0006007F">
            <w:pPr>
              <w:rPr>
                <w:b/>
                <w:bCs/>
                <w:sz w:val="18"/>
                <w:szCs w:val="18"/>
              </w:rPr>
            </w:pPr>
            <w:r w:rsidRPr="00935F62">
              <w:rPr>
                <w:b/>
                <w:bCs/>
                <w:sz w:val="18"/>
                <w:szCs w:val="18"/>
              </w:rPr>
              <w:t xml:space="preserve">Общо за землището : </w:t>
            </w:r>
          </w:p>
        </w:tc>
        <w:tc>
          <w:tcPr>
            <w:tcW w:w="1126" w:type="dxa"/>
            <w:noWrap/>
            <w:vAlign w:val="bottom"/>
          </w:tcPr>
          <w:p w:rsidR="00E95F4A" w:rsidRPr="00935F62" w:rsidRDefault="00E95F4A" w:rsidP="000600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5F62">
              <w:rPr>
                <w:b/>
                <w:bCs/>
                <w:color w:val="000000"/>
                <w:sz w:val="18"/>
                <w:szCs w:val="18"/>
              </w:rPr>
              <w:t>86,765</w:t>
            </w:r>
          </w:p>
        </w:tc>
        <w:tc>
          <w:tcPr>
            <w:tcW w:w="1458" w:type="dxa"/>
            <w:noWrap/>
            <w:vAlign w:val="bottom"/>
          </w:tcPr>
          <w:p w:rsidR="00E95F4A" w:rsidRPr="00935F62" w:rsidRDefault="00E95F4A" w:rsidP="000600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noWrap/>
            <w:vAlign w:val="bottom"/>
          </w:tcPr>
          <w:p w:rsidR="00E95F4A" w:rsidRPr="00935F62" w:rsidRDefault="00E95F4A" w:rsidP="000600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5F62">
              <w:rPr>
                <w:b/>
                <w:bCs/>
                <w:color w:val="000000"/>
                <w:sz w:val="18"/>
                <w:szCs w:val="18"/>
              </w:rPr>
              <w:t>3036,79</w:t>
            </w:r>
          </w:p>
        </w:tc>
      </w:tr>
    </w:tbl>
    <w:p w:rsidR="00E95F4A" w:rsidRDefault="00E95F4A" w:rsidP="00751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5F4A" w:rsidRPr="00935F62" w:rsidRDefault="00E95F4A" w:rsidP="00751B6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35F62">
        <w:rPr>
          <w:b/>
          <w:bCs/>
          <w:sz w:val="20"/>
          <w:szCs w:val="20"/>
        </w:rPr>
        <w:t>СПИСЪК НА ИМОТИТЕ ПОЛСКИ ПЪТИЩА ПО НОМЕРА НА ИМОТИ И ПОЛЗВАТЕЛИ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 xml:space="preserve">         </w:t>
      </w:r>
      <w:r w:rsidRPr="00AB346D">
        <w:rPr>
          <w:rFonts w:ascii="Courier New CYR" w:hAnsi="Courier New CYR" w:cs="Courier New CYR"/>
          <w:sz w:val="18"/>
          <w:szCs w:val="18"/>
        </w:rPr>
        <w:t xml:space="preserve">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ПОЛЗВАТЕЛ  три имена/име юр. лице|Ползвани| Кад. No |Начин на тр.|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СОБСТВЕНИК три имена/име юр. лице|Имот дка|  в КК   |  ползване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0.388|  30.3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0.388|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0.372|  30.8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0.372|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2.463|  30.23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2.463|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3.695|  30.27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3.803|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3.158|  30.66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4.132|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ЕТ ТАКСИ ТРОФЕЙ ТАНЯ ТРУШЕВА ....|   0.051|  32.22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3.125|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1.909|  32.22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3.125|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0.016|  33.36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5.480|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0.073|  34.65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5.154|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1.135|  45.14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1.704|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2.105|  45.21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3.563|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0.765|  45.21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3.563|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0.203|  45.21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3.563|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0.429|  45.21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3.563|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0.535|  45.29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2.051|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1.497|  45.29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2.051|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КОСТАДИН МИТКОВ МИТЕВ ...........|   0.003|  45.82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5.560|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КОСТАДИН МИТКОВ МИТЕВ ...........|   0.019|  45.94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0.811|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1.372|  59.6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1.618|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0.490|  71.4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0.490|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1.565|  71.25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1.953|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2.748|  71.32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2.807|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0.132|  71.47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2.290|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0.002|  71.47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2.290|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2.000|  71.47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2.290|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0.002|  71.95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9.039|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6.658|  71.95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9.039|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0.494|  71.95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9.039|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1.344|  76.11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1.344|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0.032|  76.73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7.827|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1.159|  76.73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7.827|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0.328|  76.73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7.827|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0.260|  76.73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7.827|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0.318|  77.1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0.674|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0.821|  78.6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0.821|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ЯНИ ДИМОВ ДИМОВ .................|   0.975|  90.5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1.002|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1.319|  92.6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1.332|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0.482|  92.18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0.491|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0.938|  94.17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4.160|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1.235|  94.17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4.160|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0.001|  98.2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10.671|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0.046|  98.2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10.671|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0.114| 120.4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0.129|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0.003| 124.8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2.007|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0.235| 124.14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6.656|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0.773| 124.14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6.656|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2.382| 124.14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6.656|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0.290| 126.6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0.290|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1.365| 128.9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1.365|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1.489| 128.18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1.489|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0.870| 128.24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0.914|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2.620| 128.33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2.873|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0.065| 128.68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4.539|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0.056| 137.9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1.343|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0.065| 137.9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1.343|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2.817| 137.10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2.817|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0.862| 137.20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1.749|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0.005| 137.20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1.749|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МАРЦИАНА - АГРО ЕООД ............|   0.506| 150.6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0.514|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0.752| 150.14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2.696|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0.226| 150.15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0.661|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0.238| 151.1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0.883|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0.195| 151.11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0.238|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МАРЦИАНА - АГРО ЕООД ............|   1.195| 156.4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2.042|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0.050| 158.3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0.527|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0.687| 158.4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0.738|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2.628| 160.1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3.335|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2.150| 160.18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2.273|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1.819| 160.19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1.829|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0.006| 164.3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1.997|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0.893| 166.5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0.894|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2.289| 176.11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2.692|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1.199| 176.25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2.458|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2.138| 181.12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3.323|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0.966| 181.18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1.948|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1.839| 181.38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3.739|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2.380| 183.6 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2.401|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2.781| 185.12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2.785|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0.947| 185.22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0.971|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0.002| 185.22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0.971|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ЗКПУ КИПРА ......................|   3.331| 188.15  | Полски път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3.378|         |            | </w:t>
      </w:r>
    </w:p>
    <w:p w:rsidR="00E95F4A" w:rsidRPr="00AB346D" w:rsidRDefault="00E95F4A" w:rsidP="00AB346D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E95F4A" w:rsidRDefault="00E95F4A" w:rsidP="00AB346D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18"/>
          <w:szCs w:val="18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 Общо за землище        Ползвани:     86.765 дка    </w:t>
      </w:r>
    </w:p>
    <w:p w:rsidR="00E95F4A" w:rsidRDefault="00E95F4A" w:rsidP="00AB346D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18"/>
          <w:szCs w:val="18"/>
        </w:rPr>
      </w:pPr>
    </w:p>
    <w:p w:rsidR="00E95F4A" w:rsidRPr="00AB346D" w:rsidRDefault="00E95F4A" w:rsidP="00AB346D">
      <w:pPr>
        <w:widowControl w:val="0"/>
        <w:autoSpaceDE w:val="0"/>
        <w:autoSpaceDN w:val="0"/>
        <w:adjustRightInd w:val="0"/>
        <w:ind w:firstLine="708"/>
        <w:jc w:val="both"/>
      </w:pPr>
      <w:r w:rsidRPr="00AB346D">
        <w:rPr>
          <w:rFonts w:ascii="Courier New CYR" w:hAnsi="Courier New CYR" w:cs="Courier New CYR"/>
          <w:sz w:val="18"/>
          <w:szCs w:val="18"/>
        </w:rPr>
        <w:t xml:space="preserve"> </w:t>
      </w:r>
    </w:p>
    <w:p w:rsidR="00E95F4A" w:rsidRPr="00AB346D" w:rsidRDefault="00E95F4A" w:rsidP="00AB346D">
      <w:pPr>
        <w:tabs>
          <w:tab w:val="left" w:pos="1800"/>
        </w:tabs>
        <w:jc w:val="both"/>
      </w:pPr>
    </w:p>
    <w:p w:rsidR="00E95F4A" w:rsidRPr="00935F62" w:rsidRDefault="00E95F4A" w:rsidP="00935F62">
      <w:pPr>
        <w:ind w:left="-540"/>
        <w:jc w:val="center"/>
        <w:rPr>
          <w:b/>
          <w:bCs/>
        </w:rPr>
      </w:pPr>
      <w:r w:rsidRPr="00AB346D">
        <w:rPr>
          <w:b/>
          <w:bCs/>
        </w:rPr>
        <w:t xml:space="preserve">  </w:t>
      </w:r>
      <w:r w:rsidRPr="00B1098B">
        <w:rPr>
          <w:b/>
          <w:bCs/>
        </w:rPr>
        <w:t xml:space="preserve"> </w:t>
      </w:r>
      <w:r w:rsidRPr="00AB346D">
        <w:rPr>
          <w:b/>
          <w:bCs/>
        </w:rPr>
        <w:t xml:space="preserve">       Настоящото приложение е неразделна част от Заповед </w:t>
      </w:r>
      <w:r w:rsidRPr="0006007F">
        <w:rPr>
          <w:b/>
          <w:bCs/>
        </w:rPr>
        <w:t>№ РД1</w:t>
      </w:r>
      <w:r w:rsidRPr="00CD27C6">
        <w:rPr>
          <w:b/>
          <w:bCs/>
          <w:lang w:val="ru-RU"/>
        </w:rPr>
        <w:t>7</w:t>
      </w:r>
      <w:r w:rsidRPr="0006007F">
        <w:rPr>
          <w:b/>
          <w:bCs/>
        </w:rPr>
        <w:t>-17-</w:t>
      </w:r>
      <w:r w:rsidRPr="00935F62">
        <w:rPr>
          <w:b/>
          <w:bCs/>
        </w:rPr>
        <w:t>1</w:t>
      </w:r>
      <w:r w:rsidRPr="00935F62">
        <w:rPr>
          <w:b/>
          <w:bCs/>
          <w:lang w:val="ru-RU"/>
        </w:rPr>
        <w:t>08</w:t>
      </w:r>
      <w:r w:rsidRPr="00935F62">
        <w:rPr>
          <w:b/>
          <w:bCs/>
        </w:rPr>
        <w:t>/0</w:t>
      </w:r>
      <w:r>
        <w:rPr>
          <w:b/>
          <w:bCs/>
        </w:rPr>
        <w:t>2</w:t>
      </w:r>
      <w:r w:rsidRPr="00935F62">
        <w:rPr>
          <w:b/>
          <w:bCs/>
        </w:rPr>
        <w:t>.10.201</w:t>
      </w:r>
      <w:r w:rsidRPr="00935F62">
        <w:rPr>
          <w:b/>
          <w:bCs/>
          <w:lang w:val="ru-RU"/>
        </w:rPr>
        <w:t xml:space="preserve">7 </w:t>
      </w:r>
      <w:r w:rsidRPr="00935F62">
        <w:rPr>
          <w:b/>
          <w:bCs/>
        </w:rPr>
        <w:t>г.</w:t>
      </w:r>
    </w:p>
    <w:p w:rsidR="00E95F4A" w:rsidRPr="00751B62" w:rsidRDefault="00E95F4A" w:rsidP="00935F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       </w:t>
      </w:r>
    </w:p>
    <w:sectPr w:rsidR="00E95F4A" w:rsidRPr="00751B62" w:rsidSect="00F518C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4A" w:rsidRDefault="00E95F4A">
      <w:r>
        <w:separator/>
      </w:r>
    </w:p>
  </w:endnote>
  <w:endnote w:type="continuationSeparator" w:id="0">
    <w:p w:rsidR="00E95F4A" w:rsidRDefault="00E9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4A" w:rsidRDefault="00E95F4A" w:rsidP="00CD302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E95F4A" w:rsidRDefault="00E95F4A" w:rsidP="00CD2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4A" w:rsidRDefault="00E95F4A">
      <w:r>
        <w:separator/>
      </w:r>
    </w:p>
  </w:footnote>
  <w:footnote w:type="continuationSeparator" w:id="0">
    <w:p w:rsidR="00E95F4A" w:rsidRDefault="00E95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4167"/>
    <w:multiLevelType w:val="hybridMultilevel"/>
    <w:tmpl w:val="A978DA64"/>
    <w:lvl w:ilvl="0" w:tplc="D10C59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10D"/>
    <w:rsid w:val="000137DA"/>
    <w:rsid w:val="0006007F"/>
    <w:rsid w:val="000A3BF2"/>
    <w:rsid w:val="0010116D"/>
    <w:rsid w:val="00114086"/>
    <w:rsid w:val="00161A4A"/>
    <w:rsid w:val="0020158D"/>
    <w:rsid w:val="00224A83"/>
    <w:rsid w:val="00263E04"/>
    <w:rsid w:val="00270A82"/>
    <w:rsid w:val="00271A9E"/>
    <w:rsid w:val="0028377A"/>
    <w:rsid w:val="002A62F8"/>
    <w:rsid w:val="002B1855"/>
    <w:rsid w:val="002E7328"/>
    <w:rsid w:val="00440449"/>
    <w:rsid w:val="00465F58"/>
    <w:rsid w:val="00481B72"/>
    <w:rsid w:val="00495A5E"/>
    <w:rsid w:val="004D2B36"/>
    <w:rsid w:val="005338AE"/>
    <w:rsid w:val="0059710D"/>
    <w:rsid w:val="005B32B9"/>
    <w:rsid w:val="005C6345"/>
    <w:rsid w:val="005E50E3"/>
    <w:rsid w:val="00606C41"/>
    <w:rsid w:val="00642D78"/>
    <w:rsid w:val="00647760"/>
    <w:rsid w:val="0066103D"/>
    <w:rsid w:val="006B0BFF"/>
    <w:rsid w:val="006F1E42"/>
    <w:rsid w:val="007357A5"/>
    <w:rsid w:val="00751B62"/>
    <w:rsid w:val="00784BFA"/>
    <w:rsid w:val="007A41E4"/>
    <w:rsid w:val="007B7B29"/>
    <w:rsid w:val="00850E03"/>
    <w:rsid w:val="0085676D"/>
    <w:rsid w:val="008F579B"/>
    <w:rsid w:val="00935F62"/>
    <w:rsid w:val="00A16543"/>
    <w:rsid w:val="00AB346D"/>
    <w:rsid w:val="00AB4560"/>
    <w:rsid w:val="00AC68DD"/>
    <w:rsid w:val="00AE0B37"/>
    <w:rsid w:val="00AE10D3"/>
    <w:rsid w:val="00AE121F"/>
    <w:rsid w:val="00B1098B"/>
    <w:rsid w:val="00C3582E"/>
    <w:rsid w:val="00C87ABE"/>
    <w:rsid w:val="00CA6187"/>
    <w:rsid w:val="00CB1D58"/>
    <w:rsid w:val="00CD27C6"/>
    <w:rsid w:val="00CD2FF1"/>
    <w:rsid w:val="00CD302E"/>
    <w:rsid w:val="00D76625"/>
    <w:rsid w:val="00DE7CB0"/>
    <w:rsid w:val="00E438EE"/>
    <w:rsid w:val="00E95B91"/>
    <w:rsid w:val="00E95F4A"/>
    <w:rsid w:val="00EC1421"/>
    <w:rsid w:val="00F25F95"/>
    <w:rsid w:val="00F518C5"/>
    <w:rsid w:val="00FB2CDD"/>
    <w:rsid w:val="00FE0F98"/>
    <w:rsid w:val="00FE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0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2B9"/>
    <w:pPr>
      <w:ind w:left="720"/>
    </w:pPr>
  </w:style>
  <w:style w:type="paragraph" w:styleId="Footer">
    <w:name w:val="footer"/>
    <w:basedOn w:val="Normal"/>
    <w:link w:val="FooterChar"/>
    <w:uiPriority w:val="99"/>
    <w:rsid w:val="00CD27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0F98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CD27C6"/>
    <w:rPr>
      <w:rFonts w:cs="Times New Roman"/>
    </w:rPr>
  </w:style>
  <w:style w:type="paragraph" w:customStyle="1" w:styleId="CharChar3">
    <w:name w:val="Char Char3"/>
    <w:basedOn w:val="Normal"/>
    <w:uiPriority w:val="99"/>
    <w:rsid w:val="00935F62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26</Pages>
  <Words>7978</Words>
  <Characters>-32766</Characters>
  <Application>Microsoft Office Outlook</Application>
  <DocSecurity>0</DocSecurity>
  <Lines>0</Lines>
  <Paragraphs>0</Paragraphs>
  <ScaleCrop>false</ScaleCrop>
  <Company>OSZG - Suvorovo, ofis Devnia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GD AR</cp:lastModifiedBy>
  <cp:revision>24</cp:revision>
  <dcterms:created xsi:type="dcterms:W3CDTF">2017-09-12T07:55:00Z</dcterms:created>
  <dcterms:modified xsi:type="dcterms:W3CDTF">2017-10-03T14:01:00Z</dcterms:modified>
</cp:coreProperties>
</file>