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D5" w:rsidRDefault="00D15AD5" w:rsidP="00B978E6">
      <w:pPr>
        <w:tabs>
          <w:tab w:val="left" w:pos="709"/>
        </w:tabs>
        <w:rPr>
          <w:b/>
          <w:bCs/>
          <w:spacing w:val="20"/>
          <w:sz w:val="20"/>
          <w:szCs w:val="20"/>
        </w:rPr>
      </w:pPr>
      <w:r>
        <w:rPr>
          <w:sz w:val="20"/>
          <w:szCs w:val="20"/>
          <w:lang w:eastAsia="bg-BG"/>
        </w:rPr>
        <w:t xml:space="preserve">          </w:t>
      </w:r>
      <w:r w:rsidRPr="00225E2A">
        <w:rPr>
          <w:sz w:val="20"/>
          <w:szCs w:val="20"/>
          <w:lang w:eastAsia="bg-BG"/>
        </w:rPr>
        <w:object w:dxaOrig="150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7" o:title=""/>
          </v:shape>
          <o:OLEObject Type="Embed" ProgID="Word.Picture.8" ShapeID="_x0000_i1025" DrawAspect="Content" ObjectID="_1569418631" r:id="rId8"/>
        </w:object>
      </w:r>
      <w:r>
        <w:rPr>
          <w:b/>
          <w:bCs/>
          <w:spacing w:val="20"/>
          <w:sz w:val="20"/>
          <w:szCs w:val="20"/>
          <w:lang w:val="ru-RU"/>
        </w:rPr>
        <w:t>МИНИСТЕРСТВО НА ЗЕМЕДЕЛИЕТО</w:t>
      </w:r>
      <w:r w:rsidRPr="00CB42AD">
        <w:rPr>
          <w:b/>
          <w:bCs/>
          <w:spacing w:val="20"/>
          <w:sz w:val="20"/>
          <w:szCs w:val="20"/>
          <w:lang w:val="ru-RU"/>
        </w:rPr>
        <w:t xml:space="preserve">, </w:t>
      </w:r>
      <w:r>
        <w:rPr>
          <w:b/>
          <w:bCs/>
          <w:spacing w:val="20"/>
          <w:sz w:val="20"/>
          <w:szCs w:val="20"/>
        </w:rPr>
        <w:t>ХРАНИТЕ И ГОРИТЕ</w:t>
      </w:r>
    </w:p>
    <w:p w:rsidR="00D15AD5" w:rsidRDefault="00D15AD5" w:rsidP="00B978E6">
      <w:pPr>
        <w:tabs>
          <w:tab w:val="left" w:pos="709"/>
        </w:tabs>
        <w:jc w:val="center"/>
        <w:rPr>
          <w:spacing w:val="20"/>
          <w:sz w:val="20"/>
          <w:szCs w:val="20"/>
          <w:lang w:val="ru-RU"/>
        </w:rPr>
      </w:pPr>
      <w:r>
        <w:rPr>
          <w:noProof/>
          <w:lang w:eastAsia="bg-BG"/>
        </w:rPr>
        <w:pict>
          <v:polyline id="Свободна форма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.1pt,3.65pt,463.35pt,3.55pt" coordsize="9265,2" o:allowincell="f" filled="f" strokeweight="3pt">
            <v:stroke linestyle="thinThin"/>
            <v:path arrowok="t" o:connecttype="custom" o:connectlocs="0,512095750;2147483647,0" o:connectangles="0,0"/>
          </v:polyline>
        </w:pict>
      </w:r>
    </w:p>
    <w:p w:rsidR="00D15AD5" w:rsidRDefault="00D15AD5" w:rsidP="00B978E6">
      <w:pPr>
        <w:tabs>
          <w:tab w:val="left" w:pos="709"/>
        </w:tabs>
        <w:jc w:val="center"/>
        <w:rPr>
          <w:spacing w:val="20"/>
          <w:sz w:val="20"/>
          <w:szCs w:val="20"/>
        </w:rPr>
      </w:pPr>
      <w:r>
        <w:rPr>
          <w:b/>
          <w:bCs/>
          <w:spacing w:val="20"/>
          <w:sz w:val="20"/>
          <w:szCs w:val="20"/>
          <w:lang w:val="ru-RU"/>
        </w:rPr>
        <w:t>ОБЛАСТНА ДИРЕКЦИЯ "ЗЕМЕДЕЛИЕ"-</w:t>
      </w:r>
      <w:r>
        <w:rPr>
          <w:b/>
          <w:bCs/>
          <w:spacing w:val="20"/>
          <w:sz w:val="20"/>
          <w:szCs w:val="20"/>
        </w:rPr>
        <w:t>ВАРНА</w:t>
      </w:r>
      <w:r>
        <w:rPr>
          <w:b/>
          <w:bCs/>
          <w:spacing w:val="20"/>
          <w:sz w:val="20"/>
          <w:szCs w:val="20"/>
          <w:lang w:val="ru-RU"/>
        </w:rPr>
        <w:t xml:space="preserve"> </w:t>
      </w:r>
      <w:r>
        <w:rPr>
          <w:b/>
          <w:bCs/>
          <w:noProof/>
          <w:sz w:val="20"/>
          <w:szCs w:val="20"/>
          <w:lang w:val="ru-RU"/>
        </w:rPr>
        <w:t xml:space="preserve"> </w:t>
      </w:r>
    </w:p>
    <w:p w:rsidR="00D15AD5" w:rsidRDefault="00D15AD5" w:rsidP="00B978E6">
      <w:pPr>
        <w:jc w:val="center"/>
        <w:rPr>
          <w:spacing w:val="20"/>
          <w:sz w:val="20"/>
          <w:szCs w:val="20"/>
          <w:lang w:val="ru-RU"/>
        </w:rPr>
      </w:pPr>
      <w:r>
        <w:rPr>
          <w:spacing w:val="20"/>
          <w:sz w:val="20"/>
          <w:szCs w:val="20"/>
        </w:rPr>
        <w:t>п.</w:t>
      </w:r>
      <w:r>
        <w:rPr>
          <w:spacing w:val="20"/>
          <w:sz w:val="20"/>
          <w:szCs w:val="20"/>
          <w:lang w:val="en-US"/>
        </w:rPr>
        <w:t>k</w:t>
      </w:r>
      <w:r>
        <w:rPr>
          <w:spacing w:val="20"/>
          <w:sz w:val="20"/>
          <w:szCs w:val="20"/>
          <w:lang w:val="ru-RU"/>
        </w:rPr>
        <w:t>.</w:t>
      </w:r>
      <w:r>
        <w:rPr>
          <w:spacing w:val="20"/>
          <w:sz w:val="20"/>
          <w:szCs w:val="20"/>
        </w:rPr>
        <w:t xml:space="preserve"> 9000, град Варна, адрес ул Д-р Пискюлиев 1, телефон</w:t>
      </w:r>
      <w:r>
        <w:rPr>
          <w:spacing w:val="20"/>
          <w:sz w:val="20"/>
          <w:szCs w:val="20"/>
          <w:lang w:val="ru-RU"/>
        </w:rPr>
        <w:t xml:space="preserve"> </w:t>
      </w:r>
      <w:r>
        <w:rPr>
          <w:spacing w:val="20"/>
          <w:sz w:val="20"/>
          <w:szCs w:val="20"/>
        </w:rPr>
        <w:t>052/621240, факс 052/621244</w:t>
      </w:r>
      <w:r>
        <w:rPr>
          <w:spacing w:val="20"/>
          <w:sz w:val="20"/>
          <w:szCs w:val="20"/>
          <w:lang w:val="ru-RU"/>
        </w:rPr>
        <w:t>,</w:t>
      </w:r>
    </w:p>
    <w:p w:rsidR="00D15AD5" w:rsidRDefault="00D15AD5" w:rsidP="00B978E6">
      <w:pPr>
        <w:jc w:val="center"/>
        <w:rPr>
          <w:sz w:val="20"/>
          <w:szCs w:val="20"/>
        </w:rPr>
      </w:pPr>
      <w:r>
        <w:rPr>
          <w:spacing w:val="20"/>
          <w:sz w:val="20"/>
          <w:szCs w:val="20"/>
          <w:lang w:val="en-US"/>
        </w:rPr>
        <w:t>e</w:t>
      </w:r>
      <w:r>
        <w:rPr>
          <w:spacing w:val="20"/>
          <w:sz w:val="20"/>
          <w:szCs w:val="20"/>
          <w:lang w:val="ru-RU"/>
        </w:rPr>
        <w:t>-</w:t>
      </w:r>
      <w:r>
        <w:rPr>
          <w:spacing w:val="20"/>
          <w:sz w:val="20"/>
          <w:szCs w:val="20"/>
          <w:lang w:val="en-US"/>
        </w:rPr>
        <w:t>mail</w:t>
      </w:r>
      <w:r>
        <w:rPr>
          <w:spacing w:val="20"/>
          <w:sz w:val="20"/>
          <w:szCs w:val="20"/>
          <w:lang w:val="ru-RU"/>
        </w:rPr>
        <w:t>:</w:t>
      </w:r>
      <w:r>
        <w:rPr>
          <w:spacing w:val="20"/>
          <w:sz w:val="20"/>
          <w:szCs w:val="20"/>
          <w:lang w:val="en-US"/>
        </w:rPr>
        <w:t>odzg</w:t>
      </w:r>
      <w:r>
        <w:rPr>
          <w:spacing w:val="20"/>
          <w:sz w:val="20"/>
          <w:szCs w:val="20"/>
          <w:lang w:val="ru-RU"/>
        </w:rPr>
        <w:t>_</w:t>
      </w:r>
      <w:r>
        <w:rPr>
          <w:spacing w:val="20"/>
          <w:sz w:val="20"/>
          <w:szCs w:val="20"/>
          <w:lang w:val="en-US"/>
        </w:rPr>
        <w:t>var</w:t>
      </w:r>
      <w:r>
        <w:rPr>
          <w:spacing w:val="20"/>
          <w:sz w:val="20"/>
          <w:szCs w:val="20"/>
          <w:lang w:val="ru-RU"/>
        </w:rPr>
        <w:t>@</w:t>
      </w:r>
      <w:r>
        <w:rPr>
          <w:spacing w:val="20"/>
          <w:sz w:val="20"/>
          <w:szCs w:val="20"/>
          <w:lang w:val="en-US"/>
        </w:rPr>
        <w:t>abv</w:t>
      </w:r>
      <w:r>
        <w:rPr>
          <w:spacing w:val="20"/>
          <w:sz w:val="20"/>
          <w:szCs w:val="20"/>
          <w:lang w:val="ru-RU"/>
        </w:rPr>
        <w:t>.</w:t>
      </w:r>
      <w:r>
        <w:rPr>
          <w:spacing w:val="20"/>
          <w:sz w:val="20"/>
          <w:szCs w:val="20"/>
          <w:lang w:val="en-US"/>
        </w:rPr>
        <w:t>bg</w:t>
      </w:r>
    </w:p>
    <w:p w:rsidR="00D15AD5" w:rsidRPr="000A62CB" w:rsidRDefault="00D15AD5" w:rsidP="00B978E6">
      <w:pPr>
        <w:jc w:val="center"/>
        <w:rPr>
          <w:b/>
          <w:bCs/>
          <w:sz w:val="20"/>
          <w:szCs w:val="20"/>
          <w:lang w:val="ru-RU"/>
        </w:rPr>
      </w:pPr>
    </w:p>
    <w:p w:rsidR="00D15AD5" w:rsidRPr="000A62CB" w:rsidRDefault="00D15AD5" w:rsidP="00B978E6">
      <w:pPr>
        <w:jc w:val="center"/>
        <w:rPr>
          <w:b/>
          <w:bCs/>
          <w:sz w:val="20"/>
          <w:szCs w:val="20"/>
          <w:lang w:val="ru-RU"/>
        </w:rPr>
      </w:pPr>
    </w:p>
    <w:p w:rsidR="00D15AD5" w:rsidRPr="005314EF" w:rsidRDefault="00D15AD5" w:rsidP="00B978E6">
      <w:pPr>
        <w:jc w:val="center"/>
        <w:rPr>
          <w:b/>
          <w:bCs/>
        </w:rPr>
      </w:pPr>
      <w:r w:rsidRPr="005314EF">
        <w:rPr>
          <w:b/>
          <w:bCs/>
        </w:rPr>
        <w:t>ЗАПОВЕД</w:t>
      </w:r>
    </w:p>
    <w:p w:rsidR="00D15AD5" w:rsidRPr="005314EF" w:rsidRDefault="00D15AD5" w:rsidP="00B978E6">
      <w:pPr>
        <w:jc w:val="center"/>
        <w:rPr>
          <w:b/>
          <w:bCs/>
          <w:lang w:val="ru-RU"/>
        </w:rPr>
      </w:pPr>
    </w:p>
    <w:p w:rsidR="00D15AD5" w:rsidRPr="00CB42AD" w:rsidRDefault="00D15AD5" w:rsidP="00B978E6">
      <w:pPr>
        <w:jc w:val="center"/>
        <w:rPr>
          <w:b/>
          <w:bCs/>
          <w:lang w:val="ru-RU"/>
        </w:rPr>
      </w:pPr>
      <w:r w:rsidRPr="005314EF">
        <w:rPr>
          <w:b/>
          <w:bCs/>
        </w:rPr>
        <w:t>№ РД1</w:t>
      </w:r>
      <w:r>
        <w:rPr>
          <w:b/>
          <w:bCs/>
        </w:rPr>
        <w:t>7</w:t>
      </w:r>
      <w:r w:rsidRPr="005314EF">
        <w:rPr>
          <w:b/>
          <w:bCs/>
        </w:rPr>
        <w:t>-17-</w:t>
      </w:r>
      <w:r w:rsidRPr="00CB42AD">
        <w:rPr>
          <w:b/>
          <w:bCs/>
          <w:lang w:val="ru-RU"/>
        </w:rPr>
        <w:t>107</w:t>
      </w:r>
    </w:p>
    <w:p w:rsidR="00D15AD5" w:rsidRPr="00C4328C" w:rsidRDefault="00D15AD5" w:rsidP="00B978E6">
      <w:pPr>
        <w:jc w:val="center"/>
        <w:rPr>
          <w:b/>
          <w:bCs/>
        </w:rPr>
      </w:pPr>
      <w:r w:rsidRPr="00C4328C">
        <w:rPr>
          <w:b/>
          <w:bCs/>
        </w:rPr>
        <w:t xml:space="preserve">гр. Варна, </w:t>
      </w:r>
      <w:r>
        <w:rPr>
          <w:b/>
          <w:bCs/>
        </w:rPr>
        <w:t>02</w:t>
      </w:r>
      <w:r w:rsidRPr="00CB42AD">
        <w:rPr>
          <w:b/>
          <w:bCs/>
        </w:rPr>
        <w:t>.10.2017</w:t>
      </w:r>
      <w:r>
        <w:rPr>
          <w:b/>
          <w:bCs/>
        </w:rPr>
        <w:t xml:space="preserve"> </w:t>
      </w:r>
      <w:r w:rsidRPr="00C4328C">
        <w:rPr>
          <w:b/>
          <w:bCs/>
        </w:rPr>
        <w:t>г.</w:t>
      </w:r>
    </w:p>
    <w:p w:rsidR="00D15AD5" w:rsidRPr="00747DC8" w:rsidRDefault="00D15AD5" w:rsidP="00B978E6">
      <w:pPr>
        <w:ind w:right="-442"/>
        <w:jc w:val="both"/>
        <w:rPr>
          <w:sz w:val="22"/>
          <w:szCs w:val="22"/>
          <w:lang w:val="ru-RU"/>
        </w:rPr>
      </w:pPr>
      <w:r w:rsidRPr="00B54249">
        <w:rPr>
          <w:color w:val="FF0000"/>
          <w:sz w:val="22"/>
          <w:szCs w:val="22"/>
        </w:rPr>
        <w:t xml:space="preserve">        </w:t>
      </w:r>
    </w:p>
    <w:p w:rsidR="00D15AD5" w:rsidRPr="00747DC8" w:rsidRDefault="00D15AD5" w:rsidP="00B978E6">
      <w:pPr>
        <w:ind w:right="-442"/>
        <w:jc w:val="both"/>
        <w:rPr>
          <w:sz w:val="22"/>
          <w:szCs w:val="22"/>
        </w:rPr>
      </w:pPr>
      <w:r w:rsidRPr="00747DC8">
        <w:rPr>
          <w:sz w:val="22"/>
          <w:szCs w:val="22"/>
          <w:lang w:val="ru-RU"/>
        </w:rPr>
        <w:tab/>
      </w:r>
      <w:r w:rsidRPr="00747DC8">
        <w:rPr>
          <w:sz w:val="22"/>
          <w:szCs w:val="22"/>
        </w:rPr>
        <w:t>На основание чл.37 в, ал.4 от Закона за собствеността и ползването на земеделските земи (ЗСПЗЗ), във връзка с Доклад изх.№</w:t>
      </w:r>
      <w:r>
        <w:rPr>
          <w:sz w:val="22"/>
          <w:szCs w:val="22"/>
        </w:rPr>
        <w:t xml:space="preserve"> РД-05</w:t>
      </w:r>
      <w:r w:rsidRPr="00747DC8">
        <w:rPr>
          <w:sz w:val="22"/>
          <w:szCs w:val="22"/>
        </w:rPr>
        <w:t>-</w:t>
      </w:r>
      <w:r>
        <w:rPr>
          <w:sz w:val="22"/>
          <w:szCs w:val="22"/>
        </w:rPr>
        <w:t>82</w:t>
      </w:r>
      <w:r w:rsidRPr="00747DC8">
        <w:rPr>
          <w:sz w:val="22"/>
          <w:szCs w:val="22"/>
        </w:rPr>
        <w:t>/</w:t>
      </w:r>
      <w:r>
        <w:rPr>
          <w:sz w:val="22"/>
          <w:szCs w:val="22"/>
        </w:rPr>
        <w:t>07</w:t>
      </w:r>
      <w:r w:rsidRPr="00747DC8">
        <w:rPr>
          <w:sz w:val="22"/>
          <w:szCs w:val="22"/>
        </w:rPr>
        <w:t>.</w:t>
      </w:r>
      <w:r>
        <w:rPr>
          <w:sz w:val="22"/>
          <w:szCs w:val="22"/>
        </w:rPr>
        <w:t>09</w:t>
      </w:r>
      <w:r w:rsidRPr="00747DC8">
        <w:rPr>
          <w:sz w:val="22"/>
          <w:szCs w:val="22"/>
        </w:rPr>
        <w:t>.201</w:t>
      </w:r>
      <w:r>
        <w:rPr>
          <w:sz w:val="22"/>
          <w:szCs w:val="22"/>
        </w:rPr>
        <w:t>7г</w:t>
      </w:r>
      <w:r w:rsidRPr="00747DC8">
        <w:rPr>
          <w:sz w:val="22"/>
          <w:szCs w:val="22"/>
        </w:rPr>
        <w:t>., наш вх.№ РД-04-</w:t>
      </w:r>
      <w:r>
        <w:rPr>
          <w:sz w:val="22"/>
          <w:szCs w:val="22"/>
        </w:rPr>
        <w:t>60</w:t>
      </w:r>
      <w:r w:rsidRPr="00CB42AD">
        <w:rPr>
          <w:sz w:val="22"/>
          <w:szCs w:val="22"/>
          <w:lang w:val="ru-RU"/>
        </w:rPr>
        <w:t>/</w:t>
      </w:r>
      <w:r>
        <w:rPr>
          <w:sz w:val="22"/>
          <w:szCs w:val="22"/>
        </w:rPr>
        <w:t>07</w:t>
      </w:r>
      <w:r w:rsidRPr="00CB42AD">
        <w:rPr>
          <w:sz w:val="22"/>
          <w:szCs w:val="22"/>
          <w:lang w:val="ru-RU"/>
        </w:rPr>
        <w:t>.09.</w:t>
      </w:r>
      <w:r w:rsidRPr="00747DC8">
        <w:rPr>
          <w:sz w:val="22"/>
          <w:szCs w:val="22"/>
        </w:rPr>
        <w:t>201</w:t>
      </w:r>
      <w:r>
        <w:rPr>
          <w:sz w:val="22"/>
          <w:szCs w:val="22"/>
        </w:rPr>
        <w:t xml:space="preserve">7 </w:t>
      </w:r>
      <w:r w:rsidRPr="00747DC8">
        <w:rPr>
          <w:sz w:val="22"/>
          <w:szCs w:val="22"/>
        </w:rPr>
        <w:t>г. на Комисията, назначена със Заповед № РД1</w:t>
      </w:r>
      <w:r>
        <w:rPr>
          <w:sz w:val="22"/>
          <w:szCs w:val="22"/>
        </w:rPr>
        <w:t>7</w:t>
      </w:r>
      <w:r w:rsidRPr="00747DC8">
        <w:rPr>
          <w:sz w:val="22"/>
          <w:szCs w:val="22"/>
        </w:rPr>
        <w:t>-17-</w:t>
      </w:r>
      <w:r w:rsidRPr="00CB42AD">
        <w:rPr>
          <w:sz w:val="22"/>
          <w:szCs w:val="22"/>
          <w:lang w:val="ru-RU"/>
        </w:rPr>
        <w:t>8</w:t>
      </w:r>
      <w:r w:rsidRPr="00747DC8">
        <w:rPr>
          <w:sz w:val="22"/>
          <w:szCs w:val="22"/>
        </w:rPr>
        <w:t>/01.08.201</w:t>
      </w:r>
      <w:r>
        <w:rPr>
          <w:sz w:val="22"/>
          <w:szCs w:val="22"/>
        </w:rPr>
        <w:t>7</w:t>
      </w:r>
      <w:r w:rsidRPr="00747DC8">
        <w:rPr>
          <w:sz w:val="22"/>
          <w:szCs w:val="22"/>
        </w:rPr>
        <w:t>г.</w:t>
      </w:r>
      <w:r w:rsidRPr="00747DC8">
        <w:rPr>
          <w:sz w:val="22"/>
          <w:szCs w:val="22"/>
          <w:lang w:val="ru-RU"/>
        </w:rPr>
        <w:t xml:space="preserve"> </w:t>
      </w:r>
      <w:r w:rsidRPr="00747DC8">
        <w:rPr>
          <w:sz w:val="22"/>
          <w:szCs w:val="22"/>
        </w:rPr>
        <w:t xml:space="preserve">на директора на Областна дирекция „Земеделие”-Варна, както и изготвен проект за служебно разпределение на масивите за ползване за землището на </w:t>
      </w:r>
      <w:r>
        <w:rPr>
          <w:b/>
          <w:bCs/>
          <w:sz w:val="22"/>
          <w:szCs w:val="22"/>
        </w:rPr>
        <w:t>гр.</w:t>
      </w:r>
      <w:r w:rsidRPr="00747DC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Девня</w:t>
      </w:r>
      <w:r w:rsidRPr="00747DC8">
        <w:rPr>
          <w:sz w:val="22"/>
          <w:szCs w:val="22"/>
        </w:rPr>
        <w:t xml:space="preserve">, </w:t>
      </w:r>
      <w:r w:rsidRPr="00747DC8">
        <w:rPr>
          <w:b/>
          <w:bCs/>
          <w:sz w:val="22"/>
          <w:szCs w:val="22"/>
        </w:rPr>
        <w:t xml:space="preserve">ЕКАТТЕ </w:t>
      </w:r>
      <w:r>
        <w:rPr>
          <w:b/>
          <w:bCs/>
          <w:sz w:val="22"/>
          <w:szCs w:val="22"/>
        </w:rPr>
        <w:t>20482</w:t>
      </w:r>
      <w:r w:rsidRPr="00747DC8">
        <w:rPr>
          <w:sz w:val="22"/>
          <w:szCs w:val="22"/>
        </w:rPr>
        <w:t xml:space="preserve">, общ. </w:t>
      </w:r>
      <w:r>
        <w:rPr>
          <w:sz w:val="22"/>
          <w:szCs w:val="22"/>
        </w:rPr>
        <w:t>Девня</w:t>
      </w:r>
      <w:r w:rsidRPr="00747DC8">
        <w:rPr>
          <w:sz w:val="22"/>
          <w:szCs w:val="22"/>
        </w:rPr>
        <w:t>,  област Варна</w:t>
      </w:r>
    </w:p>
    <w:p w:rsidR="00D15AD5" w:rsidRPr="001B186D" w:rsidRDefault="00D15AD5" w:rsidP="00B978E6">
      <w:pPr>
        <w:ind w:right="-442" w:firstLine="720"/>
        <w:jc w:val="both"/>
        <w:rPr>
          <w:sz w:val="22"/>
          <w:szCs w:val="22"/>
        </w:rPr>
      </w:pPr>
    </w:p>
    <w:p w:rsidR="00D15AD5" w:rsidRPr="001B186D" w:rsidRDefault="00D15AD5" w:rsidP="00B978E6">
      <w:pPr>
        <w:ind w:right="-4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 А З П Р Е Д Е Л Я М</w:t>
      </w:r>
      <w:r w:rsidRPr="001B186D">
        <w:rPr>
          <w:b/>
          <w:bCs/>
          <w:sz w:val="22"/>
          <w:szCs w:val="22"/>
        </w:rPr>
        <w:t xml:space="preserve"> :</w:t>
      </w:r>
    </w:p>
    <w:p w:rsidR="00D15AD5" w:rsidRPr="00B54249" w:rsidRDefault="00D15AD5" w:rsidP="00B978E6">
      <w:pPr>
        <w:ind w:right="-442"/>
        <w:jc w:val="both"/>
        <w:rPr>
          <w:color w:val="FF0000"/>
          <w:sz w:val="22"/>
          <w:szCs w:val="22"/>
          <w:lang w:val="ru-RU"/>
        </w:rPr>
      </w:pPr>
    </w:p>
    <w:p w:rsidR="00D15AD5" w:rsidRDefault="00D15AD5" w:rsidP="00B978E6">
      <w:pPr>
        <w:ind w:right="-442"/>
        <w:jc w:val="both"/>
        <w:rPr>
          <w:sz w:val="22"/>
          <w:szCs w:val="22"/>
        </w:rPr>
      </w:pPr>
      <w:r w:rsidRPr="00CB42AD">
        <w:rPr>
          <w:b/>
          <w:bCs/>
          <w:sz w:val="22"/>
          <w:szCs w:val="22"/>
          <w:lang w:val="ru-RU"/>
        </w:rPr>
        <w:t xml:space="preserve">       </w:t>
      </w:r>
      <w:r w:rsidRPr="009D0DA9">
        <w:rPr>
          <w:b/>
          <w:bCs/>
          <w:sz w:val="22"/>
          <w:szCs w:val="22"/>
        </w:rPr>
        <w:t>І.</w:t>
      </w:r>
      <w:r w:rsidRPr="009D0DA9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9D0DA9">
        <w:rPr>
          <w:sz w:val="22"/>
          <w:szCs w:val="22"/>
        </w:rPr>
        <w:t xml:space="preserve">асивите за ползване в землището на </w:t>
      </w:r>
      <w:r>
        <w:rPr>
          <w:b/>
          <w:bCs/>
          <w:sz w:val="22"/>
          <w:szCs w:val="22"/>
        </w:rPr>
        <w:t>гр.</w:t>
      </w:r>
      <w:r w:rsidRPr="00747DC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Девня</w:t>
      </w:r>
      <w:r w:rsidRPr="009D0DA9">
        <w:rPr>
          <w:sz w:val="22"/>
          <w:szCs w:val="22"/>
        </w:rPr>
        <w:t>,</w:t>
      </w:r>
      <w:r w:rsidRPr="009D0DA9">
        <w:rPr>
          <w:b/>
          <w:bCs/>
          <w:sz w:val="22"/>
          <w:szCs w:val="22"/>
        </w:rPr>
        <w:t xml:space="preserve"> </w:t>
      </w:r>
      <w:r w:rsidRPr="00E821B9">
        <w:rPr>
          <w:b/>
          <w:bCs/>
          <w:sz w:val="22"/>
          <w:szCs w:val="22"/>
        </w:rPr>
        <w:t xml:space="preserve">ЕКАТТЕ </w:t>
      </w:r>
      <w:r>
        <w:rPr>
          <w:b/>
          <w:bCs/>
          <w:sz w:val="22"/>
          <w:szCs w:val="22"/>
        </w:rPr>
        <w:t>20482</w:t>
      </w:r>
      <w:r w:rsidRPr="009D0DA9">
        <w:rPr>
          <w:sz w:val="22"/>
          <w:szCs w:val="22"/>
        </w:rPr>
        <w:t xml:space="preserve">, общ. </w:t>
      </w:r>
      <w:r>
        <w:rPr>
          <w:sz w:val="22"/>
          <w:szCs w:val="22"/>
        </w:rPr>
        <w:t>Девня</w:t>
      </w:r>
      <w:r w:rsidRPr="009D0DA9">
        <w:rPr>
          <w:sz w:val="22"/>
          <w:szCs w:val="22"/>
        </w:rPr>
        <w:t xml:space="preserve">, област Варна, съгласно изготвения проект за служебно разпределение на масивите за ползване за стопанската </w:t>
      </w:r>
      <w:r w:rsidRPr="009D0DA9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7</w:t>
      </w:r>
      <w:r w:rsidRPr="009D0DA9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>8</w:t>
      </w:r>
      <w:r w:rsidRPr="009D0DA9">
        <w:rPr>
          <w:b/>
          <w:bCs/>
          <w:sz w:val="22"/>
          <w:szCs w:val="22"/>
        </w:rPr>
        <w:t xml:space="preserve"> </w:t>
      </w:r>
      <w:r w:rsidRPr="009D0DA9">
        <w:rPr>
          <w:sz w:val="22"/>
          <w:szCs w:val="22"/>
        </w:rPr>
        <w:t>година, както следва:</w:t>
      </w:r>
    </w:p>
    <w:p w:rsidR="00D15AD5" w:rsidRDefault="00D15AD5" w:rsidP="00B978E6">
      <w:pPr>
        <w:ind w:right="-442"/>
        <w:jc w:val="both"/>
        <w:rPr>
          <w:sz w:val="22"/>
          <w:szCs w:val="22"/>
        </w:rPr>
      </w:pP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>
        <w:rPr>
          <w:b/>
          <w:bCs/>
          <w:sz w:val="22"/>
          <w:szCs w:val="22"/>
          <w:lang w:eastAsia="bg-BG"/>
        </w:rPr>
        <w:t xml:space="preserve">  </w:t>
      </w:r>
      <w:r w:rsidRPr="00B978E6">
        <w:rPr>
          <w:b/>
          <w:bCs/>
          <w:sz w:val="22"/>
          <w:szCs w:val="22"/>
          <w:lang w:eastAsia="bg-BG"/>
        </w:rPr>
        <w:t>1.</w:t>
      </w:r>
      <w:r w:rsidRPr="00B978E6">
        <w:rPr>
          <w:sz w:val="22"/>
          <w:szCs w:val="22"/>
          <w:lang w:eastAsia="bg-BG"/>
        </w:rPr>
        <w:t xml:space="preserve"> </w:t>
      </w:r>
      <w:r w:rsidRPr="00B978E6">
        <w:rPr>
          <w:b/>
          <w:bCs/>
          <w:sz w:val="22"/>
          <w:szCs w:val="22"/>
          <w:lang w:eastAsia="bg-BG"/>
        </w:rPr>
        <w:t>АЛЕКСАНДЪР НАСКОВ АНГЕЛОВ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правно основание: 6.968 дка</w:t>
      </w:r>
    </w:p>
    <w:p w:rsidR="00D15AD5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  <w:r>
        <w:rPr>
          <w:sz w:val="22"/>
          <w:szCs w:val="22"/>
          <w:lang w:eastAsia="bg-BG"/>
        </w:rPr>
        <w:t>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>
        <w:rPr>
          <w:sz w:val="22"/>
          <w:szCs w:val="22"/>
          <w:lang w:eastAsia="bg-BG"/>
        </w:rPr>
        <w:t xml:space="preserve">    Пътища в масиви за ползване: 0.000 дка.</w:t>
      </w:r>
    </w:p>
    <w:p w:rsidR="00D15AD5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Разпределени масиви (по номера), съгласно проекта:195, </w:t>
      </w:r>
      <w:r w:rsidRPr="00B978E6">
        <w:rPr>
          <w:b/>
          <w:bCs/>
          <w:sz w:val="22"/>
          <w:szCs w:val="22"/>
          <w:lang w:eastAsia="bg-BG"/>
        </w:rPr>
        <w:t>общо площ: 6.968 дка</w:t>
      </w:r>
      <w:r>
        <w:rPr>
          <w:b/>
          <w:bCs/>
          <w:sz w:val="22"/>
          <w:szCs w:val="22"/>
          <w:lang w:eastAsia="bg-BG"/>
        </w:rPr>
        <w:t>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</w:t>
      </w:r>
      <w:r w:rsidRPr="00B978E6">
        <w:rPr>
          <w:b/>
          <w:bCs/>
          <w:sz w:val="22"/>
          <w:szCs w:val="22"/>
          <w:lang w:eastAsia="bg-BG"/>
        </w:rPr>
        <w:t>2. БАЛЮ НЕДЕВ ВАСИЛЕВ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правно основание: 71.</w:t>
      </w:r>
      <w:r>
        <w:rPr>
          <w:sz w:val="22"/>
          <w:szCs w:val="22"/>
          <w:lang w:eastAsia="bg-BG"/>
        </w:rPr>
        <w:t>400</w:t>
      </w:r>
      <w:r w:rsidRPr="00B978E6">
        <w:rPr>
          <w:sz w:val="22"/>
          <w:szCs w:val="22"/>
          <w:lang w:eastAsia="bg-BG"/>
        </w:rPr>
        <w:t xml:space="preserve"> дка</w:t>
      </w:r>
    </w:p>
    <w:p w:rsidR="00D15AD5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</w:t>
      </w:r>
      <w:r>
        <w:rPr>
          <w:sz w:val="22"/>
          <w:szCs w:val="22"/>
          <w:lang w:eastAsia="bg-BG"/>
        </w:rPr>
        <w:t>0.000</w:t>
      </w:r>
      <w:r w:rsidRPr="00B978E6">
        <w:rPr>
          <w:sz w:val="22"/>
          <w:szCs w:val="22"/>
          <w:lang w:eastAsia="bg-BG"/>
        </w:rPr>
        <w:t xml:space="preserve"> дка</w:t>
      </w:r>
      <w:r>
        <w:rPr>
          <w:sz w:val="22"/>
          <w:szCs w:val="22"/>
          <w:lang w:eastAsia="bg-BG"/>
        </w:rPr>
        <w:t>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>
        <w:rPr>
          <w:sz w:val="22"/>
          <w:szCs w:val="22"/>
          <w:lang w:eastAsia="bg-BG"/>
        </w:rPr>
        <w:t xml:space="preserve">    Пътища в масиви за ползване: 1.571 дка.</w:t>
      </w:r>
    </w:p>
    <w:p w:rsidR="00D15AD5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Разпределени масиви (по номера), съгласно проекта:117, 121, 130, 183, </w:t>
      </w:r>
      <w:r w:rsidRPr="00B978E6">
        <w:rPr>
          <w:b/>
          <w:bCs/>
          <w:sz w:val="22"/>
          <w:szCs w:val="22"/>
          <w:lang w:eastAsia="bg-BG"/>
        </w:rPr>
        <w:t>общо площ: 72.97</w:t>
      </w:r>
      <w:r>
        <w:rPr>
          <w:b/>
          <w:bCs/>
          <w:sz w:val="22"/>
          <w:szCs w:val="22"/>
          <w:lang w:eastAsia="bg-BG"/>
        </w:rPr>
        <w:t>1</w:t>
      </w:r>
      <w:r w:rsidRPr="00B978E6">
        <w:rPr>
          <w:b/>
          <w:bCs/>
          <w:sz w:val="22"/>
          <w:szCs w:val="22"/>
          <w:lang w:eastAsia="bg-BG"/>
        </w:rPr>
        <w:t xml:space="preserve"> дка</w:t>
      </w:r>
      <w:r>
        <w:rPr>
          <w:b/>
          <w:bCs/>
          <w:sz w:val="22"/>
          <w:szCs w:val="22"/>
          <w:lang w:eastAsia="bg-BG"/>
        </w:rPr>
        <w:t>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  <w:r w:rsidRPr="00B978E6">
        <w:rPr>
          <w:b/>
          <w:bCs/>
          <w:sz w:val="22"/>
          <w:szCs w:val="22"/>
          <w:lang w:eastAsia="bg-BG"/>
        </w:rPr>
        <w:t xml:space="preserve">  3. БИО ЕЛИТ ЕНЕРДЖИ</w:t>
      </w:r>
      <w:r>
        <w:rPr>
          <w:b/>
          <w:bCs/>
          <w:sz w:val="22"/>
          <w:szCs w:val="22"/>
          <w:lang w:eastAsia="bg-BG"/>
        </w:rPr>
        <w:t xml:space="preserve"> ЕООД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правно основание: 3.916 дка</w:t>
      </w:r>
    </w:p>
    <w:p w:rsidR="00D15AD5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</w:t>
      </w:r>
      <w:r>
        <w:rPr>
          <w:sz w:val="22"/>
          <w:szCs w:val="22"/>
          <w:lang w:eastAsia="bg-BG"/>
        </w:rPr>
        <w:t>7.894</w:t>
      </w:r>
      <w:r w:rsidRPr="00B978E6">
        <w:rPr>
          <w:sz w:val="22"/>
          <w:szCs w:val="22"/>
          <w:lang w:eastAsia="bg-BG"/>
        </w:rPr>
        <w:t xml:space="preserve"> дка</w:t>
      </w:r>
      <w:r>
        <w:rPr>
          <w:sz w:val="22"/>
          <w:szCs w:val="22"/>
          <w:lang w:eastAsia="bg-BG"/>
        </w:rPr>
        <w:t>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>
        <w:rPr>
          <w:sz w:val="22"/>
          <w:szCs w:val="22"/>
          <w:lang w:eastAsia="bg-BG"/>
        </w:rPr>
        <w:t xml:space="preserve">    Пътища в масиви за ползване: 0.422 дка.</w:t>
      </w:r>
    </w:p>
    <w:p w:rsidR="00D15AD5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Разпределени масиви (по номера), съгласно проекта:54, 122, </w:t>
      </w:r>
      <w:r w:rsidRPr="00B978E6">
        <w:rPr>
          <w:b/>
          <w:bCs/>
          <w:sz w:val="22"/>
          <w:szCs w:val="22"/>
          <w:lang w:eastAsia="bg-BG"/>
        </w:rPr>
        <w:t>общо площ: 12.232 дка</w:t>
      </w:r>
      <w:r>
        <w:rPr>
          <w:b/>
          <w:bCs/>
          <w:sz w:val="22"/>
          <w:szCs w:val="22"/>
          <w:lang w:eastAsia="bg-BG"/>
        </w:rPr>
        <w:t>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</w:t>
      </w:r>
      <w:r w:rsidRPr="00B978E6">
        <w:rPr>
          <w:b/>
          <w:bCs/>
          <w:sz w:val="22"/>
          <w:szCs w:val="22"/>
          <w:lang w:eastAsia="bg-BG"/>
        </w:rPr>
        <w:t>4. ВАЛЕНТИН ЛАЗАРОВ ГЕОРГИЕВ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правно основание: 88.47</w:t>
      </w:r>
      <w:r>
        <w:rPr>
          <w:sz w:val="22"/>
          <w:szCs w:val="22"/>
          <w:lang w:eastAsia="bg-BG"/>
        </w:rPr>
        <w:t>2</w:t>
      </w:r>
      <w:r w:rsidRPr="00B978E6">
        <w:rPr>
          <w:sz w:val="22"/>
          <w:szCs w:val="22"/>
          <w:lang w:eastAsia="bg-BG"/>
        </w:rPr>
        <w:t xml:space="preserve"> дка</w:t>
      </w:r>
    </w:p>
    <w:p w:rsidR="00D15AD5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</w:t>
      </w:r>
      <w:r>
        <w:rPr>
          <w:sz w:val="22"/>
          <w:szCs w:val="22"/>
          <w:lang w:eastAsia="bg-BG"/>
        </w:rPr>
        <w:t>5.469</w:t>
      </w:r>
      <w:r w:rsidRPr="00B978E6">
        <w:rPr>
          <w:sz w:val="22"/>
          <w:szCs w:val="22"/>
          <w:lang w:eastAsia="bg-BG"/>
        </w:rPr>
        <w:t xml:space="preserve"> дка</w:t>
      </w:r>
      <w:r>
        <w:rPr>
          <w:sz w:val="22"/>
          <w:szCs w:val="22"/>
          <w:lang w:eastAsia="bg-BG"/>
        </w:rPr>
        <w:t>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>
        <w:rPr>
          <w:sz w:val="22"/>
          <w:szCs w:val="22"/>
          <w:lang w:eastAsia="bg-BG"/>
        </w:rPr>
        <w:t xml:space="preserve">    Пътища в масиви за ползване: 1.145 дка.</w:t>
      </w:r>
    </w:p>
    <w:p w:rsidR="00D15AD5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Разпределени масиви (по номера), съгласно проекта:12, 131, 135, 145, 156, 157, 188, 202, 358, </w:t>
      </w:r>
      <w:r w:rsidRPr="00B978E6">
        <w:rPr>
          <w:b/>
          <w:bCs/>
          <w:sz w:val="22"/>
          <w:szCs w:val="22"/>
          <w:lang w:eastAsia="bg-BG"/>
        </w:rPr>
        <w:t>общо площ: 95.0</w:t>
      </w:r>
      <w:r w:rsidRPr="009C4B1A">
        <w:rPr>
          <w:b/>
          <w:bCs/>
          <w:sz w:val="22"/>
          <w:szCs w:val="22"/>
          <w:lang w:eastAsia="bg-BG"/>
        </w:rPr>
        <w:t>86</w:t>
      </w:r>
      <w:r w:rsidRPr="00B978E6">
        <w:rPr>
          <w:b/>
          <w:bCs/>
          <w:sz w:val="22"/>
          <w:szCs w:val="22"/>
          <w:lang w:eastAsia="bg-BG"/>
        </w:rPr>
        <w:t xml:space="preserve"> дка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  <w:r w:rsidRPr="00B978E6">
        <w:rPr>
          <w:b/>
          <w:bCs/>
          <w:sz w:val="22"/>
          <w:szCs w:val="22"/>
          <w:lang w:eastAsia="bg-BG"/>
        </w:rPr>
        <w:t xml:space="preserve">  5. ГЕНО РАДЕВ ГЕНОВ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правно основание: 5</w:t>
      </w:r>
      <w:r w:rsidRPr="000A62CB">
        <w:rPr>
          <w:sz w:val="22"/>
          <w:szCs w:val="22"/>
          <w:lang w:val="ru-RU" w:eastAsia="bg-BG"/>
        </w:rPr>
        <w:t>3</w:t>
      </w:r>
      <w:r w:rsidRPr="00B978E6">
        <w:rPr>
          <w:sz w:val="22"/>
          <w:szCs w:val="22"/>
          <w:lang w:eastAsia="bg-BG"/>
        </w:rPr>
        <w:t>.</w:t>
      </w:r>
      <w:r w:rsidRPr="000A62CB">
        <w:rPr>
          <w:sz w:val="22"/>
          <w:szCs w:val="22"/>
          <w:lang w:val="ru-RU" w:eastAsia="bg-BG"/>
        </w:rPr>
        <w:t>982</w:t>
      </w:r>
      <w:r w:rsidRPr="00B978E6">
        <w:rPr>
          <w:sz w:val="22"/>
          <w:szCs w:val="22"/>
          <w:lang w:eastAsia="bg-BG"/>
        </w:rPr>
        <w:t xml:space="preserve"> дка</w:t>
      </w:r>
    </w:p>
    <w:p w:rsidR="00D15AD5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</w:t>
      </w:r>
      <w:r w:rsidRPr="000A62CB">
        <w:rPr>
          <w:sz w:val="22"/>
          <w:szCs w:val="22"/>
          <w:lang w:val="ru-RU" w:eastAsia="bg-BG"/>
        </w:rPr>
        <w:t>7.645</w:t>
      </w:r>
      <w:r w:rsidRPr="00B978E6">
        <w:rPr>
          <w:sz w:val="22"/>
          <w:szCs w:val="22"/>
          <w:lang w:eastAsia="bg-BG"/>
        </w:rPr>
        <w:t xml:space="preserve"> дка</w:t>
      </w:r>
      <w:r>
        <w:rPr>
          <w:sz w:val="22"/>
          <w:szCs w:val="22"/>
          <w:lang w:eastAsia="bg-BG"/>
        </w:rPr>
        <w:t>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>
        <w:rPr>
          <w:sz w:val="22"/>
          <w:szCs w:val="22"/>
          <w:lang w:eastAsia="bg-BG"/>
        </w:rPr>
        <w:t xml:space="preserve">    Пътища в масиви за ползване: 2.073 дка.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Разпределени масиви (по номера), съгласно проекта:118, 189, </w:t>
      </w:r>
      <w:r w:rsidRPr="00B978E6">
        <w:rPr>
          <w:b/>
          <w:bCs/>
          <w:sz w:val="22"/>
          <w:szCs w:val="22"/>
          <w:lang w:eastAsia="bg-BG"/>
        </w:rPr>
        <w:t>общо площ: 63.70</w:t>
      </w:r>
      <w:r w:rsidRPr="002B5122">
        <w:rPr>
          <w:b/>
          <w:bCs/>
          <w:sz w:val="22"/>
          <w:szCs w:val="22"/>
          <w:lang w:eastAsia="bg-BG"/>
        </w:rPr>
        <w:t>0</w:t>
      </w:r>
      <w:r w:rsidRPr="00B978E6">
        <w:rPr>
          <w:b/>
          <w:bCs/>
          <w:sz w:val="22"/>
          <w:szCs w:val="22"/>
          <w:lang w:eastAsia="bg-BG"/>
        </w:rPr>
        <w:t xml:space="preserve"> дка</w:t>
      </w:r>
      <w:r>
        <w:rPr>
          <w:b/>
          <w:bCs/>
          <w:sz w:val="22"/>
          <w:szCs w:val="22"/>
          <w:lang w:eastAsia="bg-BG"/>
        </w:rPr>
        <w:t>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  <w:r w:rsidRPr="00B978E6">
        <w:rPr>
          <w:b/>
          <w:bCs/>
          <w:sz w:val="22"/>
          <w:szCs w:val="22"/>
          <w:lang w:eastAsia="bg-BG"/>
        </w:rPr>
        <w:t xml:space="preserve">  6. ДОНКО ЙОРДАНОВ КОЛЕВ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правно основание: 48.880 дка</w:t>
      </w:r>
    </w:p>
    <w:p w:rsidR="00D15AD5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</w:t>
      </w:r>
      <w:r>
        <w:rPr>
          <w:sz w:val="22"/>
          <w:szCs w:val="22"/>
          <w:lang w:eastAsia="bg-BG"/>
        </w:rPr>
        <w:t>000</w:t>
      </w:r>
      <w:r w:rsidRPr="00B978E6">
        <w:rPr>
          <w:sz w:val="22"/>
          <w:szCs w:val="22"/>
          <w:lang w:eastAsia="bg-BG"/>
        </w:rPr>
        <w:t xml:space="preserve"> дка</w:t>
      </w:r>
      <w:r>
        <w:rPr>
          <w:sz w:val="22"/>
          <w:szCs w:val="22"/>
          <w:lang w:eastAsia="bg-BG"/>
        </w:rPr>
        <w:t>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>
        <w:rPr>
          <w:sz w:val="22"/>
          <w:szCs w:val="22"/>
          <w:lang w:eastAsia="bg-BG"/>
        </w:rPr>
        <w:t xml:space="preserve">    Пътища в масиви за ползване: 0.981 дка.</w:t>
      </w:r>
    </w:p>
    <w:p w:rsidR="00D15AD5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Разпределени масиви (по номера), съгласно проекта:2, 128, 129, </w:t>
      </w:r>
      <w:r w:rsidRPr="00B978E6">
        <w:rPr>
          <w:b/>
          <w:bCs/>
          <w:sz w:val="22"/>
          <w:szCs w:val="22"/>
          <w:lang w:eastAsia="bg-BG"/>
        </w:rPr>
        <w:t>общо площ: 49.86</w:t>
      </w:r>
      <w:r w:rsidRPr="00A04F73">
        <w:rPr>
          <w:b/>
          <w:bCs/>
          <w:sz w:val="22"/>
          <w:szCs w:val="22"/>
          <w:lang w:eastAsia="bg-BG"/>
        </w:rPr>
        <w:t>1</w:t>
      </w:r>
      <w:r w:rsidRPr="00B978E6">
        <w:rPr>
          <w:b/>
          <w:bCs/>
          <w:sz w:val="22"/>
          <w:szCs w:val="22"/>
          <w:lang w:eastAsia="bg-BG"/>
        </w:rPr>
        <w:t xml:space="preserve"> дка</w:t>
      </w:r>
      <w:r>
        <w:rPr>
          <w:b/>
          <w:bCs/>
          <w:sz w:val="22"/>
          <w:szCs w:val="22"/>
          <w:lang w:eastAsia="bg-BG"/>
        </w:rPr>
        <w:t>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</w:t>
      </w:r>
      <w:r w:rsidRPr="00B978E6">
        <w:rPr>
          <w:b/>
          <w:bCs/>
          <w:sz w:val="22"/>
          <w:szCs w:val="22"/>
          <w:lang w:eastAsia="bg-BG"/>
        </w:rPr>
        <w:t>7. ЕТ "БГ АГРО АРАМ КАИКЧИЯН"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правно основание: 15</w:t>
      </w:r>
      <w:r>
        <w:rPr>
          <w:sz w:val="22"/>
          <w:szCs w:val="22"/>
          <w:lang w:eastAsia="bg-BG"/>
        </w:rPr>
        <w:t>2</w:t>
      </w:r>
      <w:r w:rsidRPr="000A62CB">
        <w:rPr>
          <w:sz w:val="22"/>
          <w:szCs w:val="22"/>
          <w:lang w:val="ru-RU" w:eastAsia="bg-BG"/>
        </w:rPr>
        <w:t>0</w:t>
      </w:r>
      <w:r w:rsidRPr="00B978E6">
        <w:rPr>
          <w:sz w:val="22"/>
          <w:szCs w:val="22"/>
          <w:lang w:eastAsia="bg-BG"/>
        </w:rPr>
        <w:t>.</w:t>
      </w:r>
      <w:r w:rsidRPr="000A62CB">
        <w:rPr>
          <w:sz w:val="22"/>
          <w:szCs w:val="22"/>
          <w:lang w:val="ru-RU" w:eastAsia="bg-BG"/>
        </w:rPr>
        <w:t>192</w:t>
      </w:r>
      <w:r w:rsidRPr="00B978E6">
        <w:rPr>
          <w:sz w:val="22"/>
          <w:szCs w:val="22"/>
          <w:lang w:eastAsia="bg-BG"/>
        </w:rPr>
        <w:t xml:space="preserve"> дка</w:t>
      </w:r>
    </w:p>
    <w:p w:rsidR="00D15AD5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</w:t>
      </w:r>
      <w:r>
        <w:rPr>
          <w:sz w:val="22"/>
          <w:szCs w:val="22"/>
          <w:lang w:eastAsia="bg-BG"/>
        </w:rPr>
        <w:t>73</w:t>
      </w:r>
      <w:r w:rsidRPr="00B978E6">
        <w:rPr>
          <w:sz w:val="22"/>
          <w:szCs w:val="22"/>
          <w:lang w:eastAsia="bg-BG"/>
        </w:rPr>
        <w:t>.</w:t>
      </w:r>
      <w:r>
        <w:rPr>
          <w:sz w:val="22"/>
          <w:szCs w:val="22"/>
          <w:lang w:eastAsia="bg-BG"/>
        </w:rPr>
        <w:t>850</w:t>
      </w:r>
      <w:r w:rsidRPr="00B978E6">
        <w:rPr>
          <w:sz w:val="22"/>
          <w:szCs w:val="22"/>
          <w:lang w:eastAsia="bg-BG"/>
        </w:rPr>
        <w:t xml:space="preserve"> дка</w:t>
      </w:r>
      <w:r>
        <w:rPr>
          <w:sz w:val="22"/>
          <w:szCs w:val="22"/>
          <w:lang w:eastAsia="bg-BG"/>
        </w:rPr>
        <w:t>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>
        <w:rPr>
          <w:sz w:val="22"/>
          <w:szCs w:val="22"/>
          <w:lang w:eastAsia="bg-BG"/>
        </w:rPr>
        <w:t xml:space="preserve">    Пътища в масиви за ползване: 22.465 дка.</w:t>
      </w:r>
    </w:p>
    <w:p w:rsidR="00D15AD5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Разпределени масиви (по номера), съгласно проекта:5, 13, 15, 16, 19, 26, 44, 56, 60, 64, 71, 74, 79, 80, 82, 83, 86, 92, 97, 106, 107, 108, 109, 181, 186, 196, 203, 204, 206, 210, 211, 220, 224, 234, 235, 261, 262, 334, 335, 336, 343, 344, 356, </w:t>
      </w:r>
      <w:r w:rsidRPr="00B978E6">
        <w:rPr>
          <w:b/>
          <w:bCs/>
          <w:sz w:val="22"/>
          <w:szCs w:val="22"/>
          <w:lang w:eastAsia="bg-BG"/>
        </w:rPr>
        <w:t>общо площ: 161</w:t>
      </w:r>
      <w:r w:rsidRPr="000A62CB">
        <w:rPr>
          <w:b/>
          <w:bCs/>
          <w:sz w:val="22"/>
          <w:szCs w:val="22"/>
          <w:lang w:val="ru-RU" w:eastAsia="bg-BG"/>
        </w:rPr>
        <w:t>6</w:t>
      </w:r>
      <w:r w:rsidRPr="00B978E6">
        <w:rPr>
          <w:b/>
          <w:bCs/>
          <w:sz w:val="22"/>
          <w:szCs w:val="22"/>
          <w:lang w:eastAsia="bg-BG"/>
        </w:rPr>
        <w:t>.</w:t>
      </w:r>
      <w:r w:rsidRPr="000A62CB">
        <w:rPr>
          <w:b/>
          <w:bCs/>
          <w:sz w:val="22"/>
          <w:szCs w:val="22"/>
          <w:lang w:val="ru-RU" w:eastAsia="bg-BG"/>
        </w:rPr>
        <w:t>507</w:t>
      </w:r>
      <w:r w:rsidRPr="00B978E6">
        <w:rPr>
          <w:b/>
          <w:bCs/>
          <w:sz w:val="22"/>
          <w:szCs w:val="22"/>
          <w:lang w:eastAsia="bg-BG"/>
        </w:rPr>
        <w:t xml:space="preserve"> дка</w:t>
      </w:r>
      <w:r w:rsidRPr="00FD6DF5">
        <w:rPr>
          <w:b/>
          <w:bCs/>
          <w:sz w:val="22"/>
          <w:szCs w:val="22"/>
          <w:lang w:eastAsia="bg-BG"/>
        </w:rPr>
        <w:t>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  <w:r w:rsidRPr="00B978E6">
        <w:rPr>
          <w:b/>
          <w:bCs/>
          <w:sz w:val="22"/>
          <w:szCs w:val="22"/>
          <w:lang w:eastAsia="bg-BG"/>
        </w:rPr>
        <w:t xml:space="preserve">  8. ЕТ ВАЛТАМАР-ВАСИЛ ВАСИЛЕВ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правно основание: </w:t>
      </w:r>
      <w:r>
        <w:rPr>
          <w:sz w:val="22"/>
          <w:szCs w:val="22"/>
          <w:lang w:eastAsia="bg-BG"/>
        </w:rPr>
        <w:t>7857.828</w:t>
      </w:r>
      <w:r w:rsidRPr="00B978E6">
        <w:rPr>
          <w:sz w:val="22"/>
          <w:szCs w:val="22"/>
          <w:lang w:eastAsia="bg-BG"/>
        </w:rPr>
        <w:t xml:space="preserve"> дка</w:t>
      </w:r>
    </w:p>
    <w:p w:rsidR="00D15AD5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</w:t>
      </w:r>
      <w:r>
        <w:rPr>
          <w:sz w:val="22"/>
          <w:szCs w:val="22"/>
          <w:lang w:eastAsia="bg-BG"/>
        </w:rPr>
        <w:t>127.638</w:t>
      </w:r>
      <w:r w:rsidRPr="00B978E6">
        <w:rPr>
          <w:sz w:val="22"/>
          <w:szCs w:val="22"/>
          <w:lang w:eastAsia="bg-BG"/>
        </w:rPr>
        <w:t xml:space="preserve"> дка</w:t>
      </w:r>
      <w:r>
        <w:rPr>
          <w:sz w:val="22"/>
          <w:szCs w:val="22"/>
          <w:lang w:eastAsia="bg-BG"/>
        </w:rPr>
        <w:t>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>
        <w:rPr>
          <w:sz w:val="22"/>
          <w:szCs w:val="22"/>
          <w:lang w:eastAsia="bg-BG"/>
        </w:rPr>
        <w:t xml:space="preserve">    Пътища в масиви за ползване: 97.390 дка.</w:t>
      </w:r>
    </w:p>
    <w:p w:rsidR="00D15AD5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Разпределени масиви (по номера), съгласно проекта:4, 6, 7, 10, 17, 18, 30, 31, 32, 34, 38, 41, 49, 51, 52, 55, 58, 59, 63, 65, 66, 69, 70, 73, 75, 76, 77, 81, 84, 88, 90, 91, 93, 94, 95, 98, 99, 100, 105, 111, 123, 126, 134, 136, 137, 138, 141, 143, 146, 147, 149, 151, 152, 154, 169, 170, 172, 173, 174, 177, 184, 187, 205, 208, 214, 215, 216, 217, 218, 219, 221, 222, 223, 229, 231, 232, 233, 236, 237, 238, 239, 244, 245, 246, 247, 256, 258, 259, 260, 268, 269, 270, 271, 272, 290, 293, 294, 295, 296, 298, 299, 300, 301, 302, 303, 304, 305, 306, 314, 315, 317, 318, 319, 320, 327, 328, 329, 330, 331, 332, 333, 340, 341, 346, 353, 354, 355, </w:t>
      </w:r>
      <w:r w:rsidRPr="00B978E6">
        <w:rPr>
          <w:b/>
          <w:bCs/>
          <w:sz w:val="22"/>
          <w:szCs w:val="22"/>
          <w:lang w:eastAsia="bg-BG"/>
        </w:rPr>
        <w:t>общо площ: 8082.8</w:t>
      </w:r>
      <w:r w:rsidRPr="00821405">
        <w:rPr>
          <w:b/>
          <w:bCs/>
          <w:sz w:val="22"/>
          <w:szCs w:val="22"/>
          <w:lang w:eastAsia="bg-BG"/>
        </w:rPr>
        <w:t>56</w:t>
      </w:r>
      <w:r w:rsidRPr="00B978E6">
        <w:rPr>
          <w:b/>
          <w:bCs/>
          <w:sz w:val="22"/>
          <w:szCs w:val="22"/>
          <w:lang w:eastAsia="bg-BG"/>
        </w:rPr>
        <w:t xml:space="preserve"> дка</w:t>
      </w:r>
      <w:r>
        <w:rPr>
          <w:b/>
          <w:bCs/>
          <w:sz w:val="22"/>
          <w:szCs w:val="22"/>
          <w:lang w:eastAsia="bg-BG"/>
        </w:rPr>
        <w:t>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</w:t>
      </w:r>
      <w:r w:rsidRPr="00B978E6">
        <w:rPr>
          <w:b/>
          <w:bCs/>
          <w:sz w:val="22"/>
          <w:szCs w:val="22"/>
          <w:lang w:eastAsia="bg-BG"/>
        </w:rPr>
        <w:t>9. ЕТ ЖЕЛЯЗКОВ ИНЖЕНЕРИНГ Ж.ЖЕЛЯЗКОВ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правно основание: 44.17</w:t>
      </w:r>
      <w:r>
        <w:rPr>
          <w:sz w:val="22"/>
          <w:szCs w:val="22"/>
          <w:lang w:eastAsia="bg-BG"/>
        </w:rPr>
        <w:t>5</w:t>
      </w:r>
      <w:r w:rsidRPr="00B978E6">
        <w:rPr>
          <w:sz w:val="22"/>
          <w:szCs w:val="22"/>
          <w:lang w:eastAsia="bg-BG"/>
        </w:rPr>
        <w:t xml:space="preserve"> дка</w:t>
      </w:r>
    </w:p>
    <w:p w:rsidR="00D15AD5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  <w:r>
        <w:rPr>
          <w:sz w:val="22"/>
          <w:szCs w:val="22"/>
          <w:lang w:eastAsia="bg-BG"/>
        </w:rPr>
        <w:t>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>
        <w:rPr>
          <w:sz w:val="22"/>
          <w:szCs w:val="22"/>
          <w:lang w:eastAsia="bg-BG"/>
        </w:rPr>
        <w:t xml:space="preserve">    Пътища в масиви за ползване: 0.000 дка.</w:t>
      </w:r>
    </w:p>
    <w:p w:rsidR="00D15AD5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Разпределени масиви (по номера), съгласно проекта:249, 250, 254, </w:t>
      </w:r>
      <w:r w:rsidRPr="00B978E6">
        <w:rPr>
          <w:b/>
          <w:bCs/>
          <w:sz w:val="22"/>
          <w:szCs w:val="22"/>
          <w:lang w:eastAsia="bg-BG"/>
        </w:rPr>
        <w:t>общо площ: 44.17</w:t>
      </w:r>
      <w:r w:rsidRPr="00821405">
        <w:rPr>
          <w:b/>
          <w:bCs/>
          <w:sz w:val="22"/>
          <w:szCs w:val="22"/>
          <w:lang w:eastAsia="bg-BG"/>
        </w:rPr>
        <w:t>5</w:t>
      </w:r>
      <w:r w:rsidRPr="00B978E6">
        <w:rPr>
          <w:b/>
          <w:bCs/>
          <w:sz w:val="22"/>
          <w:szCs w:val="22"/>
          <w:lang w:eastAsia="bg-BG"/>
        </w:rPr>
        <w:t xml:space="preserve"> дка</w:t>
      </w:r>
      <w:r w:rsidRPr="00821405">
        <w:rPr>
          <w:b/>
          <w:bCs/>
          <w:sz w:val="22"/>
          <w:szCs w:val="22"/>
          <w:lang w:eastAsia="bg-BG"/>
        </w:rPr>
        <w:t>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</w:t>
      </w:r>
      <w:r w:rsidRPr="00B978E6">
        <w:rPr>
          <w:b/>
          <w:bCs/>
          <w:sz w:val="22"/>
          <w:szCs w:val="22"/>
          <w:lang w:eastAsia="bg-BG"/>
        </w:rPr>
        <w:t>10. ЕТ РИЛСКИ-МАРИЙКА РАФАИЛОВА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правно основание: 11</w:t>
      </w:r>
      <w:r>
        <w:rPr>
          <w:sz w:val="22"/>
          <w:szCs w:val="22"/>
          <w:lang w:eastAsia="bg-BG"/>
        </w:rPr>
        <w:t>46</w:t>
      </w:r>
      <w:r w:rsidRPr="00B978E6">
        <w:rPr>
          <w:sz w:val="22"/>
          <w:szCs w:val="22"/>
          <w:lang w:eastAsia="bg-BG"/>
        </w:rPr>
        <w:t>.</w:t>
      </w:r>
      <w:r>
        <w:rPr>
          <w:sz w:val="22"/>
          <w:szCs w:val="22"/>
          <w:lang w:eastAsia="bg-BG"/>
        </w:rPr>
        <w:t>542</w:t>
      </w:r>
      <w:r w:rsidRPr="00B978E6">
        <w:rPr>
          <w:sz w:val="22"/>
          <w:szCs w:val="22"/>
          <w:lang w:eastAsia="bg-BG"/>
        </w:rPr>
        <w:t xml:space="preserve"> дка</w:t>
      </w:r>
    </w:p>
    <w:p w:rsidR="00D15AD5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</w:t>
      </w:r>
      <w:r>
        <w:rPr>
          <w:sz w:val="22"/>
          <w:szCs w:val="22"/>
          <w:lang w:eastAsia="bg-BG"/>
        </w:rPr>
        <w:t>15</w:t>
      </w:r>
      <w:r w:rsidRPr="00B978E6">
        <w:rPr>
          <w:sz w:val="22"/>
          <w:szCs w:val="22"/>
          <w:lang w:eastAsia="bg-BG"/>
        </w:rPr>
        <w:t>.</w:t>
      </w:r>
      <w:r>
        <w:rPr>
          <w:sz w:val="22"/>
          <w:szCs w:val="22"/>
          <w:lang w:eastAsia="bg-BG"/>
        </w:rPr>
        <w:t>713</w:t>
      </w:r>
      <w:r w:rsidRPr="00B978E6">
        <w:rPr>
          <w:sz w:val="22"/>
          <w:szCs w:val="22"/>
          <w:lang w:eastAsia="bg-BG"/>
        </w:rPr>
        <w:t xml:space="preserve"> дка</w:t>
      </w:r>
      <w:r>
        <w:rPr>
          <w:sz w:val="22"/>
          <w:szCs w:val="22"/>
          <w:lang w:eastAsia="bg-BG"/>
        </w:rPr>
        <w:t>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>
        <w:rPr>
          <w:sz w:val="22"/>
          <w:szCs w:val="22"/>
          <w:lang w:eastAsia="bg-BG"/>
        </w:rPr>
        <w:t xml:space="preserve">    Пътища в масиви за ползване: 18.302 дка.</w:t>
      </w:r>
    </w:p>
    <w:p w:rsidR="00D15AD5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Разпределени масиви (по номера), съгласно проекта:20, 23, 33, 114, 115, 116, 158, 167, 175, 200, 243, 253, 263, 264, 279, 280, 281, 282, 283, 284, 285, 286, 287, 288, 289, </w:t>
      </w:r>
      <w:r w:rsidRPr="00B978E6">
        <w:rPr>
          <w:b/>
          <w:bCs/>
          <w:sz w:val="22"/>
          <w:szCs w:val="22"/>
          <w:lang w:eastAsia="bg-BG"/>
        </w:rPr>
        <w:t>общо площ: 1180.5</w:t>
      </w:r>
      <w:r w:rsidRPr="00E8200C">
        <w:rPr>
          <w:b/>
          <w:bCs/>
          <w:sz w:val="22"/>
          <w:szCs w:val="22"/>
          <w:lang w:eastAsia="bg-BG"/>
        </w:rPr>
        <w:t>57</w:t>
      </w:r>
      <w:r w:rsidRPr="00B978E6">
        <w:rPr>
          <w:b/>
          <w:bCs/>
          <w:sz w:val="22"/>
          <w:szCs w:val="22"/>
          <w:lang w:eastAsia="bg-BG"/>
        </w:rPr>
        <w:t xml:space="preserve"> дка</w:t>
      </w:r>
      <w:r w:rsidRPr="00E8200C">
        <w:rPr>
          <w:b/>
          <w:bCs/>
          <w:sz w:val="22"/>
          <w:szCs w:val="22"/>
          <w:lang w:eastAsia="bg-BG"/>
        </w:rPr>
        <w:t>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</w:t>
      </w:r>
      <w:r w:rsidRPr="00B978E6">
        <w:rPr>
          <w:b/>
          <w:bCs/>
          <w:sz w:val="22"/>
          <w:szCs w:val="22"/>
          <w:lang w:eastAsia="bg-BG"/>
        </w:rPr>
        <w:t>11. ЗК "СЪЕДИНЕНИЕ</w:t>
      </w:r>
      <w:r w:rsidRPr="00B978E6">
        <w:rPr>
          <w:sz w:val="22"/>
          <w:szCs w:val="22"/>
          <w:lang w:eastAsia="bg-BG"/>
        </w:rPr>
        <w:t>"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правно основание: 75</w:t>
      </w:r>
      <w:r w:rsidRPr="000A62CB">
        <w:rPr>
          <w:sz w:val="22"/>
          <w:szCs w:val="22"/>
          <w:lang w:val="ru-RU" w:eastAsia="bg-BG"/>
        </w:rPr>
        <w:t>87</w:t>
      </w:r>
      <w:r w:rsidRPr="00B978E6">
        <w:rPr>
          <w:sz w:val="22"/>
          <w:szCs w:val="22"/>
          <w:lang w:eastAsia="bg-BG"/>
        </w:rPr>
        <w:t>.</w:t>
      </w:r>
      <w:r w:rsidRPr="000A62CB">
        <w:rPr>
          <w:sz w:val="22"/>
          <w:szCs w:val="22"/>
          <w:lang w:val="ru-RU" w:eastAsia="bg-BG"/>
        </w:rPr>
        <w:t>954</w:t>
      </w:r>
      <w:r w:rsidRPr="00B978E6">
        <w:rPr>
          <w:sz w:val="22"/>
          <w:szCs w:val="22"/>
          <w:lang w:eastAsia="bg-BG"/>
        </w:rPr>
        <w:t xml:space="preserve"> дка</w:t>
      </w:r>
    </w:p>
    <w:p w:rsidR="00D15AD5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</w:t>
      </w:r>
      <w:r>
        <w:rPr>
          <w:sz w:val="22"/>
          <w:szCs w:val="22"/>
          <w:lang w:eastAsia="bg-BG"/>
        </w:rPr>
        <w:t>331</w:t>
      </w:r>
      <w:r w:rsidRPr="00B978E6">
        <w:rPr>
          <w:sz w:val="22"/>
          <w:szCs w:val="22"/>
          <w:lang w:eastAsia="bg-BG"/>
        </w:rPr>
        <w:t>.</w:t>
      </w:r>
      <w:r>
        <w:rPr>
          <w:sz w:val="22"/>
          <w:szCs w:val="22"/>
          <w:lang w:eastAsia="bg-BG"/>
        </w:rPr>
        <w:t>108</w:t>
      </w:r>
      <w:r w:rsidRPr="00B978E6">
        <w:rPr>
          <w:sz w:val="22"/>
          <w:szCs w:val="22"/>
          <w:lang w:eastAsia="bg-BG"/>
        </w:rPr>
        <w:t xml:space="preserve"> дка</w:t>
      </w:r>
      <w:r>
        <w:rPr>
          <w:sz w:val="22"/>
          <w:szCs w:val="22"/>
          <w:lang w:eastAsia="bg-BG"/>
        </w:rPr>
        <w:t>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>
        <w:rPr>
          <w:sz w:val="22"/>
          <w:szCs w:val="22"/>
          <w:lang w:eastAsia="bg-BG"/>
        </w:rPr>
        <w:t xml:space="preserve">    Пътища в масиви за ползване: 116.027 дка.</w:t>
      </w:r>
    </w:p>
    <w:p w:rsidR="00D15AD5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Разпределени масиви (по номера), съгласно проекта:1, 8, 11, 14, 21, 25, 27, 36, 37, 39, 40, 42, 45, 46, 47, 48, 50, 53, 57, 61, 62, 68, 72, 78, 85, 87, 89, 96, 101, 102, 103, 104, 110, 112, 113, 119, 120, 125, 127, 133, 139, 153, 159, 166, 176, 178, 179, 180, 182, 185, 194, 197, 199, 201, 209, 213, 225, 226, 227, 228, 230, 240, 241, 242, 248, 255, 257, 265, 266, 267, 274, 275, 292, 297, 307, 308, 309, 310, 311, 312, 316, 321, 322, 323, 324, 325, 326, 337, 338, 339, 342, 345, 347, 348, 349, 350, 351, 352, 360, 361, </w:t>
      </w:r>
      <w:r w:rsidRPr="00B978E6">
        <w:rPr>
          <w:b/>
          <w:bCs/>
          <w:sz w:val="22"/>
          <w:szCs w:val="22"/>
          <w:lang w:eastAsia="bg-BG"/>
        </w:rPr>
        <w:t>общо площ: 80</w:t>
      </w:r>
      <w:r w:rsidRPr="000A62CB">
        <w:rPr>
          <w:b/>
          <w:bCs/>
          <w:sz w:val="22"/>
          <w:szCs w:val="22"/>
          <w:lang w:val="ru-RU" w:eastAsia="bg-BG"/>
        </w:rPr>
        <w:t>35</w:t>
      </w:r>
      <w:r w:rsidRPr="00B978E6">
        <w:rPr>
          <w:b/>
          <w:bCs/>
          <w:sz w:val="22"/>
          <w:szCs w:val="22"/>
          <w:lang w:eastAsia="bg-BG"/>
        </w:rPr>
        <w:t>.</w:t>
      </w:r>
      <w:r w:rsidRPr="000A62CB">
        <w:rPr>
          <w:b/>
          <w:bCs/>
          <w:sz w:val="22"/>
          <w:szCs w:val="22"/>
          <w:lang w:val="ru-RU" w:eastAsia="bg-BG"/>
        </w:rPr>
        <w:t>089</w:t>
      </w:r>
      <w:r w:rsidRPr="00B978E6">
        <w:rPr>
          <w:b/>
          <w:bCs/>
          <w:sz w:val="22"/>
          <w:szCs w:val="22"/>
          <w:lang w:eastAsia="bg-BG"/>
        </w:rPr>
        <w:t xml:space="preserve"> дка</w:t>
      </w:r>
      <w:r>
        <w:rPr>
          <w:b/>
          <w:bCs/>
          <w:sz w:val="22"/>
          <w:szCs w:val="22"/>
          <w:lang w:eastAsia="bg-BG"/>
        </w:rPr>
        <w:t>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</w:t>
      </w:r>
      <w:r w:rsidRPr="00B978E6">
        <w:rPr>
          <w:b/>
          <w:bCs/>
          <w:sz w:val="22"/>
          <w:szCs w:val="22"/>
          <w:lang w:eastAsia="bg-BG"/>
        </w:rPr>
        <w:t>12. ЗК БЪДЕЩЕ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правно основание: </w:t>
      </w:r>
      <w:r w:rsidRPr="000A62CB">
        <w:rPr>
          <w:sz w:val="22"/>
          <w:szCs w:val="22"/>
          <w:lang w:val="ru-RU" w:eastAsia="bg-BG"/>
        </w:rPr>
        <w:t>35.788</w:t>
      </w:r>
      <w:r w:rsidRPr="00B978E6">
        <w:rPr>
          <w:sz w:val="22"/>
          <w:szCs w:val="22"/>
          <w:lang w:eastAsia="bg-BG"/>
        </w:rPr>
        <w:t xml:space="preserve"> дка</w:t>
      </w:r>
    </w:p>
    <w:p w:rsidR="00D15AD5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</w:t>
      </w:r>
      <w:r w:rsidRPr="000A62CB">
        <w:rPr>
          <w:sz w:val="22"/>
          <w:szCs w:val="22"/>
          <w:lang w:val="ru-RU" w:eastAsia="bg-BG"/>
        </w:rPr>
        <w:t>0.000</w:t>
      </w:r>
      <w:r w:rsidRPr="00B978E6">
        <w:rPr>
          <w:sz w:val="22"/>
          <w:szCs w:val="22"/>
          <w:lang w:eastAsia="bg-BG"/>
        </w:rPr>
        <w:t xml:space="preserve"> дка</w:t>
      </w:r>
      <w:r>
        <w:rPr>
          <w:sz w:val="22"/>
          <w:szCs w:val="22"/>
          <w:lang w:eastAsia="bg-BG"/>
        </w:rPr>
        <w:t>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>
        <w:rPr>
          <w:sz w:val="22"/>
          <w:szCs w:val="22"/>
          <w:lang w:eastAsia="bg-BG"/>
        </w:rPr>
        <w:t xml:space="preserve">    Пътища в масиви за ползване: </w:t>
      </w:r>
      <w:r w:rsidRPr="000A62CB">
        <w:rPr>
          <w:sz w:val="22"/>
          <w:szCs w:val="22"/>
          <w:lang w:val="ru-RU" w:eastAsia="bg-BG"/>
        </w:rPr>
        <w:t>1.726</w:t>
      </w:r>
      <w:r>
        <w:rPr>
          <w:sz w:val="22"/>
          <w:szCs w:val="22"/>
          <w:lang w:eastAsia="bg-BG"/>
        </w:rPr>
        <w:t xml:space="preserve"> дка.</w:t>
      </w:r>
    </w:p>
    <w:p w:rsidR="00D15AD5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Разпределени масиви (по номера), съгласно проекта:24, 192, </w:t>
      </w:r>
      <w:r w:rsidRPr="00B978E6">
        <w:rPr>
          <w:b/>
          <w:bCs/>
          <w:sz w:val="22"/>
          <w:szCs w:val="22"/>
          <w:lang w:eastAsia="bg-BG"/>
        </w:rPr>
        <w:t>общо площ: 37.</w:t>
      </w:r>
      <w:r w:rsidRPr="000A62CB">
        <w:rPr>
          <w:b/>
          <w:bCs/>
          <w:sz w:val="22"/>
          <w:szCs w:val="22"/>
          <w:lang w:val="ru-RU" w:eastAsia="bg-BG"/>
        </w:rPr>
        <w:t>514</w:t>
      </w:r>
      <w:r w:rsidRPr="00B978E6">
        <w:rPr>
          <w:b/>
          <w:bCs/>
          <w:sz w:val="22"/>
          <w:szCs w:val="22"/>
          <w:lang w:eastAsia="bg-BG"/>
        </w:rPr>
        <w:t xml:space="preserve"> дка</w:t>
      </w:r>
      <w:r>
        <w:rPr>
          <w:b/>
          <w:bCs/>
          <w:sz w:val="22"/>
          <w:szCs w:val="22"/>
          <w:lang w:eastAsia="bg-BG"/>
        </w:rPr>
        <w:t>.</w:t>
      </w:r>
    </w:p>
    <w:p w:rsidR="00D15AD5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</w:t>
      </w:r>
      <w:r w:rsidRPr="00B978E6">
        <w:rPr>
          <w:b/>
          <w:bCs/>
          <w:sz w:val="22"/>
          <w:szCs w:val="22"/>
          <w:lang w:eastAsia="bg-BG"/>
        </w:rPr>
        <w:t>13. ЗК ПРОГРЕС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правно основание: </w:t>
      </w:r>
      <w:r w:rsidRPr="000A62CB">
        <w:rPr>
          <w:sz w:val="22"/>
          <w:szCs w:val="22"/>
          <w:lang w:val="ru-RU" w:eastAsia="bg-BG"/>
        </w:rPr>
        <w:t>893.702</w:t>
      </w:r>
      <w:r w:rsidRPr="00B978E6">
        <w:rPr>
          <w:sz w:val="22"/>
          <w:szCs w:val="22"/>
          <w:lang w:eastAsia="bg-BG"/>
        </w:rPr>
        <w:t xml:space="preserve"> дка</w:t>
      </w:r>
    </w:p>
    <w:p w:rsidR="00D15AD5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</w:t>
      </w:r>
      <w:r>
        <w:rPr>
          <w:sz w:val="22"/>
          <w:szCs w:val="22"/>
          <w:lang w:eastAsia="bg-BG"/>
        </w:rPr>
        <w:t>0.000</w:t>
      </w:r>
      <w:r w:rsidRPr="00B978E6">
        <w:rPr>
          <w:sz w:val="22"/>
          <w:szCs w:val="22"/>
          <w:lang w:eastAsia="bg-BG"/>
        </w:rPr>
        <w:t xml:space="preserve"> дка</w:t>
      </w:r>
      <w:r>
        <w:rPr>
          <w:sz w:val="22"/>
          <w:szCs w:val="22"/>
          <w:lang w:eastAsia="bg-BG"/>
        </w:rPr>
        <w:t>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>
        <w:rPr>
          <w:sz w:val="22"/>
          <w:szCs w:val="22"/>
          <w:lang w:eastAsia="bg-BG"/>
        </w:rPr>
        <w:t xml:space="preserve">    Пътища в масиви за ползване: </w:t>
      </w:r>
      <w:r w:rsidRPr="000A62CB">
        <w:rPr>
          <w:sz w:val="22"/>
          <w:szCs w:val="22"/>
          <w:lang w:val="ru-RU" w:eastAsia="bg-BG"/>
        </w:rPr>
        <w:t>6.374</w:t>
      </w:r>
      <w:r>
        <w:rPr>
          <w:sz w:val="22"/>
          <w:szCs w:val="22"/>
          <w:lang w:eastAsia="bg-BG"/>
        </w:rPr>
        <w:t xml:space="preserve"> дка.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Разпределени масиви (по номера), съгласно проекта:22, 28, 29, 67, 164, 165, 171, 207, 251, 252, 273, 313, 359, </w:t>
      </w:r>
      <w:r w:rsidRPr="00B978E6">
        <w:rPr>
          <w:b/>
          <w:bCs/>
          <w:sz w:val="22"/>
          <w:szCs w:val="22"/>
          <w:lang w:eastAsia="bg-BG"/>
        </w:rPr>
        <w:t>общо площ: 900.</w:t>
      </w:r>
      <w:r w:rsidRPr="000A62CB">
        <w:rPr>
          <w:b/>
          <w:bCs/>
          <w:sz w:val="22"/>
          <w:szCs w:val="22"/>
          <w:lang w:val="ru-RU" w:eastAsia="bg-BG"/>
        </w:rPr>
        <w:t>076</w:t>
      </w:r>
      <w:r w:rsidRPr="00B978E6">
        <w:rPr>
          <w:b/>
          <w:bCs/>
          <w:sz w:val="22"/>
          <w:szCs w:val="22"/>
          <w:lang w:eastAsia="bg-BG"/>
        </w:rPr>
        <w:t xml:space="preserve"> дка</w:t>
      </w:r>
      <w:r>
        <w:rPr>
          <w:b/>
          <w:bCs/>
          <w:sz w:val="22"/>
          <w:szCs w:val="22"/>
          <w:lang w:eastAsia="bg-BG"/>
        </w:rPr>
        <w:t>.</w:t>
      </w:r>
    </w:p>
    <w:p w:rsidR="00D15AD5" w:rsidRPr="000A62CB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val="ru-RU" w:eastAsia="bg-BG"/>
        </w:rPr>
      </w:pP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</w:t>
      </w:r>
      <w:r w:rsidRPr="00B978E6">
        <w:rPr>
          <w:b/>
          <w:bCs/>
          <w:sz w:val="22"/>
          <w:szCs w:val="22"/>
          <w:lang w:eastAsia="bg-BG"/>
        </w:rPr>
        <w:t>14. ЗКПУ КИПРА - КИПРА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правно основание: 2.184 дка</w:t>
      </w:r>
    </w:p>
    <w:p w:rsidR="00D15AD5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</w:t>
      </w:r>
      <w:r>
        <w:rPr>
          <w:sz w:val="22"/>
          <w:szCs w:val="22"/>
          <w:lang w:eastAsia="bg-BG"/>
        </w:rPr>
        <w:t>000</w:t>
      </w:r>
      <w:r w:rsidRPr="00B978E6">
        <w:rPr>
          <w:sz w:val="22"/>
          <w:szCs w:val="22"/>
          <w:lang w:eastAsia="bg-BG"/>
        </w:rPr>
        <w:t xml:space="preserve"> дка</w:t>
      </w:r>
      <w:r>
        <w:rPr>
          <w:sz w:val="22"/>
          <w:szCs w:val="22"/>
          <w:lang w:eastAsia="bg-BG"/>
        </w:rPr>
        <w:t>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>
        <w:rPr>
          <w:sz w:val="22"/>
          <w:szCs w:val="22"/>
          <w:lang w:eastAsia="bg-BG"/>
        </w:rPr>
        <w:t xml:space="preserve">    Пътища в масиви за ползване: 0.183 дка.</w:t>
      </w:r>
    </w:p>
    <w:p w:rsidR="00D15AD5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Разпределени масиви (по номера), съгласно проекта:191, </w:t>
      </w:r>
      <w:r w:rsidRPr="00B978E6">
        <w:rPr>
          <w:b/>
          <w:bCs/>
          <w:sz w:val="22"/>
          <w:szCs w:val="22"/>
          <w:lang w:eastAsia="bg-BG"/>
        </w:rPr>
        <w:t>общо площ: 2.367 дка</w:t>
      </w:r>
      <w:r>
        <w:rPr>
          <w:b/>
          <w:bCs/>
          <w:sz w:val="22"/>
          <w:szCs w:val="22"/>
          <w:lang w:eastAsia="bg-BG"/>
        </w:rPr>
        <w:t>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</w:t>
      </w:r>
      <w:r w:rsidRPr="00B978E6">
        <w:rPr>
          <w:b/>
          <w:bCs/>
          <w:sz w:val="22"/>
          <w:szCs w:val="22"/>
          <w:lang w:eastAsia="bg-BG"/>
        </w:rPr>
        <w:t>15. ИВАН СЛАВОВ ИВАНОВ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правно основание: 67.447 дка</w:t>
      </w:r>
    </w:p>
    <w:p w:rsidR="00D15AD5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  <w:r>
        <w:rPr>
          <w:sz w:val="22"/>
          <w:szCs w:val="22"/>
          <w:lang w:eastAsia="bg-BG"/>
        </w:rPr>
        <w:t>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>
        <w:rPr>
          <w:sz w:val="22"/>
          <w:szCs w:val="22"/>
          <w:lang w:eastAsia="bg-BG"/>
        </w:rPr>
        <w:t xml:space="preserve">    Пътища в масиви за ползване: 0.000 дка.</w:t>
      </w:r>
    </w:p>
    <w:p w:rsidR="00D15AD5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Разпределени масиви (по номера), съгласно проекта:160, 161, 291, </w:t>
      </w:r>
      <w:r w:rsidRPr="00B978E6">
        <w:rPr>
          <w:b/>
          <w:bCs/>
          <w:sz w:val="22"/>
          <w:szCs w:val="22"/>
          <w:lang w:eastAsia="bg-BG"/>
        </w:rPr>
        <w:t>общо площ: 67.447 дка</w:t>
      </w:r>
      <w:r>
        <w:rPr>
          <w:b/>
          <w:bCs/>
          <w:sz w:val="22"/>
          <w:szCs w:val="22"/>
          <w:lang w:eastAsia="bg-BG"/>
        </w:rPr>
        <w:t>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</w:t>
      </w:r>
      <w:r w:rsidRPr="00B978E6">
        <w:rPr>
          <w:b/>
          <w:bCs/>
          <w:sz w:val="22"/>
          <w:szCs w:val="22"/>
          <w:lang w:eastAsia="bg-BG"/>
        </w:rPr>
        <w:t>16. ИВАН СТЕФАНОВ ИВАНОВ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правно основание: 14.392 дка</w:t>
      </w:r>
    </w:p>
    <w:p w:rsidR="00D15AD5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</w:t>
      </w:r>
      <w:r>
        <w:rPr>
          <w:sz w:val="22"/>
          <w:szCs w:val="22"/>
          <w:lang w:eastAsia="bg-BG"/>
        </w:rPr>
        <w:t>000</w:t>
      </w:r>
      <w:r w:rsidRPr="00B978E6">
        <w:rPr>
          <w:sz w:val="22"/>
          <w:szCs w:val="22"/>
          <w:lang w:eastAsia="bg-BG"/>
        </w:rPr>
        <w:t xml:space="preserve"> дка</w:t>
      </w:r>
      <w:r>
        <w:rPr>
          <w:sz w:val="22"/>
          <w:szCs w:val="22"/>
          <w:lang w:eastAsia="bg-BG"/>
        </w:rPr>
        <w:t>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>
        <w:rPr>
          <w:sz w:val="22"/>
          <w:szCs w:val="22"/>
          <w:lang w:eastAsia="bg-BG"/>
        </w:rPr>
        <w:t xml:space="preserve">    Пътища в масиви за ползване: 0.687 дка.</w:t>
      </w:r>
    </w:p>
    <w:p w:rsidR="00D15AD5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Разпределени масиви (по номера), съгласно проекта:190, </w:t>
      </w:r>
      <w:r w:rsidRPr="00B978E6">
        <w:rPr>
          <w:b/>
          <w:bCs/>
          <w:sz w:val="22"/>
          <w:szCs w:val="22"/>
          <w:lang w:eastAsia="bg-BG"/>
        </w:rPr>
        <w:t>общо площ: 15.079 дка</w:t>
      </w:r>
      <w:r>
        <w:rPr>
          <w:b/>
          <w:bCs/>
          <w:sz w:val="22"/>
          <w:szCs w:val="22"/>
          <w:lang w:eastAsia="bg-BG"/>
        </w:rPr>
        <w:t>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</w:t>
      </w:r>
      <w:r w:rsidRPr="00B978E6">
        <w:rPr>
          <w:b/>
          <w:bCs/>
          <w:sz w:val="22"/>
          <w:szCs w:val="22"/>
          <w:lang w:eastAsia="bg-BG"/>
        </w:rPr>
        <w:t>17. ИВАН ХРИСТОВ ЖЕЛИН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правно основание: 7.377 дка</w:t>
      </w:r>
    </w:p>
    <w:p w:rsidR="00D15AD5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  <w:r>
        <w:rPr>
          <w:sz w:val="22"/>
          <w:szCs w:val="22"/>
          <w:lang w:eastAsia="bg-BG"/>
        </w:rPr>
        <w:t>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>
        <w:rPr>
          <w:sz w:val="22"/>
          <w:szCs w:val="22"/>
          <w:lang w:eastAsia="bg-BG"/>
        </w:rPr>
        <w:t xml:space="preserve">    Пътища в масиви за ползване: 0.000 дка.</w:t>
      </w:r>
    </w:p>
    <w:p w:rsidR="00D15AD5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Разпределени масиви (по номера), съгласно проекта:150, </w:t>
      </w:r>
      <w:r w:rsidRPr="00B978E6">
        <w:rPr>
          <w:b/>
          <w:bCs/>
          <w:sz w:val="22"/>
          <w:szCs w:val="22"/>
          <w:lang w:eastAsia="bg-BG"/>
        </w:rPr>
        <w:t>общо площ: 7.377 дка</w:t>
      </w:r>
      <w:r>
        <w:rPr>
          <w:b/>
          <w:bCs/>
          <w:sz w:val="22"/>
          <w:szCs w:val="22"/>
          <w:lang w:eastAsia="bg-BG"/>
        </w:rPr>
        <w:t>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</w:t>
      </w:r>
      <w:r w:rsidRPr="00B978E6">
        <w:rPr>
          <w:b/>
          <w:bCs/>
          <w:sz w:val="22"/>
          <w:szCs w:val="22"/>
          <w:lang w:eastAsia="bg-BG"/>
        </w:rPr>
        <w:t>18. И</w:t>
      </w:r>
      <w:r>
        <w:rPr>
          <w:b/>
          <w:bCs/>
          <w:sz w:val="22"/>
          <w:szCs w:val="22"/>
          <w:lang w:eastAsia="bg-BG"/>
        </w:rPr>
        <w:t>ВАН КОЛЕВ ДАНЕВ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правно основание: </w:t>
      </w:r>
      <w:r w:rsidRPr="000A62CB">
        <w:rPr>
          <w:sz w:val="22"/>
          <w:szCs w:val="22"/>
          <w:lang w:val="ru-RU" w:eastAsia="bg-BG"/>
        </w:rPr>
        <w:t>58.304</w:t>
      </w:r>
      <w:r w:rsidRPr="00B978E6">
        <w:rPr>
          <w:sz w:val="22"/>
          <w:szCs w:val="22"/>
          <w:lang w:eastAsia="bg-BG"/>
        </w:rPr>
        <w:t xml:space="preserve"> дка</w:t>
      </w:r>
    </w:p>
    <w:p w:rsidR="00D15AD5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</w:t>
      </w:r>
      <w:r w:rsidRPr="000A62CB">
        <w:rPr>
          <w:sz w:val="22"/>
          <w:szCs w:val="22"/>
          <w:lang w:val="ru-RU" w:eastAsia="bg-BG"/>
        </w:rPr>
        <w:t>0.000</w:t>
      </w:r>
      <w:r w:rsidRPr="00B978E6">
        <w:rPr>
          <w:sz w:val="22"/>
          <w:szCs w:val="22"/>
          <w:lang w:eastAsia="bg-BG"/>
        </w:rPr>
        <w:t xml:space="preserve"> дка</w:t>
      </w:r>
      <w:r>
        <w:rPr>
          <w:sz w:val="22"/>
          <w:szCs w:val="22"/>
          <w:lang w:eastAsia="bg-BG"/>
        </w:rPr>
        <w:t>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>
        <w:rPr>
          <w:sz w:val="22"/>
          <w:szCs w:val="22"/>
          <w:lang w:eastAsia="bg-BG"/>
        </w:rPr>
        <w:t xml:space="preserve">    Пътища в масиви за ползване: 2.236 дка.</w:t>
      </w:r>
    </w:p>
    <w:p w:rsidR="00D15AD5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Разпределени масиви (по номера), съгласно проекта:3, 35, 132, 140, </w:t>
      </w:r>
      <w:r w:rsidRPr="00B978E6">
        <w:rPr>
          <w:b/>
          <w:bCs/>
          <w:sz w:val="22"/>
          <w:szCs w:val="22"/>
          <w:lang w:eastAsia="bg-BG"/>
        </w:rPr>
        <w:t>общо площ: 60.5</w:t>
      </w:r>
      <w:r w:rsidRPr="00727970">
        <w:rPr>
          <w:b/>
          <w:bCs/>
          <w:sz w:val="22"/>
          <w:szCs w:val="22"/>
          <w:lang w:eastAsia="bg-BG"/>
        </w:rPr>
        <w:t>40</w:t>
      </w:r>
      <w:r w:rsidRPr="00B978E6">
        <w:rPr>
          <w:b/>
          <w:bCs/>
          <w:sz w:val="22"/>
          <w:szCs w:val="22"/>
          <w:lang w:eastAsia="bg-BG"/>
        </w:rPr>
        <w:t xml:space="preserve"> дка</w:t>
      </w:r>
      <w:r>
        <w:rPr>
          <w:b/>
          <w:bCs/>
          <w:sz w:val="22"/>
          <w:szCs w:val="22"/>
          <w:lang w:eastAsia="bg-BG"/>
        </w:rPr>
        <w:t>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</w:t>
      </w:r>
      <w:r w:rsidRPr="00B978E6">
        <w:rPr>
          <w:b/>
          <w:bCs/>
          <w:sz w:val="22"/>
          <w:szCs w:val="22"/>
          <w:lang w:eastAsia="bg-BG"/>
        </w:rPr>
        <w:t>19. КАЛИНКА ЧАНЕВА КАЛЪЧЕВА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правно основание: 20.413 дка</w:t>
      </w:r>
    </w:p>
    <w:p w:rsidR="00D15AD5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</w:t>
      </w:r>
      <w:r>
        <w:rPr>
          <w:sz w:val="22"/>
          <w:szCs w:val="22"/>
          <w:lang w:eastAsia="bg-BG"/>
        </w:rPr>
        <w:t>000</w:t>
      </w:r>
      <w:r w:rsidRPr="00B978E6">
        <w:rPr>
          <w:sz w:val="22"/>
          <w:szCs w:val="22"/>
          <w:lang w:eastAsia="bg-BG"/>
        </w:rPr>
        <w:t xml:space="preserve"> дка</w:t>
      </w:r>
      <w:r>
        <w:rPr>
          <w:sz w:val="22"/>
          <w:szCs w:val="22"/>
          <w:lang w:eastAsia="bg-BG"/>
        </w:rPr>
        <w:t>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>
        <w:rPr>
          <w:sz w:val="22"/>
          <w:szCs w:val="22"/>
          <w:lang w:eastAsia="bg-BG"/>
        </w:rPr>
        <w:t xml:space="preserve">    Пътища в масиви за ползване: </w:t>
      </w:r>
      <w:r w:rsidRPr="00B978E6">
        <w:rPr>
          <w:sz w:val="22"/>
          <w:szCs w:val="22"/>
          <w:lang w:eastAsia="bg-BG"/>
        </w:rPr>
        <w:t>0.141</w:t>
      </w:r>
      <w:r>
        <w:rPr>
          <w:sz w:val="22"/>
          <w:szCs w:val="22"/>
          <w:lang w:eastAsia="bg-BG"/>
        </w:rPr>
        <w:t xml:space="preserve"> дка.</w:t>
      </w:r>
    </w:p>
    <w:p w:rsidR="00D15AD5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Разпределени масиви (по номера), съгласно проекта:43, 155, 193, </w:t>
      </w:r>
      <w:r w:rsidRPr="00B978E6">
        <w:rPr>
          <w:b/>
          <w:bCs/>
          <w:sz w:val="22"/>
          <w:szCs w:val="22"/>
          <w:lang w:eastAsia="bg-BG"/>
        </w:rPr>
        <w:t>общо площ: 20.554 дка</w:t>
      </w:r>
      <w:r>
        <w:rPr>
          <w:b/>
          <w:bCs/>
          <w:sz w:val="22"/>
          <w:szCs w:val="22"/>
          <w:lang w:eastAsia="bg-BG"/>
        </w:rPr>
        <w:t>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</w:t>
      </w:r>
      <w:r w:rsidRPr="00B978E6">
        <w:rPr>
          <w:b/>
          <w:bCs/>
          <w:sz w:val="22"/>
          <w:szCs w:val="22"/>
          <w:lang w:eastAsia="bg-BG"/>
        </w:rPr>
        <w:t>20. МАРИАНА ДОБРЕВА КОСТАДИНОВА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правно основание: 151.15</w:t>
      </w:r>
      <w:r>
        <w:rPr>
          <w:sz w:val="22"/>
          <w:szCs w:val="22"/>
          <w:lang w:eastAsia="bg-BG"/>
        </w:rPr>
        <w:t>0</w:t>
      </w:r>
      <w:r w:rsidRPr="00B978E6">
        <w:rPr>
          <w:sz w:val="22"/>
          <w:szCs w:val="22"/>
          <w:lang w:eastAsia="bg-BG"/>
        </w:rPr>
        <w:t xml:space="preserve"> дка</w:t>
      </w:r>
    </w:p>
    <w:p w:rsidR="00D15AD5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</w:t>
      </w:r>
      <w:r>
        <w:rPr>
          <w:sz w:val="22"/>
          <w:szCs w:val="22"/>
          <w:lang w:eastAsia="bg-BG"/>
        </w:rPr>
        <w:t>0.000</w:t>
      </w:r>
      <w:r w:rsidRPr="00B978E6">
        <w:rPr>
          <w:sz w:val="22"/>
          <w:szCs w:val="22"/>
          <w:lang w:eastAsia="bg-BG"/>
        </w:rPr>
        <w:t xml:space="preserve"> дка</w:t>
      </w:r>
      <w:r>
        <w:rPr>
          <w:sz w:val="22"/>
          <w:szCs w:val="22"/>
          <w:lang w:eastAsia="bg-BG"/>
        </w:rPr>
        <w:t>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>
        <w:rPr>
          <w:sz w:val="22"/>
          <w:szCs w:val="22"/>
          <w:lang w:eastAsia="bg-BG"/>
        </w:rPr>
        <w:t xml:space="preserve">    Пътища в масиви за ползване: </w:t>
      </w:r>
      <w:r w:rsidRPr="00B978E6">
        <w:rPr>
          <w:sz w:val="22"/>
          <w:szCs w:val="22"/>
          <w:lang w:eastAsia="bg-BG"/>
        </w:rPr>
        <w:t>2.794</w:t>
      </w:r>
      <w:r>
        <w:rPr>
          <w:sz w:val="22"/>
          <w:szCs w:val="22"/>
          <w:lang w:eastAsia="bg-BG"/>
        </w:rPr>
        <w:t xml:space="preserve"> дка.</w:t>
      </w:r>
    </w:p>
    <w:p w:rsidR="00D15AD5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Разпределени масиви (по номера), съгласно проекта:142, 148, 276, 277, 278, </w:t>
      </w:r>
      <w:r w:rsidRPr="00B978E6">
        <w:rPr>
          <w:b/>
          <w:bCs/>
          <w:sz w:val="22"/>
          <w:szCs w:val="22"/>
          <w:lang w:eastAsia="bg-BG"/>
        </w:rPr>
        <w:t>общо площ: 153.945 дка</w:t>
      </w:r>
      <w:r>
        <w:rPr>
          <w:b/>
          <w:bCs/>
          <w:sz w:val="22"/>
          <w:szCs w:val="22"/>
          <w:lang w:eastAsia="bg-BG"/>
        </w:rPr>
        <w:t>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</w:t>
      </w:r>
      <w:r w:rsidRPr="00B978E6">
        <w:rPr>
          <w:b/>
          <w:bCs/>
          <w:sz w:val="22"/>
          <w:szCs w:val="22"/>
          <w:lang w:eastAsia="bg-BG"/>
        </w:rPr>
        <w:t>21. ОВЕЧ АГРО ЕООД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правно основание: 183.71</w:t>
      </w:r>
      <w:r>
        <w:rPr>
          <w:sz w:val="22"/>
          <w:szCs w:val="22"/>
          <w:lang w:eastAsia="bg-BG"/>
        </w:rPr>
        <w:t>1</w:t>
      </w:r>
      <w:r w:rsidRPr="00B978E6">
        <w:rPr>
          <w:sz w:val="22"/>
          <w:szCs w:val="22"/>
          <w:lang w:eastAsia="bg-BG"/>
        </w:rPr>
        <w:t xml:space="preserve"> дка</w:t>
      </w:r>
    </w:p>
    <w:p w:rsidR="00D15AD5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</w:t>
      </w:r>
      <w:r>
        <w:rPr>
          <w:sz w:val="22"/>
          <w:szCs w:val="22"/>
          <w:lang w:eastAsia="bg-BG"/>
        </w:rPr>
        <w:t>6.359</w:t>
      </w:r>
      <w:r w:rsidRPr="00B978E6">
        <w:rPr>
          <w:sz w:val="22"/>
          <w:szCs w:val="22"/>
          <w:lang w:eastAsia="bg-BG"/>
        </w:rPr>
        <w:t xml:space="preserve"> дка</w:t>
      </w:r>
      <w:r>
        <w:rPr>
          <w:sz w:val="22"/>
          <w:szCs w:val="22"/>
          <w:lang w:eastAsia="bg-BG"/>
        </w:rPr>
        <w:t>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>
        <w:rPr>
          <w:sz w:val="22"/>
          <w:szCs w:val="22"/>
          <w:lang w:eastAsia="bg-BG"/>
        </w:rPr>
        <w:t xml:space="preserve">    Пътища в масиви за ползване: </w:t>
      </w:r>
      <w:r w:rsidRPr="00B978E6">
        <w:rPr>
          <w:sz w:val="22"/>
          <w:szCs w:val="22"/>
          <w:lang w:eastAsia="bg-BG"/>
        </w:rPr>
        <w:t>2.7</w:t>
      </w:r>
      <w:r>
        <w:rPr>
          <w:sz w:val="22"/>
          <w:szCs w:val="22"/>
          <w:lang w:eastAsia="bg-BG"/>
        </w:rPr>
        <w:t>41 дка.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Разпределени масиви (по номера), съгласно проекта:162, 212, 357, </w:t>
      </w:r>
      <w:r w:rsidRPr="00B978E6">
        <w:rPr>
          <w:b/>
          <w:bCs/>
          <w:sz w:val="22"/>
          <w:szCs w:val="22"/>
          <w:lang w:eastAsia="bg-BG"/>
        </w:rPr>
        <w:t>общо площ: 192.81</w:t>
      </w:r>
      <w:r w:rsidRPr="00486DBB">
        <w:rPr>
          <w:b/>
          <w:bCs/>
          <w:sz w:val="22"/>
          <w:szCs w:val="22"/>
          <w:lang w:eastAsia="bg-BG"/>
        </w:rPr>
        <w:t>1</w:t>
      </w:r>
      <w:r w:rsidRPr="00B978E6">
        <w:rPr>
          <w:b/>
          <w:bCs/>
          <w:sz w:val="22"/>
          <w:szCs w:val="22"/>
          <w:lang w:eastAsia="bg-BG"/>
        </w:rPr>
        <w:t xml:space="preserve"> дка</w:t>
      </w:r>
      <w:r>
        <w:rPr>
          <w:b/>
          <w:bCs/>
          <w:sz w:val="22"/>
          <w:szCs w:val="22"/>
          <w:lang w:eastAsia="bg-BG"/>
        </w:rPr>
        <w:t>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</w:t>
      </w:r>
      <w:r w:rsidRPr="00B978E6">
        <w:rPr>
          <w:b/>
          <w:bCs/>
          <w:sz w:val="22"/>
          <w:szCs w:val="22"/>
          <w:lang w:eastAsia="bg-BG"/>
        </w:rPr>
        <w:t>22. САВКА ГОСПОДИНОВА ВАСИЛЕВА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правно основание: 56.91</w:t>
      </w:r>
      <w:r>
        <w:rPr>
          <w:sz w:val="22"/>
          <w:szCs w:val="22"/>
          <w:lang w:eastAsia="bg-BG"/>
        </w:rPr>
        <w:t>4</w:t>
      </w:r>
      <w:r w:rsidRPr="00B978E6">
        <w:rPr>
          <w:sz w:val="22"/>
          <w:szCs w:val="22"/>
          <w:lang w:eastAsia="bg-BG"/>
        </w:rPr>
        <w:t xml:space="preserve"> дка</w:t>
      </w:r>
    </w:p>
    <w:p w:rsidR="00D15AD5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</w:t>
      </w:r>
      <w:r>
        <w:rPr>
          <w:sz w:val="22"/>
          <w:szCs w:val="22"/>
          <w:lang w:eastAsia="bg-BG"/>
        </w:rPr>
        <w:t>000</w:t>
      </w:r>
      <w:r w:rsidRPr="00B978E6">
        <w:rPr>
          <w:sz w:val="22"/>
          <w:szCs w:val="22"/>
          <w:lang w:eastAsia="bg-BG"/>
        </w:rPr>
        <w:t xml:space="preserve"> дка</w:t>
      </w:r>
      <w:r>
        <w:rPr>
          <w:sz w:val="22"/>
          <w:szCs w:val="22"/>
          <w:lang w:eastAsia="bg-BG"/>
        </w:rPr>
        <w:t>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>
        <w:rPr>
          <w:sz w:val="22"/>
          <w:szCs w:val="22"/>
          <w:lang w:eastAsia="bg-BG"/>
        </w:rPr>
        <w:t xml:space="preserve">    Пътища в масиви за ползване: </w:t>
      </w:r>
      <w:r w:rsidRPr="00B978E6">
        <w:rPr>
          <w:sz w:val="22"/>
          <w:szCs w:val="22"/>
          <w:lang w:eastAsia="bg-BG"/>
        </w:rPr>
        <w:t>0.391</w:t>
      </w:r>
      <w:r>
        <w:rPr>
          <w:sz w:val="22"/>
          <w:szCs w:val="22"/>
          <w:lang w:eastAsia="bg-BG"/>
        </w:rPr>
        <w:t xml:space="preserve"> дка.</w:t>
      </w:r>
    </w:p>
    <w:p w:rsidR="00D15AD5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Разпределени масиви (по номера), съгласно проекта:124, 144, 198, </w:t>
      </w:r>
      <w:r w:rsidRPr="00B978E6">
        <w:rPr>
          <w:b/>
          <w:bCs/>
          <w:sz w:val="22"/>
          <w:szCs w:val="22"/>
          <w:lang w:eastAsia="bg-BG"/>
        </w:rPr>
        <w:t>общо площ: 57.30</w:t>
      </w:r>
      <w:r w:rsidRPr="005C12AF">
        <w:rPr>
          <w:b/>
          <w:bCs/>
          <w:sz w:val="22"/>
          <w:szCs w:val="22"/>
          <w:lang w:eastAsia="bg-BG"/>
        </w:rPr>
        <w:t>5</w:t>
      </w:r>
      <w:r w:rsidRPr="00B978E6">
        <w:rPr>
          <w:b/>
          <w:bCs/>
          <w:sz w:val="22"/>
          <w:szCs w:val="22"/>
          <w:lang w:eastAsia="bg-BG"/>
        </w:rPr>
        <w:t xml:space="preserve"> дка</w:t>
      </w:r>
      <w:r>
        <w:rPr>
          <w:b/>
          <w:bCs/>
          <w:sz w:val="22"/>
          <w:szCs w:val="22"/>
          <w:lang w:eastAsia="bg-BG"/>
        </w:rPr>
        <w:t>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</w:t>
      </w:r>
      <w:r w:rsidRPr="00B978E6">
        <w:rPr>
          <w:b/>
          <w:bCs/>
          <w:sz w:val="22"/>
          <w:szCs w:val="22"/>
          <w:lang w:eastAsia="bg-BG"/>
        </w:rPr>
        <w:t>23. ЩИЛИЯН ДИМИТРОВ ЩЕРЕВ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правно основание: 3</w:t>
      </w:r>
      <w:r w:rsidRPr="00CB42AD">
        <w:rPr>
          <w:sz w:val="22"/>
          <w:szCs w:val="22"/>
          <w:lang w:val="ru-RU" w:eastAsia="bg-BG"/>
        </w:rPr>
        <w:t>9</w:t>
      </w:r>
      <w:r w:rsidRPr="00B978E6">
        <w:rPr>
          <w:sz w:val="22"/>
          <w:szCs w:val="22"/>
          <w:lang w:eastAsia="bg-BG"/>
        </w:rPr>
        <w:t>.7</w:t>
      </w:r>
      <w:r w:rsidRPr="00CB42AD">
        <w:rPr>
          <w:sz w:val="22"/>
          <w:szCs w:val="22"/>
          <w:lang w:val="ru-RU" w:eastAsia="bg-BG"/>
        </w:rPr>
        <w:t>05</w:t>
      </w:r>
      <w:r w:rsidRPr="00B978E6">
        <w:rPr>
          <w:sz w:val="22"/>
          <w:szCs w:val="22"/>
          <w:lang w:eastAsia="bg-BG"/>
        </w:rPr>
        <w:t xml:space="preserve"> дка</w:t>
      </w:r>
    </w:p>
    <w:p w:rsidR="00D15AD5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</w:t>
      </w:r>
      <w:r w:rsidRPr="00CB42AD">
        <w:rPr>
          <w:sz w:val="22"/>
          <w:szCs w:val="22"/>
          <w:lang w:val="ru-RU" w:eastAsia="bg-BG"/>
        </w:rPr>
        <w:t>3</w:t>
      </w:r>
      <w:r>
        <w:rPr>
          <w:sz w:val="22"/>
          <w:szCs w:val="22"/>
          <w:lang w:eastAsia="bg-BG"/>
        </w:rPr>
        <w:t>.262</w:t>
      </w:r>
      <w:r w:rsidRPr="00B978E6">
        <w:rPr>
          <w:sz w:val="22"/>
          <w:szCs w:val="22"/>
          <w:lang w:eastAsia="bg-BG"/>
        </w:rPr>
        <w:t xml:space="preserve"> дка</w:t>
      </w:r>
      <w:r>
        <w:rPr>
          <w:sz w:val="22"/>
          <w:szCs w:val="22"/>
          <w:lang w:eastAsia="bg-BG"/>
        </w:rPr>
        <w:t>.</w:t>
      </w:r>
    </w:p>
    <w:p w:rsidR="00D15AD5" w:rsidRPr="00B978E6" w:rsidRDefault="00D15AD5" w:rsidP="00B978E6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  <w:r>
        <w:rPr>
          <w:sz w:val="22"/>
          <w:szCs w:val="22"/>
          <w:lang w:eastAsia="bg-BG"/>
        </w:rPr>
        <w:t xml:space="preserve">    Пътища в масиви за ползване: </w:t>
      </w:r>
      <w:r w:rsidRPr="00B978E6">
        <w:rPr>
          <w:sz w:val="22"/>
          <w:szCs w:val="22"/>
          <w:lang w:eastAsia="bg-BG"/>
        </w:rPr>
        <w:t>0.3</w:t>
      </w:r>
      <w:r>
        <w:rPr>
          <w:sz w:val="22"/>
          <w:szCs w:val="22"/>
          <w:lang w:eastAsia="bg-BG"/>
        </w:rPr>
        <w:t>39 дка.</w:t>
      </w:r>
    </w:p>
    <w:p w:rsidR="00D15AD5" w:rsidRPr="00FE1752" w:rsidRDefault="00D15AD5" w:rsidP="00B978E6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  <w:lang w:eastAsia="bg-BG"/>
        </w:rPr>
      </w:pPr>
      <w:r w:rsidRPr="00B978E6">
        <w:rPr>
          <w:sz w:val="22"/>
          <w:szCs w:val="22"/>
          <w:lang w:eastAsia="bg-BG"/>
        </w:rPr>
        <w:t xml:space="preserve">    Разпределени масиви (по номера), съгласно проекта:9, 163, 168, </w:t>
      </w:r>
      <w:r w:rsidRPr="00FE1752">
        <w:rPr>
          <w:b/>
          <w:bCs/>
          <w:sz w:val="22"/>
          <w:szCs w:val="22"/>
          <w:lang w:eastAsia="bg-BG"/>
        </w:rPr>
        <w:t>общо площ: 43.306 дка</w:t>
      </w:r>
      <w:r>
        <w:rPr>
          <w:b/>
          <w:bCs/>
          <w:sz w:val="22"/>
          <w:szCs w:val="22"/>
          <w:lang w:eastAsia="bg-BG"/>
        </w:rPr>
        <w:t>.</w:t>
      </w:r>
    </w:p>
    <w:p w:rsidR="00D15AD5" w:rsidRPr="009D0DA9" w:rsidRDefault="00D15AD5" w:rsidP="00B978E6">
      <w:pPr>
        <w:ind w:right="-442"/>
        <w:jc w:val="both"/>
        <w:rPr>
          <w:sz w:val="22"/>
          <w:szCs w:val="22"/>
        </w:rPr>
      </w:pPr>
    </w:p>
    <w:p w:rsidR="00D15AD5" w:rsidRPr="000A62CB" w:rsidRDefault="00D15AD5" w:rsidP="00EA517E">
      <w:pPr>
        <w:autoSpaceDE w:val="0"/>
        <w:autoSpaceDN w:val="0"/>
        <w:adjustRightInd w:val="0"/>
        <w:spacing w:line="249" w:lineRule="exact"/>
        <w:jc w:val="center"/>
        <w:rPr>
          <w:b/>
          <w:bCs/>
          <w:lang w:val="ru-RU" w:eastAsia="bg-BG"/>
        </w:rPr>
      </w:pPr>
    </w:p>
    <w:p w:rsidR="00D15AD5" w:rsidRDefault="00D15AD5" w:rsidP="00EA517E">
      <w:pPr>
        <w:autoSpaceDE w:val="0"/>
        <w:autoSpaceDN w:val="0"/>
        <w:adjustRightInd w:val="0"/>
        <w:spacing w:line="249" w:lineRule="exact"/>
        <w:jc w:val="center"/>
        <w:rPr>
          <w:b/>
          <w:bCs/>
          <w:lang w:val="ru-RU" w:eastAsia="bg-BG"/>
        </w:rPr>
      </w:pPr>
    </w:p>
    <w:p w:rsidR="00D15AD5" w:rsidRPr="00B536E6" w:rsidRDefault="00D15AD5" w:rsidP="00EA517E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  <w:r>
        <w:rPr>
          <w:b/>
          <w:bCs/>
          <w:lang w:eastAsia="bg-BG"/>
        </w:rPr>
        <w:t>М</w:t>
      </w:r>
      <w:r w:rsidRPr="00B536E6">
        <w:rPr>
          <w:b/>
          <w:bCs/>
          <w:lang w:eastAsia="bg-BG"/>
        </w:rPr>
        <w:t>асиви за ползване на земеделски земи по чл. 37в, ал. 2 от ЗСПЗЗ</w:t>
      </w:r>
    </w:p>
    <w:p w:rsidR="00D15AD5" w:rsidRPr="00B536E6" w:rsidRDefault="00D15AD5" w:rsidP="00EA517E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  <w:r w:rsidRPr="00B536E6">
        <w:rPr>
          <w:b/>
          <w:bCs/>
          <w:lang w:eastAsia="bg-BG"/>
        </w:rPr>
        <w:t>за стопанската 2017/2018 година</w:t>
      </w:r>
    </w:p>
    <w:p w:rsidR="00D15AD5" w:rsidRDefault="00D15AD5" w:rsidP="00EA517E">
      <w:pPr>
        <w:autoSpaceDE w:val="0"/>
        <w:autoSpaceDN w:val="0"/>
        <w:adjustRightInd w:val="0"/>
        <w:spacing w:line="249" w:lineRule="exact"/>
        <w:jc w:val="center"/>
        <w:rPr>
          <w:b/>
          <w:bCs/>
          <w:lang w:eastAsia="bg-BG"/>
        </w:rPr>
      </w:pPr>
      <w:r w:rsidRPr="00B536E6">
        <w:rPr>
          <w:b/>
          <w:bCs/>
          <w:lang w:eastAsia="bg-BG"/>
        </w:rPr>
        <w:t xml:space="preserve">за землището на </w:t>
      </w:r>
      <w:r>
        <w:rPr>
          <w:b/>
          <w:bCs/>
          <w:lang w:eastAsia="bg-BG"/>
        </w:rPr>
        <w:t>гр</w:t>
      </w:r>
      <w:r w:rsidRPr="00B536E6">
        <w:rPr>
          <w:b/>
          <w:bCs/>
          <w:lang w:eastAsia="bg-BG"/>
        </w:rPr>
        <w:t xml:space="preserve">. </w:t>
      </w:r>
      <w:r>
        <w:rPr>
          <w:b/>
          <w:bCs/>
          <w:lang w:eastAsia="bg-BG"/>
        </w:rPr>
        <w:t>Девня</w:t>
      </w:r>
      <w:r w:rsidRPr="00B536E6">
        <w:rPr>
          <w:b/>
          <w:bCs/>
          <w:lang w:eastAsia="bg-BG"/>
        </w:rPr>
        <w:t xml:space="preserve">, ЕКАТТЕ </w:t>
      </w:r>
      <w:r>
        <w:rPr>
          <w:b/>
          <w:bCs/>
          <w:lang w:eastAsia="bg-BG"/>
        </w:rPr>
        <w:t>20482</w:t>
      </w:r>
      <w:r w:rsidRPr="00B536E6">
        <w:rPr>
          <w:b/>
          <w:bCs/>
          <w:lang w:eastAsia="bg-BG"/>
        </w:rPr>
        <w:t>, община Девня, област Варна.</w:t>
      </w:r>
    </w:p>
    <w:p w:rsidR="00D15AD5" w:rsidRDefault="00D15AD5" w:rsidP="00EA517E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</w:p>
    <w:p w:rsidR="00D15AD5" w:rsidRDefault="00D15AD5" w:rsidP="00EA517E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</w:p>
    <w:tbl>
      <w:tblPr>
        <w:tblW w:w="7797" w:type="dxa"/>
        <w:tblInd w:w="-55" w:type="dxa"/>
        <w:tblCellMar>
          <w:left w:w="57" w:type="dxa"/>
          <w:right w:w="57" w:type="dxa"/>
        </w:tblCellMar>
        <w:tblLook w:val="0000"/>
      </w:tblPr>
      <w:tblGrid>
        <w:gridCol w:w="3065"/>
        <w:gridCol w:w="708"/>
        <w:gridCol w:w="865"/>
        <w:gridCol w:w="1125"/>
        <w:gridCol w:w="954"/>
        <w:gridCol w:w="1080"/>
      </w:tblGrid>
      <w:tr w:rsidR="00D15AD5" w:rsidRPr="00E571D1">
        <w:trPr>
          <w:cantSplit/>
          <w:trHeight w:val="227"/>
        </w:trPr>
        <w:tc>
          <w:tcPr>
            <w:tcW w:w="30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</w:p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2034" w:type="dxa"/>
            <w:gridSpan w:val="2"/>
            <w:tcBorders>
              <w:right w:val="single" w:sz="4" w:space="0" w:color="auto"/>
            </w:tcBorders>
          </w:tcPr>
          <w:p w:rsidR="00D15AD5" w:rsidRPr="009605AF" w:rsidRDefault="00D15A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9605AF">
              <w:rPr>
                <w:b/>
                <w:bCs/>
              </w:rPr>
              <w:t>Имоти по чл.37в, ал.3, т.2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166.7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4.053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166.8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166.6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0.236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6.968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4.566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0.483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0.271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0.228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4.390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92.46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1.829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1.301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13.823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4.415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4.331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10.701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71.</w:t>
            </w: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400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0.000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4.381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124.700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3.513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124.699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0.345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124.697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0.337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124.696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0.179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1.071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0.613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0.612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0.429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0.330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3.916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7.894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6.365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8.042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0.194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6.754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5.718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4.077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7.43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9.625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0.027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4.335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4.423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3.611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0.173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171.5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4.895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171.4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0.371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5.442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3.378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88.47</w:t>
            </w: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5.469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ГЕНО РАДЕВ ГЕНОВ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94.46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8.875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ГЕНО РАДЕВ ГЕНОВ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94.45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8.874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ГЕНО РАДЕВ ГЕНОВ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94.28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7.645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ГЕНО РАДЕВ ГЕНОВ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94.29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6.803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ГЕНО РАДЕВ ГЕНОВ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94.27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3.378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ГЕНО РАДЕВ ГЕНОВ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94.25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ГЕНО РАДЕВ ГЕНОВ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7.722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ГЕНО РАДЕВ ГЕНОВ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5.695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ГЕНО РАДЕВ ГЕНОВ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ГЕНО РАДЕВ ГЕНОВ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ГЕНО РАДЕВ ГЕНОВ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ГЕНО РАДЕВ ГЕНОВ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0.671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53.982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7.645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ДОНКО ЙОРДАНОВ КОЛЕВ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166.3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ДОНКО ЙОРДАНОВ КОЛЕВ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166.2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ДОНКО ЙОРДАНОВ КОЛЕВ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166.1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1.731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ДОНКО ЙОРДАНОВ КОЛЕВ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10.165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ДОНКО ЙОРДАНОВ КОЛЕВ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7.079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ДОНКО ЙОРДАНОВ КОЛЕВ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6.326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ДОНКО ЙОРДАНОВ КОЛЕВ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8.786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ДОНКО ЙОРДАНОВ КОЛЕВ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2.953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ДОНКО ЙОРДАНОВ КОЛЕВ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ДОНКО ЙОРДАНОВ КОЛЕВ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ДОНКО ЙОРДАНОВ КОЛЕВ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0.668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48.880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0.000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5.745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4.848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4.378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4.090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4.051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3.643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3.053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2.454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2.358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1.686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1.459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1.422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1.298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1.234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0.566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44.1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15.673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44.6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9.375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44.5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8.311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44.2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144.666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10.235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144.671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144.658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4.657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144.670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144.664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4.419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144.663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144.675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3.316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144.674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3.211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144.667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144.672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144.662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144.657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144.673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144.3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144.668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144.655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1.538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144.656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1.255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144.654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0.841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144.669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0.482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144.2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0.352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14.356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13.681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10.095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9.541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8.278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8.234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7.637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7.516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4.246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3.811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3.312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15.575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40.16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7.947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0.019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40.20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6.102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40.18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40.8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4.472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40.15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40.14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40.9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40.17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40.10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40.19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40.13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1.545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40.27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0.657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173.18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0.274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15.697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13.589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12.314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9.707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9.492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25.38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9.341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8.955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25.39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8.202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7.247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5.309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25.46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25.51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159.3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8.845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159.2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6.237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159.1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5.423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53.1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20.577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53.2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7.204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53.4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53.5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53.10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2.816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53.9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53.3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139.9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97.17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7.219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97.12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97.11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97.14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97.13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97.15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97.9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97.16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1.928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1.623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139.16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14.571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139.15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5.454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5.421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139.13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3.076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139.17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139.206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1.922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139.209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139.210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1.263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139.211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1.127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139.12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1.067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139.2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23.291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139.3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139.4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6.988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175.818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9.459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6.827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4.485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3.062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2.844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2.685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1.471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1.008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1.007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0.820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11.852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8.798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58.5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14.354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56.13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11.970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56.17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10.872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9.425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7.984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56.14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6.626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6.625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58.12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5.207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5.102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58.9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56.20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4.389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58.3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4.332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58.4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58.8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58.14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56.23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56.21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56.22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58.7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56.19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58.10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56.18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58.11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1.950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56.11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1.783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56.6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1.764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56.4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1.344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58.15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1.274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58.17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1.240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56.12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1.188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56.31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1.036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56.10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0.987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58.19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0.927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56.5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0.903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58.20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0.752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56.7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0.730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58.21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0.673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56.2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0.630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58.22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0.528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58.23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0.392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139.9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1.683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139.10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1.589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235.24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10.383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235.25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8.949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0.043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235.23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8.251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235.22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7.307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137.2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13.242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169.12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7.235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137.1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5.697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169.11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4.502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169.13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169.10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169.14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169.15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2.111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169.9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1.703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169.16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169.8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1.274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169.7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0.994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96.69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9.769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96.86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8.776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96.65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96.77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5.495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96.63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5.268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96.83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4.902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96.82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4.845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96.81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4.684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96.79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4.597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96.84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4.388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4.330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96.80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96.78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1.992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0.931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0.729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149.107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5.637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149.10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5.207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149.79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5.113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149.9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149.8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149.7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3.483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149.748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149.75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1.974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1.759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149.5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149.6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149.2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149.108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149.109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149.103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1.496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149.11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1.360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149.4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1.104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149.96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0.801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149.76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0.598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149.95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0.343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149.81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0.124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148.750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148.1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6.165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148.4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5.688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148.3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148.2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4.631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148.748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196.14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196.10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0.319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8.663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7.557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6.554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5.267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4.164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42.7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10.718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42.9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8.068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42.5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42.8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5.604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42.12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42.4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42.1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42.10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42.14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42.13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42.15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1.953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42.16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41.10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0.159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4.081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40.22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5.266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40.23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40.24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40.25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40.26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1.273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42.7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0.177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7.349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7.247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6.520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4.934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4.912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4.504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2.718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2.684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98.7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3.212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139.7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13.532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139.6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7.299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137.4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137.833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0.842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137.821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0.691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137.824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0.329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148.14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148.10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2.011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148.11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148.12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1.793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148.6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1.178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148.7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0.791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148.13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0.723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148.8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0.413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1.544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1.018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5.516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5.333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6.110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25.44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3.398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25.43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2.886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1.280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235.26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235.27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53.7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33.71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33.72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5.869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33.70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4.943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4.030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33.73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1.314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15</w:t>
            </w: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20</w:t>
            </w: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.</w:t>
            </w: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192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73.850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168.20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13.379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168.21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11.015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168.12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10.039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168.14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8.783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168.15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6.887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168.10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5.365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168.23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4.928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168.13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168.8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168.16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168.24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168.25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168.7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168.9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168.11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4.021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168.17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168.27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168.26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168.18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168.19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168.6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168.5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1.318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164.3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5.466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164.6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5.424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164.7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5.076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164.4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164.16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164.15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164.2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164.1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11.627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157.6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7.217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157.5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157.8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157.9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157.10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157.4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0.106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192.390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4.860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192.445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4.310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192.443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3.876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192.447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3.816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192.442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192.444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3.282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192.393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192.391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192.392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2.029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192.389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2.012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192.394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1.363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192.395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1.146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192.388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0.443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192.385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0.160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163.11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13.046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163.23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7.463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163.21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7.390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163.26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6.582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163.20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6.227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163.27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163.19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163.33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163.32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163.31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163.18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163.9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163.4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163.7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163.5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163.8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163.6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163.12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163.1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1.491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163.2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1.088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163.3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0.698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28.65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22.849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17.408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9.768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9.426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9.344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9.340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28.59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9.007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8.069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6.964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28.60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5.429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28.75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28.74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28.73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3.764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28.61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28.62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28.63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0.538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28.43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17.444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12.738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11.890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11.637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9.344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28.52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7.729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28.53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28.48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7.559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28.39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6.624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28.44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5.885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28.38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4.840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1.118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29.72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12.658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12.482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29.54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11.722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11.046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29.61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10.194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9.601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8.830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8.665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29.73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8.561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29.86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8.552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8.321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29.85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8.042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29.62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6.966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6.711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29.52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6.373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29.59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5.784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29.66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5.438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29.56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5.420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0.489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29.65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5.387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29.58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29.60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29.68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5.084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29.63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4.757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29.57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0.026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29.67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29.51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29.74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4.032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29.49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29.71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29.46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29.55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29.70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29.75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29.78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29.79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2.916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29.48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29.69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2.476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0.140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13.593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11.212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10.193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8.894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7.994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7.190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7.064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6.682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5.783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5.778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5.721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4.355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1.561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28.025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94.25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17.201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94.19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14.439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94.20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14.435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12.783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11.909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11.890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94.6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11.678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94.22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11.467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9.995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9.596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9.342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9.340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94.5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8.914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8.881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94.8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94.4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94.10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8.158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94.9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8.067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94.16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7.923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7.555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94.12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94.33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94.17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6.537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6.492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94.49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5.248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94.13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94.30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4.895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94.38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94.37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94.34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4.594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94.15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4.087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94.31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94.48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94.32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94.47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1.965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21.883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18.151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15.289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11.728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10.959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9.792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9.598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9.062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7.087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6.367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5.709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5.012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4.951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4.754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4.077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4.077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4.039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3.489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1.394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16.139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13.948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13.035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11.105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11.037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6.911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6.907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6.344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6.101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6.044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5.795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4.067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111.114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</w:t>
            </w:r>
            <w:r w:rsidRPr="00E571D1">
              <w:rPr>
                <w:rFonts w:ascii="Arial" w:hAnsi="Arial" w:cs="Arial"/>
                <w:sz w:val="18"/>
                <w:szCs w:val="18"/>
                <w:lang w:val="en-US" w:eastAsia="bg-BG"/>
              </w:rPr>
              <w:t>558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111.56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7.380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6.587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111.113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5.333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0.030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0.673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114.104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14.574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114.279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10.818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114.280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9.779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114.108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5.832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114.109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5.630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114.281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4.441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114.113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114.111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114.112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114.278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114.105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114.282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114.110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114.102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1.028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114.277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0.449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134.821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16.994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134.822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8.047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134.4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0.173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132.259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4.851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132.258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132.247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0.298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132.260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0.196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9.842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133.860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7.527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133.856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4.439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133.245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133.868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133.883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133.810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133.246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133.864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133.864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0.064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133.872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133.881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133.877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133.240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133.238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1.979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133.880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1.915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133.871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1.807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133.879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1.740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133.884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1.678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133.241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133.878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1.616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133.848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133.845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1.573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133.865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1.568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133.239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1.566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133.990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1.527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133.842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1.417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133.991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1.325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133.867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1.065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133.259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0.722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133.866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0.529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133.837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0.529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133.247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0.461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133.235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0.401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133.236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0.389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133.260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0.274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133.851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0.135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133.248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0.105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61.18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19.600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61.21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12.525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61.7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12.435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61.17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9.311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61.3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9.260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61.11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6.488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61.4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6.107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61.16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61.20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4.363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61.8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61.15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4.211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61.19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61.2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61.12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61.13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61.1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61.14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0.853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80.5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24.288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80.13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16.874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80.15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13.231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80.14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12.018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80.23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9.993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80.22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7.571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80.2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6.369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80.30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5.690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80.1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80.20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4.567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80.19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4.567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80.29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4.505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80.24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4.446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80.3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3.511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80.21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70.9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12.569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70.10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11.724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70.7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11.595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70.22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9.630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70.6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8.238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70.25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8.227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70.24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7.537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70.37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4.882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70.2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4.802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70.36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4.458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70.5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70.4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4.176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70.34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70.35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70.29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18.267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17.315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15.550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12.572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10.787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9.681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8.647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8.236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6.542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6.496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6.353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5.841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4.778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4.568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4.428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4.044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3.129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1.693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1.450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193.10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6.596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193.9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3.639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88.39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16.805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14.012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13.336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12.557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9.969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88.38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9.601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9.595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8.842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8.716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88.43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8.182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88.42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7.551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88.44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7.250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6.594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88.56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6.255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88.51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5.885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5.873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88.55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4.611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88.46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88.54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2.958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88.47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134.822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135.810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4.754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135.816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135.817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135.17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135.818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0.952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52.12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12.859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52.13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11.789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51.24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8.228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51.25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7.993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52.11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7.506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51.11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6.967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51.6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6.962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52.24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6.624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52.23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6.624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52.26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6.623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52.25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6.623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52.6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6.495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52.5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52.9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5.443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51.7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5.433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52.10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5.103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51.26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4.164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51.27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51.15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51.12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3.884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52.8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51.10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51.14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51.13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52.2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2.854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51.9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52.1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2.757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52.4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52.17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51.8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1.360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52.3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1.296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52.16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19.851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18.684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16.902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14.937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13.595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13.575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9.766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8.924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8.918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8.838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8.156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8.071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7.898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7.727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7.495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7.268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7.132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7.107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6.837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6.539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6.368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6.289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85.53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5.823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5.778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5.691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4.946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4.926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4.757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4.504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4.366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4.093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85.52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2.584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54.31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193.1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193.2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193.3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0.745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193.4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0.386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160.20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38.417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160.14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11.673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160.13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9.935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160.15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8.313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160.8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6.625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160.7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160.9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160.4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160.1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3.176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160.3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160.2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71.2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8.784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71.3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71.4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71.5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71.8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71.10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1.427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71.6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1.356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71.9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1.332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71.7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1.216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71.12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0.111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60.19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13.433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13.233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11.100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60.6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9.342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60.17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9.254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8.578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60.5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8.238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60.4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8.066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60.21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7.227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7.155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6.848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60.3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6.626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60.16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5.689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5.665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4.895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60.14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60.1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4.520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60.13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4.315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60.20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60.12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60.8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60.9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60.11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60.7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60.10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59.20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191.170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0.881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191.172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0.726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58.23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0.202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191.171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0.193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58.22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0.152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58.21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0.135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58.24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0.129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82.7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19.176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16.986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82.8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12.938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10.194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9.766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8.152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82.3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6.460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82.14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6.357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82.12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82.5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5.861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82.6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5.859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82.1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5.777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5.694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5.693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4.840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82.11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4.823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4.511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82.2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82.4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82.9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82.13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81.1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82.10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87.35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0.149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87.5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11.021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87.3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7.302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87.4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87.6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0.670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68.12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17.216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68.10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14.865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68.13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68.16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8.240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68.8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8.067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7.816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68.9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7.473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68.15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7.049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6.075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68.7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68.6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5.774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5.284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68.24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5.139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68.25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5.138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68.5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4.587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68.18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4.077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68.4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68.3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68.19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68.2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3.564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68.23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68.22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68.20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68.1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1.917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1.574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1.479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7.025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5.298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5.216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4.414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2.684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73.16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17.852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73.11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11.131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73.25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10.401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73.26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9.853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73.15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9.420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73.30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8.919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73.31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8.918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73.28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8.519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73.14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7.812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73.13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5.776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73.27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5.437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73.8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73.9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74.6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4.381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73.29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4.047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74.1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74.8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74.4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74.7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74.29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1.708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74.28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1.442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74.5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1.347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74.9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1.283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18.705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71.23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15.287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12.569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11.271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10.495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71.16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8.834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71.21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7.221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7.050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7.049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6.879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71.13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5.699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5.203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4.952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4.951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4.925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71.17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71.24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71.25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71.14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2.884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0.259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71.2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71.3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71.4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71.8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1.294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71.7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1.209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71.6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1.115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71.5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1.044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71.10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0.992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71.9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0.929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71.12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0.646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169.2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169.3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6.373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169.4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5.181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5.092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169.21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169.22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169.17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4.052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169.23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169.19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169.6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169.18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14.101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119.352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12.087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119.382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11.651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119.348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10.454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10.189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8.832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119.344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7.791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119.412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7.486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119.346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7.347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7.221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7.131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119.651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6.674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119.652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6.646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119.653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6.597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119.381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5.418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123.58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5.296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119.649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5.294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119.655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5.115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119.655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5.107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119.380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123.56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119.408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5.035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119.350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4.991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119.406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4.961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123.57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4.896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119.407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4.885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119.379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123.54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4.498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119.588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4.492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119.656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4.371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119.343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4.020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119.338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4.006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123.55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119.351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119.587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119.571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119.409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119.345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119.353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119.349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119.413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119.414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119.339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3.083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119.341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119.347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119.340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119.342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119.416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119.650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1.997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119.447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119.597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1.713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119.590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1.334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119.448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1.008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119.592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0.994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0.912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0.803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0.714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0.707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0.699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0.683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0.609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0.603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0.570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0.523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0.503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0.494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0.489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0.468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0.434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0.421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0.405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0.351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0.328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0.320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0.310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96.72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8.658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96.62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96.71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4.675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4.417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96.59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96.38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96.39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3.654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96.63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96.78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0.948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0.709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0.142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75.4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11.056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75.5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9.343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75.27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8.919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75.35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7.941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75.12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75.28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75.9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75.24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75.23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6.285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75.29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5.691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75.14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5.606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75.8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5.433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75.13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5.188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75.26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5.181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75.15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75.25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75.11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4.375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75.30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75.21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75.18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75.34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75.20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3.653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75.17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75.2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75.33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75.19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75.32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75.22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75.3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75.16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1.782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75.1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56.6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9.277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56.4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8.240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56.5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5.128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56.31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56.7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56.9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56.10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0.457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167.59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6.464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4.376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3.811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167.57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167.58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167.56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0.854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0.374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167.39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0.367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167.38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0.101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6.189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1.061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0.890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0.486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18.336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11.914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11.470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10.869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8.038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6.456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6.366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5.814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4.587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4.418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4.318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38.38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2.564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13.587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11.041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11.038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32.46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8.693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5.214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4.804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32.45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4.471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2.458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0.574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10.275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9.343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4.39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8.911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8.070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6.994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6.544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5.694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4.58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5.446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4.332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4.59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1.472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7.51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12.875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7.143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7.142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6.371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5.227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5.173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7.54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7.53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10.320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10.205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6.46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9.514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6.62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9.430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6.61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9.429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9.340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6.43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7.815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6.59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7.304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7.216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6.455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6.117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6.113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5.349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6.44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6.39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5.012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6.52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6.63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6.54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6.64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6.55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6.49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0.017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6.58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6.56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6.60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2.973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6.57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8.919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9.100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9.101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9.99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9.98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9.48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13.588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9.57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10.446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10.190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9.49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9.765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9.82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8.713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9.56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9.54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8.068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9.51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6.118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9.75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5.292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9.88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5.190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4.899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9.96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9.52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9.44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3.039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9.87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9.93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1.517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9.92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1.513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9.77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0.789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9.78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0.702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9.102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0.587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9.76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0.587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9.79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0.524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0.427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17.835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16.303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14.732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13.590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13.421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11.892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10.364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9.680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9.342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9.256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8.834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8.021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7.168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6.539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14.39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6.373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6.370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14.38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5.372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5.179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4.418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4.416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4.078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3.653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14.43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14.44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1.954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11.104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0.551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127.778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127.787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127.787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0.015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127.783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1.559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127.776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0.649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127.777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0.613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127.779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0.549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127.785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0.156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20.386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12.924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11.974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11.468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11.040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11.039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18.59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9.386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18.58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9.385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9.339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9.337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18.53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8.682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8.055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7.055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18.57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6.463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6.462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6.284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6.228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18.56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18.55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4.520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4.082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2.716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1.530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118.23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5.417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118.336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2.459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118.335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157.2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118.334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157.3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157.1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157.4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118.377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118.376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118.373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2.158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118.375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2.049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118.369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172.2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7.945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172.1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1.300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6.689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5.866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1.930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1.768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24.85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15.154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24.43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10.970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7.559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6.807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6.409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24.39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5.793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24.58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5.774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24.87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5.103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24.57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24.86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5.086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24.54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24.55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4.587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4.541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24.48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24.51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3.358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24.49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24.44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24.52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24.56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24.83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1.750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24.84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1.099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7.955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163.15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6.643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163.16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2.657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28.57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8.027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28.58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7.886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6.146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7.221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3.078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9.64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13.513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11.044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9.085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9.65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2.412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1.702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70.12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7.562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70.19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6.314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70.15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6.201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70.14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6.128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70.20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6.026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70.18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70.17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5.234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70.16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193.5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2.058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193.4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0.628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97.19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7.982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97.5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6.489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97.6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5.210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97.3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12.651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6.182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5.424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1.703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1.273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3.412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88.5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1.433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87.1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4.450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13.622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7.083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6.307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6.369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1.436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73.2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73.18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73.3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1.782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1.582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1.381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1.200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1.101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1.045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0.270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1.971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1.372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1.905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2.178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1.362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30.58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8.530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8.157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30.59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6.925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30.49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30.51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30.50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6.203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5.954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30.43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30.42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2.335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14.687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7.48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7.498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5.175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7.59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0.279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11.466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24.72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24.77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24.76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4.896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24.74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4.861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24.78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24.73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24.75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24.81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24.79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3.553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24.80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24.61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24.62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5.350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24.60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5.180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2.531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77.29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5.293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70.31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70.32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70.33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12.908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5.512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1.020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6.508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11.043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18.43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4.459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18.61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5.846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9.59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8.070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9.60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23.779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9.89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9.91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9.90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9.86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9.301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9.85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5.351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20.724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12.347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9.855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7.995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14.48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7.177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6.820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6.588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6.427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5.266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31.350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8.359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6.993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5.764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9.343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3.626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51.1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8.893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51.3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8.749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51.19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7.389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51.4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7.047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51.23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5.206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51.20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51.21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51.22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51.2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12.485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1.759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1.531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1.232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0.741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0.741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9.855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7.431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69.9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94.1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4.496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94.2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1.180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79.9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10.107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79.8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6.618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79.7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6.540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79.5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5.266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79.6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4.991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79.3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79.2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79.1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2.731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79.14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10.196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79.11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8.747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79.12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7.299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79.13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56.1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56.2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16.144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7.472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7.219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0.268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9.762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16.303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10.956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10.956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7.304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6.028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7857.828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127.638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 Ж.ЖЕЛЯЗКОВ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11.515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 Ж.ЖЕЛЯЗКОВ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18.51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11.046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 Ж.ЖЕЛЯЗКОВ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18.52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4.991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 Ж.ЖЕЛЯЗКОВ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1.561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 Ж.ЖЕЛЯЗКОВ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1.507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 Ж.ЖЕЛЯЗКОВ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 Ж.ЖЕЛЯЗКОВ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1.426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 Ж.ЖЕЛЯЗКОВ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1.297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 Ж.ЖЕЛЯЗКОВ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1.143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 Ж.ЖЕЛЯЗКОВ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1.133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 Ж.ЖЕЛЯЗКОВ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6.057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44.174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10.405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10.397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5.895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4.585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19.281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9.937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8.069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6.455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6.285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2.205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2.204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4.330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2.180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2.181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1.486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2.286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2.186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2.185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0.547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0.208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4.841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2.931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5.522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0.585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0.213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10.446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7.451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2.104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7.217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6.800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2.108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6.005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2.103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5.897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2.106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5.605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2.105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5.557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2.102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5.078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4.532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4.034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2.107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2.812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2.101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2.183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0.975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0.624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2.182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0.481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9.426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7.462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4.854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4.034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4.005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2.548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1.904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1.616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17.827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2.160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13.596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12.751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12.524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2.149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11.894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2.155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11.891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2.172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11.463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2.156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10.192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9.767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2.161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9.341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2.144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2.178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8.281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2.179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8.278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7.218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6.964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2.169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6.671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6.367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2.164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2.174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5.350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5.177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2.163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2.162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2.175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2.146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2.143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2.138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2.168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2.139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2.158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2.148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2.151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2.159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2.165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3.654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2.152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2.153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2.166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2.167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1.751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2.154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0.564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6.694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4.040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2.711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0.730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3.289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2.551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1.969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1.700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0.847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1.209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1.086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16.305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13.592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10.194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8.066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7.814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7.556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7.219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5.692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2.193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2.191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2.194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2.192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2.182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2.177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2.176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2.101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2.183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1.766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0.109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8.284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6.069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2.187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2.188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2.185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2.658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2.186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0.558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1.540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1.510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1.273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0.543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0.268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0.956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0.622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0.580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0.960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0.578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4.541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4.318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15.524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12.232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7.165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14.853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8.849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6.602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4.054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1.961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1.941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1.398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1146.542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15.713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117.325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18.273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117.318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11.931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117.333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8.285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117.316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7.013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117.317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6.140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117.23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1.065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117.315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0.404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117.336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0.294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117.335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0.114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146.1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9.059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146.705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8.551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146.709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7.943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146.708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6.581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146.701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5.734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146.696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146.706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146.704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1.380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146.685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0.198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162.1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7.338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162.3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6.048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162.2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5.795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162.4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1.956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174.7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16.071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174.6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6.114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174.5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174.4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4.212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174.3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174.2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1.481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174.1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1.455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9.732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7.813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5.885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5.291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5.276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5.057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107.44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107.43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3.822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3.431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3.396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2.549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2.548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2.457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107.38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2.094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1.910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1.697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1.496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1.275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1.236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107.41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0.244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158.7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158.4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158.1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5.745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158.3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5.160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158.2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5.058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158.8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3.735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41.15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7.805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41.10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41.17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5.863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41.6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4.333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41.7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4.300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41.2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4.244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3.823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41.1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41.12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41.14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2.378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41.3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41.5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1.952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41.11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1.272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19.950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15.092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9.842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9.660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3.211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7.809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7.657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92.44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7.080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5.490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5.475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5.470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4.937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4.861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4.671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4.409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92.49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4.231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92.58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4.229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92.57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92.52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92.39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92.38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92.51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92.48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2.458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92.46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0.393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0.367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0.180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14.397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9.941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6.635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5.436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1.564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1.563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43.9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5.180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43.8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4.526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43.7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43.5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43.6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43.4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43.3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14.291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11.891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11.042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9.344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7.727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7.532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5.268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5.086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4.936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4.492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3.478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37.38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18.437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37.40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13.448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37.42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10.195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37.14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5.844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37.28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5.605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37.33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5.194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37.31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37.30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4.778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37.18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37.32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37.29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37.24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4.245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37.25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4.079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37.34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37.15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37.17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37.20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37.16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3.484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37.13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37.35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37.21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37.36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37.23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37.22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37.37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38.25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2.331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29.878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20.663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104.39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19.988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103.52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16.566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16.138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15.288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15.237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0.024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103.53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15.198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14.002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13.576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12.740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12.739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11.124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11.046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10.619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10.614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10.530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103.59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10.387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10.196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10.193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103.60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10.191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103.61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10.190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103.81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9.895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103.80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9.893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9.426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103.54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9.058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8.938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8.880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8.752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103.62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8.492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103.86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8.296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8.058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103.73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7.995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7.472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7.223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7.217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103.58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103.57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6.455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6.370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103.96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6.328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103.95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6.328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6.197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103.38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103.79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5.916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103.67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5.854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103.64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5.605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5.181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103.56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103.55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103.69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4.731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103.76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4.526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4.494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103.43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103.93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103.44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4.246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103.84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103.85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103.82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103.83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103.65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4.116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103.78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3.749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103.46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3.657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3.341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3.303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3.058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103.72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103.48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1.749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1.489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1.432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105.1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1.338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1.274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1.228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0.829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0.491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105.2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0.399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0.336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7.44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16.484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15.760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12.317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11.545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5.63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10.624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7.58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10.616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10.102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0.092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10.068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9.730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8.098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5.38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8.067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7.728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5.39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7.475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7.474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7.471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7.55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7.331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7.221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7.078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7.56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6.888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6.470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6.373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5.43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6.204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6.179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5.264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5.248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7.43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0.014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4.990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5.48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4.950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4.930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4.908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5.44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5.62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4.518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4.331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4.303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7.38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4.129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5.60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1.956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1.154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6.681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4.154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4.093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3.278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1.946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1.707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33.38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1.286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1.119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33.39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1.111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1.101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0.936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21.654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20.690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16.137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14.927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13.288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13.128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11.095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10.278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10.189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9.765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9.345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32.42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8.072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8.069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32.41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7.812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7.743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7.395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7.356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7.217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32.43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7.021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6.625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6.561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6.561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6.561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6.561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6.542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6.539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6.201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5.808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5.181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4.840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31.39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4.417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32.38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4.153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30.53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30.48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3.614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32.39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30.47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30.52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2.435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30.54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</w:t>
            </w:r>
            <w:r w:rsidRPr="00E571D1">
              <w:rPr>
                <w:rFonts w:ascii="Arial" w:hAnsi="Arial" w:cs="Arial"/>
                <w:sz w:val="18"/>
                <w:szCs w:val="18"/>
                <w:lang w:val="en-US" w:eastAsia="bg-BG"/>
              </w:rPr>
              <w:t>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1.961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0.866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0.724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0.632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0.544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0.112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11.46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30.658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11.893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11.87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11.887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11.51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11.642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11.53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11.591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11.548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11.65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11.225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11.62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11.006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11.48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10.534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11.59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9.582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11.64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9.228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11.54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8.286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11.55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8.281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11.49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8.073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11.60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8.066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11.89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7.994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11.56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7.870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11.76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7.729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11.38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11.57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7.468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11.58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7.245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7.218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11.68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6.372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11.67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6.369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11.98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6.317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6.030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11.83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11.81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11.100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5.885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11.99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5.883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5.692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11.111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5.437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11.112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5.436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11.78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11.79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11.70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11.80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11.69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11.66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4.927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11.71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4.444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11.44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4.419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11.72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11.43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4.076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11.82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11.73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11.74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11.95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11.52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11.92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11.93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11.84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11.77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0.846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11.75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122.713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5.834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122.710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4.384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122.711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0.987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122.691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0.640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122.727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0.378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54.6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54.13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5.912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54.4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4.363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54.19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54.2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54.9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54.3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54.26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54.14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54.27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54.28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54.29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54.8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54.11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54.16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54.10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54.15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2.378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54.1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1.147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54.21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1.097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54.17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0.851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54.18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54.22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0.680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54.25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0.592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54.20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0.425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54.23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0.425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54.24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0.375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125.999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5.888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3.629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125.1000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125.1001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125.997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125.702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1.364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125.698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1.330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1.007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0.863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125.803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0.500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0.401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0.288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0.108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125.999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6.382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125.802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6.084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125.704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5.497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125.803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5.286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125.100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125.714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4.063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125.997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125.998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125.708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125.706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3.331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125.995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125.705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125.992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125.994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125.709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2.778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125.993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125.991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125.989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125.988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2.012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125.715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125.702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1.498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125.987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1.201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125.703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0.624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125.716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0.576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125.716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0.115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0.448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87.18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12.487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87.23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11.087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87.22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10.989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87.25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8.992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87.16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87.13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7.356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87.15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6.660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87.14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6.638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87.12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87.27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87.26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87.21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2.486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87.11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1.764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87.20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1.538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64.22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21.283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64.15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9.780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64.7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8.321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8.320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8.068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7.471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64.24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7.196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6.611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5.691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64.18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5.439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64.5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5.351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64.9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5.348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64.10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5.182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64.23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64.21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63.9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5.029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64.19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4.995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63.12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4.959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4.757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64.16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64.20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63.10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4.559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4.494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4.062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63.11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64.17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64.13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64.8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64.11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3.516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63.3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64.12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63.6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63.5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64.14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3.131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64.1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63.4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64.4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2.531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63.7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64.27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64.28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1.774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64.26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1.657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62.8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1.368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64.29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0.982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64.2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19.709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12.855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11.620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9.936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9.339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9.255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7.814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7.218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6.258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6.195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5.796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5.535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5.396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4.969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65.39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4.959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4.947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4.758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4.529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4.525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4.387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3.754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1.277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0.956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0.843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0.814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0.732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66.26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0.725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14.551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9.511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4.828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2.664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1.149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16.338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8.247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5.459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5.451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3.011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98.13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21.824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98.7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15.222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99.2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12.708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98.12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12.486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98.4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11.039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98.6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10.618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98.29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9.341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99.3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8.010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98.10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6.368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98.40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6.127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98.18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98.19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98.27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5.096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99.12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4.841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99.11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4.841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99.10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4.841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98.17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4.669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98.28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4.247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98.14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98.31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98.30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98.26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3.992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98.2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98.3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98.8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3.401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98.25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99.13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98.41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98.24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2.803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98.15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2.426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98.22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1.701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98.23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161.1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5.227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161.2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4.372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161.3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161.4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2.976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161.9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161.6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2.777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161.10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161.8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161.7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161.5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1.477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161.11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1.340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183.9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9.017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183.8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3.350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183.7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3.116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183.4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183.3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183.2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2.244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183.10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1.988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1.866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1.826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1.448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0.821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12.920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109.49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11.041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109.20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9.173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8.070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109.39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7.159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109.43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109.44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5.777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109.12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5.601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109.9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110.59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5.520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109.8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109.7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4.926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109.22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4.844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4.835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110.49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110.39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109.21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109.38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109.37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3.564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109.18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109.41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109.42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110.38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109.31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3.069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109.33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109.34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109.32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2.222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2.166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2.127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109.40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2.031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1.765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1.698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109.25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1.615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109.27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109.26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1.595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1.453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109.2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1.451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1.324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109.23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1.199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0.850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0.850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0.850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0.849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0.849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0.848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109.13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0.834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109.28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0.801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109.29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0.794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109.24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0.768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109.3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0.742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0.722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0.679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0.679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0.425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0.382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109.30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0.376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109.4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0.375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184.5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3.812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184.4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2.205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184.12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184.3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2.039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1.701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184.2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1.591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1.275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1.141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184.15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0.963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0.481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0.850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0.850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0.849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184.10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0.595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121.736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6.819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121.598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5.312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121.740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121.663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121.727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4.430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121.743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4.209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121.730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121.734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4.025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121.599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121.729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3.353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121.750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120.610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121.739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121.728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2.483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121.745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121.10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121.737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121.735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120.738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120.736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121.744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120.599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121.738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1.971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121.733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1.955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121.732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121.746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1.779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121.731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1.746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121.610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1.717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121.747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1.530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120.609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1.125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120.600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1.085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120.10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1.019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121.712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0.953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121.597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0.826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120.735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0.484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120.762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0.179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120.608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0.157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123.49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123.43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2.073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1.911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123.39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123.48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1.196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1.093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1.093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1.081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0.503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25.643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20.715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13.336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11.804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11.141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11.027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9.004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7.122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6.113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5.270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4.990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4.826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4.526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101.39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102.19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2.464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1.271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0.849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105.35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16.905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106.28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16.318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106.29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15.496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105.19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13.417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105.8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12.316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106.9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11.044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105.7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10.614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105.9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10.358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106.23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9.980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105.25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9.769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105.20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9.600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106.24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9.470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106.17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9.343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105.21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9.342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105.10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8.072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106.20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7.881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105.22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106.26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106.27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106.10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6.623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106.21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6.604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105.6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6.285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5.887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105.15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5.367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105.26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5.297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106.14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5.230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105.3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4.026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105.13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3.738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105.12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106.5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106.4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105.2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105.1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105.18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106.6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105.16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1.524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105.17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1.524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106.7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1.102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0.849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160.1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0.741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43.15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10.188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43.14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9.543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43.12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7.729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43.13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7.465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43.16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5.188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43.11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43.21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0.751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1.414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119.661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119.74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8.575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123.52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7.725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123.53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7.725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119.662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7.181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119.658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6.298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119.657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6.104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119.675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119.689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5.636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119.667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5.054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119.655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4.129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119.655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4.123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4.004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119.687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119.688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3.235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119.665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119.659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119.666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119.671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119.679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1.769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119.673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1.759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119.656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1.708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119.674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1.658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119.660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119.680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1.342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119.680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1.342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119.690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1.340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0.813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0.731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123.43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0.622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0.580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123.39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0.561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0.518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119.684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0.494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119.670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0.458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0.363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0.301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0.289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119.686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0.248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123.48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0.143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3.354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2.857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1.797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1.517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1.374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1.368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76.24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1.307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55.15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10.280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55.14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9.426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55.37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8.705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55.22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55.23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7.218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55.24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6.286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55.13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5.557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5.436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55.36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5.309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55.26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4.331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55.21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55.17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55.16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55.19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1.529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55.20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1.444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9.769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29.38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9.290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7.303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29.43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29.44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29.73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4.429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29.39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4.084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29.46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0.577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20.381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14.440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11.890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10.443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10.190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10.110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10.51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9.345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10.61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9.345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10.48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9.343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10.63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9.341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10.49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10.56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10.54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10.72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8.289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10.60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7.899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10.73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7.747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10.52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10.59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6.783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10.66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6.629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6.626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6.537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10.71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6.497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10.70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6.496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6.369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10.69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5.266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10.67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4.496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10.57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10.62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10.58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10.55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10.64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10.68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7.231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1.434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0.982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168.16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0.120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10.392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9.745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9.365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6.783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3.184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16.989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11.285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11.124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8.919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6.967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6.292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5.393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5.311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108.38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5.127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4.783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3.116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2.738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2.546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2.512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2.172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2.124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1.552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1.463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1.348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1.102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0.962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0.947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0.898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0.850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0.767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0.630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0.602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0.591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0.486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0.483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0.425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108.35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0.341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107.14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0.316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92.61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9.845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91.32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1.854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16.955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89.57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9.707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89.64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9.336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89.63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9.174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89.38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8.928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89.52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8.321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89.54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7.051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89.43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6.961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89.66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89.65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6.116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89.55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89.53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89.56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4.887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4.809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89.81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89.44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4.583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89.49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89.48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89.78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89.79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89.51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89.46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89.80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89.59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2.657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89.61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89.60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1.746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89.62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1.141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97.34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9.409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97.35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8.024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2.458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1.928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1.928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166.6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8.894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166.5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11.312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11.042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10.619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90.68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9.764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9.426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8.663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90.48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7.222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90.61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7.218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90.76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6.711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90.77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6.711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90.54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6.369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90.69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90.46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5.608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90.63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90.62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90.60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90.67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4.841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90.44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90.65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90.64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90.49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90.58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90.75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90.74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90.51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90.43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90.66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90.53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2.887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90.57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11.044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1.936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1.482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1.368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162.9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162.8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1.755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43.1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1.194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12.505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30.45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30.46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30.44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12.448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6.493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5.411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5.368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15.648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6.079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100.12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97.19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161.14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161.15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4.764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2.123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1.675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101.38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2.129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10.39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0.431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5.105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24.64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8.981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8.665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7.104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1.916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22.342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5.846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5.348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101.7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2.376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119.594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119.595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3.476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119.598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2.284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119.597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1.285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119.596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0.896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119.592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0.259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90.71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9.868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15.292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10.701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9.856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9.343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6.372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24.52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0.238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10.871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8.623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3.483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1.700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1.275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49.1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0.676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3.454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19.111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16.225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8.920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7.470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9.83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5.223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9.84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5.222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14.862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13.587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10.43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9.345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7.813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7.391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5.011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18.220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15.202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14.709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12.315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9.680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9.342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5.269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11.91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4.327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4.077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11.90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7.427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7.190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6.330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5.486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30.238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12.910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11.636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9.934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8.660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8.393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7.985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6.202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13.039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37.1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37.45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37.11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37.10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37.8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37.3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37.4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37.5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37.6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1.273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37.7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0.594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25.46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1.757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1.721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1.594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5.266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5.265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4.842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4.332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3.055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65.20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1.019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55.8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55.9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55.28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55.7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55.29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55.5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55.6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55.31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3.057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55.30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55.32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55.35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2.234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55.3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55.34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1.526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55.2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1.296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55.33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1.208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87.9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9.123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87.7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87.6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87.8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7.130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8.299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3.735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349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1.189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89.69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11.464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89.68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89.75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5.863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89.73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89.71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110.55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2.054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110.53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110.54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110.46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1.275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110.56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1.202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110.52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1.131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110.51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0.472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18.264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10.194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6.911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6.366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4.980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1.755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162.6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1.960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11.297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10.532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9.095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8.070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24.70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4.488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24.67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4.446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24.89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24.88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7587.954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331.108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0.642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0.429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0.386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0.218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13.287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6.896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6.313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3.816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207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0.619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35.78</w:t>
            </w: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0.000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13.536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4.51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10.449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4.52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8.813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7.218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4.54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6.784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4.53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5.340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4.55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4.49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116.303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11.483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116.311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10.612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116.301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116.302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116.312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116.313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116.332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1.310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116.331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0.724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116.304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0.405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39.10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16.881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40.1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7.152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39.17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5.413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40.4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5.396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40.29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39.15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40.28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39.12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39.14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39.13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39.11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40.6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39.1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39.16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40.3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39.19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39.18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40.5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39.7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39.6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2.345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39.8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39.5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39.2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39.4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1.236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39.3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1.076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27.39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22.506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13.164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11.890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11.462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10.608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10.193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27.67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9.910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27.68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9.908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9.807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8.904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8.604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27.54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8.072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27.33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27.42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6.891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27.38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6.627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6.223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5.690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27.41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27.69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4.956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27.70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4.954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27.56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4.842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27.55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4.841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84.3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16.309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83.3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12.484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84.19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10.364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83.18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84.4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7.390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83.17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6.965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83.4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84.24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84.25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6.583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83.28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6.583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83.29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6.582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83.13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6.453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84.5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5.860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83.20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83.12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83.16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83.23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83.22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83.5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84.23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83.6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83.10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84.2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83.7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84.20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84.21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1.571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83.9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1.275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164.14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164.13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1.595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74.6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10.144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74.8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7.504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74.15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7.168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74.7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6.270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74.4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6.173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74.20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74.29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74.25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4.153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74.24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74.27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74.26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74.28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74.9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74.5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74.22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74.3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74.23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1.483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74.21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1.444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9.75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27.048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9.92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7.533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9.93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7.468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9.77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9.78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9.76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9.102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9.79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1.155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74.13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7.077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4.849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4.522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4.050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3.186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3.131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2.857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252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84.11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14.191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84.26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10.276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84.27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10.273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84.9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9.088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84.14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8.666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84.16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6.219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84.17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6.146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84.15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5.461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84.13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8.102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23.2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4.983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8</w:t>
            </w: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93</w:t>
            </w: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.</w:t>
            </w: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702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0.000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1.063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0.841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0.146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95.4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0.134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2.184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</w:t>
            </w: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000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ИВАН СЛАВОВ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7.312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ИВАН СЛАВОВ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6.245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ИВАН СЛАВОВ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5.380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ИВАН СЛАВОВ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ИВАН СЛАВОВ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ИВАН СЛАВОВ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18.64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7.069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ИВАН СЛАВОВ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18.62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6.615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ИВАН СЛАВОВ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18.63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6.405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ИВАН СЛАВОВ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18.43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ИВАН СЛАВОВ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ИВАН СЛАВОВ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ИВАН СЛАВОВ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291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8.070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67.447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5.729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86.22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1.339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86.20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0.952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14.392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</w:t>
            </w: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000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ИВАН ХРИСТОВ ЖЕЛИН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7.377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7.377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171.4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171.2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171.1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0.691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15.441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9.196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28.44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0.397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28.43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0.391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28.47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18.330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58.303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0.000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КАЛИНКА ЧАНЕВА КАЛЪЧЕВА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4.069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КАЛИНКА ЧАНЕВА КАЛЪЧЕВА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КАЛИНКА ЧАНЕВА КАЛЪЧЕВА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КАЛИНКА ЧАНЕВА КАЛЪЧЕВА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КАЛИНКА ЧАНЕВА КАЛЪЧЕВА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1.909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КАЛИНКА ЧАНЕВА КАЛЪЧЕВА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1.057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КАЛИНКА ЧАНЕВА КАЛЪЧЕВА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14.21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0.247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КАЛИНКА ЧАНЕВА КАЛЪЧЕВА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26.3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5.841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20.413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0.000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32.28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10.946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32.27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10.361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3.064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1.952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32.24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0.306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9.72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11.041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8.29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8.707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9.69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7.643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9.105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5.574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9.94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4.842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9.95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4.842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9.68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9.104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4.613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8.32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9.67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9.66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8.31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2.731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9.65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1.402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9.75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9.528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9.93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2.902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9.92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9.77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1.353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9.78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1.192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9.102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1.138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9.76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1.017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2.438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7.580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278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3.971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151.15</w:t>
            </w: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0.000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96.74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7.163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96.58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6.543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96.56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6.539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96.43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6.455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6.287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96.47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96.57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96.46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96.44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5.088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96.75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4.910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4.421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1.271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96.52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96.51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3.287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96.53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96.12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96.10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2.208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96.55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2.064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1.700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96.59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1.152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0.939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4.025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3.835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3.367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2.813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2.623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1.295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33.20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5.036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33.18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4.782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3.753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33.17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3.723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33.15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3.537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3.462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3.140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2.541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33.38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2.097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33.39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1.808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33.42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33.36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1.449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1.244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357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33.13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0.425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183.71</w:t>
            </w: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6.359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САВКА ГОСПОДИНОВА ВАСИЛЕВА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96.66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10.377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САВКА ГОСПОДИНОВА ВАСИЛЕВА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5.26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12.513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САВКА ГОСПОДИНОВА ВАСИЛЕВА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11.044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САВКА ГОСПОДИНОВА ВАСИЛЕВА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6.793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САВКА ГОСПОДИНОВА ВАСИЛЕВА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5.23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6.458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САВКА ГОСПОДИНОВА ВАСИЛЕВА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0.460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САВКА ГОСПОДИНОВА ВАСИЛЕВА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0.396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САВКА ГОСПОДИНОВА ВАСИЛЕВА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0.378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САВКА ГОСПОДИНОВА ВАСИЛЕВА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198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42.6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8.495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56.91</w:t>
            </w: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0.000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167.37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6.460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167.38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5.382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167.39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4.490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167.40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3.664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167.43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3.060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111.192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7.482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111.187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0.273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111.188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0.224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111.189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0.194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111.190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0.126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141.202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4.184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141.152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2.185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141.151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1.977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141.200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1.694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141.150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0.569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141.50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0.480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141.201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0.232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141.149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0.154</w:t>
            </w: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168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141.199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sz w:val="18"/>
                <w:szCs w:val="18"/>
                <w:lang w:eastAsia="bg-BG"/>
              </w:rPr>
              <w:t>0.137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15AD5" w:rsidRPr="00E571D1">
        <w:trPr>
          <w:cantSplit/>
          <w:trHeight w:val="227"/>
        </w:trPr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37.748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D5" w:rsidRPr="00E571D1" w:rsidRDefault="00D15AD5" w:rsidP="009605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571D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5.558</w:t>
            </w:r>
          </w:p>
        </w:tc>
      </w:tr>
    </w:tbl>
    <w:p w:rsidR="00D15AD5" w:rsidRPr="00B536E6" w:rsidRDefault="00D15AD5" w:rsidP="00EA517E">
      <w:pPr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D15AD5" w:rsidRDefault="00D15AD5"/>
    <w:p w:rsidR="00D15AD5" w:rsidRPr="009063C3" w:rsidRDefault="00D15AD5" w:rsidP="00F2735B">
      <w:pPr>
        <w:autoSpaceDE w:val="0"/>
        <w:autoSpaceDN w:val="0"/>
        <w:adjustRightInd w:val="0"/>
        <w:spacing w:line="249" w:lineRule="exact"/>
        <w:jc w:val="center"/>
        <w:rPr>
          <w:b/>
          <w:bCs/>
          <w:sz w:val="22"/>
          <w:szCs w:val="22"/>
        </w:rPr>
      </w:pPr>
      <w:r w:rsidRPr="009063C3">
        <w:rPr>
          <w:b/>
          <w:bCs/>
          <w:sz w:val="22"/>
          <w:szCs w:val="22"/>
        </w:rPr>
        <w:t>Разпределение за задълженията за плащане за земите по чл. 37в, ал. 3, т. 2 от ЗСПЗЗ за стопанската 2017/2018 година за землището на гр. Девня, ЕКАТТЕ 20482, община Девня, област Варна.</w:t>
      </w:r>
    </w:p>
    <w:p w:rsidR="00D15AD5" w:rsidRDefault="00D15AD5"/>
    <w:tbl>
      <w:tblPr>
        <w:tblW w:w="9920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2112"/>
        <w:gridCol w:w="940"/>
        <w:gridCol w:w="541"/>
        <w:gridCol w:w="2367"/>
        <w:gridCol w:w="1060"/>
        <w:gridCol w:w="940"/>
        <w:gridCol w:w="1960"/>
      </w:tblGrid>
      <w:tr w:rsidR="00D15AD5" w:rsidRPr="00603E9D">
        <w:trPr>
          <w:trHeight w:val="73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603E9D">
              <w:rPr>
                <w:b/>
                <w:bCs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603E9D">
              <w:rPr>
                <w:b/>
                <w:bCs/>
                <w:sz w:val="18"/>
                <w:szCs w:val="18"/>
                <w:lang w:eastAsia="bg-BG"/>
              </w:rPr>
              <w:t>№ на имот по ЗКИР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603E9D">
              <w:rPr>
                <w:b/>
                <w:bCs/>
                <w:sz w:val="18"/>
                <w:szCs w:val="18"/>
                <w:lang w:eastAsia="bg-BG"/>
              </w:rPr>
              <w:t>НТП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603E9D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603E9D">
              <w:rPr>
                <w:b/>
                <w:bCs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603E9D">
              <w:rPr>
                <w:b/>
                <w:bCs/>
                <w:sz w:val="18"/>
                <w:szCs w:val="18"/>
                <w:lang w:eastAsia="bg-BG"/>
              </w:rPr>
              <w:t>Дължимо рентно плащане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603E9D">
              <w:rPr>
                <w:b/>
                <w:bCs/>
                <w:sz w:val="18"/>
                <w:szCs w:val="18"/>
                <w:lang w:eastAsia="bg-BG"/>
              </w:rPr>
              <w:t>Платец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"М-ТРАНС"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124.3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БИО ЕЛИТ ЕНЕРДЖИ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4.381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153.32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ИВАН ДИМИТРОВ ДОБРЕВ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124.700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БИО ЕЛИТ ЕНЕРДЖИ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3.513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122.96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0A62CB" w:rsidRDefault="00D15AD5" w:rsidP="00603E9D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  <w:r w:rsidRPr="000A62CB">
              <w:rPr>
                <w:b/>
                <w:bCs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603E9D">
              <w:rPr>
                <w:b/>
                <w:bCs/>
                <w:sz w:val="18"/>
                <w:szCs w:val="18"/>
                <w:lang w:eastAsia="bg-BG"/>
              </w:rPr>
              <w:t>7.894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ЛАЗАР ГЕОРГИЕВ ЦОНЕВ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7.43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0.027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3E9D">
              <w:rPr>
                <w:color w:val="000000"/>
                <w:sz w:val="18"/>
                <w:szCs w:val="18"/>
                <w:lang w:eastAsia="bg-BG"/>
              </w:rPr>
              <w:t>БАЛЮ НЕДЕВ ВАСИЛЕВ</w:t>
            </w:r>
          </w:p>
        </w:tc>
      </w:tr>
      <w:tr w:rsidR="00D15AD5" w:rsidRPr="00603E9D">
        <w:trPr>
          <w:trHeight w:val="48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ФИЛИП ЛЮЦКАНОВ ВЪЛКОВ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170.4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5.442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190.47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</w:tr>
      <w:tr w:rsidR="00D15AD5" w:rsidRPr="00603E9D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  <w:r w:rsidRPr="000A62CB">
              <w:rPr>
                <w:b/>
                <w:bCs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603E9D">
              <w:rPr>
                <w:b/>
                <w:bCs/>
                <w:sz w:val="18"/>
                <w:szCs w:val="18"/>
                <w:lang w:eastAsia="bg-BG"/>
              </w:rPr>
              <w:t>5.469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КРЕМЕНА ГЕОРГИЕВА СТОЯНОВА и др.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94.28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ГЕНО РАДЕВ ГЕНОВ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7.645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267.58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  <w:r w:rsidRPr="000A62CB">
              <w:rPr>
                <w:b/>
                <w:bCs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603E9D">
              <w:rPr>
                <w:b/>
                <w:bCs/>
                <w:sz w:val="18"/>
                <w:szCs w:val="18"/>
                <w:lang w:eastAsia="bg-BG"/>
              </w:rPr>
              <w:t>7.645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АТАНАС ИВАНОВ МАВРОВ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175.8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2.685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93.98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ВАСИЛ ДУЧЕВ ВАСИЛЕВ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175.10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28.69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ВЪЛЮ ИВАНОВ БАИРСКИ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25.28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118.92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ГЕОРГИ ГЕОРГИЕВ РАДЕВ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149.95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0.343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11.99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ГОСПОДИН МОНЕВ ДИМОВ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91.26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148.60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ДЕСПА ПАВЛОВА СТОЯНОВА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35.23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1.686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59.01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ДИМИТРА ЛАЗАРОВА ИВАНОВА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175.15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2.844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99.52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ДИМО ИВАНОВ ПЕНЧЕВ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137.824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0.329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11.51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ДРАГАН ДИМИТРОВ МОНЕВ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40.16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ЕЛЕНКА ИВАНОВА МОНЕВА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26.11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4.504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157.63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ЗЛАТА ДИМОВА КОЛАРОВА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26.15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2.718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95.14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ИВАН ГЕОРГИЕВ ВАСИЛЕВ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175.6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3.062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107.16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ИВАНКА СТОЯНОВА ХРИСТОВА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139.14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5.421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189.75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ЙОРДАН КОСТАДИНОВ РАДЕВ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35.18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3.643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127.52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КАЛИЧКА ЛИБЧЕВА ПЕНЕВА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35.20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1.422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49.78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МИХАЛ ЗЛАТЕВ МИХАЛЕВ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137.833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0.842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29.47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Мони Милев Монев и др.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175.2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1.007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35.26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НИКОЛА СТОЯНОВ МОНЕВ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149.96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28.02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Райна Станева Стойчева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235.25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0.043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1.51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СВИЛЕН ЯНЧЕВ ХРИСТОВ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34.1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15.575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545.14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СВИЛЕН ЯНЧЕВ ХРИСТОВ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91.7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7.637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267.30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СВИЛЕН ЯНЧЕВ ХРИСТОВ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51.30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1.759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61.57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СТАНКА СТОЯНОВА ГИЧЕВА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97.10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1.623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56.80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СТЕФАН ЙОРДАНОВ МАРИНОВ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137.5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7.299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255.47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СТОЯН ГЕОРГИЕВ ХРИСТОВ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149.81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4.35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603E9D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  <w:r w:rsidRPr="000A62CB">
              <w:rPr>
                <w:b/>
                <w:bCs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603E9D">
              <w:rPr>
                <w:b/>
                <w:bCs/>
                <w:sz w:val="18"/>
                <w:szCs w:val="18"/>
                <w:lang w:eastAsia="bg-BG"/>
              </w:rPr>
              <w:t>73.850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"АПТЕЧНО - СЛИВЕН" АД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114.279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10.818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378.62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"БУЛГАРГАЗ СИСТЕМ"ООД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6.27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5.012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175.42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"НЮ ИНВЕСТМЪНТ ЕАД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127.785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5.45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"РОСИЦА 2006"ЕООД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94.14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7.555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264.41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АЛОСТОЛ ГЕОРГИЕВ АПОСТОЛОВ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118.375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2.049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71.70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АРАМ ГАРАБЕД КАИКЧИЯН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29.57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0.026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0.90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ВАСИЛ КОЙЧЕВ КОЙЧЕВ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111.57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6.587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230.56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ВАСИЛ МОНЕВ НЕДЕВ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119.655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5.107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178.76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ВИКТОР ВАСИЛЕВ НИКОЛОВ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85.12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4.093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143.26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Ганка Ангелова Йорданова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70.37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4.882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170.87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ГЕОРГИ ВАСИЛЕВ ТОДОРОВ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133.871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1.807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63.24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ГЕОРГИ ВЪЛЧЕВ ГЕОРГИЕВ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192.444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3.282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114.88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ГЕОРГИ МОНЕВ СЛАВОВ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29.56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0.489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17.12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ГЕОРГИ МОНЕВ СЛАВОВ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72.13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0.259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9.06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ГИНА ВАСИЛЕВА ГЕОРГИЕВА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111.111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0.673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23.55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ГОСПОДИН МОНЕВ ДИМОВ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193.8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3.639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127.38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ДАНИЕЛ ГЕОРГИЕВ ЦВЕТАНОВ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85.6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18.684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653.96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ДИМИТЪР ВАСИЛЕВ КОРНАЗОВ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133.842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1.417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49.58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ДИМИТЪР И СТОЯН ИВАНОВИ СТОЯНОВИ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133.850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9.842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344.45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Драган Михалев Михалев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85.9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5.691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199.20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ЖЕЛА ГЕОРГИЕВА ВАСИЛЕВА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123.33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1.362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47.69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ЖЕЛА ГЕОРГИЕВА ВАСИЛЕВА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123.33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0.434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ЗЛАТИ МИХАЛЕВ ЗЛАТЕВ и др.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133.864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0.064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2.24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ЗЛАТКА ХРИСТОВА БЪЧВАРОВА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127.787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ИВАН ЛЮЦКАНОВ АБАНОЗОВ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127.777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0.613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21.46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ИЛИЯ ТОДОРОВ КЪНЕВ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133.865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1.568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54.89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ИЛИЯ ТОДОРОВ КЪНЕВ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78.11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1.180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41.31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7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ЙОРДАНКА ДРАГОЛОВА ДЯНКОВА и др.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118.336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2.459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86.07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ЙОРДАНКА ИВАНОВА КУЛАКСЪЗОВА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123.30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1.971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68.99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ЙОРДАНКА ИВАНОВА КУЛАКСЪЗОВА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123.30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0.609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21.33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ЛАЗАР ГЕОРГИЕВ ЦОНЕВ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111.113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1.04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МАРИНКА КОЛЕВА ВОДЕНИЧАРОВА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22.5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3.489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122.12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МАРИНКА КОЛЕВА ВОДЕНИЧАРОВА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9.46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3.039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106.38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МАРИНКА КОЛЕВА ВОДЕНИЧАРОВА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6.3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2.973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104.04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Милка Христова Димитрова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9.106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0.427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14.95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МИНЧО ДОНЕВ ИВАНОВ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169.20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5.092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178.20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МИРЧО ГАНЕВ МИРЧЕВ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58.24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4.50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МИХАЛ ЗЛАТЕВ МИХАЛЕВ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133.248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3.68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8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НИКОЛИНКА ГЕОРГИЕВА КАРАДЖОВА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96.61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4.675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163.62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РУСАНА ГАНЕВА СТОЯНОВА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67.29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1.693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59.26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Стоян Петров Николов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6.49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ХРИСТО ПЕТРОВ ДИМИТРОВ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22.13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3.626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126.92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  <w:r w:rsidRPr="000A62CB">
              <w:rPr>
                <w:b/>
                <w:bCs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603E9D">
              <w:rPr>
                <w:b/>
                <w:bCs/>
                <w:sz w:val="18"/>
                <w:szCs w:val="18"/>
                <w:lang w:eastAsia="bg-BG"/>
              </w:rPr>
              <w:t>127.638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D15AD5" w:rsidRPr="00603E9D">
        <w:trPr>
          <w:trHeight w:val="48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ДИМО ИВАНОВ ГРОЗДАНОВ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2.20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3.289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115.11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3E9D">
              <w:rPr>
                <w:color w:val="000000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</w:tr>
      <w:tr w:rsidR="00D15AD5" w:rsidRPr="00603E9D">
        <w:trPr>
          <w:trHeight w:val="48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ДИМО ИВАНОВ ГРОЗДАНОВ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2.20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0.956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33.46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3E9D">
              <w:rPr>
                <w:color w:val="000000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</w:tr>
      <w:tr w:rsidR="00D15AD5" w:rsidRPr="00603E9D">
        <w:trPr>
          <w:trHeight w:val="48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ЕЛЕНА АТАНАСОВА ДАСКАЛОВА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2.22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89.28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3E9D">
              <w:rPr>
                <w:color w:val="000000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</w:tr>
      <w:tr w:rsidR="00D15AD5" w:rsidRPr="00603E9D">
        <w:trPr>
          <w:trHeight w:val="48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ЕЛЕНА ЛЮЦКАНОВА ПЕНЕВА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2.23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0.847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29.65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3E9D">
              <w:rPr>
                <w:color w:val="000000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</w:tr>
      <w:tr w:rsidR="00D15AD5" w:rsidRPr="00603E9D">
        <w:trPr>
          <w:trHeight w:val="48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ЖЕЧКА РАЙКОВА ИВАНОВА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3.6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89.17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3E9D">
              <w:rPr>
                <w:color w:val="000000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</w:tr>
      <w:tr w:rsidR="00D15AD5" w:rsidRPr="00603E9D">
        <w:trPr>
          <w:trHeight w:val="48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МИНЧО ЙОРДАНОВ ИВАНОВ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2.8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5.522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193.26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РИЛСКИ-МАРИЙКА РАФАИЛОВА</w:t>
            </w:r>
          </w:p>
        </w:tc>
      </w:tr>
      <w:tr w:rsidR="00D15AD5" w:rsidRPr="00603E9D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  <w:r w:rsidRPr="000A62CB">
              <w:rPr>
                <w:b/>
                <w:bCs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603E9D">
              <w:rPr>
                <w:b/>
                <w:bCs/>
                <w:sz w:val="18"/>
                <w:szCs w:val="18"/>
                <w:lang w:eastAsia="bg-BG"/>
              </w:rPr>
              <w:t>15.713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"БУЛГАРГАЗ СИСТЕМ"ООД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65.12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3.055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106.93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"ИЗИ ТРАНС" 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146.685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6.94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"РОСИЦА 2006"ЕООД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100.10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15.648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547.69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ПРОГРЕС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"РОСИЦА 2006"ЕООД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55.12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5.436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190.28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АНГЕЛ РАДЕВ ИНДЖЕВ и др.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119.680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1.342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46.98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АНГЕЛИНА ИВАНОВА СТРАДАЛСКА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120.608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5.51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АНДРЕЙ РАЙКОВ ДИНЕВ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98.26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3.992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139.71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АНДРЕЙ РАЙКОВ ДИНЕВ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108.26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2.172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76.00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АНКА ЖИВКОВА ЯНЕВА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103.94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148.61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АНКА ЖИВКОВА ЯНЕВА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103.66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3.303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115.62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АТАНАС ДИМОВ ТРУШЕВ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183.12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1.866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65.30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АТАНАС ИЛИЕВ КОЙЧЕВ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106.1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3.738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130.82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АТАНАС ЙОРДАНОВ ВОДЕНИЧАРОВ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92.43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4.671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163.47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АТАНАС МОМЧЕВ МОНЕВв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98.27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178.36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АТАНАС НЕДЕВ СТОЯНОВ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184.15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0.481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16.84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БОЯН ДЕМИРОВ ИВАНОВ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183.13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0.821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28.72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ВАСИЛ ВЪЛЕВ ТОДОРОВ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90.56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2.887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101.05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ВАСИЛ МОНЕВ НЕДЕВ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119.655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4.123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144.30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ВАСИЛ ТОДОРОВ ЦВЯТКОВ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98.28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148.66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ВЕСЕЛИНА ЯНКОВА ЯНКОВА и др.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103.68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104.91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ВИОЛЕТА ТОДОРОВА ДЕМЕРДЖИЕВА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98.15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2.426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84.92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ГАНА ХРИСТОВА ГАЛОВА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105.14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0.849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29.71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ГАНА ХРИСТОВА ГАЛОВА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109.3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0.742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25.97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ГЕОРГИ РАДЕВ РАЙКОВ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65.34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4.947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173.13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ГЕОРГИ РАДЕВ РАЙКОВ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125.716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4.02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ГЕОРГИ ХРИСТОВ ГАЛОВ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109.16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1.765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61.77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ГОСПОДИН ЯНЕВ НЕДЕВ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103.39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5.181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181.34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ДИМИТРА КОЛЕВА ЙОРДАНОВА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110.60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5.520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193.21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ДИМИТЪР МАРКОВ ДИМИТРОВ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121.743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4.209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147.31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Димитър Николов Димитров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101.16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2.123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74.31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ДИМО ГЕОРГИЕВ ДИМОВ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109.1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0.382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13.35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ДИМЧО СТАЙКОВ ДИМОВ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98.1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119.03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ДИНЮ КОЛЕВ ЯНЕВ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103.12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8.492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297.22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ДИНЮ СТОЯНОВ ТУРЛАКОВ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110.1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2.127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74.43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ДОБРА КОЛЕВА КОЙЧЕВА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183.1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1.826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63.90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ДОБРИ ДЯКОВ СТОЕВ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108.32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2.124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74.33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ДОБРИ КИРОВ ДОЙЧЕВ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125.709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2.778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97.24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ДОБРИ КИРОВ ДОЙЧЕВ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122.711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0.987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34.54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ДЯКО СТОЕВ ДЯКОВ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110.43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29.75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ЕЛЕНА ДИМИТРОВА ИЛИЕВА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37.19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4.245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148.59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ЖЕЛЯЗКО ГЕОРГИЕВ ЖЕЛЕВ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120.600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1.085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37.96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ЖЕЛЯЗКО КОЛЕВ ДИМИТРОВ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184.11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2.205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77.19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ЗЛАТА КОЛЕВА ПОМАКОВА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104.5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3.749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131.21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ЗЛАТИ ГЕОРГИЕВ ЗЛАТЕВ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108.2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11.124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389.33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ЗЛАТИ НИКОЛОВ ЗЛАТЕВ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107.35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3.822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133.76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ЗЛАТИ НИКОЛОВ ЗЛАТЕВ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103.28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3.341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116.92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ЗЛАТКА ДЕМИРОВА ГЕОРГИЕВА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103.33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7.217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252.61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ЗЛАТКА ДЕМИРОВА ГЕОРГИЕВА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108.31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29.74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ЗЛАТКА ДЕМИРОВА ГЕОРГИЕВА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110.44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0.848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29.68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ИВАН ГЕОРГИЕВ ЗЛАТЕВ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98.24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2.803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98.11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ИВАН КОСТАДИНОВ КОЛЕМАНОВ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101.29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0.849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29.70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ИВАН ЯНЕВ НЕДЕВ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107.36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89.18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7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ИЛИЯН КОНСТАНТИНОВ СПАСОВ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110.15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29.73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ЙОВА СТОЕВА ДЯКОВА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110.14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29.74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ЙОРДАН ЖЕЛЯЗКОВ СТАНЕВ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41.4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133.80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ЙОРДАН ИВАНОВ ПАУНОВ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184.6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1.701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59.53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ЙОРДАНКА ИВАНОВА КУЛАКСЪЗОВА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120.609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1.125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39.36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КАЛИЧКА ЛИБЧЕВА ПЕНЕВА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65.4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5.396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188.87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КЕРА СТОЙЧЕВА МИХАЙЛОВА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100.19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5.451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190.78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КОЙЧО ИВАНОВ МАРКОВ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109.14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1.324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46.35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КОЙЧО КОЛЕВ СТОЯНОВ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184.8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0.849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29.72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КОЛЬО ИВАНОВ БАЛАНОВ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7.21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0.092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3.22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КОЛЮ ДИНЕВ СТОИЛОВ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108.28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2.738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95.82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КОЛЮ ДИНЕВ СТОИЛОВ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183.11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2.244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78.54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КРЕМЕНА ГЕОРГИЕВА СТОЯНОВА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125.44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14.02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7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КРЪСТИНА ГЕОРГИЕВА СТОЯНОВА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104.3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1.749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61.20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7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КРЪСТЮ АЛЕКСАНДРОВ ТОДОРОВ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108.33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0.483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16.90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7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КРЪСТЮ АЛЕКСАНДРПВ КАРАИВАНОВ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184.7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1.275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44.63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ЛАЗАР ГЕОРГИЕВ ЦОНЕВ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7.43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МАРА ИВАНОВА КАЛЕНДЖИЕВА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123.46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1.911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66.88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МАРА ИВАНОВА КАЛЕНДЖИЕВА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123.46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0.518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18.11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МАРИН ИЛИЕВ АТАНАСОВ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110.45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0.722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25.27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МАРИНА ДУЧЕВА ГЕОРГИЕВА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125.22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0.863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30.22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МАРИНКА КОЛЕВА ВОДЕНИЧАРОВА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123.44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2.073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72.54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МАРИНКА КОЛЕВА ВОДЕНИЧАРОВА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123.44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0.580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20.29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МАРТИН ВЕСЕЛИНОВ АЗМАНОВ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98.40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6.127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214.45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МИНЧО ДОНЕВ ИВАНОВ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32.37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7.356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257.46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НЕДЕЛЧО НИКОЛОВ ЦВЯТКОВ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108.35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0.341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11.94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НЕДЮ ГЕОРГИЕВ ВАСИЛЕВ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125.12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1.364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47.73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7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НЕДЯЛКО ГОСПОДИНОВ НЕДЯЛКОВ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110.12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0.425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14.87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НЕЙКА ГЕОРГИЕВА ДИКОВА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100.1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6.493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227.26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НЕЛИ ГЕОРГИЕВА ДИМОВА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106.15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5.887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206.06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НИКОЛА ИВАНОВ СТОЙЧЕВ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107.6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89.20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НИКОЛА ИВАНОВ СТОЙЧЕВ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109.40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2.031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71.08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НИКОЛАЙ ТОДОРОВ ЗЛАТЕВ и др.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108.14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2.546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89.12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НИКОЛАЙ ТОДОРОВ ЗЛАТЕВ и др.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184.1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1.141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39.93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7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НИКОЛИНА ДИМИТРОВА ИВАНОВА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98.17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4.669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163.41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ПАНАЙОТ СПИРОВ ГЕОРГИЕВ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107.25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1.697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59.41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ПЕТЪР АТАНАСОВ МАВРОВ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32.44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3.614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126.47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ПЕТЪР АТАНАСОВ МАВРОВ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161.12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2.777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97.19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ПЕТЪР ГОСПОДИНОВ СТОЯНОВ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125.704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5.497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192.39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ПЕТЪР ГОСПОДИНОВ СТОЯНОВ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55.4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2.234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78.20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ПЕТЪР ДИНЕВ ВЪЛКАНОВ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184.14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29.76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ПЛАМЕН ТОДОРОВ ПАСКОВ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101.1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2.129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74.50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ПЛАМЕН ТОДОРОВ ПАСКОВ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109.25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1.615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56.52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ПЛАМЕН ТОДОРОВ ПАСКОВ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109.15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1.453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50.87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РАДИ ПЕТРОВ КАРАКОЛЕВ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110.31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1.698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59.43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РАДИ ПЕТРОВ КАРАКОЛЕВ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103.18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1.489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52.11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РАДИ РАДЕВ ПЕТРОВ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107.32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3.396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118.88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РАДИ РАДЕВ ПЕТРОВ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101.15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1.675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58.61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РОСИЦА ДРАГОЛОВА РУСЕВА и др.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117.336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0.294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РУСИ МИТЕВ УЗУНОВ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184.9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29.75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РУСИ ЦВЯТКОВ КАБАИВАНОВ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110.20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2.166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75.80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СЛАВИ ДОБРЕВ МОНЕВ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146.704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1.380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48.30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СЛАВКА МОМЧЕВА ИВАНОВА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183.6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3.350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117.26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СТАНКА СТОЯНОВА ГИЧЕВА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109.29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0.794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27.78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СТЕФАН ГЕОРГИЕВ МОСКОВ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41.19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4.244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148.55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СТЕФАН МИЛУШЕВ СТОЯНОВ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104.1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0.336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11.77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СТОЙЧО ВЪЛЕВ ИВАНОВ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183.14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1.448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50.67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СТОЙЧО ПЕТРОВ КАРАБАШЕВ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183.5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3.116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109.05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Стоян Петров Николов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104.40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0.024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СТОЯН ТОДОРОВ КАРАИВАНОВ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104.10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7.472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261.54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СТОЯН ТОДОРОВ КАРАИВАНОВ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107.39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5.057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177.01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СТОЯН ТОДОРОВ КАРАИВАНОВ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109.31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3.069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107.41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ТОДОР ТОДОРОВ ВЛАЕВ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107.7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2.094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73.31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ТОДОР ТОДОРОВ ВЛАЕВ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110.30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0.679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23.78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ФИЛИЗ ИБРЯМОВА АХМЕДОВА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103.49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10.193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356.75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ХРИСТО ИВАНОВ ГЕОРГИЕВ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103.16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0.829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29.01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ХРИСТО ПЕТКОВ ДОБРЕВ и др.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92.13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3.211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112.39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ХРИСТО ПЕТКОВ ДОБРЕВ и др.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11.24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0.846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29.62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ХРИСТО ПЕТРОВ ПЕТРОВ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109.28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28.03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ХРИСТО СТОЙЧЕВ ИВАНОВ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184.13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2.039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71.37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ЯНИ НЕДЕВ КИРАДЖИЕВ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109.32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2.222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77.76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ЯНКО ГАНЕВ ИВАНОВ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123.51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17.62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603E9D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  <w:r w:rsidRPr="000A62CB">
              <w:rPr>
                <w:b/>
                <w:bCs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603E9D">
              <w:rPr>
                <w:b/>
                <w:bCs/>
                <w:sz w:val="18"/>
                <w:szCs w:val="18"/>
                <w:lang w:eastAsia="bg-BG"/>
              </w:rPr>
              <w:t>331.108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Ганка Ангелова Йорданова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96.49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5.088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178.09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ОВЕЧ АГРО ЕООД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ХРИСТО ПЕТКОВ ДОБРЕВ и др.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96.5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1.271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44.48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ОВЕЧ АГРО ЕООД</w:t>
            </w:r>
          </w:p>
        </w:tc>
      </w:tr>
      <w:tr w:rsidR="00D15AD5" w:rsidRPr="00603E9D">
        <w:trPr>
          <w:trHeight w:val="30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603E9D">
              <w:rPr>
                <w:b/>
                <w:bCs/>
                <w:sz w:val="18"/>
                <w:szCs w:val="18"/>
                <w:lang w:eastAsia="bg-BG"/>
              </w:rPr>
              <w:t>6.359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БОНЧО ЙОРДАНОВ МИХАЛЕВ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111.189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0.194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6.80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ЖЕЛЯЗКОВ ИНЖЕНЕРИНГ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ВАСИЛ НИКОЛОВ ВАСИЛЕВ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141.152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2.185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76.46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ЖЕЛЯЗКОВ ИНЖЕНЕРИНГ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ГЕОРГИ ДОЙНОВ СЛАВОВ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141.201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0.232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8.13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ЖЕЛЯЗКОВ ИНЖЕНЕРИНГ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Йордан Стоянов Йорданов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141.149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5.39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ЖЕЛЯЗКОВ ИНЖЕНЕРИНГ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КОЛЮ ХРИСТОВ КЕНАРОВ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111.187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0.273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9.55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ЖЕЛЯЗКОВ ИНЖЕНЕРИНГ</w:t>
            </w:r>
          </w:p>
        </w:tc>
      </w:tr>
      <w:tr w:rsidR="00D15AD5" w:rsidRPr="00603E9D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МИЛАНКА ХРИСТОВА ДИМОВА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111.188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0.224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7.85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sz w:val="18"/>
                <w:szCs w:val="18"/>
                <w:lang w:eastAsia="bg-BG"/>
              </w:rPr>
            </w:pPr>
            <w:r w:rsidRPr="00603E9D">
              <w:rPr>
                <w:sz w:val="18"/>
                <w:szCs w:val="18"/>
                <w:lang w:eastAsia="bg-BG"/>
              </w:rPr>
              <w:t>ЕТ ЖЕЛЯЗКОВ ИНЖЕНЕРИНГ</w:t>
            </w:r>
          </w:p>
        </w:tc>
      </w:tr>
      <w:tr w:rsidR="00D15AD5" w:rsidRPr="00603E9D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color w:val="000000"/>
                <w:lang w:eastAsia="bg-BG"/>
              </w:rPr>
            </w:pPr>
            <w:r w:rsidRPr="00603E9D">
              <w:rPr>
                <w:color w:val="000000"/>
                <w:sz w:val="22"/>
                <w:szCs w:val="22"/>
                <w:lang w:eastAsia="bg-BG"/>
              </w:rPr>
              <w:t> </w:t>
            </w:r>
            <w:r w:rsidRPr="000A62CB">
              <w:rPr>
                <w:b/>
                <w:bCs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color w:val="000000"/>
                <w:lang w:eastAsia="bg-BG"/>
              </w:rPr>
            </w:pPr>
            <w:r w:rsidRPr="00603E9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color w:val="000000"/>
                <w:lang w:eastAsia="bg-BG"/>
              </w:rPr>
            </w:pPr>
            <w:r w:rsidRPr="00603E9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603E9D" w:rsidRDefault="00D15AD5" w:rsidP="00603E9D">
            <w:pPr>
              <w:rPr>
                <w:color w:val="000000"/>
                <w:lang w:eastAsia="bg-BG"/>
              </w:rPr>
            </w:pPr>
            <w:r w:rsidRPr="00603E9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603E9D">
              <w:rPr>
                <w:b/>
                <w:bCs/>
                <w:sz w:val="18"/>
                <w:szCs w:val="18"/>
                <w:lang w:eastAsia="bg-BG"/>
              </w:rPr>
              <w:t>3.262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color w:val="000000"/>
                <w:lang w:eastAsia="bg-BG"/>
              </w:rPr>
            </w:pPr>
            <w:r w:rsidRPr="00603E9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603E9D" w:rsidRDefault="00D15AD5" w:rsidP="00603E9D">
            <w:pPr>
              <w:rPr>
                <w:color w:val="000000"/>
                <w:lang w:eastAsia="bg-BG"/>
              </w:rPr>
            </w:pPr>
            <w:r w:rsidRPr="00603E9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D15AD5" w:rsidRPr="00C81518" w:rsidRDefault="00D15AD5"/>
    <w:p w:rsidR="00D15AD5" w:rsidRPr="000A62CB" w:rsidRDefault="00D15AD5" w:rsidP="009063C3">
      <w:pPr>
        <w:autoSpaceDE w:val="0"/>
        <w:autoSpaceDN w:val="0"/>
        <w:adjustRightInd w:val="0"/>
        <w:ind w:firstLine="708"/>
        <w:jc w:val="both"/>
        <w:rPr>
          <w:b/>
          <w:bCs/>
          <w:sz w:val="22"/>
          <w:szCs w:val="22"/>
        </w:rPr>
      </w:pPr>
      <w:r w:rsidRPr="000A62CB">
        <w:rPr>
          <w:b/>
          <w:bCs/>
          <w:sz w:val="22"/>
          <w:szCs w:val="22"/>
        </w:rPr>
        <w:t>В изпълнение разпоредбата на чл.37в, ал.3, т.2 от ЗСПЗЗ за стопанската  2017/2018</w:t>
      </w:r>
      <w:r>
        <w:rPr>
          <w:b/>
          <w:bCs/>
          <w:sz w:val="22"/>
          <w:szCs w:val="22"/>
        </w:rPr>
        <w:t>г</w:t>
      </w:r>
      <w:r w:rsidRPr="000A62CB">
        <w:rPr>
          <w:b/>
          <w:bCs/>
          <w:sz w:val="22"/>
          <w:szCs w:val="22"/>
        </w:rPr>
        <w:t>.  ползвателите  трябва да внесат по банкова сметка   за   чужди   средства   на  ОД  "Земеделие"  ВАРНА  с  IBAN BG35UNCR70003319723172, банка УНИ КРЕДИТ БУЛБАНК.</w:t>
      </w:r>
    </w:p>
    <w:p w:rsidR="00D15AD5" w:rsidRDefault="00D15AD5">
      <w:pPr>
        <w:rPr>
          <w:b/>
          <w:bCs/>
        </w:rPr>
      </w:pPr>
    </w:p>
    <w:tbl>
      <w:tblPr>
        <w:tblStyle w:val="TableGrid"/>
        <w:tblW w:w="0" w:type="auto"/>
        <w:tblInd w:w="648" w:type="dxa"/>
        <w:tblLook w:val="01E0"/>
      </w:tblPr>
      <w:tblGrid>
        <w:gridCol w:w="828"/>
        <w:gridCol w:w="4572"/>
        <w:gridCol w:w="1440"/>
        <w:gridCol w:w="1651"/>
      </w:tblGrid>
      <w:tr w:rsidR="00D15AD5" w:rsidTr="00ED603C">
        <w:tc>
          <w:tcPr>
            <w:tcW w:w="828" w:type="dxa"/>
          </w:tcPr>
          <w:p w:rsidR="00D15AD5" w:rsidRDefault="00D15AD5">
            <w:pPr>
              <w:rPr>
                <w:b/>
                <w:bCs/>
              </w:rPr>
            </w:pPr>
            <w:r>
              <w:rPr>
                <w:b/>
                <w:bCs/>
              </w:rPr>
              <w:t>№ по ред</w:t>
            </w:r>
          </w:p>
        </w:tc>
        <w:tc>
          <w:tcPr>
            <w:tcW w:w="4572" w:type="dxa"/>
          </w:tcPr>
          <w:p w:rsidR="00D15AD5" w:rsidRDefault="00D15AD5" w:rsidP="00ED6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Обобщена таблица за плащане</w:t>
            </w:r>
          </w:p>
          <w:p w:rsidR="00D15AD5" w:rsidRDefault="00D15AD5" w:rsidP="00ED6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имоти по чл.37в, ал.3, т.3</w:t>
            </w:r>
          </w:p>
          <w:p w:rsidR="00D15AD5" w:rsidRDefault="00D15AD5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D15AD5" w:rsidRDefault="00D15AD5" w:rsidP="00ED6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</w:t>
            </w:r>
          </w:p>
          <w:p w:rsidR="00D15AD5" w:rsidRDefault="00D15AD5" w:rsidP="00ED6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/дка/</w:t>
            </w:r>
          </w:p>
        </w:tc>
        <w:tc>
          <w:tcPr>
            <w:tcW w:w="1651" w:type="dxa"/>
          </w:tcPr>
          <w:p w:rsidR="00D15AD5" w:rsidRDefault="00D15AD5" w:rsidP="00ED6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Сума</w:t>
            </w:r>
          </w:p>
          <w:p w:rsidR="00D15AD5" w:rsidRDefault="00D15AD5" w:rsidP="00ED6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/лв./</w:t>
            </w:r>
          </w:p>
        </w:tc>
      </w:tr>
      <w:tr w:rsidR="00D15AD5" w:rsidRPr="00ED603C" w:rsidTr="00ED603C">
        <w:tc>
          <w:tcPr>
            <w:tcW w:w="828" w:type="dxa"/>
          </w:tcPr>
          <w:p w:rsidR="00D15AD5" w:rsidRPr="00ED603C" w:rsidRDefault="00D15AD5" w:rsidP="00ED603C">
            <w:pPr>
              <w:jc w:val="right"/>
              <w:rPr>
                <w:b/>
                <w:bCs/>
                <w:sz w:val="22"/>
                <w:szCs w:val="22"/>
              </w:rPr>
            </w:pPr>
            <w:r w:rsidRPr="00ED603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72" w:type="dxa"/>
          </w:tcPr>
          <w:p w:rsidR="00D15AD5" w:rsidRPr="00ED603C" w:rsidRDefault="00D15AD5">
            <w:pPr>
              <w:rPr>
                <w:b/>
                <w:bCs/>
                <w:sz w:val="22"/>
                <w:szCs w:val="22"/>
              </w:rPr>
            </w:pPr>
            <w:r w:rsidRPr="00ED603C">
              <w:rPr>
                <w:b/>
                <w:sz w:val="22"/>
                <w:szCs w:val="22"/>
              </w:rPr>
              <w:t>ЗК "СЪЕДИНЕНИЕ"</w:t>
            </w:r>
          </w:p>
        </w:tc>
        <w:tc>
          <w:tcPr>
            <w:tcW w:w="1440" w:type="dxa"/>
          </w:tcPr>
          <w:p w:rsidR="00D15AD5" w:rsidRPr="00ED603C" w:rsidRDefault="00D15AD5">
            <w:pPr>
              <w:rPr>
                <w:b/>
                <w:bCs/>
                <w:sz w:val="22"/>
                <w:szCs w:val="22"/>
              </w:rPr>
            </w:pPr>
            <w:r w:rsidRPr="00ED603C">
              <w:rPr>
                <w:b/>
                <w:sz w:val="22"/>
                <w:szCs w:val="22"/>
                <w:lang w:val="ru-RU"/>
              </w:rPr>
              <w:t>245.074</w:t>
            </w:r>
          </w:p>
        </w:tc>
        <w:tc>
          <w:tcPr>
            <w:tcW w:w="1651" w:type="dxa"/>
          </w:tcPr>
          <w:p w:rsidR="00D15AD5" w:rsidRDefault="00D15AD5">
            <w:pPr>
              <w:rPr>
                <w:b/>
                <w:sz w:val="22"/>
                <w:szCs w:val="22"/>
                <w:lang w:val="ru-RU"/>
              </w:rPr>
            </w:pPr>
            <w:r w:rsidRPr="00ED603C">
              <w:rPr>
                <w:b/>
                <w:sz w:val="22"/>
                <w:szCs w:val="22"/>
                <w:lang w:val="ru-RU"/>
              </w:rPr>
              <w:t>8577.48</w:t>
            </w:r>
          </w:p>
          <w:p w:rsidR="00D15AD5" w:rsidRPr="00ED603C" w:rsidRDefault="00D15AD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15AD5" w:rsidRPr="00ED603C" w:rsidTr="00ED603C">
        <w:tc>
          <w:tcPr>
            <w:tcW w:w="828" w:type="dxa"/>
          </w:tcPr>
          <w:p w:rsidR="00D15AD5" w:rsidRPr="00ED603C" w:rsidRDefault="00D15AD5" w:rsidP="00ED603C">
            <w:pPr>
              <w:jc w:val="right"/>
              <w:rPr>
                <w:b/>
                <w:bCs/>
                <w:sz w:val="22"/>
                <w:szCs w:val="22"/>
              </w:rPr>
            </w:pPr>
            <w:r w:rsidRPr="00ED60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72" w:type="dxa"/>
          </w:tcPr>
          <w:p w:rsidR="00D15AD5" w:rsidRPr="00ED603C" w:rsidRDefault="00D15AD5">
            <w:pPr>
              <w:rPr>
                <w:b/>
                <w:bCs/>
                <w:sz w:val="22"/>
                <w:szCs w:val="22"/>
              </w:rPr>
            </w:pPr>
            <w:r w:rsidRPr="00ED603C">
              <w:rPr>
                <w:b/>
                <w:sz w:val="22"/>
                <w:szCs w:val="22"/>
              </w:rPr>
              <w:t>ЕТ ВАЛТАМАР-ВАСИЛ ВАСИЛЕВ</w:t>
            </w:r>
          </w:p>
        </w:tc>
        <w:tc>
          <w:tcPr>
            <w:tcW w:w="1440" w:type="dxa"/>
          </w:tcPr>
          <w:p w:rsidR="00D15AD5" w:rsidRPr="00ED603C" w:rsidRDefault="00D15AD5">
            <w:pPr>
              <w:rPr>
                <w:b/>
                <w:bCs/>
                <w:sz w:val="22"/>
                <w:szCs w:val="22"/>
              </w:rPr>
            </w:pPr>
            <w:r w:rsidRPr="00ED603C">
              <w:rPr>
                <w:b/>
                <w:sz w:val="22"/>
                <w:szCs w:val="22"/>
              </w:rPr>
              <w:t>235.644</w:t>
            </w:r>
          </w:p>
        </w:tc>
        <w:tc>
          <w:tcPr>
            <w:tcW w:w="1651" w:type="dxa"/>
          </w:tcPr>
          <w:p w:rsidR="00D15AD5" w:rsidRDefault="00D15AD5">
            <w:pPr>
              <w:rPr>
                <w:b/>
                <w:sz w:val="22"/>
                <w:szCs w:val="22"/>
              </w:rPr>
            </w:pPr>
            <w:r w:rsidRPr="00ED603C">
              <w:rPr>
                <w:b/>
                <w:sz w:val="22"/>
                <w:szCs w:val="22"/>
              </w:rPr>
              <w:t>8247.57</w:t>
            </w:r>
          </w:p>
          <w:p w:rsidR="00D15AD5" w:rsidRPr="00ED603C" w:rsidRDefault="00D15AD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15AD5" w:rsidRPr="00ED603C" w:rsidTr="00ED603C">
        <w:tc>
          <w:tcPr>
            <w:tcW w:w="828" w:type="dxa"/>
          </w:tcPr>
          <w:p w:rsidR="00D15AD5" w:rsidRPr="00ED603C" w:rsidRDefault="00D15AD5" w:rsidP="00ED603C">
            <w:pPr>
              <w:jc w:val="right"/>
              <w:rPr>
                <w:b/>
                <w:bCs/>
                <w:sz w:val="22"/>
                <w:szCs w:val="22"/>
              </w:rPr>
            </w:pPr>
            <w:r w:rsidRPr="00ED603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72" w:type="dxa"/>
          </w:tcPr>
          <w:p w:rsidR="00D15AD5" w:rsidRPr="00ED603C" w:rsidRDefault="00D15AD5">
            <w:pPr>
              <w:rPr>
                <w:b/>
                <w:bCs/>
                <w:sz w:val="22"/>
                <w:szCs w:val="22"/>
              </w:rPr>
            </w:pPr>
            <w:r w:rsidRPr="00ED603C">
              <w:rPr>
                <w:b/>
                <w:sz w:val="22"/>
                <w:szCs w:val="22"/>
              </w:rPr>
              <w:t>ЕТ РИЛСКИ-МАРИЙКА РАФАИЛОВА</w:t>
            </w:r>
          </w:p>
        </w:tc>
        <w:tc>
          <w:tcPr>
            <w:tcW w:w="1440" w:type="dxa"/>
          </w:tcPr>
          <w:p w:rsidR="00D15AD5" w:rsidRPr="00ED603C" w:rsidRDefault="00D15AD5">
            <w:pPr>
              <w:rPr>
                <w:b/>
                <w:bCs/>
                <w:sz w:val="22"/>
                <w:szCs w:val="22"/>
              </w:rPr>
            </w:pPr>
            <w:r w:rsidRPr="00ED603C">
              <w:rPr>
                <w:b/>
                <w:sz w:val="22"/>
                <w:szCs w:val="22"/>
              </w:rPr>
              <w:t>5.522</w:t>
            </w:r>
          </w:p>
        </w:tc>
        <w:tc>
          <w:tcPr>
            <w:tcW w:w="1651" w:type="dxa"/>
          </w:tcPr>
          <w:p w:rsidR="00D15AD5" w:rsidRDefault="00D15AD5">
            <w:pPr>
              <w:rPr>
                <w:b/>
                <w:sz w:val="22"/>
                <w:szCs w:val="22"/>
              </w:rPr>
            </w:pPr>
            <w:r w:rsidRPr="00ED603C">
              <w:rPr>
                <w:b/>
                <w:sz w:val="22"/>
                <w:szCs w:val="22"/>
              </w:rPr>
              <w:t>193.26</w:t>
            </w:r>
          </w:p>
          <w:p w:rsidR="00D15AD5" w:rsidRPr="00ED603C" w:rsidRDefault="00D15AD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15AD5" w:rsidRPr="00ED603C" w:rsidTr="00ED603C">
        <w:tc>
          <w:tcPr>
            <w:tcW w:w="828" w:type="dxa"/>
          </w:tcPr>
          <w:p w:rsidR="00D15AD5" w:rsidRPr="00ED603C" w:rsidRDefault="00D15AD5" w:rsidP="00ED603C">
            <w:pPr>
              <w:jc w:val="right"/>
              <w:rPr>
                <w:b/>
                <w:bCs/>
                <w:sz w:val="22"/>
                <w:szCs w:val="22"/>
              </w:rPr>
            </w:pPr>
            <w:r w:rsidRPr="00ED603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72" w:type="dxa"/>
          </w:tcPr>
          <w:p w:rsidR="00D15AD5" w:rsidRPr="00ED603C" w:rsidRDefault="00D15AD5">
            <w:pPr>
              <w:rPr>
                <w:b/>
                <w:bCs/>
                <w:sz w:val="22"/>
                <w:szCs w:val="22"/>
              </w:rPr>
            </w:pPr>
            <w:r w:rsidRPr="00ED603C">
              <w:rPr>
                <w:b/>
                <w:sz w:val="22"/>
                <w:szCs w:val="22"/>
              </w:rPr>
              <w:t>ОВЕЧ АГРО ЕООД</w:t>
            </w:r>
          </w:p>
        </w:tc>
        <w:tc>
          <w:tcPr>
            <w:tcW w:w="1440" w:type="dxa"/>
          </w:tcPr>
          <w:p w:rsidR="00D15AD5" w:rsidRPr="00ED603C" w:rsidRDefault="00D15AD5">
            <w:pPr>
              <w:rPr>
                <w:b/>
                <w:bCs/>
                <w:sz w:val="22"/>
                <w:szCs w:val="22"/>
              </w:rPr>
            </w:pPr>
            <w:r w:rsidRPr="00ED603C">
              <w:rPr>
                <w:b/>
                <w:sz w:val="22"/>
                <w:szCs w:val="22"/>
              </w:rPr>
              <w:t>6.359</w:t>
            </w:r>
          </w:p>
        </w:tc>
        <w:tc>
          <w:tcPr>
            <w:tcW w:w="1651" w:type="dxa"/>
          </w:tcPr>
          <w:p w:rsidR="00D15AD5" w:rsidRDefault="00D15AD5">
            <w:pPr>
              <w:rPr>
                <w:b/>
                <w:sz w:val="22"/>
                <w:szCs w:val="22"/>
              </w:rPr>
            </w:pPr>
            <w:r w:rsidRPr="00ED603C">
              <w:rPr>
                <w:b/>
                <w:sz w:val="22"/>
                <w:szCs w:val="22"/>
              </w:rPr>
              <w:t>222.57</w:t>
            </w:r>
          </w:p>
          <w:p w:rsidR="00D15AD5" w:rsidRPr="00ED603C" w:rsidRDefault="00D15AD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15AD5" w:rsidRPr="00ED603C" w:rsidTr="00ED603C">
        <w:tc>
          <w:tcPr>
            <w:tcW w:w="828" w:type="dxa"/>
          </w:tcPr>
          <w:p w:rsidR="00D15AD5" w:rsidRPr="00ED603C" w:rsidRDefault="00D15AD5" w:rsidP="00ED603C">
            <w:pPr>
              <w:jc w:val="right"/>
              <w:rPr>
                <w:b/>
                <w:bCs/>
                <w:sz w:val="22"/>
                <w:szCs w:val="22"/>
              </w:rPr>
            </w:pPr>
            <w:r w:rsidRPr="00ED603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572" w:type="dxa"/>
          </w:tcPr>
          <w:p w:rsidR="00D15AD5" w:rsidRPr="00ED603C" w:rsidRDefault="00D15AD5">
            <w:pPr>
              <w:rPr>
                <w:b/>
                <w:bCs/>
                <w:sz w:val="22"/>
                <w:szCs w:val="22"/>
              </w:rPr>
            </w:pPr>
            <w:r w:rsidRPr="00ED603C">
              <w:rPr>
                <w:b/>
                <w:sz w:val="22"/>
                <w:szCs w:val="22"/>
              </w:rPr>
              <w:t>ЕТ ЖЕЛЯЗКОВ ИНЖЕНЕРИНГ</w:t>
            </w:r>
          </w:p>
        </w:tc>
        <w:tc>
          <w:tcPr>
            <w:tcW w:w="1440" w:type="dxa"/>
          </w:tcPr>
          <w:p w:rsidR="00D15AD5" w:rsidRPr="00ED603C" w:rsidRDefault="00D15AD5">
            <w:pPr>
              <w:rPr>
                <w:b/>
                <w:bCs/>
                <w:sz w:val="22"/>
                <w:szCs w:val="22"/>
              </w:rPr>
            </w:pPr>
            <w:r w:rsidRPr="00ED603C">
              <w:rPr>
                <w:b/>
                <w:sz w:val="22"/>
                <w:szCs w:val="22"/>
              </w:rPr>
              <w:t>3.262</w:t>
            </w:r>
          </w:p>
        </w:tc>
        <w:tc>
          <w:tcPr>
            <w:tcW w:w="1651" w:type="dxa"/>
          </w:tcPr>
          <w:p w:rsidR="00D15AD5" w:rsidRDefault="00D15AD5">
            <w:pPr>
              <w:rPr>
                <w:b/>
                <w:sz w:val="22"/>
                <w:szCs w:val="22"/>
              </w:rPr>
            </w:pPr>
            <w:r w:rsidRPr="00ED603C">
              <w:rPr>
                <w:b/>
                <w:sz w:val="22"/>
                <w:szCs w:val="22"/>
              </w:rPr>
              <w:t>107.38</w:t>
            </w:r>
          </w:p>
          <w:p w:rsidR="00D15AD5" w:rsidRPr="00ED603C" w:rsidRDefault="00D15AD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15AD5" w:rsidRPr="00ED603C" w:rsidTr="00ED603C">
        <w:tc>
          <w:tcPr>
            <w:tcW w:w="828" w:type="dxa"/>
          </w:tcPr>
          <w:p w:rsidR="00D15AD5" w:rsidRPr="00ED603C" w:rsidRDefault="00D15AD5" w:rsidP="00ED603C">
            <w:pPr>
              <w:jc w:val="right"/>
              <w:rPr>
                <w:b/>
                <w:bCs/>
                <w:sz w:val="22"/>
                <w:szCs w:val="22"/>
              </w:rPr>
            </w:pPr>
            <w:r w:rsidRPr="00ED603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572" w:type="dxa"/>
          </w:tcPr>
          <w:p w:rsidR="00D15AD5" w:rsidRPr="00ED603C" w:rsidRDefault="00D15AD5">
            <w:pPr>
              <w:rPr>
                <w:b/>
                <w:bCs/>
                <w:sz w:val="22"/>
                <w:szCs w:val="22"/>
              </w:rPr>
            </w:pPr>
            <w:r w:rsidRPr="00ED603C">
              <w:rPr>
                <w:b/>
                <w:sz w:val="22"/>
                <w:szCs w:val="22"/>
              </w:rPr>
              <w:t>ВАЛЕНТИН ЛАЗАРОВ ГЕОРГИЕВ</w:t>
            </w:r>
          </w:p>
        </w:tc>
        <w:tc>
          <w:tcPr>
            <w:tcW w:w="1440" w:type="dxa"/>
          </w:tcPr>
          <w:p w:rsidR="00D15AD5" w:rsidRPr="00ED603C" w:rsidRDefault="00D15AD5">
            <w:pPr>
              <w:rPr>
                <w:b/>
                <w:bCs/>
                <w:sz w:val="22"/>
                <w:szCs w:val="22"/>
              </w:rPr>
            </w:pPr>
            <w:r w:rsidRPr="00ED603C">
              <w:rPr>
                <w:b/>
                <w:sz w:val="22"/>
                <w:szCs w:val="22"/>
              </w:rPr>
              <w:t>5.4</w:t>
            </w:r>
            <w:r w:rsidRPr="00ED603C">
              <w:rPr>
                <w:b/>
                <w:sz w:val="22"/>
                <w:szCs w:val="22"/>
                <w:lang w:val="ru-RU"/>
              </w:rPr>
              <w:t>42</w:t>
            </w:r>
          </w:p>
        </w:tc>
        <w:tc>
          <w:tcPr>
            <w:tcW w:w="1651" w:type="dxa"/>
          </w:tcPr>
          <w:p w:rsidR="00D15AD5" w:rsidRDefault="00D15AD5">
            <w:pPr>
              <w:rPr>
                <w:b/>
                <w:sz w:val="22"/>
                <w:szCs w:val="22"/>
                <w:lang w:val="ru-RU"/>
              </w:rPr>
            </w:pPr>
            <w:r w:rsidRPr="00ED603C">
              <w:rPr>
                <w:b/>
                <w:sz w:val="22"/>
                <w:szCs w:val="22"/>
              </w:rPr>
              <w:t>19</w:t>
            </w:r>
            <w:r w:rsidRPr="00ED603C">
              <w:rPr>
                <w:b/>
                <w:sz w:val="22"/>
                <w:szCs w:val="22"/>
                <w:lang w:val="ru-RU"/>
              </w:rPr>
              <w:t>0</w:t>
            </w:r>
            <w:r w:rsidRPr="00ED603C">
              <w:rPr>
                <w:b/>
                <w:sz w:val="22"/>
                <w:szCs w:val="22"/>
              </w:rPr>
              <w:t>.4</w:t>
            </w:r>
            <w:r w:rsidRPr="00ED603C">
              <w:rPr>
                <w:b/>
                <w:sz w:val="22"/>
                <w:szCs w:val="22"/>
                <w:lang w:val="ru-RU"/>
              </w:rPr>
              <w:t>7</w:t>
            </w:r>
          </w:p>
          <w:p w:rsidR="00D15AD5" w:rsidRPr="00ED603C" w:rsidRDefault="00D15AD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15AD5" w:rsidRPr="00ED603C" w:rsidTr="00ED603C">
        <w:tc>
          <w:tcPr>
            <w:tcW w:w="828" w:type="dxa"/>
          </w:tcPr>
          <w:p w:rsidR="00D15AD5" w:rsidRPr="00ED603C" w:rsidRDefault="00D15AD5" w:rsidP="00ED603C">
            <w:pPr>
              <w:jc w:val="right"/>
              <w:rPr>
                <w:b/>
                <w:bCs/>
                <w:sz w:val="22"/>
                <w:szCs w:val="22"/>
              </w:rPr>
            </w:pPr>
            <w:r w:rsidRPr="00ED603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572" w:type="dxa"/>
          </w:tcPr>
          <w:p w:rsidR="00D15AD5" w:rsidRPr="00ED603C" w:rsidRDefault="00D15AD5">
            <w:pPr>
              <w:rPr>
                <w:b/>
                <w:bCs/>
                <w:sz w:val="22"/>
                <w:szCs w:val="22"/>
              </w:rPr>
            </w:pPr>
            <w:r w:rsidRPr="00ED603C">
              <w:rPr>
                <w:b/>
                <w:sz w:val="22"/>
                <w:szCs w:val="22"/>
              </w:rPr>
              <w:t>БАЛЮ НЕДЕВ ВАСИЛЕВ</w:t>
            </w:r>
          </w:p>
        </w:tc>
        <w:tc>
          <w:tcPr>
            <w:tcW w:w="1440" w:type="dxa"/>
          </w:tcPr>
          <w:p w:rsidR="00D15AD5" w:rsidRPr="00ED603C" w:rsidRDefault="00D15AD5">
            <w:pPr>
              <w:rPr>
                <w:b/>
                <w:bCs/>
                <w:sz w:val="22"/>
                <w:szCs w:val="22"/>
              </w:rPr>
            </w:pPr>
            <w:r w:rsidRPr="00ED603C">
              <w:rPr>
                <w:b/>
                <w:sz w:val="22"/>
                <w:szCs w:val="22"/>
              </w:rPr>
              <w:t>0.027</w:t>
            </w:r>
          </w:p>
        </w:tc>
        <w:tc>
          <w:tcPr>
            <w:tcW w:w="1651" w:type="dxa"/>
          </w:tcPr>
          <w:p w:rsidR="00D15AD5" w:rsidRDefault="00D15AD5">
            <w:pPr>
              <w:rPr>
                <w:b/>
                <w:sz w:val="22"/>
                <w:szCs w:val="22"/>
              </w:rPr>
            </w:pPr>
            <w:r w:rsidRPr="00ED603C">
              <w:rPr>
                <w:b/>
                <w:sz w:val="22"/>
                <w:szCs w:val="22"/>
              </w:rPr>
              <w:t>0.94</w:t>
            </w:r>
          </w:p>
          <w:p w:rsidR="00D15AD5" w:rsidRPr="00ED603C" w:rsidRDefault="00D15AD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15AD5" w:rsidRPr="00ED603C" w:rsidTr="00ED603C">
        <w:tc>
          <w:tcPr>
            <w:tcW w:w="828" w:type="dxa"/>
          </w:tcPr>
          <w:p w:rsidR="00D15AD5" w:rsidRPr="00ED603C" w:rsidRDefault="00D15AD5" w:rsidP="00ED603C">
            <w:pPr>
              <w:jc w:val="right"/>
              <w:rPr>
                <w:b/>
                <w:bCs/>
                <w:sz w:val="22"/>
                <w:szCs w:val="22"/>
              </w:rPr>
            </w:pPr>
            <w:r w:rsidRPr="00ED603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572" w:type="dxa"/>
          </w:tcPr>
          <w:p w:rsidR="00D15AD5" w:rsidRPr="00ED603C" w:rsidRDefault="00D15AD5">
            <w:pPr>
              <w:rPr>
                <w:b/>
                <w:bCs/>
                <w:sz w:val="22"/>
                <w:szCs w:val="22"/>
              </w:rPr>
            </w:pPr>
            <w:r w:rsidRPr="00ED603C">
              <w:rPr>
                <w:b/>
                <w:sz w:val="22"/>
                <w:szCs w:val="22"/>
              </w:rPr>
              <w:t>МАРИАНА ДОБРЕВА КОСТАДИНОВА</w:t>
            </w:r>
          </w:p>
        </w:tc>
        <w:tc>
          <w:tcPr>
            <w:tcW w:w="1440" w:type="dxa"/>
          </w:tcPr>
          <w:p w:rsidR="00D15AD5" w:rsidRPr="00ED603C" w:rsidRDefault="00D15AD5">
            <w:pPr>
              <w:rPr>
                <w:b/>
                <w:bCs/>
                <w:sz w:val="22"/>
                <w:szCs w:val="22"/>
              </w:rPr>
            </w:pPr>
            <w:r w:rsidRPr="00ED603C">
              <w:rPr>
                <w:b/>
                <w:sz w:val="22"/>
                <w:szCs w:val="22"/>
              </w:rPr>
              <w:t>10.191</w:t>
            </w:r>
          </w:p>
        </w:tc>
        <w:tc>
          <w:tcPr>
            <w:tcW w:w="1651" w:type="dxa"/>
          </w:tcPr>
          <w:p w:rsidR="00D15AD5" w:rsidRDefault="00D15AD5">
            <w:pPr>
              <w:rPr>
                <w:b/>
                <w:sz w:val="22"/>
                <w:szCs w:val="22"/>
              </w:rPr>
            </w:pPr>
            <w:r w:rsidRPr="00ED603C">
              <w:rPr>
                <w:b/>
                <w:sz w:val="22"/>
                <w:szCs w:val="22"/>
              </w:rPr>
              <w:t>356.67</w:t>
            </w:r>
          </w:p>
          <w:p w:rsidR="00D15AD5" w:rsidRPr="00ED603C" w:rsidRDefault="00D15AD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15AD5" w:rsidRPr="00ED603C" w:rsidTr="00ED603C">
        <w:tc>
          <w:tcPr>
            <w:tcW w:w="828" w:type="dxa"/>
          </w:tcPr>
          <w:p w:rsidR="00D15AD5" w:rsidRPr="00ED603C" w:rsidRDefault="00D15AD5" w:rsidP="00ED603C">
            <w:pPr>
              <w:jc w:val="right"/>
              <w:rPr>
                <w:b/>
                <w:bCs/>
                <w:sz w:val="22"/>
                <w:szCs w:val="22"/>
              </w:rPr>
            </w:pPr>
            <w:r w:rsidRPr="00ED603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572" w:type="dxa"/>
          </w:tcPr>
          <w:p w:rsidR="00D15AD5" w:rsidRPr="00ED603C" w:rsidRDefault="00D15AD5">
            <w:pPr>
              <w:rPr>
                <w:b/>
                <w:bCs/>
                <w:sz w:val="22"/>
                <w:szCs w:val="22"/>
              </w:rPr>
            </w:pPr>
            <w:r w:rsidRPr="00ED603C">
              <w:rPr>
                <w:b/>
                <w:sz w:val="22"/>
                <w:szCs w:val="22"/>
              </w:rPr>
              <w:t>ЕТ "БГ АГРО АРАМ КАИКЧИЯН"</w:t>
            </w:r>
          </w:p>
        </w:tc>
        <w:tc>
          <w:tcPr>
            <w:tcW w:w="1440" w:type="dxa"/>
          </w:tcPr>
          <w:p w:rsidR="00D15AD5" w:rsidRPr="00ED603C" w:rsidRDefault="00D15AD5">
            <w:pPr>
              <w:rPr>
                <w:b/>
                <w:bCs/>
                <w:sz w:val="22"/>
                <w:szCs w:val="22"/>
              </w:rPr>
            </w:pPr>
            <w:r w:rsidRPr="00ED603C">
              <w:rPr>
                <w:b/>
                <w:sz w:val="22"/>
                <w:szCs w:val="22"/>
                <w:lang w:val="ru-RU"/>
              </w:rPr>
              <w:t>51</w:t>
            </w:r>
            <w:r w:rsidRPr="00ED603C">
              <w:rPr>
                <w:b/>
                <w:sz w:val="22"/>
                <w:szCs w:val="22"/>
              </w:rPr>
              <w:t>.</w:t>
            </w:r>
            <w:r w:rsidRPr="00ED603C">
              <w:rPr>
                <w:b/>
                <w:sz w:val="22"/>
                <w:szCs w:val="22"/>
                <w:lang w:val="ru-RU"/>
              </w:rPr>
              <w:t>769</w:t>
            </w:r>
          </w:p>
        </w:tc>
        <w:tc>
          <w:tcPr>
            <w:tcW w:w="1651" w:type="dxa"/>
          </w:tcPr>
          <w:p w:rsidR="00D15AD5" w:rsidRDefault="00D15AD5">
            <w:pPr>
              <w:rPr>
                <w:b/>
                <w:sz w:val="22"/>
                <w:szCs w:val="22"/>
                <w:lang w:val="ru-RU"/>
              </w:rPr>
            </w:pPr>
            <w:r w:rsidRPr="00ED603C">
              <w:rPr>
                <w:b/>
                <w:sz w:val="22"/>
                <w:szCs w:val="22"/>
                <w:lang w:val="ru-RU"/>
              </w:rPr>
              <w:t>1811</w:t>
            </w:r>
            <w:r w:rsidRPr="00ED603C">
              <w:rPr>
                <w:b/>
                <w:sz w:val="22"/>
                <w:szCs w:val="22"/>
              </w:rPr>
              <w:t>.</w:t>
            </w:r>
            <w:r w:rsidRPr="00ED603C">
              <w:rPr>
                <w:b/>
                <w:sz w:val="22"/>
                <w:szCs w:val="22"/>
                <w:lang w:val="ru-RU"/>
              </w:rPr>
              <w:t>89</w:t>
            </w:r>
          </w:p>
          <w:p w:rsidR="00D15AD5" w:rsidRPr="00ED603C" w:rsidRDefault="00D15AD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15AD5" w:rsidRPr="00ED603C" w:rsidTr="00ED603C">
        <w:tc>
          <w:tcPr>
            <w:tcW w:w="828" w:type="dxa"/>
          </w:tcPr>
          <w:p w:rsidR="00D15AD5" w:rsidRPr="00ED603C" w:rsidRDefault="00D15AD5" w:rsidP="00ED603C">
            <w:pPr>
              <w:jc w:val="right"/>
              <w:rPr>
                <w:b/>
                <w:bCs/>
                <w:sz w:val="22"/>
                <w:szCs w:val="22"/>
              </w:rPr>
            </w:pPr>
            <w:r w:rsidRPr="00ED603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572" w:type="dxa"/>
          </w:tcPr>
          <w:p w:rsidR="00D15AD5" w:rsidRPr="00ED603C" w:rsidRDefault="00D15AD5">
            <w:pPr>
              <w:rPr>
                <w:b/>
                <w:bCs/>
                <w:sz w:val="22"/>
                <w:szCs w:val="22"/>
              </w:rPr>
            </w:pPr>
            <w:r w:rsidRPr="00ED603C">
              <w:rPr>
                <w:b/>
                <w:sz w:val="22"/>
                <w:szCs w:val="22"/>
              </w:rPr>
              <w:t>ЗК ПРОГРЕС</w:t>
            </w:r>
          </w:p>
        </w:tc>
        <w:tc>
          <w:tcPr>
            <w:tcW w:w="1440" w:type="dxa"/>
          </w:tcPr>
          <w:p w:rsidR="00D15AD5" w:rsidRPr="00ED603C" w:rsidRDefault="00D15AD5">
            <w:pPr>
              <w:rPr>
                <w:b/>
                <w:bCs/>
                <w:sz w:val="22"/>
                <w:szCs w:val="22"/>
              </w:rPr>
            </w:pPr>
            <w:r w:rsidRPr="00ED603C">
              <w:rPr>
                <w:b/>
                <w:sz w:val="22"/>
                <w:szCs w:val="22"/>
                <w:lang w:val="ru-RU"/>
              </w:rPr>
              <w:t>15.648</w:t>
            </w:r>
          </w:p>
        </w:tc>
        <w:tc>
          <w:tcPr>
            <w:tcW w:w="1651" w:type="dxa"/>
          </w:tcPr>
          <w:p w:rsidR="00D15AD5" w:rsidRDefault="00D15AD5">
            <w:pPr>
              <w:rPr>
                <w:b/>
                <w:sz w:val="22"/>
                <w:szCs w:val="22"/>
                <w:lang w:val="ru-RU"/>
              </w:rPr>
            </w:pPr>
            <w:r w:rsidRPr="00ED603C">
              <w:rPr>
                <w:b/>
                <w:sz w:val="22"/>
                <w:szCs w:val="22"/>
                <w:lang w:val="ru-RU"/>
              </w:rPr>
              <w:t>547.69</w:t>
            </w:r>
          </w:p>
          <w:p w:rsidR="00D15AD5" w:rsidRPr="00ED603C" w:rsidRDefault="00D15AD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15AD5" w:rsidRPr="00ED603C" w:rsidRDefault="00D15AD5">
      <w:pPr>
        <w:rPr>
          <w:b/>
          <w:bCs/>
          <w:sz w:val="22"/>
          <w:szCs w:val="22"/>
        </w:rPr>
      </w:pPr>
    </w:p>
    <w:p w:rsidR="00D15AD5" w:rsidRDefault="00D15AD5">
      <w:pPr>
        <w:rPr>
          <w:b/>
          <w:bCs/>
        </w:rPr>
      </w:pPr>
    </w:p>
    <w:p w:rsidR="00D15AD5" w:rsidRPr="000A62CB" w:rsidRDefault="00D15AD5">
      <w:pPr>
        <w:rPr>
          <w:b/>
          <w:bCs/>
        </w:rPr>
      </w:pPr>
    </w:p>
    <w:p w:rsidR="00D15AD5" w:rsidRPr="00112653" w:rsidRDefault="00D15AD5" w:rsidP="009063C3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 w:rsidRPr="000A62CB">
        <w:rPr>
          <w:rFonts w:ascii="Courier New CYR" w:hAnsi="Courier New CYR" w:cs="Courier New CYR"/>
          <w:sz w:val="18"/>
          <w:szCs w:val="18"/>
          <w:lang w:val="ru-RU"/>
        </w:rPr>
        <w:t xml:space="preserve">        </w:t>
      </w:r>
    </w:p>
    <w:p w:rsidR="00D15AD5" w:rsidRPr="009063C3" w:rsidRDefault="00D15AD5" w:rsidP="009063C3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 w:rsidRPr="009063C3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  </w:t>
      </w:r>
    </w:p>
    <w:p w:rsidR="00D15AD5" w:rsidRPr="009063C3" w:rsidRDefault="00D15AD5" w:rsidP="009063C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063C3">
        <w:rPr>
          <w:sz w:val="22"/>
          <w:szCs w:val="22"/>
        </w:rPr>
        <w:t>Средното  рентно  плащане  за  землищата  на община ДЕВНЯ, съгласно параграф 2е от ЗСПЗЗ е определено от комисия, назначена със заповед N РД17-10-77 от 20.02.2017 г. от директора на ОД "Земеделие" - В</w:t>
      </w:r>
      <w:r>
        <w:rPr>
          <w:sz w:val="22"/>
          <w:szCs w:val="22"/>
        </w:rPr>
        <w:t>арна</w:t>
      </w:r>
      <w:r w:rsidRPr="009063C3">
        <w:rPr>
          <w:sz w:val="22"/>
          <w:szCs w:val="22"/>
        </w:rPr>
        <w:t xml:space="preserve">. Съгласно протокол  от </w:t>
      </w:r>
      <w:r w:rsidRPr="00C81518">
        <w:rPr>
          <w:sz w:val="22"/>
          <w:szCs w:val="22"/>
          <w:lang w:val="ru-RU"/>
        </w:rPr>
        <w:t>24.02.2017</w:t>
      </w:r>
      <w:r w:rsidRPr="009063C3">
        <w:rPr>
          <w:sz w:val="22"/>
          <w:szCs w:val="22"/>
        </w:rPr>
        <w:t xml:space="preserve"> г. </w:t>
      </w:r>
      <w:r w:rsidRPr="000A62CB">
        <w:rPr>
          <w:b/>
          <w:bCs/>
          <w:sz w:val="22"/>
          <w:szCs w:val="22"/>
        </w:rPr>
        <w:t>за землището на гр.</w:t>
      </w:r>
      <w:r w:rsidRPr="009063C3">
        <w:rPr>
          <w:sz w:val="22"/>
          <w:szCs w:val="22"/>
        </w:rPr>
        <w:t xml:space="preserve"> </w:t>
      </w:r>
      <w:r w:rsidRPr="000A62CB">
        <w:rPr>
          <w:b/>
          <w:bCs/>
          <w:sz w:val="22"/>
          <w:szCs w:val="22"/>
        </w:rPr>
        <w:t>Девня</w:t>
      </w:r>
      <w:r w:rsidRPr="009063C3">
        <w:rPr>
          <w:sz w:val="22"/>
          <w:szCs w:val="22"/>
        </w:rPr>
        <w:t xml:space="preserve">,  ЕКАТТЕ  20482  комисията  определи средно годишно рентно плащане  за  отглеждане  на  едногодишни  полски култури в </w:t>
      </w:r>
      <w:r w:rsidRPr="004077E2">
        <w:rPr>
          <w:b/>
          <w:bCs/>
          <w:sz w:val="22"/>
          <w:szCs w:val="22"/>
        </w:rPr>
        <w:t>размер на 35.00 лв./дка</w:t>
      </w:r>
      <w:r w:rsidRPr="009063C3">
        <w:rPr>
          <w:sz w:val="22"/>
          <w:szCs w:val="22"/>
        </w:rPr>
        <w:t xml:space="preserve">   </w:t>
      </w:r>
    </w:p>
    <w:p w:rsidR="00D15AD5" w:rsidRDefault="00D15AD5" w:rsidP="009063C3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sz w:val="22"/>
          <w:szCs w:val="22"/>
        </w:rPr>
      </w:pPr>
    </w:p>
    <w:p w:rsidR="00D15AD5" w:rsidRDefault="00D15AD5" w:rsidP="009063C3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* Забележка : </w:t>
      </w:r>
      <w:r>
        <w:rPr>
          <w:b/>
          <w:bCs/>
          <w:i/>
          <w:iCs/>
          <w:sz w:val="22"/>
          <w:szCs w:val="22"/>
        </w:rPr>
        <w:t>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D15AD5" w:rsidRDefault="00D15AD5" w:rsidP="009063C3">
      <w:pPr>
        <w:autoSpaceDE w:val="0"/>
        <w:autoSpaceDN w:val="0"/>
        <w:adjustRightInd w:val="0"/>
        <w:jc w:val="both"/>
      </w:pPr>
    </w:p>
    <w:p w:rsidR="00D15AD5" w:rsidRDefault="00D15AD5" w:rsidP="009063C3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-   В масивите на ползвателите има имоти от </w:t>
      </w:r>
      <w:r>
        <w:rPr>
          <w:b/>
          <w:bCs/>
          <w:sz w:val="22"/>
          <w:szCs w:val="22"/>
        </w:rPr>
        <w:t>ОПФ и ДПФ</w:t>
      </w:r>
      <w:r>
        <w:rPr>
          <w:sz w:val="22"/>
          <w:szCs w:val="22"/>
        </w:rPr>
        <w:t>, които не могат  да се обособят в самостоятелни  масиви и за тях  няма  сключени договори за наем, както следва:</w:t>
      </w:r>
    </w:p>
    <w:p w:rsidR="00D15AD5" w:rsidRDefault="00D15AD5" w:rsidP="009063C3"/>
    <w:tbl>
      <w:tblPr>
        <w:tblW w:w="8640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2900"/>
        <w:gridCol w:w="1080"/>
        <w:gridCol w:w="680"/>
        <w:gridCol w:w="3055"/>
        <w:gridCol w:w="925"/>
      </w:tblGrid>
      <w:tr w:rsidR="00D15AD5" w:rsidRPr="003010FC">
        <w:trPr>
          <w:trHeight w:val="49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b/>
                <w:bCs/>
                <w:color w:val="000000"/>
                <w:sz w:val="18"/>
                <w:szCs w:val="18"/>
                <w:lang w:eastAsia="bg-BG"/>
              </w:rPr>
              <w:t xml:space="preserve">№ на имот по 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КК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Ползвана площ</w:t>
            </w:r>
          </w:p>
        </w:tc>
      </w:tr>
      <w:tr w:rsidR="00D15AD5" w:rsidRPr="003010FC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149.107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5.637</w:t>
            </w:r>
          </w:p>
        </w:tc>
      </w:tr>
      <w:tr w:rsidR="00D15AD5" w:rsidRPr="003010FC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96.20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0.729</w:t>
            </w:r>
          </w:p>
        </w:tc>
      </w:tr>
      <w:tr w:rsidR="00D15AD5" w:rsidRPr="003010FC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144.2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0.352</w:t>
            </w:r>
          </w:p>
        </w:tc>
      </w:tr>
      <w:tr w:rsidR="00D15AD5" w:rsidRPr="003010FC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196.10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0.319</w:t>
            </w:r>
          </w:p>
        </w:tc>
      </w:tr>
      <w:tr w:rsidR="00D15AD5" w:rsidRPr="003010FC">
        <w:trPr>
          <w:trHeight w:val="49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173.18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0.274</w:t>
            </w:r>
          </w:p>
        </w:tc>
      </w:tr>
      <w:tr w:rsidR="00D15AD5" w:rsidRPr="003010FC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 - НЕИДЕНТ.СОБСТВЕНОСТ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149.76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0.598</w:t>
            </w:r>
          </w:p>
        </w:tc>
      </w:tr>
      <w:tr w:rsidR="00D15AD5" w:rsidRPr="003010FC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B742D5" w:rsidRDefault="00D15AD5" w:rsidP="003010FC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B742D5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b/>
                <w:bCs/>
                <w:color w:val="000000"/>
                <w:sz w:val="18"/>
                <w:szCs w:val="18"/>
                <w:lang w:eastAsia="bg-BG"/>
              </w:rPr>
              <w:t>7.909</w:t>
            </w:r>
          </w:p>
        </w:tc>
      </w:tr>
      <w:tr w:rsidR="00D15AD5" w:rsidRPr="003010FC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b/>
                <w:bCs/>
                <w:color w:val="000000"/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93.20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0A62CB" w:rsidRDefault="00D15AD5" w:rsidP="003010F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A62CB">
              <w:rPr>
                <w:b/>
                <w:bCs/>
                <w:color w:val="000000"/>
                <w:sz w:val="18"/>
                <w:szCs w:val="18"/>
                <w:lang w:eastAsia="bg-BG"/>
              </w:rPr>
              <w:t>28.025</w:t>
            </w:r>
          </w:p>
        </w:tc>
      </w:tr>
      <w:tr w:rsidR="00D15AD5" w:rsidRPr="003010FC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54.31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3.793</w:t>
            </w:r>
          </w:p>
        </w:tc>
      </w:tr>
      <w:tr w:rsidR="00D15AD5" w:rsidRPr="003010FC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192.393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2.769</w:t>
            </w:r>
          </w:p>
        </w:tc>
      </w:tr>
      <w:tr w:rsidR="00D15AD5" w:rsidRPr="003010FC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192.389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2.012</w:t>
            </w:r>
          </w:p>
        </w:tc>
      </w:tr>
      <w:tr w:rsidR="00D15AD5" w:rsidRPr="003010FC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133.848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1.601</w:t>
            </w:r>
          </w:p>
        </w:tc>
      </w:tr>
      <w:tr w:rsidR="00D15AD5" w:rsidRPr="003010FC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192.395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1.146</w:t>
            </w:r>
          </w:p>
        </w:tc>
      </w:tr>
      <w:tr w:rsidR="00D15AD5" w:rsidRPr="003010FC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114.102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1.028</w:t>
            </w:r>
          </w:p>
        </w:tc>
      </w:tr>
      <w:tr w:rsidR="00D15AD5" w:rsidRPr="003010FC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191.170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0.881</w:t>
            </w:r>
          </w:p>
        </w:tc>
      </w:tr>
      <w:tr w:rsidR="00D15AD5" w:rsidRPr="003010FC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191.172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0.726</w:t>
            </w:r>
          </w:p>
        </w:tc>
      </w:tr>
      <w:tr w:rsidR="00D15AD5" w:rsidRPr="003010FC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11.104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0.551</w:t>
            </w:r>
          </w:p>
        </w:tc>
      </w:tr>
      <w:tr w:rsidR="00D15AD5" w:rsidRPr="003010FC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133.837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0.529</w:t>
            </w:r>
          </w:p>
        </w:tc>
      </w:tr>
      <w:tr w:rsidR="00D15AD5" w:rsidRPr="003010FC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192.388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0.443</w:t>
            </w:r>
          </w:p>
        </w:tc>
      </w:tr>
      <w:tr w:rsidR="00D15AD5" w:rsidRPr="003010FC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87.35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0.149</w:t>
            </w:r>
          </w:p>
        </w:tc>
      </w:tr>
      <w:tr w:rsidR="00D15AD5" w:rsidRPr="003010FC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111.114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0.090</w:t>
            </w:r>
          </w:p>
        </w:tc>
      </w:tr>
      <w:tr w:rsidR="00D15AD5" w:rsidRPr="003010FC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 - НЕИДЕНТ.СОБСТВЕНОСТ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114.277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0.449</w:t>
            </w:r>
          </w:p>
        </w:tc>
      </w:tr>
      <w:tr w:rsidR="00D15AD5" w:rsidRPr="003010FC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 - НЕИДЕНТ.СОБСТВЕНОСТ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133.235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0.401</w:t>
            </w:r>
          </w:p>
        </w:tc>
      </w:tr>
      <w:tr w:rsidR="00D15AD5" w:rsidRPr="003010FC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 - НЕИДЕНТ.СОБСТВЕНОСТ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133.236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0.389</w:t>
            </w:r>
          </w:p>
        </w:tc>
      </w:tr>
      <w:tr w:rsidR="00D15AD5" w:rsidRPr="003010FC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 - НЕИДЕНТ.СОБСТВЕНОСТ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191.171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0.193</w:t>
            </w:r>
          </w:p>
        </w:tc>
      </w:tr>
      <w:tr w:rsidR="00D15AD5" w:rsidRPr="003010FC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 - НЕИДЕНТ.СОБСТВЕНОСТ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134.4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0.173</w:t>
            </w:r>
          </w:p>
        </w:tc>
      </w:tr>
      <w:tr w:rsidR="00D15AD5" w:rsidRPr="003010FC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 - НЕИДЕНТ.СОБСТВЕНОСТ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133.851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0.135</w:t>
            </w:r>
          </w:p>
        </w:tc>
      </w:tr>
      <w:tr w:rsidR="00D15AD5" w:rsidRPr="003010FC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B742D5" w:rsidRDefault="00D15AD5" w:rsidP="003010FC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B742D5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b/>
                <w:bCs/>
                <w:color w:val="000000"/>
                <w:sz w:val="18"/>
                <w:szCs w:val="18"/>
                <w:lang w:eastAsia="bg-BG"/>
              </w:rPr>
              <w:t>45.483</w:t>
            </w:r>
          </w:p>
        </w:tc>
      </w:tr>
      <w:tr w:rsidR="00D15AD5" w:rsidRPr="003010FC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b/>
                <w:bCs/>
                <w:color w:val="000000"/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2.141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0A62CB" w:rsidRDefault="00D15AD5" w:rsidP="003010F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A62CB">
              <w:rPr>
                <w:b/>
                <w:bCs/>
                <w:color w:val="000000"/>
                <w:sz w:val="18"/>
                <w:szCs w:val="18"/>
                <w:lang w:eastAsia="bg-BG"/>
              </w:rPr>
              <w:t>17.827</w:t>
            </w:r>
          </w:p>
        </w:tc>
      </w:tr>
      <w:tr w:rsidR="00D15AD5" w:rsidRPr="003010FC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B742D5" w:rsidRDefault="00D15AD5" w:rsidP="003010FC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B742D5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b/>
                <w:bCs/>
                <w:color w:val="000000"/>
                <w:sz w:val="18"/>
                <w:szCs w:val="18"/>
                <w:lang w:eastAsia="bg-BG"/>
              </w:rPr>
              <w:t>17.827</w:t>
            </w:r>
          </w:p>
        </w:tc>
      </w:tr>
      <w:tr w:rsidR="00D15AD5" w:rsidRPr="003010FC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110.41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0.849</w:t>
            </w:r>
          </w:p>
        </w:tc>
      </w:tr>
      <w:tr w:rsidR="00D15AD5" w:rsidRPr="003010FC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108.1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0.767</w:t>
            </w:r>
          </w:p>
        </w:tc>
      </w:tr>
      <w:tr w:rsidR="00D15AD5" w:rsidRPr="003010FC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125.24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3.331</w:t>
            </w:r>
          </w:p>
        </w:tc>
      </w:tr>
      <w:tr w:rsidR="00D15AD5" w:rsidRPr="003010FC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125.705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3.128</w:t>
            </w:r>
          </w:p>
        </w:tc>
      </w:tr>
      <w:tr w:rsidR="00D15AD5" w:rsidRPr="003010FC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125.24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2.349</w:t>
            </w:r>
          </w:p>
        </w:tc>
      </w:tr>
      <w:tr w:rsidR="00D15AD5" w:rsidRPr="003010FC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125.715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1.890</w:t>
            </w:r>
          </w:p>
        </w:tc>
      </w:tr>
      <w:tr w:rsidR="00D15AD5" w:rsidRPr="003010FC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120.10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1.019</w:t>
            </w:r>
          </w:p>
        </w:tc>
      </w:tr>
      <w:tr w:rsidR="00D15AD5" w:rsidRPr="003010FC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121.597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0.826</w:t>
            </w:r>
          </w:p>
        </w:tc>
      </w:tr>
      <w:tr w:rsidR="00D15AD5" w:rsidRPr="003010FC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43.21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0.751</w:t>
            </w:r>
          </w:p>
        </w:tc>
      </w:tr>
      <w:tr w:rsidR="00D15AD5" w:rsidRPr="003010FC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30.54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0.659</w:t>
            </w:r>
          </w:p>
        </w:tc>
      </w:tr>
      <w:tr w:rsidR="00D15AD5" w:rsidRPr="003010FC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125.16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0.288</w:t>
            </w:r>
          </w:p>
        </w:tc>
      </w:tr>
      <w:tr w:rsidR="00D15AD5" w:rsidRPr="003010FC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 - НЕИДЕНТ.СОБСТВЕНОСТ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122.691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0.640</w:t>
            </w:r>
          </w:p>
        </w:tc>
      </w:tr>
      <w:tr w:rsidR="00D15AD5" w:rsidRPr="003010FC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 - НЕИДЕНТ.СОБСТВЕНОСТ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122.727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0.378</w:t>
            </w:r>
          </w:p>
        </w:tc>
      </w:tr>
      <w:tr w:rsidR="00D15AD5" w:rsidRPr="003010FC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 - НЕИДЕНТ.СОБСТВЕНОСТ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120.762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0.179</w:t>
            </w:r>
          </w:p>
        </w:tc>
      </w:tr>
      <w:tr w:rsidR="00D15AD5" w:rsidRPr="003010FC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 - НЕИДЕНТ.СОБСТВЕНОСТ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125.29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0.108</w:t>
            </w:r>
          </w:p>
        </w:tc>
      </w:tr>
      <w:tr w:rsidR="00D15AD5" w:rsidRPr="003010FC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0A62CB" w:rsidRDefault="00D15AD5" w:rsidP="003010FC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0A62CB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b/>
                <w:bCs/>
                <w:color w:val="000000"/>
                <w:sz w:val="18"/>
                <w:szCs w:val="18"/>
                <w:lang w:eastAsia="bg-BG"/>
              </w:rPr>
              <w:t>17.162</w:t>
            </w:r>
          </w:p>
        </w:tc>
      </w:tr>
      <w:tr w:rsidR="00D15AD5" w:rsidRPr="003010FC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116.311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10.612</w:t>
            </w:r>
          </w:p>
        </w:tc>
      </w:tr>
      <w:tr w:rsidR="00D15AD5" w:rsidRPr="003010FC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116.301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3.936</w:t>
            </w:r>
          </w:p>
        </w:tc>
      </w:tr>
      <w:tr w:rsidR="00D15AD5" w:rsidRPr="003010FC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116.302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2.648</w:t>
            </w:r>
          </w:p>
        </w:tc>
      </w:tr>
      <w:tr w:rsidR="00D15AD5" w:rsidRPr="003010FC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116.312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2.301</w:t>
            </w:r>
          </w:p>
        </w:tc>
      </w:tr>
      <w:tr w:rsidR="00D15AD5" w:rsidRPr="003010FC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116.313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2.209</w:t>
            </w:r>
          </w:p>
        </w:tc>
      </w:tr>
      <w:tr w:rsidR="00D15AD5" w:rsidRPr="003010FC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116.332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1.310</w:t>
            </w:r>
          </w:p>
        </w:tc>
      </w:tr>
      <w:tr w:rsidR="00D15AD5" w:rsidRPr="003010FC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116.331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0.724</w:t>
            </w:r>
          </w:p>
        </w:tc>
      </w:tr>
      <w:tr w:rsidR="00D15AD5" w:rsidRPr="003010FC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 - НЕИДЕНТ.СОБСТВЕНОСТ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116.304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0.405</w:t>
            </w:r>
          </w:p>
        </w:tc>
      </w:tr>
      <w:tr w:rsidR="00D15AD5" w:rsidRPr="003010FC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0A62CB" w:rsidRDefault="00D15AD5" w:rsidP="003010FC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0A62CB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b/>
                <w:bCs/>
                <w:color w:val="000000"/>
                <w:sz w:val="18"/>
                <w:szCs w:val="18"/>
                <w:lang w:eastAsia="bg-BG"/>
              </w:rPr>
              <w:t>24.145</w:t>
            </w:r>
          </w:p>
        </w:tc>
      </w:tr>
      <w:tr w:rsidR="00D15AD5" w:rsidRPr="003010FC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141.200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1.694</w:t>
            </w:r>
          </w:p>
        </w:tc>
      </w:tr>
      <w:tr w:rsidR="00D15AD5" w:rsidRPr="003010FC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 - НЕИДЕНТ.СОБСТВЕНОСТ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141.199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0.137</w:t>
            </w:r>
          </w:p>
        </w:tc>
      </w:tr>
      <w:tr w:rsidR="00D15AD5" w:rsidRPr="003010FC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 - НЕИДЕНТ.СОБСТВЕНОСТ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111.190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0.126</w:t>
            </w:r>
          </w:p>
        </w:tc>
      </w:tr>
      <w:tr w:rsidR="00D15AD5" w:rsidRPr="003010FC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0A62CB" w:rsidRDefault="00D15AD5" w:rsidP="003010FC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0A62CB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b/>
                <w:bCs/>
                <w:color w:val="000000"/>
                <w:sz w:val="18"/>
                <w:szCs w:val="18"/>
                <w:lang w:eastAsia="bg-BG"/>
              </w:rPr>
              <w:t>1.957</w:t>
            </w:r>
          </w:p>
        </w:tc>
      </w:tr>
    </w:tbl>
    <w:p w:rsidR="00D15AD5" w:rsidRPr="004077E2" w:rsidRDefault="00D15AD5" w:rsidP="009063C3"/>
    <w:p w:rsidR="00D15AD5" w:rsidRPr="004077E2" w:rsidRDefault="00D15AD5" w:rsidP="009063C3"/>
    <w:p w:rsidR="00D15AD5" w:rsidRPr="000B418E" w:rsidRDefault="00D15AD5" w:rsidP="000B418E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</w:rPr>
        <w:t xml:space="preserve">         </w:t>
      </w:r>
      <w:r w:rsidRPr="000B418E">
        <w:rPr>
          <w:color w:val="000000"/>
          <w:spacing w:val="4"/>
          <w:sz w:val="22"/>
          <w:szCs w:val="22"/>
        </w:rPr>
        <w:t xml:space="preserve">Неразделна част от заповедта е и карта за разпределянето на масивите за ползване в землището на </w:t>
      </w:r>
      <w:r w:rsidRPr="000B418E">
        <w:rPr>
          <w:b/>
          <w:bCs/>
          <w:color w:val="000000"/>
          <w:spacing w:val="4"/>
          <w:sz w:val="22"/>
          <w:szCs w:val="22"/>
        </w:rPr>
        <w:t>гр</w:t>
      </w:r>
      <w:r w:rsidRPr="000B418E">
        <w:rPr>
          <w:b/>
          <w:bCs/>
          <w:color w:val="000000"/>
          <w:spacing w:val="4"/>
          <w:sz w:val="22"/>
          <w:szCs w:val="22"/>
          <w:lang w:val="ru-RU"/>
        </w:rPr>
        <w:t xml:space="preserve">. </w:t>
      </w:r>
      <w:r w:rsidRPr="000B418E">
        <w:rPr>
          <w:b/>
          <w:bCs/>
          <w:color w:val="000000"/>
          <w:spacing w:val="4"/>
          <w:sz w:val="22"/>
          <w:szCs w:val="22"/>
        </w:rPr>
        <w:t>Девня</w:t>
      </w:r>
      <w:r w:rsidRPr="000B418E">
        <w:rPr>
          <w:color w:val="000000"/>
          <w:spacing w:val="4"/>
          <w:sz w:val="22"/>
          <w:szCs w:val="22"/>
        </w:rPr>
        <w:t xml:space="preserve">, </w:t>
      </w:r>
      <w:r w:rsidRPr="000B418E">
        <w:rPr>
          <w:sz w:val="22"/>
          <w:szCs w:val="22"/>
        </w:rPr>
        <w:t xml:space="preserve"> ЕКАТТЕ 20482</w:t>
      </w:r>
      <w:r w:rsidRPr="000B418E">
        <w:rPr>
          <w:color w:val="000000"/>
          <w:spacing w:val="4"/>
          <w:sz w:val="22"/>
          <w:szCs w:val="22"/>
        </w:rPr>
        <w:t>, общ. Девня, обл.Варна.</w:t>
      </w:r>
    </w:p>
    <w:p w:rsidR="00D15AD5" w:rsidRPr="000B418E" w:rsidRDefault="00D15AD5" w:rsidP="000B418E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  <w:sz w:val="22"/>
          <w:szCs w:val="22"/>
        </w:rPr>
      </w:pPr>
    </w:p>
    <w:p w:rsidR="00D15AD5" w:rsidRPr="000B418E" w:rsidRDefault="00D15AD5" w:rsidP="000B418E">
      <w:pPr>
        <w:tabs>
          <w:tab w:val="left" w:pos="1800"/>
        </w:tabs>
        <w:jc w:val="both"/>
        <w:rPr>
          <w:sz w:val="22"/>
          <w:szCs w:val="22"/>
        </w:rPr>
      </w:pPr>
      <w:r w:rsidRPr="000B418E">
        <w:rPr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0B418E">
        <w:rPr>
          <w:b/>
          <w:bCs/>
          <w:color w:val="000000"/>
          <w:spacing w:val="4"/>
          <w:sz w:val="22"/>
          <w:szCs w:val="22"/>
        </w:rPr>
        <w:t>гр</w:t>
      </w:r>
      <w:r w:rsidRPr="000B418E">
        <w:rPr>
          <w:b/>
          <w:bCs/>
          <w:color w:val="000000"/>
          <w:spacing w:val="4"/>
          <w:sz w:val="22"/>
          <w:szCs w:val="22"/>
          <w:lang w:val="ru-RU"/>
        </w:rPr>
        <w:t xml:space="preserve">. </w:t>
      </w:r>
      <w:r w:rsidRPr="000B418E">
        <w:rPr>
          <w:b/>
          <w:bCs/>
          <w:color w:val="000000"/>
          <w:spacing w:val="4"/>
          <w:sz w:val="22"/>
          <w:szCs w:val="22"/>
        </w:rPr>
        <w:t>Девня</w:t>
      </w:r>
      <w:r w:rsidRPr="000B418E">
        <w:rPr>
          <w:color w:val="000000"/>
          <w:spacing w:val="4"/>
          <w:sz w:val="22"/>
          <w:szCs w:val="22"/>
        </w:rPr>
        <w:t xml:space="preserve">, </w:t>
      </w:r>
      <w:r w:rsidRPr="000B418E">
        <w:rPr>
          <w:sz w:val="22"/>
          <w:szCs w:val="22"/>
        </w:rPr>
        <w:t xml:space="preserve"> ЕКАТТЕ 20482, обл. Варна се заплащат от съответния ползвател по депозитна сметка на Областна Дирекция “Земеделие“- гр.Варна:</w:t>
      </w:r>
    </w:p>
    <w:p w:rsidR="00D15AD5" w:rsidRPr="000B418E" w:rsidRDefault="00D15AD5" w:rsidP="000B418E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</w:p>
    <w:p w:rsidR="00D15AD5" w:rsidRPr="000B418E" w:rsidRDefault="00D15AD5" w:rsidP="000B418E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0B418E">
        <w:rPr>
          <w:b/>
          <w:bCs/>
          <w:sz w:val="22"/>
          <w:szCs w:val="22"/>
        </w:rPr>
        <w:t>Банка: Уни Кредит Булбанк</w:t>
      </w:r>
    </w:p>
    <w:p w:rsidR="00D15AD5" w:rsidRPr="000B418E" w:rsidRDefault="00D15AD5" w:rsidP="000B418E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0B418E">
        <w:rPr>
          <w:b/>
          <w:bCs/>
          <w:sz w:val="22"/>
          <w:szCs w:val="22"/>
        </w:rPr>
        <w:t>Банков код: UNCRBGSF</w:t>
      </w:r>
    </w:p>
    <w:p w:rsidR="00D15AD5" w:rsidRPr="000B418E" w:rsidRDefault="00D15AD5" w:rsidP="000B418E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0B418E">
        <w:rPr>
          <w:b/>
          <w:bCs/>
          <w:sz w:val="22"/>
          <w:szCs w:val="22"/>
        </w:rPr>
        <w:t>Банкова сметка (IBAN): BG 35 UNCR  7000 3319 7231 72</w:t>
      </w:r>
    </w:p>
    <w:p w:rsidR="00D15AD5" w:rsidRPr="000B418E" w:rsidRDefault="00D15AD5" w:rsidP="000B418E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D15AD5" w:rsidRPr="000B418E" w:rsidRDefault="00D15AD5" w:rsidP="000B418E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0B418E"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D15AD5" w:rsidRPr="000B418E" w:rsidRDefault="00D15AD5" w:rsidP="000B418E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0B418E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0B418E">
          <w:rPr>
            <w:color w:val="0000FF"/>
            <w:sz w:val="22"/>
            <w:szCs w:val="22"/>
            <w:u w:val="single"/>
          </w:rPr>
          <w:t>чл. 37в, ал. 4 ЗСПЗЗ</w:t>
        </w:r>
      </w:hyperlink>
      <w:r w:rsidRPr="000B418E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0B418E">
          <w:rPr>
            <w:color w:val="0000FF"/>
            <w:sz w:val="22"/>
            <w:szCs w:val="22"/>
            <w:u w:val="single"/>
          </w:rPr>
          <w:t>чл. 37в, ал. 1 ЗСПЗЗ</w:t>
        </w:r>
      </w:hyperlink>
      <w:r w:rsidRPr="000B418E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D15AD5" w:rsidRPr="000B418E" w:rsidRDefault="00D15AD5" w:rsidP="000B418E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 w:rsidRPr="000B418E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0B418E">
          <w:rPr>
            <w:rFonts w:eastAsia="SimSun"/>
            <w:sz w:val="22"/>
            <w:szCs w:val="22"/>
            <w:u w:val="single"/>
            <w:lang w:eastAsia="zh-CN"/>
          </w:rPr>
          <w:t>чл. 37в, ал. 16 ЗСПЗЗ</w:t>
        </w:r>
      </w:hyperlink>
      <w:r w:rsidRPr="000B418E">
        <w:rPr>
          <w:rFonts w:eastAsia="SimSun"/>
          <w:sz w:val="22"/>
          <w:szCs w:val="22"/>
          <w:lang w:eastAsia="zh-CN"/>
        </w:rPr>
        <w:t>.</w:t>
      </w:r>
    </w:p>
    <w:p w:rsidR="00D15AD5" w:rsidRPr="000B418E" w:rsidRDefault="00D15AD5" w:rsidP="000B418E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 w:rsidRPr="000B418E"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D15AD5" w:rsidRPr="000B418E" w:rsidRDefault="00D15AD5" w:rsidP="000B418E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0B418E"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D15AD5" w:rsidRPr="000B418E" w:rsidRDefault="00D15AD5" w:rsidP="000B418E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0B418E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D15AD5" w:rsidRPr="000B418E" w:rsidRDefault="00D15AD5" w:rsidP="000B418E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0B418E"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D15AD5" w:rsidRPr="000B418E" w:rsidRDefault="00D15AD5" w:rsidP="000B418E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0B418E"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0B418E">
          <w:rPr>
            <w:rFonts w:eastAsia="SimSun"/>
            <w:sz w:val="22"/>
            <w:szCs w:val="22"/>
            <w:u w:val="single"/>
            <w:lang w:eastAsia="zh-CN"/>
          </w:rPr>
          <w:t>Закона за подпомагане на земеделските производители</w:t>
        </w:r>
      </w:hyperlink>
      <w:r w:rsidRPr="000B418E"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D15AD5" w:rsidRPr="000B418E" w:rsidRDefault="00D15AD5" w:rsidP="000B418E">
      <w:pPr>
        <w:ind w:firstLine="990"/>
        <w:jc w:val="both"/>
        <w:rPr>
          <w:rFonts w:eastAsia="SimSun"/>
          <w:sz w:val="22"/>
          <w:szCs w:val="22"/>
          <w:lang w:eastAsia="zh-CN"/>
        </w:rPr>
      </w:pPr>
    </w:p>
    <w:p w:rsidR="00D15AD5" w:rsidRPr="000B418E" w:rsidRDefault="00D15AD5" w:rsidP="000B418E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 w:rsidRPr="000B418E">
        <w:rPr>
          <w:sz w:val="22"/>
          <w:szCs w:val="22"/>
        </w:rPr>
        <w:t xml:space="preserve">  Съгласно чл.37в, ал.7 от ЗСПЗЗ, </w:t>
      </w:r>
      <w:r w:rsidRPr="000B418E">
        <w:t xml:space="preserve">ползвател на земеделски земи, на който със заповедта </w:t>
      </w:r>
      <w:r w:rsidRPr="000B418E"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D15AD5" w:rsidRPr="000B418E" w:rsidRDefault="00D15AD5" w:rsidP="000B418E">
      <w:pPr>
        <w:tabs>
          <w:tab w:val="left" w:pos="1800"/>
        </w:tabs>
        <w:jc w:val="both"/>
        <w:rPr>
          <w:b/>
          <w:bCs/>
        </w:rPr>
      </w:pPr>
    </w:p>
    <w:p w:rsidR="00D15AD5" w:rsidRPr="000B418E" w:rsidRDefault="00D15AD5" w:rsidP="000B418E">
      <w:pPr>
        <w:tabs>
          <w:tab w:val="left" w:pos="1800"/>
        </w:tabs>
        <w:jc w:val="both"/>
        <w:rPr>
          <w:sz w:val="22"/>
          <w:szCs w:val="22"/>
        </w:rPr>
      </w:pPr>
      <w:r w:rsidRPr="000B418E">
        <w:t xml:space="preserve">           </w:t>
      </w:r>
      <w:r w:rsidRPr="000B418E">
        <w:rPr>
          <w:sz w:val="22"/>
          <w:szCs w:val="22"/>
        </w:rPr>
        <w:t xml:space="preserve">Настоящата заповед, заедно с окончателния регистър и </w:t>
      </w:r>
      <w:r w:rsidRPr="000B418E">
        <w:rPr>
          <w:color w:val="000000"/>
          <w:spacing w:val="4"/>
          <w:sz w:val="22"/>
          <w:szCs w:val="22"/>
        </w:rPr>
        <w:t>карта на ползването</w:t>
      </w:r>
      <w:r w:rsidRPr="000B418E">
        <w:rPr>
          <w:sz w:val="22"/>
          <w:szCs w:val="22"/>
        </w:rPr>
        <w:t xml:space="preserve"> да се обяви в сградата на Община Девня и  на Общинска служба по земеделие-Суворово, офис Девня и да се публикува на интернет страниците на Община Девня и на Областна Дирекция „Земеделие” - Варна.</w:t>
      </w:r>
    </w:p>
    <w:p w:rsidR="00D15AD5" w:rsidRPr="000B418E" w:rsidRDefault="00D15AD5" w:rsidP="000B418E">
      <w:pPr>
        <w:tabs>
          <w:tab w:val="left" w:pos="1800"/>
        </w:tabs>
        <w:jc w:val="both"/>
        <w:rPr>
          <w:sz w:val="22"/>
          <w:szCs w:val="22"/>
        </w:rPr>
      </w:pPr>
    </w:p>
    <w:p w:rsidR="00D15AD5" w:rsidRPr="000B418E" w:rsidRDefault="00D15AD5" w:rsidP="008706B1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  <w:r w:rsidRPr="000B418E">
        <w:rPr>
          <w:sz w:val="22"/>
          <w:szCs w:val="22"/>
        </w:rPr>
        <w:t xml:space="preserve">           Заповедта може да се обжалва пред Министъра на земеделието</w:t>
      </w:r>
      <w:r>
        <w:rPr>
          <w:sz w:val="22"/>
          <w:szCs w:val="22"/>
        </w:rPr>
        <w:t>,</w:t>
      </w:r>
      <w:r w:rsidRPr="000B418E">
        <w:rPr>
          <w:sz w:val="22"/>
          <w:szCs w:val="22"/>
        </w:rPr>
        <w:t xml:space="preserve"> храните</w:t>
      </w:r>
      <w:r>
        <w:rPr>
          <w:sz w:val="22"/>
          <w:szCs w:val="22"/>
        </w:rPr>
        <w:t xml:space="preserve"> и горите</w:t>
      </w:r>
      <w:r w:rsidRPr="000B418E">
        <w:rPr>
          <w:sz w:val="22"/>
          <w:szCs w:val="22"/>
        </w:rPr>
        <w:t xml:space="preserve"> по реда на чл.81 и сл. от  Административно процесуалния кодекс /АПК/ или пред Районен съд- </w:t>
      </w:r>
      <w:r>
        <w:rPr>
          <w:sz w:val="22"/>
          <w:szCs w:val="22"/>
        </w:rPr>
        <w:t>Девня</w:t>
      </w:r>
      <w:r w:rsidRPr="000B418E">
        <w:rPr>
          <w:sz w:val="22"/>
          <w:szCs w:val="22"/>
        </w:rPr>
        <w:t xml:space="preserve"> по реда на чл.145 и сл.от АПК, във връзка с § 19, ал.1 от ЗИД на АПК.</w:t>
      </w:r>
    </w:p>
    <w:p w:rsidR="00D15AD5" w:rsidRDefault="00D15AD5" w:rsidP="008706B1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  <w:r w:rsidRPr="000B418E">
        <w:rPr>
          <w:sz w:val="22"/>
          <w:szCs w:val="22"/>
        </w:rPr>
        <w:t xml:space="preserve">      </w:t>
      </w:r>
    </w:p>
    <w:p w:rsidR="00D15AD5" w:rsidRPr="000B418E" w:rsidRDefault="00D15AD5" w:rsidP="000A62CB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  <w:r w:rsidRPr="000B418E">
        <w:rPr>
          <w:sz w:val="22"/>
          <w:szCs w:val="22"/>
        </w:rPr>
        <w:t xml:space="preserve">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Девня.</w:t>
      </w:r>
    </w:p>
    <w:p w:rsidR="00D15AD5" w:rsidRPr="000B418E" w:rsidRDefault="00D15AD5" w:rsidP="000A62CB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:rsidR="00D15AD5" w:rsidRPr="000B418E" w:rsidRDefault="00D15AD5" w:rsidP="000B418E">
      <w:pPr>
        <w:tabs>
          <w:tab w:val="left" w:pos="1800"/>
        </w:tabs>
        <w:jc w:val="both"/>
        <w:rPr>
          <w:b/>
          <w:bCs/>
          <w:color w:val="000000"/>
          <w:sz w:val="22"/>
          <w:szCs w:val="22"/>
        </w:rPr>
      </w:pPr>
      <w:r w:rsidRPr="000B418E">
        <w:rPr>
          <w:b/>
          <w:bCs/>
          <w:sz w:val="22"/>
          <w:szCs w:val="22"/>
        </w:rPr>
        <w:t xml:space="preserve">           Обжалването на заповедта не спира изпълнението й.</w:t>
      </w:r>
    </w:p>
    <w:p w:rsidR="00D15AD5" w:rsidRPr="000B418E" w:rsidRDefault="00D15AD5" w:rsidP="002D3681">
      <w:pPr>
        <w:rPr>
          <w:b/>
          <w:bCs/>
          <w:lang w:val="ru-RU"/>
        </w:rPr>
      </w:pPr>
    </w:p>
    <w:p w:rsidR="00D15AD5" w:rsidRDefault="00D15AD5" w:rsidP="000B418E">
      <w:pPr>
        <w:ind w:left="4260" w:firstLine="60"/>
        <w:rPr>
          <w:b/>
          <w:bCs/>
          <w:lang w:val="ru-RU"/>
        </w:rPr>
      </w:pPr>
    </w:p>
    <w:p w:rsidR="00D15AD5" w:rsidRDefault="00D15AD5" w:rsidP="000B418E">
      <w:pPr>
        <w:ind w:left="4260" w:firstLine="60"/>
        <w:rPr>
          <w:b/>
          <w:bCs/>
          <w:lang w:val="ru-RU"/>
        </w:rPr>
      </w:pPr>
    </w:p>
    <w:p w:rsidR="00D15AD5" w:rsidRDefault="00D15AD5" w:rsidP="000B418E">
      <w:pPr>
        <w:ind w:left="4260" w:firstLine="60"/>
        <w:rPr>
          <w:b/>
          <w:bCs/>
          <w:lang w:val="ru-RU"/>
        </w:rPr>
      </w:pPr>
    </w:p>
    <w:p w:rsidR="00D15AD5" w:rsidRDefault="00D15AD5" w:rsidP="000B418E">
      <w:pPr>
        <w:ind w:left="4260" w:firstLine="60"/>
        <w:rPr>
          <w:b/>
          <w:bCs/>
          <w:lang w:val="ru-RU"/>
        </w:rPr>
      </w:pPr>
    </w:p>
    <w:p w:rsidR="00D15AD5" w:rsidRDefault="00D15AD5" w:rsidP="000B418E">
      <w:pPr>
        <w:ind w:left="4260" w:firstLine="60"/>
        <w:rPr>
          <w:b/>
          <w:bCs/>
          <w:lang w:val="ru-RU"/>
        </w:rPr>
      </w:pPr>
    </w:p>
    <w:p w:rsidR="00D15AD5" w:rsidRDefault="00D15AD5" w:rsidP="000B418E">
      <w:pPr>
        <w:ind w:left="4260" w:firstLine="60"/>
        <w:rPr>
          <w:b/>
          <w:bCs/>
          <w:lang w:val="ru-RU"/>
        </w:rPr>
      </w:pPr>
    </w:p>
    <w:p w:rsidR="00D15AD5" w:rsidRPr="000B418E" w:rsidRDefault="00D15AD5" w:rsidP="000B418E">
      <w:pPr>
        <w:ind w:left="4260" w:firstLine="60"/>
        <w:rPr>
          <w:b/>
          <w:bCs/>
          <w:lang w:val="ru-RU"/>
        </w:rPr>
      </w:pPr>
      <w:r w:rsidRPr="000B418E">
        <w:rPr>
          <w:b/>
          <w:bCs/>
          <w:lang w:val="ru-RU"/>
        </w:rPr>
        <w:t xml:space="preserve">ДИРЕКТОР:             </w:t>
      </w:r>
      <w:r>
        <w:rPr>
          <w:b/>
          <w:bCs/>
          <w:lang w:val="ru-RU"/>
        </w:rPr>
        <w:t>/п/</w:t>
      </w:r>
    </w:p>
    <w:p w:rsidR="00D15AD5" w:rsidRPr="000B418E" w:rsidRDefault="00D15AD5" w:rsidP="000B418E">
      <w:pPr>
        <w:ind w:left="3540"/>
        <w:rPr>
          <w:lang w:val="ru-RU"/>
        </w:rPr>
      </w:pPr>
      <w:r w:rsidRPr="000B418E">
        <w:rPr>
          <w:b/>
          <w:bCs/>
          <w:lang w:val="ru-RU"/>
        </w:rPr>
        <w:tab/>
      </w:r>
      <w:r w:rsidRPr="000B418E">
        <w:rPr>
          <w:b/>
          <w:bCs/>
          <w:lang w:val="ru-RU"/>
        </w:rPr>
        <w:tab/>
        <w:t xml:space="preserve">     /ИНЖ. ЙОРДАН ЙОРДАНОВ/</w:t>
      </w:r>
      <w:r w:rsidRPr="000B418E">
        <w:rPr>
          <w:i/>
          <w:iCs/>
          <w:sz w:val="22"/>
          <w:szCs w:val="22"/>
          <w:lang w:val="ru-RU"/>
        </w:rPr>
        <w:t xml:space="preserve"> </w:t>
      </w:r>
    </w:p>
    <w:p w:rsidR="00D15AD5" w:rsidRPr="000B418E" w:rsidRDefault="00D15AD5" w:rsidP="000B418E">
      <w:pPr>
        <w:ind w:right="-720"/>
        <w:jc w:val="both"/>
        <w:rPr>
          <w:i/>
          <w:iCs/>
          <w:sz w:val="18"/>
          <w:szCs w:val="18"/>
          <w:lang w:val="ru-RU"/>
        </w:rPr>
      </w:pPr>
      <w:r w:rsidRPr="000B418E">
        <w:rPr>
          <w:sz w:val="22"/>
          <w:szCs w:val="22"/>
          <w:lang w:val="ru-RU"/>
        </w:rPr>
        <w:tab/>
      </w:r>
      <w:r w:rsidRPr="000B418E">
        <w:rPr>
          <w:i/>
          <w:iCs/>
          <w:sz w:val="18"/>
          <w:szCs w:val="18"/>
          <w:lang w:val="ru-RU"/>
        </w:rPr>
        <w:t xml:space="preserve"> </w:t>
      </w:r>
    </w:p>
    <w:p w:rsidR="00D15AD5" w:rsidRPr="000B418E" w:rsidRDefault="00D15AD5" w:rsidP="000B418E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5AD5" w:rsidRPr="000B418E" w:rsidRDefault="00D15AD5" w:rsidP="000B418E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5AD5" w:rsidRPr="000B418E" w:rsidRDefault="00D15AD5" w:rsidP="000B418E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15AD5" w:rsidRPr="00C75344" w:rsidRDefault="00D15AD5" w:rsidP="000B418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C75344">
        <w:rPr>
          <w:color w:val="FFFFFF"/>
          <w:sz w:val="18"/>
          <w:szCs w:val="18"/>
        </w:rPr>
        <w:t>Съгласувал:………………….дата: 02.10.2017г.</w:t>
      </w:r>
    </w:p>
    <w:p w:rsidR="00D15AD5" w:rsidRPr="00C75344" w:rsidRDefault="00D15AD5" w:rsidP="000B418E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C75344">
        <w:rPr>
          <w:i/>
          <w:iCs/>
          <w:color w:val="FFFFFF"/>
          <w:sz w:val="18"/>
          <w:szCs w:val="18"/>
        </w:rPr>
        <w:t>Гл. директор ГД „АР” /инж. Милена Михайлова/</w:t>
      </w:r>
    </w:p>
    <w:p w:rsidR="00D15AD5" w:rsidRPr="00C75344" w:rsidRDefault="00D15AD5" w:rsidP="000B418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D15AD5" w:rsidRPr="00C75344" w:rsidRDefault="00D15AD5" w:rsidP="000B418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C75344">
        <w:rPr>
          <w:color w:val="FFFFFF"/>
          <w:sz w:val="18"/>
          <w:szCs w:val="18"/>
        </w:rPr>
        <w:t>Изготвил: ……………………дата: 02.10.2017г.</w:t>
      </w:r>
    </w:p>
    <w:p w:rsidR="00D15AD5" w:rsidRPr="00C75344" w:rsidRDefault="00D15AD5" w:rsidP="000B418E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C75344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D15AD5" w:rsidRPr="000B418E" w:rsidRDefault="00D15AD5" w:rsidP="000B418E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 w:rsidRPr="000B418E">
        <w:rPr>
          <w:i/>
          <w:iCs/>
          <w:sz w:val="18"/>
          <w:szCs w:val="18"/>
        </w:rPr>
        <w:t>ЦГ/ГДАР</w:t>
      </w:r>
    </w:p>
    <w:p w:rsidR="00D15AD5" w:rsidRDefault="00D15AD5" w:rsidP="009063C3"/>
    <w:p w:rsidR="00D15AD5" w:rsidRDefault="00D15AD5" w:rsidP="009063C3"/>
    <w:p w:rsidR="00D15AD5" w:rsidRDefault="00D15AD5" w:rsidP="009063C3"/>
    <w:p w:rsidR="00D15AD5" w:rsidRDefault="00D15AD5" w:rsidP="009063C3"/>
    <w:p w:rsidR="00D15AD5" w:rsidRDefault="00D15AD5" w:rsidP="009063C3"/>
    <w:p w:rsidR="00D15AD5" w:rsidRDefault="00D15AD5" w:rsidP="009063C3"/>
    <w:p w:rsidR="00D15AD5" w:rsidRDefault="00D15AD5" w:rsidP="009063C3"/>
    <w:p w:rsidR="00D15AD5" w:rsidRDefault="00D15AD5" w:rsidP="009063C3"/>
    <w:p w:rsidR="00D15AD5" w:rsidRDefault="00D15AD5" w:rsidP="009063C3"/>
    <w:p w:rsidR="00D15AD5" w:rsidRDefault="00D15AD5" w:rsidP="009063C3"/>
    <w:p w:rsidR="00D15AD5" w:rsidRDefault="00D15AD5" w:rsidP="009063C3"/>
    <w:p w:rsidR="00D15AD5" w:rsidRPr="000A62CB" w:rsidRDefault="00D15AD5" w:rsidP="002D3681">
      <w:pPr>
        <w:autoSpaceDE w:val="0"/>
        <w:autoSpaceDN w:val="0"/>
        <w:adjustRightInd w:val="0"/>
        <w:jc w:val="both"/>
        <w:rPr>
          <w:lang w:val="ru-RU"/>
        </w:rPr>
      </w:pPr>
      <w:r w:rsidRPr="00911628">
        <w:t xml:space="preserve">   </w:t>
      </w:r>
    </w:p>
    <w:p w:rsidR="00D15AD5" w:rsidRPr="00926D0A" w:rsidRDefault="00D15AD5" w:rsidP="002D3681">
      <w:pPr>
        <w:autoSpaceDE w:val="0"/>
        <w:autoSpaceDN w:val="0"/>
        <w:adjustRightInd w:val="0"/>
        <w:jc w:val="both"/>
      </w:pPr>
      <w:r w:rsidRPr="00911628">
        <w:t xml:space="preserve">     </w:t>
      </w:r>
      <w:r w:rsidRPr="00465F58">
        <w:rPr>
          <w:sz w:val="20"/>
          <w:szCs w:val="20"/>
          <w:lang w:eastAsia="bg-BG"/>
        </w:rPr>
        <w:object w:dxaOrig="2280" w:dyaOrig="1301">
          <v:shape id="_x0000_i1026" type="#_x0000_t75" style="width:74.25pt;height:42pt" o:ole="" fillcolor="window">
            <v:imagedata r:id="rId13" o:title=""/>
          </v:shape>
          <o:OLEObject Type="Embed" ProgID="Word.Picture.8" ShapeID="_x0000_i1026" DrawAspect="Content" ObjectID="_1569418632" r:id="rId14"/>
        </w:object>
      </w:r>
      <w:r w:rsidRPr="00465F58">
        <w:rPr>
          <w:b/>
          <w:bCs/>
          <w:spacing w:val="20"/>
          <w:sz w:val="20"/>
          <w:szCs w:val="20"/>
          <w:lang w:val="ru-RU"/>
        </w:rPr>
        <w:t>МИНИСТЕРСТВО НА ЗЕМЕДЕЛИЕТО</w:t>
      </w:r>
      <w:r>
        <w:rPr>
          <w:b/>
          <w:bCs/>
          <w:spacing w:val="20"/>
          <w:sz w:val="20"/>
          <w:szCs w:val="20"/>
          <w:lang w:val="ru-RU"/>
        </w:rPr>
        <w:t>,</w:t>
      </w:r>
      <w:r w:rsidRPr="00465F58">
        <w:rPr>
          <w:b/>
          <w:bCs/>
          <w:spacing w:val="20"/>
          <w:sz w:val="20"/>
          <w:szCs w:val="20"/>
          <w:lang w:val="ru-RU"/>
        </w:rPr>
        <w:t xml:space="preserve"> </w:t>
      </w:r>
      <w:r w:rsidRPr="00465F58">
        <w:rPr>
          <w:b/>
          <w:bCs/>
          <w:spacing w:val="20"/>
          <w:sz w:val="20"/>
          <w:szCs w:val="20"/>
        </w:rPr>
        <w:t>ХРАНИТЕ</w:t>
      </w:r>
      <w:r>
        <w:rPr>
          <w:b/>
          <w:bCs/>
          <w:spacing w:val="20"/>
          <w:sz w:val="20"/>
          <w:szCs w:val="20"/>
        </w:rPr>
        <w:t xml:space="preserve"> И ГОРИТЕ</w:t>
      </w:r>
    </w:p>
    <w:p w:rsidR="00D15AD5" w:rsidRPr="00465F58" w:rsidRDefault="00D15AD5" w:rsidP="002D3681">
      <w:pPr>
        <w:tabs>
          <w:tab w:val="left" w:pos="709"/>
        </w:tabs>
        <w:jc w:val="center"/>
        <w:rPr>
          <w:spacing w:val="20"/>
          <w:sz w:val="20"/>
          <w:szCs w:val="20"/>
          <w:lang w:val="ru-RU"/>
        </w:rPr>
      </w:pPr>
      <w:r>
        <w:rPr>
          <w:noProof/>
          <w:lang w:eastAsia="bg-BG"/>
        </w:rPr>
        <w:pict>
          <v:polyline id="Свободна форма 4" o:spid="_x0000_s102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.1pt,3.65pt,463.35pt,3.55pt" coordsize="9265,2" o:allowincell="f" filled="f" strokeweight="3pt">
            <v:stroke linestyle="thinThin"/>
            <v:path arrowok="t" o:connecttype="custom" o:connectlocs="0,806450;2147483647,0" o:connectangles="0,0"/>
          </v:polyline>
        </w:pict>
      </w:r>
    </w:p>
    <w:p w:rsidR="00D15AD5" w:rsidRPr="00465F58" w:rsidRDefault="00D15AD5" w:rsidP="002D3681">
      <w:pPr>
        <w:tabs>
          <w:tab w:val="left" w:pos="709"/>
        </w:tabs>
        <w:jc w:val="center"/>
        <w:rPr>
          <w:spacing w:val="20"/>
          <w:sz w:val="20"/>
          <w:szCs w:val="20"/>
        </w:rPr>
      </w:pPr>
      <w:r w:rsidRPr="00465F58">
        <w:rPr>
          <w:b/>
          <w:bCs/>
          <w:spacing w:val="20"/>
          <w:sz w:val="20"/>
          <w:szCs w:val="20"/>
          <w:lang w:val="ru-RU"/>
        </w:rPr>
        <w:t>ОБЛАСТНА ДИРЕКЦИЯ "ЗЕМЕДЕЛИЕ"-</w:t>
      </w:r>
      <w:r w:rsidRPr="00465F58">
        <w:rPr>
          <w:b/>
          <w:bCs/>
          <w:spacing w:val="20"/>
          <w:sz w:val="20"/>
          <w:szCs w:val="20"/>
        </w:rPr>
        <w:t>ВАРНА</w:t>
      </w:r>
      <w:r w:rsidRPr="00465F58">
        <w:rPr>
          <w:b/>
          <w:bCs/>
          <w:spacing w:val="20"/>
          <w:sz w:val="20"/>
          <w:szCs w:val="20"/>
          <w:lang w:val="ru-RU"/>
        </w:rPr>
        <w:t xml:space="preserve"> </w:t>
      </w:r>
      <w:r w:rsidRPr="00465F58">
        <w:rPr>
          <w:b/>
          <w:bCs/>
          <w:noProof/>
          <w:sz w:val="20"/>
          <w:szCs w:val="20"/>
          <w:lang w:val="ru-RU"/>
        </w:rPr>
        <w:t xml:space="preserve"> </w:t>
      </w:r>
    </w:p>
    <w:p w:rsidR="00D15AD5" w:rsidRPr="00465F58" w:rsidRDefault="00D15AD5" w:rsidP="002D3681">
      <w:pPr>
        <w:jc w:val="center"/>
        <w:rPr>
          <w:spacing w:val="20"/>
          <w:sz w:val="20"/>
          <w:szCs w:val="20"/>
          <w:lang w:val="ru-RU"/>
        </w:rPr>
      </w:pPr>
      <w:r w:rsidRPr="00465F58">
        <w:rPr>
          <w:spacing w:val="20"/>
          <w:sz w:val="20"/>
          <w:szCs w:val="20"/>
        </w:rPr>
        <w:t>п.</w:t>
      </w:r>
      <w:r w:rsidRPr="00465F58">
        <w:rPr>
          <w:spacing w:val="20"/>
          <w:sz w:val="20"/>
          <w:szCs w:val="20"/>
          <w:lang w:val="en-US"/>
        </w:rPr>
        <w:t>k</w:t>
      </w:r>
      <w:r w:rsidRPr="00465F58">
        <w:rPr>
          <w:spacing w:val="20"/>
          <w:sz w:val="20"/>
          <w:szCs w:val="20"/>
          <w:lang w:val="ru-RU"/>
        </w:rPr>
        <w:t>.</w:t>
      </w:r>
      <w:r>
        <w:rPr>
          <w:spacing w:val="20"/>
          <w:sz w:val="20"/>
          <w:szCs w:val="20"/>
        </w:rPr>
        <w:t xml:space="preserve"> 9000, град Варна</w:t>
      </w:r>
      <w:r w:rsidRPr="00465F58">
        <w:rPr>
          <w:spacing w:val="20"/>
          <w:sz w:val="20"/>
          <w:szCs w:val="20"/>
        </w:rPr>
        <w:t>, адрес ул Д-р Пискюлиев 1, телефон</w:t>
      </w:r>
      <w:r w:rsidRPr="00465F58">
        <w:rPr>
          <w:spacing w:val="20"/>
          <w:sz w:val="20"/>
          <w:szCs w:val="20"/>
          <w:lang w:val="ru-RU"/>
        </w:rPr>
        <w:t xml:space="preserve"> </w:t>
      </w:r>
      <w:r w:rsidRPr="00465F58">
        <w:rPr>
          <w:spacing w:val="20"/>
          <w:sz w:val="20"/>
          <w:szCs w:val="20"/>
        </w:rPr>
        <w:t>052/621240, факс</w:t>
      </w:r>
      <w:r>
        <w:rPr>
          <w:spacing w:val="20"/>
          <w:sz w:val="20"/>
          <w:szCs w:val="20"/>
        </w:rPr>
        <w:t xml:space="preserve"> </w:t>
      </w:r>
      <w:r w:rsidRPr="00465F58">
        <w:rPr>
          <w:spacing w:val="20"/>
          <w:sz w:val="20"/>
          <w:szCs w:val="20"/>
        </w:rPr>
        <w:t>052/621244</w:t>
      </w:r>
      <w:r w:rsidRPr="00465F58">
        <w:rPr>
          <w:spacing w:val="20"/>
          <w:sz w:val="20"/>
          <w:szCs w:val="20"/>
          <w:lang w:val="ru-RU"/>
        </w:rPr>
        <w:t>,</w:t>
      </w:r>
    </w:p>
    <w:p w:rsidR="00D15AD5" w:rsidRPr="00465F58" w:rsidRDefault="00D15AD5" w:rsidP="002D3681">
      <w:pPr>
        <w:jc w:val="center"/>
        <w:rPr>
          <w:sz w:val="20"/>
          <w:szCs w:val="20"/>
        </w:rPr>
      </w:pPr>
      <w:r w:rsidRPr="00465F58">
        <w:rPr>
          <w:spacing w:val="20"/>
          <w:sz w:val="20"/>
          <w:szCs w:val="20"/>
          <w:lang w:val="en-US"/>
        </w:rPr>
        <w:t>e</w:t>
      </w:r>
      <w:r w:rsidRPr="00465F58">
        <w:rPr>
          <w:spacing w:val="20"/>
          <w:sz w:val="20"/>
          <w:szCs w:val="20"/>
          <w:lang w:val="ru-RU"/>
        </w:rPr>
        <w:t>-</w:t>
      </w:r>
      <w:r w:rsidRPr="00465F58">
        <w:rPr>
          <w:spacing w:val="20"/>
          <w:sz w:val="20"/>
          <w:szCs w:val="20"/>
          <w:lang w:val="en-US"/>
        </w:rPr>
        <w:t>mail</w:t>
      </w:r>
      <w:r w:rsidRPr="00465F58">
        <w:rPr>
          <w:spacing w:val="20"/>
          <w:sz w:val="20"/>
          <w:szCs w:val="20"/>
          <w:lang w:val="ru-RU"/>
        </w:rPr>
        <w:t>:</w:t>
      </w:r>
      <w:r w:rsidRPr="00465F58">
        <w:rPr>
          <w:spacing w:val="20"/>
          <w:sz w:val="20"/>
          <w:szCs w:val="20"/>
          <w:lang w:val="en-US"/>
        </w:rPr>
        <w:t>odzg</w:t>
      </w:r>
      <w:r w:rsidRPr="00465F58">
        <w:rPr>
          <w:spacing w:val="20"/>
          <w:sz w:val="20"/>
          <w:szCs w:val="20"/>
          <w:lang w:val="ru-RU"/>
        </w:rPr>
        <w:t>_</w:t>
      </w:r>
      <w:r w:rsidRPr="00465F58">
        <w:rPr>
          <w:spacing w:val="20"/>
          <w:sz w:val="20"/>
          <w:szCs w:val="20"/>
          <w:lang w:val="en-US"/>
        </w:rPr>
        <w:t>var</w:t>
      </w:r>
      <w:r w:rsidRPr="00465F58">
        <w:rPr>
          <w:spacing w:val="20"/>
          <w:sz w:val="20"/>
          <w:szCs w:val="20"/>
          <w:lang w:val="ru-RU"/>
        </w:rPr>
        <w:t>@</w:t>
      </w:r>
      <w:r w:rsidRPr="00465F58">
        <w:rPr>
          <w:spacing w:val="20"/>
          <w:sz w:val="20"/>
          <w:szCs w:val="20"/>
          <w:lang w:val="en-US"/>
        </w:rPr>
        <w:t>abv</w:t>
      </w:r>
      <w:r w:rsidRPr="00465F58">
        <w:rPr>
          <w:spacing w:val="20"/>
          <w:sz w:val="20"/>
          <w:szCs w:val="20"/>
          <w:lang w:val="ru-RU"/>
        </w:rPr>
        <w:t>.</w:t>
      </w:r>
      <w:r w:rsidRPr="00465F58">
        <w:rPr>
          <w:spacing w:val="20"/>
          <w:sz w:val="20"/>
          <w:szCs w:val="20"/>
          <w:lang w:val="en-US"/>
        </w:rPr>
        <w:t>bg</w:t>
      </w:r>
    </w:p>
    <w:p w:rsidR="00D15AD5" w:rsidRPr="000313FF" w:rsidRDefault="00D15AD5" w:rsidP="002D3681">
      <w:pPr>
        <w:jc w:val="center"/>
        <w:rPr>
          <w:b/>
          <w:bCs/>
          <w:sz w:val="20"/>
          <w:szCs w:val="20"/>
          <w:lang w:val="ru-RU"/>
        </w:rPr>
      </w:pPr>
    </w:p>
    <w:p w:rsidR="00D15AD5" w:rsidRDefault="00D15AD5" w:rsidP="002D3681">
      <w:pPr>
        <w:jc w:val="center"/>
        <w:rPr>
          <w:b/>
          <w:bCs/>
          <w:lang w:val="ru-RU"/>
        </w:rPr>
      </w:pPr>
    </w:p>
    <w:p w:rsidR="00D15AD5" w:rsidRDefault="00D15AD5" w:rsidP="002D3681">
      <w:pPr>
        <w:jc w:val="center"/>
        <w:rPr>
          <w:b/>
          <w:bCs/>
          <w:lang w:val="ru-RU"/>
        </w:rPr>
      </w:pPr>
    </w:p>
    <w:p w:rsidR="00D15AD5" w:rsidRPr="008706B1" w:rsidRDefault="00D15AD5" w:rsidP="002D3681">
      <w:pPr>
        <w:jc w:val="center"/>
        <w:rPr>
          <w:b/>
          <w:bCs/>
        </w:rPr>
      </w:pPr>
    </w:p>
    <w:p w:rsidR="00D15AD5" w:rsidRDefault="00D15AD5" w:rsidP="002D3681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ПРИЛОЖЕНИЕ </w:t>
      </w:r>
    </w:p>
    <w:p w:rsidR="00D15AD5" w:rsidRPr="0094590F" w:rsidRDefault="00D15AD5" w:rsidP="002D3681">
      <w:pPr>
        <w:jc w:val="center"/>
        <w:rPr>
          <w:b/>
          <w:bCs/>
          <w:lang w:val="ru-RU"/>
        </w:rPr>
      </w:pPr>
    </w:p>
    <w:p w:rsidR="00D15AD5" w:rsidRPr="00C75344" w:rsidRDefault="00D15AD5" w:rsidP="002D3681">
      <w:pPr>
        <w:jc w:val="center"/>
        <w:rPr>
          <w:b/>
          <w:bCs/>
        </w:rPr>
      </w:pPr>
      <w:r>
        <w:rPr>
          <w:b/>
          <w:bCs/>
        </w:rPr>
        <w:t xml:space="preserve">към Заповед </w:t>
      </w:r>
      <w:r w:rsidRPr="00FB4A59">
        <w:rPr>
          <w:b/>
          <w:bCs/>
        </w:rPr>
        <w:t xml:space="preserve">№ </w:t>
      </w:r>
      <w:r>
        <w:rPr>
          <w:b/>
          <w:bCs/>
        </w:rPr>
        <w:t>РД17</w:t>
      </w:r>
      <w:r w:rsidRPr="00FB4A59">
        <w:rPr>
          <w:b/>
          <w:bCs/>
        </w:rPr>
        <w:t>-</w:t>
      </w:r>
      <w:r>
        <w:rPr>
          <w:b/>
          <w:bCs/>
        </w:rPr>
        <w:t>17-107</w:t>
      </w:r>
      <w:r w:rsidRPr="00C75344">
        <w:rPr>
          <w:b/>
          <w:bCs/>
        </w:rPr>
        <w:t>/02.10.2017г.</w:t>
      </w:r>
    </w:p>
    <w:p w:rsidR="00D15AD5" w:rsidRPr="003369AD" w:rsidRDefault="00D15AD5" w:rsidP="002D3681">
      <w:pPr>
        <w:jc w:val="center"/>
        <w:rPr>
          <w:b/>
          <w:bCs/>
        </w:rPr>
      </w:pPr>
      <w:r>
        <w:rPr>
          <w:b/>
          <w:bCs/>
        </w:rPr>
        <w:t>гр. Варна</w:t>
      </w:r>
    </w:p>
    <w:p w:rsidR="00D15AD5" w:rsidRDefault="00D15AD5" w:rsidP="002D3681">
      <w:pPr>
        <w:jc w:val="both"/>
      </w:pPr>
      <w:r w:rsidRPr="00BD58C9">
        <w:t xml:space="preserve">        </w:t>
      </w:r>
    </w:p>
    <w:p w:rsidR="00D15AD5" w:rsidRPr="003369AD" w:rsidRDefault="00D15AD5" w:rsidP="002D3681">
      <w:pPr>
        <w:jc w:val="both"/>
        <w:rPr>
          <w:lang w:val="ru-RU"/>
        </w:rPr>
      </w:pPr>
    </w:p>
    <w:p w:rsidR="00D15AD5" w:rsidRDefault="00D15AD5" w:rsidP="002D3681">
      <w:pPr>
        <w:tabs>
          <w:tab w:val="left" w:pos="1800"/>
        </w:tabs>
        <w:jc w:val="both"/>
        <w:rPr>
          <w:b/>
          <w:bCs/>
        </w:rPr>
      </w:pPr>
      <w:r w:rsidRPr="00AA62C8">
        <w:t xml:space="preserve">     </w:t>
      </w:r>
      <w:r>
        <w:t xml:space="preserve">    </w:t>
      </w:r>
      <w:r w:rsidRPr="00AA62C8">
        <w:t xml:space="preserve">  </w:t>
      </w:r>
      <w:r w:rsidRPr="00C75344">
        <w:rPr>
          <w:b/>
          <w:bCs/>
        </w:rPr>
        <w:t>Съгласно служебното разпределение за</w:t>
      </w:r>
      <w:r>
        <w:rPr>
          <w:b/>
          <w:bCs/>
        </w:rPr>
        <w:t xml:space="preserve"> землището на гр. Девня в определените масиви за ползване попадат имоти с НТП „полски път”, собственост на Община Девня, както следва:</w:t>
      </w:r>
    </w:p>
    <w:p w:rsidR="00D15AD5" w:rsidRDefault="00D15AD5" w:rsidP="002D3681">
      <w:pPr>
        <w:tabs>
          <w:tab w:val="left" w:pos="1800"/>
        </w:tabs>
        <w:jc w:val="both"/>
        <w:rPr>
          <w:b/>
          <w:bCs/>
        </w:rPr>
      </w:pPr>
    </w:p>
    <w:tbl>
      <w:tblPr>
        <w:tblW w:w="7740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996"/>
        <w:gridCol w:w="1124"/>
        <w:gridCol w:w="1620"/>
      </w:tblGrid>
      <w:tr w:rsidR="00D15AD5" w:rsidRPr="00C75344">
        <w:trPr>
          <w:trHeight w:val="1275"/>
        </w:trPr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AD5" w:rsidRPr="00E15B8B" w:rsidRDefault="00D15AD5" w:rsidP="00173A4F">
            <w:pPr>
              <w:jc w:val="center"/>
              <w:rPr>
                <w:b/>
                <w:bCs/>
                <w:lang w:eastAsia="bg-BG"/>
              </w:rPr>
            </w:pPr>
            <w:r w:rsidRPr="00E15B8B">
              <w:rPr>
                <w:b/>
                <w:bCs/>
                <w:sz w:val="22"/>
                <w:szCs w:val="22"/>
                <w:lang w:eastAsia="bg-BG"/>
              </w:rPr>
              <w:t>Ползвател три имена/наименование на юр.лице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AD5" w:rsidRPr="00E15B8B" w:rsidRDefault="00D15AD5" w:rsidP="00173A4F">
            <w:pPr>
              <w:jc w:val="center"/>
              <w:rPr>
                <w:b/>
                <w:bCs/>
                <w:lang w:eastAsia="bg-BG"/>
              </w:rPr>
            </w:pPr>
            <w:r w:rsidRPr="00E15B8B">
              <w:rPr>
                <w:b/>
                <w:bCs/>
                <w:sz w:val="22"/>
                <w:szCs w:val="22"/>
                <w:lang w:eastAsia="bg-BG"/>
              </w:rPr>
              <w:t xml:space="preserve">Ползвана </w:t>
            </w:r>
            <w:r>
              <w:rPr>
                <w:b/>
                <w:bCs/>
                <w:sz w:val="22"/>
                <w:szCs w:val="22"/>
                <w:lang w:eastAsia="bg-BG"/>
              </w:rPr>
              <w:t xml:space="preserve">площ </w:t>
            </w:r>
            <w:r w:rsidRPr="00E15B8B">
              <w:rPr>
                <w:b/>
                <w:bCs/>
                <w:sz w:val="22"/>
                <w:szCs w:val="22"/>
                <w:lang w:eastAsia="bg-BG"/>
              </w:rPr>
              <w:t>дка чл.37в/16/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AD5" w:rsidRPr="00E15B8B" w:rsidRDefault="00D15AD5" w:rsidP="00173A4F">
            <w:pPr>
              <w:jc w:val="center"/>
              <w:rPr>
                <w:b/>
                <w:bCs/>
                <w:lang w:eastAsia="bg-BG"/>
              </w:rPr>
            </w:pPr>
            <w:r w:rsidRPr="00E15B8B">
              <w:rPr>
                <w:b/>
                <w:bCs/>
                <w:lang w:eastAsia="bg-BG"/>
              </w:rPr>
              <w:t>Сума/лв/</w:t>
            </w:r>
          </w:p>
        </w:tc>
      </w:tr>
      <w:tr w:rsidR="00D15AD5" w:rsidRPr="00C75344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AD5" w:rsidRPr="00E15B8B" w:rsidRDefault="00D15AD5" w:rsidP="00173A4F">
            <w:pPr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ЕТ ВАЛТАМАР-ВАСИЛ ВАСИЛЕВ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AD5" w:rsidRPr="00E15B8B" w:rsidRDefault="00D15AD5" w:rsidP="00173A4F">
            <w:pPr>
              <w:jc w:val="right"/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97.390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AD5" w:rsidRPr="00E15B8B" w:rsidRDefault="00D15AD5" w:rsidP="00173A4F">
            <w:pPr>
              <w:jc w:val="right"/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3408.44</w:t>
            </w:r>
          </w:p>
        </w:tc>
      </w:tr>
      <w:tr w:rsidR="00D15AD5" w:rsidRPr="00C75344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AD5" w:rsidRPr="00E15B8B" w:rsidRDefault="00D15AD5" w:rsidP="00173A4F">
            <w:pPr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ЗК "СЪЕДИНЕНИЕ"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AD5" w:rsidRPr="00E15B8B" w:rsidRDefault="00D15AD5" w:rsidP="00173A4F">
            <w:pPr>
              <w:jc w:val="right"/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116.027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AD5" w:rsidRPr="00E15B8B" w:rsidRDefault="00D15AD5" w:rsidP="00173A4F">
            <w:pPr>
              <w:jc w:val="right"/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4060.68</w:t>
            </w:r>
          </w:p>
        </w:tc>
      </w:tr>
      <w:tr w:rsidR="00D15AD5" w:rsidRPr="00C75344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AD5" w:rsidRPr="00E15B8B" w:rsidRDefault="00D15AD5" w:rsidP="00173A4F">
            <w:pPr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ЗК ПРОГРЕС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AD5" w:rsidRPr="00E15B8B" w:rsidRDefault="00D15AD5" w:rsidP="00E15B8B">
            <w:pPr>
              <w:jc w:val="right"/>
              <w:rPr>
                <w:sz w:val="20"/>
                <w:szCs w:val="20"/>
                <w:lang w:val="en-US"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9.</w:t>
            </w:r>
            <w:r w:rsidRPr="00E15B8B">
              <w:rPr>
                <w:sz w:val="20"/>
                <w:szCs w:val="20"/>
                <w:lang w:val="en-US" w:eastAsia="bg-BG"/>
              </w:rPr>
              <w:t>551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AD5" w:rsidRPr="00E15B8B" w:rsidRDefault="00D15AD5" w:rsidP="00E15B8B">
            <w:pPr>
              <w:jc w:val="right"/>
              <w:rPr>
                <w:sz w:val="20"/>
                <w:szCs w:val="20"/>
                <w:lang w:val="en-US"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33</w:t>
            </w:r>
            <w:r w:rsidRPr="00E15B8B">
              <w:rPr>
                <w:sz w:val="20"/>
                <w:szCs w:val="20"/>
                <w:lang w:val="en-US" w:eastAsia="bg-BG"/>
              </w:rPr>
              <w:t>4</w:t>
            </w:r>
            <w:r w:rsidRPr="00E15B8B">
              <w:rPr>
                <w:sz w:val="20"/>
                <w:szCs w:val="20"/>
                <w:lang w:eastAsia="bg-BG"/>
              </w:rPr>
              <w:t>.</w:t>
            </w:r>
            <w:r w:rsidRPr="00E15B8B">
              <w:rPr>
                <w:sz w:val="20"/>
                <w:szCs w:val="20"/>
                <w:lang w:val="en-US" w:eastAsia="bg-BG"/>
              </w:rPr>
              <w:t>25</w:t>
            </w:r>
          </w:p>
        </w:tc>
      </w:tr>
      <w:tr w:rsidR="00D15AD5" w:rsidRPr="00C75344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AD5" w:rsidRPr="00E15B8B" w:rsidRDefault="00D15AD5" w:rsidP="00173A4F">
            <w:pPr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ЕТ "БГ АГРО АРАМ КАИКЧИЯН"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AD5" w:rsidRPr="00E15B8B" w:rsidRDefault="00D15AD5" w:rsidP="00173A4F">
            <w:pPr>
              <w:jc w:val="right"/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22.465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AD5" w:rsidRPr="00E15B8B" w:rsidRDefault="00D15AD5" w:rsidP="00173A4F">
            <w:pPr>
              <w:jc w:val="right"/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786.19</w:t>
            </w:r>
          </w:p>
        </w:tc>
      </w:tr>
      <w:tr w:rsidR="00D15AD5" w:rsidRPr="00C75344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AD5" w:rsidRPr="00E15B8B" w:rsidRDefault="00D15AD5" w:rsidP="00173A4F">
            <w:pPr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 xml:space="preserve">БИО ЕЛИТ ЕНЕРДЖИ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AD5" w:rsidRPr="00E15B8B" w:rsidRDefault="00D15AD5" w:rsidP="00173A4F">
            <w:pPr>
              <w:jc w:val="right"/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0.422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AD5" w:rsidRPr="00E15B8B" w:rsidRDefault="00D15AD5" w:rsidP="00173A4F">
            <w:pPr>
              <w:jc w:val="right"/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14.77</w:t>
            </w:r>
          </w:p>
        </w:tc>
      </w:tr>
      <w:tr w:rsidR="00D15AD5" w:rsidRPr="00C75344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AD5" w:rsidRPr="00E15B8B" w:rsidRDefault="00D15AD5" w:rsidP="00173A4F">
            <w:pPr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ЕТ РИЛСКИ-МАРИЙКА РАФАИЛОВА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AD5" w:rsidRPr="00E15B8B" w:rsidRDefault="00D15AD5" w:rsidP="00173A4F">
            <w:pPr>
              <w:jc w:val="right"/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18.302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AD5" w:rsidRPr="00E15B8B" w:rsidRDefault="00D15AD5" w:rsidP="00173A4F">
            <w:pPr>
              <w:jc w:val="right"/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640.58</w:t>
            </w:r>
          </w:p>
        </w:tc>
      </w:tr>
      <w:tr w:rsidR="00D15AD5" w:rsidRPr="00C75344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AD5" w:rsidRPr="00E15B8B" w:rsidRDefault="00D15AD5" w:rsidP="00173A4F">
            <w:pPr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ОВЕЧ АГРО ЕООД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AD5" w:rsidRPr="00E15B8B" w:rsidRDefault="00D15AD5" w:rsidP="00173A4F">
            <w:pPr>
              <w:jc w:val="right"/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2.741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AD5" w:rsidRPr="00E15B8B" w:rsidRDefault="00D15AD5" w:rsidP="00173A4F">
            <w:pPr>
              <w:jc w:val="right"/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95.94</w:t>
            </w:r>
          </w:p>
        </w:tc>
      </w:tr>
      <w:tr w:rsidR="00D15AD5" w:rsidRPr="00C75344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AD5" w:rsidRPr="00E15B8B" w:rsidRDefault="00D15AD5" w:rsidP="00173A4F">
            <w:pPr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ЕТ"ЖЕЛЯЗКОВ ИНЖЕНЕРИНГ-Ж.ЖЕЛЯЗКОВ"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AD5" w:rsidRPr="00E15B8B" w:rsidRDefault="00D15AD5" w:rsidP="00173A4F">
            <w:pPr>
              <w:jc w:val="right"/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0.339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AD5" w:rsidRPr="00E15B8B" w:rsidRDefault="00D15AD5" w:rsidP="00173A4F">
            <w:pPr>
              <w:jc w:val="right"/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11.86</w:t>
            </w:r>
          </w:p>
        </w:tc>
      </w:tr>
      <w:tr w:rsidR="00D15AD5" w:rsidRPr="00C75344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AD5" w:rsidRPr="00E15B8B" w:rsidRDefault="00D15AD5" w:rsidP="00173A4F">
            <w:pPr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КАЛИНКА ЧАНЕВА КАЛЪЧЕВА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AD5" w:rsidRPr="00E15B8B" w:rsidRDefault="00D15AD5" w:rsidP="00173A4F">
            <w:pPr>
              <w:jc w:val="right"/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0.141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AD5" w:rsidRPr="00E15B8B" w:rsidRDefault="00D15AD5" w:rsidP="00173A4F">
            <w:pPr>
              <w:jc w:val="right"/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4.92</w:t>
            </w:r>
          </w:p>
        </w:tc>
      </w:tr>
      <w:tr w:rsidR="00D15AD5" w:rsidRPr="00C75344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AD5" w:rsidRPr="00E15B8B" w:rsidRDefault="00D15AD5" w:rsidP="00173A4F">
            <w:pPr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ЗКПУ КИПРА - КИПРА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AD5" w:rsidRPr="00E15B8B" w:rsidRDefault="00D15AD5" w:rsidP="00173A4F">
            <w:pPr>
              <w:jc w:val="right"/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0.183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AD5" w:rsidRPr="00E15B8B" w:rsidRDefault="00D15AD5" w:rsidP="00173A4F">
            <w:pPr>
              <w:jc w:val="right"/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6.40</w:t>
            </w:r>
          </w:p>
        </w:tc>
      </w:tr>
      <w:tr w:rsidR="00D15AD5" w:rsidRPr="00C75344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AD5" w:rsidRPr="00E15B8B" w:rsidRDefault="00D15AD5" w:rsidP="00173A4F">
            <w:pPr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САВКА ГОСПОДИНОВА ВАСИЛЕВА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AD5" w:rsidRPr="00E15B8B" w:rsidRDefault="00D15AD5" w:rsidP="00173A4F">
            <w:pPr>
              <w:jc w:val="right"/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0.391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AD5" w:rsidRPr="00E15B8B" w:rsidRDefault="00D15AD5" w:rsidP="00173A4F">
            <w:pPr>
              <w:jc w:val="right"/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13.68</w:t>
            </w:r>
          </w:p>
        </w:tc>
      </w:tr>
      <w:tr w:rsidR="00D15AD5" w:rsidRPr="00C75344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AD5" w:rsidRPr="00E15B8B" w:rsidRDefault="00D15AD5" w:rsidP="00173A4F">
            <w:pPr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ИВАН СЛАВОВ ИВАНОВ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AD5" w:rsidRPr="00E15B8B" w:rsidRDefault="00D15AD5" w:rsidP="00173A4F">
            <w:pPr>
              <w:jc w:val="right"/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2.073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AD5" w:rsidRPr="00E15B8B" w:rsidRDefault="00D15AD5" w:rsidP="00173A4F">
            <w:pPr>
              <w:jc w:val="right"/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72.58</w:t>
            </w:r>
          </w:p>
        </w:tc>
      </w:tr>
      <w:tr w:rsidR="00D15AD5" w:rsidRPr="00C75344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AD5" w:rsidRPr="00E15B8B" w:rsidRDefault="00D15AD5" w:rsidP="00173A4F">
            <w:pPr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И</w:t>
            </w:r>
            <w:r>
              <w:rPr>
                <w:sz w:val="20"/>
                <w:szCs w:val="20"/>
                <w:lang w:eastAsia="bg-BG"/>
              </w:rPr>
              <w:t>ВАН КОЛЕВ ДОНЕВ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AD5" w:rsidRPr="00E15B8B" w:rsidRDefault="00D15AD5" w:rsidP="00173A4F">
            <w:pPr>
              <w:jc w:val="right"/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1.472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AD5" w:rsidRPr="00E15B8B" w:rsidRDefault="00D15AD5" w:rsidP="00173A4F">
            <w:pPr>
              <w:jc w:val="right"/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51.53</w:t>
            </w:r>
          </w:p>
        </w:tc>
      </w:tr>
      <w:tr w:rsidR="00D15AD5" w:rsidRPr="00C75344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AD5" w:rsidRPr="00E15B8B" w:rsidRDefault="00D15AD5" w:rsidP="00173A4F">
            <w:pPr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БАЛЮ НЕДЕВ ВАСИЛЕВ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AD5" w:rsidRPr="00E15B8B" w:rsidRDefault="00D15AD5" w:rsidP="00173A4F">
            <w:pPr>
              <w:jc w:val="right"/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2.321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AD5" w:rsidRPr="00E15B8B" w:rsidRDefault="00D15AD5" w:rsidP="00173A4F">
            <w:pPr>
              <w:jc w:val="right"/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81.22</w:t>
            </w:r>
          </w:p>
        </w:tc>
      </w:tr>
      <w:tr w:rsidR="00D15AD5" w:rsidRPr="00C75344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AD5" w:rsidRPr="00E15B8B" w:rsidRDefault="00D15AD5" w:rsidP="00173A4F">
            <w:pPr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ВАЛЕНТИН ЛАЗАРОВ ГЕОРГИЕВ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AD5" w:rsidRPr="00E15B8B" w:rsidRDefault="00D15AD5" w:rsidP="00173A4F">
            <w:pPr>
              <w:jc w:val="right"/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0.395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AD5" w:rsidRPr="00E15B8B" w:rsidRDefault="00D15AD5" w:rsidP="00173A4F">
            <w:pPr>
              <w:jc w:val="right"/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13.83</w:t>
            </w:r>
          </w:p>
        </w:tc>
      </w:tr>
      <w:tr w:rsidR="00D15AD5" w:rsidRPr="00C75344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AD5" w:rsidRPr="00E15B8B" w:rsidRDefault="00D15AD5" w:rsidP="00173A4F">
            <w:pPr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МАРИАНА ДОБРЕВА КОСТАДИНОВА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AD5" w:rsidRPr="00E15B8B" w:rsidRDefault="00D15AD5" w:rsidP="00173A4F">
            <w:pPr>
              <w:jc w:val="right"/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2.795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AD5" w:rsidRPr="00E15B8B" w:rsidRDefault="00D15AD5" w:rsidP="00173A4F">
            <w:pPr>
              <w:jc w:val="right"/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97.81</w:t>
            </w:r>
          </w:p>
        </w:tc>
      </w:tr>
      <w:tr w:rsidR="00D15AD5" w:rsidRPr="00C75344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AD5" w:rsidRPr="00E15B8B" w:rsidRDefault="00D15AD5" w:rsidP="00173A4F">
            <w:pPr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ДОНКО ЙОРДАНОВ КОЛЕВ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AD5" w:rsidRPr="00E15B8B" w:rsidRDefault="00D15AD5" w:rsidP="00173A4F">
            <w:pPr>
              <w:jc w:val="right"/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0.981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AD5" w:rsidRPr="00E15B8B" w:rsidRDefault="00D15AD5" w:rsidP="00173A4F">
            <w:pPr>
              <w:jc w:val="right"/>
              <w:rPr>
                <w:sz w:val="20"/>
                <w:szCs w:val="20"/>
                <w:lang w:eastAsia="bg-BG"/>
              </w:rPr>
            </w:pPr>
            <w:r w:rsidRPr="00E15B8B">
              <w:rPr>
                <w:sz w:val="20"/>
                <w:szCs w:val="20"/>
                <w:lang w:eastAsia="bg-BG"/>
              </w:rPr>
              <w:t>34.36</w:t>
            </w:r>
          </w:p>
        </w:tc>
      </w:tr>
      <w:tr w:rsidR="00D15AD5" w:rsidRPr="00E15B8B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AD5" w:rsidRPr="00E15B8B" w:rsidRDefault="00D15AD5" w:rsidP="00173A4F">
            <w:pPr>
              <w:rPr>
                <w:b/>
                <w:bCs/>
                <w:lang w:eastAsia="bg-BG"/>
              </w:rPr>
            </w:pPr>
            <w:r w:rsidRPr="00E15B8B">
              <w:rPr>
                <w:b/>
                <w:bCs/>
                <w:sz w:val="22"/>
                <w:szCs w:val="22"/>
                <w:lang w:eastAsia="bg-BG"/>
              </w:rPr>
              <w:t xml:space="preserve">Общо за землището :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AD5" w:rsidRPr="00E15B8B" w:rsidRDefault="00D15AD5" w:rsidP="00E15B8B">
            <w:pPr>
              <w:jc w:val="right"/>
              <w:rPr>
                <w:b/>
                <w:bCs/>
                <w:sz w:val="20"/>
                <w:szCs w:val="20"/>
                <w:lang w:val="en-US" w:eastAsia="bg-BG"/>
              </w:rPr>
            </w:pPr>
            <w:r w:rsidRPr="00E15B8B">
              <w:rPr>
                <w:b/>
                <w:bCs/>
                <w:sz w:val="20"/>
                <w:szCs w:val="20"/>
                <w:lang w:eastAsia="bg-BG"/>
              </w:rPr>
              <w:t>27</w:t>
            </w:r>
            <w:r w:rsidRPr="00E15B8B">
              <w:rPr>
                <w:b/>
                <w:bCs/>
                <w:sz w:val="20"/>
                <w:szCs w:val="20"/>
                <w:lang w:val="en-US" w:eastAsia="bg-BG"/>
              </w:rPr>
              <w:t>7</w:t>
            </w:r>
            <w:r w:rsidRPr="00E15B8B">
              <w:rPr>
                <w:b/>
                <w:bCs/>
                <w:sz w:val="20"/>
                <w:szCs w:val="20"/>
                <w:lang w:eastAsia="bg-BG"/>
              </w:rPr>
              <w:t>.</w:t>
            </w:r>
            <w:r w:rsidRPr="00E15B8B">
              <w:rPr>
                <w:b/>
                <w:bCs/>
                <w:sz w:val="20"/>
                <w:szCs w:val="20"/>
                <w:lang w:val="en-US" w:eastAsia="bg-BG"/>
              </w:rPr>
              <w:t>989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AD5" w:rsidRPr="00E15B8B" w:rsidRDefault="00D15AD5" w:rsidP="00E15B8B">
            <w:pPr>
              <w:jc w:val="right"/>
              <w:rPr>
                <w:b/>
                <w:bCs/>
                <w:sz w:val="20"/>
                <w:szCs w:val="20"/>
                <w:lang w:val="en-US" w:eastAsia="bg-BG"/>
              </w:rPr>
            </w:pPr>
            <w:r w:rsidRPr="00E15B8B">
              <w:rPr>
                <w:b/>
                <w:bCs/>
                <w:sz w:val="20"/>
                <w:szCs w:val="20"/>
                <w:lang w:eastAsia="bg-BG"/>
              </w:rPr>
              <w:t>97</w:t>
            </w:r>
            <w:r w:rsidRPr="00E15B8B">
              <w:rPr>
                <w:b/>
                <w:bCs/>
                <w:sz w:val="20"/>
                <w:szCs w:val="20"/>
                <w:lang w:val="en-US" w:eastAsia="bg-BG"/>
              </w:rPr>
              <w:t>29</w:t>
            </w:r>
            <w:r w:rsidRPr="00E15B8B">
              <w:rPr>
                <w:b/>
                <w:bCs/>
                <w:sz w:val="20"/>
                <w:szCs w:val="20"/>
                <w:lang w:eastAsia="bg-BG"/>
              </w:rPr>
              <w:t>.</w:t>
            </w:r>
            <w:r w:rsidRPr="00E15B8B">
              <w:rPr>
                <w:b/>
                <w:bCs/>
                <w:sz w:val="20"/>
                <w:szCs w:val="20"/>
                <w:lang w:val="en-US" w:eastAsia="bg-BG"/>
              </w:rPr>
              <w:t>04</w:t>
            </w:r>
          </w:p>
        </w:tc>
      </w:tr>
    </w:tbl>
    <w:p w:rsidR="00D15AD5" w:rsidRPr="00C75344" w:rsidRDefault="00D15AD5" w:rsidP="002D3681">
      <w:pPr>
        <w:tabs>
          <w:tab w:val="left" w:pos="1800"/>
        </w:tabs>
        <w:jc w:val="both"/>
        <w:rPr>
          <w:b/>
          <w:bCs/>
        </w:rPr>
      </w:pPr>
    </w:p>
    <w:p w:rsidR="00D15AD5" w:rsidRDefault="00D15AD5" w:rsidP="002D3681">
      <w:pPr>
        <w:tabs>
          <w:tab w:val="left" w:pos="1800"/>
        </w:tabs>
        <w:jc w:val="both"/>
        <w:rPr>
          <w:b/>
          <w:bCs/>
        </w:rPr>
      </w:pPr>
    </w:p>
    <w:p w:rsidR="00D15AD5" w:rsidRDefault="00D15AD5" w:rsidP="002D3681">
      <w:pPr>
        <w:tabs>
          <w:tab w:val="left" w:pos="1800"/>
        </w:tabs>
        <w:jc w:val="both"/>
        <w:rPr>
          <w:b/>
          <w:bCs/>
        </w:rPr>
      </w:pPr>
    </w:p>
    <w:p w:rsidR="00D15AD5" w:rsidRDefault="00D15AD5" w:rsidP="00AB5408">
      <w:pPr>
        <w:tabs>
          <w:tab w:val="left" w:pos="1800"/>
        </w:tabs>
        <w:jc w:val="center"/>
        <w:rPr>
          <w:b/>
          <w:bCs/>
          <w:sz w:val="20"/>
          <w:szCs w:val="20"/>
          <w:lang w:val="en-US"/>
        </w:rPr>
      </w:pPr>
    </w:p>
    <w:p w:rsidR="00D15AD5" w:rsidRDefault="00D15AD5" w:rsidP="00AB5408">
      <w:pPr>
        <w:tabs>
          <w:tab w:val="left" w:pos="1800"/>
        </w:tabs>
        <w:jc w:val="center"/>
        <w:rPr>
          <w:b/>
          <w:bCs/>
          <w:sz w:val="20"/>
          <w:szCs w:val="20"/>
          <w:lang w:val="en-US"/>
        </w:rPr>
      </w:pPr>
    </w:p>
    <w:p w:rsidR="00D15AD5" w:rsidRDefault="00D15AD5" w:rsidP="00AB5408">
      <w:pPr>
        <w:tabs>
          <w:tab w:val="left" w:pos="1800"/>
        </w:tabs>
        <w:jc w:val="center"/>
        <w:rPr>
          <w:b/>
          <w:bCs/>
          <w:sz w:val="20"/>
          <w:szCs w:val="20"/>
          <w:lang w:val="en-US"/>
        </w:rPr>
      </w:pPr>
    </w:p>
    <w:p w:rsidR="00D15AD5" w:rsidRDefault="00D15AD5" w:rsidP="00AB5408">
      <w:pPr>
        <w:tabs>
          <w:tab w:val="left" w:pos="1800"/>
        </w:tabs>
        <w:jc w:val="center"/>
        <w:rPr>
          <w:b/>
          <w:bCs/>
          <w:sz w:val="20"/>
          <w:szCs w:val="20"/>
          <w:lang w:val="en-US"/>
        </w:rPr>
      </w:pPr>
    </w:p>
    <w:p w:rsidR="00D15AD5" w:rsidRDefault="00D15AD5" w:rsidP="00AB5408">
      <w:pPr>
        <w:tabs>
          <w:tab w:val="left" w:pos="1800"/>
        </w:tabs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AB5408">
        <w:rPr>
          <w:b/>
          <w:bCs/>
          <w:sz w:val="20"/>
          <w:szCs w:val="20"/>
        </w:rPr>
        <w:t>СПИСЪК НА ИМОТИТЕ ПОЛСКИ ПЪТИЩА ПО НОМЕРА НА ИМОТИ И ПОЛЗВАТЕЛИ</w:t>
      </w:r>
    </w:p>
    <w:p w:rsidR="00D15AD5" w:rsidRPr="00AB5408" w:rsidRDefault="00D15AD5" w:rsidP="002D3681">
      <w:pPr>
        <w:tabs>
          <w:tab w:val="left" w:pos="1800"/>
        </w:tabs>
        <w:jc w:val="both"/>
        <w:rPr>
          <w:b/>
          <w:bCs/>
          <w:sz w:val="20"/>
          <w:szCs w:val="20"/>
        </w:rPr>
      </w:pPr>
    </w:p>
    <w:tbl>
      <w:tblPr>
        <w:tblW w:w="9680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1600"/>
        <w:gridCol w:w="940"/>
        <w:gridCol w:w="1160"/>
        <w:gridCol w:w="2100"/>
        <w:gridCol w:w="1060"/>
        <w:gridCol w:w="940"/>
        <w:gridCol w:w="1880"/>
      </w:tblGrid>
      <w:tr w:rsidR="00D15AD5" w:rsidRPr="003010FC">
        <w:trPr>
          <w:trHeight w:val="73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b/>
                <w:bCs/>
                <w:color w:val="000000"/>
                <w:sz w:val="18"/>
                <w:szCs w:val="18"/>
                <w:lang w:eastAsia="bg-BG"/>
              </w:rPr>
              <w:t xml:space="preserve">№ на имот по 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КК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Сума/лв./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b/>
                <w:bCs/>
                <w:color w:val="000000"/>
                <w:sz w:val="18"/>
                <w:szCs w:val="18"/>
                <w:lang w:eastAsia="bg-BG"/>
              </w:rPr>
              <w:t>Платец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77.36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37.46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БАЛЮ НЕДЕВ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92.56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17.54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БАЛЮ НЕДЕВ ВАСИЛЕВ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D56173" w:rsidRDefault="00D15AD5" w:rsidP="003010FC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D56173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b/>
                <w:bCs/>
                <w:color w:val="000000"/>
                <w:sz w:val="18"/>
                <w:szCs w:val="18"/>
                <w:lang w:eastAsia="bg-BG"/>
              </w:rPr>
              <w:t>1.571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15.39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БИО ЕЛИТ ЕНЕРДЖИ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0.422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14.77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БИО ЕЛИТ ЕНЕРДЖИ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D56173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b/>
                <w:bCs/>
                <w:color w:val="000000"/>
                <w:sz w:val="18"/>
                <w:szCs w:val="18"/>
                <w:lang w:eastAsia="bg-BG"/>
              </w:rPr>
              <w:t>0.422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170.5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15.39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БАЛЮ НЕДЕВ ВАСИЛЕВ</w:t>
            </w:r>
          </w:p>
        </w:tc>
      </w:tr>
      <w:tr w:rsidR="00D15AD5" w:rsidRPr="003010FC">
        <w:trPr>
          <w:trHeight w:val="7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11.108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0.395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13.83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ВАЛЕНТИН ЛАЗАРОВ ГЕОРГИЕВ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171.6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10.83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БАЛЮ НЕДЕВ ВАСИЛЕВ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D56173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b/>
                <w:bCs/>
                <w:color w:val="000000"/>
                <w:sz w:val="18"/>
                <w:szCs w:val="18"/>
                <w:lang w:eastAsia="bg-BG"/>
              </w:rPr>
              <w:t>1.145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94.44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ГЕНО РАДЕВ ГЕНОВ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41.59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ИВАН СЛАВОВ ИВАНОВ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2.201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ГЕНО РАДЕВ ГЕНОВ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0.885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30.99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ИВАН СЛАВОВ ИВАНОВ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D56173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b/>
                <w:bCs/>
                <w:color w:val="000000"/>
                <w:sz w:val="18"/>
                <w:szCs w:val="18"/>
                <w:lang w:eastAsia="bg-BG"/>
              </w:rPr>
              <w:t>2.073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161.17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ДОНКО ЙОРДАНОВ КОЛЕВ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0.492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17.22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ДОНКО ЙОРДАНОВ КОЛЕВ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166.9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ДОНКО ЙОРДАНОВ КОЛЕВ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0.323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11.32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ДОНКО ЙОРДАНОВ КОЛЕВ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70.39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ДОНКО ЙОРДАНОВ КОЛЕВ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0.166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5.82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ДОНКО ЙОРДАНОВ КОЛЕВ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D56173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b/>
                <w:bCs/>
                <w:color w:val="000000"/>
                <w:sz w:val="18"/>
                <w:szCs w:val="18"/>
                <w:lang w:eastAsia="bg-BG"/>
              </w:rPr>
              <w:t>0.981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53.14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2.139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74.85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58.26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1.856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64.95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139.212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1.678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58.72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26.27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1.139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39.88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51.31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1.043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36.49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56.26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35.69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52.21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35.58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222.18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0.964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33.73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175.23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0.926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32.41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42.18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0.917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32.08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57.29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0.865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30.28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40.33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0.827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28.96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100.25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0.822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28.77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49.37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0.790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27.65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25.55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0.708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24.79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40.31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0.685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23.97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137.6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0.648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22.68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41.20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0.611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21.37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149.1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0.551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19.30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33.44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0.461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16.15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58.25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0.419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14.68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42.18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0.405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14.18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78.28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13.99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96.88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0.344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12.02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91.30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0.289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10.10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137.6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0.232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8.12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53.13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7.33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100.25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0.166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5.82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35.31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4.44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175.23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3.63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96.87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3.58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D56173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b/>
                <w:bCs/>
                <w:color w:val="000000"/>
                <w:sz w:val="18"/>
                <w:szCs w:val="18"/>
                <w:lang w:eastAsia="bg-BG"/>
              </w:rPr>
              <w:t>22.465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133.690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2.872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100.53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66.32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2.370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82.97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29.82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2.369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82.92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70.42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2.283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79.89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160.17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2.210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77.35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51.28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2.063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72.22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73.32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2.042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71.47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81.30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2.038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71.31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85.35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1.919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67.17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61.24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67.15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72.31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1.876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65.66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59.28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1.839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64.37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133.691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63.13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75.37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1.777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62.19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90.86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1.766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61.79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81.29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1.739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60.86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75.38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1.603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56.11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123.60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1.563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54.71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193.12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1.534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53.68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79.17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1.523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53.31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80.25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1.507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52.74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119.613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52.68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222.18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1.477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51.70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163.38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1.373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48.04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78.28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1.353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47.36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86.35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47.23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71.26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45.49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29.81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1.277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44.69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55.38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1.253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43.85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237.9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43.38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79.15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1.232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43.11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39.47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18.67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39.04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52.18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1.114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39.00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111.308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38.80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59.26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1.024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35.84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61.23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1.021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35.74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0.987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34.54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72.28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0.946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33.12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61.22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0.943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33.00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80.27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32.77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77.36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0.932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32.61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68.26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0.927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32.46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94.44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31.94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6.65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31.92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18.66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0.862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30.16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59.25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30.09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74.30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0.855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29.93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11.108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0.832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29.12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21.27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0.816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28.56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15.39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0.813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28.46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23.8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0.789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27.61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21.28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0.783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27.39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167.47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0.778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27.24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94.44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0.768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26.88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61.22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0.767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26.86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157.12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0.759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26.55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76.35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0.693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24.25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79.17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0.679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23.75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96.88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0.675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23.64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31.38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0.657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22.98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139.216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0.656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22.97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80.28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0.656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22.95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78.22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0.654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22.88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88.52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0.652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22.81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193.11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0.630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22.03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87.37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0.601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21.03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69.31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0.601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21.02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161.18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0.595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20.82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164.17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0.591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20.68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236.24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0.586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20.53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37.47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0.579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20.28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193.11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0.571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19.99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76.33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0.567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19.84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157.13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0.563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19.70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24.92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0.563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19.69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13.44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0.496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17.37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157.12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17.14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95.13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0.447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15.63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29.81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0.445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15.56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162.14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0.438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15.32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71.27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0.431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15.07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8.47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0.417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14.60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76.33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0.416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14.54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88.52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0.381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13.35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24.92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0.372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13.02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78.25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0.342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11.97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161.18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0.339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11.87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76.32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0.333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11.66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12.9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11.55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71.26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0.282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9.88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169.25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0.249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8.72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172.3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0.236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8.25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96.90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0.194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6.80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78.25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0.194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6.79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78.23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5.95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95.15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0.159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5.56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118.611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0.153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5.36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70.42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5.26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65.42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4.89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22.18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4.24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27.66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4.13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29.81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3.96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D56173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b/>
                <w:bCs/>
                <w:color w:val="000000"/>
                <w:sz w:val="18"/>
                <w:szCs w:val="18"/>
                <w:lang w:eastAsia="bg-BG"/>
              </w:rPr>
              <w:t>97.390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15AD5" w:rsidRPr="003010FC">
        <w:trPr>
          <w:trHeight w:val="7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2.202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3.343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116.99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</w:tr>
      <w:tr w:rsidR="00D15AD5" w:rsidRPr="003010FC">
        <w:trPr>
          <w:trHeight w:val="7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16.33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2.950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103.27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</w:tr>
      <w:tr w:rsidR="00D15AD5" w:rsidRPr="003010FC">
        <w:trPr>
          <w:trHeight w:val="7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2.928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102.49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</w:tr>
      <w:tr w:rsidR="00D15AD5" w:rsidRPr="003010FC">
        <w:trPr>
          <w:trHeight w:val="7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16.33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1.561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54.62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</w:tr>
      <w:tr w:rsidR="00D15AD5" w:rsidRPr="003010FC">
        <w:trPr>
          <w:trHeight w:val="7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2.197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1.027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35.95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</w:tr>
      <w:tr w:rsidR="00D15AD5" w:rsidRPr="003010FC">
        <w:trPr>
          <w:trHeight w:val="7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16.33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0.963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33.71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</w:tr>
      <w:tr w:rsidR="00D15AD5" w:rsidRPr="003010FC">
        <w:trPr>
          <w:trHeight w:val="7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2.199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0.901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31.55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</w:tr>
      <w:tr w:rsidR="00D15AD5" w:rsidRPr="003010FC">
        <w:trPr>
          <w:trHeight w:val="7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2.196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0.775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27.11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</w:tr>
      <w:tr w:rsidR="00D15AD5" w:rsidRPr="003010FC">
        <w:trPr>
          <w:trHeight w:val="7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2.195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0.754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26.38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</w:tr>
      <w:tr w:rsidR="00D15AD5" w:rsidRPr="003010FC">
        <w:trPr>
          <w:trHeight w:val="7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2.198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0.742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25.96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</w:tr>
      <w:tr w:rsidR="00D15AD5" w:rsidRPr="003010FC">
        <w:trPr>
          <w:trHeight w:val="7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16.33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0.711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24.87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</w:tr>
      <w:tr w:rsidR="00D15AD5" w:rsidRPr="003010FC">
        <w:trPr>
          <w:trHeight w:val="73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2.203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0.477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16.71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</w:tr>
      <w:tr w:rsidR="00D15AD5" w:rsidRPr="003010FC">
        <w:trPr>
          <w:trHeight w:val="7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0.406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14.21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</w:tr>
      <w:tr w:rsidR="00D15AD5" w:rsidRPr="003010FC">
        <w:trPr>
          <w:trHeight w:val="7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0.322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11.28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</w:tr>
      <w:tr w:rsidR="00D15AD5" w:rsidRPr="003010FC">
        <w:trPr>
          <w:trHeight w:val="7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2.203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6.44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</w:tr>
      <w:tr w:rsidR="00D15AD5" w:rsidRPr="003010FC">
        <w:trPr>
          <w:trHeight w:val="7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2.203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4.55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</w:tr>
      <w:tr w:rsidR="00D15AD5" w:rsidRPr="003010FC">
        <w:trPr>
          <w:trHeight w:val="7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2.201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4.49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D56173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b/>
                <w:bCs/>
                <w:color w:val="000000"/>
                <w:sz w:val="18"/>
                <w:szCs w:val="18"/>
                <w:lang w:eastAsia="bg-BG"/>
              </w:rPr>
              <w:t>18.302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11.108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4.739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165.85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103.87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140.05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104.36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3.482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121.87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237.20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3.245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113.57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108.40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2.795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97.81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103.91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2.628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91.96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54.33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2.607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91.24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120.764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2.599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90.95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107.45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2.502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87.55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11.101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2.487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87.06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123.60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2.330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81.54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87.29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2.240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78.40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92.56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2.172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76.02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237.22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2.123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74.29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108.41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2.022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70.75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105.31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1.839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64.37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11.105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63.04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121.623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1.755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61.41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193.12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1.645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57.59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108.39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1.638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57.32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26.25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1.632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57.12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95.11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56.36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110.64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56.23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103.89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1.568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54.87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90.87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1.527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53.46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62.32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1.488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52.07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26.25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1.465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51.29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27.57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1.361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47.63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90.84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1.331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46.60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54.35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46.19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41.21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45.82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29.82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1.307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45.73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174.9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45.48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98.35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1.297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45.41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7.67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1.256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43.95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98.32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1.252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43.83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10.75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42.66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37.47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41.22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54.34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41.18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11.102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40.66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109.47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40.45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3.58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40.40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33.47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38.31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167.50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1.074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37.58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98.34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1.036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36.26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102.20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35.10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109.48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0.992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34.70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10.74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0.981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34.32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32.47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0.977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34.19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50.32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0.958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33.54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62.30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0.954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33.39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100.25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0.947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33.15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89.82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0.947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33.14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119.613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0.946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33.09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110.68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0.937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32.80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225.18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30.52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89.83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0.864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30.25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184.17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0.852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29.83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15.39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0.832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29.11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110.67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0.813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28.45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168.34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0.793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27.77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237.23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0.771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26.98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282.138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0.739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25.88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110.65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0.722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25.27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76.33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0.715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25.03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5.61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0.715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25.01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193.12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0.675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23.61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105.30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0.627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21.95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33.44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0.597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20.91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110.66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0.585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20.47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65.41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0.574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20.08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184.16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0.571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19.99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162.14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0.557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19.48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65.42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0.508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17.79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15.37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0.487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17.06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24.92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0.482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16.88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43.17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0.475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16.61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107.46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0.460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16.09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62.31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0.458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16.04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9.108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0.453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15.85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109.45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15.39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49.34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14.34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29.81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0.408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14.30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123.60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0.408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14.27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167.49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0.389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13.60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89.87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0.387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13.54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101.45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0.374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13.08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117.819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0.364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12.76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187.107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0.315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11.03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50.32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0.312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10.91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162.10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10.81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31.38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10.49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105.32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0.274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9.57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103.88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0.232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8.11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55.41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7.88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13.42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7.09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119.691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6.95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24.92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6.60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65.42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0.182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6.37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49.34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5.94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189.264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5.38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167.48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5.03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120.625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4.90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122.666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4.61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D56173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b/>
                <w:bCs/>
                <w:color w:val="000000"/>
                <w:sz w:val="18"/>
                <w:szCs w:val="18"/>
                <w:lang w:eastAsia="bg-BG"/>
              </w:rPr>
              <w:t>116.027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27.65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1.726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60.41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D56173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b/>
                <w:bCs/>
                <w:color w:val="000000"/>
                <w:sz w:val="18"/>
                <w:szCs w:val="18"/>
                <w:lang w:eastAsia="bg-BG"/>
              </w:rPr>
              <w:t>1.726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116.819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6.73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87.32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42.81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83.24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30.10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87.34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0.856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29.95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39.20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0.836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29.25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85.38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0.398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13.92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23.8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7.01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41.21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4.43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84.28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1.682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58.87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D56173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b/>
                <w:bCs/>
                <w:color w:val="000000"/>
                <w:sz w:val="18"/>
                <w:szCs w:val="18"/>
                <w:lang w:eastAsia="bg-BG"/>
              </w:rPr>
              <w:t>6.374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95.11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0.183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6.40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ЗКПУ КИПРА - КИПРА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D56173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b/>
                <w:bCs/>
                <w:color w:val="000000"/>
                <w:sz w:val="18"/>
                <w:szCs w:val="18"/>
                <w:lang w:eastAsia="bg-BG"/>
              </w:rPr>
              <w:t>0.183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12.9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1.472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51.53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Иван Колев Данев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171.6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0.617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21.58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12.10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0.147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5.15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D56173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b/>
                <w:bCs/>
                <w:color w:val="000000"/>
                <w:sz w:val="18"/>
                <w:szCs w:val="18"/>
                <w:lang w:eastAsia="bg-BG"/>
              </w:rPr>
              <w:t>2.236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86.39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0.389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13.62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90.86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0.298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10.42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D56173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b/>
                <w:bCs/>
                <w:color w:val="000000"/>
                <w:sz w:val="18"/>
                <w:szCs w:val="18"/>
                <w:lang w:eastAsia="bg-BG"/>
              </w:rPr>
              <w:t>0.687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26.27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КАЛИНКА ЧАНЕВА КАЛЪЧЕВА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4.92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КАЛИНКА ЧАНЕВА КАЛЪЧЕВА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D56173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b/>
                <w:bCs/>
                <w:color w:val="000000"/>
                <w:sz w:val="18"/>
                <w:szCs w:val="18"/>
                <w:lang w:eastAsia="bg-BG"/>
              </w:rPr>
              <w:t>0.141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15AD5" w:rsidRPr="003010FC">
        <w:trPr>
          <w:trHeight w:val="7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8.47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1.685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58.97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</w:tr>
      <w:tr w:rsidR="00D15AD5" w:rsidRPr="003010FC">
        <w:trPr>
          <w:trHeight w:val="7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32.47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0.578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20.23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</w:tr>
      <w:tr w:rsidR="00D15AD5" w:rsidRPr="003010FC">
        <w:trPr>
          <w:trHeight w:val="7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33.47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0.532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18.61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D56173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b/>
                <w:bCs/>
                <w:color w:val="000000"/>
                <w:sz w:val="18"/>
                <w:szCs w:val="18"/>
                <w:lang w:eastAsia="bg-BG"/>
              </w:rPr>
              <w:t>2.795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95.15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1.374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48.08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ОВЕЧ АГРО ЕООД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96.88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1.367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47.86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ОВЕЧ АГРО ЕООД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D56173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b/>
                <w:bCs/>
                <w:color w:val="000000"/>
                <w:sz w:val="18"/>
                <w:szCs w:val="18"/>
                <w:lang w:eastAsia="bg-BG"/>
              </w:rPr>
              <w:t>2.741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15AD5" w:rsidRPr="003010FC">
        <w:trPr>
          <w:trHeight w:val="7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42.18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САВКА ГОСПОДИНОВА ВАСИЛЕВА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13.68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САВКА ГОСПОДИНОВА ВАСИЛЕВА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D56173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b/>
                <w:bCs/>
                <w:color w:val="000000"/>
                <w:sz w:val="18"/>
                <w:szCs w:val="18"/>
                <w:lang w:eastAsia="bg-BG"/>
              </w:rPr>
              <w:t>0.391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15AD5" w:rsidRPr="003010FC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111.308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0.339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11.86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sz w:val="18"/>
                <w:szCs w:val="18"/>
                <w:lang w:eastAsia="bg-BG"/>
              </w:rPr>
            </w:pPr>
            <w:r w:rsidRPr="003010FC">
              <w:rPr>
                <w:sz w:val="18"/>
                <w:szCs w:val="18"/>
                <w:lang w:eastAsia="bg-BG"/>
              </w:rPr>
              <w:t>ЕТ ЖЕЛЯЗКОВ ИНЖЕНЕРИНГ</w:t>
            </w:r>
          </w:p>
        </w:tc>
      </w:tr>
      <w:tr w:rsidR="00D15AD5" w:rsidRPr="003010F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D56173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b/>
                <w:bCs/>
                <w:color w:val="000000"/>
                <w:sz w:val="18"/>
                <w:szCs w:val="18"/>
                <w:lang w:eastAsia="bg-BG"/>
              </w:rPr>
              <w:t>0.339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AD5" w:rsidRPr="003010FC" w:rsidRDefault="00D15AD5" w:rsidP="003010FC">
            <w:pPr>
              <w:rPr>
                <w:color w:val="000000"/>
                <w:sz w:val="18"/>
                <w:szCs w:val="18"/>
                <w:lang w:eastAsia="bg-BG"/>
              </w:rPr>
            </w:pPr>
            <w:r w:rsidRPr="003010FC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D15AD5" w:rsidRPr="00C75344" w:rsidRDefault="00D15AD5" w:rsidP="002D3681">
      <w:pPr>
        <w:tabs>
          <w:tab w:val="left" w:pos="1800"/>
        </w:tabs>
        <w:jc w:val="both"/>
        <w:rPr>
          <w:b/>
          <w:bCs/>
          <w:lang w:val="en-US"/>
        </w:rPr>
      </w:pPr>
    </w:p>
    <w:p w:rsidR="00D15AD5" w:rsidRPr="00C75344" w:rsidRDefault="00D15AD5" w:rsidP="009063C3"/>
    <w:p w:rsidR="00D15AD5" w:rsidRPr="00AB5408" w:rsidRDefault="00D15AD5" w:rsidP="00173A4F">
      <w:pPr>
        <w:jc w:val="center"/>
        <w:rPr>
          <w:b/>
          <w:bCs/>
        </w:rPr>
      </w:pPr>
      <w:r w:rsidRPr="00C75344">
        <w:rPr>
          <w:b/>
          <w:bCs/>
        </w:rPr>
        <w:t>Настоящото приложение е неразделна част от Заповед № РД1</w:t>
      </w:r>
      <w:r w:rsidRPr="00C75344">
        <w:rPr>
          <w:b/>
          <w:bCs/>
          <w:lang w:val="ru-RU"/>
        </w:rPr>
        <w:t>7</w:t>
      </w:r>
      <w:r w:rsidRPr="00C75344">
        <w:rPr>
          <w:b/>
          <w:bCs/>
        </w:rPr>
        <w:t>-17-1</w:t>
      </w:r>
      <w:r w:rsidRPr="00C75344">
        <w:rPr>
          <w:b/>
          <w:bCs/>
          <w:lang w:val="ru-RU"/>
        </w:rPr>
        <w:t>0</w:t>
      </w:r>
      <w:r w:rsidRPr="00C75344">
        <w:rPr>
          <w:b/>
          <w:bCs/>
        </w:rPr>
        <w:t>7/</w:t>
      </w:r>
      <w:r w:rsidRPr="00AB5408">
        <w:rPr>
          <w:b/>
          <w:bCs/>
        </w:rPr>
        <w:t>02.10.201</w:t>
      </w:r>
      <w:r w:rsidRPr="00AB5408">
        <w:rPr>
          <w:b/>
          <w:bCs/>
          <w:lang w:val="ru-RU"/>
        </w:rPr>
        <w:t>7</w:t>
      </w:r>
      <w:r w:rsidRPr="00AB5408">
        <w:rPr>
          <w:b/>
          <w:bCs/>
        </w:rPr>
        <w:t>г.</w:t>
      </w:r>
    </w:p>
    <w:p w:rsidR="00D15AD5" w:rsidRPr="00C75344" w:rsidRDefault="00D15AD5" w:rsidP="009063C3"/>
    <w:sectPr w:rsidR="00D15AD5" w:rsidRPr="00C75344" w:rsidSect="00D56173">
      <w:footerReference w:type="default" r:id="rId15"/>
      <w:pgSz w:w="11906" w:h="16838"/>
      <w:pgMar w:top="899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AD5" w:rsidRDefault="00D15AD5" w:rsidP="00491202">
      <w:r>
        <w:separator/>
      </w:r>
    </w:p>
  </w:endnote>
  <w:endnote w:type="continuationSeparator" w:id="0">
    <w:p w:rsidR="00D15AD5" w:rsidRDefault="00D15AD5" w:rsidP="00491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D5" w:rsidRDefault="00D15AD5">
    <w:pPr>
      <w:pStyle w:val="Footer"/>
      <w:jc w:val="right"/>
    </w:pPr>
    <w:fldSimple w:instr="PAGE   \* MERGEFORMAT">
      <w:r>
        <w:rPr>
          <w:noProof/>
        </w:rPr>
        <w:t>99</w:t>
      </w:r>
    </w:fldSimple>
  </w:p>
  <w:p w:rsidR="00D15AD5" w:rsidRDefault="00D15A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AD5" w:rsidRDefault="00D15AD5" w:rsidP="00491202">
      <w:r>
        <w:separator/>
      </w:r>
    </w:p>
  </w:footnote>
  <w:footnote w:type="continuationSeparator" w:id="0">
    <w:p w:rsidR="00D15AD5" w:rsidRDefault="00D15AD5" w:rsidP="004912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E2C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523E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1A5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E24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508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AC1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68A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DA71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DC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54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8E6"/>
    <w:rsid w:val="00007C6F"/>
    <w:rsid w:val="000313FF"/>
    <w:rsid w:val="000856DD"/>
    <w:rsid w:val="000A62CB"/>
    <w:rsid w:val="000B418E"/>
    <w:rsid w:val="000C0F74"/>
    <w:rsid w:val="00112653"/>
    <w:rsid w:val="00130120"/>
    <w:rsid w:val="0015787E"/>
    <w:rsid w:val="00173A4F"/>
    <w:rsid w:val="001963D3"/>
    <w:rsid w:val="001B186D"/>
    <w:rsid w:val="001B5801"/>
    <w:rsid w:val="001D4451"/>
    <w:rsid w:val="00223E71"/>
    <w:rsid w:val="00225E2A"/>
    <w:rsid w:val="00246261"/>
    <w:rsid w:val="00277E3F"/>
    <w:rsid w:val="00287675"/>
    <w:rsid w:val="002B5122"/>
    <w:rsid w:val="002B5AF7"/>
    <w:rsid w:val="002D3681"/>
    <w:rsid w:val="002D7CAF"/>
    <w:rsid w:val="003010FC"/>
    <w:rsid w:val="003369AD"/>
    <w:rsid w:val="003538EF"/>
    <w:rsid w:val="00364157"/>
    <w:rsid w:val="00393713"/>
    <w:rsid w:val="004077E2"/>
    <w:rsid w:val="00457E2A"/>
    <w:rsid w:val="00463249"/>
    <w:rsid w:val="00465F58"/>
    <w:rsid w:val="00486DBB"/>
    <w:rsid w:val="00491202"/>
    <w:rsid w:val="004E40C9"/>
    <w:rsid w:val="005314EF"/>
    <w:rsid w:val="00574AF2"/>
    <w:rsid w:val="005B4503"/>
    <w:rsid w:val="005C12AF"/>
    <w:rsid w:val="00603E9D"/>
    <w:rsid w:val="00643283"/>
    <w:rsid w:val="006F466B"/>
    <w:rsid w:val="00727970"/>
    <w:rsid w:val="00747DC8"/>
    <w:rsid w:val="00763337"/>
    <w:rsid w:val="00821405"/>
    <w:rsid w:val="008706B1"/>
    <w:rsid w:val="00880624"/>
    <w:rsid w:val="00885A69"/>
    <w:rsid w:val="008D5C94"/>
    <w:rsid w:val="009063C3"/>
    <w:rsid w:val="00911628"/>
    <w:rsid w:val="00916C86"/>
    <w:rsid w:val="00926D0A"/>
    <w:rsid w:val="0094590F"/>
    <w:rsid w:val="009605AF"/>
    <w:rsid w:val="00996212"/>
    <w:rsid w:val="009C4B1A"/>
    <w:rsid w:val="009D0DA9"/>
    <w:rsid w:val="00A04F73"/>
    <w:rsid w:val="00A11E23"/>
    <w:rsid w:val="00A346F8"/>
    <w:rsid w:val="00A61CF8"/>
    <w:rsid w:val="00A90E7E"/>
    <w:rsid w:val="00AA62C8"/>
    <w:rsid w:val="00AA66A4"/>
    <w:rsid w:val="00AB5408"/>
    <w:rsid w:val="00AD2C31"/>
    <w:rsid w:val="00B33E8C"/>
    <w:rsid w:val="00B536E6"/>
    <w:rsid w:val="00B54249"/>
    <w:rsid w:val="00B742D5"/>
    <w:rsid w:val="00B978E6"/>
    <w:rsid w:val="00BD58C9"/>
    <w:rsid w:val="00C0467C"/>
    <w:rsid w:val="00C4328C"/>
    <w:rsid w:val="00C74981"/>
    <w:rsid w:val="00C75344"/>
    <w:rsid w:val="00C81518"/>
    <w:rsid w:val="00C8274C"/>
    <w:rsid w:val="00C8644A"/>
    <w:rsid w:val="00C8700A"/>
    <w:rsid w:val="00C954A8"/>
    <w:rsid w:val="00CB42AD"/>
    <w:rsid w:val="00CD5B35"/>
    <w:rsid w:val="00CD67C3"/>
    <w:rsid w:val="00D15AD5"/>
    <w:rsid w:val="00D56173"/>
    <w:rsid w:val="00DE58B1"/>
    <w:rsid w:val="00E15B8B"/>
    <w:rsid w:val="00E571D1"/>
    <w:rsid w:val="00E628D2"/>
    <w:rsid w:val="00E8200C"/>
    <w:rsid w:val="00E821B9"/>
    <w:rsid w:val="00EA306E"/>
    <w:rsid w:val="00EA517E"/>
    <w:rsid w:val="00EB1696"/>
    <w:rsid w:val="00ED603C"/>
    <w:rsid w:val="00F2735B"/>
    <w:rsid w:val="00F43EB6"/>
    <w:rsid w:val="00F80639"/>
    <w:rsid w:val="00FB4A59"/>
    <w:rsid w:val="00FD2AB0"/>
    <w:rsid w:val="00FD6DF5"/>
    <w:rsid w:val="00FE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E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273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2735B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Normal"/>
    <w:uiPriority w:val="99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Normal"/>
    <w:uiPriority w:val="99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Normal"/>
    <w:uiPriority w:val="99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Normal"/>
    <w:uiPriority w:val="99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Normal"/>
    <w:uiPriority w:val="99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Normal"/>
    <w:uiPriority w:val="99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Normal"/>
    <w:uiPriority w:val="99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Normal"/>
    <w:uiPriority w:val="99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Normal"/>
    <w:uiPriority w:val="99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Normal"/>
    <w:uiPriority w:val="99"/>
    <w:rsid w:val="00F2735B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Normal"/>
    <w:uiPriority w:val="99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styleId="Header">
    <w:name w:val="header"/>
    <w:basedOn w:val="Normal"/>
    <w:link w:val="HeaderChar"/>
    <w:uiPriority w:val="99"/>
    <w:rsid w:val="00491202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120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1202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120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13012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6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apis://Base=NARH&amp;DocCode=4661&amp;Type=20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99</Pages>
  <Words>-32766</Words>
  <Characters>-32766</Characters>
  <Application>Microsoft Office Outlook</Application>
  <DocSecurity>0</DocSecurity>
  <Lines>0</Lines>
  <Paragraphs>0</Paragraphs>
  <ScaleCrop>false</ScaleCrop>
  <Company>OSZG - Suvorovo, ofis Devnia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GD AR</cp:lastModifiedBy>
  <cp:revision>7</cp:revision>
  <dcterms:created xsi:type="dcterms:W3CDTF">2017-10-12T12:14:00Z</dcterms:created>
  <dcterms:modified xsi:type="dcterms:W3CDTF">2017-10-13T13:51:00Z</dcterms:modified>
</cp:coreProperties>
</file>