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A6" w:rsidRPr="00017CA1" w:rsidRDefault="00C129A6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C129A6" w:rsidRPr="00017CA1" w:rsidRDefault="00C129A6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C129A6" w:rsidRPr="00017CA1" w:rsidRDefault="00C129A6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C129A6" w:rsidRDefault="00C129A6" w:rsidP="001033CC">
      <w:pPr>
        <w:pStyle w:val="Header"/>
        <w:ind w:firstLine="1276"/>
      </w:pPr>
    </w:p>
    <w:p w:rsidR="00C129A6" w:rsidRPr="00D177B5" w:rsidRDefault="00C129A6" w:rsidP="00D177B5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C129A6" w:rsidRPr="00AD778B" w:rsidRDefault="00C129A6" w:rsidP="00AD778B">
      <w:pPr>
        <w:jc w:val="center"/>
        <w:rPr>
          <w:b/>
          <w:bCs/>
        </w:rPr>
      </w:pPr>
      <w:r w:rsidRPr="00AD778B">
        <w:rPr>
          <w:b/>
          <w:bCs/>
        </w:rPr>
        <w:t>ЗАПОВЕД</w:t>
      </w:r>
    </w:p>
    <w:p w:rsidR="00C129A6" w:rsidRPr="00AD778B" w:rsidRDefault="00C129A6" w:rsidP="00AD778B">
      <w:pPr>
        <w:rPr>
          <w:b/>
          <w:bCs/>
        </w:rPr>
      </w:pPr>
    </w:p>
    <w:p w:rsidR="00C129A6" w:rsidRPr="00AD778B" w:rsidRDefault="00C129A6" w:rsidP="00AD778B">
      <w:pPr>
        <w:jc w:val="center"/>
        <w:rPr>
          <w:b/>
          <w:bCs/>
        </w:rPr>
      </w:pPr>
      <w:r w:rsidRPr="00AD778B">
        <w:rPr>
          <w:b/>
          <w:bCs/>
        </w:rPr>
        <w:t>№</w:t>
      </w:r>
      <w:r w:rsidRPr="00AD778B">
        <w:rPr>
          <w:b/>
          <w:bCs/>
          <w:lang w:val="ru-RU"/>
        </w:rPr>
        <w:t xml:space="preserve"> </w:t>
      </w:r>
      <w:r>
        <w:rPr>
          <w:b/>
          <w:bCs/>
        </w:rPr>
        <w:t>РД 19-04-198</w:t>
      </w:r>
    </w:p>
    <w:p w:rsidR="00C129A6" w:rsidRPr="00AD778B" w:rsidRDefault="00C129A6" w:rsidP="00AD778B">
      <w:pPr>
        <w:jc w:val="center"/>
        <w:rPr>
          <w:b/>
          <w:bCs/>
        </w:rPr>
      </w:pPr>
      <w:r>
        <w:rPr>
          <w:b/>
          <w:bCs/>
        </w:rPr>
        <w:t>гр. Варна,01.10.2019</w:t>
      </w:r>
      <w:r w:rsidRPr="00AD778B">
        <w:rPr>
          <w:b/>
          <w:bCs/>
        </w:rPr>
        <w:t>г.</w:t>
      </w:r>
    </w:p>
    <w:p w:rsidR="00C129A6" w:rsidRPr="00AD778B" w:rsidRDefault="00C129A6" w:rsidP="00AD778B">
      <w:pPr>
        <w:jc w:val="center"/>
        <w:rPr>
          <w:b/>
          <w:bCs/>
        </w:rPr>
      </w:pPr>
    </w:p>
    <w:p w:rsidR="00C129A6" w:rsidRPr="00AD778B" w:rsidRDefault="00C129A6" w:rsidP="00AD778B">
      <w:pPr>
        <w:jc w:val="center"/>
        <w:rPr>
          <w:b/>
          <w:bCs/>
        </w:rPr>
      </w:pPr>
    </w:p>
    <w:p w:rsidR="00C129A6" w:rsidRPr="00AD778B" w:rsidRDefault="00C129A6" w:rsidP="00AD778B">
      <w:pPr>
        <w:ind w:firstLine="720"/>
        <w:jc w:val="both"/>
      </w:pPr>
      <w:r w:rsidRPr="00AD778B">
        <w:t>На основание чл.37в, ал.4 от Закона за собствеността и ползването на земеделските земи (ЗСПЗЗ</w:t>
      </w:r>
      <w:r>
        <w:t>), във връзка с Доклад  изх. № РД-07-73-9</w:t>
      </w:r>
      <w:r w:rsidRPr="00AD778B">
        <w:t>/</w:t>
      </w:r>
      <w:r>
        <w:rPr>
          <w:lang w:val="ru-RU"/>
        </w:rPr>
        <w:t>12</w:t>
      </w:r>
      <w:r w:rsidRPr="00AD778B">
        <w:t>.0</w:t>
      </w:r>
      <w:r w:rsidRPr="00AD778B">
        <w:rPr>
          <w:lang w:val="ru-RU"/>
        </w:rPr>
        <w:t>9</w:t>
      </w:r>
      <w:r>
        <w:t>.2019г.,  наш вх. № РД-07-73-19/13.09.2019</w:t>
      </w:r>
      <w:r w:rsidRPr="00AD778B">
        <w:t>г. на Комисия</w:t>
      </w:r>
      <w:r>
        <w:t>та, назначена със Заповед № РД19-0</w:t>
      </w:r>
      <w:r w:rsidRPr="00AD778B">
        <w:t>7-</w:t>
      </w:r>
      <w:r>
        <w:rPr>
          <w:lang w:val="ru-RU"/>
        </w:rPr>
        <w:t>73</w:t>
      </w:r>
      <w:r>
        <w:t xml:space="preserve">/01.08.2019г., </w:t>
      </w:r>
      <w:r w:rsidRPr="00AD778B">
        <w:t xml:space="preserve">на Директора на Областна дирекция „Земеделие”- Варна, както и представено сключено доброволно споразумение  </w:t>
      </w:r>
      <w:r w:rsidRPr="00AD778B">
        <w:rPr>
          <w:b/>
          <w:bCs/>
        </w:rPr>
        <w:t>за землището на с. Средно село</w:t>
      </w:r>
      <w:r w:rsidRPr="00AD778B">
        <w:t xml:space="preserve"> ЕТАТТЕ 68480, общ.Ветрино, обл.Варна,</w:t>
      </w:r>
      <w:r w:rsidRPr="00AD778B">
        <w:rPr>
          <w:lang w:val="ru-RU"/>
        </w:rPr>
        <w:t xml:space="preserve"> </w:t>
      </w:r>
    </w:p>
    <w:p w:rsidR="00C129A6" w:rsidRPr="00AD778B" w:rsidRDefault="00C129A6" w:rsidP="00AD778B">
      <w:pPr>
        <w:jc w:val="both"/>
      </w:pPr>
      <w:r w:rsidRPr="00AD778B">
        <w:br/>
        <w:t xml:space="preserve"> </w:t>
      </w:r>
    </w:p>
    <w:p w:rsidR="00C129A6" w:rsidRPr="00AD778B" w:rsidRDefault="00C129A6" w:rsidP="00AD778B">
      <w:pPr>
        <w:jc w:val="center"/>
        <w:rPr>
          <w:b/>
          <w:bCs/>
        </w:rPr>
      </w:pPr>
      <w:r w:rsidRPr="00AD778B">
        <w:rPr>
          <w:b/>
          <w:bCs/>
        </w:rPr>
        <w:t>ОПРЕДЕЛЯМ :</w:t>
      </w:r>
    </w:p>
    <w:p w:rsidR="00C129A6" w:rsidRPr="00AD778B" w:rsidRDefault="00C129A6" w:rsidP="00AD778B">
      <w:pPr>
        <w:jc w:val="center"/>
        <w:rPr>
          <w:b/>
          <w:bCs/>
        </w:rPr>
      </w:pPr>
    </w:p>
    <w:p w:rsidR="00C129A6" w:rsidRPr="00AD778B" w:rsidRDefault="00C129A6" w:rsidP="00AD778B">
      <w:pPr>
        <w:ind w:firstLine="720"/>
        <w:jc w:val="both"/>
      </w:pPr>
      <w:r w:rsidRPr="00AD778B">
        <w:rPr>
          <w:b/>
          <w:bCs/>
        </w:rPr>
        <w:t>І.</w:t>
      </w:r>
      <w:r w:rsidRPr="00AD778B">
        <w:t xml:space="preserve"> Разпределение на масивите за ползване в землището на </w:t>
      </w:r>
      <w:r w:rsidRPr="00AD778B">
        <w:rPr>
          <w:b/>
          <w:bCs/>
        </w:rPr>
        <w:t>с. Средно село</w:t>
      </w:r>
      <w:r w:rsidRPr="00AD778B">
        <w:t xml:space="preserve">, ЕКАТТЕ 68480, общ.Ветрино, област Варна, съгласно сключено  споразумение за ползване за стопанската  </w:t>
      </w:r>
      <w:r>
        <w:rPr>
          <w:b/>
          <w:bCs/>
        </w:rPr>
        <w:t>2019/2020</w:t>
      </w:r>
      <w:r w:rsidRPr="00AD778B">
        <w:t xml:space="preserve"> година, както следва:</w:t>
      </w:r>
    </w:p>
    <w:p w:rsidR="00C129A6" w:rsidRPr="00AD778B" w:rsidRDefault="00C129A6" w:rsidP="00AD778B">
      <w:pPr>
        <w:widowControl w:val="0"/>
        <w:tabs>
          <w:tab w:val="center" w:pos="-426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C129A6" w:rsidRPr="00D177B5" w:rsidRDefault="00C129A6" w:rsidP="00D177B5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D177B5">
        <w:rPr>
          <w:b/>
          <w:bCs/>
          <w:sz w:val="22"/>
          <w:szCs w:val="22"/>
        </w:rPr>
        <w:t xml:space="preserve">  1. АГА</w:t>
      </w:r>
    </w:p>
    <w:p w:rsidR="00C129A6" w:rsidRPr="00D177B5" w:rsidRDefault="00C129A6" w:rsidP="00D177B5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177B5">
        <w:rPr>
          <w:sz w:val="22"/>
          <w:szCs w:val="22"/>
        </w:rPr>
        <w:t xml:space="preserve">    Площ на имоти, ползвани на правно основание: 715.234 дка</w:t>
      </w:r>
    </w:p>
    <w:p w:rsidR="00C129A6" w:rsidRPr="00D177B5" w:rsidRDefault="00C129A6" w:rsidP="00D177B5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177B5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C129A6" w:rsidRPr="00D177B5" w:rsidRDefault="00C129A6" w:rsidP="00D177B5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177B5">
        <w:rPr>
          <w:sz w:val="22"/>
          <w:szCs w:val="22"/>
        </w:rPr>
        <w:t xml:space="preserve">    Разпределени масиви (по номера), съгласно проекта:5, 9, 12, 13, общо площ: 715.234 дка</w:t>
      </w:r>
    </w:p>
    <w:p w:rsidR="00C129A6" w:rsidRPr="00D177B5" w:rsidRDefault="00C129A6" w:rsidP="00D177B5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D177B5">
        <w:rPr>
          <w:b/>
          <w:bCs/>
          <w:sz w:val="22"/>
          <w:szCs w:val="22"/>
        </w:rPr>
        <w:t xml:space="preserve">  2. ГИТ</w:t>
      </w:r>
    </w:p>
    <w:p w:rsidR="00C129A6" w:rsidRPr="00D177B5" w:rsidRDefault="00C129A6" w:rsidP="00D177B5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177B5">
        <w:rPr>
          <w:sz w:val="22"/>
          <w:szCs w:val="22"/>
        </w:rPr>
        <w:t xml:space="preserve">    Площ на имоти, ползвани на правно основание: 14.988 дка</w:t>
      </w:r>
    </w:p>
    <w:p w:rsidR="00C129A6" w:rsidRPr="00D177B5" w:rsidRDefault="00C129A6" w:rsidP="00D177B5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177B5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C129A6" w:rsidRPr="00D177B5" w:rsidRDefault="00C129A6" w:rsidP="00D177B5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177B5">
        <w:rPr>
          <w:sz w:val="22"/>
          <w:szCs w:val="22"/>
        </w:rPr>
        <w:t xml:space="preserve">    Разпределени масиви (по номера), съгласно проекта:14, общо площ: 14.988 дка</w:t>
      </w:r>
    </w:p>
    <w:p w:rsidR="00C129A6" w:rsidRPr="00D177B5" w:rsidRDefault="00C129A6" w:rsidP="00D177B5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D177B5">
        <w:rPr>
          <w:sz w:val="22"/>
          <w:szCs w:val="22"/>
        </w:rPr>
        <w:t xml:space="preserve">  </w:t>
      </w:r>
      <w:r w:rsidRPr="00D177B5">
        <w:rPr>
          <w:b/>
          <w:bCs/>
          <w:sz w:val="22"/>
          <w:szCs w:val="22"/>
        </w:rPr>
        <w:t>3. ЕТ "КРИСТИ-ЛС-ЛЮДМИЛ НИКОЛОВ"</w:t>
      </w:r>
    </w:p>
    <w:p w:rsidR="00C129A6" w:rsidRPr="00D177B5" w:rsidRDefault="00C129A6" w:rsidP="00D177B5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177B5">
        <w:rPr>
          <w:sz w:val="22"/>
          <w:szCs w:val="22"/>
        </w:rPr>
        <w:t xml:space="preserve">    Площ на имоти, ползвани на правно основание: 3280.214 дка</w:t>
      </w:r>
    </w:p>
    <w:p w:rsidR="00C129A6" w:rsidRPr="00D177B5" w:rsidRDefault="00C129A6" w:rsidP="00D177B5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177B5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C129A6" w:rsidRPr="00D177B5" w:rsidRDefault="00C129A6" w:rsidP="00D177B5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177B5">
        <w:rPr>
          <w:sz w:val="22"/>
          <w:szCs w:val="22"/>
        </w:rPr>
        <w:t xml:space="preserve">    Разпределени масиви (по номера), съгласно проекта:1, 2, 3, 4, 6, 7, 8, 11, 21, общо площ: 3280.214 дка</w:t>
      </w:r>
    </w:p>
    <w:p w:rsidR="00C129A6" w:rsidRPr="00D177B5" w:rsidRDefault="00C129A6" w:rsidP="00D177B5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D177B5">
        <w:rPr>
          <w:b/>
          <w:bCs/>
          <w:sz w:val="22"/>
          <w:szCs w:val="22"/>
        </w:rPr>
        <w:t xml:space="preserve">  4. ЗПК „НИВА“</w:t>
      </w:r>
    </w:p>
    <w:p w:rsidR="00C129A6" w:rsidRPr="00D177B5" w:rsidRDefault="00C129A6" w:rsidP="00D177B5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177B5">
        <w:rPr>
          <w:sz w:val="22"/>
          <w:szCs w:val="22"/>
        </w:rPr>
        <w:t xml:space="preserve">    Площ на имоти, ползвани на правно основание: 39.969 дка</w:t>
      </w:r>
    </w:p>
    <w:p w:rsidR="00C129A6" w:rsidRPr="00D177B5" w:rsidRDefault="00C129A6" w:rsidP="00D177B5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177B5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C129A6" w:rsidRPr="00D177B5" w:rsidRDefault="00C129A6" w:rsidP="00D177B5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177B5">
        <w:rPr>
          <w:sz w:val="22"/>
          <w:szCs w:val="22"/>
        </w:rPr>
        <w:t xml:space="preserve">    Разпределени масиви (по номера), съгласно проекта:16, 17, общо площ: 39.969 дка</w:t>
      </w:r>
    </w:p>
    <w:p w:rsidR="00C129A6" w:rsidRPr="00D177B5" w:rsidRDefault="00C129A6" w:rsidP="00D177B5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D177B5">
        <w:rPr>
          <w:sz w:val="22"/>
          <w:szCs w:val="22"/>
        </w:rPr>
        <w:t xml:space="preserve">  </w:t>
      </w:r>
      <w:r w:rsidRPr="00D177B5">
        <w:rPr>
          <w:b/>
          <w:bCs/>
          <w:sz w:val="22"/>
          <w:szCs w:val="22"/>
        </w:rPr>
        <w:t>5. КИК</w:t>
      </w:r>
    </w:p>
    <w:p w:rsidR="00C129A6" w:rsidRPr="00D177B5" w:rsidRDefault="00C129A6" w:rsidP="00D177B5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177B5">
        <w:rPr>
          <w:sz w:val="22"/>
          <w:szCs w:val="22"/>
        </w:rPr>
        <w:t xml:space="preserve">    Площ на имоти, ползвани на правно основание: 355.456 дка</w:t>
      </w:r>
    </w:p>
    <w:p w:rsidR="00C129A6" w:rsidRPr="00D177B5" w:rsidRDefault="00C129A6" w:rsidP="00D177B5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177B5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C129A6" w:rsidRPr="00D177B5" w:rsidRDefault="00C129A6" w:rsidP="00D177B5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177B5">
        <w:rPr>
          <w:sz w:val="22"/>
          <w:szCs w:val="22"/>
        </w:rPr>
        <w:t xml:space="preserve">    Разпределени масиви (по номера), съгласно проекта:10, 15, 19, общо площ: 355.456 дка</w:t>
      </w:r>
    </w:p>
    <w:p w:rsidR="00C129A6" w:rsidRPr="00D177B5" w:rsidRDefault="00C129A6" w:rsidP="00D177B5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D177B5">
        <w:rPr>
          <w:sz w:val="22"/>
          <w:szCs w:val="22"/>
        </w:rPr>
        <w:t xml:space="preserve">  </w:t>
      </w:r>
      <w:r w:rsidRPr="00D177B5">
        <w:rPr>
          <w:b/>
          <w:bCs/>
          <w:sz w:val="22"/>
          <w:szCs w:val="22"/>
        </w:rPr>
        <w:t>6. „РАДИЯН-2001“ ООД</w:t>
      </w:r>
    </w:p>
    <w:p w:rsidR="00C129A6" w:rsidRPr="00D177B5" w:rsidRDefault="00C129A6" w:rsidP="00D177B5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177B5">
        <w:rPr>
          <w:sz w:val="22"/>
          <w:szCs w:val="22"/>
        </w:rPr>
        <w:t xml:space="preserve">    Площ на имоти, ползвани на правно основание: 133.217 дка</w:t>
      </w:r>
    </w:p>
    <w:p w:rsidR="00C129A6" w:rsidRPr="00D177B5" w:rsidRDefault="00C129A6" w:rsidP="00D177B5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177B5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C129A6" w:rsidRPr="00D177B5" w:rsidRDefault="00C129A6" w:rsidP="00D177B5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177B5">
        <w:rPr>
          <w:sz w:val="22"/>
          <w:szCs w:val="22"/>
        </w:rPr>
        <w:t xml:space="preserve">    Разпределени масиви (по номера), съгласно проекта:20, 22, общо площ: 133.217 дка</w:t>
      </w:r>
    </w:p>
    <w:p w:rsidR="00C129A6" w:rsidRPr="00D177B5" w:rsidRDefault="00C129A6" w:rsidP="00D177B5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D177B5">
        <w:rPr>
          <w:sz w:val="22"/>
          <w:szCs w:val="22"/>
        </w:rPr>
        <w:t xml:space="preserve">  </w:t>
      </w:r>
      <w:r w:rsidRPr="00D177B5">
        <w:rPr>
          <w:b/>
          <w:bCs/>
          <w:sz w:val="22"/>
          <w:szCs w:val="22"/>
        </w:rPr>
        <w:t>7. „ТИАСО“  OOД</w:t>
      </w:r>
    </w:p>
    <w:p w:rsidR="00C129A6" w:rsidRPr="00D177B5" w:rsidRDefault="00C129A6" w:rsidP="00D177B5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177B5">
        <w:rPr>
          <w:sz w:val="22"/>
          <w:szCs w:val="22"/>
        </w:rPr>
        <w:t xml:space="preserve">    Площ на имоти, ползвани на правно основание: 251.882 дка</w:t>
      </w:r>
    </w:p>
    <w:p w:rsidR="00C129A6" w:rsidRPr="00D177B5" w:rsidRDefault="00C129A6" w:rsidP="00D177B5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177B5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C129A6" w:rsidRPr="00D177B5" w:rsidRDefault="00C129A6" w:rsidP="00D177B5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177B5">
        <w:rPr>
          <w:sz w:val="22"/>
          <w:szCs w:val="22"/>
        </w:rPr>
        <w:t xml:space="preserve">    Разпределени масиви (по номера), съгласно проекта:18, общо площ: 251.882 дка</w:t>
      </w:r>
    </w:p>
    <w:p w:rsidR="00C129A6" w:rsidRPr="00D177B5" w:rsidRDefault="00C129A6" w:rsidP="00D177B5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C129A6" w:rsidRDefault="00C129A6" w:rsidP="00D177B5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</w:p>
    <w:p w:rsidR="00C129A6" w:rsidRPr="00D177B5" w:rsidRDefault="00C129A6" w:rsidP="00D177B5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</w:p>
    <w:p w:rsidR="00C129A6" w:rsidRPr="00D177B5" w:rsidRDefault="00C129A6" w:rsidP="00AD778B">
      <w:pPr>
        <w:widowControl w:val="0"/>
        <w:tabs>
          <w:tab w:val="center" w:pos="-426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C129A6" w:rsidRPr="00AD778B" w:rsidRDefault="00C129A6" w:rsidP="00D177B5">
      <w:pPr>
        <w:widowControl w:val="0"/>
        <w:tabs>
          <w:tab w:val="center" w:pos="-426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AD778B">
        <w:rPr>
          <w:b/>
          <w:bCs/>
        </w:rPr>
        <w:t>ІІ. Масиви за ползване на земеделски земи по чл. 37в, ал. 2 от ЗСПЗЗ, за стопанската 20</w:t>
      </w:r>
      <w:r>
        <w:rPr>
          <w:b/>
          <w:bCs/>
        </w:rPr>
        <w:t>19/2020</w:t>
      </w:r>
      <w:r w:rsidRPr="00AD778B">
        <w:rPr>
          <w:b/>
          <w:bCs/>
        </w:rPr>
        <w:t xml:space="preserve"> година за землището на с. Средно село, ЕКАТТЕ 68480, община Ветрино,</w:t>
      </w:r>
      <w:r>
        <w:rPr>
          <w:b/>
          <w:bCs/>
        </w:rPr>
        <w:br/>
      </w:r>
      <w:r w:rsidRPr="00AD778B">
        <w:rPr>
          <w:b/>
          <w:bCs/>
        </w:rPr>
        <w:t xml:space="preserve"> област Варна.</w:t>
      </w:r>
    </w:p>
    <w:p w:rsidR="00C129A6" w:rsidRPr="00AD778B" w:rsidRDefault="00C129A6" w:rsidP="00AD778B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</w:p>
    <w:p w:rsidR="00C129A6" w:rsidRDefault="00C129A6" w:rsidP="00AD778B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color w:val="000000"/>
          <w:spacing w:val="4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5"/>
        <w:gridCol w:w="3119"/>
        <w:gridCol w:w="850"/>
        <w:gridCol w:w="851"/>
        <w:gridCol w:w="1134"/>
        <w:gridCol w:w="708"/>
        <w:gridCol w:w="851"/>
        <w:gridCol w:w="1276"/>
      </w:tblGrid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41.621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34.069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31.030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30.973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27.381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21.480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15.007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14.980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12.739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12.683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11.983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11.979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11.978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4.524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3.596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13.686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11.564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10.759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8.426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6.897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6.367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4.467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15.860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15.847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11.834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9.812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6.841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4.568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39.244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715.234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14.988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10.910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10.432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8.941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3.051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42.175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38.515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36.402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33.215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29.976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29.975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24.721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23.966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22.960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19.994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18.748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17.894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15.977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15.688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15.688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14.961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13.479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13.471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13.456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11.394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11.393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10.778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10.778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10.775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10.471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10.358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8.765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8.291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8.291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7.747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7.043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6.224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6.176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5.693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5.629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5.626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4.847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4.846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4.708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4.172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4.154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32.960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28.279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27.238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21.719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17.983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17.233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14.245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13.984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13.622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12.423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12.364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12.183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9.977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7.266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6.979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6.147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4.189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4.189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4.189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3.507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39.618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38.675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38.565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38.126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31.407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29.976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26.301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25.082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24.788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21.488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20.587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20.587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18.935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16.818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16.728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14.756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14.734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14.209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13.462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11.905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11.822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11.789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11.544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11.533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10.294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10.294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9.980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9.878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9.848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9.848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9.773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9.690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9.689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9.196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9.196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8.837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8.708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8.311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8.218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7.878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7.647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7.389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7.145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6.906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6.048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5.955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5.605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4.740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29.473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24.730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24.729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18.613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18.483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17.363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16.246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16.221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14.743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14.735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14.618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13.868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12.634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12.634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12.634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10.620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10.238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9.872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9.862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9.539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9.149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9.149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9.068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7.437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6.245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6.245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5.344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4.869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4.773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4.539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3.606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26.440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21.896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20.985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17.186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16.739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14.728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12.069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11.977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11.789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11.716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11.657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11.657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11.657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10.432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9.691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9.689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9.449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7.712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6.887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6.606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5.596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4.772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4.767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3.089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20.63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28.849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20.53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28.716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20.61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20.404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20.60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13.622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20.62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9.361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6.909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20.59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20.58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20.48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8.381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3.391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2.606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cantSplit/>
          <w:trHeight w:val="227"/>
          <w:jc w:val="center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1.523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ЕТ"КРИСТИ-ЛС-Л.НИКОЛОВ"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3280.214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ЗПК НИВА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14.623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ЗПК НИВА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9.874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ЗПК НИВА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8.062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ЗПК НИВА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1.815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ЗПК НИВА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ЗПК НИВА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ЗПК НИВА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ЗПК НИВА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ЗПК НИВА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0.746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39.969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29.953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18.515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11.730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11.285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5.533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31.682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22.418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8.908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5.532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21.286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13.937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11.076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10.791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10.791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9.094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7.731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7.660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6.924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6.838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6.793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4.788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3.881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355.456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17.215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14.865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8.390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7.941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6.060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4.457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4.454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25.296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15.855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6.792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5.261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4.067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133.217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32.775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25.510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21.929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20.052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16.326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11.068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10.281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10.060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9.339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9.339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8.394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5.185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4.657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4.517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3.769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2.721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2.653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2.328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1.635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A6" w:rsidRPr="00D177B5">
        <w:trPr>
          <w:gridBefore w:val="1"/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251.882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29A6" w:rsidRPr="00D177B5" w:rsidRDefault="00C129A6" w:rsidP="00D177B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77B5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C129A6" w:rsidRPr="00AD778B" w:rsidRDefault="00C129A6" w:rsidP="00AD778B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color w:val="000000"/>
          <w:spacing w:val="4"/>
          <w:sz w:val="20"/>
          <w:szCs w:val="20"/>
        </w:rPr>
      </w:pPr>
    </w:p>
    <w:p w:rsidR="00C129A6" w:rsidRPr="00AD778B" w:rsidRDefault="00C129A6" w:rsidP="00AD778B">
      <w:pPr>
        <w:shd w:val="clear" w:color="auto" w:fill="FFFFFF"/>
        <w:tabs>
          <w:tab w:val="left" w:leader="dot" w:pos="-709"/>
        </w:tabs>
        <w:spacing w:line="360" w:lineRule="auto"/>
        <w:jc w:val="both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ab/>
        <w:t>ІІІ.  За землището на с.Средно село няма имоти по чл.37в, ал.3, т.2 от ЗСПЗЗ</w:t>
      </w:r>
    </w:p>
    <w:p w:rsidR="00C129A6" w:rsidRPr="00AD778B" w:rsidRDefault="00C129A6" w:rsidP="00AD778B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b/>
          <w:bCs/>
          <w:sz w:val="18"/>
          <w:szCs w:val="18"/>
        </w:rPr>
      </w:pPr>
      <w:r w:rsidRPr="00AD778B">
        <w:rPr>
          <w:b/>
          <w:bCs/>
          <w:sz w:val="18"/>
          <w:szCs w:val="18"/>
        </w:rPr>
        <w:t xml:space="preserve"> </w:t>
      </w:r>
    </w:p>
    <w:p w:rsidR="00C129A6" w:rsidRPr="00AD778B" w:rsidRDefault="00C129A6" w:rsidP="00AD778B">
      <w:pPr>
        <w:jc w:val="both"/>
        <w:rPr>
          <w:spacing w:val="4"/>
          <w:sz w:val="22"/>
          <w:szCs w:val="22"/>
          <w:lang w:eastAsia="pl-PL"/>
        </w:rPr>
      </w:pPr>
    </w:p>
    <w:p w:rsidR="00C129A6" w:rsidRPr="00AD778B" w:rsidRDefault="00C129A6" w:rsidP="00AD778B">
      <w:pPr>
        <w:ind w:firstLine="708"/>
        <w:jc w:val="both"/>
        <w:rPr>
          <w:b/>
          <w:bCs/>
          <w:color w:val="000000"/>
          <w:spacing w:val="4"/>
          <w:lang w:eastAsia="pl-PL"/>
        </w:rPr>
      </w:pPr>
      <w:r w:rsidRPr="00AD778B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AD778B">
        <w:rPr>
          <w:spacing w:val="4"/>
          <w:lang w:eastAsia="pl-PL"/>
        </w:rPr>
        <w:t>Ветрино</w:t>
      </w:r>
      <w:r w:rsidRPr="00AD778B">
        <w:rPr>
          <w:spacing w:val="4"/>
          <w:lang w:val="pl-PL" w:eastAsia="pl-PL"/>
        </w:rPr>
        <w:t>, съгласно</w:t>
      </w:r>
      <w:r w:rsidRPr="00AD778B">
        <w:rPr>
          <w:b/>
          <w:bCs/>
          <w:spacing w:val="4"/>
          <w:lang w:val="pl-PL" w:eastAsia="pl-PL"/>
        </w:rPr>
        <w:t xml:space="preserve"> §</w:t>
      </w:r>
      <w:r w:rsidRPr="00AD778B">
        <w:rPr>
          <w:spacing w:val="4"/>
          <w:lang w:val="pl-PL" w:eastAsia="pl-PL"/>
        </w:rPr>
        <w:t>2е от ЗСПЗЗ е определено от комисия, назначена със Заповед №РД 1</w:t>
      </w:r>
      <w:r>
        <w:rPr>
          <w:spacing w:val="4"/>
          <w:lang w:eastAsia="pl-PL"/>
        </w:rPr>
        <w:t>9</w:t>
      </w:r>
      <w:r w:rsidRPr="00AD778B">
        <w:rPr>
          <w:spacing w:val="4"/>
          <w:lang w:val="pl-PL" w:eastAsia="pl-PL"/>
        </w:rPr>
        <w:t>-10-</w:t>
      </w:r>
      <w:r>
        <w:rPr>
          <w:spacing w:val="4"/>
          <w:lang w:eastAsia="pl-PL"/>
        </w:rPr>
        <w:t>159</w:t>
      </w:r>
      <w:r w:rsidRPr="00AD778B">
        <w:rPr>
          <w:spacing w:val="4"/>
          <w:lang w:val="pl-PL" w:eastAsia="pl-PL"/>
        </w:rPr>
        <w:t>/</w:t>
      </w:r>
      <w:r>
        <w:rPr>
          <w:spacing w:val="4"/>
          <w:lang w:eastAsia="pl-PL"/>
        </w:rPr>
        <w:t>12</w:t>
      </w:r>
      <w:r w:rsidRPr="00AD778B">
        <w:rPr>
          <w:spacing w:val="4"/>
          <w:lang w:val="pl-PL" w:eastAsia="pl-PL"/>
        </w:rPr>
        <w:t>.0</w:t>
      </w:r>
      <w:r w:rsidRPr="00AD778B">
        <w:rPr>
          <w:spacing w:val="4"/>
          <w:lang w:eastAsia="pl-PL"/>
        </w:rPr>
        <w:t>3</w:t>
      </w:r>
      <w:r w:rsidRPr="00AD778B">
        <w:rPr>
          <w:spacing w:val="4"/>
          <w:lang w:val="pl-PL" w:eastAsia="pl-PL"/>
        </w:rPr>
        <w:t>.201</w:t>
      </w:r>
      <w:r>
        <w:rPr>
          <w:spacing w:val="4"/>
          <w:lang w:eastAsia="pl-PL"/>
        </w:rPr>
        <w:t>9</w:t>
      </w:r>
      <w:r w:rsidRPr="00AD778B">
        <w:rPr>
          <w:spacing w:val="4"/>
          <w:lang w:val="pl-PL" w:eastAsia="pl-PL"/>
        </w:rPr>
        <w:t xml:space="preserve"> г. на  директора на ОД "Земеделие" -  Варна</w:t>
      </w:r>
      <w:r w:rsidRPr="00AD778B">
        <w:rPr>
          <w:spacing w:val="4"/>
          <w:lang w:eastAsia="pl-PL"/>
        </w:rPr>
        <w:t>.</w:t>
      </w:r>
      <w:r w:rsidRPr="00AD778B">
        <w:rPr>
          <w:spacing w:val="4"/>
          <w:lang w:val="pl-PL" w:eastAsia="pl-PL"/>
        </w:rPr>
        <w:t xml:space="preserve"> </w:t>
      </w:r>
      <w:r w:rsidRPr="00AD778B">
        <w:rPr>
          <w:spacing w:val="4"/>
          <w:lang w:eastAsia="pl-PL"/>
        </w:rPr>
        <w:t xml:space="preserve">Съгласно протокол </w:t>
      </w:r>
      <w:r>
        <w:rPr>
          <w:spacing w:val="4"/>
          <w:lang w:eastAsia="pl-PL"/>
        </w:rPr>
        <w:t>№1 от 29.03.2019</w:t>
      </w:r>
      <w:r w:rsidRPr="00AD778B">
        <w:rPr>
          <w:spacing w:val="4"/>
          <w:lang w:eastAsia="pl-PL"/>
        </w:rPr>
        <w:t xml:space="preserve"> г. </w:t>
      </w:r>
      <w:r w:rsidRPr="00AD778B">
        <w:rPr>
          <w:b/>
          <w:bCs/>
          <w:spacing w:val="4"/>
          <w:lang w:eastAsia="pl-PL"/>
        </w:rPr>
        <w:t>з</w:t>
      </w:r>
      <w:r w:rsidRPr="00AD778B">
        <w:rPr>
          <w:b/>
          <w:bCs/>
          <w:spacing w:val="4"/>
          <w:lang w:val="pl-PL" w:eastAsia="pl-PL"/>
        </w:rPr>
        <w:t xml:space="preserve">а  землището на </w:t>
      </w:r>
      <w:r>
        <w:rPr>
          <w:b/>
          <w:bCs/>
          <w:spacing w:val="4"/>
          <w:lang w:eastAsia="pl-PL"/>
        </w:rPr>
        <w:br/>
      </w:r>
      <w:r w:rsidRPr="00AD778B">
        <w:rPr>
          <w:b/>
          <w:bCs/>
          <w:spacing w:val="4"/>
          <w:lang w:val="pl-PL" w:eastAsia="pl-PL"/>
        </w:rPr>
        <w:t>с.</w:t>
      </w:r>
      <w:r w:rsidRPr="00AD778B">
        <w:rPr>
          <w:b/>
          <w:bCs/>
          <w:spacing w:val="4"/>
          <w:lang w:eastAsia="pl-PL"/>
        </w:rPr>
        <w:t xml:space="preserve"> Средно село</w:t>
      </w:r>
      <w:r w:rsidRPr="00AD778B">
        <w:rPr>
          <w:spacing w:val="4"/>
          <w:lang w:val="pl-PL" w:eastAsia="pl-PL"/>
        </w:rPr>
        <w:t xml:space="preserve">, ЕКАТТЕ </w:t>
      </w:r>
      <w:r w:rsidRPr="00AD778B">
        <w:rPr>
          <w:spacing w:val="4"/>
          <w:lang w:eastAsia="pl-PL"/>
        </w:rPr>
        <w:t>68480</w:t>
      </w:r>
      <w:r w:rsidRPr="00AD778B">
        <w:rPr>
          <w:spacing w:val="4"/>
          <w:lang w:val="pl-PL" w:eastAsia="pl-PL"/>
        </w:rPr>
        <w:t xml:space="preserve">, комисията определи средно годишно рентно плащане за отглеждане на  едногодишни  полски култури </w:t>
      </w:r>
      <w:r w:rsidRPr="00AD778B">
        <w:rPr>
          <w:b/>
          <w:bCs/>
          <w:spacing w:val="4"/>
          <w:lang w:val="pl-PL" w:eastAsia="pl-PL"/>
        </w:rPr>
        <w:t xml:space="preserve">в размер на  </w:t>
      </w:r>
      <w:r w:rsidRPr="00AD778B">
        <w:rPr>
          <w:b/>
          <w:bCs/>
          <w:spacing w:val="4"/>
          <w:lang w:eastAsia="pl-PL"/>
        </w:rPr>
        <w:t>43</w:t>
      </w:r>
      <w:r w:rsidRPr="00AD778B">
        <w:rPr>
          <w:b/>
          <w:bCs/>
          <w:spacing w:val="4"/>
          <w:lang w:val="pl-PL" w:eastAsia="pl-PL"/>
        </w:rPr>
        <w:t>.00 лв./дка.</w:t>
      </w:r>
      <w:r w:rsidRPr="00AD778B">
        <w:rPr>
          <w:b/>
          <w:bCs/>
          <w:lang w:val="pl-PL" w:eastAsia="bg-BG"/>
        </w:rPr>
        <w:t xml:space="preserve">                                                       </w:t>
      </w:r>
    </w:p>
    <w:p w:rsidR="00C129A6" w:rsidRPr="00AD778B" w:rsidRDefault="00C129A6" w:rsidP="00AD778B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b/>
          <w:bCs/>
        </w:rPr>
      </w:pPr>
    </w:p>
    <w:p w:rsidR="00C129A6" w:rsidRPr="00AD778B" w:rsidRDefault="00C129A6" w:rsidP="00AD778B">
      <w:pPr>
        <w:shd w:val="clear" w:color="auto" w:fill="FFFFFF"/>
        <w:tabs>
          <w:tab w:val="left" w:leader="dot" w:pos="-993"/>
          <w:tab w:val="left" w:leader="dot" w:pos="-709"/>
        </w:tabs>
        <w:jc w:val="both"/>
        <w:rPr>
          <w:color w:val="000000"/>
          <w:spacing w:val="4"/>
        </w:rPr>
      </w:pPr>
      <w:r w:rsidRPr="00AD778B">
        <w:rPr>
          <w:b/>
          <w:bCs/>
          <w:color w:val="000000"/>
          <w:spacing w:val="4"/>
        </w:rPr>
        <w:t xml:space="preserve">        </w:t>
      </w:r>
      <w:r w:rsidRPr="00AD778B">
        <w:rPr>
          <w:b/>
          <w:bCs/>
          <w:color w:val="000000"/>
          <w:spacing w:val="4"/>
        </w:rPr>
        <w:tab/>
        <w:t>*Забележка:</w:t>
      </w:r>
      <w:r w:rsidRPr="00AD778B">
        <w:rPr>
          <w:color w:val="000000"/>
          <w:spacing w:val="4"/>
        </w:rPr>
        <w:t xml:space="preserve"> В определените масиви за ползване </w:t>
      </w:r>
      <w:r w:rsidRPr="00AD778B">
        <w:rPr>
          <w:b/>
          <w:bCs/>
          <w:color w:val="000000"/>
          <w:spacing w:val="4"/>
        </w:rPr>
        <w:t>няма имоти от ОПФ и ДПФ</w:t>
      </w:r>
      <w:r w:rsidRPr="00AD778B">
        <w:rPr>
          <w:color w:val="000000"/>
          <w:spacing w:val="4"/>
        </w:rPr>
        <w:t>, за които са налице условията на чл.37в, ал.10 от ЗСПЗЗ за сключване на едногодишен договор.</w:t>
      </w:r>
    </w:p>
    <w:p w:rsidR="00C129A6" w:rsidRPr="00AD778B" w:rsidRDefault="00C129A6" w:rsidP="00AD778B">
      <w:pPr>
        <w:shd w:val="clear" w:color="auto" w:fill="FFFFFF"/>
        <w:tabs>
          <w:tab w:val="left" w:leader="dot" w:pos="-993"/>
          <w:tab w:val="left" w:leader="dot" w:pos="-567"/>
        </w:tabs>
        <w:jc w:val="both"/>
        <w:rPr>
          <w:color w:val="000000"/>
          <w:spacing w:val="4"/>
        </w:rPr>
      </w:pPr>
      <w:r w:rsidRPr="00AD778B">
        <w:rPr>
          <w:color w:val="FF6600"/>
          <w:spacing w:val="4"/>
        </w:rPr>
        <w:t xml:space="preserve">         </w:t>
      </w:r>
      <w:r w:rsidRPr="00AD778B">
        <w:rPr>
          <w:color w:val="FF6600"/>
          <w:spacing w:val="4"/>
        </w:rPr>
        <w:tab/>
      </w:r>
      <w:r w:rsidRPr="00AD778B">
        <w:rPr>
          <w:spacing w:val="4"/>
        </w:rPr>
        <w:t>Неразделна част</w:t>
      </w:r>
      <w:r w:rsidRPr="00AD778B">
        <w:rPr>
          <w:color w:val="000000"/>
          <w:spacing w:val="4"/>
        </w:rPr>
        <w:t xml:space="preserve"> от заповедта е и карта за разпределянето на масивите за ползване в землището на с.Средно село ЕКАТТЕ 68480, общ.Ветрино, обл.Варна.</w:t>
      </w:r>
    </w:p>
    <w:p w:rsidR="00C129A6" w:rsidRPr="00AD778B" w:rsidRDefault="00C129A6" w:rsidP="00AD778B">
      <w:pPr>
        <w:tabs>
          <w:tab w:val="left" w:leader="dot" w:pos="-426"/>
        </w:tabs>
        <w:ind w:right="23"/>
        <w:jc w:val="both"/>
      </w:pPr>
      <w:r w:rsidRPr="00AD778B">
        <w:t xml:space="preserve">         </w:t>
      </w:r>
      <w:r w:rsidRPr="00AD778B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AD778B">
        <w:rPr>
          <w:b/>
          <w:bCs/>
        </w:rPr>
        <w:t>за землището на с.</w:t>
      </w:r>
      <w:r w:rsidRPr="00AD778B">
        <w:rPr>
          <w:b/>
          <w:bCs/>
          <w:spacing w:val="4"/>
        </w:rPr>
        <w:t xml:space="preserve"> Средно село</w:t>
      </w:r>
      <w:r w:rsidRPr="00AD778B">
        <w:rPr>
          <w:spacing w:val="4"/>
        </w:rPr>
        <w:t xml:space="preserve">, ЕКАТТЕ  68480, </w:t>
      </w:r>
      <w:r w:rsidRPr="00AD778B">
        <w:t xml:space="preserve"> общ. Ветрино се заплащат от съответния ползвател по депозитна сметка на Областна Дирекция “Земеделие“- гр.Варна:</w:t>
      </w:r>
    </w:p>
    <w:p w:rsidR="00C129A6" w:rsidRPr="00AD778B" w:rsidRDefault="00C129A6" w:rsidP="00AD778B">
      <w:pPr>
        <w:tabs>
          <w:tab w:val="left" w:pos="1800"/>
          <w:tab w:val="left" w:leader="dot" w:pos="9540"/>
        </w:tabs>
        <w:ind w:right="23"/>
        <w:jc w:val="both"/>
        <w:rPr>
          <w:b/>
          <w:bCs/>
        </w:rPr>
      </w:pPr>
      <w:r w:rsidRPr="00AD778B">
        <w:t xml:space="preserve">                                              </w:t>
      </w:r>
      <w:r w:rsidRPr="00AD778B">
        <w:rPr>
          <w:b/>
          <w:bCs/>
        </w:rPr>
        <w:t xml:space="preserve"> </w:t>
      </w:r>
    </w:p>
    <w:p w:rsidR="00C129A6" w:rsidRPr="00AD778B" w:rsidRDefault="00C129A6" w:rsidP="00AD778B">
      <w:pPr>
        <w:tabs>
          <w:tab w:val="left" w:pos="1800"/>
          <w:tab w:val="left" w:leader="dot" w:pos="9540"/>
        </w:tabs>
        <w:ind w:right="23"/>
        <w:jc w:val="both"/>
        <w:rPr>
          <w:b/>
          <w:bCs/>
        </w:rPr>
      </w:pPr>
      <w:r w:rsidRPr="00AD778B">
        <w:rPr>
          <w:b/>
          <w:bCs/>
        </w:rPr>
        <w:tab/>
        <w:t xml:space="preserve">      Банка: Уни Кредит Булбанк</w:t>
      </w:r>
    </w:p>
    <w:p w:rsidR="00C129A6" w:rsidRPr="00AD778B" w:rsidRDefault="00C129A6" w:rsidP="00AD778B">
      <w:pPr>
        <w:tabs>
          <w:tab w:val="left" w:pos="1800"/>
          <w:tab w:val="left" w:leader="dot" w:pos="9540"/>
        </w:tabs>
        <w:ind w:right="23" w:firstLine="2160"/>
        <w:jc w:val="both"/>
        <w:rPr>
          <w:b/>
          <w:bCs/>
        </w:rPr>
      </w:pPr>
      <w:r w:rsidRPr="00AD778B">
        <w:rPr>
          <w:b/>
          <w:bCs/>
        </w:rPr>
        <w:t>Банков код: UNCRBGSF</w:t>
      </w:r>
    </w:p>
    <w:p w:rsidR="00C129A6" w:rsidRPr="00AD778B" w:rsidRDefault="00C129A6" w:rsidP="00AD778B">
      <w:pPr>
        <w:tabs>
          <w:tab w:val="left" w:pos="1800"/>
          <w:tab w:val="left" w:leader="dot" w:pos="9540"/>
        </w:tabs>
        <w:ind w:right="23" w:firstLine="2160"/>
        <w:jc w:val="both"/>
        <w:rPr>
          <w:b/>
          <w:bCs/>
        </w:rPr>
      </w:pPr>
      <w:r w:rsidRPr="00AD778B">
        <w:rPr>
          <w:b/>
          <w:bCs/>
        </w:rPr>
        <w:t>Банкова сметка (IBAN): BG 35 UNCR  7000 3319 7231 72</w:t>
      </w:r>
    </w:p>
    <w:p w:rsidR="00C129A6" w:rsidRPr="00AD778B" w:rsidRDefault="00C129A6" w:rsidP="00AD778B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C129A6" w:rsidRPr="00AD778B" w:rsidRDefault="00C129A6" w:rsidP="00AD778B">
      <w:pPr>
        <w:tabs>
          <w:tab w:val="left" w:pos="-709"/>
        </w:tabs>
        <w:ind w:right="23"/>
        <w:jc w:val="both"/>
        <w:rPr>
          <w:lang w:val="ru-RU"/>
        </w:rPr>
      </w:pPr>
      <w:r w:rsidRPr="00AD778B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C129A6" w:rsidRPr="00AD778B" w:rsidRDefault="00C129A6" w:rsidP="00AD778B">
      <w:pPr>
        <w:tabs>
          <w:tab w:val="left" w:pos="-426"/>
        </w:tabs>
        <w:ind w:right="23"/>
        <w:jc w:val="both"/>
        <w:rPr>
          <w:lang w:val="ru-RU"/>
        </w:rPr>
      </w:pPr>
      <w:r w:rsidRPr="00AD778B">
        <w:tab/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AD778B">
          <w:rPr>
            <w:color w:val="0000FF"/>
            <w:u w:val="single"/>
          </w:rPr>
          <w:t>чл. 37в, ал. 4 ЗСПЗЗ</w:t>
        </w:r>
      </w:hyperlink>
      <w:r w:rsidRPr="00AD778B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AD778B">
          <w:rPr>
            <w:color w:val="0000FF"/>
            <w:u w:val="single"/>
          </w:rPr>
          <w:t>чл. 37в, ал. 1 ЗСПЗЗ</w:t>
        </w:r>
      </w:hyperlink>
      <w:r w:rsidRPr="00AD778B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C129A6" w:rsidRPr="00AD778B" w:rsidRDefault="00C129A6" w:rsidP="00AD778B">
      <w:pPr>
        <w:spacing w:before="100" w:beforeAutospacing="1" w:after="100" w:afterAutospacing="1"/>
        <w:ind w:right="23" w:firstLine="708"/>
        <w:jc w:val="both"/>
      </w:pPr>
      <w:r w:rsidRPr="00AD778B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AD778B">
          <w:rPr>
            <w:color w:val="0000FF"/>
            <w:u w:val="single"/>
            <w:lang w:val="ru-RU"/>
          </w:rPr>
          <w:t>чл. 37в, ал. 16 ЗСПЗЗ</w:t>
        </w:r>
      </w:hyperlink>
      <w:r w:rsidRPr="00AD778B">
        <w:rPr>
          <w:lang w:val="ru-RU"/>
        </w:rPr>
        <w:t>.</w:t>
      </w:r>
    </w:p>
    <w:p w:rsidR="00C129A6" w:rsidRPr="00AD778B" w:rsidRDefault="00C129A6" w:rsidP="00AD778B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D778B"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C129A6" w:rsidRPr="00AD778B" w:rsidRDefault="00C129A6" w:rsidP="00AD778B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D778B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129A6" w:rsidRPr="00AD778B" w:rsidRDefault="00C129A6" w:rsidP="00AD778B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D778B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C129A6" w:rsidRPr="00AD778B" w:rsidRDefault="00C129A6" w:rsidP="00AD778B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D778B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C129A6" w:rsidRPr="00AD778B" w:rsidRDefault="00C129A6" w:rsidP="00AD778B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D778B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AD778B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AD778B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C129A6" w:rsidRPr="00AD778B" w:rsidRDefault="00C129A6" w:rsidP="00AD778B">
      <w:pPr>
        <w:widowControl w:val="0"/>
        <w:autoSpaceDE w:val="0"/>
        <w:autoSpaceDN w:val="0"/>
        <w:adjustRightInd w:val="0"/>
        <w:ind w:right="23" w:firstLine="480"/>
        <w:jc w:val="both"/>
      </w:pPr>
      <w:r w:rsidRPr="00AD778B">
        <w:t xml:space="preserve"> </w:t>
      </w:r>
      <w:r w:rsidRPr="00AD778B"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C129A6" w:rsidRPr="00AD778B" w:rsidRDefault="00C129A6" w:rsidP="00AD778B">
      <w:pPr>
        <w:tabs>
          <w:tab w:val="left" w:pos="1800"/>
        </w:tabs>
        <w:jc w:val="both"/>
        <w:rPr>
          <w:b/>
          <w:bCs/>
        </w:rPr>
      </w:pPr>
    </w:p>
    <w:p w:rsidR="00C129A6" w:rsidRPr="00AD778B" w:rsidRDefault="00C129A6" w:rsidP="00AD778B">
      <w:pPr>
        <w:jc w:val="both"/>
      </w:pPr>
      <w:r w:rsidRPr="00AD778B">
        <w:tab/>
        <w:t>Настоящата заповед, заедно с окончателния регистър и карта на ползването  да се обяви в сградата на кметството на с. Средно село, Община Ветрино и на Общинска служба по земеделие с. Ветрино и да се публикува на интернет страниците на Община Ветрино и на Областна Дирекция „Земеделие” - Варна.</w:t>
      </w:r>
    </w:p>
    <w:p w:rsidR="00C129A6" w:rsidRPr="00AD778B" w:rsidRDefault="00C129A6" w:rsidP="00AD778B">
      <w:pPr>
        <w:tabs>
          <w:tab w:val="left" w:pos="1800"/>
        </w:tabs>
        <w:jc w:val="both"/>
      </w:pPr>
    </w:p>
    <w:p w:rsidR="00C129A6" w:rsidRPr="00AD778B" w:rsidRDefault="00C129A6" w:rsidP="00AD778B">
      <w:pPr>
        <w:jc w:val="both"/>
      </w:pPr>
      <w:r w:rsidRPr="00AD778B">
        <w:t xml:space="preserve">           </w:t>
      </w:r>
      <w:r w:rsidRPr="00AD778B">
        <w:tab/>
        <w:t>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C129A6" w:rsidRPr="00AD778B" w:rsidRDefault="00C129A6" w:rsidP="00AD778B">
      <w:pPr>
        <w:jc w:val="both"/>
      </w:pPr>
      <w:r w:rsidRPr="00AD778B">
        <w:t xml:space="preserve">           </w:t>
      </w:r>
      <w:r w:rsidRPr="00AD778B">
        <w:tab/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C129A6" w:rsidRPr="00AD778B" w:rsidRDefault="00C129A6" w:rsidP="00AD778B">
      <w:pPr>
        <w:tabs>
          <w:tab w:val="left" w:pos="1800"/>
        </w:tabs>
        <w:jc w:val="both"/>
        <w:rPr>
          <w:b/>
          <w:bCs/>
        </w:rPr>
      </w:pPr>
      <w:r w:rsidRPr="00AD778B">
        <w:rPr>
          <w:b/>
          <w:bCs/>
        </w:rPr>
        <w:t xml:space="preserve">           </w:t>
      </w:r>
    </w:p>
    <w:p w:rsidR="00C129A6" w:rsidRPr="00AD778B" w:rsidRDefault="00C129A6" w:rsidP="00AD778B">
      <w:pPr>
        <w:jc w:val="both"/>
        <w:rPr>
          <w:b/>
          <w:bCs/>
        </w:rPr>
      </w:pPr>
      <w:r w:rsidRPr="00AD778B">
        <w:rPr>
          <w:b/>
          <w:bCs/>
        </w:rPr>
        <w:t xml:space="preserve">           </w:t>
      </w:r>
      <w:r w:rsidRPr="00AD778B">
        <w:rPr>
          <w:b/>
          <w:bCs/>
        </w:rPr>
        <w:tab/>
        <w:t>Обжалването на заповедта не спира изпълнението й.</w:t>
      </w:r>
    </w:p>
    <w:p w:rsidR="00C129A6" w:rsidRPr="00AD778B" w:rsidRDefault="00C129A6" w:rsidP="00AD778B">
      <w:pPr>
        <w:tabs>
          <w:tab w:val="left" w:pos="1800"/>
        </w:tabs>
        <w:jc w:val="both"/>
        <w:rPr>
          <w:b/>
          <w:bCs/>
        </w:rPr>
      </w:pPr>
    </w:p>
    <w:p w:rsidR="00C129A6" w:rsidRPr="00AD778B" w:rsidRDefault="00C129A6" w:rsidP="00AD778B">
      <w:pPr>
        <w:tabs>
          <w:tab w:val="left" w:pos="1800"/>
        </w:tabs>
        <w:jc w:val="both"/>
        <w:rPr>
          <w:b/>
          <w:bCs/>
        </w:rPr>
      </w:pPr>
    </w:p>
    <w:p w:rsidR="00C129A6" w:rsidRPr="00AD778B" w:rsidRDefault="00C129A6" w:rsidP="00AD778B">
      <w:pPr>
        <w:ind w:left="4260" w:firstLine="60"/>
        <w:rPr>
          <w:b/>
          <w:bCs/>
        </w:rPr>
      </w:pPr>
    </w:p>
    <w:p w:rsidR="00C129A6" w:rsidRPr="00AD778B" w:rsidRDefault="00C129A6" w:rsidP="00AD778B">
      <w:pPr>
        <w:ind w:left="4260" w:firstLine="60"/>
        <w:rPr>
          <w:b/>
          <w:bCs/>
        </w:rPr>
      </w:pPr>
    </w:p>
    <w:p w:rsidR="00C129A6" w:rsidRPr="00AD778B" w:rsidRDefault="00C129A6" w:rsidP="00AD778B">
      <w:pPr>
        <w:ind w:left="4260" w:firstLine="60"/>
        <w:rPr>
          <w:b/>
          <w:bCs/>
        </w:rPr>
      </w:pPr>
    </w:p>
    <w:p w:rsidR="00C129A6" w:rsidRPr="00AD778B" w:rsidRDefault="00C129A6" w:rsidP="00AD778B">
      <w:pPr>
        <w:tabs>
          <w:tab w:val="left" w:pos="5484"/>
        </w:tabs>
        <w:ind w:left="4260" w:firstLine="60"/>
      </w:pPr>
      <w:r w:rsidRPr="00AD778B">
        <w:rPr>
          <w:b/>
          <w:bCs/>
        </w:rPr>
        <w:tab/>
      </w:r>
      <w:r>
        <w:t>ДИРЕКТОР:                      /П/</w:t>
      </w:r>
    </w:p>
    <w:p w:rsidR="00C129A6" w:rsidRPr="00AD778B" w:rsidRDefault="00C129A6" w:rsidP="00AD778B">
      <w:pPr>
        <w:ind w:left="4260" w:firstLine="60"/>
        <w:jc w:val="center"/>
      </w:pPr>
      <w:r w:rsidRPr="00AD778B">
        <w:t xml:space="preserve">                                       /Инж. Йордан Йорданов/</w:t>
      </w:r>
    </w:p>
    <w:p w:rsidR="00C129A6" w:rsidRPr="00AD778B" w:rsidRDefault="00C129A6" w:rsidP="00AD778B">
      <w:pPr>
        <w:ind w:left="4260" w:firstLine="60"/>
        <w:rPr>
          <w:b/>
          <w:bCs/>
        </w:rPr>
      </w:pPr>
    </w:p>
    <w:p w:rsidR="00C129A6" w:rsidRPr="00AD778B" w:rsidRDefault="00C129A6" w:rsidP="00AD778B">
      <w:pPr>
        <w:rPr>
          <w:b/>
          <w:bCs/>
        </w:rPr>
      </w:pPr>
    </w:p>
    <w:p w:rsidR="00C129A6" w:rsidRPr="00AD778B" w:rsidRDefault="00C129A6" w:rsidP="00AD778B">
      <w:pPr>
        <w:ind w:left="4260" w:firstLine="60"/>
        <w:rPr>
          <w:b/>
          <w:bCs/>
        </w:rPr>
      </w:pPr>
    </w:p>
    <w:p w:rsidR="00C129A6" w:rsidRPr="00AD778B" w:rsidRDefault="00C129A6" w:rsidP="00AD778B">
      <w:pPr>
        <w:tabs>
          <w:tab w:val="left" w:pos="5220"/>
        </w:tabs>
        <w:ind w:right="-720"/>
        <w:jc w:val="both"/>
        <w:rPr>
          <w:color w:val="FFFFFF"/>
          <w:sz w:val="20"/>
          <w:szCs w:val="20"/>
        </w:rPr>
      </w:pPr>
      <w:r w:rsidRPr="00AD778B">
        <w:rPr>
          <w:color w:val="FFFFFF"/>
          <w:sz w:val="20"/>
          <w:szCs w:val="20"/>
        </w:rPr>
        <w:t>Съгласувал:………………….дата: 02.10.2017г.</w:t>
      </w:r>
    </w:p>
    <w:p w:rsidR="00C129A6" w:rsidRPr="00AD778B" w:rsidRDefault="00C129A6" w:rsidP="00AD778B">
      <w:pPr>
        <w:tabs>
          <w:tab w:val="left" w:pos="5220"/>
        </w:tabs>
        <w:ind w:right="-720"/>
        <w:jc w:val="both"/>
        <w:rPr>
          <w:i/>
          <w:iCs/>
          <w:color w:val="FFFFFF"/>
          <w:sz w:val="20"/>
          <w:szCs w:val="20"/>
        </w:rPr>
      </w:pPr>
      <w:r w:rsidRPr="00AD778B">
        <w:rPr>
          <w:i/>
          <w:iCs/>
          <w:color w:val="FFFFFF"/>
          <w:sz w:val="20"/>
          <w:szCs w:val="20"/>
        </w:rPr>
        <w:t>Гл. директор ГД „АР” /инж. Милена Михайлова/</w:t>
      </w:r>
    </w:p>
    <w:p w:rsidR="00C129A6" w:rsidRPr="00AD778B" w:rsidRDefault="00C129A6" w:rsidP="00AD778B">
      <w:pPr>
        <w:tabs>
          <w:tab w:val="left" w:pos="709"/>
        </w:tabs>
        <w:rPr>
          <w:sz w:val="18"/>
          <w:szCs w:val="18"/>
        </w:rPr>
      </w:pPr>
      <w:r>
        <w:rPr>
          <w:sz w:val="20"/>
          <w:szCs w:val="20"/>
          <w:shd w:val="clear" w:color="auto" w:fill="FFFFFF"/>
        </w:rPr>
        <w:t>СШ/ОСЗ</w:t>
      </w:r>
    </w:p>
    <w:p w:rsidR="00C129A6" w:rsidRPr="00AD778B" w:rsidRDefault="00C129A6" w:rsidP="00AD778B">
      <w:pPr>
        <w:tabs>
          <w:tab w:val="left" w:pos="709"/>
        </w:tabs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AD778B" w:rsidRDefault="00C129A6" w:rsidP="00AD778B">
      <w:pPr>
        <w:ind w:right="-720"/>
        <w:jc w:val="both"/>
        <w:rPr>
          <w:sz w:val="18"/>
          <w:szCs w:val="18"/>
        </w:rPr>
      </w:pPr>
    </w:p>
    <w:p w:rsidR="00C129A6" w:rsidRPr="00B66BF0" w:rsidRDefault="00C129A6" w:rsidP="00B66BF0">
      <w:pPr>
        <w:ind w:right="-720"/>
        <w:jc w:val="both"/>
        <w:rPr>
          <w:i/>
          <w:iCs/>
          <w:color w:val="FFFFFF"/>
          <w:sz w:val="18"/>
          <w:szCs w:val="18"/>
        </w:rPr>
      </w:pPr>
    </w:p>
    <w:p w:rsidR="00C129A6" w:rsidRPr="00AD778B" w:rsidRDefault="00C129A6" w:rsidP="00AD778B">
      <w:pPr>
        <w:jc w:val="center"/>
        <w:rPr>
          <w:b/>
          <w:bCs/>
          <w:lang w:val="ru-RU"/>
        </w:rPr>
      </w:pPr>
      <w:r w:rsidRPr="00AD778B">
        <w:rPr>
          <w:b/>
          <w:bCs/>
          <w:lang w:val="ru-RU"/>
        </w:rPr>
        <w:t xml:space="preserve">ПРИЛОЖЕНИЕ </w:t>
      </w:r>
    </w:p>
    <w:p w:rsidR="00C129A6" w:rsidRPr="00AD778B" w:rsidRDefault="00C129A6" w:rsidP="00AD778B">
      <w:pPr>
        <w:jc w:val="center"/>
        <w:rPr>
          <w:b/>
          <w:bCs/>
          <w:lang w:val="ru-RU"/>
        </w:rPr>
      </w:pPr>
    </w:p>
    <w:p w:rsidR="00C129A6" w:rsidRPr="00AD778B" w:rsidRDefault="00C129A6" w:rsidP="00AD778B">
      <w:pPr>
        <w:jc w:val="center"/>
        <w:rPr>
          <w:b/>
          <w:bCs/>
        </w:rPr>
      </w:pPr>
      <w:r w:rsidRPr="00AD778B">
        <w:rPr>
          <w:b/>
          <w:bCs/>
        </w:rPr>
        <w:t xml:space="preserve">към Заповед № </w:t>
      </w:r>
      <w:r>
        <w:rPr>
          <w:b/>
          <w:bCs/>
        </w:rPr>
        <w:t>РД19-04</w:t>
      </w:r>
      <w:r w:rsidRPr="00AD778B">
        <w:rPr>
          <w:b/>
          <w:bCs/>
        </w:rPr>
        <w:t>-</w:t>
      </w:r>
      <w:r>
        <w:rPr>
          <w:b/>
          <w:bCs/>
        </w:rPr>
        <w:t>198</w:t>
      </w:r>
      <w:r w:rsidRPr="00AD778B">
        <w:rPr>
          <w:b/>
          <w:bCs/>
        </w:rPr>
        <w:t>/</w:t>
      </w:r>
      <w:r>
        <w:rPr>
          <w:b/>
          <w:bCs/>
        </w:rPr>
        <w:t>01.10.2019</w:t>
      </w:r>
      <w:r w:rsidRPr="00AD778B">
        <w:rPr>
          <w:b/>
          <w:bCs/>
        </w:rPr>
        <w:t>г.</w:t>
      </w:r>
    </w:p>
    <w:p w:rsidR="00C129A6" w:rsidRPr="00AD778B" w:rsidRDefault="00C129A6" w:rsidP="00AD778B">
      <w:pPr>
        <w:jc w:val="both"/>
        <w:rPr>
          <w:lang w:val="ru-RU"/>
        </w:rPr>
      </w:pPr>
      <w:r w:rsidRPr="00AD778B">
        <w:t xml:space="preserve">        </w:t>
      </w:r>
    </w:p>
    <w:p w:rsidR="00C129A6" w:rsidRPr="00AD778B" w:rsidRDefault="00C129A6" w:rsidP="00AD778B">
      <w:pPr>
        <w:tabs>
          <w:tab w:val="left" w:pos="1800"/>
        </w:tabs>
        <w:jc w:val="both"/>
      </w:pPr>
      <w:r w:rsidRPr="00AD778B">
        <w:t xml:space="preserve">           Съгласно сключеното доброволно споразумение по чл.37в, ал.2</w:t>
      </w:r>
      <w:r w:rsidRPr="00AD778B">
        <w:rPr>
          <w:lang w:val="ru-RU"/>
        </w:rPr>
        <w:t xml:space="preserve"> </w:t>
      </w:r>
      <w:r w:rsidRPr="00AD778B">
        <w:t xml:space="preserve">от ЗСПЗЗ </w:t>
      </w:r>
      <w:r w:rsidRPr="00AD778B">
        <w:rPr>
          <w:b/>
          <w:bCs/>
        </w:rPr>
        <w:t>за землището на с. Средно село в определените масиви за ползване попадат имоти с НТП „полски път”, собственост на Об</w:t>
      </w:r>
      <w:r>
        <w:rPr>
          <w:b/>
          <w:bCs/>
        </w:rPr>
        <w:t>щина Ветрино за стопанската 2019-2020</w:t>
      </w:r>
      <w:r w:rsidRPr="00AD778B">
        <w:rPr>
          <w:b/>
          <w:bCs/>
        </w:rPr>
        <w:t xml:space="preserve"> година, както следва:</w:t>
      </w:r>
    </w:p>
    <w:p w:rsidR="00C129A6" w:rsidRPr="00AD778B" w:rsidRDefault="00C129A6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C129A6" w:rsidRPr="00AD778B" w:rsidRDefault="00C129A6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C129A6" w:rsidRPr="00AD778B" w:rsidRDefault="00C129A6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tbl>
      <w:tblPr>
        <w:tblW w:w="8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7"/>
        <w:gridCol w:w="1576"/>
        <w:gridCol w:w="1560"/>
        <w:gridCol w:w="1600"/>
      </w:tblGrid>
      <w:tr w:rsidR="00C129A6" w:rsidRPr="00AD778B">
        <w:trPr>
          <w:trHeight w:val="945"/>
          <w:jc w:val="center"/>
        </w:trPr>
        <w:tc>
          <w:tcPr>
            <w:tcW w:w="3897" w:type="dxa"/>
            <w:vAlign w:val="center"/>
          </w:tcPr>
          <w:p w:rsidR="00C129A6" w:rsidRPr="00AD778B" w:rsidRDefault="00C129A6" w:rsidP="00AD778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D778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576" w:type="dxa"/>
            <w:vAlign w:val="center"/>
          </w:tcPr>
          <w:p w:rsidR="00C129A6" w:rsidRPr="00AD778B" w:rsidRDefault="00C129A6" w:rsidP="00AD778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D778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Ползвана дка чл.37в/16/</w:t>
            </w:r>
          </w:p>
        </w:tc>
        <w:tc>
          <w:tcPr>
            <w:tcW w:w="1560" w:type="dxa"/>
            <w:vAlign w:val="center"/>
          </w:tcPr>
          <w:p w:rsidR="00C129A6" w:rsidRPr="00AD778B" w:rsidRDefault="00C129A6" w:rsidP="00AD778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D778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1600" w:type="dxa"/>
            <w:vAlign w:val="center"/>
          </w:tcPr>
          <w:p w:rsidR="00C129A6" w:rsidRPr="00AD778B" w:rsidRDefault="00C129A6" w:rsidP="00AD778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D778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Сума за внасяне</w:t>
            </w:r>
          </w:p>
        </w:tc>
      </w:tr>
      <w:tr w:rsidR="00C129A6" w:rsidRPr="00AD778B">
        <w:trPr>
          <w:trHeight w:val="300"/>
          <w:jc w:val="center"/>
        </w:trPr>
        <w:tc>
          <w:tcPr>
            <w:tcW w:w="3897" w:type="dxa"/>
            <w:noWrap/>
          </w:tcPr>
          <w:p w:rsidR="00C129A6" w:rsidRPr="00AD778B" w:rsidRDefault="00C129A6" w:rsidP="00AD778B">
            <w:r w:rsidRPr="00AD778B">
              <w:rPr>
                <w:rFonts w:ascii="CourierCyr" w:hAnsi="CourierCyr" w:cs="CourierCyr"/>
                <w:sz w:val="22"/>
                <w:szCs w:val="22"/>
              </w:rPr>
              <w:t>АГА</w:t>
            </w:r>
          </w:p>
        </w:tc>
        <w:tc>
          <w:tcPr>
            <w:tcW w:w="1576" w:type="dxa"/>
            <w:noWrap/>
            <w:vAlign w:val="bottom"/>
          </w:tcPr>
          <w:p w:rsidR="00C129A6" w:rsidRPr="00AD778B" w:rsidRDefault="00C129A6" w:rsidP="00B66BF0">
            <w:pPr>
              <w:jc w:val="right"/>
              <w:rPr>
                <w:rFonts w:ascii="Calibri" w:hAnsi="Calibri" w:cs="Calibri"/>
              </w:rPr>
            </w:pPr>
            <w:r w:rsidRPr="00AD778B">
              <w:rPr>
                <w:rFonts w:ascii="Calibri" w:hAnsi="Calibri" w:cs="Calibri"/>
                <w:sz w:val="22"/>
                <w:szCs w:val="22"/>
              </w:rPr>
              <w:t>3,</w:t>
            </w:r>
            <w:r>
              <w:rPr>
                <w:rFonts w:ascii="Calibri" w:hAnsi="Calibri" w:cs="Calibri"/>
                <w:sz w:val="22"/>
                <w:szCs w:val="22"/>
              </w:rPr>
              <w:t>228</w:t>
            </w:r>
          </w:p>
        </w:tc>
        <w:tc>
          <w:tcPr>
            <w:tcW w:w="1560" w:type="dxa"/>
            <w:noWrap/>
          </w:tcPr>
          <w:p w:rsidR="00C129A6" w:rsidRPr="00AD778B" w:rsidRDefault="00C129A6" w:rsidP="00AD778B">
            <w:pPr>
              <w:jc w:val="right"/>
            </w:pPr>
            <w:r w:rsidRPr="00AD778B">
              <w:rPr>
                <w:rFonts w:ascii="Calibri" w:hAnsi="Calibri" w:cs="Calibri"/>
                <w:sz w:val="22"/>
                <w:szCs w:val="22"/>
              </w:rPr>
              <w:t>43,00</w:t>
            </w:r>
          </w:p>
        </w:tc>
        <w:tc>
          <w:tcPr>
            <w:tcW w:w="1600" w:type="dxa"/>
            <w:noWrap/>
            <w:vAlign w:val="bottom"/>
          </w:tcPr>
          <w:p w:rsidR="00C129A6" w:rsidRPr="00AD778B" w:rsidRDefault="00C129A6" w:rsidP="00AD778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138,81</w:t>
            </w:r>
          </w:p>
        </w:tc>
      </w:tr>
      <w:tr w:rsidR="00C129A6" w:rsidRPr="00AD778B">
        <w:trPr>
          <w:trHeight w:val="300"/>
          <w:jc w:val="center"/>
        </w:trPr>
        <w:tc>
          <w:tcPr>
            <w:tcW w:w="3897" w:type="dxa"/>
            <w:noWrap/>
          </w:tcPr>
          <w:p w:rsidR="00C129A6" w:rsidRPr="00AD778B" w:rsidRDefault="00C129A6" w:rsidP="00AD778B">
            <w:r w:rsidRPr="00AD778B">
              <w:rPr>
                <w:rFonts w:ascii="CourierCyr" w:hAnsi="CourierCyr" w:cs="CourierCyr"/>
                <w:sz w:val="22"/>
                <w:szCs w:val="22"/>
              </w:rPr>
              <w:t xml:space="preserve">ЕТ"КРИСТИ-ЛС-ЛЮДМИЛ НИКОЛОВ" </w:t>
            </w:r>
          </w:p>
        </w:tc>
        <w:tc>
          <w:tcPr>
            <w:tcW w:w="1576" w:type="dxa"/>
            <w:noWrap/>
            <w:vAlign w:val="bottom"/>
          </w:tcPr>
          <w:p w:rsidR="00C129A6" w:rsidRPr="00AD778B" w:rsidRDefault="00C129A6" w:rsidP="00AD778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22,044</w:t>
            </w:r>
          </w:p>
        </w:tc>
        <w:tc>
          <w:tcPr>
            <w:tcW w:w="1560" w:type="dxa"/>
            <w:noWrap/>
          </w:tcPr>
          <w:p w:rsidR="00C129A6" w:rsidRPr="00AD778B" w:rsidRDefault="00C129A6" w:rsidP="00AD778B">
            <w:pPr>
              <w:jc w:val="right"/>
            </w:pPr>
            <w:r w:rsidRPr="00AD778B">
              <w:rPr>
                <w:rFonts w:ascii="Calibri" w:hAnsi="Calibri" w:cs="Calibri"/>
                <w:sz w:val="22"/>
                <w:szCs w:val="22"/>
              </w:rPr>
              <w:t>43,00</w:t>
            </w:r>
          </w:p>
        </w:tc>
        <w:tc>
          <w:tcPr>
            <w:tcW w:w="1600" w:type="dxa"/>
            <w:noWrap/>
            <w:vAlign w:val="bottom"/>
          </w:tcPr>
          <w:p w:rsidR="00C129A6" w:rsidRPr="00AD778B" w:rsidRDefault="00C129A6" w:rsidP="00AD778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947,86</w:t>
            </w:r>
          </w:p>
        </w:tc>
      </w:tr>
      <w:tr w:rsidR="00C129A6" w:rsidRPr="00AD778B">
        <w:trPr>
          <w:trHeight w:val="300"/>
          <w:jc w:val="center"/>
        </w:trPr>
        <w:tc>
          <w:tcPr>
            <w:tcW w:w="3897" w:type="dxa"/>
            <w:noWrap/>
          </w:tcPr>
          <w:p w:rsidR="00C129A6" w:rsidRPr="00AD778B" w:rsidRDefault="00C129A6" w:rsidP="00AD778B">
            <w:pPr>
              <w:rPr>
                <w:rFonts w:ascii="CourierCyr" w:hAnsi="CourierCyr" w:cs="CourierCyr"/>
              </w:rPr>
            </w:pPr>
            <w:r w:rsidRPr="00AD778B">
              <w:rPr>
                <w:rFonts w:ascii="CourierCyr" w:hAnsi="CourierCyr" w:cs="CourierCyr"/>
                <w:sz w:val="22"/>
                <w:szCs w:val="22"/>
              </w:rPr>
              <w:t>КИК</w:t>
            </w:r>
          </w:p>
        </w:tc>
        <w:tc>
          <w:tcPr>
            <w:tcW w:w="1576" w:type="dxa"/>
            <w:noWrap/>
            <w:vAlign w:val="bottom"/>
          </w:tcPr>
          <w:p w:rsidR="00C129A6" w:rsidRPr="00AD778B" w:rsidRDefault="00C129A6" w:rsidP="00AD778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0,417</w:t>
            </w:r>
          </w:p>
        </w:tc>
        <w:tc>
          <w:tcPr>
            <w:tcW w:w="1560" w:type="dxa"/>
            <w:noWrap/>
          </w:tcPr>
          <w:p w:rsidR="00C129A6" w:rsidRPr="00AD778B" w:rsidRDefault="00C129A6" w:rsidP="00AD778B">
            <w:pPr>
              <w:jc w:val="right"/>
            </w:pPr>
            <w:r w:rsidRPr="00AD778B">
              <w:rPr>
                <w:rFonts w:ascii="Calibri" w:hAnsi="Calibri" w:cs="Calibri"/>
                <w:sz w:val="22"/>
                <w:szCs w:val="22"/>
              </w:rPr>
              <w:t>43,00</w:t>
            </w:r>
          </w:p>
        </w:tc>
        <w:tc>
          <w:tcPr>
            <w:tcW w:w="1600" w:type="dxa"/>
            <w:noWrap/>
            <w:vAlign w:val="bottom"/>
          </w:tcPr>
          <w:p w:rsidR="00C129A6" w:rsidRPr="00AD778B" w:rsidRDefault="00C129A6" w:rsidP="00B66BF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17,95</w:t>
            </w:r>
          </w:p>
        </w:tc>
      </w:tr>
      <w:tr w:rsidR="00C129A6" w:rsidRPr="00AD778B">
        <w:trPr>
          <w:trHeight w:val="300"/>
          <w:jc w:val="center"/>
        </w:trPr>
        <w:tc>
          <w:tcPr>
            <w:tcW w:w="3897" w:type="dxa"/>
            <w:noWrap/>
          </w:tcPr>
          <w:p w:rsidR="00C129A6" w:rsidRPr="00AD778B" w:rsidRDefault="00C129A6" w:rsidP="00AD778B">
            <w:r w:rsidRPr="00AD778B">
              <w:rPr>
                <w:rFonts w:ascii="CourierCyr" w:hAnsi="CourierCyr" w:cs="CourierCyr"/>
                <w:sz w:val="22"/>
                <w:szCs w:val="22"/>
              </w:rPr>
              <w:t>„ТИАСО“ ООД</w:t>
            </w:r>
          </w:p>
        </w:tc>
        <w:tc>
          <w:tcPr>
            <w:tcW w:w="1576" w:type="dxa"/>
            <w:noWrap/>
            <w:vAlign w:val="bottom"/>
          </w:tcPr>
          <w:p w:rsidR="00C129A6" w:rsidRPr="00AD778B" w:rsidRDefault="00C129A6" w:rsidP="00AD778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2,342</w:t>
            </w:r>
          </w:p>
        </w:tc>
        <w:tc>
          <w:tcPr>
            <w:tcW w:w="1560" w:type="dxa"/>
            <w:noWrap/>
          </w:tcPr>
          <w:p w:rsidR="00C129A6" w:rsidRPr="00AD778B" w:rsidRDefault="00C129A6" w:rsidP="00AD778B">
            <w:pPr>
              <w:jc w:val="right"/>
            </w:pPr>
            <w:r w:rsidRPr="00AD778B">
              <w:rPr>
                <w:rFonts w:ascii="Calibri" w:hAnsi="Calibri" w:cs="Calibri"/>
                <w:sz w:val="22"/>
                <w:szCs w:val="22"/>
              </w:rPr>
              <w:t>43,00</w:t>
            </w:r>
          </w:p>
        </w:tc>
        <w:tc>
          <w:tcPr>
            <w:tcW w:w="1600" w:type="dxa"/>
            <w:noWrap/>
            <w:vAlign w:val="bottom"/>
          </w:tcPr>
          <w:p w:rsidR="00C129A6" w:rsidRPr="00AD778B" w:rsidRDefault="00C129A6" w:rsidP="00AD778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100,68</w:t>
            </w:r>
          </w:p>
        </w:tc>
      </w:tr>
      <w:tr w:rsidR="00C129A6" w:rsidRPr="00AD778B">
        <w:trPr>
          <w:trHeight w:val="300"/>
          <w:jc w:val="center"/>
        </w:trPr>
        <w:tc>
          <w:tcPr>
            <w:tcW w:w="3897" w:type="dxa"/>
            <w:noWrap/>
            <w:vAlign w:val="bottom"/>
          </w:tcPr>
          <w:p w:rsidR="00C129A6" w:rsidRPr="00AD778B" w:rsidRDefault="00C129A6" w:rsidP="00AD778B">
            <w:pPr>
              <w:rPr>
                <w:rFonts w:ascii="CourierCyr" w:hAnsi="CourierCyr" w:cs="CourierCyr"/>
                <w:b/>
                <w:bCs/>
              </w:rPr>
            </w:pPr>
            <w:r w:rsidRPr="00AD778B">
              <w:rPr>
                <w:rFonts w:ascii="CourierCyr" w:hAnsi="CourierCyr" w:cs="CourierCyr"/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576" w:type="dxa"/>
            <w:noWrap/>
            <w:vAlign w:val="bottom"/>
          </w:tcPr>
          <w:p w:rsidR="00C129A6" w:rsidRPr="00AD778B" w:rsidRDefault="00C129A6" w:rsidP="00AD778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28,031</w:t>
            </w:r>
          </w:p>
        </w:tc>
        <w:tc>
          <w:tcPr>
            <w:tcW w:w="1560" w:type="dxa"/>
            <w:noWrap/>
            <w:vAlign w:val="bottom"/>
          </w:tcPr>
          <w:p w:rsidR="00C129A6" w:rsidRPr="00AD778B" w:rsidRDefault="00C129A6" w:rsidP="00AD778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noWrap/>
            <w:vAlign w:val="bottom"/>
          </w:tcPr>
          <w:p w:rsidR="00C129A6" w:rsidRPr="00AD778B" w:rsidRDefault="00C129A6" w:rsidP="00AD778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1205,30</w:t>
            </w:r>
          </w:p>
        </w:tc>
      </w:tr>
    </w:tbl>
    <w:p w:rsidR="00C129A6" w:rsidRPr="00AD778B" w:rsidRDefault="00C129A6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C129A6" w:rsidRPr="00AD778B" w:rsidRDefault="00C129A6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 w:rsidRPr="00AD778B">
        <w:rPr>
          <w:rFonts w:ascii="Courier New CYR" w:hAnsi="Courier New CYR" w:cs="Courier New CYR"/>
          <w:sz w:val="20"/>
          <w:szCs w:val="20"/>
          <w:lang w:eastAsia="bg-BG"/>
        </w:rPr>
        <w:t xml:space="preserve">         СПИСЪК НА ИМОТИТЕ ПОЛСКИ ПЪТИЩА ПО НОМЕРА НА ИМОТИ И ПОЛЗВАТЕЛИ </w:t>
      </w:r>
    </w:p>
    <w:p w:rsidR="00C129A6" w:rsidRDefault="00C129A6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tbl>
      <w:tblPr>
        <w:tblW w:w="10221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716"/>
        <w:gridCol w:w="567"/>
        <w:gridCol w:w="851"/>
        <w:gridCol w:w="1046"/>
        <w:gridCol w:w="1080"/>
        <w:gridCol w:w="709"/>
        <w:gridCol w:w="1701"/>
        <w:gridCol w:w="1134"/>
        <w:gridCol w:w="1417"/>
      </w:tblGrid>
      <w:tr w:rsidR="00C129A6" w:rsidRPr="00B66BF0">
        <w:trPr>
          <w:trHeight w:val="81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9A6" w:rsidRPr="00B66BF0" w:rsidRDefault="00C129A6" w:rsidP="00B66BF0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9A6" w:rsidRPr="00B66BF0" w:rsidRDefault="00C129A6" w:rsidP="00B66BF0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БЗЗ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9A6" w:rsidRPr="00B66BF0" w:rsidRDefault="00C129A6" w:rsidP="00B66BF0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Средна рентна вноска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9A6" w:rsidRPr="00B66BF0" w:rsidRDefault="00C129A6" w:rsidP="00B66BF0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9A6" w:rsidRPr="00B66BF0" w:rsidRDefault="00C129A6" w:rsidP="00B66BF0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9A6" w:rsidRPr="00B66BF0" w:rsidRDefault="00C129A6" w:rsidP="00B66BF0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9A6" w:rsidRPr="00B66BF0" w:rsidRDefault="00C129A6" w:rsidP="00B66BF0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9A6" w:rsidRPr="00B66BF0" w:rsidRDefault="00C129A6" w:rsidP="00B66BF0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№ на имот по ЗКИР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9A6" w:rsidRPr="00B66BF0" w:rsidRDefault="00C129A6" w:rsidP="00B66BF0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</w:tr>
      <w:tr w:rsidR="00C129A6" w:rsidRPr="00B66BF0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93,24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16.55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C129A6" w:rsidRPr="00B66BF0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45,57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12.34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C129A6" w:rsidRPr="00B66BF0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3,228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138,81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C129A6" w:rsidRPr="00B66BF0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ЕТ"КРИСТИ-ЛС-Л.НИКОЛОВ"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138,25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12.34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C129A6" w:rsidRPr="00B66BF0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ЕТ"КРИСТИ-ЛС-Л.НИКОЛОВ"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137,91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C129A6" w:rsidRPr="00B66BF0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ЕТ"КРИСТИ-ЛС-Л.НИКОЛОВ"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2,837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121,98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23.73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C129A6" w:rsidRPr="00B66BF0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ЕТ"КРИСТИ-ЛС-Л.НИКОЛОВ"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9,274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18.71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C129A6" w:rsidRPr="00B66BF0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ЕТ"КРИСТИ-ЛС-Л.НИКОЛОВ"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105,65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C129A6" w:rsidRPr="00B66BF0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ЕТ"КРИСТИ-ЛС-Л.НИКОЛОВ"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86,05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21.72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C129A6" w:rsidRPr="00B66BF0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ЕТ"КРИСТИ-ЛС-Л.НИКОЛОВ"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85,21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22.72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C129A6" w:rsidRPr="00B66BF0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ЕТ"КРИСТИ-ЛС-Л.НИКОЛОВ"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82,19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13.41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C129A6" w:rsidRPr="00B66BF0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ЕТ"КРИСТИ-ЛС-Л.НИКОЛОВ"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C129A6" w:rsidRPr="00B66BF0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ЕТ"КРИСТИ-ЛС-Л.НИКОЛОВ"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20.56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C129A6" w:rsidRPr="00B66BF0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ЕТ"КРИСТИ-ЛС-Л.НИКОЛОВ"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21.70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C129A6" w:rsidRPr="00B66BF0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22,044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947,86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C129A6" w:rsidRPr="00B66BF0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9,274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18.71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C129A6" w:rsidRPr="00B66BF0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0,417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C129A6" w:rsidRPr="00B66BF0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ТИАСО OOД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100,68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21.70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C129A6" w:rsidRPr="00B66BF0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2,342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100,68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C129A6" w:rsidRPr="00B66BF0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 за землището: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28,031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1205,30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A6" w:rsidRPr="00B66BF0" w:rsidRDefault="00C129A6" w:rsidP="00B66BF0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B66BF0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C129A6" w:rsidRDefault="00C129A6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C129A6" w:rsidRDefault="00C129A6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C129A6" w:rsidRDefault="00C129A6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C129A6" w:rsidRPr="00AD778B" w:rsidRDefault="00C129A6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C129A6" w:rsidRPr="00AD778B" w:rsidRDefault="00C129A6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C129A6" w:rsidRPr="00AD778B" w:rsidRDefault="00C129A6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 w:rsidRPr="00AD778B">
        <w:rPr>
          <w:rFonts w:ascii="Courier New CYR" w:hAnsi="Courier New CYR" w:cs="Courier New CYR"/>
          <w:sz w:val="20"/>
          <w:szCs w:val="20"/>
          <w:lang w:eastAsia="bg-BG"/>
        </w:rPr>
        <w:t xml:space="preserve"> </w:t>
      </w:r>
      <w:r w:rsidRPr="00AD778B">
        <w:rPr>
          <w:rFonts w:ascii="Courier New CYR" w:hAnsi="Courier New CYR" w:cs="Courier New CYR"/>
          <w:sz w:val="20"/>
          <w:szCs w:val="20"/>
          <w:lang w:eastAsia="bg-BG"/>
        </w:rPr>
        <w:tab/>
      </w:r>
      <w:r w:rsidRPr="00AD778B">
        <w:rPr>
          <w:b/>
          <w:bCs/>
        </w:rPr>
        <w:t xml:space="preserve">Настоящото Приложение е неразделна част от Заповед № </w:t>
      </w:r>
      <w:r>
        <w:rPr>
          <w:b/>
          <w:bCs/>
        </w:rPr>
        <w:t>РД19-04</w:t>
      </w:r>
      <w:r w:rsidRPr="00AD778B">
        <w:rPr>
          <w:b/>
          <w:bCs/>
        </w:rPr>
        <w:t>-</w:t>
      </w:r>
      <w:r>
        <w:rPr>
          <w:b/>
          <w:bCs/>
        </w:rPr>
        <w:t>198</w:t>
      </w:r>
      <w:r w:rsidRPr="00AD778B">
        <w:rPr>
          <w:b/>
          <w:bCs/>
        </w:rPr>
        <w:t>/</w:t>
      </w:r>
      <w:r>
        <w:rPr>
          <w:b/>
          <w:bCs/>
        </w:rPr>
        <w:t>01.10.2019</w:t>
      </w:r>
      <w:r w:rsidRPr="00AD778B">
        <w:rPr>
          <w:b/>
          <w:bCs/>
        </w:rPr>
        <w:t>г.</w:t>
      </w:r>
      <w:r w:rsidRPr="00AD778B">
        <w:t xml:space="preserve"> </w:t>
      </w:r>
    </w:p>
    <w:p w:rsidR="00C129A6" w:rsidRPr="00AD778B" w:rsidRDefault="00C129A6" w:rsidP="00AD778B">
      <w:pPr>
        <w:widowControl w:val="0"/>
        <w:autoSpaceDE w:val="0"/>
        <w:autoSpaceDN w:val="0"/>
        <w:adjustRightInd w:val="0"/>
        <w:ind w:firstLine="480"/>
        <w:jc w:val="both"/>
      </w:pPr>
    </w:p>
    <w:p w:rsidR="00C129A6" w:rsidRPr="00AD778B" w:rsidRDefault="00C129A6" w:rsidP="00AD778B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</w:rPr>
      </w:pPr>
      <w:r w:rsidRPr="00AD778B">
        <w:t xml:space="preserve">Дължимите суми за ползване на земите по чл.37в, ал.16 от ЗСПЗЗ </w:t>
      </w:r>
      <w:r w:rsidRPr="00AD778B">
        <w:rPr>
          <w:b/>
          <w:bCs/>
        </w:rPr>
        <w:t>за землището на</w:t>
      </w:r>
      <w:r w:rsidRPr="00AD778B">
        <w:t xml:space="preserve"> </w:t>
      </w:r>
      <w:r w:rsidRPr="00AD778B">
        <w:br/>
      </w:r>
      <w:r w:rsidRPr="00AD778B">
        <w:rPr>
          <w:b/>
          <w:bCs/>
        </w:rPr>
        <w:t>с. Средно село</w:t>
      </w:r>
      <w:r w:rsidRPr="00AD778B">
        <w:t xml:space="preserve">, ЕКАТТЕ 68480, обл. Варна се заплащат от съответния ползвател </w:t>
      </w:r>
      <w:r w:rsidRPr="00AD778B">
        <w:rPr>
          <w:b/>
          <w:bCs/>
        </w:rPr>
        <w:t>по банкова сметка на Община Ветрино в едномесечен срок от обявяването на   Заповедта на Директора на ОД”Земедилие” гр.Варна:</w:t>
      </w:r>
    </w:p>
    <w:p w:rsidR="00C129A6" w:rsidRPr="00AD778B" w:rsidRDefault="00C129A6" w:rsidP="00AD778B">
      <w:pPr>
        <w:tabs>
          <w:tab w:val="left" w:pos="1800"/>
        </w:tabs>
        <w:jc w:val="both"/>
        <w:rPr>
          <w:color w:val="FF0000"/>
        </w:rPr>
      </w:pPr>
    </w:p>
    <w:p w:rsidR="00C129A6" w:rsidRPr="00AD778B" w:rsidRDefault="00C129A6" w:rsidP="00AD778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FF6600"/>
        </w:rPr>
      </w:pPr>
    </w:p>
    <w:p w:rsidR="00C129A6" w:rsidRPr="00AD778B" w:rsidRDefault="00C129A6" w:rsidP="00AD778B">
      <w:pPr>
        <w:tabs>
          <w:tab w:val="left" w:pos="1800"/>
        </w:tabs>
        <w:ind w:firstLine="2160"/>
        <w:jc w:val="both"/>
        <w:rPr>
          <w:b/>
          <w:bCs/>
        </w:rPr>
      </w:pPr>
      <w:r w:rsidRPr="00AD778B">
        <w:rPr>
          <w:b/>
          <w:bCs/>
        </w:rPr>
        <w:t xml:space="preserve">Банка: ЦЕНТРАЛНА КООПЕРАТИВНА БАНКА АД </w:t>
      </w:r>
    </w:p>
    <w:p w:rsidR="00C129A6" w:rsidRPr="00F57C96" w:rsidRDefault="00C129A6" w:rsidP="00AD778B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AD778B">
        <w:rPr>
          <w:b/>
          <w:bCs/>
        </w:rPr>
        <w:t xml:space="preserve">Банков код: </w:t>
      </w:r>
      <w:r w:rsidRPr="00AD778B">
        <w:rPr>
          <w:b/>
          <w:bCs/>
          <w:lang w:val="en-US"/>
        </w:rPr>
        <w:t>CECBBGSF</w:t>
      </w:r>
    </w:p>
    <w:p w:rsidR="00C129A6" w:rsidRPr="00AD778B" w:rsidRDefault="00C129A6" w:rsidP="00AD778B">
      <w:pPr>
        <w:tabs>
          <w:tab w:val="left" w:pos="1800"/>
        </w:tabs>
        <w:ind w:firstLine="2160"/>
        <w:jc w:val="both"/>
        <w:rPr>
          <w:b/>
          <w:bCs/>
        </w:rPr>
      </w:pPr>
      <w:r w:rsidRPr="00AD778B">
        <w:rPr>
          <w:b/>
          <w:bCs/>
        </w:rPr>
        <w:t>Банкова сметка (</w:t>
      </w:r>
      <w:r w:rsidRPr="00AD778B">
        <w:rPr>
          <w:b/>
          <w:bCs/>
          <w:lang w:val="en-US"/>
        </w:rPr>
        <w:t>IBAN</w:t>
      </w:r>
      <w:r w:rsidRPr="00AD778B">
        <w:rPr>
          <w:b/>
          <w:bCs/>
        </w:rPr>
        <w:t>):</w:t>
      </w:r>
      <w:r w:rsidRPr="00AD778B">
        <w:rPr>
          <w:b/>
          <w:bCs/>
          <w:lang w:val="ru-RU"/>
        </w:rPr>
        <w:t xml:space="preserve"> </w:t>
      </w:r>
      <w:r w:rsidRPr="00AD778B">
        <w:rPr>
          <w:b/>
          <w:bCs/>
          <w:lang w:val="en-US"/>
        </w:rPr>
        <w:t>BG</w:t>
      </w:r>
      <w:r w:rsidRPr="00F57C96">
        <w:rPr>
          <w:b/>
          <w:bCs/>
          <w:lang w:val="ru-RU"/>
        </w:rPr>
        <w:t xml:space="preserve">96 </w:t>
      </w:r>
      <w:r w:rsidRPr="00AD778B">
        <w:rPr>
          <w:b/>
          <w:bCs/>
          <w:lang w:val="en-US"/>
        </w:rPr>
        <w:t>CECB</w:t>
      </w:r>
      <w:r w:rsidRPr="00F57C96">
        <w:rPr>
          <w:b/>
          <w:bCs/>
          <w:lang w:val="ru-RU"/>
        </w:rPr>
        <w:t xml:space="preserve"> 9790 8477 8358 00</w:t>
      </w:r>
    </w:p>
    <w:p w:rsidR="00C129A6" w:rsidRPr="00AD778B" w:rsidRDefault="00C129A6" w:rsidP="00AD778B">
      <w:pPr>
        <w:tabs>
          <w:tab w:val="left" w:pos="1800"/>
        </w:tabs>
        <w:ind w:firstLine="2160"/>
        <w:jc w:val="both"/>
        <w:rPr>
          <w:b/>
          <w:bCs/>
        </w:rPr>
      </w:pPr>
      <w:r w:rsidRPr="00AD778B">
        <w:rPr>
          <w:b/>
          <w:bCs/>
        </w:rPr>
        <w:t>Код за плащане: 444200</w:t>
      </w:r>
    </w:p>
    <w:p w:rsidR="00C129A6" w:rsidRPr="00AD778B" w:rsidRDefault="00C129A6" w:rsidP="00AD778B">
      <w:pPr>
        <w:widowControl w:val="0"/>
        <w:autoSpaceDE w:val="0"/>
        <w:autoSpaceDN w:val="0"/>
        <w:adjustRightInd w:val="0"/>
        <w:ind w:firstLine="708"/>
        <w:jc w:val="both"/>
        <w:rPr>
          <w:color w:val="FF6600"/>
        </w:rPr>
      </w:pPr>
    </w:p>
    <w:p w:rsidR="00C129A6" w:rsidRPr="00AD778B" w:rsidRDefault="00C129A6" w:rsidP="00AD778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AD778B"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129A6" w:rsidRPr="00AD778B" w:rsidRDefault="00C129A6" w:rsidP="00AD778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C129A6" w:rsidRPr="00AD778B" w:rsidRDefault="00C129A6" w:rsidP="00AD778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AD778B">
        <w:t xml:space="preserve">Настоящото </w:t>
      </w:r>
      <w:r w:rsidRPr="00AD778B">
        <w:rPr>
          <w:b/>
          <w:bCs/>
        </w:rPr>
        <w:t xml:space="preserve">Приложение </w:t>
      </w:r>
      <w:r w:rsidRPr="00AD778B">
        <w:t>е неразделна част от Заповедта на Директора  на ОД „Земеделие” гр.Варна по чл.37в, ал.4 от ЗСПЗЗ и представлява списък на полските пътища включени в масивите за ползване на съответния ползвател.</w:t>
      </w:r>
    </w:p>
    <w:p w:rsidR="00C129A6" w:rsidRPr="00AD778B" w:rsidRDefault="00C129A6" w:rsidP="00AD778B">
      <w:pPr>
        <w:tabs>
          <w:tab w:val="left" w:pos="1800"/>
        </w:tabs>
        <w:spacing w:line="360" w:lineRule="auto"/>
        <w:jc w:val="both"/>
      </w:pPr>
    </w:p>
    <w:p w:rsidR="00C129A6" w:rsidRPr="00AD778B" w:rsidRDefault="00C129A6" w:rsidP="00AD778B">
      <w:pPr>
        <w:jc w:val="center"/>
        <w:rPr>
          <w:b/>
          <w:bCs/>
          <w:lang w:val="ru-RU"/>
        </w:rPr>
      </w:pPr>
    </w:p>
    <w:p w:rsidR="00C129A6" w:rsidRPr="00AD778B" w:rsidRDefault="00C129A6" w:rsidP="00AD778B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C129A6" w:rsidRDefault="00C129A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129A6" w:rsidRDefault="00C129A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129A6" w:rsidRDefault="00C129A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129A6" w:rsidRDefault="00C129A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129A6" w:rsidRDefault="00C129A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  <w:bookmarkStart w:id="0" w:name="_GoBack"/>
      <w:bookmarkEnd w:id="0"/>
    </w:p>
    <w:p w:rsidR="00C129A6" w:rsidRDefault="00C129A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129A6" w:rsidRDefault="00C129A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129A6" w:rsidRDefault="00C129A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129A6" w:rsidRDefault="00C129A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129A6" w:rsidRDefault="00C129A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129A6" w:rsidRDefault="00C129A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129A6" w:rsidRDefault="00C129A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129A6" w:rsidRPr="008562D5" w:rsidRDefault="00C129A6" w:rsidP="004A5859">
      <w:pPr>
        <w:tabs>
          <w:tab w:val="left" w:pos="709"/>
        </w:tabs>
        <w:spacing w:line="360" w:lineRule="auto"/>
        <w:jc w:val="both"/>
        <w:rPr>
          <w:b/>
          <w:bCs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C129A6" w:rsidRDefault="00C129A6" w:rsidP="004A5859"/>
    <w:sectPr w:rsidR="00C129A6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9A6" w:rsidRDefault="00C129A6" w:rsidP="00043091">
      <w:r>
        <w:separator/>
      </w:r>
    </w:p>
  </w:endnote>
  <w:endnote w:type="continuationSeparator" w:id="0">
    <w:p w:rsidR="00C129A6" w:rsidRDefault="00C129A6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A6" w:rsidRPr="00433B27" w:rsidRDefault="00C129A6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C129A6" w:rsidRPr="00433B27" w:rsidRDefault="00C129A6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C129A6" w:rsidRPr="00433B27" w:rsidRDefault="00C129A6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21036F">
        <w:rPr>
          <w:rFonts w:ascii="Arial Narrow" w:hAnsi="Arial Narrow" w:cs="Arial Narrow"/>
          <w:b/>
          <w:bCs/>
          <w:noProof/>
          <w:sz w:val="18"/>
          <w:szCs w:val="18"/>
        </w:rPr>
        <w:t>14</w:t>
      </w:r>
    </w:fldSimple>
  </w:p>
  <w:p w:rsidR="00C129A6" w:rsidRPr="00433B27" w:rsidRDefault="00C129A6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9A6" w:rsidRDefault="00C129A6" w:rsidP="00043091">
      <w:r>
        <w:separator/>
      </w:r>
    </w:p>
  </w:footnote>
  <w:footnote w:type="continuationSeparator" w:id="0">
    <w:p w:rsidR="00C129A6" w:rsidRDefault="00C129A6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4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7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8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9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cs="Wingdings" w:hint="default"/>
      </w:rPr>
    </w:lvl>
  </w:abstractNum>
  <w:abstractNum w:abstractNumId="12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8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7E3B7041"/>
    <w:multiLevelType w:val="hybridMultilevel"/>
    <w:tmpl w:val="9DA0AAD4"/>
    <w:lvl w:ilvl="0" w:tplc="CBA2ADD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4"/>
  </w:num>
  <w:num w:numId="5">
    <w:abstractNumId w:val="0"/>
  </w:num>
  <w:num w:numId="6">
    <w:abstractNumId w:val="19"/>
  </w:num>
  <w:num w:numId="7">
    <w:abstractNumId w:val="8"/>
  </w:num>
  <w:num w:numId="8">
    <w:abstractNumId w:val="3"/>
  </w:num>
  <w:num w:numId="9">
    <w:abstractNumId w:val="18"/>
  </w:num>
  <w:num w:numId="10">
    <w:abstractNumId w:val="9"/>
  </w:num>
  <w:num w:numId="11">
    <w:abstractNumId w:val="15"/>
  </w:num>
  <w:num w:numId="12">
    <w:abstractNumId w:val="1"/>
  </w:num>
  <w:num w:numId="13">
    <w:abstractNumId w:val="14"/>
  </w:num>
  <w:num w:numId="14">
    <w:abstractNumId w:val="21"/>
  </w:num>
  <w:num w:numId="15">
    <w:abstractNumId w:val="20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4"/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5"/>
  </w:num>
  <w:num w:numId="24">
    <w:abstractNumId w:val="13"/>
  </w:num>
  <w:num w:numId="25">
    <w:abstractNumId w:val="23"/>
  </w:num>
  <w:num w:numId="26">
    <w:abstractNumId w:val="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7CA1"/>
    <w:rsid w:val="00043091"/>
    <w:rsid w:val="00100B79"/>
    <w:rsid w:val="001033CC"/>
    <w:rsid w:val="00145681"/>
    <w:rsid w:val="001C0F92"/>
    <w:rsid w:val="0021036F"/>
    <w:rsid w:val="00226B68"/>
    <w:rsid w:val="002554CC"/>
    <w:rsid w:val="002A2157"/>
    <w:rsid w:val="0039461B"/>
    <w:rsid w:val="003F184C"/>
    <w:rsid w:val="00433B27"/>
    <w:rsid w:val="00445A4D"/>
    <w:rsid w:val="00495EE0"/>
    <w:rsid w:val="004A5859"/>
    <w:rsid w:val="0052712F"/>
    <w:rsid w:val="00533CC3"/>
    <w:rsid w:val="00592FC2"/>
    <w:rsid w:val="00640F8C"/>
    <w:rsid w:val="00681AA5"/>
    <w:rsid w:val="006A0C6D"/>
    <w:rsid w:val="006D537A"/>
    <w:rsid w:val="007044D2"/>
    <w:rsid w:val="0071646F"/>
    <w:rsid w:val="00744167"/>
    <w:rsid w:val="00762999"/>
    <w:rsid w:val="008479A3"/>
    <w:rsid w:val="008562D5"/>
    <w:rsid w:val="008661FB"/>
    <w:rsid w:val="00911AE5"/>
    <w:rsid w:val="009550F6"/>
    <w:rsid w:val="00986014"/>
    <w:rsid w:val="009B39CC"/>
    <w:rsid w:val="00A660F3"/>
    <w:rsid w:val="00A96E3F"/>
    <w:rsid w:val="00AC73CD"/>
    <w:rsid w:val="00AD778B"/>
    <w:rsid w:val="00B66BF0"/>
    <w:rsid w:val="00C129A6"/>
    <w:rsid w:val="00C6709B"/>
    <w:rsid w:val="00C763E2"/>
    <w:rsid w:val="00C86802"/>
    <w:rsid w:val="00D177B5"/>
    <w:rsid w:val="00DA73CB"/>
    <w:rsid w:val="00DB364A"/>
    <w:rsid w:val="00DF0BDE"/>
    <w:rsid w:val="00DF5667"/>
    <w:rsid w:val="00E03C8A"/>
    <w:rsid w:val="00EA6B6D"/>
    <w:rsid w:val="00EC2BFB"/>
    <w:rsid w:val="00EC7DB5"/>
    <w:rsid w:val="00EE0F49"/>
    <w:rsid w:val="00F12D43"/>
    <w:rsid w:val="00F57C96"/>
    <w:rsid w:val="00F971C4"/>
    <w:rsid w:val="00FA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778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778B"/>
    <w:rPr>
      <w:rFonts w:ascii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A5859"/>
    <w:rPr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CharChar">
    <w:name w:val="Знак Char Char"/>
    <w:basedOn w:val="Normal"/>
    <w:uiPriority w:val="99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">
    <w:name w:val="Знак"/>
    <w:basedOn w:val="Normal"/>
    <w:link w:val="Char"/>
    <w:uiPriority w:val="99"/>
    <w:rsid w:val="00AD778B"/>
    <w:rPr>
      <w:rFonts w:eastAsia="Calibri"/>
      <w:lang w:val="pl-PL" w:eastAsia="pl-PL"/>
    </w:rPr>
  </w:style>
  <w:style w:type="character" w:customStyle="1" w:styleId="Char">
    <w:name w:val="Знак Char"/>
    <w:link w:val="a"/>
    <w:uiPriority w:val="99"/>
    <w:locked/>
    <w:rsid w:val="00AD778B"/>
    <w:rPr>
      <w:rFonts w:ascii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AD778B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AD778B"/>
  </w:style>
  <w:style w:type="paragraph" w:styleId="NormalWeb">
    <w:name w:val="Normal (Web)"/>
    <w:basedOn w:val="Normal"/>
    <w:uiPriority w:val="99"/>
    <w:rsid w:val="00AD778B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Normal"/>
    <w:uiPriority w:val="99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rsid w:val="00AD778B"/>
    <w:rPr>
      <w:color w:val="800080"/>
      <w:u w:val="single"/>
    </w:rPr>
  </w:style>
  <w:style w:type="paragraph" w:customStyle="1" w:styleId="CharCharChar">
    <w:name w:val="Char Char Char"/>
    <w:basedOn w:val="Normal"/>
    <w:uiPriority w:val="99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Normal"/>
    <w:uiPriority w:val="99"/>
    <w:rsid w:val="00AD778B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Normal"/>
    <w:uiPriority w:val="99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Normal"/>
    <w:uiPriority w:val="99"/>
    <w:rsid w:val="00AD778B"/>
    <w:rPr>
      <w:lang w:val="pl-PL" w:eastAsia="pl-PL"/>
    </w:rPr>
  </w:style>
  <w:style w:type="paragraph" w:customStyle="1" w:styleId="xl65">
    <w:name w:val="xl65"/>
    <w:basedOn w:val="Normal"/>
    <w:uiPriority w:val="99"/>
    <w:rsid w:val="00AD77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6">
    <w:name w:val="xl66"/>
    <w:basedOn w:val="Normal"/>
    <w:uiPriority w:val="99"/>
    <w:rsid w:val="00AD7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67">
    <w:name w:val="xl67"/>
    <w:basedOn w:val="Normal"/>
    <w:uiPriority w:val="99"/>
    <w:rsid w:val="00AD77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8">
    <w:name w:val="xl68"/>
    <w:basedOn w:val="Normal"/>
    <w:uiPriority w:val="99"/>
    <w:rsid w:val="00AD7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9">
    <w:name w:val="xl69"/>
    <w:basedOn w:val="Normal"/>
    <w:uiPriority w:val="99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70">
    <w:name w:val="xl70"/>
    <w:basedOn w:val="Normal"/>
    <w:uiPriority w:val="99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bg-BG"/>
    </w:rPr>
  </w:style>
  <w:style w:type="paragraph" w:customStyle="1" w:styleId="xl71">
    <w:name w:val="xl71"/>
    <w:basedOn w:val="Normal"/>
    <w:uiPriority w:val="99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bg-BG"/>
    </w:rPr>
  </w:style>
  <w:style w:type="paragraph" w:customStyle="1" w:styleId="xl72">
    <w:name w:val="xl72"/>
    <w:basedOn w:val="Normal"/>
    <w:uiPriority w:val="99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3">
    <w:name w:val="xl73"/>
    <w:basedOn w:val="Normal"/>
    <w:uiPriority w:val="99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4">
    <w:name w:val="xl74"/>
    <w:basedOn w:val="Normal"/>
    <w:uiPriority w:val="99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bg-BG"/>
    </w:rPr>
  </w:style>
  <w:style w:type="paragraph" w:customStyle="1" w:styleId="xl75">
    <w:name w:val="xl75"/>
    <w:basedOn w:val="Normal"/>
    <w:uiPriority w:val="99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6">
    <w:name w:val="xl76"/>
    <w:basedOn w:val="Normal"/>
    <w:uiPriority w:val="99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CharChar1">
    <w:name w:val="Char Char Знак"/>
    <w:basedOn w:val="Normal"/>
    <w:uiPriority w:val="99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1">
    <w:name w:val="Знак Char1"/>
    <w:link w:val="1"/>
    <w:uiPriority w:val="99"/>
    <w:locked/>
    <w:rsid w:val="00AD778B"/>
    <w:rPr>
      <w:sz w:val="24"/>
      <w:szCs w:val="24"/>
      <w:lang w:val="pl-PL" w:eastAsia="pl-PL"/>
    </w:rPr>
  </w:style>
  <w:style w:type="paragraph" w:customStyle="1" w:styleId="1">
    <w:name w:val="Знак1"/>
    <w:basedOn w:val="Normal"/>
    <w:link w:val="Char1"/>
    <w:uiPriority w:val="99"/>
    <w:rsid w:val="00AD778B"/>
    <w:rPr>
      <w:rFonts w:ascii="Calibri" w:eastAsia="Calibri" w:hAnsi="Calibri" w:cs="Calibri"/>
      <w:lang w:val="pl-PL" w:eastAsia="pl-PL"/>
    </w:rPr>
  </w:style>
  <w:style w:type="paragraph" w:customStyle="1" w:styleId="CharCharCharChar">
    <w:name w:val="Char Char Знак Char Char Знак"/>
    <w:basedOn w:val="Normal"/>
    <w:uiPriority w:val="99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AD778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Знак Char Char Char Char"/>
    <w:basedOn w:val="Normal"/>
    <w:uiPriority w:val="99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14</Pages>
  <Words>4330</Words>
  <Characters>24684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ODZ Varna</cp:lastModifiedBy>
  <cp:revision>24</cp:revision>
  <cp:lastPrinted>2019-08-22T11:07:00Z</cp:lastPrinted>
  <dcterms:created xsi:type="dcterms:W3CDTF">2019-08-21T10:56:00Z</dcterms:created>
  <dcterms:modified xsi:type="dcterms:W3CDTF">2019-10-01T07:53:00Z</dcterms:modified>
</cp:coreProperties>
</file>