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2F0" w:rsidRPr="00017CA1" w:rsidRDefault="00ED72F0" w:rsidP="001033CC">
      <w:pPr>
        <w:pStyle w:val="Heading1"/>
        <w:tabs>
          <w:tab w:val="left" w:pos="1276"/>
        </w:tabs>
        <w:ind w:firstLine="1276"/>
        <w:jc w:val="left"/>
        <w:rPr>
          <w:rFonts w:ascii="Arial Narrow" w:hAnsi="Arial Narrow" w:cs="Arial Narrow"/>
          <w:b/>
          <w:bCs/>
          <w:color w:val="333333"/>
          <w:spacing w:val="3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12" o:spid="_x0000_s1026" type="#_x0000_t32" style="position:absolute;left:0;text-align:left;margin-left:54.55pt;margin-top:-2.4pt;width:0;height:43.2pt;z-index:251657728;visibility:visible"/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13" o:spid="_x0000_s1027" type="#_x0000_t75" alt="lav4e" style="position:absolute;left:0;text-align:left;margin-left:-4.25pt;margin-top:-10.8pt;width:46.2pt;height:57pt;z-index:251656704;visibility:visible">
            <v:imagedata r:id="rId7" o:title=""/>
            <w10:wrap type="square"/>
          </v:shape>
        </w:pict>
      </w:r>
      <w:r>
        <w:rPr>
          <w:rFonts w:ascii="Arial Narrow" w:hAnsi="Arial Narrow" w:cs="Arial Narrow"/>
          <w:b/>
          <w:bCs/>
          <w:color w:val="333333"/>
          <w:spacing w:val="30"/>
        </w:rPr>
        <w:t xml:space="preserve"> </w:t>
      </w:r>
      <w:r w:rsidRPr="00017CA1">
        <w:rPr>
          <w:rFonts w:ascii="Arial Narrow" w:hAnsi="Arial Narrow" w:cs="Arial Narrow"/>
          <w:b/>
          <w:bCs/>
          <w:color w:val="333333"/>
          <w:spacing w:val="30"/>
        </w:rPr>
        <w:t>РЕПУБЛИКА БЪЛГАРИЯ</w:t>
      </w:r>
    </w:p>
    <w:p w:rsidR="00ED72F0" w:rsidRPr="00017CA1" w:rsidRDefault="00ED72F0" w:rsidP="001033CC">
      <w:pPr>
        <w:pStyle w:val="Heading1"/>
        <w:tabs>
          <w:tab w:val="left" w:pos="1276"/>
          <w:tab w:val="left" w:pos="8232"/>
        </w:tabs>
        <w:ind w:firstLine="1276"/>
        <w:jc w:val="left"/>
        <w:rPr>
          <w:rFonts w:ascii="Arial Narrow" w:hAnsi="Arial Narrow" w:cs="Arial Narrow"/>
          <w:color w:val="333333"/>
          <w:spacing w:val="30"/>
          <w:lang w:val="ru-RU"/>
        </w:rPr>
      </w:pPr>
      <w:r>
        <w:rPr>
          <w:rFonts w:ascii="Arial Narrow" w:hAnsi="Arial Narrow" w:cs="Arial Narrow"/>
          <w:b/>
          <w:bCs/>
          <w:color w:val="333333"/>
          <w:spacing w:val="30"/>
        </w:rPr>
        <w:t xml:space="preserve"> </w:t>
      </w:r>
      <w:r w:rsidRPr="00017CA1">
        <w:rPr>
          <w:rFonts w:ascii="Arial Narrow" w:hAnsi="Arial Narrow" w:cs="Arial Narrow"/>
          <w:color w:val="333333"/>
          <w:spacing w:val="30"/>
        </w:rPr>
        <w:t>Министерство на земеделието, храните и горите</w:t>
      </w:r>
      <w:r>
        <w:rPr>
          <w:rFonts w:ascii="Arial Narrow" w:hAnsi="Arial Narrow" w:cs="Arial Narrow"/>
          <w:color w:val="333333"/>
          <w:spacing w:val="30"/>
        </w:rPr>
        <w:tab/>
      </w:r>
    </w:p>
    <w:p w:rsidR="00ED72F0" w:rsidRPr="00017CA1" w:rsidRDefault="00ED72F0" w:rsidP="001033CC">
      <w:pPr>
        <w:pStyle w:val="Heading1"/>
        <w:tabs>
          <w:tab w:val="left" w:pos="1276"/>
        </w:tabs>
        <w:ind w:firstLine="1276"/>
        <w:jc w:val="left"/>
        <w:rPr>
          <w:rFonts w:ascii="Arial Narrow" w:hAnsi="Arial Narrow" w:cs="Arial Narrow"/>
          <w:color w:val="333333"/>
          <w:spacing w:val="30"/>
        </w:rPr>
      </w:pPr>
      <w:r w:rsidRPr="00017CA1">
        <w:rPr>
          <w:rFonts w:ascii="Arial Narrow" w:hAnsi="Arial Narrow" w:cs="Arial Narrow"/>
          <w:color w:val="333333"/>
          <w:spacing w:val="30"/>
          <w:lang w:val="ru-RU"/>
        </w:rPr>
        <w:t xml:space="preserve"> </w:t>
      </w:r>
      <w:r w:rsidRPr="00017CA1">
        <w:rPr>
          <w:rFonts w:ascii="Arial Narrow" w:hAnsi="Arial Narrow" w:cs="Arial Narrow"/>
          <w:color w:val="333333"/>
          <w:spacing w:val="30"/>
        </w:rPr>
        <w:t>Областна дирекция „Земеделие”-Варна</w:t>
      </w:r>
    </w:p>
    <w:p w:rsidR="00ED72F0" w:rsidRDefault="00ED72F0" w:rsidP="001033CC">
      <w:pPr>
        <w:pStyle w:val="Header"/>
        <w:ind w:firstLine="1276"/>
      </w:pPr>
    </w:p>
    <w:p w:rsidR="00ED72F0" w:rsidRDefault="00ED72F0" w:rsidP="002554CC">
      <w:pPr>
        <w:jc w:val="center"/>
        <w:rPr>
          <w:b/>
          <w:bCs/>
          <w:lang w:eastAsia="bg-BG"/>
        </w:rPr>
      </w:pPr>
      <w:r w:rsidRPr="002554CC">
        <w:rPr>
          <w:b/>
          <w:bCs/>
          <w:lang w:eastAsia="bg-BG"/>
        </w:rPr>
        <w:t xml:space="preserve">   </w:t>
      </w:r>
    </w:p>
    <w:p w:rsidR="00ED72F0" w:rsidRDefault="00ED72F0" w:rsidP="002554CC">
      <w:pPr>
        <w:jc w:val="center"/>
        <w:rPr>
          <w:b/>
          <w:bCs/>
          <w:lang w:eastAsia="bg-BG"/>
        </w:rPr>
      </w:pPr>
    </w:p>
    <w:p w:rsidR="00ED72F0" w:rsidRDefault="00ED72F0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ED72F0" w:rsidRPr="00AB6669" w:rsidRDefault="00ED72F0" w:rsidP="00AB6669">
      <w:pPr>
        <w:jc w:val="center"/>
        <w:rPr>
          <w:b/>
          <w:bCs/>
        </w:rPr>
      </w:pPr>
      <w:r w:rsidRPr="00AB6669">
        <w:rPr>
          <w:b/>
          <w:bCs/>
        </w:rPr>
        <w:t>ЗАПОВЕД</w:t>
      </w:r>
    </w:p>
    <w:p w:rsidR="00ED72F0" w:rsidRPr="00AB6669" w:rsidRDefault="00ED72F0" w:rsidP="00AB6669">
      <w:pPr>
        <w:rPr>
          <w:b/>
          <w:bCs/>
        </w:rPr>
      </w:pPr>
    </w:p>
    <w:p w:rsidR="00ED72F0" w:rsidRPr="00AB6669" w:rsidRDefault="00ED72F0" w:rsidP="00AB6669">
      <w:pPr>
        <w:jc w:val="center"/>
        <w:rPr>
          <w:b/>
          <w:bCs/>
          <w:lang w:val="ru-RU"/>
        </w:rPr>
      </w:pPr>
      <w:r>
        <w:rPr>
          <w:b/>
          <w:bCs/>
        </w:rPr>
        <w:t>№ РД 19-04-194</w:t>
      </w:r>
    </w:p>
    <w:p w:rsidR="00ED72F0" w:rsidRPr="00AB6669" w:rsidRDefault="00ED72F0" w:rsidP="00AB6669">
      <w:pPr>
        <w:jc w:val="center"/>
        <w:rPr>
          <w:b/>
          <w:bCs/>
        </w:rPr>
      </w:pPr>
      <w:r>
        <w:rPr>
          <w:b/>
          <w:bCs/>
        </w:rPr>
        <w:t>гр. Варна, 01.10.2019</w:t>
      </w:r>
      <w:r w:rsidRPr="00AB6669">
        <w:rPr>
          <w:b/>
          <w:bCs/>
        </w:rPr>
        <w:t>г.</w:t>
      </w:r>
    </w:p>
    <w:p w:rsidR="00ED72F0" w:rsidRPr="00AB6669" w:rsidRDefault="00ED72F0" w:rsidP="00AB6669">
      <w:pPr>
        <w:jc w:val="center"/>
        <w:rPr>
          <w:b/>
          <w:bCs/>
        </w:rPr>
      </w:pPr>
    </w:p>
    <w:p w:rsidR="00ED72F0" w:rsidRPr="00AB6669" w:rsidRDefault="00ED72F0" w:rsidP="00AB6669">
      <w:pPr>
        <w:ind w:firstLine="709"/>
        <w:jc w:val="both"/>
      </w:pPr>
      <w:r w:rsidRPr="00AB6669">
        <w:t>На основание чл.37в, ал.4 от Закона за собствеността и ползването на земеделските земи (ЗСПЗЗ)</w:t>
      </w:r>
      <w:r>
        <w:t>, във връзка  с  Доклад  изх.№ РД-07-73-5</w:t>
      </w:r>
      <w:r w:rsidRPr="00AB6669">
        <w:t>/</w:t>
      </w:r>
      <w:r>
        <w:rPr>
          <w:lang w:val="ru-RU"/>
        </w:rPr>
        <w:t>12</w:t>
      </w:r>
      <w:r w:rsidRPr="00AB6669">
        <w:t>.0</w:t>
      </w:r>
      <w:r w:rsidRPr="00AB6669">
        <w:rPr>
          <w:lang w:val="ru-RU"/>
        </w:rPr>
        <w:t>9</w:t>
      </w:r>
      <w:r>
        <w:t>.2019г., наш вх.№ РД-07-73-15</w:t>
      </w:r>
      <w:r w:rsidRPr="00AB6669">
        <w:rPr>
          <w:lang w:val="ru-RU"/>
        </w:rPr>
        <w:t>/</w:t>
      </w:r>
      <w:r>
        <w:t>13.09.2019</w:t>
      </w:r>
      <w:r w:rsidRPr="00AB6669">
        <w:t>г. на Комисия</w:t>
      </w:r>
      <w:r>
        <w:t>та, назначена със Заповед № РД19-07-73</w:t>
      </w:r>
      <w:r w:rsidRPr="00AB6669">
        <w:t>/0</w:t>
      </w:r>
      <w:r w:rsidRPr="00AB6669">
        <w:rPr>
          <w:lang w:val="ru-RU"/>
        </w:rPr>
        <w:t>1</w:t>
      </w:r>
      <w:r>
        <w:t xml:space="preserve">.08.2019г., </w:t>
      </w:r>
      <w:r w:rsidRPr="00AB6669">
        <w:t xml:space="preserve">на Директора на Областна дирекция „Земеделие” Варна., както и представено сключено доброволно споразумение </w:t>
      </w:r>
      <w:r w:rsidRPr="00AB6669">
        <w:rPr>
          <w:b/>
          <w:bCs/>
        </w:rPr>
        <w:t xml:space="preserve">за землището на с. Млада гвардия </w:t>
      </w:r>
      <w:r w:rsidRPr="00AB6669">
        <w:t>ЕТАТТЕ 48653, общ.Ветрино, област Варна,</w:t>
      </w:r>
    </w:p>
    <w:p w:rsidR="00ED72F0" w:rsidRPr="00AB6669" w:rsidRDefault="00ED72F0" w:rsidP="00AB6669">
      <w:pPr>
        <w:rPr>
          <w:b/>
          <w:bCs/>
          <w:lang w:val="ru-RU"/>
        </w:rPr>
      </w:pPr>
    </w:p>
    <w:p w:rsidR="00ED72F0" w:rsidRPr="00AB6669" w:rsidRDefault="00ED72F0" w:rsidP="00AB6669">
      <w:pPr>
        <w:rPr>
          <w:b/>
          <w:bCs/>
          <w:lang w:val="ru-RU"/>
        </w:rPr>
      </w:pPr>
    </w:p>
    <w:p w:rsidR="00ED72F0" w:rsidRPr="00AB6669" w:rsidRDefault="00ED72F0" w:rsidP="00AB6669">
      <w:pPr>
        <w:jc w:val="center"/>
        <w:rPr>
          <w:b/>
          <w:bCs/>
        </w:rPr>
      </w:pPr>
      <w:r w:rsidRPr="00AB6669">
        <w:rPr>
          <w:b/>
          <w:bCs/>
        </w:rPr>
        <w:t>ОПРЕДЕЛЯМ :</w:t>
      </w:r>
    </w:p>
    <w:p w:rsidR="00ED72F0" w:rsidRPr="00AB6669" w:rsidRDefault="00ED72F0" w:rsidP="00AB6669">
      <w:pPr>
        <w:rPr>
          <w:b/>
          <w:bCs/>
          <w:lang w:val="ru-RU"/>
        </w:rPr>
      </w:pPr>
    </w:p>
    <w:p w:rsidR="00ED72F0" w:rsidRPr="00AB6669" w:rsidRDefault="00ED72F0" w:rsidP="00AB6669">
      <w:pPr>
        <w:ind w:firstLine="720"/>
        <w:jc w:val="both"/>
      </w:pPr>
      <w:r w:rsidRPr="00AB6669">
        <w:rPr>
          <w:b/>
          <w:bCs/>
        </w:rPr>
        <w:t>І.</w:t>
      </w:r>
      <w:r w:rsidRPr="00AB6669">
        <w:t xml:space="preserve"> Разпределение на масивите за ползване в землището на </w:t>
      </w:r>
      <w:r w:rsidRPr="00AB6669">
        <w:rPr>
          <w:b/>
          <w:bCs/>
        </w:rPr>
        <w:t>с. Млада гвардия</w:t>
      </w:r>
      <w:r w:rsidRPr="00AB6669">
        <w:t xml:space="preserve">, ЕКАТТЕ 48653, общ. Ветрино, област Варна, съгласно сключено споразумение за ползване  за стопанската </w:t>
      </w:r>
      <w:r>
        <w:rPr>
          <w:b/>
          <w:bCs/>
        </w:rPr>
        <w:t>2019/2020</w:t>
      </w:r>
      <w:r w:rsidRPr="00AB6669">
        <w:t xml:space="preserve"> г., както следва:</w:t>
      </w:r>
    </w:p>
    <w:p w:rsidR="00ED72F0" w:rsidRPr="00AB6669" w:rsidRDefault="00ED72F0" w:rsidP="00AB6669">
      <w:pPr>
        <w:ind w:firstLine="720"/>
        <w:jc w:val="both"/>
      </w:pPr>
    </w:p>
    <w:p w:rsidR="00ED72F0" w:rsidRPr="00AB6669" w:rsidRDefault="00ED72F0" w:rsidP="00AB6669">
      <w:pPr>
        <w:autoSpaceDE w:val="0"/>
        <w:autoSpaceDN w:val="0"/>
        <w:adjustRightInd w:val="0"/>
        <w:spacing w:line="249" w:lineRule="exact"/>
        <w:rPr>
          <w:b/>
          <w:bCs/>
          <w:sz w:val="22"/>
          <w:szCs w:val="22"/>
        </w:rPr>
      </w:pPr>
    </w:p>
    <w:p w:rsidR="00ED72F0" w:rsidRDefault="00ED72F0" w:rsidP="00F92515">
      <w:pPr>
        <w:ind w:left="360"/>
        <w:rPr>
          <w:lang w:eastAsia="bg-BG"/>
        </w:rPr>
      </w:pPr>
      <w:r w:rsidRPr="00E56766">
        <w:rPr>
          <w:b/>
          <w:bCs/>
          <w:lang w:val="ru-RU" w:eastAsia="bg-BG"/>
        </w:rPr>
        <w:t>1.</w:t>
      </w:r>
      <w:r w:rsidRPr="00E56766">
        <w:rPr>
          <w:lang w:val="ru-RU" w:eastAsia="bg-BG"/>
        </w:rPr>
        <w:t xml:space="preserve"> </w:t>
      </w:r>
      <w:r>
        <w:rPr>
          <w:lang w:eastAsia="bg-BG"/>
        </w:rPr>
        <w:t>„</w:t>
      </w:r>
      <w:r w:rsidRPr="00E56766">
        <w:rPr>
          <w:b/>
          <w:bCs/>
          <w:lang w:val="ru-RU" w:eastAsia="bg-BG"/>
        </w:rPr>
        <w:t>АГРЕМПО</w:t>
      </w:r>
      <w:r>
        <w:rPr>
          <w:b/>
          <w:bCs/>
          <w:lang w:eastAsia="bg-BG"/>
        </w:rPr>
        <w:t>“</w:t>
      </w:r>
      <w:r w:rsidRPr="00E56766">
        <w:rPr>
          <w:b/>
          <w:bCs/>
          <w:lang w:val="ru-RU" w:eastAsia="bg-BG"/>
        </w:rPr>
        <w:t xml:space="preserve"> ЕООД</w:t>
      </w:r>
      <w:r w:rsidRPr="00E56766">
        <w:rPr>
          <w:lang w:val="ru-RU" w:eastAsia="bg-BG"/>
        </w:rPr>
        <w:br/>
        <w:t>Площ на имоти, ползвани на правно основание –</w:t>
      </w:r>
      <w:r w:rsidRPr="00F92515">
        <w:rPr>
          <w:lang w:eastAsia="bg-BG"/>
        </w:rPr>
        <w:t xml:space="preserve"> </w:t>
      </w:r>
      <w:r w:rsidRPr="00E56766">
        <w:rPr>
          <w:lang w:val="ru-RU" w:eastAsia="bg-BG"/>
        </w:rPr>
        <w:t>12</w:t>
      </w:r>
      <w:r w:rsidRPr="00F92515">
        <w:rPr>
          <w:lang w:eastAsia="bg-BG"/>
        </w:rPr>
        <w:t>.</w:t>
      </w:r>
      <w:r w:rsidRPr="00E56766">
        <w:rPr>
          <w:lang w:val="ru-RU" w:eastAsia="bg-BG"/>
        </w:rPr>
        <w:t>988</w:t>
      </w:r>
      <w:r w:rsidRPr="00F92515">
        <w:rPr>
          <w:lang w:eastAsia="bg-BG"/>
        </w:rPr>
        <w:t xml:space="preserve"> дка</w:t>
      </w:r>
      <w:r w:rsidRPr="00E56766">
        <w:rPr>
          <w:lang w:val="ru-RU" w:eastAsia="bg-BG"/>
        </w:rPr>
        <w:br/>
        <w:t>Площ на имоти, ползвани на основание на чл. 37в, ал. 3, т. 2 от ЗСПЗЗ:</w:t>
      </w:r>
      <w:r w:rsidRPr="00F92515">
        <w:rPr>
          <w:lang w:eastAsia="bg-BG"/>
        </w:rPr>
        <w:t xml:space="preserve"> </w:t>
      </w:r>
      <w:r w:rsidRPr="00E56766">
        <w:rPr>
          <w:lang w:val="ru-RU" w:eastAsia="bg-BG"/>
        </w:rPr>
        <w:t>0</w:t>
      </w:r>
      <w:r w:rsidRPr="00F92515">
        <w:rPr>
          <w:lang w:eastAsia="bg-BG"/>
        </w:rPr>
        <w:t>.</w:t>
      </w:r>
      <w:r w:rsidRPr="00E56766">
        <w:rPr>
          <w:lang w:val="ru-RU" w:eastAsia="bg-BG"/>
        </w:rPr>
        <w:t>000</w:t>
      </w:r>
      <w:r w:rsidRPr="00F92515">
        <w:rPr>
          <w:lang w:eastAsia="bg-BG"/>
        </w:rPr>
        <w:t xml:space="preserve"> дка</w:t>
      </w:r>
      <w:r w:rsidRPr="00E56766">
        <w:rPr>
          <w:lang w:val="ru-RU" w:eastAsia="bg-BG"/>
        </w:rPr>
        <w:br/>
        <w:t>Разпределени масиви (по номера), съгласно проекта:15608- общо площ (дка)12</w:t>
      </w:r>
      <w:r w:rsidRPr="00F92515">
        <w:rPr>
          <w:lang w:eastAsia="bg-BG"/>
        </w:rPr>
        <w:t>.</w:t>
      </w:r>
      <w:r w:rsidRPr="00E56766">
        <w:rPr>
          <w:lang w:val="ru-RU" w:eastAsia="bg-BG"/>
        </w:rPr>
        <w:t>988</w:t>
      </w:r>
      <w:r w:rsidRPr="00F92515">
        <w:rPr>
          <w:lang w:eastAsia="bg-BG"/>
        </w:rPr>
        <w:t xml:space="preserve"> дка</w:t>
      </w:r>
      <w:r w:rsidRPr="00E56766">
        <w:rPr>
          <w:lang w:val="ru-RU" w:eastAsia="bg-BG"/>
        </w:rPr>
        <w:t>;</w:t>
      </w:r>
      <w:r w:rsidRPr="00E56766">
        <w:rPr>
          <w:lang w:val="ru-RU" w:eastAsia="bg-BG"/>
        </w:rPr>
        <w:br/>
      </w:r>
      <w:r w:rsidRPr="00E56766">
        <w:rPr>
          <w:b/>
          <w:bCs/>
          <w:lang w:val="ru-RU" w:eastAsia="bg-BG"/>
        </w:rPr>
        <w:t>2.</w:t>
      </w:r>
      <w:r w:rsidRPr="00E56766">
        <w:rPr>
          <w:lang w:val="ru-RU" w:eastAsia="bg-BG"/>
        </w:rPr>
        <w:t xml:space="preserve"> </w:t>
      </w:r>
      <w:r w:rsidRPr="00E56766">
        <w:rPr>
          <w:b/>
          <w:bCs/>
          <w:lang w:val="ru-RU" w:eastAsia="bg-BG"/>
        </w:rPr>
        <w:t>А</w:t>
      </w:r>
      <w:r>
        <w:rPr>
          <w:b/>
          <w:bCs/>
          <w:lang w:eastAsia="bg-BG"/>
        </w:rPr>
        <w:t>ПЯ</w:t>
      </w:r>
      <w:r w:rsidRPr="00F92515">
        <w:rPr>
          <w:b/>
          <w:bCs/>
          <w:lang w:eastAsia="bg-BG"/>
        </w:rPr>
        <w:t xml:space="preserve"> </w:t>
      </w:r>
      <w:r w:rsidRPr="00E56766">
        <w:rPr>
          <w:b/>
          <w:bCs/>
          <w:lang w:val="ru-RU" w:eastAsia="bg-BG"/>
        </w:rPr>
        <w:br/>
      </w:r>
      <w:r w:rsidRPr="00E56766">
        <w:rPr>
          <w:lang w:val="ru-RU" w:eastAsia="bg-BG"/>
        </w:rPr>
        <w:t>Площ на имоти, ползвани на правно основание -</w:t>
      </w:r>
      <w:r w:rsidRPr="00F92515">
        <w:rPr>
          <w:lang w:eastAsia="bg-BG"/>
        </w:rPr>
        <w:t xml:space="preserve"> </w:t>
      </w:r>
      <w:r w:rsidRPr="00E56766">
        <w:rPr>
          <w:lang w:val="ru-RU" w:eastAsia="bg-BG"/>
        </w:rPr>
        <w:t>57</w:t>
      </w:r>
      <w:r w:rsidRPr="00F92515">
        <w:rPr>
          <w:lang w:eastAsia="bg-BG"/>
        </w:rPr>
        <w:t>.</w:t>
      </w:r>
      <w:r w:rsidRPr="00E56766">
        <w:rPr>
          <w:lang w:val="ru-RU" w:eastAsia="bg-BG"/>
        </w:rPr>
        <w:t>244</w:t>
      </w:r>
      <w:r w:rsidRPr="00F92515">
        <w:rPr>
          <w:lang w:eastAsia="bg-BG"/>
        </w:rPr>
        <w:t xml:space="preserve"> дка</w:t>
      </w:r>
      <w:r w:rsidRPr="00E56766">
        <w:rPr>
          <w:lang w:val="ru-RU" w:eastAsia="bg-BG"/>
        </w:rPr>
        <w:br/>
        <w:t>Площ на имоти, ползвани на основание на чл. 37в, ал. 3, т. 2 от ЗСПЗЗ:</w:t>
      </w:r>
      <w:r w:rsidRPr="00F92515">
        <w:rPr>
          <w:lang w:eastAsia="bg-BG"/>
        </w:rPr>
        <w:t xml:space="preserve"> </w:t>
      </w:r>
      <w:r w:rsidRPr="00E56766">
        <w:rPr>
          <w:lang w:val="ru-RU" w:eastAsia="bg-BG"/>
        </w:rPr>
        <w:t>0</w:t>
      </w:r>
      <w:r w:rsidRPr="00F92515">
        <w:rPr>
          <w:lang w:eastAsia="bg-BG"/>
        </w:rPr>
        <w:t>.</w:t>
      </w:r>
      <w:r w:rsidRPr="00E56766">
        <w:rPr>
          <w:lang w:val="ru-RU" w:eastAsia="bg-BG"/>
        </w:rPr>
        <w:t>000</w:t>
      </w:r>
      <w:r w:rsidRPr="00F92515">
        <w:rPr>
          <w:lang w:eastAsia="bg-BG"/>
        </w:rPr>
        <w:t xml:space="preserve"> дка</w:t>
      </w:r>
      <w:r w:rsidRPr="00E56766">
        <w:rPr>
          <w:lang w:val="ru-RU" w:eastAsia="bg-BG"/>
        </w:rPr>
        <w:br/>
        <w:t>Разпределени масиви (по номера), съгласно проекта:15592- общо площ (дка)</w:t>
      </w:r>
      <w:r w:rsidRPr="00F92515">
        <w:rPr>
          <w:lang w:eastAsia="bg-BG"/>
        </w:rPr>
        <w:t xml:space="preserve">: </w:t>
      </w:r>
      <w:r w:rsidRPr="00E56766">
        <w:rPr>
          <w:lang w:val="ru-RU" w:eastAsia="bg-BG"/>
        </w:rPr>
        <w:t>57</w:t>
      </w:r>
      <w:r w:rsidRPr="00F92515">
        <w:rPr>
          <w:lang w:eastAsia="bg-BG"/>
        </w:rPr>
        <w:t>.</w:t>
      </w:r>
      <w:r w:rsidRPr="00E56766">
        <w:rPr>
          <w:lang w:val="ru-RU" w:eastAsia="bg-BG"/>
        </w:rPr>
        <w:t>244</w:t>
      </w:r>
      <w:r w:rsidRPr="00F92515">
        <w:rPr>
          <w:lang w:eastAsia="bg-BG"/>
        </w:rPr>
        <w:t xml:space="preserve"> дка</w:t>
      </w:r>
      <w:r w:rsidRPr="00E56766">
        <w:rPr>
          <w:lang w:val="ru-RU" w:eastAsia="bg-BG"/>
        </w:rPr>
        <w:t>;</w:t>
      </w:r>
      <w:r w:rsidRPr="00E56766">
        <w:rPr>
          <w:lang w:val="ru-RU" w:eastAsia="bg-BG"/>
        </w:rPr>
        <w:br/>
      </w:r>
      <w:r w:rsidRPr="00E56766">
        <w:rPr>
          <w:b/>
          <w:bCs/>
          <w:lang w:val="ru-RU" w:eastAsia="bg-BG"/>
        </w:rPr>
        <w:t>3</w:t>
      </w:r>
      <w:r w:rsidRPr="00E56766">
        <w:rPr>
          <w:lang w:val="ru-RU" w:eastAsia="bg-BG"/>
        </w:rPr>
        <w:t xml:space="preserve">. </w:t>
      </w:r>
      <w:r>
        <w:rPr>
          <w:lang w:eastAsia="bg-BG"/>
        </w:rPr>
        <w:t>„</w:t>
      </w:r>
      <w:r w:rsidRPr="00E56766">
        <w:rPr>
          <w:b/>
          <w:bCs/>
          <w:lang w:val="ru-RU" w:eastAsia="bg-BG"/>
        </w:rPr>
        <w:t>ВИШИ ФАРМ</w:t>
      </w:r>
      <w:r>
        <w:rPr>
          <w:b/>
          <w:bCs/>
          <w:lang w:eastAsia="bg-BG"/>
        </w:rPr>
        <w:t>“</w:t>
      </w:r>
      <w:r w:rsidRPr="00E56766">
        <w:rPr>
          <w:b/>
          <w:bCs/>
          <w:lang w:val="ru-RU" w:eastAsia="bg-BG"/>
        </w:rPr>
        <w:t xml:space="preserve"> ЕООД</w:t>
      </w:r>
      <w:r w:rsidRPr="00E56766">
        <w:rPr>
          <w:lang w:val="ru-RU" w:eastAsia="bg-BG"/>
        </w:rPr>
        <w:br/>
        <w:t>Площ на имоти, ползвани на правно основание -</w:t>
      </w:r>
      <w:r w:rsidRPr="00F92515">
        <w:rPr>
          <w:lang w:eastAsia="bg-BG"/>
        </w:rPr>
        <w:t xml:space="preserve"> </w:t>
      </w:r>
      <w:r w:rsidRPr="00E56766">
        <w:rPr>
          <w:lang w:val="ru-RU" w:eastAsia="bg-BG"/>
        </w:rPr>
        <w:t>47</w:t>
      </w:r>
      <w:r w:rsidRPr="00F92515">
        <w:rPr>
          <w:lang w:eastAsia="bg-BG"/>
        </w:rPr>
        <w:t>.</w:t>
      </w:r>
      <w:r w:rsidRPr="00E56766">
        <w:rPr>
          <w:lang w:val="ru-RU" w:eastAsia="bg-BG"/>
        </w:rPr>
        <w:t>778</w:t>
      </w:r>
      <w:r w:rsidRPr="00F92515">
        <w:rPr>
          <w:lang w:eastAsia="bg-BG"/>
        </w:rPr>
        <w:t xml:space="preserve"> дка</w:t>
      </w:r>
      <w:r w:rsidRPr="00E56766">
        <w:rPr>
          <w:lang w:val="ru-RU" w:eastAsia="bg-BG"/>
        </w:rPr>
        <w:br/>
        <w:t>Площ на имоти, ползвани на основание на чл. 37в, ал. 3, т. 2 от ЗСПЗЗ:</w:t>
      </w:r>
      <w:r w:rsidRPr="00F92515">
        <w:rPr>
          <w:lang w:eastAsia="bg-BG"/>
        </w:rPr>
        <w:t xml:space="preserve"> </w:t>
      </w:r>
      <w:r w:rsidRPr="00E56766">
        <w:rPr>
          <w:lang w:val="ru-RU" w:eastAsia="bg-BG"/>
        </w:rPr>
        <w:t>0</w:t>
      </w:r>
      <w:r w:rsidRPr="00F92515">
        <w:rPr>
          <w:lang w:eastAsia="bg-BG"/>
        </w:rPr>
        <w:t>.</w:t>
      </w:r>
      <w:r w:rsidRPr="00E56766">
        <w:rPr>
          <w:lang w:val="ru-RU" w:eastAsia="bg-BG"/>
        </w:rPr>
        <w:t>000</w:t>
      </w:r>
      <w:r w:rsidRPr="00F92515">
        <w:rPr>
          <w:lang w:eastAsia="bg-BG"/>
        </w:rPr>
        <w:t xml:space="preserve"> дка</w:t>
      </w:r>
      <w:r w:rsidRPr="00E56766">
        <w:rPr>
          <w:lang w:val="ru-RU" w:eastAsia="bg-BG"/>
        </w:rPr>
        <w:br/>
        <w:t>Разпределени масиви (по номера), съгласно проекта:14671- общо площ (дка)</w:t>
      </w:r>
      <w:r w:rsidRPr="00F92515">
        <w:rPr>
          <w:lang w:eastAsia="bg-BG"/>
        </w:rPr>
        <w:t xml:space="preserve">: </w:t>
      </w:r>
      <w:r w:rsidRPr="00E56766">
        <w:rPr>
          <w:lang w:val="ru-RU" w:eastAsia="bg-BG"/>
        </w:rPr>
        <w:t>47</w:t>
      </w:r>
      <w:r w:rsidRPr="00F92515">
        <w:rPr>
          <w:lang w:eastAsia="bg-BG"/>
        </w:rPr>
        <w:t>.</w:t>
      </w:r>
      <w:r w:rsidRPr="00E56766">
        <w:rPr>
          <w:lang w:val="ru-RU" w:eastAsia="bg-BG"/>
        </w:rPr>
        <w:t>778</w:t>
      </w:r>
      <w:r w:rsidRPr="00F92515">
        <w:rPr>
          <w:lang w:eastAsia="bg-BG"/>
        </w:rPr>
        <w:t xml:space="preserve"> дка</w:t>
      </w:r>
      <w:r w:rsidRPr="00E56766">
        <w:rPr>
          <w:lang w:val="ru-RU" w:eastAsia="bg-BG"/>
        </w:rPr>
        <w:t>;</w:t>
      </w:r>
      <w:r w:rsidRPr="00E56766">
        <w:rPr>
          <w:lang w:val="ru-RU" w:eastAsia="bg-BG"/>
        </w:rPr>
        <w:br/>
      </w:r>
      <w:r w:rsidRPr="00E56766">
        <w:rPr>
          <w:b/>
          <w:bCs/>
          <w:lang w:val="ru-RU" w:eastAsia="bg-BG"/>
        </w:rPr>
        <w:t>4.</w:t>
      </w:r>
      <w:r w:rsidRPr="00E56766">
        <w:rPr>
          <w:lang w:val="ru-RU" w:eastAsia="bg-BG"/>
        </w:rPr>
        <w:t xml:space="preserve"> </w:t>
      </w:r>
      <w:bookmarkStart w:id="0" w:name="_Hlk17986791"/>
      <w:r>
        <w:rPr>
          <w:lang w:eastAsia="bg-BG"/>
        </w:rPr>
        <w:t>„</w:t>
      </w:r>
      <w:r w:rsidRPr="00E56766">
        <w:rPr>
          <w:b/>
          <w:bCs/>
          <w:lang w:val="ru-RU" w:eastAsia="bg-BG"/>
        </w:rPr>
        <w:t>К-ЕИ-Г</w:t>
      </w:r>
      <w:r>
        <w:rPr>
          <w:b/>
          <w:bCs/>
          <w:lang w:eastAsia="bg-BG"/>
        </w:rPr>
        <w:t>“</w:t>
      </w:r>
      <w:r w:rsidRPr="00E56766">
        <w:rPr>
          <w:b/>
          <w:bCs/>
          <w:lang w:val="ru-RU" w:eastAsia="bg-BG"/>
        </w:rPr>
        <w:t xml:space="preserve"> АД</w:t>
      </w:r>
      <w:bookmarkEnd w:id="0"/>
      <w:r w:rsidRPr="00E56766">
        <w:rPr>
          <w:lang w:val="ru-RU" w:eastAsia="bg-BG"/>
        </w:rPr>
        <w:br/>
        <w:t>Площ на имоти, ползвани на правно основание -15</w:t>
      </w:r>
      <w:r w:rsidRPr="00F92515">
        <w:rPr>
          <w:lang w:val="en-US" w:eastAsia="bg-BG"/>
        </w:rPr>
        <w:t> </w:t>
      </w:r>
      <w:r w:rsidRPr="00E56766">
        <w:rPr>
          <w:lang w:val="ru-RU" w:eastAsia="bg-BG"/>
        </w:rPr>
        <w:t>628</w:t>
      </w:r>
      <w:r w:rsidRPr="00F92515">
        <w:rPr>
          <w:lang w:eastAsia="bg-BG"/>
        </w:rPr>
        <w:t>.</w:t>
      </w:r>
      <w:r w:rsidRPr="00E56766">
        <w:rPr>
          <w:lang w:val="ru-RU" w:eastAsia="bg-BG"/>
        </w:rPr>
        <w:t>745</w:t>
      </w:r>
      <w:r w:rsidRPr="00F92515">
        <w:rPr>
          <w:lang w:eastAsia="bg-BG"/>
        </w:rPr>
        <w:t xml:space="preserve"> дка</w:t>
      </w:r>
      <w:r w:rsidRPr="00E56766">
        <w:rPr>
          <w:lang w:val="ru-RU" w:eastAsia="bg-BG"/>
        </w:rPr>
        <w:br/>
        <w:t>Площ на имоти, ползвани на основание на чл. 37в, ал. 3, т. 2 от ЗСПЗЗ:</w:t>
      </w:r>
      <w:r w:rsidRPr="00F92515">
        <w:rPr>
          <w:lang w:eastAsia="bg-BG"/>
        </w:rPr>
        <w:t xml:space="preserve"> </w:t>
      </w:r>
      <w:r w:rsidRPr="00E56766">
        <w:rPr>
          <w:lang w:val="ru-RU" w:eastAsia="bg-BG"/>
        </w:rPr>
        <w:t>0</w:t>
      </w:r>
      <w:r w:rsidRPr="00F92515">
        <w:rPr>
          <w:lang w:eastAsia="bg-BG"/>
        </w:rPr>
        <w:t>.</w:t>
      </w:r>
      <w:r w:rsidRPr="00E56766">
        <w:rPr>
          <w:lang w:val="ru-RU" w:eastAsia="bg-BG"/>
        </w:rPr>
        <w:t>663</w:t>
      </w:r>
      <w:r w:rsidRPr="00F92515">
        <w:rPr>
          <w:lang w:eastAsia="bg-BG"/>
        </w:rPr>
        <w:t xml:space="preserve"> дка</w:t>
      </w:r>
      <w:r w:rsidRPr="00E56766">
        <w:rPr>
          <w:lang w:val="ru-RU" w:eastAsia="bg-BG"/>
        </w:rPr>
        <w:br/>
        <w:t>Разпределени масиви (по номера), съгласно проекта:14473, 14488, 15535, 15552, 15596, 15597, 15598, 15599, 15600, 15601, 15605, 15607, 15609, 15610, 15611, 15612, 15613, 15614, 15616, 15617, 15621, 15623, 15625, 15629, 15630- общо площ (дка)</w:t>
      </w:r>
      <w:r w:rsidRPr="00F92515">
        <w:rPr>
          <w:lang w:eastAsia="bg-BG"/>
        </w:rPr>
        <w:t xml:space="preserve">: </w:t>
      </w:r>
      <w:r w:rsidRPr="00E56766">
        <w:rPr>
          <w:lang w:val="ru-RU" w:eastAsia="bg-BG"/>
        </w:rPr>
        <w:t>15</w:t>
      </w:r>
      <w:r w:rsidRPr="00F92515">
        <w:rPr>
          <w:lang w:eastAsia="bg-BG"/>
        </w:rPr>
        <w:t> </w:t>
      </w:r>
      <w:r w:rsidRPr="00E56766">
        <w:rPr>
          <w:lang w:val="ru-RU" w:eastAsia="bg-BG"/>
        </w:rPr>
        <w:t>629</w:t>
      </w:r>
      <w:r w:rsidRPr="00F92515">
        <w:rPr>
          <w:lang w:eastAsia="bg-BG"/>
        </w:rPr>
        <w:t>.</w:t>
      </w:r>
      <w:r w:rsidRPr="00E56766">
        <w:rPr>
          <w:lang w:val="ru-RU" w:eastAsia="bg-BG"/>
        </w:rPr>
        <w:t>408</w:t>
      </w:r>
      <w:r w:rsidRPr="00F92515">
        <w:rPr>
          <w:lang w:eastAsia="bg-BG"/>
        </w:rPr>
        <w:t xml:space="preserve"> дка</w:t>
      </w:r>
      <w:r w:rsidRPr="00E56766">
        <w:rPr>
          <w:lang w:val="ru-RU" w:eastAsia="bg-BG"/>
        </w:rPr>
        <w:t>;</w:t>
      </w:r>
      <w:r w:rsidRPr="00E56766">
        <w:rPr>
          <w:lang w:val="ru-RU" w:eastAsia="bg-BG"/>
        </w:rPr>
        <w:br/>
      </w:r>
      <w:r w:rsidRPr="00E56766">
        <w:rPr>
          <w:b/>
          <w:bCs/>
          <w:lang w:val="ru-RU" w:eastAsia="bg-BG"/>
        </w:rPr>
        <w:t>5.</w:t>
      </w:r>
      <w:r w:rsidRPr="00E56766">
        <w:rPr>
          <w:lang w:val="ru-RU" w:eastAsia="bg-BG"/>
        </w:rPr>
        <w:t xml:space="preserve"> </w:t>
      </w:r>
      <w:r>
        <w:rPr>
          <w:lang w:eastAsia="bg-BG"/>
        </w:rPr>
        <w:t>„</w:t>
      </w:r>
      <w:r w:rsidRPr="00E56766">
        <w:rPr>
          <w:b/>
          <w:bCs/>
          <w:lang w:val="ru-RU" w:eastAsia="bg-BG"/>
        </w:rPr>
        <w:t>КРИСТЕРА АГРО</w:t>
      </w:r>
      <w:r>
        <w:rPr>
          <w:b/>
          <w:bCs/>
          <w:lang w:eastAsia="bg-BG"/>
        </w:rPr>
        <w:t>“</w:t>
      </w:r>
      <w:r w:rsidRPr="00E56766">
        <w:rPr>
          <w:b/>
          <w:bCs/>
          <w:lang w:val="ru-RU" w:eastAsia="bg-BG"/>
        </w:rPr>
        <w:t xml:space="preserve"> ЕООД</w:t>
      </w:r>
      <w:r w:rsidRPr="00E56766">
        <w:rPr>
          <w:lang w:val="ru-RU" w:eastAsia="bg-BG"/>
        </w:rPr>
        <w:br/>
        <w:t>Площ на имоти, ползвани на правно основание –</w:t>
      </w:r>
      <w:r w:rsidRPr="00F92515">
        <w:rPr>
          <w:lang w:eastAsia="bg-BG"/>
        </w:rPr>
        <w:t xml:space="preserve"> </w:t>
      </w:r>
      <w:r w:rsidRPr="00E56766">
        <w:rPr>
          <w:lang w:val="ru-RU" w:eastAsia="bg-BG"/>
        </w:rPr>
        <w:t>521</w:t>
      </w:r>
      <w:r w:rsidRPr="00F92515">
        <w:rPr>
          <w:lang w:eastAsia="bg-BG"/>
        </w:rPr>
        <w:t>.</w:t>
      </w:r>
      <w:r w:rsidRPr="00E56766">
        <w:rPr>
          <w:lang w:val="ru-RU" w:eastAsia="bg-BG"/>
        </w:rPr>
        <w:t>859</w:t>
      </w:r>
      <w:r w:rsidRPr="00F92515">
        <w:rPr>
          <w:lang w:eastAsia="bg-BG"/>
        </w:rPr>
        <w:t xml:space="preserve"> дка</w:t>
      </w:r>
      <w:r w:rsidRPr="00E56766">
        <w:rPr>
          <w:lang w:val="ru-RU" w:eastAsia="bg-BG"/>
        </w:rPr>
        <w:t xml:space="preserve"> </w:t>
      </w:r>
      <w:r w:rsidRPr="00E56766">
        <w:rPr>
          <w:lang w:val="ru-RU" w:eastAsia="bg-BG"/>
        </w:rPr>
        <w:br/>
        <w:t>Площ на имоти, ползвани на основание на чл. 37в, ал. 3, т. 2 от ЗСПЗЗ:</w:t>
      </w:r>
      <w:r w:rsidRPr="00F92515">
        <w:rPr>
          <w:lang w:eastAsia="bg-BG"/>
        </w:rPr>
        <w:t xml:space="preserve"> </w:t>
      </w:r>
      <w:r w:rsidRPr="00E56766">
        <w:rPr>
          <w:lang w:val="ru-RU" w:eastAsia="bg-BG"/>
        </w:rPr>
        <w:t>0</w:t>
      </w:r>
      <w:r w:rsidRPr="00F92515">
        <w:rPr>
          <w:lang w:eastAsia="bg-BG"/>
        </w:rPr>
        <w:t>.</w:t>
      </w:r>
      <w:r w:rsidRPr="00E56766">
        <w:rPr>
          <w:lang w:val="ru-RU" w:eastAsia="bg-BG"/>
        </w:rPr>
        <w:t>000</w:t>
      </w:r>
      <w:r w:rsidRPr="00F92515">
        <w:rPr>
          <w:lang w:eastAsia="bg-BG"/>
        </w:rPr>
        <w:t xml:space="preserve"> дка</w:t>
      </w:r>
      <w:r w:rsidRPr="00E56766">
        <w:rPr>
          <w:lang w:val="ru-RU" w:eastAsia="bg-BG"/>
        </w:rPr>
        <w:br/>
        <w:t>Разпределени масиви (по номера), съгласно проекта:14477- общо площ (дка)</w:t>
      </w:r>
      <w:r w:rsidRPr="00F92515">
        <w:rPr>
          <w:lang w:eastAsia="bg-BG"/>
        </w:rPr>
        <w:t xml:space="preserve">: </w:t>
      </w:r>
      <w:r w:rsidRPr="00E56766">
        <w:rPr>
          <w:lang w:val="ru-RU" w:eastAsia="bg-BG"/>
        </w:rPr>
        <w:t>521</w:t>
      </w:r>
      <w:r w:rsidRPr="00F92515">
        <w:rPr>
          <w:lang w:eastAsia="bg-BG"/>
        </w:rPr>
        <w:t>.</w:t>
      </w:r>
      <w:r w:rsidRPr="00E56766">
        <w:rPr>
          <w:lang w:val="ru-RU" w:eastAsia="bg-BG"/>
        </w:rPr>
        <w:t>859</w:t>
      </w:r>
      <w:r w:rsidRPr="00F92515">
        <w:rPr>
          <w:lang w:eastAsia="bg-BG"/>
        </w:rPr>
        <w:t xml:space="preserve"> дка</w:t>
      </w:r>
      <w:r w:rsidRPr="00E56766">
        <w:rPr>
          <w:lang w:val="ru-RU" w:eastAsia="bg-BG"/>
        </w:rPr>
        <w:t>;</w:t>
      </w:r>
      <w:r w:rsidRPr="00E56766">
        <w:rPr>
          <w:lang w:val="ru-RU" w:eastAsia="bg-BG"/>
        </w:rPr>
        <w:br/>
      </w:r>
      <w:r w:rsidRPr="00E56766">
        <w:rPr>
          <w:b/>
          <w:bCs/>
          <w:lang w:val="ru-RU" w:eastAsia="bg-BG"/>
        </w:rPr>
        <w:t>6.</w:t>
      </w:r>
      <w:r w:rsidRPr="00E56766">
        <w:rPr>
          <w:lang w:val="ru-RU" w:eastAsia="bg-BG"/>
        </w:rPr>
        <w:t xml:space="preserve"> </w:t>
      </w:r>
      <w:r w:rsidRPr="00E56766">
        <w:rPr>
          <w:b/>
          <w:bCs/>
          <w:lang w:val="ru-RU" w:eastAsia="bg-BG"/>
        </w:rPr>
        <w:t>Н</w:t>
      </w:r>
      <w:r>
        <w:rPr>
          <w:b/>
          <w:bCs/>
          <w:lang w:eastAsia="bg-BG"/>
        </w:rPr>
        <w:t>ДЯ</w:t>
      </w:r>
      <w:r w:rsidRPr="00E56766">
        <w:rPr>
          <w:lang w:val="ru-RU" w:eastAsia="bg-BG"/>
        </w:rPr>
        <w:br/>
        <w:t>Площ на имоти, ползвани на правно основание –</w:t>
      </w:r>
      <w:r w:rsidRPr="00F92515">
        <w:rPr>
          <w:lang w:eastAsia="bg-BG"/>
        </w:rPr>
        <w:t xml:space="preserve"> </w:t>
      </w:r>
      <w:r w:rsidRPr="00E56766">
        <w:rPr>
          <w:lang w:val="ru-RU" w:eastAsia="bg-BG"/>
        </w:rPr>
        <w:t>2</w:t>
      </w:r>
      <w:r w:rsidRPr="00F92515">
        <w:rPr>
          <w:lang w:eastAsia="bg-BG"/>
        </w:rPr>
        <w:t>.997 дка</w:t>
      </w:r>
      <w:r w:rsidRPr="00E56766">
        <w:rPr>
          <w:lang w:val="ru-RU" w:eastAsia="bg-BG"/>
        </w:rPr>
        <w:br/>
        <w:t>Площ на имоти, ползвани на основание на чл. 37в, ал. 3, т. 2 от ЗСПЗЗ:</w:t>
      </w:r>
      <w:r w:rsidRPr="00F92515">
        <w:rPr>
          <w:lang w:eastAsia="bg-BG"/>
        </w:rPr>
        <w:t xml:space="preserve"> </w:t>
      </w:r>
      <w:r w:rsidRPr="00E56766">
        <w:rPr>
          <w:lang w:val="ru-RU" w:eastAsia="bg-BG"/>
        </w:rPr>
        <w:t>0</w:t>
      </w:r>
      <w:r w:rsidRPr="00F92515">
        <w:rPr>
          <w:lang w:eastAsia="bg-BG"/>
        </w:rPr>
        <w:t>.</w:t>
      </w:r>
      <w:r w:rsidRPr="00E56766">
        <w:rPr>
          <w:lang w:val="ru-RU" w:eastAsia="bg-BG"/>
        </w:rPr>
        <w:t>000</w:t>
      </w:r>
      <w:r w:rsidRPr="00F92515">
        <w:rPr>
          <w:lang w:eastAsia="bg-BG"/>
        </w:rPr>
        <w:t xml:space="preserve"> дка</w:t>
      </w:r>
      <w:r w:rsidRPr="00E56766">
        <w:rPr>
          <w:lang w:val="ru-RU" w:eastAsia="bg-BG"/>
        </w:rPr>
        <w:br/>
        <w:t>Разпределени масиви (по номера), съгласно проекта:15628- общо площ (дка)</w:t>
      </w:r>
      <w:r w:rsidRPr="00F92515">
        <w:rPr>
          <w:lang w:eastAsia="bg-BG"/>
        </w:rPr>
        <w:t xml:space="preserve">: </w:t>
      </w:r>
      <w:r w:rsidRPr="00E56766">
        <w:rPr>
          <w:lang w:val="ru-RU" w:eastAsia="bg-BG"/>
        </w:rPr>
        <w:t>2</w:t>
      </w:r>
      <w:r w:rsidRPr="00F92515">
        <w:rPr>
          <w:lang w:eastAsia="bg-BG"/>
        </w:rPr>
        <w:t>.</w:t>
      </w:r>
      <w:r w:rsidRPr="00E56766">
        <w:rPr>
          <w:lang w:val="ru-RU" w:eastAsia="bg-BG"/>
        </w:rPr>
        <w:t>997</w:t>
      </w:r>
      <w:r w:rsidRPr="00F92515">
        <w:rPr>
          <w:lang w:eastAsia="bg-BG"/>
        </w:rPr>
        <w:t xml:space="preserve"> дка</w:t>
      </w:r>
      <w:r w:rsidRPr="00E56766">
        <w:rPr>
          <w:lang w:val="ru-RU" w:eastAsia="bg-BG"/>
        </w:rPr>
        <w:t>;</w:t>
      </w:r>
    </w:p>
    <w:p w:rsidR="00ED72F0" w:rsidRPr="00F92515" w:rsidRDefault="00ED72F0" w:rsidP="00F92515">
      <w:pPr>
        <w:ind w:left="360"/>
        <w:rPr>
          <w:lang w:eastAsia="bg-BG"/>
        </w:rPr>
      </w:pPr>
      <w:r w:rsidRPr="00E56766">
        <w:rPr>
          <w:lang w:val="ru-RU" w:eastAsia="bg-BG"/>
        </w:rPr>
        <w:br/>
      </w:r>
      <w:r w:rsidRPr="00E56766">
        <w:rPr>
          <w:b/>
          <w:bCs/>
          <w:lang w:val="ru-RU" w:eastAsia="bg-BG"/>
        </w:rPr>
        <w:t>7.</w:t>
      </w:r>
      <w:r w:rsidRPr="00E56766">
        <w:rPr>
          <w:lang w:val="ru-RU" w:eastAsia="bg-BG"/>
        </w:rPr>
        <w:t xml:space="preserve"> </w:t>
      </w:r>
      <w:r w:rsidRPr="00E56766">
        <w:rPr>
          <w:b/>
          <w:bCs/>
          <w:lang w:val="ru-RU" w:eastAsia="bg-BG"/>
        </w:rPr>
        <w:t>Ю</w:t>
      </w:r>
      <w:r>
        <w:rPr>
          <w:b/>
          <w:bCs/>
          <w:lang w:eastAsia="bg-BG"/>
        </w:rPr>
        <w:t>ЗЮ</w:t>
      </w:r>
      <w:r w:rsidRPr="00E56766">
        <w:rPr>
          <w:lang w:val="ru-RU" w:eastAsia="bg-BG"/>
        </w:rPr>
        <w:br/>
        <w:t>Площ на имоти, ползвани на правно основание -</w:t>
      </w:r>
      <w:r w:rsidRPr="00F92515">
        <w:rPr>
          <w:lang w:eastAsia="bg-BG"/>
        </w:rPr>
        <w:t xml:space="preserve"> </w:t>
      </w:r>
      <w:r w:rsidRPr="00E56766">
        <w:rPr>
          <w:lang w:val="ru-RU" w:eastAsia="bg-BG"/>
        </w:rPr>
        <w:t>88</w:t>
      </w:r>
      <w:r w:rsidRPr="00F92515">
        <w:rPr>
          <w:lang w:eastAsia="bg-BG"/>
        </w:rPr>
        <w:t>.</w:t>
      </w:r>
      <w:r w:rsidRPr="00E56766">
        <w:rPr>
          <w:lang w:val="ru-RU" w:eastAsia="bg-BG"/>
        </w:rPr>
        <w:t>480</w:t>
      </w:r>
      <w:r w:rsidRPr="00F92515">
        <w:rPr>
          <w:lang w:eastAsia="bg-BG"/>
        </w:rPr>
        <w:t xml:space="preserve"> дка</w:t>
      </w:r>
      <w:r w:rsidRPr="00E56766">
        <w:rPr>
          <w:lang w:val="ru-RU" w:eastAsia="bg-BG"/>
        </w:rPr>
        <w:br/>
        <w:t>Площ на имоти, ползвани на основание на чл. 37в, ал. 3, т. 2 от ЗСПЗЗ:</w:t>
      </w:r>
      <w:r w:rsidRPr="00F92515">
        <w:rPr>
          <w:lang w:eastAsia="bg-BG"/>
        </w:rPr>
        <w:t xml:space="preserve"> </w:t>
      </w:r>
      <w:r w:rsidRPr="00E56766">
        <w:rPr>
          <w:lang w:val="ru-RU" w:eastAsia="bg-BG"/>
        </w:rPr>
        <w:t>0</w:t>
      </w:r>
      <w:r w:rsidRPr="00F92515">
        <w:rPr>
          <w:lang w:eastAsia="bg-BG"/>
        </w:rPr>
        <w:t>.</w:t>
      </w:r>
      <w:r w:rsidRPr="00E56766">
        <w:rPr>
          <w:lang w:val="ru-RU" w:eastAsia="bg-BG"/>
        </w:rPr>
        <w:t>000</w:t>
      </w:r>
      <w:r w:rsidRPr="00F92515">
        <w:rPr>
          <w:lang w:eastAsia="bg-BG"/>
        </w:rPr>
        <w:t xml:space="preserve"> дка</w:t>
      </w:r>
      <w:r w:rsidRPr="00E56766">
        <w:rPr>
          <w:lang w:val="ru-RU" w:eastAsia="bg-BG"/>
        </w:rPr>
        <w:br/>
        <w:t>Разпределени масиви (по номера), съгласно проекта:14485, 15620, 15626- общо площ (дка)</w:t>
      </w:r>
      <w:r w:rsidRPr="00F92515">
        <w:rPr>
          <w:lang w:eastAsia="bg-BG"/>
        </w:rPr>
        <w:t xml:space="preserve">: </w:t>
      </w:r>
      <w:r w:rsidRPr="00E56766">
        <w:rPr>
          <w:lang w:val="ru-RU" w:eastAsia="bg-BG"/>
        </w:rPr>
        <w:t>88</w:t>
      </w:r>
      <w:r w:rsidRPr="00F92515">
        <w:rPr>
          <w:lang w:eastAsia="bg-BG"/>
        </w:rPr>
        <w:t>.</w:t>
      </w:r>
      <w:r w:rsidRPr="00E56766">
        <w:rPr>
          <w:lang w:val="ru-RU" w:eastAsia="bg-BG"/>
        </w:rPr>
        <w:t>48</w:t>
      </w:r>
      <w:r w:rsidRPr="00F92515">
        <w:rPr>
          <w:lang w:eastAsia="bg-BG"/>
        </w:rPr>
        <w:t>0 дка</w:t>
      </w:r>
      <w:r w:rsidRPr="00E56766">
        <w:rPr>
          <w:lang w:val="ru-RU" w:eastAsia="bg-BG"/>
        </w:rPr>
        <w:t>;</w:t>
      </w:r>
      <w:r w:rsidRPr="00E56766">
        <w:rPr>
          <w:lang w:val="ru-RU" w:eastAsia="bg-BG"/>
        </w:rPr>
        <w:br/>
      </w:r>
    </w:p>
    <w:p w:rsidR="00ED72F0" w:rsidRPr="00AB6669" w:rsidRDefault="00ED72F0" w:rsidP="00AB6669">
      <w:pPr>
        <w:widowControl w:val="0"/>
        <w:autoSpaceDE w:val="0"/>
        <w:autoSpaceDN w:val="0"/>
        <w:adjustRightInd w:val="0"/>
        <w:spacing w:line="256" w:lineRule="atLeast"/>
        <w:jc w:val="center"/>
        <w:rPr>
          <w:sz w:val="22"/>
          <w:szCs w:val="22"/>
        </w:rPr>
      </w:pPr>
      <w:r w:rsidRPr="00AB6669">
        <w:rPr>
          <w:b/>
          <w:bCs/>
          <w:sz w:val="22"/>
          <w:szCs w:val="22"/>
        </w:rPr>
        <w:t>ІІ. Масиви за ползване на земеделски земи по чл. 37в, ал. 2 от ЗСПЗЗ</w:t>
      </w:r>
    </w:p>
    <w:p w:rsidR="00ED72F0" w:rsidRPr="00AB6669" w:rsidRDefault="00ED72F0" w:rsidP="00AB6669">
      <w:pPr>
        <w:widowControl w:val="0"/>
        <w:autoSpaceDE w:val="0"/>
        <w:autoSpaceDN w:val="0"/>
        <w:adjustRightInd w:val="0"/>
        <w:spacing w:line="256" w:lineRule="atLeas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за стопанската 2019/2020</w:t>
      </w:r>
      <w:r w:rsidRPr="00AB6669">
        <w:rPr>
          <w:b/>
          <w:bCs/>
          <w:sz w:val="22"/>
          <w:szCs w:val="22"/>
        </w:rPr>
        <w:t xml:space="preserve"> година</w:t>
      </w:r>
    </w:p>
    <w:p w:rsidR="00ED72F0" w:rsidRPr="00AB6669" w:rsidRDefault="00ED72F0" w:rsidP="00AB6669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  <w:lang w:val="ru-RU"/>
        </w:rPr>
      </w:pPr>
      <w:r w:rsidRPr="00AB6669">
        <w:rPr>
          <w:b/>
          <w:bCs/>
          <w:sz w:val="22"/>
          <w:szCs w:val="22"/>
        </w:rPr>
        <w:t>за землището на с. Млада гвардия, ЕКАТТЕ 48653, община Ветрино, област Варна.</w:t>
      </w:r>
    </w:p>
    <w:p w:rsidR="00ED72F0" w:rsidRPr="00AB6669" w:rsidRDefault="00ED72F0" w:rsidP="00AB6669">
      <w:pPr>
        <w:widowControl w:val="0"/>
        <w:autoSpaceDE w:val="0"/>
        <w:autoSpaceDN w:val="0"/>
        <w:adjustRightInd w:val="0"/>
        <w:spacing w:line="256" w:lineRule="atLeast"/>
        <w:jc w:val="center"/>
        <w:rPr>
          <w:sz w:val="22"/>
          <w:szCs w:val="22"/>
          <w:lang w:val="ru-RU"/>
        </w:rPr>
      </w:pPr>
    </w:p>
    <w:p w:rsidR="00ED72F0" w:rsidRPr="00AB6669" w:rsidRDefault="00ED72F0" w:rsidP="00AB6669">
      <w:pPr>
        <w:jc w:val="center"/>
        <w:rPr>
          <w:b/>
          <w:bCs/>
          <w:sz w:val="20"/>
          <w:szCs w:val="20"/>
        </w:rPr>
      </w:pPr>
    </w:p>
    <w:tbl>
      <w:tblPr>
        <w:tblW w:w="9459" w:type="dxa"/>
        <w:tblInd w:w="-106" w:type="dxa"/>
        <w:tblLook w:val="00A0"/>
      </w:tblPr>
      <w:tblGrid>
        <w:gridCol w:w="5"/>
        <w:gridCol w:w="3256"/>
        <w:gridCol w:w="827"/>
        <w:gridCol w:w="1680"/>
        <w:gridCol w:w="1216"/>
        <w:gridCol w:w="1240"/>
        <w:gridCol w:w="1240"/>
      </w:tblGrid>
      <w:tr w:rsidR="00ED72F0" w:rsidRPr="00F92515">
        <w:trPr>
          <w:trHeight w:val="300"/>
        </w:trPr>
        <w:tc>
          <w:tcPr>
            <w:tcW w:w="32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D72F0" w:rsidRPr="00E56766" w:rsidRDefault="00ED72F0" w:rsidP="00F92515">
            <w:pPr>
              <w:jc w:val="center"/>
              <w:rPr>
                <w:rFonts w:ascii="Calibri" w:hAnsi="Calibri" w:cs="Calibri"/>
                <w:color w:val="000000"/>
                <w:lang w:val="ru-RU"/>
              </w:rPr>
            </w:pPr>
            <w:r w:rsidRPr="00E56766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Ползвател три имена или име на юрид. лице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D72F0" w:rsidRPr="00F92515" w:rsidRDefault="00ED72F0" w:rsidP="00F92515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Масив No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D72F0" w:rsidRPr="00E56766" w:rsidRDefault="00ED72F0" w:rsidP="00F92515">
            <w:pPr>
              <w:jc w:val="center"/>
              <w:rPr>
                <w:rFonts w:ascii="Calibri" w:hAnsi="Calibri" w:cs="Calibri"/>
                <w:color w:val="000000"/>
                <w:lang w:val="ru-RU"/>
              </w:rPr>
            </w:pPr>
            <w:r w:rsidRPr="00E56766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Имот </w:t>
            </w: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No</w:t>
            </w:r>
            <w:r w:rsidRPr="00E56766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КВС/КК с правно основание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D72F0" w:rsidRPr="00E56766" w:rsidRDefault="00ED72F0" w:rsidP="00F92515">
            <w:pPr>
              <w:jc w:val="center"/>
              <w:rPr>
                <w:rFonts w:ascii="Calibri" w:hAnsi="Calibri" w:cs="Calibri"/>
                <w:color w:val="000000"/>
                <w:lang w:val="ru-RU"/>
              </w:rPr>
            </w:pPr>
            <w:r w:rsidRPr="00E56766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Площ дка с правно основание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D72F0" w:rsidRPr="00E56766" w:rsidRDefault="00ED72F0" w:rsidP="00F92515">
            <w:pPr>
              <w:jc w:val="center"/>
              <w:rPr>
                <w:rFonts w:ascii="Calibri" w:hAnsi="Calibri" w:cs="Calibri"/>
                <w:color w:val="000000"/>
                <w:lang w:val="ru-RU"/>
              </w:rPr>
            </w:pPr>
            <w:r w:rsidRPr="00E56766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Имот по чл.37в. ал.3. т.2 от ЗСПЗЗ</w:t>
            </w:r>
          </w:p>
        </w:tc>
      </w:tr>
      <w:tr w:rsidR="00ED72F0" w:rsidRPr="00F92515">
        <w:trPr>
          <w:trHeight w:val="900"/>
        </w:trPr>
        <w:tc>
          <w:tcPr>
            <w:tcW w:w="32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F0" w:rsidRPr="00E56766" w:rsidRDefault="00ED72F0" w:rsidP="00F92515">
            <w:pPr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F0" w:rsidRPr="00E56766" w:rsidRDefault="00ED72F0" w:rsidP="00F92515">
            <w:pPr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F0" w:rsidRPr="00E56766" w:rsidRDefault="00ED72F0" w:rsidP="00F92515">
            <w:pPr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F0" w:rsidRPr="00E56766" w:rsidRDefault="00ED72F0" w:rsidP="00F92515">
            <w:pPr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D72F0" w:rsidRPr="00E56766" w:rsidRDefault="00ED72F0" w:rsidP="00F92515">
            <w:pPr>
              <w:jc w:val="center"/>
              <w:rPr>
                <w:rFonts w:ascii="Calibri" w:hAnsi="Calibri" w:cs="Calibri"/>
                <w:color w:val="000000"/>
                <w:lang w:val="ru-RU"/>
              </w:rPr>
            </w:pPr>
            <w:r w:rsidRPr="00E56766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Имот </w:t>
            </w: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No</w:t>
            </w:r>
            <w:r w:rsidRPr="00E56766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КВС/КК бяло петн</w:t>
            </w: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D72F0" w:rsidRPr="00F92515" w:rsidRDefault="00ED72F0" w:rsidP="00F92515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Площ дка бяло петно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АГРЕМПО ЕООД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2.48*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4.494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АГРЕМПО ЕООД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2.49*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1.414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АГРЕМПО ЕООД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2.273*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0.594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АГРЕМПО ЕООД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2.274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4.256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АГРЕМПО ЕООД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2.275*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2.230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АГРЕМПО ЕООД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12.988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ПЯ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7.100*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4.269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72F0" w:rsidRDefault="00ED72F0">
            <w:r w:rsidRPr="00C377D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А</w:t>
            </w:r>
            <w:r w:rsidRPr="00C377DB">
              <w:rPr>
                <w:rFonts w:ascii="Calibri" w:hAnsi="Calibri" w:cs="Calibri"/>
                <w:color w:val="000000"/>
                <w:sz w:val="22"/>
                <w:szCs w:val="22"/>
              </w:rPr>
              <w:t>ПЯ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7.101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4.779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72F0" w:rsidRDefault="00ED72F0">
            <w:r w:rsidRPr="00C377D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А</w:t>
            </w:r>
            <w:r w:rsidRPr="00C377DB">
              <w:rPr>
                <w:rFonts w:ascii="Calibri" w:hAnsi="Calibri" w:cs="Calibri"/>
                <w:color w:val="000000"/>
                <w:sz w:val="22"/>
                <w:szCs w:val="22"/>
              </w:rPr>
              <w:t>ПЯ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5.196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72F0" w:rsidRDefault="00ED72F0">
            <w:r w:rsidRPr="00C377D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А</w:t>
            </w:r>
            <w:r w:rsidRPr="00C377DB">
              <w:rPr>
                <w:rFonts w:ascii="Calibri" w:hAnsi="Calibri" w:cs="Calibri"/>
                <w:color w:val="000000"/>
                <w:sz w:val="22"/>
                <w:szCs w:val="22"/>
              </w:rPr>
              <w:t>ПЯ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7.103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7.915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72F0" w:rsidRDefault="00ED72F0">
            <w:r w:rsidRPr="00C377D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А</w:t>
            </w:r>
            <w:r w:rsidRPr="00C377DB">
              <w:rPr>
                <w:rFonts w:ascii="Calibri" w:hAnsi="Calibri" w:cs="Calibri"/>
                <w:color w:val="000000"/>
                <w:sz w:val="22"/>
                <w:szCs w:val="22"/>
              </w:rPr>
              <w:t>ПЯ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18.056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72F0" w:rsidRDefault="00ED72F0">
            <w:r w:rsidRPr="00C377D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А</w:t>
            </w:r>
            <w:r w:rsidRPr="00C377DB">
              <w:rPr>
                <w:rFonts w:ascii="Calibri" w:hAnsi="Calibri" w:cs="Calibri"/>
                <w:color w:val="000000"/>
                <w:sz w:val="22"/>
                <w:szCs w:val="22"/>
              </w:rPr>
              <w:t>ПЯ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7.105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72F0" w:rsidRDefault="00ED72F0">
            <w:r w:rsidRPr="00C377D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А</w:t>
            </w:r>
            <w:r w:rsidRPr="00C377DB">
              <w:rPr>
                <w:rFonts w:ascii="Calibri" w:hAnsi="Calibri" w:cs="Calibri"/>
                <w:color w:val="000000"/>
                <w:sz w:val="22"/>
                <w:szCs w:val="22"/>
              </w:rPr>
              <w:t>ПЯ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7.318*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1.585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72F0" w:rsidRDefault="00ED72F0">
            <w:r w:rsidRPr="00C377D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А</w:t>
            </w:r>
            <w:r w:rsidRPr="00C377DB">
              <w:rPr>
                <w:rFonts w:ascii="Calibri" w:hAnsi="Calibri" w:cs="Calibri"/>
                <w:color w:val="000000"/>
                <w:sz w:val="22"/>
                <w:szCs w:val="22"/>
              </w:rPr>
              <w:t>ПЯ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7.319*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2.196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72F0" w:rsidRDefault="00ED72F0">
            <w:r w:rsidRPr="00C377D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А</w:t>
            </w:r>
            <w:r w:rsidRPr="00C377DB">
              <w:rPr>
                <w:rFonts w:ascii="Calibri" w:hAnsi="Calibri" w:cs="Calibri"/>
                <w:color w:val="000000"/>
                <w:sz w:val="22"/>
                <w:szCs w:val="22"/>
              </w:rPr>
              <w:t>ПЯ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7.320*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3.248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А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ПЯ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57.244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ВИШИ ФАРМ ЕООД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2.49*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15.680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ВИШИ ФАРМ ЕООД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2.261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8.441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ВИШИ ФАРМ ЕООД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2.262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9.788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ВИШИ ФАРМ ЕООД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2.263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9.622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ВИШИ ФАРМ ЕООД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2.273*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4.247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ВИШИ ФАРМ ЕООД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47.778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2.1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6.534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2.2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13.427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2.3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13.609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2.4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5.093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2.5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6.665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2.6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27.729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2.7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30.492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2.8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25.055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2.10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19.373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2.11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3.804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2.12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15.247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2.13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2.14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2.15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4.701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2.16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7.612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2.17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7.749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2.18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10.738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2.19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2.20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25.000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2.22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3.680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2.23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2.100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2.24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5.994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2.25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11.170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2.26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8.647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2.27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6.320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2.28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4.958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2.30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5.800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2.31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9.900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2.32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4.544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2.33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3.075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2.35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7.968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2.36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4.977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2.37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3.344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2.38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3.404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2.39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3.858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2.40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3.787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2.41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4.974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2.42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27.000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2.43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12.334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2.44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15.192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2.46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13.623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2.47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12.000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2.48*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16.140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2.52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19.527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2.53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17.186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2.54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24.807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2.56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0.467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2.57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4.002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2.58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5.570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2.59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7.654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2.61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8.407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2.62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7.084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2.63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3.845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2.64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7.375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2.66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10.471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2.68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16.494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2.70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12.000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2.71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11.611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2.72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13.199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2.73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6.294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2.74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2.75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2.76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5.475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2.77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4.729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2.78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3.953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2.79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7.239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2.80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9.200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2.81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2.82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10.900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2.83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11.080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2.84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28.426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2.86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2.87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6.478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2.88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37.759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2.91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19.000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2.92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12.997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2.93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35.601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2.94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4.791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2.95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3.468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2.96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8.444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2.228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15.700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2.248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2.249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15.742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2.250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15.720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2.251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6.001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2.252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6.001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2.253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6.001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2.254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11.726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2.255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11.793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2.256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12.142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2.257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10.934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2.258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2.884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2.259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2.766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2.260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3.852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2.264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7.698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2.265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6.200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2.266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2.869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2.267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6.150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2.269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5.258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2.270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4.892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2.271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3.052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2.272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3.027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2.275*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2.012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2.276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16.002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2.277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11.000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2.278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2.918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2.279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13.293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2.280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17.250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2.281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15.550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2.282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3.499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2.283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3.499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38.409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8.863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6.597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44.218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11.516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9.443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10.553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10.643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11.184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12.094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19.766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20.691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3.14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16.992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3.15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17.001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3.18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18.296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3.19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14.802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18.501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3.21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16.002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3.22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17.699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3.24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22.525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3.26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25.002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3.27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4.666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3.28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4.666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3.29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4.666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3.30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4.666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3.33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6.555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3.34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2.880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3.35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13.338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3.38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13.996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3.41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42.699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3.45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34.000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3.46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30.497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3.47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46.316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3.48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4.658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3.49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5.012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6.201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3.52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3.53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3.54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6.001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3.55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3.56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9.000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3.57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6.997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3.58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6.300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3.59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9.700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3.61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3.62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3.63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3.64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3.65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3.66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12.484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3.67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25.528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3.68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26.299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3.69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11.000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3.70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3.71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9.098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3.73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5.999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3.74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6.342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3.76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7.901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3.77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3.955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3.79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10.329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3.80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1.553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3.81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10.106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3.82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13.362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3.83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5.800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3.84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5.001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3.85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5.700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3.86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5.001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3.87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5.600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3.88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5.001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3.89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5.001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3.90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5.700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3.91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6.700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3.447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3.93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3.696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3.94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2.929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3.95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51.295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3.98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19.780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3.99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19.044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13.129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3.103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12.336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6.774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3.105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7.219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4.198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3.107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1.575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3.112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6.499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8.000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3.114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6.414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3.115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9.423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3.116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17.295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3.117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17.296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3.118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10.322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3.119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11.600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3.120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3.862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3.121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3.863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3.122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3.084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3.123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14.541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3.124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14.542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3.125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6.382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3.126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6.380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3.127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6.380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3.128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3.129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3.130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15.100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3.131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15.100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3.132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14.824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3.133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14.776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3.134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3.320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3.135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5.628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3.136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9.229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3.137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10.728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3.141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16.124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3.142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15.340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3.143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14.311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3.144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4.912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3.145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4.911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3.146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5.902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3.147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5.902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3.148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7.475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3.149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7.475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3.150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7.475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3.151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7.475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3.155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33.987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3.156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33.604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3.157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16.341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3.158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20.261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3.159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5.940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3.160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3.006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3.161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3.005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3.162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7.406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3.163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4.467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3.164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4.700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3.165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4.667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3.166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3.167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9.892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3.168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3.169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3.170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6.416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3.171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4.248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3.172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5.334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3.173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8.691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3.174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8.572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6.982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5.525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8.505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11.700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27.947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4.14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16.600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4.18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14.901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4.21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18.500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4.22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33.501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4.23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42.002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4.24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8.000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4.25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4.26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14.000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4.29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37.501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4.31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19.500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4.32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22.401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4.33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21.424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4.34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27.600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4.37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30.800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4.39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30.825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0.190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4.41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16.996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4.42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21.800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4.43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9.977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4.44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10.037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4.45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16.300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4.47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17.001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4.51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37.201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4.56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62.830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4.57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14.817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4.59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19.500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4.60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15.443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4.61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27.699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4.62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22.999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4.63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23.257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4.64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40.801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4.65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16.590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4.66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17.503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4.67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13.000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4.68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19.414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4.69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6.568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4.70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3.939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4.71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43.709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4.72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20.601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4.73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43.000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4.77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20.699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4.78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44.001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4.79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15.129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4.80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13.999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4.81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11.001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4.83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12.102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4.86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25.000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4.87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25.499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4.89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4.90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4.91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5.599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3.492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4.93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7.074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4.94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7.785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4.95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4.96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11.500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26.276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4.107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27.905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4.108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7.473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4.109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23.900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4.110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24.126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25.041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6.800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4.114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25.902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4.115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22.501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4.116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4.117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17.700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4.118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4.982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4.120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38.570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4.121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6.751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4.122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6.345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4.123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21.599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4.124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10.079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4.126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4.128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10.001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4.131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8.510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4.132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10.742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4.133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4.109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4.134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23.231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4.141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4.142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4.143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12.027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4.144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16.126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4.145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14.126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4.146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9.751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4.147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9.751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4.148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6.100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4.149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22.700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4.150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16.672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4.151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19.535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4.152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19.465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4.153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5.233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4.154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15.001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4.155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15.150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4.156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10.950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4.157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15.667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4.158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15.667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4.159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15.667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4.160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26.062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4.161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5.939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4.162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5.439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4.163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8.438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4.164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18.859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4.165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18.824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4.166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25.900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4.167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25.821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4.168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4.169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22.925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4.170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4.171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4.172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5.171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4.173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4.174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4.175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29.000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4.176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29.001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4.177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7.482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4.178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7.482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4.179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11.036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4.180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4.350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4.181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4.350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4.182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4.351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4.183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4.350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4.184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12.134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4.185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12.133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4.186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12.133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4.187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12.257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4.188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12.256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4.189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15.038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4.190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13.203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4.191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15.727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4.192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14.922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4.193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20.599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4.194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4.195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3.750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4.196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3.750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4.197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7.501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4.198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13.900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4.199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14.001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8.258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4.201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4.058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4.202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7.683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6.980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4.204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8.520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4.205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6.901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4.206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8.000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4.207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9.000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4.208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13.951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4.209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11.265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4.210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14.000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4.211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14.000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4.212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4.213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4.214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4.215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4.216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4.217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4.218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16.861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4.219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18.037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4.220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7.575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4.221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7.575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4.222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7.575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4.223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4.224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16.000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4.225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11.000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4.226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16.000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4.227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4.228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4.229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6.501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4.230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6.400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4.231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6.900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4.232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20.000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4.233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19.999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4.234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11.898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4.235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9.602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4.236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11.350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4.237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11.349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trHeight w:val="300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4.238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11.424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4.239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11.424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4.240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4.241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9.000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4.242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12.500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4.243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12.503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4.244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15.750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4.245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15.750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4.246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4.247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4.248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31.100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4.249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18.221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4.250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6.205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4.251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6.160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4.252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6.212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4.253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6.250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4.254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5.753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4.255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3.723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4.256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4.119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4.257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4.122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4.258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4.121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4.259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4.085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4.260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4.006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29.916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6.053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7.706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36.500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7.15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20.900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7.16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17.618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7.17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9.796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7.18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5.714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7.19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5.945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9.499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7.22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47.301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7.23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21.818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7.25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7.26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9.000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7.27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9.000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7.28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7.920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7.29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7.30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9.000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7.31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8.000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7.32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5.337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7.33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4.954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7.34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7.35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4.992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7.36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4.555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7.37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3.563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7.38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4.507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7.39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4.549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3.819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7.41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71.382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7.42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6.086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7.43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7.44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3.900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7.45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7.46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7.47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3.299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7.48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3.002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7.49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1.500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20.000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7.51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13.000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7.54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2.467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7.55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3.577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7.56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3.155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7.57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2.776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7.85*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20.287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7.86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5.245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7.87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4.693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7.88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7.89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6.314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7.90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6.850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7.91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6.852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6.705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7.93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7.462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7.94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7.946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7.95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7.738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7.96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7.643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7.97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7.98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10.407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7.99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5.926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7.100*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7.930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7.108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18.001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7.109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11.000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7.110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12.000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7.112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11.300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13.500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7.114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11.800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7.115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14.700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7.116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11.590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7.117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16.450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7.118*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4.741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7.125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28.837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7.126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48.583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7.127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15.914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7.130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18.221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7.132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20.158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7.133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85.799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7.134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25.551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7.136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30.900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7.138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7.548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7.139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8.700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7.140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8.000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7.141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7.700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7.142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25.800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7.143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9.500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7.145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12.500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7.147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17.006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7.148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15.400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7.150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17.010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7.151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14.700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7.152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10.899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7.153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17.000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7.154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7.156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5.501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7.158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14.300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7.159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7.160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7.161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5.500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7.162*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4.928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7.171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12.500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7.172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10.500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7.173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7.175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22.725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7.176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13.791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7.177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7.178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7.063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7.179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8.500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7.180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6.936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7.181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16.618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7.184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3.362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7.186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7.187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7.189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40.800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7.192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8.500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7.193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13.580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7.195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13.255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7.196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7.197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6.799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7.202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5.500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11.500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7.204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49.500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7.205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8.781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7.206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13.500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7.210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9.801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7.211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7.638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7.213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5.162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7.214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5.162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7.215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5.162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7.216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5.162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7.217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17.200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7.218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16.000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7.219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20.000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7.221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11.102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7.225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6.500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7.226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4.564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7.227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20.437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7.228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7.229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13.500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7.230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15.500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7.231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13.553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7.232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12.999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7.233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14.001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7.234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21.400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7.235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13.474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7.236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8.752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7.237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13.000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7.238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14.100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7.239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10.300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7.240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17.300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7.242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32.003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7.243*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25.627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7.244*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7.895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7.245*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7.245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7.246*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4.032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7.260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7.261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7.262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16.744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7.263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27.211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7.265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10.400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7.266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11.700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7.267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11.800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7.268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11.800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7.269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6.500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7.270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7.271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20.050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7.272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20.050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7.273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4.792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7.274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15.832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7.275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12.310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7.276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29.190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7.277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7.278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7.279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6.080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7.280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5.460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7.281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20.000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7.282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6.300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7.283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20.000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7.291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12.000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7.292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12.000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7.293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12.000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7.294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10.200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7.295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10.200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7.296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8.494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7.297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7.206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7.298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4.162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7.299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13.954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7.302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15.000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7.303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7.306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22.950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7.307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4.778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7.308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4.778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7.309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22.950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7.311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8.500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7.312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5.250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7.313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7.675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7.314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5.500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7.315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5.500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7.316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13.330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7.317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5.270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7.318*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1.415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7.319*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1.156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7.320*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0.752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7.321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13.901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7.322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7.323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7.324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13.599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7.325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13.900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7.326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13.600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7.327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11.263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7.328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11.250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7.329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8.194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7.330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7.681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7.331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18.000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7.332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14.063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7.333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12.000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7.334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3.964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7.335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11.833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7.336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11.833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7.337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11.834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7.338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18.004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7.339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26.288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7.340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11.400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7.341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10.600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7.342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9.149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7.343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9.149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7.344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13.850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7.345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13.850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7.348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17.442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7.349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17.442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7.350*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5.207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7.351*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9.068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7.354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18.214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7.355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18.213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7.358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7.359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7.360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48.697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7.361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18.542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7.362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16.500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7.363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15.000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7.364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4.831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7.365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6.069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7.368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7.369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8.700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7.370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12.666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7.371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12.667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7.372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12.667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7.373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98.353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7.374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110.772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7.375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172.970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7.381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7.382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9.500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7.383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6.245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7.384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6.245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7.385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14.725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7.386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9.876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7.387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10.760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7.388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7.389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3.963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7.390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12.000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7.391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11.000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7.392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7.393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7.394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13.000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7.395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7.396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7.397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3.177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7.398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7.399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13.623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7.400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7.401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8.1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0.200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8.2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0.170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8.3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0.068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9.1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8.706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9.2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13.000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9.3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10.415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9.4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9.5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14.900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9.7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21.500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9.9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4.286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9.10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4.981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9.11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6.201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9.12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2.881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9.13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9.14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3.308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9.15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14.014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9.16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11.445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9.17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8.753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9.20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13.693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9.22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9.415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9.23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9.915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9.24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6.292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9.25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4.690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9.29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3.712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9.30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3.662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9.31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7.750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9.32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7.750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9.33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4.750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9.34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4.750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9.35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4.750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9.36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4.751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9.38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3.937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9.39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10.500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9.40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11.000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9.41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5.257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9.42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8.500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9.43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8.822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9.44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8.964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10.1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4.775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10.2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4.988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10.4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19.800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10.5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10.6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30.199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10.7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22.944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10.8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4.197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10.9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10.10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6.400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10.11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16.001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10.13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9.000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10.14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7.150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10.15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8.000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10.18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9.627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10.19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11.000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10.20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9.000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10.21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8.600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10.22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22.997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10.23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10.24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10.25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18.000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10.27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12.000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10.28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10.31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3.868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10.32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4.738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10.34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28.799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10.37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8.774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10.38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21.000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10.39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11.000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10.40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8.000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10.41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18.602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10.42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5.769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10.44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5.400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10.45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10.46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7.304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10.47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5.800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10.49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10.51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15.000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10.53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10.001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10.54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22.372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10.55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17.301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10.56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4.997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10.57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6.500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10.58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10.59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4.545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10.60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13.391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10.61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12.834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10.62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10.63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17.601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10.65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11.000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10.66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10.100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10.67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13.999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10.68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11.851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10.69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10.70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3.768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10.71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10.72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5.547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10.73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4.747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10.74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8.773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10.77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6.500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10.79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9.000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10.80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8.800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10.81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9.999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10.82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9.187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10.83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8.489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10.84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4.550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10.85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5.123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10.86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3.004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10.87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6.932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10.09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4.990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10.90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5.960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10.91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3.853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10.93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10.396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10.94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10.95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10.96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10.97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10.98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7.478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10.99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5.318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10.100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10.101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10.102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12.250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10.103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10.104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5.701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10.105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10.500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10.106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4.199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10.108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10.109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7.998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10.110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5.319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10.111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5.502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10.112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10.113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8.124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10.114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7.965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10.115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8.000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10.116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8.485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10.117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12.337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10.118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5.278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10.119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3.496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10.120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10.121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7.265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10.122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16.806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10.123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11.032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10.124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8.187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10.131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10.500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10.132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11.192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10.133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11.192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10.134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4.548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10.135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8.051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10.136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3.889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10.137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3.888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10.138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5.912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10.139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5.944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10.140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5.804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10.141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3.866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10.142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3.867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10.143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3.867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10.144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10.145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10.146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3.550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10.147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3.550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10.148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15.000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10.149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15.000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10.150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9.000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10.151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10.152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6.501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10.153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5.500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10.154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5.500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10.155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10.156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10.157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10.158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10.159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6.223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10.160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10.161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3.599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10.162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10.163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10.164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6.750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10.165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6.750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10.166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6.500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10.167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10.168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10.169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10.170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10.171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10.172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10.173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3.871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10.174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8.000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10.175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10.176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10.177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3.588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10.178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5.800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10.179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5.801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10.180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10.181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10.182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3.872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12.4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5.757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12.9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4.460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12.10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5.266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12.11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3.697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12.12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3.725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12.13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3.595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12.14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3.581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12.15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6.983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12.16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13.867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12.17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14.026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12.18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4.943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12.19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4.941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12.20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4.438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12.21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4.255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12.22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4.245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12.23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4.218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13.1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10.454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13.3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9.749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13.4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13.200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13.6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30.187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13.8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23.080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13.11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13.12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14.477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13.13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23.148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13.14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23.150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13.15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7.521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13.16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7.312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13.17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24.062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13.19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29.200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14.2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8.405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14.3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14.4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9.999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14.6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6.937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14.8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10.450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14.9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14.10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9.922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14.11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4.965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14.12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9.991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14.13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14.14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20.000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14.15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16.324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14.20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5.400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14.21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14.22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14.23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14.24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9.998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14.25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9.984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14.27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6.957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14.28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4.930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14.29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4.942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15.1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5.999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15.2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9.998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15.3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9.999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15.5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15.6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9.998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15.7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19.921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15.8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14.999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15.9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14.999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15.11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14.000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15.13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7.722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15.15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8.078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15.17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5.355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15.18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15.19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8.208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15.20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8.207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15.21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15.22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15.23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14.372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15.24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14.372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18.1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69.441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19.5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35.142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19.6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19.7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10.400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19.10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34.892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19.12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6.619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19.13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6.876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19.14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2.392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19.15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4.683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19.16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3.873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19.17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4.479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19.18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3.077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19.19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19.20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15.830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19.21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12.099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19.22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3.664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19.26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35.400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19.27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46.057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20.1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5.748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20.2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5.939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20.3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6.602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20.4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8.027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20.7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9.496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20.8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4.124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20.9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10.634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20.10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9.803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20.12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10.317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20.13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13.660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20.14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15.159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20.19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12.239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20.23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8.301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20.24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20.25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20.26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20.29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56.888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20.30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27.904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20.32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47.417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20.33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47.247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21.2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8.446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21.7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12.985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21.8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8.099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21.10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9.446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21.11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21.12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5.400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21.13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5.500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21.17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13.716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21.18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18.836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21.19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21.20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2.751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21.21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2.794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21.22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2.366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21.23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6.119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21.24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8.000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21.25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21.26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9.054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21.27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21.28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8.000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21.29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15.445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21.30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9.187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21.31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3.380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21.32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4.704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21.33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4.786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21.34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4.277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21.35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7.437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22.2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9.971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22.4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11.200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22.5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20.830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22.6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13.970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22.8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17.000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22.9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3.327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22.10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22.11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22.14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12.936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22.16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149.999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22.17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22.19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8.000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22.20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10.835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22.21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6.944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22.22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5.614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22.23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22.24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4.599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22.25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5.425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22.26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7.847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22.27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22.365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22.28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13.023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22.29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15.000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22.30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8.500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22.31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8.299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22.33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13.999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22.35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20.814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22.36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22.37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8.500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22.38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8.800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22.40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22.41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22.43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22.45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9.500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22.48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18.399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22.50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15.000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22.51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22.53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9.500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22.56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4.794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22.57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4.435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22.58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4.380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22.59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5.996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22.60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22.61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22.62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22.63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5.780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22.64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22.65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19.000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22.66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7.124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22.67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15.000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22.68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5.001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22.69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12.499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22.70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8.598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22.71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15.299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22.73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11.000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22.75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10.600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22.76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11.337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22.77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9.730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22.78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3.968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22.79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2.486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22.80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2.696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22.81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3.091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22.82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4.837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22.83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4.984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22.84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24.399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22.86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7.501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22.87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14.999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22.89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15.000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22.94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17.347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22.95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22.96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22.97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4.823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22.98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4.501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22.99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22.100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4.499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22.101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4.994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22.103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14.022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22.104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12.536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22.105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22.106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12.800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22.107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10.298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22.108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11.500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22.109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10.269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22.110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10.500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22.111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10.200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22.112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11.399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22.113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9.999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22.114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6.301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22.115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5.652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22.116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6.800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22.117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9.174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22.118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16.000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22.119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22.120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22.121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22.122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22.123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22.124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5.001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22.125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9.999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22.126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19.999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22.127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9.999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22.128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12.300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22.129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7.498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22.130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9.999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22.131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5.623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22.133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13.701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22.135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7.902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22.136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9.000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22.140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9.999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22.141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12.147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22.142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6.158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22.143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4.414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22.144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13.088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22.145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4.596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22.146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22.147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6.899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22.148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22.150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22.151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5.001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22.153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4.998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22.154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22.155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13.700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22.157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4.799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22.158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5.001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22.159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5.699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22.160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5.700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22.161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22.162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22.164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5.601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22.165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8.699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22.166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15.939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22.167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22.168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22.169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22.170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22.172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22.173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6.998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22.174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22.175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22.176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9.919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22.177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4.761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22.178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7.590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22.179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8.939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22.181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2.931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22.193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22.194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22.195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7.401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22.196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3.607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22.197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3.606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22.198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7.658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22.199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7.657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22.200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22.201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22.202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5.998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22.203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5.998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22.204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22.205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3.501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22.206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22.207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22.208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22.209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22.210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22.211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22.212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22.213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22.214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6.294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22.215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6.295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22.216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4.401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22.217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22.218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3.239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22.219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3.167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22.220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22.221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22.222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6.750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22.223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6.750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22.224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3.975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22.225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3.975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22.226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3.975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22.227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4.198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22.228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6.699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22.229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3.004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22.230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3.099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22.231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13.834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22.232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3.599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22.233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22.234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3.599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22.235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22.236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22.237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22.238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7.046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22.239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22.242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5.301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22.243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8.199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22.244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10.725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22.245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7.175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22.246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6.750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22.247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6.750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22.248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22.249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22.250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6.501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22.251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22.252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22.253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5.151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22.254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7.351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22.255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8.550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22.256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8.551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22.258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27.191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22.259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25.000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22.260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35.851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22.261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22.262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22.263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5.746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22.264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3.699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22.265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22.266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6.600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22.267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22.268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7.199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22.269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7.199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22.270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4.331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22.271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22.272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12.666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22.273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22.274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7.501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22.275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22.276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22.277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4.202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22.278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9.098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22.279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15.149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22.280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12.171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22.281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22.282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22.283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22.284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5.349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22.285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4.160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22.286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4.160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22.287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4.160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22.288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4.160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22.289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4.160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23.1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9.624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23.2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5.001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23.3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36.818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23.4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11.377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23.6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5.787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23.9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4.900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23.10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6.545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23.11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7.301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23.12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8.850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23.13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9.000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23.14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5.001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23.16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20.962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23.17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8.398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23.20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13.542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23.21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6.500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23.22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7.968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23.23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2.775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23.24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3.807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23.25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7.948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23.26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15.897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23.27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0.490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23.31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4.096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23.32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3.632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23.33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4.925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23.34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4.925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23.35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4.050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23.36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4.051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23.37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23.38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4.363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23.39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8.450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23.40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23.41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10.650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23.42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10.651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23.43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24.1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11.195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24.2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7.998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24.3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10.102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24.4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9.698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24.5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15.000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24.6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39.993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24.7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3.578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24.8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3.700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24.9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4.125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24.10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5.824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24.11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4.822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24.12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24.13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24.14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5.409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24.15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5.425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24.16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4.366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24.17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8.330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24.19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6.825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24.20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4.601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24.21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87.801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24.24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14.728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24.25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21.998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24.26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28.049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24.28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10.497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24.30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24.31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24.32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3.401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24.33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4.002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24.34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0.225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24.35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9.500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24.36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5.200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24.37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24.569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24.38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8.755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24.39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5.672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24.4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54.993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24.41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12.440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24.42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14.823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24.43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18.798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24.44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20.401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24.45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13.300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24.46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17.021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24.47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19.623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24.48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10.601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24.49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3.425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24.51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8.712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24.52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24.486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24.54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16.399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24.55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13.650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24.59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15.324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24.61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15.600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24.66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9.715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24.67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6.190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24.68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18.418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24.69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3.876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24.70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5.974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24.71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4.292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24.74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17.653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24.75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17.340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24.77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44.200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24.78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55.000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24.79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13.498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24.80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6.501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24.81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30.915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24.84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13.870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24.86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16.023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24.87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6.734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24.88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3.445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24.89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3.518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24.100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24.101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19.080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24.102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24.103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22.200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24.104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11.860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24.105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11.910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24.106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3.443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24.107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3.443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24.108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3.443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24.109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3.950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24.110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3.950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24.111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3.949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24.112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11.099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24.113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11.100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24.114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10.600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24.115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6.784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24.116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9.359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24.117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6.959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24.118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8.437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24.119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9.970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24.120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5.879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24.121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3.209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24.122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12.091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24.123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24.124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24.125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7.833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24.126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8.750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24.127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24.130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8.349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24.131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8.350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24.132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5.500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24.133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4.923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24.134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24.135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10.425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24.136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5.614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24.137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5.614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24.138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9.605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24.139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10.001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24.140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24.141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6.075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24.142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4.575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24.143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3.275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24.144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4.601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24.145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24.146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4.066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24.147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3.533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24.148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24.149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24.150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3.008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24.151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8.811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24.152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8.811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24.153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К-ЕИ-Г АД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15628.745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0.663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КРИСТЕРА АГРО ЕООД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7.58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16.217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КРИСТЕРА АГРО ЕООД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7.59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13.000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КРИСТЕРА АГРО ЕООД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7.60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18.251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КРИСТЕРА АГРО ЕООД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7.61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20.400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КРИСТЕРА АГРО ЕООД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7.63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8.400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КРИСТЕРА АГРО ЕООД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7.66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8.400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КРИСТЕРА АГРО ЕООД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7.67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14.500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КРИСТЕРА АГРО ЕООД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7.68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35.561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КРИСТЕРА АГРО ЕООД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7.69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11.814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КРИСТЕРА АГРО ЕООД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7.70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10.600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КРИСТЕРА АГРО ЕООД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7.71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6.001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КРИСТЕРА АГРО ЕООД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7.73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9.790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КРИСТЕРА АГРО ЕООД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7.75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16.500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КРИСТЕРА АГРО ЕООД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7.76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5.210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КРИСТЕРА АГРО ЕООД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7.77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КРИСТЕРА АГРО ЕООД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7.78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14.697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КРИСТЕРА АГРО ЕООД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7.80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26.549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КРИСТЕРА АГРО ЕООД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7.82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4.534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КРИСТЕРА АГРО ЕООД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7.83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3.548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КРИСТЕРА АГРО ЕООД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7.84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3.472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КРИСТЕРА АГРО ЕООД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7.85*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0.432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КРИСТЕРА АГРО ЕООД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7.118*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16.876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КРИСТЕРА АГРО ЕООД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7.119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9.084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КРИСТЕРА АГРО ЕООД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7.120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КРИСТЕРА АГРО ЕООД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7.121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19.000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КРИСТЕРА АГРО ЕООД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7.123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17.302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КРИСТЕРА АГРО ЕООД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7.258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КРИСТЕРА АГРО ЕООД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7.259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КРИСТЕРА АГРО ЕООД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7.284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3.700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КРИСТЕРА АГРО ЕООД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7.285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2.619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КРИСТЕРА АГРО ЕООД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7.286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3.050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КРИСТЕРА АГРО ЕООД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7.287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5.899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КРИСТЕРА АГРО ЕООД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7.288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5.400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КРИСТЕРА АГРО ЕООД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7.289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КРИСТЕРА АГРО ЕООД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7.290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КРИСТЕРА АГРО ЕООД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7.304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5.408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КРИСТЕРА АГРО ЕООД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7.305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5.499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КРИСТЕРА АГРО ЕООД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7.346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12.201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КРИСТЕРА АГРО ЕООД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7.347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11.058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КРИСТЕРА АГРО ЕООД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7.352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19.206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КРИСТЕРА АГРО ЕООД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7.353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КРИСТЕРА АГРО ЕООД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7.366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12.900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КРИСТЕРА АГРО ЕООД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7.367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12.900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КРИСТЕРА АГРО ЕООД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7.376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20.124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КРИСТЕРА АГРО ЕООД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7.377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11.746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КРИСТЕРА АГРО ЕООД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7.378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12.467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КРИСТЕРА АГРО ЕООД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4.544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КРИСТЕРА АГРО ЕООД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7.410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14.000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КРИСТЕРА АГРО ЕООД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521.859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Н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ДЯ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7.245*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2.836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Н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ДЯ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7.246*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0.161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Н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ДЯ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2.997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Ю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ЗЮ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7.162*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0.574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72F0" w:rsidRDefault="00ED72F0">
            <w:r w:rsidRPr="0087676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Ю</w:t>
            </w:r>
            <w:r w:rsidRPr="0087676C">
              <w:rPr>
                <w:rFonts w:ascii="Calibri" w:hAnsi="Calibri" w:cs="Calibri"/>
                <w:color w:val="000000"/>
                <w:sz w:val="22"/>
                <w:szCs w:val="22"/>
              </w:rPr>
              <w:t>ЗЮ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7.163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4.200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72F0" w:rsidRDefault="00ED72F0">
            <w:r w:rsidRPr="0087676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Ю</w:t>
            </w:r>
            <w:r w:rsidRPr="0087676C">
              <w:rPr>
                <w:rFonts w:ascii="Calibri" w:hAnsi="Calibri" w:cs="Calibri"/>
                <w:color w:val="000000"/>
                <w:sz w:val="22"/>
                <w:szCs w:val="22"/>
              </w:rPr>
              <w:t>ЗЮ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7.165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5.932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72F0" w:rsidRDefault="00ED72F0">
            <w:r w:rsidRPr="0087676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Ю</w:t>
            </w:r>
            <w:r w:rsidRPr="0087676C">
              <w:rPr>
                <w:rFonts w:ascii="Calibri" w:hAnsi="Calibri" w:cs="Calibri"/>
                <w:color w:val="000000"/>
                <w:sz w:val="22"/>
                <w:szCs w:val="22"/>
              </w:rPr>
              <w:t>ЗЮ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7.166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7.887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72F0" w:rsidRDefault="00ED72F0">
            <w:r w:rsidRPr="0087676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Ю</w:t>
            </w:r>
            <w:r w:rsidRPr="0087676C">
              <w:rPr>
                <w:rFonts w:ascii="Calibri" w:hAnsi="Calibri" w:cs="Calibri"/>
                <w:color w:val="000000"/>
                <w:sz w:val="22"/>
                <w:szCs w:val="22"/>
              </w:rPr>
              <w:t>ЗЮ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7.167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11.720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72F0" w:rsidRDefault="00ED72F0">
            <w:r w:rsidRPr="0087676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Ю</w:t>
            </w:r>
            <w:r w:rsidRPr="0087676C">
              <w:rPr>
                <w:rFonts w:ascii="Calibri" w:hAnsi="Calibri" w:cs="Calibri"/>
                <w:color w:val="000000"/>
                <w:sz w:val="22"/>
                <w:szCs w:val="22"/>
              </w:rPr>
              <w:t>ЗЮ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7.168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5.383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72F0" w:rsidRDefault="00ED72F0">
            <w:r w:rsidRPr="0087676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Ю</w:t>
            </w:r>
            <w:r w:rsidRPr="0087676C">
              <w:rPr>
                <w:rFonts w:ascii="Calibri" w:hAnsi="Calibri" w:cs="Calibri"/>
                <w:color w:val="000000"/>
                <w:sz w:val="22"/>
                <w:szCs w:val="22"/>
              </w:rPr>
              <w:t>ЗЮ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7.169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8.615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72F0" w:rsidRDefault="00ED72F0">
            <w:r w:rsidRPr="0087676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Ю</w:t>
            </w:r>
            <w:r w:rsidRPr="0087676C">
              <w:rPr>
                <w:rFonts w:ascii="Calibri" w:hAnsi="Calibri" w:cs="Calibri"/>
                <w:color w:val="000000"/>
                <w:sz w:val="22"/>
                <w:szCs w:val="22"/>
              </w:rPr>
              <w:t>ЗЮ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7.243*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16.445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72F0" w:rsidRDefault="00ED72F0">
            <w:r w:rsidRPr="0087676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Ю</w:t>
            </w:r>
            <w:r w:rsidRPr="0087676C">
              <w:rPr>
                <w:rFonts w:ascii="Calibri" w:hAnsi="Calibri" w:cs="Calibri"/>
                <w:color w:val="000000"/>
                <w:sz w:val="22"/>
                <w:szCs w:val="22"/>
              </w:rPr>
              <w:t>ЗЮ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7.244*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0.139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72F0" w:rsidRDefault="00ED72F0">
            <w:r w:rsidRPr="0087676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Ю</w:t>
            </w:r>
            <w:r w:rsidRPr="0087676C">
              <w:rPr>
                <w:rFonts w:ascii="Calibri" w:hAnsi="Calibri" w:cs="Calibri"/>
                <w:color w:val="000000"/>
                <w:sz w:val="22"/>
                <w:szCs w:val="22"/>
              </w:rPr>
              <w:t>ЗЮ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7.245*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0.419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72F0" w:rsidRDefault="00ED72F0">
            <w:r w:rsidRPr="0087676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Ю</w:t>
            </w:r>
            <w:r w:rsidRPr="0087676C">
              <w:rPr>
                <w:rFonts w:ascii="Calibri" w:hAnsi="Calibri" w:cs="Calibri"/>
                <w:color w:val="000000"/>
                <w:sz w:val="22"/>
                <w:szCs w:val="22"/>
              </w:rPr>
              <w:t>ЗЮ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7.246*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2.018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72F0" w:rsidRDefault="00ED72F0">
            <w:r w:rsidRPr="00DD2C5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Ю</w:t>
            </w:r>
            <w:r w:rsidRPr="00DD2C53">
              <w:rPr>
                <w:rFonts w:ascii="Calibri" w:hAnsi="Calibri" w:cs="Calibri"/>
                <w:color w:val="000000"/>
                <w:sz w:val="22"/>
                <w:szCs w:val="22"/>
              </w:rPr>
              <w:t>ЗЮ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5.996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72F0" w:rsidRDefault="00ED72F0">
            <w:r w:rsidRPr="00DD2C5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Ю</w:t>
            </w:r>
            <w:r w:rsidRPr="00DD2C53">
              <w:rPr>
                <w:rFonts w:ascii="Calibri" w:hAnsi="Calibri" w:cs="Calibri"/>
                <w:color w:val="000000"/>
                <w:sz w:val="22"/>
                <w:szCs w:val="22"/>
              </w:rPr>
              <w:t>ЗЮ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7.301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3.375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72F0" w:rsidRDefault="00ED72F0">
            <w:r w:rsidRPr="00DD2C5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Ю</w:t>
            </w:r>
            <w:r w:rsidRPr="00DD2C53">
              <w:rPr>
                <w:rFonts w:ascii="Calibri" w:hAnsi="Calibri" w:cs="Calibri"/>
                <w:color w:val="000000"/>
                <w:sz w:val="22"/>
                <w:szCs w:val="22"/>
              </w:rPr>
              <w:t>ЗЮ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7.350*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0.464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72F0" w:rsidRDefault="00ED72F0">
            <w:r w:rsidRPr="00DD2C5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Ю</w:t>
            </w:r>
            <w:r w:rsidRPr="00DD2C53">
              <w:rPr>
                <w:rFonts w:ascii="Calibri" w:hAnsi="Calibri" w:cs="Calibri"/>
                <w:color w:val="000000"/>
                <w:sz w:val="22"/>
                <w:szCs w:val="22"/>
              </w:rPr>
              <w:t>ЗЮ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7.351*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0.755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72F0" w:rsidRDefault="00ED72F0">
            <w:r w:rsidRPr="00DD2C5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Ю</w:t>
            </w:r>
            <w:r w:rsidRPr="00DD2C53">
              <w:rPr>
                <w:rFonts w:ascii="Calibri" w:hAnsi="Calibri" w:cs="Calibri"/>
                <w:color w:val="000000"/>
                <w:sz w:val="22"/>
                <w:szCs w:val="22"/>
              </w:rPr>
              <w:t>ЗЮ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7.356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7.279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72F0" w:rsidRDefault="00ED72F0">
            <w:r w:rsidRPr="00DD2C5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Ю</w:t>
            </w:r>
            <w:r w:rsidRPr="00DD2C53">
              <w:rPr>
                <w:rFonts w:ascii="Calibri" w:hAnsi="Calibri" w:cs="Calibri"/>
                <w:color w:val="000000"/>
                <w:sz w:val="22"/>
                <w:szCs w:val="22"/>
              </w:rPr>
              <w:t>ЗЮ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7.357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7.279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D72F0" w:rsidRPr="00F92515">
        <w:trPr>
          <w:gridBefore w:val="1"/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ЮЗЮ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b/>
                <w:bCs/>
                <w:color w:val="000000"/>
                <w:lang w:eastAsia="bg-BG"/>
              </w:rPr>
            </w:pPr>
            <w:r w:rsidRPr="00F9251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88.480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ED72F0" w:rsidRPr="00F92515" w:rsidRDefault="00ED72F0" w:rsidP="00F92515">
            <w:pPr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ED72F0" w:rsidRPr="00F92515" w:rsidRDefault="00ED72F0" w:rsidP="00F92515">
            <w:pPr>
              <w:jc w:val="right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F9251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0</w:t>
            </w:r>
          </w:p>
        </w:tc>
      </w:tr>
    </w:tbl>
    <w:p w:rsidR="00ED72F0" w:rsidRPr="00AB6669" w:rsidRDefault="00ED72F0" w:rsidP="00AB6669">
      <w:pPr>
        <w:jc w:val="center"/>
        <w:rPr>
          <w:b/>
          <w:bCs/>
          <w:sz w:val="20"/>
          <w:szCs w:val="20"/>
        </w:rPr>
      </w:pPr>
    </w:p>
    <w:p w:rsidR="00ED72F0" w:rsidRDefault="00ED72F0" w:rsidP="00AB6669">
      <w:pPr>
        <w:rPr>
          <w:b/>
          <w:bCs/>
          <w:lang w:eastAsia="pl-PL"/>
        </w:rPr>
      </w:pPr>
    </w:p>
    <w:p w:rsidR="00ED72F0" w:rsidRPr="00AB6669" w:rsidRDefault="00ED72F0" w:rsidP="00AB6669">
      <w:pPr>
        <w:rPr>
          <w:b/>
          <w:bCs/>
          <w:lang w:eastAsia="pl-PL"/>
        </w:rPr>
      </w:pPr>
    </w:p>
    <w:p w:rsidR="00ED72F0" w:rsidRPr="00AB6669" w:rsidRDefault="00ED72F0" w:rsidP="00AB6669">
      <w:pPr>
        <w:spacing w:line="360" w:lineRule="auto"/>
        <w:rPr>
          <w:b/>
          <w:bCs/>
          <w:sz w:val="22"/>
          <w:szCs w:val="22"/>
        </w:rPr>
      </w:pPr>
      <w:r w:rsidRPr="00AB6669">
        <w:rPr>
          <w:b/>
          <w:bCs/>
          <w:sz w:val="22"/>
          <w:szCs w:val="22"/>
        </w:rPr>
        <w:t xml:space="preserve">      ІІІ.</w:t>
      </w:r>
      <w:r w:rsidRPr="00AB6669">
        <w:rPr>
          <w:b/>
          <w:bCs/>
          <w:sz w:val="22"/>
          <w:szCs w:val="22"/>
          <w:lang w:val="ru-RU"/>
        </w:rPr>
        <w:t xml:space="preserve"> </w:t>
      </w:r>
      <w:r w:rsidRPr="00AB6669">
        <w:rPr>
          <w:b/>
          <w:bCs/>
          <w:sz w:val="22"/>
          <w:szCs w:val="22"/>
        </w:rPr>
        <w:t>Имоти по чл.37в, ал.3, т.2 от ЗСПЗЗ.</w:t>
      </w:r>
    </w:p>
    <w:p w:rsidR="00ED72F0" w:rsidRDefault="00ED72F0" w:rsidP="0045437F">
      <w:pPr>
        <w:spacing w:line="360" w:lineRule="auto"/>
        <w:rPr>
          <w:noProof/>
          <w:lang w:eastAsia="bg-BG"/>
        </w:rPr>
      </w:pPr>
      <w:r>
        <w:rPr>
          <w:noProof/>
          <w:lang w:eastAsia="bg-BG"/>
        </w:rPr>
        <w:pict>
          <v:shape id="Картина 4" o:spid="_x0000_i1025" type="#_x0000_t75" style="width:526.5pt;height:82.5pt;visibility:visible">
            <v:imagedata r:id="rId8" o:title=""/>
          </v:shape>
        </w:pict>
      </w:r>
    </w:p>
    <w:p w:rsidR="00ED72F0" w:rsidRPr="00AB6669" w:rsidRDefault="00ED72F0" w:rsidP="00AB6669">
      <w:pPr>
        <w:jc w:val="both"/>
        <w:rPr>
          <w:spacing w:val="4"/>
          <w:sz w:val="22"/>
          <w:szCs w:val="22"/>
          <w:lang w:eastAsia="pl-PL"/>
        </w:rPr>
      </w:pPr>
    </w:p>
    <w:p w:rsidR="00ED72F0" w:rsidRPr="00AB6669" w:rsidRDefault="00ED72F0" w:rsidP="00AB6669">
      <w:pPr>
        <w:jc w:val="both"/>
        <w:rPr>
          <w:spacing w:val="4"/>
          <w:sz w:val="22"/>
          <w:szCs w:val="22"/>
          <w:lang w:eastAsia="pl-PL"/>
        </w:rPr>
      </w:pPr>
    </w:p>
    <w:p w:rsidR="00ED72F0" w:rsidRPr="00AB6669" w:rsidRDefault="00ED72F0" w:rsidP="00AB6669">
      <w:pPr>
        <w:ind w:firstLine="708"/>
        <w:jc w:val="both"/>
        <w:rPr>
          <w:b/>
          <w:bCs/>
          <w:lang w:eastAsia="bg-BG"/>
        </w:rPr>
      </w:pPr>
      <w:r w:rsidRPr="00AB6669">
        <w:rPr>
          <w:spacing w:val="4"/>
          <w:lang w:val="pl-PL" w:eastAsia="pl-PL"/>
        </w:rPr>
        <w:t xml:space="preserve">Средното  рентно  плащане за землищата на община </w:t>
      </w:r>
      <w:r w:rsidRPr="00AB6669">
        <w:rPr>
          <w:spacing w:val="4"/>
          <w:lang w:eastAsia="pl-PL"/>
        </w:rPr>
        <w:t>Ветрино</w:t>
      </w:r>
      <w:r w:rsidRPr="00AB6669">
        <w:rPr>
          <w:spacing w:val="4"/>
          <w:lang w:val="pl-PL" w:eastAsia="pl-PL"/>
        </w:rPr>
        <w:t>, съгласно</w:t>
      </w:r>
      <w:r w:rsidRPr="00AB6669">
        <w:rPr>
          <w:b/>
          <w:bCs/>
          <w:spacing w:val="4"/>
          <w:lang w:val="pl-PL" w:eastAsia="pl-PL"/>
        </w:rPr>
        <w:t xml:space="preserve"> §</w:t>
      </w:r>
      <w:r w:rsidRPr="00AB6669">
        <w:rPr>
          <w:spacing w:val="4"/>
          <w:lang w:val="pl-PL" w:eastAsia="pl-PL"/>
        </w:rPr>
        <w:t>2е от ЗСПЗЗ е определено от комисия, назначена със Заповед №РД 1</w:t>
      </w:r>
      <w:r>
        <w:rPr>
          <w:spacing w:val="4"/>
          <w:lang w:eastAsia="pl-PL"/>
        </w:rPr>
        <w:t>9</w:t>
      </w:r>
      <w:r w:rsidRPr="00AB6669">
        <w:rPr>
          <w:spacing w:val="4"/>
          <w:lang w:val="pl-PL" w:eastAsia="pl-PL"/>
        </w:rPr>
        <w:t>-10-</w:t>
      </w:r>
      <w:r>
        <w:rPr>
          <w:spacing w:val="4"/>
          <w:lang w:eastAsia="pl-PL"/>
        </w:rPr>
        <w:t>159</w:t>
      </w:r>
      <w:r w:rsidRPr="00AB6669">
        <w:rPr>
          <w:spacing w:val="4"/>
          <w:lang w:val="pl-PL" w:eastAsia="pl-PL"/>
        </w:rPr>
        <w:t>/</w:t>
      </w:r>
      <w:r>
        <w:rPr>
          <w:spacing w:val="4"/>
          <w:lang w:eastAsia="pl-PL"/>
        </w:rPr>
        <w:t>12</w:t>
      </w:r>
      <w:r w:rsidRPr="00AB6669">
        <w:rPr>
          <w:spacing w:val="4"/>
          <w:lang w:val="pl-PL" w:eastAsia="pl-PL"/>
        </w:rPr>
        <w:t>.0</w:t>
      </w:r>
      <w:r w:rsidRPr="00AB6669">
        <w:rPr>
          <w:spacing w:val="4"/>
          <w:lang w:eastAsia="pl-PL"/>
        </w:rPr>
        <w:t>3</w:t>
      </w:r>
      <w:r w:rsidRPr="00AB6669">
        <w:rPr>
          <w:spacing w:val="4"/>
          <w:lang w:val="pl-PL" w:eastAsia="pl-PL"/>
        </w:rPr>
        <w:t>.201</w:t>
      </w:r>
      <w:r>
        <w:rPr>
          <w:spacing w:val="4"/>
          <w:lang w:eastAsia="pl-PL"/>
        </w:rPr>
        <w:t>9</w:t>
      </w:r>
      <w:r w:rsidRPr="00AB6669">
        <w:rPr>
          <w:spacing w:val="4"/>
          <w:lang w:val="pl-PL" w:eastAsia="pl-PL"/>
        </w:rPr>
        <w:t>г. на  директора на ОД "Земеделие" -  Варна</w:t>
      </w:r>
      <w:r w:rsidRPr="00AB6669">
        <w:rPr>
          <w:spacing w:val="4"/>
          <w:lang w:eastAsia="pl-PL"/>
        </w:rPr>
        <w:t>.</w:t>
      </w:r>
      <w:r w:rsidRPr="00AB6669">
        <w:rPr>
          <w:spacing w:val="4"/>
          <w:lang w:val="pl-PL" w:eastAsia="pl-PL"/>
        </w:rPr>
        <w:t xml:space="preserve"> </w:t>
      </w:r>
      <w:r w:rsidRPr="00AB6669">
        <w:rPr>
          <w:spacing w:val="4"/>
          <w:lang w:eastAsia="pl-PL"/>
        </w:rPr>
        <w:t xml:space="preserve">Съгласно протокол от </w:t>
      </w:r>
      <w:r>
        <w:rPr>
          <w:spacing w:val="4"/>
          <w:lang w:eastAsia="pl-PL"/>
        </w:rPr>
        <w:t>№ 1 от 29.03.2019</w:t>
      </w:r>
      <w:r w:rsidRPr="00AB6669">
        <w:rPr>
          <w:spacing w:val="4"/>
          <w:lang w:eastAsia="pl-PL"/>
        </w:rPr>
        <w:t xml:space="preserve">г. </w:t>
      </w:r>
      <w:r w:rsidRPr="00AB6669">
        <w:rPr>
          <w:b/>
          <w:bCs/>
          <w:spacing w:val="4"/>
          <w:lang w:eastAsia="pl-PL"/>
        </w:rPr>
        <w:t>з</w:t>
      </w:r>
      <w:r w:rsidRPr="00AB6669">
        <w:rPr>
          <w:b/>
          <w:bCs/>
          <w:spacing w:val="4"/>
          <w:lang w:val="pl-PL" w:eastAsia="pl-PL"/>
        </w:rPr>
        <w:t xml:space="preserve">а  землището на </w:t>
      </w:r>
      <w:r>
        <w:rPr>
          <w:b/>
          <w:bCs/>
          <w:spacing w:val="4"/>
          <w:lang w:eastAsia="pl-PL"/>
        </w:rPr>
        <w:br/>
      </w:r>
      <w:r w:rsidRPr="00AB6669">
        <w:rPr>
          <w:b/>
          <w:bCs/>
          <w:spacing w:val="4"/>
          <w:lang w:val="pl-PL" w:eastAsia="pl-PL"/>
        </w:rPr>
        <w:t>с.</w:t>
      </w:r>
      <w:r w:rsidRPr="00AB6669">
        <w:rPr>
          <w:b/>
          <w:bCs/>
          <w:spacing w:val="4"/>
          <w:lang w:eastAsia="pl-PL"/>
        </w:rPr>
        <w:t xml:space="preserve"> Млада гвардия</w:t>
      </w:r>
      <w:r w:rsidRPr="00AB6669">
        <w:rPr>
          <w:spacing w:val="4"/>
          <w:lang w:val="pl-PL" w:eastAsia="pl-PL"/>
        </w:rPr>
        <w:t xml:space="preserve">, ЕКАТТЕ </w:t>
      </w:r>
      <w:r w:rsidRPr="00AB6669">
        <w:rPr>
          <w:spacing w:val="4"/>
          <w:lang w:eastAsia="pl-PL"/>
        </w:rPr>
        <w:t>48653</w:t>
      </w:r>
      <w:r w:rsidRPr="00AB6669">
        <w:rPr>
          <w:spacing w:val="4"/>
          <w:lang w:val="pl-PL" w:eastAsia="pl-PL"/>
        </w:rPr>
        <w:t xml:space="preserve">, комисията определи средно годишно рентно плащане за отглеждане на  едногодишни  полски култури </w:t>
      </w:r>
      <w:r w:rsidRPr="00AB6669">
        <w:rPr>
          <w:b/>
          <w:bCs/>
          <w:spacing w:val="4"/>
          <w:lang w:val="pl-PL" w:eastAsia="pl-PL"/>
        </w:rPr>
        <w:t xml:space="preserve">в размер на  </w:t>
      </w:r>
      <w:r w:rsidRPr="00AB6669">
        <w:rPr>
          <w:b/>
          <w:bCs/>
          <w:spacing w:val="4"/>
          <w:lang w:eastAsia="pl-PL"/>
        </w:rPr>
        <w:t>40</w:t>
      </w:r>
      <w:r w:rsidRPr="00AB6669">
        <w:rPr>
          <w:b/>
          <w:bCs/>
          <w:spacing w:val="4"/>
          <w:lang w:val="pl-PL" w:eastAsia="pl-PL"/>
        </w:rPr>
        <w:t>.00 лв./дка.</w:t>
      </w:r>
      <w:r w:rsidRPr="00AB6669">
        <w:rPr>
          <w:b/>
          <w:bCs/>
          <w:lang w:val="pl-PL" w:eastAsia="bg-BG"/>
        </w:rPr>
        <w:t xml:space="preserve">    </w:t>
      </w:r>
    </w:p>
    <w:p w:rsidR="00ED72F0" w:rsidRPr="00AB6669" w:rsidRDefault="00ED72F0" w:rsidP="00AB6669">
      <w:pPr>
        <w:jc w:val="both"/>
        <w:rPr>
          <w:b/>
          <w:bCs/>
          <w:color w:val="000000"/>
          <w:spacing w:val="4"/>
          <w:lang w:eastAsia="pl-PL"/>
        </w:rPr>
      </w:pPr>
      <w:r w:rsidRPr="00AB6669">
        <w:rPr>
          <w:b/>
          <w:bCs/>
          <w:lang w:val="pl-PL" w:eastAsia="bg-BG"/>
        </w:rPr>
        <w:t xml:space="preserve">                                                   </w:t>
      </w:r>
    </w:p>
    <w:p w:rsidR="00ED72F0" w:rsidRPr="00AB6669" w:rsidRDefault="00ED72F0" w:rsidP="00AB6669">
      <w:pPr>
        <w:ind w:firstLine="708"/>
        <w:jc w:val="both"/>
        <w:rPr>
          <w:lang w:eastAsia="pl-PL"/>
        </w:rPr>
      </w:pPr>
      <w:r w:rsidRPr="00AB6669">
        <w:rPr>
          <w:b/>
          <w:bCs/>
          <w:lang w:eastAsia="pl-PL"/>
        </w:rPr>
        <w:t xml:space="preserve">*Забележка: </w:t>
      </w:r>
      <w:r w:rsidRPr="00AB6669">
        <w:rPr>
          <w:lang w:eastAsia="pl-PL"/>
        </w:rPr>
        <w:t xml:space="preserve">В определените масиви за ползване </w:t>
      </w:r>
      <w:r w:rsidRPr="00AB6669">
        <w:rPr>
          <w:b/>
          <w:bCs/>
          <w:lang w:eastAsia="pl-PL"/>
        </w:rPr>
        <w:t>няма имоти от ОПФ и ДПФ</w:t>
      </w:r>
      <w:r w:rsidRPr="00AB6669">
        <w:rPr>
          <w:lang w:eastAsia="pl-PL"/>
        </w:rPr>
        <w:t>, за които са налице условията на чл.37в, ап.10 от ЗСПЗЗ за сключване на едногодишен договор.</w:t>
      </w:r>
    </w:p>
    <w:p w:rsidR="00ED72F0" w:rsidRPr="00AB6669" w:rsidRDefault="00ED72F0" w:rsidP="00AB6669">
      <w:pPr>
        <w:jc w:val="both"/>
        <w:rPr>
          <w:b/>
          <w:bCs/>
          <w:lang w:eastAsia="pl-PL"/>
        </w:rPr>
      </w:pPr>
    </w:p>
    <w:p w:rsidR="00ED72F0" w:rsidRPr="00AB6669" w:rsidRDefault="00ED72F0" w:rsidP="00AB6669">
      <w:pPr>
        <w:shd w:val="clear" w:color="auto" w:fill="FFFFFF"/>
        <w:tabs>
          <w:tab w:val="left" w:leader="dot" w:pos="-993"/>
          <w:tab w:val="left" w:leader="dot" w:pos="-709"/>
          <w:tab w:val="left" w:leader="dot" w:pos="-567"/>
        </w:tabs>
        <w:jc w:val="both"/>
        <w:rPr>
          <w:color w:val="000000"/>
          <w:spacing w:val="4"/>
        </w:rPr>
      </w:pPr>
      <w:r w:rsidRPr="00AB6669">
        <w:rPr>
          <w:color w:val="FF6600"/>
          <w:spacing w:val="4"/>
        </w:rPr>
        <w:t xml:space="preserve">         </w:t>
      </w:r>
      <w:r w:rsidRPr="00AB6669">
        <w:rPr>
          <w:color w:val="FF6600"/>
          <w:spacing w:val="4"/>
        </w:rPr>
        <w:tab/>
      </w:r>
      <w:r w:rsidRPr="00AB6669">
        <w:rPr>
          <w:spacing w:val="4"/>
        </w:rPr>
        <w:t>Неразделна част от заповедта е и карта за разпределянето на масивите за ползване в землището на с.Млада</w:t>
      </w:r>
      <w:r w:rsidRPr="00AB6669">
        <w:rPr>
          <w:color w:val="000000"/>
          <w:spacing w:val="4"/>
        </w:rPr>
        <w:t xml:space="preserve"> Гвардия ЕКАТТЕ 48653, общ.Ветрино, обл.Варна.</w:t>
      </w:r>
    </w:p>
    <w:p w:rsidR="00ED72F0" w:rsidRPr="00AB6669" w:rsidRDefault="00ED72F0" w:rsidP="00AB6669">
      <w:pPr>
        <w:shd w:val="clear" w:color="auto" w:fill="FFFFFF"/>
        <w:tabs>
          <w:tab w:val="left" w:leader="dot" w:pos="1541"/>
          <w:tab w:val="left" w:leader="dot" w:pos="3416"/>
          <w:tab w:val="left" w:leader="dot" w:pos="9540"/>
        </w:tabs>
        <w:ind w:right="23"/>
        <w:jc w:val="both"/>
        <w:rPr>
          <w:spacing w:val="4"/>
        </w:rPr>
      </w:pPr>
    </w:p>
    <w:p w:rsidR="00ED72F0" w:rsidRPr="00AB6669" w:rsidRDefault="00ED72F0" w:rsidP="00AB6669">
      <w:pPr>
        <w:tabs>
          <w:tab w:val="left" w:leader="dot" w:pos="-993"/>
          <w:tab w:val="left" w:pos="-567"/>
        </w:tabs>
        <w:ind w:right="23"/>
        <w:jc w:val="both"/>
      </w:pPr>
      <w:r w:rsidRPr="00AB6669">
        <w:t xml:space="preserve">         </w:t>
      </w:r>
      <w:r w:rsidRPr="00AB6669">
        <w:tab/>
        <w:t xml:space="preserve">Въвод във владение в определените за ползване масиви или части от тях се извършва при условията и по реда на чл.37в, ал.7 и ал.8 ЗСПЗЗ, като дължимите суми за ползване на земите по чл.37в, ал.3, т.2 </w:t>
      </w:r>
      <w:r w:rsidRPr="00AB6669">
        <w:rPr>
          <w:b/>
          <w:bCs/>
        </w:rPr>
        <w:t>за землището на с.</w:t>
      </w:r>
      <w:r w:rsidRPr="00AB6669">
        <w:rPr>
          <w:b/>
          <w:bCs/>
          <w:spacing w:val="4"/>
        </w:rPr>
        <w:t xml:space="preserve"> Млада гвардия</w:t>
      </w:r>
      <w:r w:rsidRPr="00AB6669">
        <w:rPr>
          <w:spacing w:val="4"/>
        </w:rPr>
        <w:t xml:space="preserve">, ЕКАТТЕ  48653, </w:t>
      </w:r>
      <w:r w:rsidRPr="00AB6669">
        <w:t xml:space="preserve"> общ. Ветрино се заплащат от съответния ползвател по депозитна сметка на Областна Дирекция “Земеделие“- гр.Варна:</w:t>
      </w:r>
    </w:p>
    <w:p w:rsidR="00ED72F0" w:rsidRPr="00AB6669" w:rsidRDefault="00ED72F0" w:rsidP="00AB6669">
      <w:pPr>
        <w:tabs>
          <w:tab w:val="left" w:leader="dot" w:pos="-993"/>
          <w:tab w:val="left" w:pos="-567"/>
        </w:tabs>
        <w:ind w:right="23"/>
        <w:jc w:val="both"/>
      </w:pPr>
    </w:p>
    <w:p w:rsidR="00ED72F0" w:rsidRPr="00AB6669" w:rsidRDefault="00ED72F0" w:rsidP="00AB6669">
      <w:pPr>
        <w:tabs>
          <w:tab w:val="left" w:leader="dot" w:pos="-993"/>
          <w:tab w:val="left" w:pos="-567"/>
        </w:tabs>
        <w:ind w:right="23"/>
        <w:jc w:val="both"/>
      </w:pPr>
      <w:r w:rsidRPr="00AB6669">
        <w:tab/>
      </w:r>
      <w:r w:rsidRPr="00AB6669">
        <w:tab/>
      </w:r>
      <w:r w:rsidRPr="00AB6669">
        <w:tab/>
      </w:r>
      <w:r w:rsidRPr="00AB6669">
        <w:rPr>
          <w:b/>
          <w:bCs/>
        </w:rPr>
        <w:t>Банка: Уни Кредит Булбанк</w:t>
      </w:r>
    </w:p>
    <w:p w:rsidR="00ED72F0" w:rsidRPr="00AB6669" w:rsidRDefault="00ED72F0" w:rsidP="00AB6669">
      <w:pPr>
        <w:tabs>
          <w:tab w:val="left" w:leader="dot" w:pos="-993"/>
          <w:tab w:val="left" w:pos="-567"/>
        </w:tabs>
        <w:ind w:right="23"/>
        <w:jc w:val="both"/>
      </w:pPr>
      <w:r w:rsidRPr="00AB6669">
        <w:tab/>
      </w:r>
      <w:r w:rsidRPr="00AB6669">
        <w:tab/>
      </w:r>
      <w:r w:rsidRPr="00AB6669">
        <w:tab/>
      </w:r>
      <w:r w:rsidRPr="00AB6669">
        <w:rPr>
          <w:b/>
          <w:bCs/>
        </w:rPr>
        <w:t>Банков код: UNCRBGSF</w:t>
      </w:r>
    </w:p>
    <w:p w:rsidR="00ED72F0" w:rsidRPr="00AB6669" w:rsidRDefault="00ED72F0" w:rsidP="00AB6669">
      <w:pPr>
        <w:tabs>
          <w:tab w:val="left" w:pos="-851"/>
        </w:tabs>
        <w:ind w:right="23"/>
        <w:jc w:val="both"/>
        <w:rPr>
          <w:b/>
          <w:bCs/>
        </w:rPr>
      </w:pPr>
      <w:r w:rsidRPr="00AB6669">
        <w:rPr>
          <w:b/>
          <w:bCs/>
        </w:rPr>
        <w:tab/>
      </w:r>
      <w:r w:rsidRPr="00AB6669">
        <w:rPr>
          <w:b/>
          <w:bCs/>
        </w:rPr>
        <w:tab/>
      </w:r>
      <w:r w:rsidRPr="00AB6669">
        <w:rPr>
          <w:b/>
          <w:bCs/>
        </w:rPr>
        <w:tab/>
        <w:t>Банкова сметка (IBAN): BG 35 UNCR  7000 3319 7231 72</w:t>
      </w:r>
      <w:r w:rsidRPr="00AB6669">
        <w:rPr>
          <w:b/>
          <w:bCs/>
        </w:rPr>
        <w:tab/>
      </w:r>
      <w:r w:rsidRPr="00AB6669">
        <w:rPr>
          <w:b/>
          <w:bCs/>
        </w:rPr>
        <w:tab/>
      </w:r>
    </w:p>
    <w:p w:rsidR="00ED72F0" w:rsidRPr="00AB6669" w:rsidRDefault="00ED72F0" w:rsidP="00AB6669">
      <w:pPr>
        <w:tabs>
          <w:tab w:val="left" w:pos="1800"/>
          <w:tab w:val="left" w:leader="dot" w:pos="9540"/>
        </w:tabs>
        <w:ind w:right="23"/>
        <w:jc w:val="both"/>
        <w:rPr>
          <w:lang w:val="ru-RU"/>
        </w:rPr>
      </w:pPr>
    </w:p>
    <w:p w:rsidR="00ED72F0" w:rsidRPr="00AB6669" w:rsidRDefault="00ED72F0" w:rsidP="00AB6669">
      <w:pPr>
        <w:tabs>
          <w:tab w:val="left" w:pos="1800"/>
          <w:tab w:val="left" w:leader="dot" w:pos="9540"/>
        </w:tabs>
        <w:ind w:right="23"/>
        <w:jc w:val="both"/>
        <w:rPr>
          <w:lang w:val="ru-RU"/>
        </w:rPr>
      </w:pPr>
    </w:p>
    <w:p w:rsidR="00ED72F0" w:rsidRPr="00AB6669" w:rsidRDefault="00ED72F0" w:rsidP="00AB6669">
      <w:pPr>
        <w:tabs>
          <w:tab w:val="left" w:pos="-709"/>
        </w:tabs>
        <w:ind w:right="23"/>
        <w:jc w:val="both"/>
        <w:rPr>
          <w:lang w:val="ru-RU"/>
        </w:rPr>
      </w:pPr>
      <w:r w:rsidRPr="00AB6669">
        <w:rPr>
          <w:lang w:val="ru-RU"/>
        </w:rPr>
        <w:tab/>
        <w:t>Имотите – полски пътища, които попадат в масивите за ползване са описани в приложение № 1 към заповедта.</w:t>
      </w:r>
    </w:p>
    <w:p w:rsidR="00ED72F0" w:rsidRPr="00AB6669" w:rsidRDefault="00ED72F0" w:rsidP="00AB6669">
      <w:pPr>
        <w:tabs>
          <w:tab w:val="left" w:pos="1080"/>
          <w:tab w:val="left" w:leader="dot" w:pos="9540"/>
        </w:tabs>
        <w:ind w:right="23"/>
        <w:jc w:val="both"/>
        <w:rPr>
          <w:lang w:val="ru-RU"/>
        </w:rPr>
      </w:pPr>
      <w:r w:rsidRPr="00AB6669">
        <w:t xml:space="preserve">Съгласно чл.37в, ал.16 от ЗСПЗЗ и чл.75б от ППЗСПЗЗ, след влизането в сила на заповедта по </w:t>
      </w:r>
      <w:hyperlink r:id="rId9" w:history="1">
        <w:r w:rsidRPr="00AB6669">
          <w:rPr>
            <w:color w:val="0000FF"/>
            <w:u w:val="single"/>
          </w:rPr>
          <w:t>чл. 37в, ал. 4 ЗСПЗЗ</w:t>
        </w:r>
      </w:hyperlink>
      <w:r w:rsidRPr="00AB6669">
        <w:t xml:space="preserve"> ползвателят на съответния масив може да подаде заявление до председателя на комисията по </w:t>
      </w:r>
      <w:hyperlink r:id="rId10" w:history="1">
        <w:r w:rsidRPr="00AB6669">
          <w:rPr>
            <w:color w:val="0000FF"/>
            <w:u w:val="single"/>
          </w:rPr>
          <w:t>чл. 37в, ал. 1 ЗСПЗЗ</w:t>
        </w:r>
      </w:hyperlink>
      <w:r w:rsidRPr="00AB6669">
        <w:t xml:space="preserve"> за предоставяне на проектираните в плана за земеразделяне полски пътища, които не са необходими за осигуряване на пътен достъп до имотите, както и напоителни канали, които не функционират.</w:t>
      </w:r>
    </w:p>
    <w:p w:rsidR="00ED72F0" w:rsidRPr="00AB6669" w:rsidRDefault="00ED72F0" w:rsidP="00AB6669">
      <w:pPr>
        <w:spacing w:before="100" w:beforeAutospacing="1" w:after="100" w:afterAutospacing="1"/>
        <w:ind w:right="23" w:firstLine="708"/>
        <w:jc w:val="both"/>
      </w:pPr>
      <w:r w:rsidRPr="00AB6669">
        <w:rPr>
          <w:lang w:val="ru-RU"/>
        </w:rPr>
        <w:t xml:space="preserve">Въз основа на подадените заявления за предоставяне на имотите – полски пътища директорът на областната дирекция "Земеделие" подава искане до общинския съвет за предоставяне на имотите – полски пътища, по реда на </w:t>
      </w:r>
      <w:hyperlink r:id="rId11" w:history="1">
        <w:r w:rsidRPr="00AB6669">
          <w:rPr>
            <w:color w:val="0000FF"/>
            <w:u w:val="single"/>
            <w:lang w:val="ru-RU"/>
          </w:rPr>
          <w:t>чл. 37в, ал. 16 ЗСПЗЗ</w:t>
        </w:r>
      </w:hyperlink>
      <w:r w:rsidRPr="00AB6669">
        <w:rPr>
          <w:lang w:val="ru-RU"/>
        </w:rPr>
        <w:t>.</w:t>
      </w:r>
    </w:p>
    <w:p w:rsidR="00ED72F0" w:rsidRPr="00AB6669" w:rsidRDefault="00ED72F0" w:rsidP="00AB6669">
      <w:pPr>
        <w:spacing w:before="100" w:beforeAutospacing="1" w:after="100" w:afterAutospacing="1"/>
        <w:ind w:right="23" w:firstLine="708"/>
        <w:jc w:val="both"/>
        <w:rPr>
          <w:lang w:val="ru-RU"/>
        </w:rPr>
      </w:pPr>
      <w:r w:rsidRPr="00AB6669">
        <w:rPr>
          <w:lang w:val="ru-RU"/>
        </w:rPr>
        <w:t xml:space="preserve">Общинският съвет приема решение в едномесечен срок от подаване на искането. В 7-дневен срок от влизането в сила на решението кметът издава заповед, която се публикува на интернет страницата на общината.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общината. Когато в едномесечен срок от искането общинският съвет не е приел решение, директорът на областната дирекция "Земеделие" определя със заповед цена на имотите – полски пътища, в размер на средното годишно рентно плащане за землището.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"Земеделие". Въз основа на заповедта ползвателите внасят сумата по банкова сметка на общината в едномесечен срок от издаването й. </w:t>
      </w:r>
    </w:p>
    <w:p w:rsidR="00ED72F0" w:rsidRPr="00AB6669" w:rsidRDefault="00ED72F0" w:rsidP="00AB6669">
      <w:pPr>
        <w:spacing w:before="100" w:beforeAutospacing="1" w:after="100" w:afterAutospacing="1"/>
        <w:ind w:right="23" w:firstLine="708"/>
        <w:jc w:val="both"/>
        <w:rPr>
          <w:lang w:val="ru-RU"/>
        </w:rPr>
      </w:pPr>
      <w:r w:rsidRPr="00AB6669">
        <w:rPr>
          <w:lang w:val="ru-RU"/>
        </w:rPr>
        <w:t>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ED72F0" w:rsidRPr="00AB6669" w:rsidRDefault="00ED72F0" w:rsidP="00AB6669">
      <w:pPr>
        <w:spacing w:before="100" w:beforeAutospacing="1" w:after="100" w:afterAutospacing="1"/>
        <w:ind w:right="23" w:firstLine="708"/>
        <w:jc w:val="both"/>
        <w:rPr>
          <w:lang w:val="ru-RU"/>
        </w:rPr>
      </w:pPr>
      <w:r w:rsidRPr="00AB6669">
        <w:rPr>
          <w:lang w:val="ru-RU"/>
        </w:rPr>
        <w:t xml:space="preserve">Въз основа на подадените заявления за предоставяне на имотите – напоителни канали, директорът на областната дирекция "Земеделие" подава до собственика на съоръжението искане за предоставяне на напоителни канали, които не функционират, по цена в размер на средното годишно рентно плащане за землището. В едномесечен срок от получаването на искането собственикът на съоръжението представя на директора на областната дирекция "Земеделие" писмено съгласие, към което прилага документ, удостоверяващ, че напоителните канали не функционират, и отправя предложение до ползвателя на масива за сключване на договор за имота. </w:t>
      </w:r>
    </w:p>
    <w:p w:rsidR="00ED72F0" w:rsidRPr="00AB6669" w:rsidRDefault="00ED72F0" w:rsidP="00AB6669">
      <w:pPr>
        <w:spacing w:before="100" w:beforeAutospacing="1" w:after="100" w:afterAutospacing="1"/>
        <w:ind w:right="23" w:firstLine="708"/>
        <w:jc w:val="both"/>
        <w:rPr>
          <w:lang w:val="ru-RU"/>
        </w:rPr>
      </w:pPr>
      <w:r w:rsidRPr="00AB6669">
        <w:rPr>
          <w:lang w:val="ru-RU"/>
        </w:rPr>
        <w:t>В едномесечен срок от получаването на предложението, ползвателите сключват договори за съответната стопанска година със собственика на съоръжението и заплащат сумата за ползване на напоителните канали.</w:t>
      </w:r>
    </w:p>
    <w:p w:rsidR="00ED72F0" w:rsidRPr="00AB6669" w:rsidRDefault="00ED72F0" w:rsidP="00AB6669">
      <w:pPr>
        <w:spacing w:before="100" w:beforeAutospacing="1" w:after="100" w:afterAutospacing="1"/>
        <w:ind w:right="23" w:firstLine="708"/>
        <w:jc w:val="both"/>
        <w:rPr>
          <w:lang w:val="ru-RU"/>
        </w:rPr>
      </w:pPr>
      <w:r w:rsidRPr="00AB6669">
        <w:rPr>
          <w:lang w:val="ru-RU"/>
        </w:rPr>
        <w:t xml:space="preserve">Ползвателите на предоставените по този ред имоти – полски пътища и напоителни канали могат да кандидатстват за подпомагане по реда на </w:t>
      </w:r>
      <w:hyperlink r:id="rId12" w:history="1">
        <w:r w:rsidRPr="00AB6669">
          <w:rPr>
            <w:color w:val="0000FF"/>
            <w:u w:val="single"/>
            <w:lang w:val="ru-RU"/>
          </w:rPr>
          <w:t>Закона за подпомагане на земеделските производители</w:t>
        </w:r>
      </w:hyperlink>
      <w:r w:rsidRPr="00AB6669">
        <w:rPr>
          <w:lang w:val="ru-RU"/>
        </w:rPr>
        <w:t>, при условие че е извършено плащане в 3-месечен срок от възникването на правното основание за ползване на имотите.</w:t>
      </w:r>
    </w:p>
    <w:p w:rsidR="00ED72F0" w:rsidRPr="00AB6669" w:rsidRDefault="00ED72F0" w:rsidP="00AB6669">
      <w:pPr>
        <w:widowControl w:val="0"/>
        <w:autoSpaceDE w:val="0"/>
        <w:autoSpaceDN w:val="0"/>
        <w:adjustRightInd w:val="0"/>
        <w:ind w:right="23" w:firstLine="480"/>
        <w:jc w:val="both"/>
      </w:pPr>
      <w:r w:rsidRPr="00AB6669">
        <w:t xml:space="preserve"> </w:t>
      </w:r>
      <w:r w:rsidRPr="00AB6669">
        <w:tab/>
        <w:t>Съгласно чл.37в, ал.7 от ЗСПЗЗ, ползвател на земеделски земи, на който със заповедта по ал. 4 са определени земите по ал. 3, т. 2, внася по сметка за чужди средства на съответната областна дирекция "Земеделие" сума в размер на средното годишно рентно плащане за землището в срок до три месеца от публикуване на заповедта по ал. 4. Сумите са депозитни и се изплащат от областната дирекция "Земеделие" на правоимащите лица въз основа на заповедта на директора на областната дирекция "Земеделие" по ал. 4 в 10-годишен срок. За ползвателите, които не са заплатили сумите за ползваните земи по ал. 3, т. 2 съгласно заповедта по ал. 4,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</w:t>
      </w:r>
    </w:p>
    <w:p w:rsidR="00ED72F0" w:rsidRPr="00AB6669" w:rsidRDefault="00ED72F0" w:rsidP="00AB6669">
      <w:pPr>
        <w:tabs>
          <w:tab w:val="left" w:pos="1800"/>
        </w:tabs>
        <w:jc w:val="both"/>
        <w:rPr>
          <w:b/>
          <w:bCs/>
        </w:rPr>
      </w:pPr>
    </w:p>
    <w:p w:rsidR="00ED72F0" w:rsidRPr="00AB6669" w:rsidRDefault="00ED72F0" w:rsidP="00AB6669">
      <w:pPr>
        <w:tabs>
          <w:tab w:val="left" w:pos="-426"/>
        </w:tabs>
        <w:jc w:val="both"/>
      </w:pPr>
      <w:r w:rsidRPr="00AB6669">
        <w:tab/>
        <w:t>Настоящата заповед, заедно с окончателния регистър и карта на ползването   да се обяви в сградата на кметството на с.Млада гвардия, Община Ветрино и  на Общинска служба по земеделие с.Ветрино и да се публикува на интернет страниците на Община Ветрино и на Областна Дирекция „Земеделие” - Варна.</w:t>
      </w:r>
    </w:p>
    <w:p w:rsidR="00ED72F0" w:rsidRPr="00AB6669" w:rsidRDefault="00ED72F0" w:rsidP="00AB6669">
      <w:pPr>
        <w:tabs>
          <w:tab w:val="left" w:pos="1800"/>
        </w:tabs>
        <w:jc w:val="both"/>
      </w:pPr>
    </w:p>
    <w:p w:rsidR="00ED72F0" w:rsidRPr="00AB6669" w:rsidRDefault="00ED72F0" w:rsidP="00AB6669">
      <w:pPr>
        <w:jc w:val="both"/>
      </w:pPr>
      <w:r w:rsidRPr="00AB6669">
        <w:t xml:space="preserve">           </w:t>
      </w:r>
      <w:r w:rsidRPr="00AB6669">
        <w:tab/>
        <w:t>Заповедта може да се обжалва пред Министъра на земеделието, храните и горите по реда на чл.81 и сл. от  Административно процесуалния кодекс /АПК/ или пред Районен съд- Провадия по реда на чл.145 и сл.от АПК, във връзка с § 19, ал.1 от ЗИД на АПК.</w:t>
      </w:r>
    </w:p>
    <w:p w:rsidR="00ED72F0" w:rsidRPr="00AB6669" w:rsidRDefault="00ED72F0" w:rsidP="00AB6669">
      <w:pPr>
        <w:tabs>
          <w:tab w:val="left" w:pos="-851"/>
        </w:tabs>
        <w:jc w:val="both"/>
      </w:pPr>
      <w:r w:rsidRPr="00AB6669">
        <w:t xml:space="preserve">           </w:t>
      </w:r>
      <w:r w:rsidRPr="00AB6669">
        <w:tab/>
        <w:t>Жалбата се подава в 14-дневен срок от съобщаването чрез Областна дирекция „Земеделие” – Варна до Министъра на земеделието, храните и горите, съответно до Районен съд - Провадия.</w:t>
      </w:r>
    </w:p>
    <w:p w:rsidR="00ED72F0" w:rsidRPr="00AB6669" w:rsidRDefault="00ED72F0" w:rsidP="00AB6669">
      <w:pPr>
        <w:tabs>
          <w:tab w:val="left" w:pos="1800"/>
        </w:tabs>
        <w:jc w:val="both"/>
        <w:rPr>
          <w:b/>
          <w:bCs/>
        </w:rPr>
      </w:pPr>
      <w:r w:rsidRPr="00AB6669">
        <w:rPr>
          <w:b/>
          <w:bCs/>
        </w:rPr>
        <w:t xml:space="preserve">           </w:t>
      </w:r>
    </w:p>
    <w:p w:rsidR="00ED72F0" w:rsidRPr="00AB6669" w:rsidRDefault="00ED72F0" w:rsidP="00AB6669">
      <w:pPr>
        <w:tabs>
          <w:tab w:val="left" w:pos="-1134"/>
        </w:tabs>
        <w:jc w:val="both"/>
        <w:rPr>
          <w:b/>
          <w:bCs/>
        </w:rPr>
      </w:pPr>
      <w:r w:rsidRPr="00AB6669">
        <w:rPr>
          <w:b/>
          <w:bCs/>
        </w:rPr>
        <w:t xml:space="preserve">           </w:t>
      </w:r>
      <w:r w:rsidRPr="00AB6669">
        <w:rPr>
          <w:b/>
          <w:bCs/>
        </w:rPr>
        <w:tab/>
        <w:t>Обжалването на заповедта не спира изпълнението й.</w:t>
      </w:r>
    </w:p>
    <w:p w:rsidR="00ED72F0" w:rsidRPr="00AB6669" w:rsidRDefault="00ED72F0" w:rsidP="00AB6669">
      <w:pPr>
        <w:tabs>
          <w:tab w:val="left" w:pos="-1134"/>
        </w:tabs>
        <w:jc w:val="both"/>
        <w:rPr>
          <w:b/>
          <w:bCs/>
        </w:rPr>
      </w:pPr>
    </w:p>
    <w:p w:rsidR="00ED72F0" w:rsidRPr="00AB6669" w:rsidRDefault="00ED72F0" w:rsidP="00AB6669">
      <w:pPr>
        <w:tabs>
          <w:tab w:val="left" w:pos="-1134"/>
        </w:tabs>
        <w:jc w:val="both"/>
        <w:rPr>
          <w:b/>
          <w:bCs/>
        </w:rPr>
      </w:pPr>
    </w:p>
    <w:p w:rsidR="00ED72F0" w:rsidRPr="00AB6669" w:rsidRDefault="00ED72F0" w:rsidP="00AB6669">
      <w:pPr>
        <w:tabs>
          <w:tab w:val="left" w:pos="-1134"/>
        </w:tabs>
        <w:jc w:val="both"/>
        <w:rPr>
          <w:b/>
          <w:bCs/>
        </w:rPr>
      </w:pPr>
    </w:p>
    <w:p w:rsidR="00ED72F0" w:rsidRPr="00AB6669" w:rsidRDefault="00ED72F0" w:rsidP="00AB6669">
      <w:pPr>
        <w:tabs>
          <w:tab w:val="left" w:pos="1800"/>
        </w:tabs>
        <w:jc w:val="both"/>
        <w:rPr>
          <w:b/>
          <w:bCs/>
        </w:rPr>
      </w:pPr>
    </w:p>
    <w:p w:rsidR="00ED72F0" w:rsidRPr="00AB6669" w:rsidRDefault="00ED72F0" w:rsidP="00AB6669">
      <w:pPr>
        <w:tabs>
          <w:tab w:val="left" w:pos="1800"/>
        </w:tabs>
        <w:jc w:val="both"/>
        <w:rPr>
          <w:b/>
          <w:bCs/>
        </w:rPr>
      </w:pPr>
    </w:p>
    <w:p w:rsidR="00ED72F0" w:rsidRPr="00AB6669" w:rsidRDefault="00ED72F0" w:rsidP="00AB6669">
      <w:pPr>
        <w:tabs>
          <w:tab w:val="left" w:pos="6384"/>
        </w:tabs>
        <w:jc w:val="both"/>
      </w:pPr>
      <w:r w:rsidRPr="00AB6669">
        <w:t xml:space="preserve">                                                                                </w:t>
      </w:r>
      <w:r>
        <w:t xml:space="preserve">            ДИРЕКТОР:                 /П/</w:t>
      </w:r>
    </w:p>
    <w:p w:rsidR="00ED72F0" w:rsidRPr="00AB6669" w:rsidRDefault="00ED72F0" w:rsidP="00AB6669">
      <w:pPr>
        <w:tabs>
          <w:tab w:val="left" w:pos="6792"/>
        </w:tabs>
        <w:jc w:val="both"/>
      </w:pPr>
      <w:r w:rsidRPr="00AB6669">
        <w:tab/>
        <w:t>/Инж. Йордан Йорданов/</w:t>
      </w:r>
    </w:p>
    <w:p w:rsidR="00ED72F0" w:rsidRPr="00AB6669" w:rsidRDefault="00ED72F0" w:rsidP="00AB6669">
      <w:pPr>
        <w:tabs>
          <w:tab w:val="left" w:pos="1800"/>
        </w:tabs>
        <w:jc w:val="both"/>
        <w:rPr>
          <w:b/>
          <w:bCs/>
        </w:rPr>
      </w:pPr>
    </w:p>
    <w:p w:rsidR="00ED72F0" w:rsidRPr="00AB6669" w:rsidRDefault="00ED72F0" w:rsidP="00AB6669">
      <w:pPr>
        <w:tabs>
          <w:tab w:val="left" w:pos="1800"/>
        </w:tabs>
        <w:jc w:val="both"/>
      </w:pPr>
    </w:p>
    <w:p w:rsidR="00ED72F0" w:rsidRPr="00AB6669" w:rsidRDefault="00ED72F0" w:rsidP="00AB6669">
      <w:pPr>
        <w:tabs>
          <w:tab w:val="left" w:pos="1800"/>
        </w:tabs>
        <w:jc w:val="both"/>
      </w:pPr>
    </w:p>
    <w:p w:rsidR="00ED72F0" w:rsidRPr="00AB6669" w:rsidRDefault="00ED72F0" w:rsidP="00AB6669">
      <w:pPr>
        <w:tabs>
          <w:tab w:val="left" w:pos="5220"/>
        </w:tabs>
        <w:ind w:right="-720"/>
        <w:jc w:val="both"/>
        <w:rPr>
          <w:i/>
          <w:iCs/>
          <w:color w:val="FFFFFF"/>
          <w:sz w:val="20"/>
          <w:szCs w:val="20"/>
        </w:rPr>
      </w:pPr>
      <w:r w:rsidRPr="00AB6669">
        <w:rPr>
          <w:i/>
          <w:iCs/>
          <w:color w:val="FFFFFF"/>
          <w:sz w:val="20"/>
          <w:szCs w:val="20"/>
        </w:rPr>
        <w:t>Гл. директор ГД „АР” /инж. Милена Михайлова/</w:t>
      </w:r>
    </w:p>
    <w:p w:rsidR="00ED72F0" w:rsidRPr="00AB6669" w:rsidRDefault="00ED72F0" w:rsidP="00AB6669">
      <w:pPr>
        <w:tabs>
          <w:tab w:val="left" w:pos="709"/>
        </w:tabs>
        <w:rPr>
          <w:sz w:val="18"/>
          <w:szCs w:val="18"/>
        </w:rPr>
      </w:pPr>
      <w:r>
        <w:rPr>
          <w:sz w:val="20"/>
          <w:szCs w:val="20"/>
          <w:shd w:val="clear" w:color="auto" w:fill="FFFFFF"/>
        </w:rPr>
        <w:t>СШ/ОСЗ</w:t>
      </w:r>
      <w:bookmarkStart w:id="1" w:name="_GoBack"/>
      <w:bookmarkEnd w:id="1"/>
    </w:p>
    <w:p w:rsidR="00ED72F0" w:rsidRPr="00AB6669" w:rsidRDefault="00ED72F0" w:rsidP="00AB6669">
      <w:pPr>
        <w:ind w:right="-720"/>
        <w:jc w:val="both"/>
        <w:rPr>
          <w:sz w:val="18"/>
          <w:szCs w:val="18"/>
        </w:rPr>
      </w:pPr>
    </w:p>
    <w:p w:rsidR="00ED72F0" w:rsidRPr="00AB6669" w:rsidRDefault="00ED72F0" w:rsidP="00AB6669">
      <w:pPr>
        <w:ind w:right="-720"/>
        <w:jc w:val="both"/>
        <w:rPr>
          <w:sz w:val="18"/>
          <w:szCs w:val="18"/>
        </w:rPr>
      </w:pPr>
    </w:p>
    <w:p w:rsidR="00ED72F0" w:rsidRPr="00AB6669" w:rsidRDefault="00ED72F0" w:rsidP="00AB6669">
      <w:pPr>
        <w:ind w:right="-720"/>
        <w:jc w:val="both"/>
        <w:rPr>
          <w:sz w:val="18"/>
          <w:szCs w:val="18"/>
        </w:rPr>
      </w:pPr>
    </w:p>
    <w:p w:rsidR="00ED72F0" w:rsidRPr="00AB6669" w:rsidRDefault="00ED72F0" w:rsidP="00AB6669">
      <w:pPr>
        <w:ind w:right="-720"/>
        <w:jc w:val="both"/>
        <w:rPr>
          <w:sz w:val="18"/>
          <w:szCs w:val="18"/>
        </w:rPr>
      </w:pPr>
    </w:p>
    <w:p w:rsidR="00ED72F0" w:rsidRPr="00AB6669" w:rsidRDefault="00ED72F0" w:rsidP="00AB6669">
      <w:pPr>
        <w:ind w:left="4260" w:firstLine="60"/>
        <w:rPr>
          <w:b/>
          <w:bCs/>
        </w:rPr>
      </w:pPr>
      <w:r w:rsidRPr="00AB6669">
        <w:rPr>
          <w:b/>
          <w:bCs/>
        </w:rPr>
        <w:tab/>
      </w:r>
    </w:p>
    <w:p w:rsidR="00ED72F0" w:rsidRPr="00AB6669" w:rsidRDefault="00ED72F0" w:rsidP="00AB6669">
      <w:pPr>
        <w:ind w:left="4260" w:firstLine="60"/>
        <w:rPr>
          <w:b/>
          <w:bCs/>
        </w:rPr>
      </w:pPr>
    </w:p>
    <w:p w:rsidR="00ED72F0" w:rsidRPr="00AB6669" w:rsidRDefault="00ED72F0" w:rsidP="00AB6669">
      <w:pPr>
        <w:tabs>
          <w:tab w:val="left" w:pos="709"/>
        </w:tabs>
        <w:rPr>
          <w:b/>
          <w:bCs/>
          <w:lang w:val="ru-RU"/>
        </w:rPr>
      </w:pPr>
    </w:p>
    <w:p w:rsidR="00ED72F0" w:rsidRPr="00AB6669" w:rsidRDefault="00ED72F0" w:rsidP="00AB6669">
      <w:pPr>
        <w:tabs>
          <w:tab w:val="left" w:pos="709"/>
        </w:tabs>
        <w:rPr>
          <w:b/>
          <w:bCs/>
          <w:lang w:val="ru-RU"/>
        </w:rPr>
      </w:pPr>
    </w:p>
    <w:p w:rsidR="00ED72F0" w:rsidRPr="00AB6669" w:rsidRDefault="00ED72F0" w:rsidP="00AB6669">
      <w:pPr>
        <w:tabs>
          <w:tab w:val="left" w:pos="709"/>
        </w:tabs>
        <w:rPr>
          <w:b/>
          <w:bCs/>
          <w:lang w:val="ru-RU"/>
        </w:rPr>
      </w:pPr>
    </w:p>
    <w:p w:rsidR="00ED72F0" w:rsidRPr="00AB6669" w:rsidRDefault="00ED72F0" w:rsidP="00AB6669">
      <w:pPr>
        <w:tabs>
          <w:tab w:val="left" w:pos="709"/>
        </w:tabs>
        <w:rPr>
          <w:b/>
          <w:bCs/>
          <w:lang w:val="ru-RU"/>
        </w:rPr>
      </w:pPr>
    </w:p>
    <w:p w:rsidR="00ED72F0" w:rsidRPr="00AB6669" w:rsidRDefault="00ED72F0" w:rsidP="00AB6669">
      <w:pPr>
        <w:tabs>
          <w:tab w:val="left" w:pos="709"/>
        </w:tabs>
        <w:rPr>
          <w:b/>
          <w:bCs/>
          <w:lang w:val="ru-RU"/>
        </w:rPr>
      </w:pPr>
    </w:p>
    <w:p w:rsidR="00ED72F0" w:rsidRPr="00AB6669" w:rsidRDefault="00ED72F0" w:rsidP="00AB6669">
      <w:pPr>
        <w:tabs>
          <w:tab w:val="left" w:pos="709"/>
        </w:tabs>
        <w:rPr>
          <w:b/>
          <w:bCs/>
          <w:lang w:val="ru-RU"/>
        </w:rPr>
      </w:pPr>
    </w:p>
    <w:p w:rsidR="00ED72F0" w:rsidRDefault="00ED72F0" w:rsidP="00AB6669">
      <w:pPr>
        <w:tabs>
          <w:tab w:val="left" w:pos="1800"/>
        </w:tabs>
        <w:jc w:val="both"/>
        <w:rPr>
          <w:color w:val="000000"/>
          <w:sz w:val="22"/>
          <w:szCs w:val="22"/>
        </w:rPr>
      </w:pPr>
    </w:p>
    <w:p w:rsidR="00ED72F0" w:rsidRDefault="00ED72F0" w:rsidP="00AB6669">
      <w:pPr>
        <w:tabs>
          <w:tab w:val="left" w:pos="1800"/>
        </w:tabs>
        <w:jc w:val="both"/>
        <w:rPr>
          <w:color w:val="000000"/>
          <w:sz w:val="22"/>
          <w:szCs w:val="22"/>
        </w:rPr>
      </w:pPr>
    </w:p>
    <w:p w:rsidR="00ED72F0" w:rsidRDefault="00ED72F0" w:rsidP="00AB6669">
      <w:pPr>
        <w:tabs>
          <w:tab w:val="left" w:pos="1800"/>
        </w:tabs>
        <w:jc w:val="both"/>
        <w:rPr>
          <w:color w:val="000000"/>
          <w:sz w:val="22"/>
          <w:szCs w:val="22"/>
        </w:rPr>
      </w:pPr>
    </w:p>
    <w:p w:rsidR="00ED72F0" w:rsidRDefault="00ED72F0" w:rsidP="00AB6669">
      <w:pPr>
        <w:tabs>
          <w:tab w:val="left" w:pos="1800"/>
        </w:tabs>
        <w:jc w:val="both"/>
        <w:rPr>
          <w:color w:val="000000"/>
          <w:sz w:val="22"/>
          <w:szCs w:val="22"/>
        </w:rPr>
      </w:pPr>
    </w:p>
    <w:p w:rsidR="00ED72F0" w:rsidRDefault="00ED72F0" w:rsidP="00AB6669">
      <w:pPr>
        <w:tabs>
          <w:tab w:val="left" w:pos="1800"/>
        </w:tabs>
        <w:jc w:val="both"/>
        <w:rPr>
          <w:color w:val="000000"/>
          <w:sz w:val="22"/>
          <w:szCs w:val="22"/>
        </w:rPr>
      </w:pPr>
    </w:p>
    <w:p w:rsidR="00ED72F0" w:rsidRDefault="00ED72F0" w:rsidP="00AB6669">
      <w:pPr>
        <w:tabs>
          <w:tab w:val="left" w:pos="1800"/>
        </w:tabs>
        <w:jc w:val="both"/>
        <w:rPr>
          <w:color w:val="000000"/>
          <w:sz w:val="22"/>
          <w:szCs w:val="22"/>
        </w:rPr>
      </w:pPr>
    </w:p>
    <w:p w:rsidR="00ED72F0" w:rsidRDefault="00ED72F0" w:rsidP="00AB6669">
      <w:pPr>
        <w:tabs>
          <w:tab w:val="left" w:pos="1800"/>
        </w:tabs>
        <w:jc w:val="both"/>
        <w:rPr>
          <w:color w:val="000000"/>
          <w:sz w:val="22"/>
          <w:szCs w:val="22"/>
        </w:rPr>
      </w:pPr>
    </w:p>
    <w:p w:rsidR="00ED72F0" w:rsidRDefault="00ED72F0" w:rsidP="00AB6669">
      <w:pPr>
        <w:tabs>
          <w:tab w:val="left" w:pos="1800"/>
        </w:tabs>
        <w:jc w:val="both"/>
        <w:rPr>
          <w:color w:val="000000"/>
          <w:sz w:val="22"/>
          <w:szCs w:val="22"/>
        </w:rPr>
      </w:pPr>
    </w:p>
    <w:p w:rsidR="00ED72F0" w:rsidRDefault="00ED72F0" w:rsidP="00AB6669">
      <w:pPr>
        <w:tabs>
          <w:tab w:val="left" w:pos="1800"/>
        </w:tabs>
        <w:jc w:val="both"/>
        <w:rPr>
          <w:color w:val="000000"/>
          <w:sz w:val="22"/>
          <w:szCs w:val="22"/>
        </w:rPr>
      </w:pPr>
    </w:p>
    <w:p w:rsidR="00ED72F0" w:rsidRDefault="00ED72F0" w:rsidP="00AB6669">
      <w:pPr>
        <w:tabs>
          <w:tab w:val="left" w:pos="1800"/>
        </w:tabs>
        <w:jc w:val="both"/>
        <w:rPr>
          <w:color w:val="000000"/>
          <w:sz w:val="22"/>
          <w:szCs w:val="22"/>
        </w:rPr>
      </w:pPr>
    </w:p>
    <w:p w:rsidR="00ED72F0" w:rsidRDefault="00ED72F0" w:rsidP="00AB6669">
      <w:pPr>
        <w:tabs>
          <w:tab w:val="left" w:pos="1800"/>
        </w:tabs>
        <w:jc w:val="both"/>
        <w:rPr>
          <w:color w:val="000000"/>
          <w:sz w:val="22"/>
          <w:szCs w:val="22"/>
        </w:rPr>
      </w:pPr>
    </w:p>
    <w:p w:rsidR="00ED72F0" w:rsidRDefault="00ED72F0" w:rsidP="00AB6669">
      <w:pPr>
        <w:tabs>
          <w:tab w:val="left" w:pos="1800"/>
        </w:tabs>
        <w:jc w:val="both"/>
        <w:rPr>
          <w:color w:val="000000"/>
          <w:sz w:val="22"/>
          <w:szCs w:val="22"/>
        </w:rPr>
      </w:pPr>
    </w:p>
    <w:p w:rsidR="00ED72F0" w:rsidRDefault="00ED72F0" w:rsidP="00AB6669">
      <w:pPr>
        <w:tabs>
          <w:tab w:val="left" w:pos="1800"/>
        </w:tabs>
        <w:jc w:val="both"/>
        <w:rPr>
          <w:color w:val="000000"/>
          <w:sz w:val="22"/>
          <w:szCs w:val="22"/>
        </w:rPr>
      </w:pPr>
    </w:p>
    <w:p w:rsidR="00ED72F0" w:rsidRDefault="00ED72F0" w:rsidP="00AB6669">
      <w:pPr>
        <w:tabs>
          <w:tab w:val="left" w:pos="1800"/>
        </w:tabs>
        <w:jc w:val="both"/>
        <w:rPr>
          <w:color w:val="000000"/>
          <w:sz w:val="22"/>
          <w:szCs w:val="22"/>
        </w:rPr>
      </w:pPr>
    </w:p>
    <w:p w:rsidR="00ED72F0" w:rsidRPr="00AB6669" w:rsidRDefault="00ED72F0" w:rsidP="00AB6669">
      <w:pPr>
        <w:tabs>
          <w:tab w:val="left" w:pos="1800"/>
        </w:tabs>
        <w:jc w:val="both"/>
        <w:rPr>
          <w:color w:val="000000"/>
          <w:sz w:val="22"/>
          <w:szCs w:val="22"/>
        </w:rPr>
      </w:pPr>
    </w:p>
    <w:p w:rsidR="00ED72F0" w:rsidRPr="00AB6669" w:rsidRDefault="00ED72F0" w:rsidP="009C306F">
      <w:pPr>
        <w:rPr>
          <w:b/>
          <w:bCs/>
          <w:lang w:val="ru-RU"/>
        </w:rPr>
      </w:pPr>
    </w:p>
    <w:p w:rsidR="00ED72F0" w:rsidRDefault="00ED72F0" w:rsidP="009C306F">
      <w:pPr>
        <w:jc w:val="center"/>
        <w:rPr>
          <w:b/>
          <w:bCs/>
          <w:lang w:val="ru-RU"/>
        </w:rPr>
      </w:pPr>
    </w:p>
    <w:p w:rsidR="00ED72F0" w:rsidRDefault="00ED72F0" w:rsidP="009C306F">
      <w:pPr>
        <w:jc w:val="center"/>
        <w:rPr>
          <w:b/>
          <w:bCs/>
          <w:lang w:val="ru-RU"/>
        </w:rPr>
      </w:pPr>
    </w:p>
    <w:p w:rsidR="00ED72F0" w:rsidRDefault="00ED72F0" w:rsidP="009C306F">
      <w:pPr>
        <w:jc w:val="center"/>
        <w:rPr>
          <w:b/>
          <w:bCs/>
          <w:lang w:val="ru-RU"/>
        </w:rPr>
      </w:pPr>
    </w:p>
    <w:p w:rsidR="00ED72F0" w:rsidRDefault="00ED72F0" w:rsidP="009C306F">
      <w:pPr>
        <w:jc w:val="center"/>
        <w:rPr>
          <w:b/>
          <w:bCs/>
          <w:lang w:val="ru-RU"/>
        </w:rPr>
      </w:pPr>
    </w:p>
    <w:p w:rsidR="00ED72F0" w:rsidRDefault="00ED72F0" w:rsidP="009C306F">
      <w:pPr>
        <w:jc w:val="center"/>
        <w:rPr>
          <w:b/>
          <w:bCs/>
          <w:lang w:val="ru-RU"/>
        </w:rPr>
      </w:pPr>
    </w:p>
    <w:p w:rsidR="00ED72F0" w:rsidRDefault="00ED72F0" w:rsidP="009C306F">
      <w:pPr>
        <w:jc w:val="center"/>
        <w:rPr>
          <w:b/>
          <w:bCs/>
          <w:lang w:val="ru-RU"/>
        </w:rPr>
      </w:pPr>
      <w:r w:rsidRPr="00AB6669">
        <w:rPr>
          <w:b/>
          <w:bCs/>
          <w:lang w:val="ru-RU"/>
        </w:rPr>
        <w:t xml:space="preserve">ПРИЛОЖЕНИЕ </w:t>
      </w:r>
    </w:p>
    <w:p w:rsidR="00ED72F0" w:rsidRDefault="00ED72F0" w:rsidP="00AB6669">
      <w:pPr>
        <w:jc w:val="center"/>
        <w:rPr>
          <w:b/>
          <w:bCs/>
        </w:rPr>
      </w:pPr>
    </w:p>
    <w:p w:rsidR="00ED72F0" w:rsidRDefault="00ED72F0" w:rsidP="00AB6669">
      <w:pPr>
        <w:jc w:val="center"/>
        <w:rPr>
          <w:b/>
          <w:bCs/>
        </w:rPr>
      </w:pPr>
      <w:r w:rsidRPr="00AB6669">
        <w:rPr>
          <w:b/>
          <w:bCs/>
        </w:rPr>
        <w:t xml:space="preserve">към Заповед № </w:t>
      </w:r>
      <w:r>
        <w:rPr>
          <w:b/>
          <w:bCs/>
        </w:rPr>
        <w:t>РД19-04-194</w:t>
      </w:r>
      <w:r w:rsidRPr="00AB6669">
        <w:rPr>
          <w:b/>
          <w:bCs/>
        </w:rPr>
        <w:t>/</w:t>
      </w:r>
      <w:r>
        <w:rPr>
          <w:b/>
          <w:bCs/>
        </w:rPr>
        <w:t>01.10.2019</w:t>
      </w:r>
      <w:r w:rsidRPr="00AB6669">
        <w:rPr>
          <w:b/>
          <w:bCs/>
        </w:rPr>
        <w:t>г.</w:t>
      </w:r>
    </w:p>
    <w:p w:rsidR="00ED72F0" w:rsidRPr="00AB6669" w:rsidRDefault="00ED72F0" w:rsidP="00AB6669">
      <w:pPr>
        <w:jc w:val="center"/>
        <w:rPr>
          <w:b/>
          <w:bCs/>
        </w:rPr>
      </w:pPr>
    </w:p>
    <w:p w:rsidR="00ED72F0" w:rsidRPr="008F13DC" w:rsidRDefault="00ED72F0" w:rsidP="00AB6669">
      <w:pPr>
        <w:tabs>
          <w:tab w:val="left" w:pos="1800"/>
        </w:tabs>
        <w:jc w:val="both"/>
        <w:rPr>
          <w:b/>
          <w:bCs/>
        </w:rPr>
      </w:pPr>
      <w:r w:rsidRPr="008F13DC">
        <w:t xml:space="preserve">           Съгласно сключеното доброволно споразумение по чл.37в, ал.2</w:t>
      </w:r>
      <w:r w:rsidRPr="008F13DC">
        <w:rPr>
          <w:lang w:val="ru-RU"/>
        </w:rPr>
        <w:t xml:space="preserve"> </w:t>
      </w:r>
      <w:r w:rsidRPr="008F13DC">
        <w:t xml:space="preserve">от ЗСПЗЗ </w:t>
      </w:r>
      <w:r w:rsidRPr="008F13DC">
        <w:rPr>
          <w:b/>
          <w:bCs/>
        </w:rPr>
        <w:t>за землището на с. Млада гвардия определените масиви за ползване попадат имоти с НТП „полски път”, собственост на Община Ветрино за стопанската 2019-2020 година,  както следва:</w:t>
      </w:r>
    </w:p>
    <w:p w:rsidR="00ED72F0" w:rsidRPr="009C306F" w:rsidRDefault="00ED72F0" w:rsidP="00AB6669">
      <w:pPr>
        <w:tabs>
          <w:tab w:val="left" w:pos="1800"/>
        </w:tabs>
        <w:jc w:val="both"/>
        <w:rPr>
          <w:sz w:val="22"/>
          <w:szCs w:val="22"/>
        </w:rPr>
      </w:pPr>
    </w:p>
    <w:tbl>
      <w:tblPr>
        <w:tblW w:w="8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18"/>
        <w:gridCol w:w="1576"/>
        <w:gridCol w:w="1560"/>
        <w:gridCol w:w="1600"/>
      </w:tblGrid>
      <w:tr w:rsidR="00ED72F0" w:rsidRPr="008F13DC">
        <w:trPr>
          <w:trHeight w:val="945"/>
          <w:jc w:val="center"/>
        </w:trPr>
        <w:tc>
          <w:tcPr>
            <w:tcW w:w="3618" w:type="dxa"/>
            <w:vAlign w:val="center"/>
          </w:tcPr>
          <w:p w:rsidR="00ED72F0" w:rsidRPr="008F13DC" w:rsidRDefault="00ED72F0" w:rsidP="00AB6669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F13DC">
              <w:rPr>
                <w:rFonts w:ascii="Courier New" w:hAnsi="Courier New" w:cs="Courier New"/>
                <w:b/>
                <w:bCs/>
                <w:color w:val="000000"/>
              </w:rPr>
              <w:t>Ползвател три имена/наименование на юр.лице</w:t>
            </w:r>
          </w:p>
        </w:tc>
        <w:tc>
          <w:tcPr>
            <w:tcW w:w="1576" w:type="dxa"/>
            <w:vAlign w:val="center"/>
          </w:tcPr>
          <w:p w:rsidR="00ED72F0" w:rsidRPr="008F13DC" w:rsidRDefault="00ED72F0" w:rsidP="00AB6669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F13DC">
              <w:rPr>
                <w:rFonts w:ascii="Courier New" w:hAnsi="Courier New" w:cs="Courier New"/>
                <w:b/>
                <w:bCs/>
                <w:color w:val="000000"/>
              </w:rPr>
              <w:t>Ползвана дка чл.37в/16/</w:t>
            </w:r>
          </w:p>
        </w:tc>
        <w:tc>
          <w:tcPr>
            <w:tcW w:w="1560" w:type="dxa"/>
            <w:vAlign w:val="center"/>
          </w:tcPr>
          <w:p w:rsidR="00ED72F0" w:rsidRPr="008F13DC" w:rsidRDefault="00ED72F0" w:rsidP="00AB6669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F13DC">
              <w:rPr>
                <w:rFonts w:ascii="Courier New" w:hAnsi="Courier New" w:cs="Courier New"/>
                <w:b/>
                <w:bCs/>
                <w:color w:val="000000"/>
              </w:rPr>
              <w:t xml:space="preserve">Средна рентна вноска </w:t>
            </w:r>
          </w:p>
        </w:tc>
        <w:tc>
          <w:tcPr>
            <w:tcW w:w="1600" w:type="dxa"/>
            <w:vAlign w:val="center"/>
          </w:tcPr>
          <w:p w:rsidR="00ED72F0" w:rsidRPr="008F13DC" w:rsidRDefault="00ED72F0" w:rsidP="00AB6669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F13DC">
              <w:rPr>
                <w:rFonts w:ascii="Courier New" w:hAnsi="Courier New" w:cs="Courier New"/>
                <w:b/>
                <w:bCs/>
                <w:color w:val="000000"/>
              </w:rPr>
              <w:t>Сума за внасяне</w:t>
            </w:r>
          </w:p>
        </w:tc>
      </w:tr>
      <w:tr w:rsidR="00ED72F0" w:rsidRPr="008F13DC">
        <w:trPr>
          <w:trHeight w:val="300"/>
          <w:jc w:val="center"/>
        </w:trPr>
        <w:tc>
          <w:tcPr>
            <w:tcW w:w="3618" w:type="dxa"/>
            <w:noWrap/>
            <w:vAlign w:val="bottom"/>
          </w:tcPr>
          <w:p w:rsidR="00ED72F0" w:rsidRPr="008F13DC" w:rsidRDefault="00ED72F0" w:rsidP="00AB6669">
            <w:pPr>
              <w:rPr>
                <w:rFonts w:ascii="CourierCyr" w:hAnsi="CourierCyr" w:cs="CourierCyr"/>
              </w:rPr>
            </w:pPr>
            <w:r w:rsidRPr="008F13DC">
              <w:rPr>
                <w:rFonts w:ascii="CourierCyr" w:hAnsi="CourierCyr" w:cs="CourierCyr"/>
              </w:rPr>
              <w:t>"К-ЕИ-Г" АД</w:t>
            </w:r>
          </w:p>
        </w:tc>
        <w:tc>
          <w:tcPr>
            <w:tcW w:w="1576" w:type="dxa"/>
            <w:noWrap/>
            <w:vAlign w:val="bottom"/>
          </w:tcPr>
          <w:p w:rsidR="00ED72F0" w:rsidRPr="008F13DC" w:rsidRDefault="00ED72F0" w:rsidP="00AB6669">
            <w:pPr>
              <w:jc w:val="right"/>
              <w:rPr>
                <w:rFonts w:ascii="Calibri" w:hAnsi="Calibri" w:cs="Calibri"/>
              </w:rPr>
            </w:pPr>
            <w:r w:rsidRPr="008F13DC">
              <w:rPr>
                <w:rFonts w:ascii="Calibri" w:hAnsi="Calibri" w:cs="Calibri"/>
              </w:rPr>
              <w:t>171,198</w:t>
            </w:r>
          </w:p>
        </w:tc>
        <w:tc>
          <w:tcPr>
            <w:tcW w:w="1560" w:type="dxa"/>
            <w:noWrap/>
          </w:tcPr>
          <w:p w:rsidR="00ED72F0" w:rsidRPr="008F13DC" w:rsidRDefault="00ED72F0" w:rsidP="00AB6669">
            <w:pPr>
              <w:jc w:val="right"/>
              <w:rPr>
                <w:rFonts w:ascii="Calibri" w:hAnsi="Calibri" w:cs="Calibri"/>
              </w:rPr>
            </w:pPr>
            <w:r w:rsidRPr="008F13DC">
              <w:rPr>
                <w:rFonts w:ascii="Calibri" w:hAnsi="Calibri" w:cs="Calibri"/>
              </w:rPr>
              <w:t>40,00</w:t>
            </w:r>
          </w:p>
        </w:tc>
        <w:tc>
          <w:tcPr>
            <w:tcW w:w="1600" w:type="dxa"/>
            <w:noWrap/>
            <w:vAlign w:val="bottom"/>
          </w:tcPr>
          <w:p w:rsidR="00ED72F0" w:rsidRPr="008F13DC" w:rsidRDefault="00ED72F0" w:rsidP="00AB6669">
            <w:pPr>
              <w:jc w:val="right"/>
              <w:rPr>
                <w:rFonts w:ascii="Calibri" w:hAnsi="Calibri" w:cs="Calibri"/>
              </w:rPr>
            </w:pPr>
            <w:r w:rsidRPr="008F13DC">
              <w:rPr>
                <w:rFonts w:ascii="Calibri" w:hAnsi="Calibri" w:cs="Calibri"/>
              </w:rPr>
              <w:t>6847,92</w:t>
            </w:r>
          </w:p>
        </w:tc>
      </w:tr>
      <w:tr w:rsidR="00ED72F0" w:rsidRPr="008F13DC">
        <w:trPr>
          <w:trHeight w:val="300"/>
          <w:jc w:val="center"/>
        </w:trPr>
        <w:tc>
          <w:tcPr>
            <w:tcW w:w="3618" w:type="dxa"/>
            <w:noWrap/>
            <w:vAlign w:val="bottom"/>
          </w:tcPr>
          <w:p w:rsidR="00ED72F0" w:rsidRPr="008F13DC" w:rsidRDefault="00ED72F0" w:rsidP="00AB6669">
            <w:pPr>
              <w:rPr>
                <w:rFonts w:ascii="CourierCyr" w:hAnsi="CourierCyr" w:cs="CourierCyr"/>
              </w:rPr>
            </w:pPr>
            <w:r w:rsidRPr="008F13DC">
              <w:rPr>
                <w:rFonts w:ascii="CourierCyr" w:hAnsi="CourierCyr" w:cs="CourierCyr"/>
              </w:rPr>
              <w:t>ЮЗЮ</w:t>
            </w:r>
          </w:p>
        </w:tc>
        <w:tc>
          <w:tcPr>
            <w:tcW w:w="1576" w:type="dxa"/>
            <w:noWrap/>
            <w:vAlign w:val="bottom"/>
          </w:tcPr>
          <w:p w:rsidR="00ED72F0" w:rsidRPr="008F13DC" w:rsidRDefault="00ED72F0" w:rsidP="00AB6669">
            <w:pPr>
              <w:jc w:val="right"/>
              <w:rPr>
                <w:rFonts w:ascii="Calibri" w:hAnsi="Calibri" w:cs="Calibri"/>
              </w:rPr>
            </w:pPr>
            <w:r w:rsidRPr="008F13DC">
              <w:rPr>
                <w:rFonts w:ascii="Calibri" w:hAnsi="Calibri" w:cs="Calibri"/>
              </w:rPr>
              <w:t>0,127</w:t>
            </w:r>
          </w:p>
        </w:tc>
        <w:tc>
          <w:tcPr>
            <w:tcW w:w="1560" w:type="dxa"/>
            <w:noWrap/>
          </w:tcPr>
          <w:p w:rsidR="00ED72F0" w:rsidRPr="008F13DC" w:rsidRDefault="00ED72F0" w:rsidP="00AB6669">
            <w:pPr>
              <w:jc w:val="right"/>
              <w:rPr>
                <w:rFonts w:ascii="Calibri" w:hAnsi="Calibri" w:cs="Calibri"/>
              </w:rPr>
            </w:pPr>
            <w:r w:rsidRPr="008F13DC">
              <w:rPr>
                <w:rFonts w:ascii="Calibri" w:hAnsi="Calibri" w:cs="Calibri"/>
              </w:rPr>
              <w:t>40,00</w:t>
            </w:r>
          </w:p>
        </w:tc>
        <w:tc>
          <w:tcPr>
            <w:tcW w:w="1600" w:type="dxa"/>
            <w:noWrap/>
            <w:vAlign w:val="bottom"/>
          </w:tcPr>
          <w:p w:rsidR="00ED72F0" w:rsidRPr="008F13DC" w:rsidRDefault="00ED72F0" w:rsidP="00AB6669">
            <w:pPr>
              <w:jc w:val="right"/>
              <w:rPr>
                <w:rFonts w:ascii="Calibri" w:hAnsi="Calibri" w:cs="Calibri"/>
              </w:rPr>
            </w:pPr>
            <w:r w:rsidRPr="008F13DC">
              <w:rPr>
                <w:rFonts w:ascii="Calibri" w:hAnsi="Calibri" w:cs="Calibri"/>
              </w:rPr>
              <w:t>5,08</w:t>
            </w:r>
          </w:p>
        </w:tc>
      </w:tr>
      <w:tr w:rsidR="00ED72F0" w:rsidRPr="008F13DC">
        <w:trPr>
          <w:trHeight w:val="300"/>
          <w:jc w:val="center"/>
        </w:trPr>
        <w:tc>
          <w:tcPr>
            <w:tcW w:w="3618" w:type="dxa"/>
            <w:noWrap/>
            <w:vAlign w:val="bottom"/>
          </w:tcPr>
          <w:p w:rsidR="00ED72F0" w:rsidRPr="008F13DC" w:rsidRDefault="00ED72F0" w:rsidP="00AB6669">
            <w:pPr>
              <w:rPr>
                <w:rFonts w:ascii="CourierCyr" w:hAnsi="CourierCyr" w:cs="CourierCyr"/>
                <w:b/>
                <w:bCs/>
              </w:rPr>
            </w:pPr>
            <w:r w:rsidRPr="008F13DC">
              <w:rPr>
                <w:rFonts w:ascii="CourierCyr" w:hAnsi="CourierCyr" w:cs="CourierCyr"/>
                <w:b/>
                <w:bCs/>
              </w:rPr>
              <w:t xml:space="preserve">Общо за землището : </w:t>
            </w:r>
          </w:p>
        </w:tc>
        <w:tc>
          <w:tcPr>
            <w:tcW w:w="1576" w:type="dxa"/>
            <w:noWrap/>
            <w:vAlign w:val="bottom"/>
          </w:tcPr>
          <w:p w:rsidR="00ED72F0" w:rsidRPr="008F13DC" w:rsidRDefault="00ED72F0" w:rsidP="00AB6669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F13DC">
              <w:rPr>
                <w:rFonts w:ascii="Calibri" w:hAnsi="Calibri" w:cs="Calibri"/>
                <w:b/>
                <w:bCs/>
                <w:color w:val="000000"/>
              </w:rPr>
              <w:t>171,325</w:t>
            </w:r>
          </w:p>
        </w:tc>
        <w:tc>
          <w:tcPr>
            <w:tcW w:w="1560" w:type="dxa"/>
            <w:noWrap/>
            <w:vAlign w:val="bottom"/>
          </w:tcPr>
          <w:p w:rsidR="00ED72F0" w:rsidRPr="008F13DC" w:rsidRDefault="00ED72F0" w:rsidP="00AB6669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00" w:type="dxa"/>
            <w:noWrap/>
            <w:vAlign w:val="bottom"/>
          </w:tcPr>
          <w:p w:rsidR="00ED72F0" w:rsidRPr="008F13DC" w:rsidRDefault="00ED72F0" w:rsidP="00AB6669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F13DC">
              <w:rPr>
                <w:rFonts w:ascii="Calibri" w:hAnsi="Calibri" w:cs="Calibri"/>
                <w:b/>
                <w:bCs/>
                <w:color w:val="000000"/>
              </w:rPr>
              <w:t>6853,00</w:t>
            </w:r>
          </w:p>
        </w:tc>
      </w:tr>
    </w:tbl>
    <w:p w:rsidR="00ED72F0" w:rsidRDefault="00ED72F0" w:rsidP="00AB6669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  <w:lang w:eastAsia="bg-BG"/>
        </w:rPr>
      </w:pPr>
    </w:p>
    <w:p w:rsidR="00ED72F0" w:rsidRDefault="00ED72F0" w:rsidP="00E56766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20"/>
          <w:szCs w:val="20"/>
          <w:lang w:eastAsia="bg-BG"/>
        </w:rPr>
      </w:pPr>
      <w:r w:rsidRPr="00AB6669">
        <w:rPr>
          <w:rFonts w:ascii="Courier New CYR" w:hAnsi="Courier New CYR" w:cs="Courier New CYR"/>
          <w:sz w:val="20"/>
          <w:szCs w:val="20"/>
          <w:lang w:eastAsia="bg-BG"/>
        </w:rPr>
        <w:t>СПИСЪК НА ИМОТИТЕ ПОЛСКИ ПЪТИЩА ПО НОМЕРА НА ИМОТИ И ПОЛЗВАТЕЛИ</w:t>
      </w:r>
    </w:p>
    <w:p w:rsidR="00ED72F0" w:rsidRPr="009C306F" w:rsidRDefault="00ED72F0" w:rsidP="00E56766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20"/>
          <w:szCs w:val="20"/>
          <w:lang w:eastAsia="bg-BG"/>
        </w:rPr>
      </w:pPr>
      <w:r>
        <w:rPr>
          <w:noProof/>
          <w:lang w:eastAsia="bg-BG"/>
        </w:rPr>
        <w:pict>
          <v:shape id="Картина 2" o:spid="_x0000_s1028" type="#_x0000_t75" style="position:absolute;left:0;text-align:left;margin-left:3.6pt;margin-top:2.85pt;width:496.15pt;height:523.85pt;z-index:-251657728;visibility:visible">
            <v:imagedata r:id="rId13" o:title=""/>
          </v:shape>
        </w:pict>
      </w:r>
    </w:p>
    <w:p w:rsidR="00ED72F0" w:rsidRPr="009C306F" w:rsidRDefault="00ED72F0" w:rsidP="009C306F">
      <w:pPr>
        <w:rPr>
          <w:rFonts w:ascii="Courier New CYR" w:hAnsi="Courier New CYR" w:cs="Courier New CYR"/>
          <w:sz w:val="20"/>
          <w:szCs w:val="20"/>
          <w:lang w:eastAsia="bg-BG"/>
        </w:rPr>
      </w:pPr>
    </w:p>
    <w:p w:rsidR="00ED72F0" w:rsidRPr="009C306F" w:rsidRDefault="00ED72F0" w:rsidP="009C306F">
      <w:pPr>
        <w:rPr>
          <w:rFonts w:ascii="Courier New CYR" w:hAnsi="Courier New CYR" w:cs="Courier New CYR"/>
          <w:sz w:val="20"/>
          <w:szCs w:val="20"/>
          <w:lang w:eastAsia="bg-BG"/>
        </w:rPr>
      </w:pPr>
    </w:p>
    <w:p w:rsidR="00ED72F0" w:rsidRPr="009C306F" w:rsidRDefault="00ED72F0" w:rsidP="009C306F">
      <w:pPr>
        <w:rPr>
          <w:rFonts w:ascii="Courier New CYR" w:hAnsi="Courier New CYR" w:cs="Courier New CYR"/>
          <w:sz w:val="20"/>
          <w:szCs w:val="20"/>
          <w:lang w:eastAsia="bg-BG"/>
        </w:rPr>
      </w:pPr>
    </w:p>
    <w:p w:rsidR="00ED72F0" w:rsidRPr="009C306F" w:rsidRDefault="00ED72F0" w:rsidP="009C306F">
      <w:pPr>
        <w:rPr>
          <w:rFonts w:ascii="Courier New CYR" w:hAnsi="Courier New CYR" w:cs="Courier New CYR"/>
          <w:sz w:val="20"/>
          <w:szCs w:val="20"/>
          <w:lang w:eastAsia="bg-BG"/>
        </w:rPr>
      </w:pPr>
    </w:p>
    <w:p w:rsidR="00ED72F0" w:rsidRPr="009C306F" w:rsidRDefault="00ED72F0" w:rsidP="009C306F">
      <w:pPr>
        <w:rPr>
          <w:rFonts w:ascii="Courier New CYR" w:hAnsi="Courier New CYR" w:cs="Courier New CYR"/>
          <w:sz w:val="20"/>
          <w:szCs w:val="20"/>
          <w:lang w:eastAsia="bg-BG"/>
        </w:rPr>
      </w:pPr>
    </w:p>
    <w:p w:rsidR="00ED72F0" w:rsidRPr="009C306F" w:rsidRDefault="00ED72F0" w:rsidP="009C306F">
      <w:pPr>
        <w:rPr>
          <w:rFonts w:ascii="Courier New CYR" w:hAnsi="Courier New CYR" w:cs="Courier New CYR"/>
          <w:sz w:val="20"/>
          <w:szCs w:val="20"/>
          <w:lang w:eastAsia="bg-BG"/>
        </w:rPr>
      </w:pPr>
    </w:p>
    <w:p w:rsidR="00ED72F0" w:rsidRPr="009C306F" w:rsidRDefault="00ED72F0" w:rsidP="009C306F">
      <w:pPr>
        <w:rPr>
          <w:rFonts w:ascii="Courier New CYR" w:hAnsi="Courier New CYR" w:cs="Courier New CYR"/>
          <w:sz w:val="20"/>
          <w:szCs w:val="20"/>
          <w:lang w:eastAsia="bg-BG"/>
        </w:rPr>
      </w:pPr>
    </w:p>
    <w:p w:rsidR="00ED72F0" w:rsidRPr="009C306F" w:rsidRDefault="00ED72F0" w:rsidP="009C306F">
      <w:pPr>
        <w:rPr>
          <w:rFonts w:ascii="Courier New CYR" w:hAnsi="Courier New CYR" w:cs="Courier New CYR"/>
          <w:sz w:val="20"/>
          <w:szCs w:val="20"/>
          <w:lang w:eastAsia="bg-BG"/>
        </w:rPr>
      </w:pPr>
    </w:p>
    <w:p w:rsidR="00ED72F0" w:rsidRPr="009C306F" w:rsidRDefault="00ED72F0" w:rsidP="009C306F">
      <w:pPr>
        <w:rPr>
          <w:rFonts w:ascii="Courier New CYR" w:hAnsi="Courier New CYR" w:cs="Courier New CYR"/>
          <w:sz w:val="20"/>
          <w:szCs w:val="20"/>
          <w:lang w:eastAsia="bg-BG"/>
        </w:rPr>
      </w:pPr>
    </w:p>
    <w:p w:rsidR="00ED72F0" w:rsidRPr="009C306F" w:rsidRDefault="00ED72F0" w:rsidP="009C306F">
      <w:pPr>
        <w:tabs>
          <w:tab w:val="left" w:pos="3384"/>
        </w:tabs>
        <w:rPr>
          <w:rFonts w:ascii="Courier New CYR" w:hAnsi="Courier New CYR" w:cs="Courier New CYR"/>
          <w:sz w:val="20"/>
          <w:szCs w:val="20"/>
          <w:lang w:eastAsia="bg-BG"/>
        </w:rPr>
      </w:pPr>
    </w:p>
    <w:p w:rsidR="00ED72F0" w:rsidRDefault="00ED72F0" w:rsidP="00AB6669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  <w:lang w:eastAsia="bg-BG"/>
        </w:rPr>
      </w:pPr>
    </w:p>
    <w:p w:rsidR="00ED72F0" w:rsidRDefault="00ED72F0" w:rsidP="00AB6669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  <w:lang w:eastAsia="bg-BG"/>
        </w:rPr>
      </w:pPr>
    </w:p>
    <w:p w:rsidR="00ED72F0" w:rsidRDefault="00ED72F0" w:rsidP="00AB6669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  <w:lang w:eastAsia="bg-BG"/>
        </w:rPr>
      </w:pPr>
    </w:p>
    <w:p w:rsidR="00ED72F0" w:rsidRPr="00AB6669" w:rsidRDefault="00ED72F0" w:rsidP="00AB6669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  <w:lang w:eastAsia="bg-BG"/>
        </w:rPr>
      </w:pPr>
      <w:r w:rsidRPr="00AB6669">
        <w:rPr>
          <w:rFonts w:ascii="Courier New CYR" w:hAnsi="Courier New CYR" w:cs="Courier New CYR"/>
          <w:sz w:val="20"/>
          <w:szCs w:val="20"/>
          <w:lang w:eastAsia="bg-BG"/>
        </w:rPr>
        <w:t xml:space="preserve">       </w:t>
      </w:r>
    </w:p>
    <w:p w:rsidR="00ED72F0" w:rsidRPr="00AB6669" w:rsidRDefault="00ED72F0" w:rsidP="00AB6669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  <w:lang w:eastAsia="bg-BG"/>
        </w:rPr>
      </w:pPr>
    </w:p>
    <w:p w:rsidR="00ED72F0" w:rsidRDefault="00ED72F0" w:rsidP="00AB6669">
      <w:pPr>
        <w:ind w:firstLine="708"/>
        <w:rPr>
          <w:b/>
          <w:bCs/>
          <w:sz w:val="22"/>
          <w:szCs w:val="22"/>
          <w:lang w:eastAsia="bg-BG"/>
        </w:rPr>
      </w:pPr>
    </w:p>
    <w:p w:rsidR="00ED72F0" w:rsidRDefault="00ED72F0" w:rsidP="00AB6669">
      <w:pPr>
        <w:ind w:firstLine="708"/>
        <w:rPr>
          <w:b/>
          <w:bCs/>
          <w:sz w:val="22"/>
          <w:szCs w:val="22"/>
          <w:lang w:eastAsia="bg-BG"/>
        </w:rPr>
      </w:pPr>
    </w:p>
    <w:p w:rsidR="00ED72F0" w:rsidRDefault="00ED72F0" w:rsidP="00AB6669">
      <w:pPr>
        <w:ind w:firstLine="708"/>
        <w:rPr>
          <w:b/>
          <w:bCs/>
          <w:sz w:val="22"/>
          <w:szCs w:val="22"/>
          <w:lang w:eastAsia="bg-BG"/>
        </w:rPr>
      </w:pPr>
    </w:p>
    <w:p w:rsidR="00ED72F0" w:rsidRDefault="00ED72F0" w:rsidP="00AB6669">
      <w:pPr>
        <w:ind w:firstLine="708"/>
        <w:rPr>
          <w:b/>
          <w:bCs/>
          <w:sz w:val="22"/>
          <w:szCs w:val="22"/>
          <w:lang w:eastAsia="bg-BG"/>
        </w:rPr>
      </w:pPr>
    </w:p>
    <w:p w:rsidR="00ED72F0" w:rsidRDefault="00ED72F0" w:rsidP="00AB6669">
      <w:pPr>
        <w:ind w:firstLine="708"/>
        <w:rPr>
          <w:b/>
          <w:bCs/>
          <w:sz w:val="22"/>
          <w:szCs w:val="22"/>
          <w:lang w:eastAsia="bg-BG"/>
        </w:rPr>
      </w:pPr>
    </w:p>
    <w:p w:rsidR="00ED72F0" w:rsidRDefault="00ED72F0" w:rsidP="00AB6669">
      <w:pPr>
        <w:ind w:firstLine="708"/>
        <w:rPr>
          <w:b/>
          <w:bCs/>
          <w:sz w:val="22"/>
          <w:szCs w:val="22"/>
          <w:lang w:eastAsia="bg-BG"/>
        </w:rPr>
      </w:pPr>
    </w:p>
    <w:p w:rsidR="00ED72F0" w:rsidRDefault="00ED72F0" w:rsidP="00AB6669">
      <w:pPr>
        <w:ind w:firstLine="708"/>
        <w:rPr>
          <w:b/>
          <w:bCs/>
          <w:sz w:val="22"/>
          <w:szCs w:val="22"/>
          <w:lang w:eastAsia="bg-BG"/>
        </w:rPr>
      </w:pPr>
    </w:p>
    <w:p w:rsidR="00ED72F0" w:rsidRDefault="00ED72F0" w:rsidP="00AB6669">
      <w:pPr>
        <w:ind w:firstLine="708"/>
        <w:rPr>
          <w:b/>
          <w:bCs/>
          <w:sz w:val="22"/>
          <w:szCs w:val="22"/>
          <w:lang w:eastAsia="bg-BG"/>
        </w:rPr>
      </w:pPr>
    </w:p>
    <w:p w:rsidR="00ED72F0" w:rsidRDefault="00ED72F0" w:rsidP="00AB6669">
      <w:pPr>
        <w:ind w:firstLine="708"/>
        <w:rPr>
          <w:b/>
          <w:bCs/>
          <w:sz w:val="22"/>
          <w:szCs w:val="22"/>
          <w:lang w:eastAsia="bg-BG"/>
        </w:rPr>
      </w:pPr>
    </w:p>
    <w:p w:rsidR="00ED72F0" w:rsidRDefault="00ED72F0" w:rsidP="00AB6669">
      <w:pPr>
        <w:ind w:firstLine="708"/>
        <w:rPr>
          <w:b/>
          <w:bCs/>
          <w:sz w:val="22"/>
          <w:szCs w:val="22"/>
          <w:lang w:eastAsia="bg-BG"/>
        </w:rPr>
      </w:pPr>
    </w:p>
    <w:p w:rsidR="00ED72F0" w:rsidRDefault="00ED72F0" w:rsidP="00AB6669">
      <w:pPr>
        <w:ind w:firstLine="708"/>
        <w:rPr>
          <w:b/>
          <w:bCs/>
          <w:sz w:val="22"/>
          <w:szCs w:val="22"/>
          <w:lang w:eastAsia="bg-BG"/>
        </w:rPr>
      </w:pPr>
    </w:p>
    <w:p w:rsidR="00ED72F0" w:rsidRDefault="00ED72F0" w:rsidP="00AB6669">
      <w:pPr>
        <w:ind w:firstLine="708"/>
        <w:rPr>
          <w:b/>
          <w:bCs/>
          <w:sz w:val="22"/>
          <w:szCs w:val="22"/>
          <w:lang w:eastAsia="bg-BG"/>
        </w:rPr>
      </w:pPr>
    </w:p>
    <w:p w:rsidR="00ED72F0" w:rsidRDefault="00ED72F0" w:rsidP="00AB6669">
      <w:pPr>
        <w:ind w:firstLine="708"/>
        <w:rPr>
          <w:b/>
          <w:bCs/>
          <w:sz w:val="22"/>
          <w:szCs w:val="22"/>
          <w:lang w:eastAsia="bg-BG"/>
        </w:rPr>
      </w:pPr>
    </w:p>
    <w:p w:rsidR="00ED72F0" w:rsidRDefault="00ED72F0" w:rsidP="00AB6669">
      <w:pPr>
        <w:ind w:firstLine="708"/>
        <w:rPr>
          <w:b/>
          <w:bCs/>
          <w:sz w:val="22"/>
          <w:szCs w:val="22"/>
          <w:lang w:eastAsia="bg-BG"/>
        </w:rPr>
      </w:pPr>
    </w:p>
    <w:p w:rsidR="00ED72F0" w:rsidRDefault="00ED72F0" w:rsidP="00AB6669">
      <w:pPr>
        <w:ind w:firstLine="708"/>
        <w:rPr>
          <w:b/>
          <w:bCs/>
          <w:sz w:val="22"/>
          <w:szCs w:val="22"/>
          <w:lang w:eastAsia="bg-BG"/>
        </w:rPr>
      </w:pPr>
    </w:p>
    <w:p w:rsidR="00ED72F0" w:rsidRDefault="00ED72F0" w:rsidP="00AB6669">
      <w:pPr>
        <w:ind w:firstLine="708"/>
        <w:rPr>
          <w:b/>
          <w:bCs/>
          <w:sz w:val="22"/>
          <w:szCs w:val="22"/>
          <w:lang w:eastAsia="bg-BG"/>
        </w:rPr>
      </w:pPr>
    </w:p>
    <w:p w:rsidR="00ED72F0" w:rsidRDefault="00ED72F0" w:rsidP="00AB6669">
      <w:pPr>
        <w:ind w:firstLine="708"/>
        <w:rPr>
          <w:b/>
          <w:bCs/>
          <w:sz w:val="22"/>
          <w:szCs w:val="22"/>
          <w:lang w:eastAsia="bg-BG"/>
        </w:rPr>
      </w:pPr>
    </w:p>
    <w:p w:rsidR="00ED72F0" w:rsidRDefault="00ED72F0" w:rsidP="00AB6669">
      <w:pPr>
        <w:ind w:firstLine="708"/>
        <w:rPr>
          <w:b/>
          <w:bCs/>
          <w:sz w:val="22"/>
          <w:szCs w:val="22"/>
          <w:lang w:eastAsia="bg-BG"/>
        </w:rPr>
      </w:pPr>
    </w:p>
    <w:p w:rsidR="00ED72F0" w:rsidRDefault="00ED72F0" w:rsidP="00AB6669">
      <w:pPr>
        <w:ind w:firstLine="708"/>
        <w:rPr>
          <w:b/>
          <w:bCs/>
          <w:sz w:val="22"/>
          <w:szCs w:val="22"/>
          <w:lang w:eastAsia="bg-BG"/>
        </w:rPr>
      </w:pPr>
    </w:p>
    <w:p w:rsidR="00ED72F0" w:rsidRDefault="00ED72F0" w:rsidP="00AB6669">
      <w:pPr>
        <w:ind w:firstLine="708"/>
        <w:rPr>
          <w:b/>
          <w:bCs/>
          <w:sz w:val="22"/>
          <w:szCs w:val="22"/>
          <w:lang w:eastAsia="bg-BG"/>
        </w:rPr>
      </w:pPr>
    </w:p>
    <w:p w:rsidR="00ED72F0" w:rsidRDefault="00ED72F0" w:rsidP="00AB6669">
      <w:pPr>
        <w:ind w:firstLine="708"/>
        <w:rPr>
          <w:b/>
          <w:bCs/>
          <w:sz w:val="22"/>
          <w:szCs w:val="22"/>
          <w:lang w:eastAsia="bg-BG"/>
        </w:rPr>
      </w:pPr>
    </w:p>
    <w:p w:rsidR="00ED72F0" w:rsidRDefault="00ED72F0" w:rsidP="00AB6669">
      <w:pPr>
        <w:ind w:firstLine="708"/>
        <w:rPr>
          <w:b/>
          <w:bCs/>
          <w:sz w:val="22"/>
          <w:szCs w:val="22"/>
          <w:lang w:eastAsia="bg-BG"/>
        </w:rPr>
      </w:pPr>
    </w:p>
    <w:p w:rsidR="00ED72F0" w:rsidRDefault="00ED72F0" w:rsidP="00AB6669">
      <w:pPr>
        <w:ind w:firstLine="708"/>
        <w:rPr>
          <w:b/>
          <w:bCs/>
          <w:sz w:val="22"/>
          <w:szCs w:val="22"/>
          <w:lang w:eastAsia="bg-BG"/>
        </w:rPr>
      </w:pPr>
    </w:p>
    <w:p w:rsidR="00ED72F0" w:rsidRDefault="00ED72F0" w:rsidP="00AB6669">
      <w:pPr>
        <w:ind w:firstLine="708"/>
        <w:rPr>
          <w:b/>
          <w:bCs/>
          <w:sz w:val="22"/>
          <w:szCs w:val="22"/>
          <w:lang w:eastAsia="bg-BG"/>
        </w:rPr>
      </w:pPr>
    </w:p>
    <w:p w:rsidR="00ED72F0" w:rsidRDefault="00ED72F0" w:rsidP="00AB6669">
      <w:pPr>
        <w:ind w:firstLine="708"/>
        <w:rPr>
          <w:b/>
          <w:bCs/>
          <w:sz w:val="22"/>
          <w:szCs w:val="22"/>
          <w:lang w:eastAsia="bg-BG"/>
        </w:rPr>
      </w:pPr>
    </w:p>
    <w:p w:rsidR="00ED72F0" w:rsidRDefault="00ED72F0" w:rsidP="00AB6669">
      <w:pPr>
        <w:ind w:firstLine="708"/>
        <w:rPr>
          <w:b/>
          <w:bCs/>
          <w:sz w:val="22"/>
          <w:szCs w:val="22"/>
          <w:lang w:eastAsia="bg-BG"/>
        </w:rPr>
      </w:pPr>
    </w:p>
    <w:p w:rsidR="00ED72F0" w:rsidRDefault="00ED72F0" w:rsidP="00AB6669">
      <w:pPr>
        <w:ind w:firstLine="708"/>
        <w:rPr>
          <w:b/>
          <w:bCs/>
          <w:sz w:val="22"/>
          <w:szCs w:val="22"/>
          <w:lang w:eastAsia="bg-BG"/>
        </w:rPr>
      </w:pPr>
    </w:p>
    <w:p w:rsidR="00ED72F0" w:rsidRDefault="00ED72F0" w:rsidP="00AB6669">
      <w:pPr>
        <w:ind w:firstLine="708"/>
        <w:rPr>
          <w:b/>
          <w:bCs/>
          <w:sz w:val="22"/>
          <w:szCs w:val="22"/>
          <w:lang w:eastAsia="bg-BG"/>
        </w:rPr>
      </w:pPr>
    </w:p>
    <w:p w:rsidR="00ED72F0" w:rsidRPr="00AB6669" w:rsidRDefault="00ED72F0" w:rsidP="00AB6669">
      <w:pPr>
        <w:ind w:firstLine="708"/>
        <w:rPr>
          <w:b/>
          <w:bCs/>
        </w:rPr>
      </w:pPr>
      <w:r w:rsidRPr="00AB6669">
        <w:rPr>
          <w:b/>
          <w:bCs/>
          <w:sz w:val="22"/>
          <w:szCs w:val="22"/>
          <w:lang w:eastAsia="bg-BG"/>
        </w:rPr>
        <w:t>Настоящото Приложение е неразделна част от Заповед №</w:t>
      </w:r>
      <w:r w:rsidRPr="00AB6669">
        <w:rPr>
          <w:b/>
          <w:bCs/>
        </w:rPr>
        <w:t xml:space="preserve"> </w:t>
      </w:r>
      <w:r>
        <w:rPr>
          <w:b/>
          <w:bCs/>
        </w:rPr>
        <w:t>РД19-04-194</w:t>
      </w:r>
      <w:r w:rsidRPr="00AB6669">
        <w:rPr>
          <w:b/>
          <w:bCs/>
        </w:rPr>
        <w:t>/</w:t>
      </w:r>
      <w:r>
        <w:rPr>
          <w:b/>
          <w:bCs/>
        </w:rPr>
        <w:t>01.10.2019</w:t>
      </w:r>
      <w:r w:rsidRPr="00AB6669">
        <w:rPr>
          <w:b/>
          <w:bCs/>
        </w:rPr>
        <w:t>г.</w:t>
      </w:r>
    </w:p>
    <w:p w:rsidR="00ED72F0" w:rsidRPr="00AB6669" w:rsidRDefault="00ED72F0" w:rsidP="00AB6669">
      <w:pPr>
        <w:autoSpaceDE w:val="0"/>
        <w:autoSpaceDN w:val="0"/>
        <w:adjustRightInd w:val="0"/>
        <w:rPr>
          <w:b/>
          <w:bCs/>
          <w:sz w:val="22"/>
          <w:szCs w:val="22"/>
          <w:lang w:eastAsia="bg-BG"/>
        </w:rPr>
      </w:pPr>
      <w:r w:rsidRPr="00AB6669">
        <w:rPr>
          <w:b/>
          <w:bCs/>
          <w:sz w:val="22"/>
          <w:szCs w:val="22"/>
          <w:lang w:eastAsia="bg-BG"/>
        </w:rPr>
        <w:t xml:space="preserve">                            </w:t>
      </w:r>
    </w:p>
    <w:p w:rsidR="00ED72F0" w:rsidRPr="00AB6669" w:rsidRDefault="00ED72F0" w:rsidP="00AB6669">
      <w:pPr>
        <w:widowControl w:val="0"/>
        <w:autoSpaceDE w:val="0"/>
        <w:autoSpaceDN w:val="0"/>
        <w:adjustRightInd w:val="0"/>
        <w:ind w:firstLine="480"/>
        <w:jc w:val="both"/>
        <w:rPr>
          <w:b/>
          <w:bCs/>
        </w:rPr>
      </w:pPr>
      <w:r w:rsidRPr="00AB6669">
        <w:t xml:space="preserve">Дължимите суми за ползване на земите по чл.37в, ал.16 от ЗСПЗЗ </w:t>
      </w:r>
      <w:r w:rsidRPr="00AB6669">
        <w:rPr>
          <w:b/>
          <w:bCs/>
        </w:rPr>
        <w:t>за землището на</w:t>
      </w:r>
      <w:r w:rsidRPr="00AB6669">
        <w:t xml:space="preserve"> </w:t>
      </w:r>
      <w:r w:rsidRPr="00AB6669">
        <w:br/>
      </w:r>
      <w:r w:rsidRPr="00AB6669">
        <w:rPr>
          <w:b/>
          <w:bCs/>
        </w:rPr>
        <w:t>с. Млада гвардия</w:t>
      </w:r>
      <w:r w:rsidRPr="00AB6669">
        <w:t xml:space="preserve">, ЕКАТТЕ 48653, обл. Варна се заплащат от съответния ползвател </w:t>
      </w:r>
      <w:r w:rsidRPr="00AB6669">
        <w:rPr>
          <w:b/>
          <w:bCs/>
        </w:rPr>
        <w:t>по банкова сметка на Община Ветрино в едномесечен срок от обявяването на   Заповедта на Директора на ОД”Земедилие” гр.Варна:</w:t>
      </w:r>
    </w:p>
    <w:p w:rsidR="00ED72F0" w:rsidRPr="00AB6669" w:rsidRDefault="00ED72F0" w:rsidP="00AB6669">
      <w:pPr>
        <w:tabs>
          <w:tab w:val="left" w:pos="1800"/>
        </w:tabs>
        <w:jc w:val="both"/>
        <w:rPr>
          <w:color w:val="FF0000"/>
        </w:rPr>
      </w:pPr>
    </w:p>
    <w:p w:rsidR="00ED72F0" w:rsidRPr="00AB6669" w:rsidRDefault="00ED72F0" w:rsidP="00AB6669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color w:val="FF6600"/>
        </w:rPr>
      </w:pPr>
    </w:p>
    <w:p w:rsidR="00ED72F0" w:rsidRPr="00AB6669" w:rsidRDefault="00ED72F0" w:rsidP="00AB6669">
      <w:pPr>
        <w:tabs>
          <w:tab w:val="left" w:pos="1800"/>
        </w:tabs>
        <w:ind w:firstLine="2160"/>
        <w:jc w:val="both"/>
        <w:rPr>
          <w:b/>
          <w:bCs/>
        </w:rPr>
      </w:pPr>
      <w:r w:rsidRPr="00AB6669">
        <w:rPr>
          <w:b/>
          <w:bCs/>
        </w:rPr>
        <w:t xml:space="preserve">Банка: ЦЕНТРАЛНА КООПЕРАТИВНА БАНКА АД </w:t>
      </w:r>
    </w:p>
    <w:p w:rsidR="00ED72F0" w:rsidRPr="00E56766" w:rsidRDefault="00ED72F0" w:rsidP="00AB6669">
      <w:pPr>
        <w:tabs>
          <w:tab w:val="left" w:pos="1800"/>
        </w:tabs>
        <w:ind w:firstLine="2160"/>
        <w:jc w:val="both"/>
        <w:rPr>
          <w:b/>
          <w:bCs/>
          <w:lang w:val="ru-RU"/>
        </w:rPr>
      </w:pPr>
      <w:r w:rsidRPr="00AB6669">
        <w:rPr>
          <w:b/>
          <w:bCs/>
        </w:rPr>
        <w:t xml:space="preserve">Банков код: </w:t>
      </w:r>
      <w:r w:rsidRPr="00AB6669">
        <w:rPr>
          <w:b/>
          <w:bCs/>
          <w:lang w:val="en-US"/>
        </w:rPr>
        <w:t>CECBBGSF</w:t>
      </w:r>
    </w:p>
    <w:p w:rsidR="00ED72F0" w:rsidRPr="00AB6669" w:rsidRDefault="00ED72F0" w:rsidP="00AB6669">
      <w:pPr>
        <w:tabs>
          <w:tab w:val="left" w:pos="1800"/>
        </w:tabs>
        <w:ind w:firstLine="2160"/>
        <w:jc w:val="both"/>
        <w:rPr>
          <w:b/>
          <w:bCs/>
        </w:rPr>
      </w:pPr>
      <w:r w:rsidRPr="00AB6669">
        <w:rPr>
          <w:b/>
          <w:bCs/>
        </w:rPr>
        <w:t>Банкова сметка (</w:t>
      </w:r>
      <w:r w:rsidRPr="00AB6669">
        <w:rPr>
          <w:b/>
          <w:bCs/>
          <w:lang w:val="en-US"/>
        </w:rPr>
        <w:t>IBAN</w:t>
      </w:r>
      <w:r w:rsidRPr="00AB6669">
        <w:rPr>
          <w:b/>
          <w:bCs/>
        </w:rPr>
        <w:t>):</w:t>
      </w:r>
      <w:r w:rsidRPr="00AB6669">
        <w:rPr>
          <w:b/>
          <w:bCs/>
          <w:lang w:val="ru-RU"/>
        </w:rPr>
        <w:t xml:space="preserve"> </w:t>
      </w:r>
      <w:r w:rsidRPr="00AB6669">
        <w:rPr>
          <w:b/>
          <w:bCs/>
          <w:lang w:val="en-US"/>
        </w:rPr>
        <w:t>BG</w:t>
      </w:r>
      <w:r w:rsidRPr="00E56766">
        <w:rPr>
          <w:b/>
          <w:bCs/>
          <w:lang w:val="ru-RU"/>
        </w:rPr>
        <w:t xml:space="preserve">96 </w:t>
      </w:r>
      <w:r w:rsidRPr="00AB6669">
        <w:rPr>
          <w:b/>
          <w:bCs/>
          <w:lang w:val="en-US"/>
        </w:rPr>
        <w:t>CECB</w:t>
      </w:r>
      <w:r w:rsidRPr="00E56766">
        <w:rPr>
          <w:b/>
          <w:bCs/>
          <w:lang w:val="ru-RU"/>
        </w:rPr>
        <w:t xml:space="preserve"> 9790 8477 8358 00</w:t>
      </w:r>
    </w:p>
    <w:p w:rsidR="00ED72F0" w:rsidRPr="00AB6669" w:rsidRDefault="00ED72F0" w:rsidP="00AB6669">
      <w:pPr>
        <w:tabs>
          <w:tab w:val="left" w:pos="1800"/>
        </w:tabs>
        <w:ind w:firstLine="2160"/>
        <w:jc w:val="both"/>
        <w:rPr>
          <w:b/>
          <w:bCs/>
        </w:rPr>
      </w:pPr>
      <w:r w:rsidRPr="00AB6669">
        <w:rPr>
          <w:b/>
          <w:bCs/>
        </w:rPr>
        <w:t>Код за плащане: 444200</w:t>
      </w:r>
    </w:p>
    <w:p w:rsidR="00ED72F0" w:rsidRPr="00AB6669" w:rsidRDefault="00ED72F0" w:rsidP="00AB6669">
      <w:pPr>
        <w:widowControl w:val="0"/>
        <w:autoSpaceDE w:val="0"/>
        <w:autoSpaceDN w:val="0"/>
        <w:adjustRightInd w:val="0"/>
        <w:ind w:firstLine="708"/>
        <w:jc w:val="both"/>
        <w:rPr>
          <w:color w:val="FF6600"/>
        </w:rPr>
      </w:pPr>
    </w:p>
    <w:p w:rsidR="00ED72F0" w:rsidRPr="00AB6669" w:rsidRDefault="00ED72F0" w:rsidP="00AB6669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r w:rsidRPr="00AB6669">
        <w:t>Съгласно разпоредбите на чл.37в, ал.17 от ЗСПЗЗ, 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ED72F0" w:rsidRPr="00AB6669" w:rsidRDefault="00ED72F0" w:rsidP="00AB6669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</w:p>
    <w:p w:rsidR="00ED72F0" w:rsidRPr="00AB6669" w:rsidRDefault="00ED72F0" w:rsidP="00AB6669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r w:rsidRPr="00AB6669">
        <w:t xml:space="preserve">Настоящото </w:t>
      </w:r>
      <w:r w:rsidRPr="00AB6669">
        <w:rPr>
          <w:b/>
          <w:bCs/>
        </w:rPr>
        <w:t xml:space="preserve">Приложение </w:t>
      </w:r>
      <w:r w:rsidRPr="00AB6669">
        <w:t>е неразделна част от Заповедта на Директора  на ОД „Земеделие” гр.Варна по чл.37в, ал.4 от ЗСПЗЗ и представлява списък на полските пътища включени в масивите за ползване на съответния ползвател.</w:t>
      </w:r>
    </w:p>
    <w:p w:rsidR="00ED72F0" w:rsidRPr="00AB6669" w:rsidRDefault="00ED72F0" w:rsidP="00AB6669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ED72F0" w:rsidRPr="00AB6669" w:rsidRDefault="00ED72F0" w:rsidP="00AB6669">
      <w:pPr>
        <w:rPr>
          <w:sz w:val="22"/>
          <w:szCs w:val="22"/>
        </w:rPr>
      </w:pPr>
    </w:p>
    <w:p w:rsidR="00ED72F0" w:rsidRDefault="00ED72F0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ED72F0" w:rsidRDefault="00ED72F0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ED72F0" w:rsidRDefault="00ED72F0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ED72F0" w:rsidRDefault="00ED72F0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ED72F0" w:rsidRDefault="00ED72F0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ED72F0" w:rsidRPr="00447CA5" w:rsidRDefault="00ED72F0" w:rsidP="00447CA5">
      <w:pPr>
        <w:tabs>
          <w:tab w:val="left" w:pos="709"/>
        </w:tabs>
        <w:spacing w:line="360" w:lineRule="auto"/>
        <w:jc w:val="both"/>
        <w:rPr>
          <w:b/>
          <w:bCs/>
        </w:rPr>
      </w:pPr>
    </w:p>
    <w:sectPr w:rsidR="00ED72F0" w:rsidRPr="00447CA5" w:rsidSect="001033CC">
      <w:footerReference w:type="default" r:id="rId14"/>
      <w:pgSz w:w="11906" w:h="16838"/>
      <w:pgMar w:top="851" w:right="707" w:bottom="567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2F0" w:rsidRDefault="00ED72F0" w:rsidP="00043091">
      <w:r>
        <w:separator/>
      </w:r>
    </w:p>
  </w:endnote>
  <w:endnote w:type="continuationSeparator" w:id="0">
    <w:p w:rsidR="00ED72F0" w:rsidRDefault="00ED72F0" w:rsidP="00043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CourierCyr">
    <w:panose1 w:val="02070309020205020404"/>
    <w:charset w:val="00"/>
    <w:family w:val="modern"/>
    <w:pitch w:val="variable"/>
    <w:sig w:usb0="00000287" w:usb1="00000000" w:usb2="00000000" w:usb3="00000000" w:csb0="0000001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2F0" w:rsidRPr="00433B27" w:rsidRDefault="00ED72F0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</w:t>
    </w:r>
    <w:r>
      <w:rPr>
        <w:rFonts w:ascii="Arial Narrow" w:eastAsia="SimSun" w:hAnsi="Arial Narrow" w:cs="Arial Narrow"/>
        <w:spacing w:val="20"/>
        <w:sz w:val="18"/>
        <w:szCs w:val="18"/>
        <w:lang w:eastAsia="bg-BG"/>
      </w:rPr>
      <w:t>0, гр. Варна , адрес: ул.“Д-р Пи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скюлиев” № 1, телефон: 052/621240, факс: 052/647351</w:t>
    </w:r>
  </w:p>
  <w:p w:rsidR="00ED72F0" w:rsidRPr="00433B27" w:rsidRDefault="00ED72F0" w:rsidP="003F184C">
    <w:pPr>
      <w:pStyle w:val="Footer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  <w:p w:rsidR="00ED72F0" w:rsidRPr="00433B27" w:rsidRDefault="00ED72F0" w:rsidP="0039461B">
    <w:pPr>
      <w:pStyle w:val="Footer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>
      <w:rPr>
        <w:rFonts w:ascii="Arial Narrow" w:hAnsi="Arial Narrow" w:cs="Arial Narrow"/>
        <w:b/>
        <w:bCs/>
        <w:noProof/>
        <w:sz w:val="18"/>
        <w:szCs w:val="18"/>
      </w:rPr>
      <w:t>39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fldSimple w:instr="NUMPAGES  \* Arabic  \* MERGEFORMAT">
      <w:r w:rsidRPr="0085244B">
        <w:rPr>
          <w:rFonts w:ascii="Arial Narrow" w:hAnsi="Arial Narrow" w:cs="Arial Narrow"/>
          <w:b/>
          <w:bCs/>
          <w:noProof/>
          <w:sz w:val="18"/>
          <w:szCs w:val="18"/>
        </w:rPr>
        <w:t>39</w:t>
      </w:r>
    </w:fldSimple>
  </w:p>
  <w:p w:rsidR="00ED72F0" w:rsidRPr="00433B27" w:rsidRDefault="00ED72F0" w:rsidP="0039461B">
    <w:pPr>
      <w:pStyle w:val="Footer"/>
      <w:pBdr>
        <w:top w:val="single" w:sz="4" w:space="1" w:color="auto"/>
      </w:pBdr>
      <w:jc w:val="right"/>
      <w:rPr>
        <w:rFonts w:ascii="Arial Narrow" w:hAnsi="Arial Narrow" w:cs="Arial Narrow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2F0" w:rsidRDefault="00ED72F0" w:rsidP="00043091">
      <w:r>
        <w:separator/>
      </w:r>
    </w:p>
  </w:footnote>
  <w:footnote w:type="continuationSeparator" w:id="0">
    <w:p w:rsidR="00ED72F0" w:rsidRDefault="00ED72F0" w:rsidP="000430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cs="Wingdings" w:hint="default"/>
      </w:rPr>
    </w:lvl>
  </w:abstractNum>
  <w:abstractNum w:abstractNumId="1">
    <w:nsid w:val="01164673"/>
    <w:multiLevelType w:val="hybridMultilevel"/>
    <w:tmpl w:val="EDCC540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A3746C"/>
    <w:multiLevelType w:val="hybridMultilevel"/>
    <w:tmpl w:val="9F3E7E3E"/>
    <w:lvl w:ilvl="0" w:tplc="27181262">
      <w:start w:val="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>
    <w:nsid w:val="08C76601"/>
    <w:multiLevelType w:val="hybridMultilevel"/>
    <w:tmpl w:val="D5768F6C"/>
    <w:lvl w:ilvl="0" w:tplc="36A251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cs="Wingdings" w:hint="default"/>
      </w:rPr>
    </w:lvl>
  </w:abstractNum>
  <w:abstractNum w:abstractNumId="5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0F224039"/>
    <w:multiLevelType w:val="hybridMultilevel"/>
    <w:tmpl w:val="34DE9862"/>
    <w:lvl w:ilvl="0" w:tplc="92FC5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BD0049"/>
    <w:multiLevelType w:val="hybridMultilevel"/>
    <w:tmpl w:val="12E4FD50"/>
    <w:lvl w:ilvl="0" w:tplc="9ADED4D2">
      <w:start w:val="56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8">
    <w:nsid w:val="13531431"/>
    <w:multiLevelType w:val="hybridMultilevel"/>
    <w:tmpl w:val="122C7C4C"/>
    <w:lvl w:ilvl="0" w:tplc="F83014C4">
      <w:start w:val="1"/>
      <w:numFmt w:val="decimal"/>
      <w:lvlText w:val="%1."/>
      <w:lvlJc w:val="left"/>
      <w:pPr>
        <w:tabs>
          <w:tab w:val="num" w:pos="1466"/>
        </w:tabs>
        <w:ind w:left="1466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186"/>
        </w:tabs>
        <w:ind w:left="2186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906"/>
        </w:tabs>
        <w:ind w:left="2906" w:hanging="180"/>
      </w:pPr>
    </w:lvl>
    <w:lvl w:ilvl="3" w:tplc="0402000F">
      <w:start w:val="1"/>
      <w:numFmt w:val="decimal"/>
      <w:lvlText w:val="%4."/>
      <w:lvlJc w:val="left"/>
      <w:pPr>
        <w:tabs>
          <w:tab w:val="num" w:pos="3626"/>
        </w:tabs>
        <w:ind w:left="3626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46"/>
        </w:tabs>
        <w:ind w:left="4346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66"/>
        </w:tabs>
        <w:ind w:left="5066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86"/>
        </w:tabs>
        <w:ind w:left="5786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506"/>
        </w:tabs>
        <w:ind w:left="6506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226"/>
        </w:tabs>
        <w:ind w:left="7226" w:hanging="180"/>
      </w:pPr>
    </w:lvl>
  </w:abstractNum>
  <w:abstractNum w:abstractNumId="9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cs="Wingdings" w:hint="default"/>
      </w:rPr>
    </w:lvl>
  </w:abstractNum>
  <w:abstractNum w:abstractNumId="10">
    <w:nsid w:val="18B93028"/>
    <w:multiLevelType w:val="hybridMultilevel"/>
    <w:tmpl w:val="A0F67976"/>
    <w:lvl w:ilvl="0" w:tplc="B74C52D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68F725A"/>
    <w:multiLevelType w:val="hybridMultilevel"/>
    <w:tmpl w:val="36CE0B60"/>
    <w:lvl w:ilvl="0" w:tplc="DE0CEC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2BFB65D5"/>
    <w:multiLevelType w:val="hybridMultilevel"/>
    <w:tmpl w:val="720244DC"/>
    <w:lvl w:ilvl="0" w:tplc="6A7694C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6B91B2C"/>
    <w:multiLevelType w:val="hybridMultilevel"/>
    <w:tmpl w:val="444458CC"/>
    <w:lvl w:ilvl="0" w:tplc="A698A242">
      <w:start w:val="195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425"/>
        </w:tabs>
        <w:ind w:left="742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145"/>
        </w:tabs>
        <w:ind w:left="81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865"/>
        </w:tabs>
        <w:ind w:left="8865" w:hanging="360"/>
      </w:pPr>
      <w:rPr>
        <w:rFonts w:ascii="Wingdings" w:hAnsi="Wingdings" w:cs="Wingdings" w:hint="default"/>
      </w:rPr>
    </w:lvl>
  </w:abstractNum>
  <w:abstractNum w:abstractNumId="16">
    <w:nsid w:val="418B238C"/>
    <w:multiLevelType w:val="hybridMultilevel"/>
    <w:tmpl w:val="2520856E"/>
    <w:lvl w:ilvl="0" w:tplc="CD864B68">
      <w:start w:val="3"/>
      <w:numFmt w:val="decimal"/>
      <w:lvlText w:val="%1."/>
      <w:lvlJc w:val="left"/>
      <w:pPr>
        <w:tabs>
          <w:tab w:val="num" w:pos="1125"/>
        </w:tabs>
        <w:ind w:left="1125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7">
    <w:nsid w:val="487B613A"/>
    <w:multiLevelType w:val="hybridMultilevel"/>
    <w:tmpl w:val="7A50E4B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303619"/>
    <w:multiLevelType w:val="hybridMultilevel"/>
    <w:tmpl w:val="D2DCFAF8"/>
    <w:lvl w:ilvl="0" w:tplc="1DA0F530"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eastAsia="Times New Roman" w:hAnsi="Symbol" w:hint="default"/>
        <w:b/>
        <w:bCs/>
      </w:rPr>
    </w:lvl>
    <w:lvl w:ilvl="1" w:tplc="04020003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cs="Wingdings" w:hint="default"/>
      </w:rPr>
    </w:lvl>
  </w:abstractNum>
  <w:abstractNum w:abstractNumId="19">
    <w:nsid w:val="59E147A2"/>
    <w:multiLevelType w:val="hybridMultilevel"/>
    <w:tmpl w:val="917A6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0435AA"/>
    <w:multiLevelType w:val="hybridMultilevel"/>
    <w:tmpl w:val="F21E30B0"/>
    <w:lvl w:ilvl="0" w:tplc="3A2E6B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9286B2C"/>
    <w:multiLevelType w:val="hybridMultilevel"/>
    <w:tmpl w:val="660416D8"/>
    <w:lvl w:ilvl="0" w:tplc="031ED9C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2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4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25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7">
    <w:nsid w:val="75686C69"/>
    <w:multiLevelType w:val="hybridMultilevel"/>
    <w:tmpl w:val="6D6E7322"/>
    <w:lvl w:ilvl="0" w:tplc="FA74BEFC"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9BC707C"/>
    <w:multiLevelType w:val="hybridMultilevel"/>
    <w:tmpl w:val="51E089C6"/>
    <w:lvl w:ilvl="0" w:tplc="D7BE19D4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31ED9C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A165E42"/>
    <w:multiLevelType w:val="hybridMultilevel"/>
    <w:tmpl w:val="BE182484"/>
    <w:lvl w:ilvl="0" w:tplc="206ACE96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30">
    <w:nsid w:val="7F5C5036"/>
    <w:multiLevelType w:val="hybridMultilevel"/>
    <w:tmpl w:val="AAF03C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4"/>
  </w:num>
  <w:num w:numId="3">
    <w:abstractNumId w:val="23"/>
  </w:num>
  <w:num w:numId="4">
    <w:abstractNumId w:val="5"/>
  </w:num>
  <w:num w:numId="5">
    <w:abstractNumId w:val="0"/>
  </w:num>
  <w:num w:numId="6">
    <w:abstractNumId w:val="26"/>
  </w:num>
  <w:num w:numId="7">
    <w:abstractNumId w:val="9"/>
  </w:num>
  <w:num w:numId="8">
    <w:abstractNumId w:val="4"/>
  </w:num>
  <w:num w:numId="9">
    <w:abstractNumId w:val="25"/>
  </w:num>
  <w:num w:numId="10">
    <w:abstractNumId w:val="11"/>
  </w:num>
  <w:num w:numId="11">
    <w:abstractNumId w:val="22"/>
  </w:num>
  <w:num w:numId="12">
    <w:abstractNumId w:val="2"/>
  </w:num>
  <w:num w:numId="13">
    <w:abstractNumId w:val="21"/>
  </w:num>
  <w:num w:numId="14">
    <w:abstractNumId w:val="28"/>
  </w:num>
  <w:num w:numId="15">
    <w:abstractNumId w:val="27"/>
  </w:num>
  <w:num w:numId="1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30"/>
  </w:num>
  <w:num w:numId="21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6"/>
  </w:num>
  <w:num w:numId="24">
    <w:abstractNumId w:val="17"/>
  </w:num>
  <w:num w:numId="25">
    <w:abstractNumId w:val="7"/>
  </w:num>
  <w:num w:numId="26">
    <w:abstractNumId w:val="12"/>
  </w:num>
  <w:num w:numId="27">
    <w:abstractNumId w:val="18"/>
  </w:num>
  <w:num w:numId="28">
    <w:abstractNumId w:val="8"/>
  </w:num>
  <w:num w:numId="29">
    <w:abstractNumId w:val="1"/>
  </w:num>
  <w:num w:numId="30">
    <w:abstractNumId w:val="13"/>
  </w:num>
  <w:num w:numId="31">
    <w:abstractNumId w:val="10"/>
  </w:num>
  <w:num w:numId="32">
    <w:abstractNumId w:val="19"/>
  </w:num>
  <w:num w:numId="3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A4D"/>
    <w:rsid w:val="00017CA1"/>
    <w:rsid w:val="00043091"/>
    <w:rsid w:val="000E2007"/>
    <w:rsid w:val="00100B79"/>
    <w:rsid w:val="001033CC"/>
    <w:rsid w:val="00145681"/>
    <w:rsid w:val="001469E1"/>
    <w:rsid w:val="001E204F"/>
    <w:rsid w:val="00226B68"/>
    <w:rsid w:val="002554CC"/>
    <w:rsid w:val="002A2157"/>
    <w:rsid w:val="002F42B5"/>
    <w:rsid w:val="0039461B"/>
    <w:rsid w:val="003F184C"/>
    <w:rsid w:val="00433B27"/>
    <w:rsid w:val="00445A4D"/>
    <w:rsid w:val="00447CA5"/>
    <w:rsid w:val="0045437F"/>
    <w:rsid w:val="0045619A"/>
    <w:rsid w:val="00495EE0"/>
    <w:rsid w:val="004A5859"/>
    <w:rsid w:val="0052712F"/>
    <w:rsid w:val="00533CC3"/>
    <w:rsid w:val="00587628"/>
    <w:rsid w:val="00592FC2"/>
    <w:rsid w:val="00602C21"/>
    <w:rsid w:val="00640F8C"/>
    <w:rsid w:val="00681AA5"/>
    <w:rsid w:val="006924C2"/>
    <w:rsid w:val="0069276A"/>
    <w:rsid w:val="006A171E"/>
    <w:rsid w:val="007044D2"/>
    <w:rsid w:val="0071646F"/>
    <w:rsid w:val="00762999"/>
    <w:rsid w:val="0085244B"/>
    <w:rsid w:val="008661FB"/>
    <w:rsid w:val="0087676C"/>
    <w:rsid w:val="008E6AD8"/>
    <w:rsid w:val="008F13DC"/>
    <w:rsid w:val="00911AE5"/>
    <w:rsid w:val="009550F6"/>
    <w:rsid w:val="00986014"/>
    <w:rsid w:val="009B39CC"/>
    <w:rsid w:val="009C306F"/>
    <w:rsid w:val="00A06B26"/>
    <w:rsid w:val="00A660F3"/>
    <w:rsid w:val="00A81A58"/>
    <w:rsid w:val="00A96E3F"/>
    <w:rsid w:val="00AB6669"/>
    <w:rsid w:val="00AC73CD"/>
    <w:rsid w:val="00B4008A"/>
    <w:rsid w:val="00BE002D"/>
    <w:rsid w:val="00BE6E11"/>
    <w:rsid w:val="00C377DB"/>
    <w:rsid w:val="00C6709B"/>
    <w:rsid w:val="00C86802"/>
    <w:rsid w:val="00DA73CB"/>
    <w:rsid w:val="00DD2C53"/>
    <w:rsid w:val="00DF0BDE"/>
    <w:rsid w:val="00DF5667"/>
    <w:rsid w:val="00E03C8A"/>
    <w:rsid w:val="00E56766"/>
    <w:rsid w:val="00EA6B6D"/>
    <w:rsid w:val="00EC2BFB"/>
    <w:rsid w:val="00EC7DB5"/>
    <w:rsid w:val="00ED706A"/>
    <w:rsid w:val="00ED72F0"/>
    <w:rsid w:val="00EE0F49"/>
    <w:rsid w:val="00F12D43"/>
    <w:rsid w:val="00F92515"/>
    <w:rsid w:val="00FA0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5859"/>
    <w:pPr>
      <w:keepNext/>
      <w:jc w:val="right"/>
      <w:outlineLvl w:val="0"/>
    </w:pPr>
    <w:rPr>
      <w:rFonts w:ascii="TmsCyr" w:hAnsi="TmsCyr" w:cs="TmsCyr"/>
      <w:lang w:eastAsia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B6669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5859"/>
    <w:rPr>
      <w:rFonts w:ascii="TmsCyr" w:hAnsi="TmsCyr" w:cs="TmsCyr"/>
      <w:sz w:val="20"/>
      <w:szCs w:val="20"/>
      <w:lang w:eastAsia="bg-BG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B6669"/>
    <w:rPr>
      <w:rFonts w:ascii="Times New Roman" w:hAnsi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uiPriority w:val="99"/>
    <w:qFormat/>
    <w:rsid w:val="004A5859"/>
    <w:rPr>
      <w:i/>
      <w:iCs/>
    </w:rPr>
  </w:style>
  <w:style w:type="paragraph" w:styleId="BodyText">
    <w:name w:val="Body Text"/>
    <w:basedOn w:val="Normal"/>
    <w:link w:val="BodyTextChar"/>
    <w:uiPriority w:val="99"/>
    <w:rsid w:val="004A585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A5859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554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54CC"/>
    <w:rPr>
      <w:rFonts w:ascii="Tahoma" w:hAnsi="Tahoma" w:cs="Tahoma"/>
      <w:sz w:val="16"/>
      <w:szCs w:val="16"/>
    </w:rPr>
  </w:style>
  <w:style w:type="paragraph" w:customStyle="1" w:styleId="CharChar">
    <w:name w:val="Знак Char Char Знак"/>
    <w:basedOn w:val="Normal"/>
    <w:uiPriority w:val="99"/>
    <w:rsid w:val="00AB6669"/>
    <w:rPr>
      <w:lang w:val="pl-PL" w:eastAsia="pl-PL"/>
    </w:rPr>
  </w:style>
  <w:style w:type="character" w:styleId="Hyperlink">
    <w:name w:val="Hyperlink"/>
    <w:basedOn w:val="DefaultParagraphFont"/>
    <w:uiPriority w:val="99"/>
    <w:rsid w:val="00AB6669"/>
    <w:rPr>
      <w:color w:val="0000FF"/>
      <w:u w:val="single"/>
    </w:rPr>
  </w:style>
  <w:style w:type="character" w:styleId="PageNumber">
    <w:name w:val="page number"/>
    <w:basedOn w:val="DefaultParagraphFont"/>
    <w:uiPriority w:val="99"/>
    <w:rsid w:val="00AB6669"/>
  </w:style>
  <w:style w:type="paragraph" w:styleId="NormalWeb">
    <w:name w:val="Normal (Web)"/>
    <w:basedOn w:val="Normal"/>
    <w:uiPriority w:val="99"/>
    <w:rsid w:val="00AB6669"/>
    <w:pPr>
      <w:spacing w:before="100" w:beforeAutospacing="1" w:after="100" w:afterAutospacing="1"/>
    </w:pPr>
    <w:rPr>
      <w:lang w:val="en-US"/>
    </w:rPr>
  </w:style>
  <w:style w:type="paragraph" w:customStyle="1" w:styleId="Char">
    <w:name w:val="Char"/>
    <w:basedOn w:val="Normal"/>
    <w:uiPriority w:val="99"/>
    <w:rsid w:val="00AB6669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rsid w:val="00AB6669"/>
    <w:rPr>
      <w:color w:val="800080"/>
      <w:u w:val="single"/>
    </w:rPr>
  </w:style>
  <w:style w:type="paragraph" w:customStyle="1" w:styleId="CharCharChar">
    <w:name w:val="Char Char Char"/>
    <w:basedOn w:val="Normal"/>
    <w:uiPriority w:val="99"/>
    <w:rsid w:val="00AB6669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WW-TableContents123">
    <w:name w:val="WW-Table Contents123"/>
    <w:basedOn w:val="Normal"/>
    <w:uiPriority w:val="99"/>
    <w:rsid w:val="00AB6669"/>
    <w:pPr>
      <w:widowControl w:val="0"/>
      <w:autoSpaceDE w:val="0"/>
      <w:autoSpaceDN w:val="0"/>
      <w:adjustRightInd w:val="0"/>
    </w:pPr>
    <w:rPr>
      <w:sz w:val="20"/>
      <w:szCs w:val="20"/>
      <w:lang w:eastAsia="bg-BG"/>
    </w:rPr>
  </w:style>
  <w:style w:type="paragraph" w:customStyle="1" w:styleId="CharChar0">
    <w:name w:val="Char Char"/>
    <w:basedOn w:val="Normal"/>
    <w:uiPriority w:val="99"/>
    <w:rsid w:val="00AB6669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CharCharCharCharChar">
    <w:name w:val="Char Char Char Char Знак Char Char Char"/>
    <w:basedOn w:val="Normal"/>
    <w:uiPriority w:val="99"/>
    <w:rsid w:val="00AB6669"/>
    <w:rPr>
      <w:lang w:val="pl-PL" w:eastAsia="pl-PL"/>
    </w:rPr>
  </w:style>
  <w:style w:type="paragraph" w:customStyle="1" w:styleId="CharCharCharChar">
    <w:name w:val="Char Char Знак Char Char"/>
    <w:basedOn w:val="Normal"/>
    <w:uiPriority w:val="99"/>
    <w:rsid w:val="00AB6669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CharChar0">
    <w:name w:val="Char Char Знак Char Char Знак"/>
    <w:basedOn w:val="Normal"/>
    <w:uiPriority w:val="99"/>
    <w:rsid w:val="00AB6669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character" w:customStyle="1" w:styleId="Char0">
    <w:name w:val="Знак Char"/>
    <w:link w:val="a"/>
    <w:uiPriority w:val="99"/>
    <w:locked/>
    <w:rsid w:val="00AB6669"/>
    <w:rPr>
      <w:sz w:val="24"/>
      <w:szCs w:val="24"/>
      <w:lang w:val="pl-PL" w:eastAsia="pl-PL"/>
    </w:rPr>
  </w:style>
  <w:style w:type="paragraph" w:customStyle="1" w:styleId="a">
    <w:name w:val="Знак"/>
    <w:basedOn w:val="Normal"/>
    <w:link w:val="Char0"/>
    <w:uiPriority w:val="99"/>
    <w:rsid w:val="00AB6669"/>
    <w:rPr>
      <w:rFonts w:ascii="Calibri" w:eastAsia="Calibri" w:hAnsi="Calibri" w:cs="Calibri"/>
      <w:lang w:val="pl-PL" w:eastAsia="pl-PL"/>
    </w:rPr>
  </w:style>
  <w:style w:type="table" w:styleId="TableGrid">
    <w:name w:val="Table Grid"/>
    <w:basedOn w:val="TableNormal"/>
    <w:uiPriority w:val="99"/>
    <w:rsid w:val="00AB666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1">
    <w:name w:val="Знак Char Char Знак Char Char"/>
    <w:basedOn w:val="Normal"/>
    <w:uiPriority w:val="99"/>
    <w:rsid w:val="00AB6669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CharChar2">
    <w:name w:val="Знак Char Char Char Char"/>
    <w:basedOn w:val="Normal"/>
    <w:uiPriority w:val="99"/>
    <w:rsid w:val="00AB6669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table" w:customStyle="1" w:styleId="1">
    <w:name w:val="Мрежа в таблица1"/>
    <w:uiPriority w:val="99"/>
    <w:rsid w:val="00F9251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wdocreference1">
    <w:name w:val="newdocreference1"/>
    <w:uiPriority w:val="99"/>
    <w:rsid w:val="00F92515"/>
    <w:rPr>
      <w:color w:val="0000FF"/>
      <w:u w:val="single"/>
    </w:rPr>
  </w:style>
  <w:style w:type="character" w:customStyle="1" w:styleId="samedocreference1">
    <w:name w:val="samedocreference1"/>
    <w:uiPriority w:val="99"/>
    <w:rsid w:val="00F92515"/>
    <w:rPr>
      <w:color w:val="auto"/>
      <w:u w:val="single"/>
    </w:rPr>
  </w:style>
  <w:style w:type="character" w:customStyle="1" w:styleId="3">
    <w:name w:val="Основен текст3"/>
    <w:uiPriority w:val="99"/>
    <w:rsid w:val="00F92515"/>
    <w:rPr>
      <w:rFonts w:ascii="Times New Roman" w:hAnsi="Times New Roman" w:cs="Times New Roman"/>
      <w:spacing w:val="0"/>
      <w:w w:val="90"/>
      <w:sz w:val="19"/>
      <w:szCs w:val="19"/>
    </w:rPr>
  </w:style>
  <w:style w:type="paragraph" w:customStyle="1" w:styleId="a0">
    <w:name w:val="Знак Знак"/>
    <w:basedOn w:val="Normal"/>
    <w:uiPriority w:val="99"/>
    <w:rsid w:val="00F92515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HTMLPreformatted">
    <w:name w:val="HTML Preformatted"/>
    <w:basedOn w:val="Normal"/>
    <w:link w:val="HTMLPreformattedChar"/>
    <w:uiPriority w:val="99"/>
    <w:rsid w:val="00F92515"/>
    <w:rPr>
      <w:rFonts w:ascii="Consolas" w:hAnsi="Consolas" w:cs="Consolas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F92515"/>
    <w:rPr>
      <w:rFonts w:ascii="Consolas" w:hAnsi="Consolas" w:cs="Consolas"/>
      <w:sz w:val="20"/>
      <w:szCs w:val="20"/>
      <w:lang w:eastAsia="bg-BG"/>
    </w:rPr>
  </w:style>
  <w:style w:type="paragraph" w:styleId="ListParagraph">
    <w:name w:val="List Paragraph"/>
    <w:basedOn w:val="Normal"/>
    <w:uiPriority w:val="99"/>
    <w:qFormat/>
    <w:rsid w:val="00F92515"/>
    <w:pPr>
      <w:ind w:left="720"/>
    </w:pPr>
    <w:rPr>
      <w:sz w:val="28"/>
      <w:szCs w:val="28"/>
      <w:lang w:eastAsia="bg-BG"/>
    </w:rPr>
  </w:style>
  <w:style w:type="paragraph" w:customStyle="1" w:styleId="msonormal0">
    <w:name w:val="msonormal"/>
    <w:basedOn w:val="Normal"/>
    <w:uiPriority w:val="99"/>
    <w:rsid w:val="00F92515"/>
    <w:pPr>
      <w:spacing w:before="100" w:beforeAutospacing="1" w:after="100" w:afterAutospacing="1"/>
    </w:pPr>
    <w:rPr>
      <w:lang w:val="en-US"/>
    </w:rPr>
  </w:style>
  <w:style w:type="paragraph" w:customStyle="1" w:styleId="xl65">
    <w:name w:val="xl65"/>
    <w:basedOn w:val="Normal"/>
    <w:uiPriority w:val="99"/>
    <w:rsid w:val="00F92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/>
    </w:rPr>
  </w:style>
  <w:style w:type="paragraph" w:customStyle="1" w:styleId="xl66">
    <w:name w:val="xl66"/>
    <w:basedOn w:val="Normal"/>
    <w:uiPriority w:val="99"/>
    <w:rsid w:val="00F92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en-US"/>
    </w:rPr>
  </w:style>
  <w:style w:type="paragraph" w:customStyle="1" w:styleId="xl67">
    <w:name w:val="xl67"/>
    <w:basedOn w:val="Normal"/>
    <w:uiPriority w:val="99"/>
    <w:rsid w:val="00F92515"/>
    <w:pPr>
      <w:spacing w:before="100" w:beforeAutospacing="1" w:after="100" w:afterAutospacing="1"/>
      <w:jc w:val="right"/>
    </w:pPr>
    <w:rPr>
      <w:lang w:val="en-US"/>
    </w:rPr>
  </w:style>
  <w:style w:type="paragraph" w:customStyle="1" w:styleId="xl68">
    <w:name w:val="xl68"/>
    <w:basedOn w:val="Normal"/>
    <w:uiPriority w:val="99"/>
    <w:rsid w:val="00F92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lang w:val="en-US"/>
    </w:rPr>
  </w:style>
  <w:style w:type="paragraph" w:customStyle="1" w:styleId="xl69">
    <w:name w:val="xl69"/>
    <w:basedOn w:val="Normal"/>
    <w:uiPriority w:val="99"/>
    <w:rsid w:val="00F92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b/>
      <w:bCs/>
      <w:lang w:val="en-US"/>
    </w:rPr>
  </w:style>
  <w:style w:type="paragraph" w:customStyle="1" w:styleId="xl70">
    <w:name w:val="xl70"/>
    <w:basedOn w:val="Normal"/>
    <w:uiPriority w:val="99"/>
    <w:rsid w:val="00F92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lang w:val="en-US"/>
    </w:rPr>
  </w:style>
  <w:style w:type="paragraph" w:customStyle="1" w:styleId="xl71">
    <w:name w:val="xl71"/>
    <w:basedOn w:val="Normal"/>
    <w:uiPriority w:val="99"/>
    <w:rsid w:val="00F92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lang w:val="en-US"/>
    </w:rPr>
  </w:style>
  <w:style w:type="paragraph" w:customStyle="1" w:styleId="xl72">
    <w:name w:val="xl72"/>
    <w:basedOn w:val="Normal"/>
    <w:uiPriority w:val="99"/>
    <w:rsid w:val="00F92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b/>
      <w:bCs/>
      <w:lang w:val="en-US"/>
    </w:rPr>
  </w:style>
  <w:style w:type="paragraph" w:customStyle="1" w:styleId="xl73">
    <w:name w:val="xl73"/>
    <w:basedOn w:val="Normal"/>
    <w:uiPriority w:val="99"/>
    <w:rsid w:val="00F92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b/>
      <w:bCs/>
      <w:lang w:val="en-US"/>
    </w:rPr>
  </w:style>
  <w:style w:type="paragraph" w:customStyle="1" w:styleId="xl74">
    <w:name w:val="xl74"/>
    <w:basedOn w:val="Normal"/>
    <w:uiPriority w:val="99"/>
    <w:rsid w:val="00F9251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lang w:val="en-US"/>
    </w:rPr>
  </w:style>
  <w:style w:type="paragraph" w:customStyle="1" w:styleId="xl75">
    <w:name w:val="xl75"/>
    <w:basedOn w:val="Normal"/>
    <w:uiPriority w:val="99"/>
    <w:rsid w:val="00F925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lang w:val="en-US"/>
    </w:rPr>
  </w:style>
  <w:style w:type="paragraph" w:customStyle="1" w:styleId="xl76">
    <w:name w:val="xl76"/>
    <w:basedOn w:val="Normal"/>
    <w:uiPriority w:val="99"/>
    <w:rsid w:val="00F925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lang w:val="en-US"/>
    </w:rPr>
  </w:style>
  <w:style w:type="paragraph" w:customStyle="1" w:styleId="xl77">
    <w:name w:val="xl77"/>
    <w:basedOn w:val="Normal"/>
    <w:uiPriority w:val="99"/>
    <w:rsid w:val="00F925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lang w:val="en-US"/>
    </w:rPr>
  </w:style>
  <w:style w:type="paragraph" w:customStyle="1" w:styleId="xl78">
    <w:name w:val="xl78"/>
    <w:basedOn w:val="Normal"/>
    <w:uiPriority w:val="99"/>
    <w:rsid w:val="00F925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lang w:val="en-US"/>
    </w:rPr>
  </w:style>
  <w:style w:type="paragraph" w:customStyle="1" w:styleId="xl79">
    <w:name w:val="xl79"/>
    <w:basedOn w:val="Normal"/>
    <w:uiPriority w:val="99"/>
    <w:rsid w:val="00F925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lang w:val="en-US"/>
    </w:rPr>
  </w:style>
  <w:style w:type="paragraph" w:customStyle="1" w:styleId="xl63">
    <w:name w:val="xl63"/>
    <w:basedOn w:val="Normal"/>
    <w:uiPriority w:val="99"/>
    <w:rsid w:val="00F92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/>
    </w:rPr>
  </w:style>
  <w:style w:type="paragraph" w:customStyle="1" w:styleId="xl64">
    <w:name w:val="xl64"/>
    <w:basedOn w:val="Normal"/>
    <w:uiPriority w:val="99"/>
    <w:rsid w:val="00F92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apis://Base=NARH&amp;DocCode=4661&amp;Type=201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pis://Base=NARH&amp;DocCode=4098&amp;ToPar=Art37&#1074;_Al16&amp;Type=201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apis://Base=NARH&amp;DocCode=4098&amp;ToPar=Art37&#1074;_Al1&amp;Type=20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pis://Base=NARH&amp;DocCode=4098&amp;ToPar=Art37&#1074;_Al4&amp;Type=201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100</TotalTime>
  <Pages>39</Pages>
  <Words>8565</Words>
  <Characters>-32766</Characters>
  <Application>Microsoft Office Outlook</Application>
  <DocSecurity>0</DocSecurity>
  <Lines>0</Lines>
  <Paragraphs>0</Paragraphs>
  <ScaleCrop>false</ScaleCrop>
  <Company>MZH ODZ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ODZ Varna</cp:lastModifiedBy>
  <cp:revision>29</cp:revision>
  <cp:lastPrinted>2019-09-26T06:52:00Z</cp:lastPrinted>
  <dcterms:created xsi:type="dcterms:W3CDTF">2019-08-21T10:56:00Z</dcterms:created>
  <dcterms:modified xsi:type="dcterms:W3CDTF">2019-10-01T07:46:00Z</dcterms:modified>
</cp:coreProperties>
</file>