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37" w:rsidRPr="00017CA1" w:rsidRDefault="00347C37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347C37" w:rsidRPr="00017CA1" w:rsidRDefault="00347C37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347C37" w:rsidRPr="00017CA1" w:rsidRDefault="00347C37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347C37" w:rsidRPr="00005FBB" w:rsidRDefault="00347C37" w:rsidP="001033CC">
      <w:pPr>
        <w:pStyle w:val="Header"/>
        <w:ind w:firstLine="1276"/>
        <w:rPr>
          <w:lang w:val="ru-RU"/>
        </w:rPr>
      </w:pPr>
    </w:p>
    <w:p w:rsidR="00347C37" w:rsidRPr="00005FBB" w:rsidRDefault="00347C37" w:rsidP="001033CC">
      <w:pPr>
        <w:pStyle w:val="Header"/>
        <w:ind w:firstLine="1276"/>
        <w:rPr>
          <w:lang w:val="ru-RU"/>
        </w:rPr>
      </w:pPr>
    </w:p>
    <w:p w:rsidR="00347C37" w:rsidRPr="00005FBB" w:rsidRDefault="00347C37" w:rsidP="008B7EE4">
      <w:pPr>
        <w:jc w:val="center"/>
        <w:rPr>
          <w:b/>
          <w:bCs/>
          <w:lang w:val="ru-RU" w:eastAsia="bg-BG"/>
        </w:rPr>
      </w:pPr>
    </w:p>
    <w:p w:rsidR="00347C37" w:rsidRPr="008B7EE4" w:rsidRDefault="00347C37" w:rsidP="008B7EE4">
      <w:pPr>
        <w:jc w:val="center"/>
        <w:rPr>
          <w:lang w:eastAsia="bg-BG"/>
        </w:rPr>
      </w:pPr>
      <w:r w:rsidRPr="008B7EE4">
        <w:rPr>
          <w:b/>
          <w:bCs/>
          <w:lang w:eastAsia="bg-BG"/>
        </w:rPr>
        <w:t>ЗАПОВЕД</w:t>
      </w:r>
    </w:p>
    <w:p w:rsidR="00347C37" w:rsidRPr="008B7EE4" w:rsidRDefault="00347C37" w:rsidP="008B7EE4">
      <w:pPr>
        <w:jc w:val="center"/>
        <w:rPr>
          <w:lang w:eastAsia="bg-BG"/>
        </w:rPr>
      </w:pPr>
    </w:p>
    <w:p w:rsidR="00347C37" w:rsidRPr="007E5DFA" w:rsidRDefault="00347C37" w:rsidP="00D647F5">
      <w:pPr>
        <w:tabs>
          <w:tab w:val="left" w:pos="3706"/>
          <w:tab w:val="center" w:pos="4961"/>
        </w:tabs>
        <w:jc w:val="center"/>
        <w:rPr>
          <w:lang w:eastAsia="bg-BG"/>
        </w:rPr>
      </w:pPr>
      <w:r w:rsidRPr="007E5DFA">
        <w:rPr>
          <w:b/>
          <w:bCs/>
          <w:lang w:eastAsia="bg-BG"/>
        </w:rPr>
        <w:t>№</w:t>
      </w:r>
      <w:r>
        <w:rPr>
          <w:b/>
          <w:bCs/>
          <w:lang w:eastAsia="bg-BG"/>
        </w:rPr>
        <w:t xml:space="preserve"> </w:t>
      </w:r>
      <w:r w:rsidRPr="007E5DFA">
        <w:rPr>
          <w:b/>
          <w:bCs/>
          <w:lang w:eastAsia="bg-BG"/>
        </w:rPr>
        <w:t>РД</w:t>
      </w:r>
      <w:r>
        <w:rPr>
          <w:b/>
          <w:bCs/>
          <w:lang w:eastAsia="bg-BG"/>
        </w:rPr>
        <w:t>19-04-124</w:t>
      </w:r>
    </w:p>
    <w:p w:rsidR="00347C37" w:rsidRPr="007E5DFA" w:rsidRDefault="00347C37" w:rsidP="00D647F5">
      <w:pPr>
        <w:jc w:val="center"/>
        <w:rPr>
          <w:lang w:eastAsia="bg-BG"/>
        </w:rPr>
      </w:pPr>
      <w:r w:rsidRPr="007E5DFA">
        <w:rPr>
          <w:b/>
          <w:bCs/>
          <w:lang w:eastAsia="bg-BG"/>
        </w:rPr>
        <w:t>гр. Варна,</w:t>
      </w:r>
      <w:r w:rsidRPr="00005FBB">
        <w:rPr>
          <w:b/>
          <w:bCs/>
          <w:lang w:val="ru-RU" w:eastAsia="bg-BG"/>
        </w:rPr>
        <w:t xml:space="preserve"> </w:t>
      </w:r>
      <w:r>
        <w:rPr>
          <w:b/>
          <w:bCs/>
          <w:lang w:val="ru-RU" w:eastAsia="bg-BG"/>
        </w:rPr>
        <w:t>3</w:t>
      </w:r>
      <w:r w:rsidRPr="00005FBB">
        <w:rPr>
          <w:b/>
          <w:bCs/>
          <w:lang w:val="ru-RU" w:eastAsia="bg-BG"/>
        </w:rPr>
        <w:t>0</w:t>
      </w:r>
      <w:r>
        <w:rPr>
          <w:b/>
          <w:bCs/>
          <w:lang w:eastAsia="bg-BG"/>
        </w:rPr>
        <w:t>.09.2019</w:t>
      </w:r>
      <w:r w:rsidRPr="007E5DFA">
        <w:rPr>
          <w:b/>
          <w:bCs/>
          <w:lang w:eastAsia="bg-BG"/>
        </w:rPr>
        <w:t>г.</w:t>
      </w:r>
    </w:p>
    <w:p w:rsidR="00347C37" w:rsidRPr="007E5DFA" w:rsidRDefault="00347C37" w:rsidP="00D647F5">
      <w:pPr>
        <w:jc w:val="center"/>
        <w:rPr>
          <w:lang w:eastAsia="bg-BG"/>
        </w:rPr>
      </w:pPr>
    </w:p>
    <w:p w:rsidR="00347C37" w:rsidRPr="008B7EE4" w:rsidRDefault="00347C37" w:rsidP="008B7EE4">
      <w:pPr>
        <w:ind w:firstLine="720"/>
        <w:jc w:val="both"/>
        <w:rPr>
          <w:lang w:eastAsia="bg-BG"/>
        </w:rPr>
      </w:pPr>
      <w:r w:rsidRPr="008B7EE4">
        <w:rPr>
          <w:lang w:eastAsia="bg-BG"/>
        </w:rPr>
        <w:t>На основание чл.</w:t>
      </w:r>
      <w:r w:rsidRPr="00005FBB">
        <w:rPr>
          <w:lang w:val="ru-RU" w:eastAsia="bg-BG"/>
        </w:rPr>
        <w:t xml:space="preserve"> </w:t>
      </w:r>
      <w:r w:rsidRPr="008B7EE4">
        <w:rPr>
          <w:lang w:eastAsia="bg-BG"/>
        </w:rPr>
        <w:t>37в, ал.</w:t>
      </w:r>
      <w:r w:rsidRPr="00005FBB">
        <w:rPr>
          <w:lang w:val="ru-RU" w:eastAsia="bg-BG"/>
        </w:rPr>
        <w:t xml:space="preserve"> </w:t>
      </w:r>
      <w:r w:rsidRPr="008B7EE4">
        <w:rPr>
          <w:lang w:eastAsia="bg-BG"/>
        </w:rPr>
        <w:t xml:space="preserve">4 от Закона за собствеността и ползването на земеделските земи (ЗСПЗЗ), във връзка с Доклад </w:t>
      </w:r>
      <w:r w:rsidRPr="008B7EE4">
        <w:rPr>
          <w:b/>
          <w:bCs/>
          <w:lang w:eastAsia="bg-BG"/>
        </w:rPr>
        <w:t>изх</w:t>
      </w:r>
      <w:r>
        <w:rPr>
          <w:b/>
          <w:bCs/>
          <w:lang w:eastAsia="bg-BG"/>
        </w:rPr>
        <w:t xml:space="preserve">. </w:t>
      </w:r>
      <w:r w:rsidRPr="003146CC">
        <w:rPr>
          <w:b/>
          <w:bCs/>
          <w:lang w:eastAsia="bg-BG"/>
        </w:rPr>
        <w:t>№РД-07-72-2/11.09.2019г.,</w:t>
      </w:r>
      <w:r w:rsidRPr="003146CC">
        <w:rPr>
          <w:lang w:eastAsia="bg-BG"/>
        </w:rPr>
        <w:t xml:space="preserve"> </w:t>
      </w:r>
      <w:r w:rsidRPr="003146CC">
        <w:rPr>
          <w:b/>
          <w:bCs/>
          <w:lang w:eastAsia="bg-BG"/>
        </w:rPr>
        <w:t xml:space="preserve">наш вх. №РД-07-72-4/13.09.2019г. </w:t>
      </w:r>
      <w:r w:rsidRPr="003146CC">
        <w:rPr>
          <w:lang w:eastAsia="bg-BG"/>
        </w:rPr>
        <w:t xml:space="preserve">на Комисията, назначена със </w:t>
      </w:r>
      <w:r w:rsidRPr="003146CC">
        <w:rPr>
          <w:b/>
          <w:bCs/>
          <w:lang w:eastAsia="bg-BG"/>
        </w:rPr>
        <w:t>Заповед №РД1</w:t>
      </w:r>
      <w:r w:rsidRPr="00005FBB">
        <w:rPr>
          <w:b/>
          <w:bCs/>
          <w:lang w:val="ru-RU" w:eastAsia="bg-BG"/>
        </w:rPr>
        <w:t>9</w:t>
      </w:r>
      <w:r w:rsidRPr="003146CC">
        <w:rPr>
          <w:b/>
          <w:bCs/>
          <w:lang w:eastAsia="bg-BG"/>
        </w:rPr>
        <w:t>-</w:t>
      </w:r>
      <w:r w:rsidRPr="00005FBB">
        <w:rPr>
          <w:b/>
          <w:bCs/>
          <w:lang w:val="ru-RU" w:eastAsia="bg-BG"/>
        </w:rPr>
        <w:t>07</w:t>
      </w:r>
      <w:r w:rsidRPr="003146CC">
        <w:rPr>
          <w:b/>
          <w:bCs/>
          <w:lang w:eastAsia="bg-BG"/>
        </w:rPr>
        <w:t>-</w:t>
      </w:r>
      <w:r w:rsidRPr="00005FBB">
        <w:rPr>
          <w:b/>
          <w:bCs/>
          <w:lang w:val="ru-RU" w:eastAsia="bg-BG"/>
        </w:rPr>
        <w:t>72</w:t>
      </w:r>
      <w:r w:rsidRPr="003146CC">
        <w:rPr>
          <w:b/>
          <w:bCs/>
          <w:lang w:eastAsia="bg-BG"/>
        </w:rPr>
        <w:t>/01.08.201</w:t>
      </w:r>
      <w:r w:rsidRPr="00005FBB">
        <w:rPr>
          <w:b/>
          <w:bCs/>
          <w:lang w:val="ru-RU" w:eastAsia="bg-BG"/>
        </w:rPr>
        <w:t>9</w:t>
      </w:r>
      <w:r w:rsidRPr="003146CC">
        <w:rPr>
          <w:b/>
          <w:bCs/>
          <w:lang w:eastAsia="bg-BG"/>
        </w:rPr>
        <w:t>г</w:t>
      </w:r>
      <w:r w:rsidRPr="003146CC">
        <w:rPr>
          <w:lang w:eastAsia="bg-BG"/>
        </w:rPr>
        <w:t>.</w:t>
      </w:r>
      <w:r w:rsidRPr="00005FBB">
        <w:rPr>
          <w:lang w:val="ru-RU" w:eastAsia="bg-BG"/>
        </w:rPr>
        <w:t xml:space="preserve"> </w:t>
      </w:r>
      <w:r w:rsidRPr="003146CC">
        <w:rPr>
          <w:lang w:eastAsia="bg-BG"/>
        </w:rPr>
        <w:t>на директора на Областна дирекция</w:t>
      </w:r>
      <w:r w:rsidRPr="00005FBB">
        <w:rPr>
          <w:lang w:val="ru-RU" w:eastAsia="bg-BG"/>
        </w:rPr>
        <w:t xml:space="preserve"> </w:t>
      </w:r>
      <w:r w:rsidRPr="003146CC">
        <w:rPr>
          <w:lang w:eastAsia="bg-BG"/>
        </w:rPr>
        <w:t>„Земеделие”</w:t>
      </w:r>
      <w:r w:rsidRPr="00005FBB">
        <w:rPr>
          <w:lang w:val="ru-RU" w:eastAsia="bg-BG"/>
        </w:rPr>
        <w:t xml:space="preserve"> </w:t>
      </w:r>
      <w:r w:rsidRPr="003146CC">
        <w:rPr>
          <w:lang w:eastAsia="bg-BG"/>
        </w:rPr>
        <w:t>-</w:t>
      </w:r>
      <w:r w:rsidRPr="00005FBB">
        <w:rPr>
          <w:lang w:val="ru-RU" w:eastAsia="bg-BG"/>
        </w:rPr>
        <w:t xml:space="preserve"> </w:t>
      </w:r>
      <w:r w:rsidRPr="003146CC">
        <w:rPr>
          <w:lang w:eastAsia="bg-BG"/>
        </w:rPr>
        <w:t>Варна, както и представено с</w:t>
      </w:r>
      <w:r w:rsidRPr="008B7EE4">
        <w:rPr>
          <w:lang w:eastAsia="bg-BG"/>
        </w:rPr>
        <w:t xml:space="preserve">ключено доброволно споразумение за </w:t>
      </w:r>
      <w:r w:rsidRPr="008B7EE4">
        <w:rPr>
          <w:b/>
          <w:bCs/>
          <w:lang w:eastAsia="bg-BG"/>
        </w:rPr>
        <w:t>землището на  с. Звездица, ЕКАТТЕ 30497</w:t>
      </w:r>
      <w:r w:rsidRPr="008B7EE4">
        <w:rPr>
          <w:lang w:eastAsia="bg-BG"/>
        </w:rPr>
        <w:t>, общ. Варна, област Варна</w:t>
      </w:r>
    </w:p>
    <w:p w:rsidR="00347C37" w:rsidRPr="008B7EE4" w:rsidRDefault="00347C37" w:rsidP="008B7EE4">
      <w:pPr>
        <w:ind w:right="-157"/>
        <w:jc w:val="both"/>
        <w:rPr>
          <w:lang w:eastAsia="bg-BG"/>
        </w:rPr>
      </w:pPr>
      <w:r w:rsidRPr="008B7EE4">
        <w:rPr>
          <w:lang w:eastAsia="bg-BG"/>
        </w:rPr>
        <w:t xml:space="preserve"> </w:t>
      </w:r>
    </w:p>
    <w:p w:rsidR="00347C37" w:rsidRPr="008B7EE4" w:rsidRDefault="00347C37" w:rsidP="008B7EE4">
      <w:pPr>
        <w:ind w:right="-157"/>
        <w:jc w:val="both"/>
        <w:rPr>
          <w:lang w:eastAsia="bg-BG"/>
        </w:rPr>
      </w:pPr>
    </w:p>
    <w:p w:rsidR="00347C37" w:rsidRPr="008B7EE4" w:rsidRDefault="00347C37" w:rsidP="008B7EE4">
      <w:pPr>
        <w:ind w:right="-157"/>
        <w:jc w:val="center"/>
        <w:rPr>
          <w:lang w:eastAsia="bg-BG"/>
        </w:rPr>
      </w:pPr>
      <w:r w:rsidRPr="008B7EE4">
        <w:rPr>
          <w:b/>
          <w:bCs/>
          <w:lang w:eastAsia="bg-BG"/>
        </w:rPr>
        <w:t xml:space="preserve">ОПРЕДЕЛЯМ : </w:t>
      </w:r>
    </w:p>
    <w:p w:rsidR="00347C37" w:rsidRPr="008B7EE4" w:rsidRDefault="00347C37" w:rsidP="008B7EE4">
      <w:pPr>
        <w:ind w:right="-157"/>
        <w:jc w:val="center"/>
        <w:rPr>
          <w:lang w:eastAsia="bg-BG"/>
        </w:rPr>
      </w:pPr>
    </w:p>
    <w:p w:rsidR="00347C37" w:rsidRPr="00005FBB" w:rsidRDefault="00347C37" w:rsidP="008B7EE4">
      <w:pPr>
        <w:ind w:firstLine="720"/>
        <w:jc w:val="both"/>
        <w:rPr>
          <w:lang w:val="ru-RU" w:eastAsia="bg-BG"/>
        </w:rPr>
      </w:pPr>
      <w:r w:rsidRPr="008B7EE4">
        <w:rPr>
          <w:lang w:eastAsia="bg-BG"/>
        </w:rPr>
        <w:t>І. Разпределение на масивите за ползване в землището на</w:t>
      </w:r>
      <w:r w:rsidRPr="008B7EE4">
        <w:rPr>
          <w:b/>
          <w:bCs/>
          <w:lang w:eastAsia="bg-BG"/>
        </w:rPr>
        <w:t xml:space="preserve"> с.Звездица, ЕКАТТЕ 30497</w:t>
      </w:r>
      <w:r w:rsidRPr="008B7EE4">
        <w:rPr>
          <w:lang w:eastAsia="bg-BG"/>
        </w:rPr>
        <w:t xml:space="preserve">, общ. Варна, област Варна, съгласно сключеното споразумение за ползване за стопанската </w:t>
      </w:r>
      <w:r w:rsidRPr="008B7EE4">
        <w:rPr>
          <w:b/>
          <w:bCs/>
          <w:lang w:eastAsia="bg-BG"/>
        </w:rPr>
        <w:t>201</w:t>
      </w:r>
      <w:r w:rsidRPr="00005FBB">
        <w:rPr>
          <w:b/>
          <w:bCs/>
          <w:lang w:val="ru-RU" w:eastAsia="bg-BG"/>
        </w:rPr>
        <w:t>9</w:t>
      </w:r>
      <w:r w:rsidRPr="008B7EE4">
        <w:rPr>
          <w:b/>
          <w:bCs/>
          <w:lang w:eastAsia="bg-BG"/>
        </w:rPr>
        <w:t>/20</w:t>
      </w:r>
      <w:r w:rsidRPr="00005FBB">
        <w:rPr>
          <w:b/>
          <w:bCs/>
          <w:lang w:val="ru-RU" w:eastAsia="bg-BG"/>
        </w:rPr>
        <w:t>20</w:t>
      </w:r>
      <w:r w:rsidRPr="008B7EE4">
        <w:rPr>
          <w:b/>
          <w:bCs/>
          <w:lang w:eastAsia="bg-BG"/>
        </w:rPr>
        <w:t xml:space="preserve"> година,</w:t>
      </w:r>
      <w:r w:rsidRPr="008B7EE4">
        <w:rPr>
          <w:lang w:eastAsia="bg-BG"/>
        </w:rPr>
        <w:t xml:space="preserve"> както следва:    </w:t>
      </w:r>
    </w:p>
    <w:p w:rsidR="00347C37" w:rsidRPr="00005FBB" w:rsidRDefault="00347C37" w:rsidP="008B7EE4">
      <w:pPr>
        <w:ind w:firstLine="720"/>
        <w:jc w:val="both"/>
        <w:rPr>
          <w:lang w:val="ru-RU" w:eastAsia="bg-BG"/>
        </w:rPr>
      </w:pPr>
    </w:p>
    <w:p w:rsidR="00347C37" w:rsidRPr="009F6720" w:rsidRDefault="00347C37" w:rsidP="009F6720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9F6720">
        <w:rPr>
          <w:lang w:eastAsia="bg-BG"/>
        </w:rPr>
        <w:t xml:space="preserve">  1. </w:t>
      </w:r>
      <w:r w:rsidRPr="009F6720">
        <w:rPr>
          <w:b/>
          <w:bCs/>
          <w:lang w:eastAsia="bg-BG"/>
        </w:rPr>
        <w:t>БГ АГРО 2020</w:t>
      </w:r>
    </w:p>
    <w:p w:rsidR="00347C37" w:rsidRPr="009F6720" w:rsidRDefault="00347C37" w:rsidP="009F6720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9F6720">
        <w:rPr>
          <w:lang w:eastAsia="bg-BG"/>
        </w:rPr>
        <w:t xml:space="preserve">    Площ на имоти, ползвани на правно основание: </w:t>
      </w:r>
      <w:r w:rsidRPr="009F6720">
        <w:rPr>
          <w:b/>
          <w:bCs/>
          <w:lang w:eastAsia="bg-BG"/>
        </w:rPr>
        <w:t>198.604</w:t>
      </w:r>
      <w:r w:rsidRPr="009F6720">
        <w:rPr>
          <w:lang w:eastAsia="bg-BG"/>
        </w:rPr>
        <w:t xml:space="preserve"> </w:t>
      </w:r>
      <w:r w:rsidRPr="009F6720">
        <w:rPr>
          <w:b/>
          <w:bCs/>
          <w:lang w:eastAsia="bg-BG"/>
        </w:rPr>
        <w:t>дка</w:t>
      </w:r>
    </w:p>
    <w:p w:rsidR="00347C37" w:rsidRPr="009F6720" w:rsidRDefault="00347C37" w:rsidP="009F6720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9F6720">
        <w:rPr>
          <w:lang w:eastAsia="bg-BG"/>
        </w:rPr>
        <w:t xml:space="preserve">    Площ на имоти, ползвани на основание на чл. 37в, ал. 3, т. 2 от ЗСПЗЗ: </w:t>
      </w:r>
      <w:r w:rsidRPr="009F6720">
        <w:rPr>
          <w:b/>
          <w:bCs/>
          <w:lang w:eastAsia="bg-BG"/>
        </w:rPr>
        <w:t>331.630</w:t>
      </w:r>
      <w:r w:rsidRPr="009F6720">
        <w:rPr>
          <w:lang w:eastAsia="bg-BG"/>
        </w:rPr>
        <w:t xml:space="preserve"> </w:t>
      </w:r>
      <w:r w:rsidRPr="009F6720">
        <w:rPr>
          <w:b/>
          <w:bCs/>
          <w:lang w:eastAsia="bg-BG"/>
        </w:rPr>
        <w:t>дка</w:t>
      </w:r>
    </w:p>
    <w:p w:rsidR="00347C37" w:rsidRPr="009F6720" w:rsidRDefault="00347C37" w:rsidP="009F6720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9F6720">
        <w:rPr>
          <w:lang w:eastAsia="bg-BG"/>
        </w:rPr>
        <w:t xml:space="preserve">    Разпределени масиви (по номера), съгласно проекта:1, 2, 3, 8, 3, 17, 4, общо площ: </w:t>
      </w:r>
      <w:r w:rsidRPr="009F6720">
        <w:rPr>
          <w:b/>
          <w:bCs/>
          <w:lang w:eastAsia="bg-BG"/>
        </w:rPr>
        <w:t>530.238</w:t>
      </w:r>
      <w:r w:rsidRPr="009F6720">
        <w:rPr>
          <w:lang w:eastAsia="bg-BG"/>
        </w:rPr>
        <w:t xml:space="preserve"> </w:t>
      </w:r>
      <w:r w:rsidRPr="009F6720">
        <w:rPr>
          <w:b/>
          <w:bCs/>
          <w:lang w:eastAsia="bg-BG"/>
        </w:rPr>
        <w:t>дка</w:t>
      </w:r>
    </w:p>
    <w:p w:rsidR="00347C37" w:rsidRPr="00005FBB" w:rsidRDefault="00347C37" w:rsidP="009F6720">
      <w:pPr>
        <w:autoSpaceDE w:val="0"/>
        <w:autoSpaceDN w:val="0"/>
        <w:adjustRightInd w:val="0"/>
        <w:spacing w:line="249" w:lineRule="exact"/>
        <w:rPr>
          <w:lang w:val="ru-RU" w:eastAsia="bg-BG"/>
        </w:rPr>
      </w:pPr>
      <w:r w:rsidRPr="009F6720">
        <w:rPr>
          <w:lang w:eastAsia="bg-BG"/>
        </w:rPr>
        <w:t xml:space="preserve"> </w:t>
      </w:r>
    </w:p>
    <w:p w:rsidR="00347C37" w:rsidRPr="009F6720" w:rsidRDefault="00347C37" w:rsidP="009F6720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9F6720">
        <w:rPr>
          <w:lang w:eastAsia="bg-BG"/>
        </w:rPr>
        <w:t xml:space="preserve"> 2. </w:t>
      </w:r>
      <w:r w:rsidRPr="009F6720">
        <w:rPr>
          <w:b/>
          <w:bCs/>
          <w:lang w:eastAsia="bg-BG"/>
        </w:rPr>
        <w:t>ЕТ</w:t>
      </w:r>
      <w:r w:rsidRPr="00005FBB">
        <w:rPr>
          <w:b/>
          <w:bCs/>
          <w:lang w:val="ru-RU" w:eastAsia="bg-BG"/>
        </w:rPr>
        <w:t xml:space="preserve"> </w:t>
      </w:r>
      <w:r w:rsidRPr="009F6720">
        <w:rPr>
          <w:b/>
          <w:bCs/>
          <w:lang w:eastAsia="bg-BG"/>
        </w:rPr>
        <w:t>"ИЙСТ АГРО - ГРИГОР ГРИГОРОВ"</w:t>
      </w:r>
    </w:p>
    <w:p w:rsidR="00347C37" w:rsidRPr="009F6720" w:rsidRDefault="00347C37" w:rsidP="009F6720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9F6720">
        <w:rPr>
          <w:lang w:eastAsia="bg-BG"/>
        </w:rPr>
        <w:t xml:space="preserve">    Площ на имоти, ползвани на правно основание: </w:t>
      </w:r>
      <w:r w:rsidRPr="009F6720">
        <w:rPr>
          <w:b/>
          <w:bCs/>
          <w:lang w:eastAsia="bg-BG"/>
        </w:rPr>
        <w:t>131.707 дка</w:t>
      </w:r>
    </w:p>
    <w:p w:rsidR="00347C37" w:rsidRPr="009F6720" w:rsidRDefault="00347C37" w:rsidP="009F6720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9F6720">
        <w:rPr>
          <w:lang w:eastAsia="bg-BG"/>
        </w:rPr>
        <w:t xml:space="preserve">    Площ на имоти, ползвани на основание на чл. 37в, ал. 3, т. 2 от ЗСПЗЗ: </w:t>
      </w:r>
      <w:r w:rsidRPr="009F6720">
        <w:rPr>
          <w:b/>
          <w:bCs/>
          <w:lang w:eastAsia="bg-BG"/>
        </w:rPr>
        <w:t>181.771 дка</w:t>
      </w:r>
    </w:p>
    <w:p w:rsidR="00347C37" w:rsidRPr="009F6720" w:rsidRDefault="00347C37" w:rsidP="009F6720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9F6720">
        <w:rPr>
          <w:lang w:eastAsia="bg-BG"/>
        </w:rPr>
        <w:t xml:space="preserve">    Разпределени масиви (по номера), съгласно проекта:7, 9, 2, 11, общо площ: </w:t>
      </w:r>
      <w:r w:rsidRPr="009F6720">
        <w:rPr>
          <w:b/>
          <w:bCs/>
          <w:lang w:eastAsia="bg-BG"/>
        </w:rPr>
        <w:t>313.479 дка</w:t>
      </w:r>
    </w:p>
    <w:p w:rsidR="00347C37" w:rsidRPr="009F6720" w:rsidRDefault="00347C37" w:rsidP="009F6720">
      <w:pPr>
        <w:autoSpaceDE w:val="0"/>
        <w:autoSpaceDN w:val="0"/>
        <w:adjustRightInd w:val="0"/>
        <w:spacing w:line="249" w:lineRule="exact"/>
        <w:rPr>
          <w:lang w:eastAsia="bg-BG"/>
        </w:rPr>
      </w:pPr>
    </w:p>
    <w:p w:rsidR="00347C37" w:rsidRPr="009F6720" w:rsidRDefault="00347C37" w:rsidP="009F6720">
      <w:pPr>
        <w:autoSpaceDE w:val="0"/>
        <w:autoSpaceDN w:val="0"/>
        <w:adjustRightInd w:val="0"/>
        <w:spacing w:line="249" w:lineRule="exact"/>
        <w:rPr>
          <w:lang w:eastAsia="bg-BG"/>
        </w:rPr>
      </w:pPr>
    </w:p>
    <w:p w:rsidR="00347C37" w:rsidRPr="00F029B9" w:rsidRDefault="00347C37" w:rsidP="00F029B9">
      <w:pPr>
        <w:widowControl w:val="0"/>
        <w:jc w:val="center"/>
        <w:rPr>
          <w:lang w:eastAsia="bg-BG"/>
        </w:rPr>
      </w:pPr>
      <w:r w:rsidRPr="00F029B9">
        <w:rPr>
          <w:b/>
          <w:bCs/>
          <w:lang w:eastAsia="bg-BG"/>
        </w:rPr>
        <w:t>Масиви за ползване на земеделски земи по чл. 37в, ал. 2 от ЗСПЗЗ</w:t>
      </w:r>
    </w:p>
    <w:p w:rsidR="00347C37" w:rsidRPr="00F029B9" w:rsidRDefault="00347C37" w:rsidP="00F029B9">
      <w:pPr>
        <w:widowControl w:val="0"/>
        <w:jc w:val="center"/>
        <w:rPr>
          <w:lang w:eastAsia="bg-BG"/>
        </w:rPr>
      </w:pPr>
      <w:r w:rsidRPr="00F029B9">
        <w:rPr>
          <w:b/>
          <w:bCs/>
          <w:lang w:eastAsia="bg-BG"/>
        </w:rPr>
        <w:t>за стопанската 201</w:t>
      </w:r>
      <w:r w:rsidRPr="00005FBB">
        <w:rPr>
          <w:b/>
          <w:bCs/>
          <w:lang w:val="ru-RU" w:eastAsia="bg-BG"/>
        </w:rPr>
        <w:t>9</w:t>
      </w:r>
      <w:r w:rsidRPr="00F029B9">
        <w:rPr>
          <w:b/>
          <w:bCs/>
          <w:lang w:eastAsia="bg-BG"/>
        </w:rPr>
        <w:t>/20</w:t>
      </w:r>
      <w:r w:rsidRPr="00005FBB">
        <w:rPr>
          <w:b/>
          <w:bCs/>
          <w:lang w:val="ru-RU" w:eastAsia="bg-BG"/>
        </w:rPr>
        <w:t>20</w:t>
      </w:r>
      <w:r w:rsidRPr="00F029B9">
        <w:rPr>
          <w:b/>
          <w:bCs/>
          <w:lang w:eastAsia="bg-BG"/>
        </w:rPr>
        <w:t xml:space="preserve"> година</w:t>
      </w:r>
    </w:p>
    <w:p w:rsidR="00347C37" w:rsidRPr="00005FBB" w:rsidRDefault="00347C37" w:rsidP="00F029B9">
      <w:pPr>
        <w:widowControl w:val="0"/>
        <w:jc w:val="center"/>
        <w:rPr>
          <w:b/>
          <w:bCs/>
          <w:lang w:val="ru-RU" w:eastAsia="bg-BG"/>
        </w:rPr>
      </w:pPr>
      <w:r w:rsidRPr="00F029B9">
        <w:rPr>
          <w:b/>
          <w:bCs/>
          <w:lang w:eastAsia="bg-BG"/>
        </w:rPr>
        <w:t>за землището на с. Звездица, ЕКАТТЕ 30497, община  Варна, област Варна</w:t>
      </w:r>
    </w:p>
    <w:p w:rsidR="00347C37" w:rsidRPr="00005FBB" w:rsidRDefault="00347C37" w:rsidP="00F029B9">
      <w:pPr>
        <w:widowControl w:val="0"/>
        <w:jc w:val="center"/>
        <w:rPr>
          <w:lang w:val="ru-RU" w:eastAsia="bg-BG"/>
        </w:rPr>
      </w:pPr>
    </w:p>
    <w:tbl>
      <w:tblPr>
        <w:tblW w:w="6804" w:type="dxa"/>
        <w:tblInd w:w="-5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984"/>
        <w:gridCol w:w="1275"/>
        <w:gridCol w:w="1274"/>
        <w:gridCol w:w="1131"/>
        <w:gridCol w:w="1140"/>
      </w:tblGrid>
      <w:tr w:rsidR="00347C37" w:rsidRPr="00F33B28">
        <w:trPr>
          <w:cantSplit/>
          <w:trHeight w:val="227"/>
        </w:trPr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25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Имот с регистрирано правно основание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Имот по чл. 37в, ал. 3, т. 2 от ЗСПЗЗ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19.20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18.685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19.4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11.400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19.19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10.299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19.7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6.859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19.22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6.845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19.5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5.988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19.18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5.693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19.11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5.529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19.63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5.175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19.62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5.175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19.60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5.123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19.17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4.749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19.13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4.612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19.2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3.800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19.71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3.550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19.16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3.326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19.58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3.325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19.59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3.325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19.72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2.934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19.10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2.767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19.9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2.752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19.14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2.727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19.12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2.272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19.15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1.900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19.6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1.411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19.6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1.441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19.61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0.367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19.61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4.968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13.20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5.530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13.50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5.499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13.43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5.223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13.36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5.219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13.26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4.751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13.42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4.750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13.46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4.724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13.24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3.799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13.40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3.799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13.59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3.706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13.52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3.408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13.32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3.388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13.58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3.375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13.29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3.369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13.19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3.257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13.33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2.996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13.51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2.942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13.35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2.850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13.41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2.817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13.47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2.603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13.39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2.408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13.44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2.219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13.18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1.898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13.45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1.524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13.34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1.464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13.23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1.187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13.27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0.717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13.21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0.482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13.28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0.289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13.85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0.113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20.87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12.498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20.49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7.570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20.51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7.293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20.51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1.732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20.90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5.649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20.89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5.566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20.88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4.666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26.5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7.338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26.11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6.355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26.14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5.700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26.12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5.437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26.19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4.932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26.13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4.682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26.16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4.632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26.15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4.478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26.10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3.718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26.6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3.307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26.7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3.126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26.7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2.990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26.8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2.938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26.23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2.496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26.4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1.379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26.22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0.773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21.19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23.903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21.9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12.740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21.26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9.616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21.21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9.250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21.16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8.521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21.57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7.774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21.27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7.066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21.56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6.785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21.28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6.257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21.8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5.861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21.4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5.821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21.30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5.699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21.23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5.537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21.59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5.272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21.15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5.254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21.25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5.073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21.58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3.954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21.61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3.711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21.60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3.707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21.49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3.403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21.48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3.387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21.47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3.372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21.5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3.275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21.7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2.836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21.10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2.747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21.6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2.438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21.31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1.900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21.18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0.730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26.21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5.617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26.20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5.554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26.17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4.104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26.1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1.115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23.14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7.598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23.16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3.799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198.604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331.630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11.1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11.152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11.2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9.135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11.19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8.785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11.8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6.650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11.12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6.650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11.10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5.699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11.9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5.699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11.18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4.337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11.17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4.272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11.11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3.800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11.7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3.799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11.13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1.900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11.6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1.898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11.5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1.888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11.4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1.874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11.14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1.110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11.14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2.448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11.15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0.334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11.16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0.273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11.16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1.804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25.15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15.618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25.21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9.216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25.18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8.940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25.12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8.610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25.16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4.903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25.20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4.751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25.26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4.704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25.24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4.039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25.13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3.799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25.25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2.979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25.14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2.468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25.19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1.511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25.10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0.308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27.27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11.520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27.12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10.625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27.26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9.474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27.26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0.481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27.28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8.075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27.20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7.670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27.16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7.420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27.21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6.618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27.35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6.350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27.29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6.112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27.32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4.750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27.11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4.739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27.33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4.381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27.43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3.982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27.42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3.915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27.41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3.704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27.37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3.525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27.18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3.327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27.30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3.067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27.22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2.850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27.34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2.628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27.25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2.578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27.36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2.185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27.31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1.900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27.24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1.714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27.13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1.678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27.19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1.668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27.14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1.667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27.15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1.660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27.23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0.760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27.23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3.041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27.8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7.088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27.47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5.943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27.46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5.556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27.4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4.484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9534F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9534F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27.3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sz w:val="18"/>
                <w:szCs w:val="18"/>
                <w:lang w:eastAsia="bg-BG"/>
              </w:rPr>
              <w:t>0.988</w:t>
            </w:r>
          </w:p>
        </w:tc>
      </w:tr>
      <w:tr w:rsidR="00347C37" w:rsidRPr="00F33B28">
        <w:trPr>
          <w:cantSplit/>
          <w:trHeight w:val="227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F33B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131.707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7C37" w:rsidRPr="00F33B28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33B2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181.771</w:t>
            </w:r>
          </w:p>
        </w:tc>
      </w:tr>
    </w:tbl>
    <w:p w:rsidR="00347C37" w:rsidRPr="008B7EE4" w:rsidRDefault="00347C37" w:rsidP="001033CC">
      <w:pPr>
        <w:pStyle w:val="Header"/>
        <w:ind w:firstLine="1276"/>
        <w:rPr>
          <w:lang w:val="en-US"/>
        </w:rPr>
      </w:pPr>
    </w:p>
    <w:p w:rsidR="00347C37" w:rsidRDefault="00347C37" w:rsidP="00875FC2">
      <w:pPr>
        <w:ind w:firstLine="720"/>
        <w:rPr>
          <w:b/>
          <w:bCs/>
          <w:lang w:val="en-US" w:eastAsia="bg-BG"/>
        </w:rPr>
      </w:pPr>
    </w:p>
    <w:p w:rsidR="00347C37" w:rsidRPr="00875FC2" w:rsidRDefault="00347C37" w:rsidP="00875FC2">
      <w:pPr>
        <w:ind w:firstLine="720"/>
        <w:rPr>
          <w:lang w:eastAsia="bg-BG"/>
        </w:rPr>
      </w:pPr>
      <w:r w:rsidRPr="00875FC2">
        <w:rPr>
          <w:b/>
          <w:bCs/>
          <w:lang w:eastAsia="bg-BG"/>
        </w:rPr>
        <w:t>Имоти по чл.37в, ал.3, т.2 от ЗСПЗЗ :</w:t>
      </w:r>
    </w:p>
    <w:p w:rsidR="00347C37" w:rsidRDefault="00347C37" w:rsidP="002554CC">
      <w:pPr>
        <w:jc w:val="center"/>
        <w:rPr>
          <w:b/>
          <w:bCs/>
          <w:lang w:eastAsia="bg-BG"/>
        </w:rPr>
      </w:pPr>
    </w:p>
    <w:tbl>
      <w:tblPr>
        <w:tblW w:w="8843" w:type="dxa"/>
        <w:tblInd w:w="-5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850"/>
        <w:gridCol w:w="850"/>
        <w:gridCol w:w="1179"/>
        <w:gridCol w:w="2846"/>
      </w:tblGrid>
      <w:tr w:rsidR="00347C37" w:rsidRPr="00545A6B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28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Имот по чл. 37в, ал. 3, т. 2 от ЗСПЗЗ</w:t>
            </w:r>
          </w:p>
        </w:tc>
        <w:tc>
          <w:tcPr>
            <w:tcW w:w="28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Собственик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Дължимо рентно плащане в лв.</w:t>
            </w:r>
          </w:p>
        </w:tc>
        <w:tc>
          <w:tcPr>
            <w:tcW w:w="28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11.400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250.80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С.А.К.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6.859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150.90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Р.И.К.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6.845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150.59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А.С.Н.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5.988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131.74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Г.Х.С.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5.529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121.64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Д.М.С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5.175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113.85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П.Р.Т.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5.175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113.84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>
              <w:rPr>
                <w:rFonts w:ascii="Arial" w:hAnsi="Arial" w:cs="Arial"/>
                <w:sz w:val="16"/>
                <w:szCs w:val="16"/>
                <w:lang w:eastAsia="bg-BG"/>
              </w:rPr>
              <w:t>И.Н.Ч.</w:t>
            </w:r>
            <w:r w:rsidRPr="00545A6B">
              <w:rPr>
                <w:rFonts w:ascii="Arial" w:hAnsi="Arial" w:cs="Arial"/>
                <w:sz w:val="16"/>
                <w:szCs w:val="16"/>
                <w:lang w:eastAsia="bg-BG"/>
              </w:rPr>
              <w:t>и др.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4.749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104.47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С.Х.Н.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4.612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101.46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Д.Н.Д.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3.800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83.61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С.В.С.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3.550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78.10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Д.С.Д.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3.326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73.18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В.Ж.М.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3.325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73.16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Н.М.П.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3.325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73.15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Р.Т.В.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2.934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64.55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Р.Г.И.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2.767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60.87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С.И.Т.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2.752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60.55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Т.С.А.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2.727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60.00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Р.Д.Д.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1.900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41.80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В.Д.С.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1.441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31.70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Д.М.Д.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4.968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109.31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П.П.С.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120.98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С.Д.Д.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5.219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114.82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К.Г.М.</w:t>
            </w: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и др.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3.799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83.58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Т.Г.П.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3.706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81.54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"КАСА ГРАНДЕ ПРИМ" ООД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3.408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74.97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Н.Н.Г.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3.375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74.26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Р.Т.П.</w:t>
            </w: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и др.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3.257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71.66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Н.Д.Н.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2.942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64.73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Н.Н.Г.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2.817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61.98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М.Н.Г.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2.408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52.97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Ж.С.Ж.</w:t>
            </w: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и др.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1.464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32.22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И.В.С.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0.717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15.78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С.Н.О.</w:t>
            </w: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и др.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0.289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6.35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К.И.С. </w:t>
            </w: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и др.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0.113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2.48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Н.С.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12.498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274.95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Я.Г.Н.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7.570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166.54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Я.Г.Н.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1.732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38.11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К.Х.К.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5.649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124.27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В.Х.Д.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5.566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122.46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Д.Н.Б.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4.666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102.64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Л.Н.Б.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6.355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139.80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С.И.Г.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5.437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119.60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"ГМ-ТЕОДОСИ" ЕООД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4.932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108.50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Г.Р.М.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4.632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101.90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Т.С.П.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2.990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65.77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>
              <w:rPr>
                <w:rFonts w:ascii="Arial" w:hAnsi="Arial" w:cs="Arial"/>
                <w:sz w:val="16"/>
                <w:szCs w:val="16"/>
                <w:lang w:eastAsia="bg-BG"/>
              </w:rPr>
              <w:t>К.Х.К.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2.938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64.64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И.И.К. </w:t>
            </w: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и др.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2.496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54.91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К.Н.Д.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1.379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30.34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Н.Г.П.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23.903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525.87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"ИСТ САЙД" ООД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12.740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280.28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Й.Д.Д.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9.250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203.50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"ИНТЕРСЕРВИЗ ИМОТИ" ЕООД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8.521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187.47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В.Ж.М.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6.785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149.26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К.Н.Д.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6.257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137.65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С.К.Р.</w:t>
            </w: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и др.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5.821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128.06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>
              <w:rPr>
                <w:rFonts w:ascii="Arial" w:hAnsi="Arial" w:cs="Arial"/>
                <w:sz w:val="16"/>
                <w:szCs w:val="16"/>
                <w:lang w:eastAsia="bg-BG"/>
              </w:rPr>
              <w:t>А.Н.И.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5.699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125.37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Д.С.А.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5.537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121.81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Т.С.П.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5.272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115.99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И.Д.К. </w:t>
            </w: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и др.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5.073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111.60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Г.Г.М.</w:t>
            </w: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и др.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3.954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86.99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А.Д.Ч.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3.711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81.65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А.М.М.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3.707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81.56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Д.П.Д.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3.403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74.87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>
              <w:rPr>
                <w:rFonts w:ascii="Arial" w:hAnsi="Arial" w:cs="Arial"/>
                <w:sz w:val="16"/>
                <w:szCs w:val="16"/>
                <w:lang w:eastAsia="bg-BG"/>
              </w:rPr>
              <w:t xml:space="preserve">В.Д.В </w:t>
            </w:r>
            <w:r w:rsidRPr="00545A6B">
              <w:rPr>
                <w:rFonts w:ascii="Arial" w:hAnsi="Arial" w:cs="Arial"/>
                <w:sz w:val="16"/>
                <w:szCs w:val="16"/>
                <w:lang w:eastAsia="bg-BG"/>
              </w:rPr>
              <w:t>и др.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3.372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74.19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Д.А.Ч.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2.836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62.38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И.Н.И.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2.438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53.64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Ц.П.Г.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1.900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41.79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С.С.Т.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5.617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123.57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К.Н.Д.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БГ АГРО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4.104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90.29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В.Д.М.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</w:t>
            </w:r>
            <w:r w:rsidRPr="00545A6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72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79.81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545A6B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11.152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245.35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В.Ж.М.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Default="00347C37">
            <w:r w:rsidRPr="00545A6B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9.135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200.96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З.Н.К.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Default="00347C37">
            <w:r w:rsidRPr="00545A6B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5.699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125.39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А.П.Т.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Default="00347C37">
            <w:r w:rsidRPr="00545A6B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3.800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83.60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И.В.С.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Default="00347C37">
            <w:r w:rsidRPr="00545A6B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1.900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41.81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Х.С.Н.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Default="00347C37">
            <w:r w:rsidRPr="00545A6B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1.898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41.77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М.П.Т.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Default="00347C37">
            <w:r w:rsidRPr="00545A6B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2.448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53.85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Н.Х.Н.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Default="00347C37">
            <w:r w:rsidRPr="00545A6B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0.334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7.35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Р.Д.Д.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Default="00347C37">
            <w:r w:rsidRPr="00545A6B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1.804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39.69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Д.И.Д.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Default="00347C37">
            <w:r w:rsidRPr="00545A6B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8.940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196.68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>
              <w:rPr>
                <w:rFonts w:ascii="Arial" w:hAnsi="Arial" w:cs="Arial"/>
                <w:sz w:val="16"/>
                <w:szCs w:val="16"/>
                <w:lang w:eastAsia="bg-BG"/>
              </w:rPr>
              <w:t xml:space="preserve">Е.Т.С. </w:t>
            </w:r>
            <w:r w:rsidRPr="00545A6B">
              <w:rPr>
                <w:rFonts w:ascii="Arial" w:hAnsi="Arial" w:cs="Arial"/>
                <w:sz w:val="16"/>
                <w:szCs w:val="16"/>
                <w:lang w:eastAsia="bg-BG"/>
              </w:rPr>
              <w:t>и др.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Default="00347C37">
            <w:r w:rsidRPr="00545A6B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4.903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107.87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Т.Г.П.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Default="00347C37">
            <w:r w:rsidRPr="00545A6B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4.704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103.49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Н.В.П.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Default="00347C37">
            <w:r w:rsidRPr="00545A6B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2.979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65.54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К.В.П.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Default="00347C37">
            <w:r w:rsidRPr="00545A6B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0.308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6.78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С.Х.Н.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Default="00347C37">
            <w:r w:rsidRPr="00545A6B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11.520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253.43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Г.Т.П.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Default="00347C37">
            <w:r w:rsidRPr="00545A6B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10.625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233.75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В.Ж.М.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Default="00347C37">
            <w:r w:rsidRPr="00545A6B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0.481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10.58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Н.П.М.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Default="00347C37">
            <w:r w:rsidRPr="00545A6B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8.075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177.65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А.Ж.М.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Default="00347C37">
            <w:r w:rsidRPr="00545A6B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7.420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163.24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>
              <w:rPr>
                <w:rFonts w:ascii="Arial" w:hAnsi="Arial" w:cs="Arial"/>
                <w:sz w:val="16"/>
                <w:szCs w:val="16"/>
                <w:lang w:eastAsia="bg-BG"/>
              </w:rPr>
              <w:t xml:space="preserve">П.К.Ц. </w:t>
            </w:r>
            <w:r w:rsidRPr="00545A6B">
              <w:rPr>
                <w:rFonts w:ascii="Arial" w:hAnsi="Arial" w:cs="Arial"/>
                <w:sz w:val="16"/>
                <w:szCs w:val="16"/>
                <w:lang w:eastAsia="bg-BG"/>
              </w:rPr>
              <w:t>и др.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Default="00347C37">
            <w:r w:rsidRPr="00545A6B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6.350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139.71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А.П.Т.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Default="00347C37">
            <w:r w:rsidRPr="00545A6B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6.112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134.46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Н.И.Т.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Default="00347C37">
            <w:r w:rsidRPr="00545A6B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4.750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104.51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И.Н.Д.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Default="00347C37">
            <w:r w:rsidRPr="00545A6B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4.739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104.27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"ГМ-ТЕОДОСИ" ЕООД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Default="00347C37">
            <w:r w:rsidRPr="00545A6B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4.381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96.38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Ж.М.С.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Default="00347C37">
            <w:r w:rsidRPr="00545A6B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3.915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86.14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С.Н.Н.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Default="00347C37">
            <w:r w:rsidRPr="00545A6B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3.704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81.49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"ВАРНА ПРОПЪРТИ ДЕВЕЛОПЕРС" ЕООД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Default="00347C37">
            <w:r w:rsidRPr="00545A6B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3.525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77.54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А.К.А.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Default="00347C37">
            <w:r w:rsidRPr="00545A6B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3.067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67.47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>
              <w:rPr>
                <w:rFonts w:ascii="Arial" w:hAnsi="Arial" w:cs="Arial"/>
                <w:sz w:val="16"/>
                <w:szCs w:val="16"/>
                <w:lang w:eastAsia="bg-BG"/>
              </w:rPr>
              <w:t xml:space="preserve">С.Т.Д. </w:t>
            </w:r>
            <w:r w:rsidRPr="00545A6B">
              <w:rPr>
                <w:rFonts w:ascii="Arial" w:hAnsi="Arial" w:cs="Arial"/>
                <w:sz w:val="16"/>
                <w:szCs w:val="16"/>
                <w:lang w:eastAsia="bg-BG"/>
              </w:rPr>
              <w:t>и др.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Default="00347C37">
            <w:r w:rsidRPr="00545A6B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2.850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62.70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"АКТИВ-Н" ООД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Default="00347C37">
            <w:r w:rsidRPr="00545A6B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2.578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56.72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С.С.О.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Default="00347C37">
            <w:r w:rsidRPr="00545A6B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2.185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48.07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Н.Д.Б.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Default="00347C37">
            <w:r w:rsidRPr="00545A6B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1.714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37.72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К.А.А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Default="00347C37">
            <w:r w:rsidRPr="00545A6B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1.678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36.92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М.Б.К.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Default="00347C37">
            <w:r w:rsidRPr="00545A6B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1.668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36.70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А.М.У.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Default="00347C37">
            <w:r w:rsidRPr="00545A6B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1.667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36.67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М.Б.К.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Default="00347C37">
            <w:r w:rsidRPr="00545A6B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1.660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36.52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М.Б.К.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Default="00347C37">
            <w:r w:rsidRPr="00545A6B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3.041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66.90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И.Й.С.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Default="00347C37">
            <w:r w:rsidRPr="00545A6B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7.088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155.93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"АКТИВ-Н" ООД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Default="00347C37">
            <w:r w:rsidRPr="00545A6B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5.943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130.75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"КАШУЛИС и КИМОНОС - ИМОТИ" ООД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Default="00347C37">
            <w:r w:rsidRPr="00545A6B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5.556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122.24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"ТАМА 2" ООД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Default="00347C37">
            <w:r w:rsidRPr="00545A6B">
              <w:rPr>
                <w:rFonts w:ascii="Arial" w:hAnsi="Arial" w:cs="Arial"/>
                <w:sz w:val="16"/>
                <w:szCs w:val="16"/>
                <w:lang w:eastAsia="bg-BG"/>
              </w:rPr>
              <w:t>ЕТ"ИЙСТ АГРО - ГРИГОР ГРИГОРОВ"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4.484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98.64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Д.Й.П.</w:t>
            </w:r>
          </w:p>
        </w:tc>
      </w:tr>
      <w:tr w:rsidR="00347C37" w:rsidRPr="00545A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0.783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EA62E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77.23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C37" w:rsidRPr="00545A6B" w:rsidRDefault="00347C37" w:rsidP="00545A6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</w:tbl>
    <w:p w:rsidR="00347C37" w:rsidRDefault="00347C37" w:rsidP="00865DA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347C37" w:rsidRDefault="00347C37" w:rsidP="00865DA8">
      <w:pPr>
        <w:widowControl w:val="0"/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347C37" w:rsidRDefault="00347C37" w:rsidP="00865DA8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</w:rPr>
        <w:t xml:space="preserve">*Забележка: </w:t>
      </w:r>
      <w:r>
        <w:rPr>
          <w:b/>
          <w:bCs/>
          <w:i/>
          <w:iCs/>
        </w:rPr>
        <w:t>Имоти, за които са налице условията на чл.37в</w:t>
      </w:r>
      <w:r w:rsidRPr="00005FBB">
        <w:rPr>
          <w:b/>
          <w:bCs/>
          <w:i/>
          <w:iCs/>
          <w:lang w:val="ru-RU"/>
        </w:rPr>
        <w:t xml:space="preserve">,  </w:t>
      </w:r>
      <w:r>
        <w:rPr>
          <w:b/>
          <w:bCs/>
          <w:i/>
          <w:iCs/>
        </w:rPr>
        <w:t>ал.</w:t>
      </w:r>
      <w:r w:rsidRPr="00005FBB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</w:rPr>
        <w:t>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347C37" w:rsidRDefault="00347C37" w:rsidP="00865DA8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i/>
          <w:iCs/>
        </w:rPr>
      </w:pPr>
    </w:p>
    <w:p w:rsidR="00347C37" w:rsidRDefault="00347C37" w:rsidP="00865DA8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В масивите на ползвателя </w:t>
      </w:r>
      <w:r>
        <w:rPr>
          <w:b/>
          <w:bCs/>
          <w:vertAlign w:val="subscript"/>
        </w:rPr>
        <w:t>„</w:t>
      </w:r>
      <w:r>
        <w:rPr>
          <w:b/>
          <w:bCs/>
        </w:rPr>
        <w:t>БГ АГРО 2020“ ЕООД</w:t>
      </w:r>
      <w:r>
        <w:t xml:space="preserve"> има имоти от </w:t>
      </w:r>
      <w:r>
        <w:rPr>
          <w:b/>
          <w:bCs/>
        </w:rPr>
        <w:t>ОПФ</w:t>
      </w:r>
      <w:r>
        <w:t>, които не могат  да се обособят в самостоятелни  масиви и за тях  няма  сключени договори за наем, както следва:</w:t>
      </w:r>
    </w:p>
    <w:p w:rsidR="00347C37" w:rsidRDefault="00347C37" w:rsidP="00865DA8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i/>
          <w:iCs/>
        </w:rPr>
      </w:pPr>
    </w:p>
    <w:tbl>
      <w:tblPr>
        <w:tblW w:w="8802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022"/>
        <w:gridCol w:w="850"/>
        <w:gridCol w:w="992"/>
        <w:gridCol w:w="1645"/>
        <w:gridCol w:w="2293"/>
      </w:tblGrid>
      <w:tr w:rsidR="00347C37">
        <w:trPr>
          <w:trHeight w:val="286"/>
        </w:trPr>
        <w:tc>
          <w:tcPr>
            <w:tcW w:w="30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47C37" w:rsidRDefault="00347C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3487" w:type="dxa"/>
            <w:gridSpan w:val="3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47C37" w:rsidRDefault="00347C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0" w:type="auto"/>
            <w:vMerge w:val="restar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47C37" w:rsidRDefault="00347C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347C37">
        <w:trPr>
          <w:trHeight w:val="286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347C37" w:rsidRDefault="00347C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47C37" w:rsidRDefault="00347C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47C37" w:rsidRDefault="00347C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Ползвана площ дка</w:t>
            </w:r>
          </w:p>
        </w:tc>
        <w:tc>
          <w:tcPr>
            <w:tcW w:w="164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47C37" w:rsidRDefault="00347C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vAlign w:val="center"/>
          </w:tcPr>
          <w:p w:rsidR="00347C37" w:rsidRDefault="00347C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47C37">
        <w:trPr>
          <w:trHeight w:val="286"/>
        </w:trPr>
        <w:tc>
          <w:tcPr>
            <w:tcW w:w="3022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47C37" w:rsidRDefault="00347C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47C37" w:rsidRDefault="00347C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47C37" w:rsidRDefault="00347C37" w:rsidP="00865D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0.730</w:t>
            </w:r>
          </w:p>
        </w:tc>
        <w:tc>
          <w:tcPr>
            <w:tcW w:w="164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47C37" w:rsidRDefault="00347C37" w:rsidP="00865D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47C37" w:rsidRDefault="00347C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ЗЕМИ ПО ЧЛ.19 ОТ ЗСПЗЗ</w:t>
            </w:r>
          </w:p>
        </w:tc>
      </w:tr>
      <w:tr w:rsidR="00347C37">
        <w:trPr>
          <w:trHeight w:val="286"/>
        </w:trPr>
        <w:tc>
          <w:tcPr>
            <w:tcW w:w="3022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347C37" w:rsidRDefault="00347C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(дка):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47C37" w:rsidRDefault="00347C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47C37" w:rsidRPr="00865DA8" w:rsidRDefault="00347C37" w:rsidP="00256D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DA8">
              <w:rPr>
                <w:rFonts w:ascii="Arial" w:hAnsi="Arial" w:cs="Arial"/>
                <w:b/>
                <w:bCs/>
                <w:sz w:val="18"/>
                <w:szCs w:val="18"/>
              </w:rPr>
              <w:t>0.730</w:t>
            </w:r>
          </w:p>
        </w:tc>
        <w:tc>
          <w:tcPr>
            <w:tcW w:w="164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47C37" w:rsidRPr="00865DA8" w:rsidRDefault="00347C37" w:rsidP="00256D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DA8">
              <w:rPr>
                <w:rFonts w:ascii="Arial" w:hAnsi="Arial" w:cs="Arial"/>
                <w:b/>
                <w:bCs/>
                <w:sz w:val="18"/>
                <w:szCs w:val="18"/>
              </w:rPr>
              <w:t>16.06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47C37" w:rsidRDefault="00347C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7C37" w:rsidRDefault="00347C37" w:rsidP="004E34FD">
      <w:pPr>
        <w:widowControl w:val="0"/>
        <w:autoSpaceDE w:val="0"/>
        <w:autoSpaceDN w:val="0"/>
        <w:adjustRightInd w:val="0"/>
        <w:ind w:firstLine="720"/>
        <w:jc w:val="both"/>
      </w:pPr>
    </w:p>
    <w:p w:rsidR="00347C37" w:rsidRDefault="00347C37" w:rsidP="004E34FD">
      <w:pPr>
        <w:widowControl w:val="0"/>
        <w:autoSpaceDE w:val="0"/>
        <w:autoSpaceDN w:val="0"/>
        <w:adjustRightInd w:val="0"/>
        <w:ind w:firstLine="720"/>
        <w:jc w:val="both"/>
      </w:pPr>
    </w:p>
    <w:p w:rsidR="00347C37" w:rsidRDefault="00347C37" w:rsidP="004E34FD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В масивите на ползвателя </w:t>
      </w:r>
      <w:r w:rsidRPr="004E34FD">
        <w:rPr>
          <w:b/>
          <w:bCs/>
        </w:rPr>
        <w:t>ЕТ</w:t>
      </w:r>
      <w:r>
        <w:rPr>
          <w:b/>
          <w:bCs/>
        </w:rPr>
        <w:t xml:space="preserve"> </w:t>
      </w:r>
      <w:r w:rsidRPr="004E34FD">
        <w:rPr>
          <w:b/>
          <w:bCs/>
        </w:rPr>
        <w:t xml:space="preserve">"ИЙСТ АГРО - ГРИГОР ГРИГОРОВ"  </w:t>
      </w:r>
      <w:r>
        <w:t xml:space="preserve">има имоти от </w:t>
      </w:r>
      <w:r>
        <w:rPr>
          <w:b/>
          <w:bCs/>
        </w:rPr>
        <w:t>ОПФ</w:t>
      </w:r>
      <w:r>
        <w:t>, които не могат  да се обособят в самостоятелни  масиви и за тях  няма  сключени договори за наем, както следва:</w:t>
      </w:r>
    </w:p>
    <w:p w:rsidR="00347C37" w:rsidRDefault="00347C37" w:rsidP="004E34FD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8802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022"/>
        <w:gridCol w:w="850"/>
        <w:gridCol w:w="992"/>
        <w:gridCol w:w="1645"/>
        <w:gridCol w:w="2293"/>
      </w:tblGrid>
      <w:tr w:rsidR="00347C37" w:rsidRPr="004E34FD">
        <w:trPr>
          <w:trHeight w:val="286"/>
        </w:trPr>
        <w:tc>
          <w:tcPr>
            <w:tcW w:w="30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47C37" w:rsidRPr="004E34FD" w:rsidRDefault="00347C37" w:rsidP="004E34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4E34F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3487" w:type="dxa"/>
            <w:gridSpan w:val="3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47C37" w:rsidRPr="004E34FD" w:rsidRDefault="00347C37" w:rsidP="004E34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4E34F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Имот по чл. 37в, ал. 3, т. 2 от ЗСПЗЗ</w:t>
            </w:r>
          </w:p>
        </w:tc>
        <w:tc>
          <w:tcPr>
            <w:tcW w:w="0" w:type="auto"/>
            <w:vMerge w:val="restar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47C37" w:rsidRPr="004E34FD" w:rsidRDefault="00347C37" w:rsidP="004E34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4E34F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Собственик</w:t>
            </w:r>
          </w:p>
        </w:tc>
      </w:tr>
      <w:tr w:rsidR="00347C37" w:rsidRPr="004E34FD">
        <w:trPr>
          <w:trHeight w:val="286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347C37" w:rsidRPr="004E34FD" w:rsidRDefault="00347C37" w:rsidP="004E34FD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47C37" w:rsidRPr="004E34FD" w:rsidRDefault="00347C37" w:rsidP="004E34FD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E34FD">
              <w:rPr>
                <w:rFonts w:ascii="Arial" w:hAnsi="Arial" w:cs="Arial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47C37" w:rsidRPr="004E34FD" w:rsidRDefault="00347C37" w:rsidP="004E34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4E34F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Ползвана площ дка</w:t>
            </w:r>
          </w:p>
        </w:tc>
        <w:tc>
          <w:tcPr>
            <w:tcW w:w="164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47C37" w:rsidRPr="004E34FD" w:rsidRDefault="00347C37" w:rsidP="004E34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4E34F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Дължимо рентно плащане в лв.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vAlign w:val="center"/>
          </w:tcPr>
          <w:p w:rsidR="00347C37" w:rsidRPr="004E34FD" w:rsidRDefault="00347C37" w:rsidP="004E34FD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47C37" w:rsidRPr="004E34FD">
        <w:trPr>
          <w:trHeight w:val="286"/>
        </w:trPr>
        <w:tc>
          <w:tcPr>
            <w:tcW w:w="3022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47C37" w:rsidRPr="004E34FD" w:rsidRDefault="00347C37" w:rsidP="004E34F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E34FD">
              <w:rPr>
                <w:rFonts w:ascii="Arial" w:hAnsi="Arial" w:cs="Arial"/>
                <w:sz w:val="18"/>
                <w:szCs w:val="18"/>
                <w:lang w:eastAsia="bg-BG"/>
              </w:rPr>
              <w:t>ЕТ "ИЙСТ АГРО - ГРИГОР ГРИГОРОВ"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47C37" w:rsidRPr="004E34FD" w:rsidRDefault="00347C37" w:rsidP="004E34F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E34FD">
              <w:rPr>
                <w:rFonts w:ascii="Arial" w:hAnsi="Arial" w:cs="Arial"/>
                <w:sz w:val="18"/>
                <w:szCs w:val="18"/>
                <w:lang w:eastAsia="bg-BG"/>
              </w:rPr>
              <w:t>27.3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47C37" w:rsidRPr="004E34FD" w:rsidRDefault="00347C37" w:rsidP="004E34F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0.988</w:t>
            </w:r>
          </w:p>
        </w:tc>
        <w:tc>
          <w:tcPr>
            <w:tcW w:w="164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47C37" w:rsidRPr="004E34FD" w:rsidRDefault="00347C37" w:rsidP="004E34F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sz w:val="18"/>
                <w:szCs w:val="18"/>
                <w:lang w:eastAsia="bg-BG"/>
              </w:rPr>
              <w:t>21.73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47C37" w:rsidRPr="004E34FD" w:rsidRDefault="00347C37" w:rsidP="004E34F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4E34FD">
              <w:rPr>
                <w:rFonts w:ascii="Arial" w:hAnsi="Arial" w:cs="Arial"/>
                <w:sz w:val="18"/>
                <w:szCs w:val="18"/>
                <w:lang w:eastAsia="bg-BG"/>
              </w:rPr>
              <w:t>ЗЕМИ ПО ЧЛ.19 ОТ ЗСПЗЗ</w:t>
            </w:r>
          </w:p>
        </w:tc>
      </w:tr>
      <w:tr w:rsidR="00347C37" w:rsidRPr="004E34FD">
        <w:trPr>
          <w:trHeight w:val="286"/>
        </w:trPr>
        <w:tc>
          <w:tcPr>
            <w:tcW w:w="3022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347C37" w:rsidRPr="004E34FD" w:rsidRDefault="00347C37" w:rsidP="004E34FD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4E34F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(дка):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47C37" w:rsidRPr="004E34FD" w:rsidRDefault="00347C37" w:rsidP="004E34F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47C37" w:rsidRPr="004E34FD" w:rsidRDefault="00347C37" w:rsidP="004E34F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0.988</w:t>
            </w:r>
          </w:p>
        </w:tc>
        <w:tc>
          <w:tcPr>
            <w:tcW w:w="164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47C37" w:rsidRPr="004E34FD" w:rsidRDefault="00347C37" w:rsidP="004E34F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545A6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21.73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47C37" w:rsidRPr="004E34FD" w:rsidRDefault="00347C37" w:rsidP="004E34F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</w:tbl>
    <w:p w:rsidR="00347C37" w:rsidRDefault="00347C37" w:rsidP="00661FAC">
      <w:pPr>
        <w:ind w:firstLine="720"/>
        <w:jc w:val="both"/>
      </w:pPr>
    </w:p>
    <w:p w:rsidR="00347C37" w:rsidRDefault="00347C37" w:rsidP="00661FAC">
      <w:pPr>
        <w:ind w:firstLine="720"/>
        <w:jc w:val="both"/>
      </w:pPr>
      <w:r w:rsidRPr="00555171">
        <w:t xml:space="preserve">Средното  рентно  плащане за землищата на община  Варна, съгласно </w:t>
      </w:r>
      <w:r w:rsidRPr="002870DF">
        <w:t>§ 2е</w:t>
      </w:r>
      <w:r w:rsidRPr="00005FBB">
        <w:rPr>
          <w:lang w:val="ru-RU"/>
        </w:rPr>
        <w:t xml:space="preserve"> </w:t>
      </w:r>
      <w:r w:rsidRPr="00555171">
        <w:t xml:space="preserve">от </w:t>
      </w:r>
      <w:r>
        <w:t xml:space="preserve">ДР на </w:t>
      </w:r>
      <w:r w:rsidRPr="00555171">
        <w:t xml:space="preserve">ЗСПЗЗ е определено от комисия, назначена със </w:t>
      </w:r>
      <w:r w:rsidRPr="00555171">
        <w:rPr>
          <w:b/>
          <w:bCs/>
        </w:rPr>
        <w:t>Заповед №</w:t>
      </w:r>
      <w:r>
        <w:rPr>
          <w:b/>
          <w:bCs/>
        </w:rPr>
        <w:t xml:space="preserve"> РД</w:t>
      </w:r>
      <w:r w:rsidRPr="00555171">
        <w:rPr>
          <w:b/>
          <w:bCs/>
        </w:rPr>
        <w:t>1</w:t>
      </w:r>
      <w:r>
        <w:rPr>
          <w:b/>
          <w:bCs/>
        </w:rPr>
        <w:t>9</w:t>
      </w:r>
      <w:r w:rsidRPr="00555171">
        <w:rPr>
          <w:b/>
          <w:bCs/>
        </w:rPr>
        <w:t>-10-</w:t>
      </w:r>
      <w:r>
        <w:rPr>
          <w:b/>
          <w:bCs/>
        </w:rPr>
        <w:t>159</w:t>
      </w:r>
      <w:r w:rsidRPr="00555171">
        <w:rPr>
          <w:b/>
          <w:bCs/>
        </w:rPr>
        <w:t>/</w:t>
      </w:r>
      <w:r>
        <w:rPr>
          <w:b/>
          <w:bCs/>
        </w:rPr>
        <w:t>12</w:t>
      </w:r>
      <w:r w:rsidRPr="00555171">
        <w:rPr>
          <w:b/>
          <w:bCs/>
        </w:rPr>
        <w:t>.03.201</w:t>
      </w:r>
      <w:r>
        <w:rPr>
          <w:b/>
          <w:bCs/>
        </w:rPr>
        <w:t>9</w:t>
      </w:r>
      <w:r w:rsidRPr="00555171">
        <w:rPr>
          <w:b/>
          <w:bCs/>
        </w:rPr>
        <w:t>г</w:t>
      </w:r>
      <w:r w:rsidRPr="00555171">
        <w:t>. на</w:t>
      </w:r>
      <w:r>
        <w:t xml:space="preserve">  Директора на ОД "Земеделие" -</w:t>
      </w:r>
      <w:r w:rsidRPr="00555171">
        <w:t xml:space="preserve"> Варна. Съгласно </w:t>
      </w:r>
      <w:r w:rsidRPr="00555171">
        <w:rPr>
          <w:b/>
          <w:bCs/>
        </w:rPr>
        <w:t>протокол</w:t>
      </w:r>
      <w:r>
        <w:rPr>
          <w:b/>
          <w:bCs/>
        </w:rPr>
        <w:t xml:space="preserve"> </w:t>
      </w:r>
      <w:r w:rsidRPr="00555171">
        <w:rPr>
          <w:b/>
          <w:bCs/>
        </w:rPr>
        <w:t>№</w:t>
      </w:r>
      <w:r>
        <w:rPr>
          <w:b/>
          <w:bCs/>
        </w:rPr>
        <w:t xml:space="preserve">1 </w:t>
      </w:r>
      <w:r w:rsidRPr="00555171">
        <w:rPr>
          <w:b/>
          <w:bCs/>
        </w:rPr>
        <w:t>от 2</w:t>
      </w:r>
      <w:r>
        <w:rPr>
          <w:b/>
          <w:bCs/>
        </w:rPr>
        <w:t>9</w:t>
      </w:r>
      <w:r w:rsidRPr="00555171">
        <w:rPr>
          <w:b/>
          <w:bCs/>
        </w:rPr>
        <w:t>.03.201</w:t>
      </w:r>
      <w:r>
        <w:rPr>
          <w:b/>
          <w:bCs/>
        </w:rPr>
        <w:t>9</w:t>
      </w:r>
      <w:r w:rsidRPr="00555171">
        <w:rPr>
          <w:b/>
          <w:bCs/>
        </w:rPr>
        <w:t>г</w:t>
      </w:r>
      <w:r w:rsidRPr="00555171">
        <w:t xml:space="preserve">. за  землището на </w:t>
      </w:r>
      <w:r w:rsidRPr="00555171">
        <w:rPr>
          <w:b/>
          <w:bCs/>
        </w:rPr>
        <w:t>с. Звездица</w:t>
      </w:r>
      <w:r w:rsidRPr="00555171">
        <w:t xml:space="preserve">, </w:t>
      </w:r>
      <w:r w:rsidRPr="00555171">
        <w:rPr>
          <w:b/>
          <w:bCs/>
        </w:rPr>
        <w:t>ЕКАТТЕ 30497</w:t>
      </w:r>
      <w:r w:rsidRPr="00555171">
        <w:t xml:space="preserve">, комисията определи средно годишно рентно плащане за отглеждане на  едногодишни  полски култури в размер на  </w:t>
      </w:r>
      <w:r w:rsidRPr="00661FAC">
        <w:rPr>
          <w:b/>
          <w:bCs/>
        </w:rPr>
        <w:t>22.</w:t>
      </w:r>
      <w:r w:rsidRPr="00555171">
        <w:rPr>
          <w:b/>
          <w:bCs/>
        </w:rPr>
        <w:t>00 лв./дка.</w:t>
      </w:r>
      <w:r w:rsidRPr="00555171">
        <w:t xml:space="preserve">  </w:t>
      </w:r>
    </w:p>
    <w:p w:rsidR="00347C37" w:rsidRDefault="00347C37" w:rsidP="00661FAC">
      <w:pPr>
        <w:ind w:firstLine="720"/>
        <w:jc w:val="both"/>
      </w:pPr>
      <w:r w:rsidRPr="00555171">
        <w:t xml:space="preserve">Неразделна част от заповедта е и карта за разпределянето на масивите за ползване в землището на </w:t>
      </w:r>
      <w:r w:rsidRPr="00555171">
        <w:rPr>
          <w:b/>
          <w:bCs/>
        </w:rPr>
        <w:t>с. Звездица, ЕКАТТЕ</w:t>
      </w:r>
      <w:r>
        <w:rPr>
          <w:b/>
          <w:bCs/>
        </w:rPr>
        <w:t xml:space="preserve"> </w:t>
      </w:r>
      <w:r w:rsidRPr="00555171">
        <w:rPr>
          <w:b/>
          <w:bCs/>
        </w:rPr>
        <w:t>30497, общ. Варна,  област Варна</w:t>
      </w:r>
      <w:r w:rsidRPr="00555171">
        <w:t>.</w:t>
      </w:r>
    </w:p>
    <w:p w:rsidR="00347C37" w:rsidRPr="004E7126" w:rsidRDefault="00347C37" w:rsidP="00661FAC">
      <w:pPr>
        <w:ind w:firstLine="720"/>
        <w:jc w:val="both"/>
      </w:pPr>
      <w:r w:rsidRPr="00555171">
        <w:t xml:space="preserve">Въвод във владение в определените за ползване масиви или части от тях се извършва при условията и по реда на чл.37в, ал.7 и ал.8 от ЗСПЗЗ, като </w:t>
      </w:r>
      <w:r w:rsidRPr="00555171">
        <w:rPr>
          <w:b/>
          <w:bCs/>
        </w:rPr>
        <w:t>дължимите суми за ползване на земите по чл.37в, ал.3, т.2 за землището на с. Звездица, ЕКАТТЕ 30497, общ. Варна, обл. Варна се запла</w:t>
      </w:r>
      <w:r>
        <w:rPr>
          <w:b/>
          <w:bCs/>
        </w:rPr>
        <w:t>щат от  съответния ползвател по</w:t>
      </w:r>
      <w:r w:rsidRPr="00555171">
        <w:rPr>
          <w:b/>
          <w:bCs/>
        </w:rPr>
        <w:t xml:space="preserve"> банкова сметка за чужди   средства на ОД "Земеделие" Варна: </w:t>
      </w:r>
    </w:p>
    <w:p w:rsidR="00347C37" w:rsidRPr="00555171" w:rsidRDefault="00347C37" w:rsidP="00661FAC">
      <w:pPr>
        <w:tabs>
          <w:tab w:val="left" w:pos="1800"/>
        </w:tabs>
        <w:jc w:val="both"/>
        <w:rPr>
          <w:color w:val="000000"/>
        </w:rPr>
      </w:pPr>
    </w:p>
    <w:p w:rsidR="00347C37" w:rsidRPr="00555171" w:rsidRDefault="00347C37" w:rsidP="00661FAC">
      <w:pPr>
        <w:tabs>
          <w:tab w:val="left" w:pos="1800"/>
        </w:tabs>
        <w:ind w:firstLine="2160"/>
        <w:jc w:val="both"/>
      </w:pPr>
      <w:r w:rsidRPr="00555171">
        <w:rPr>
          <w:b/>
          <w:bCs/>
        </w:rPr>
        <w:t>Банка: УНИКРЕДИТ БУЛБАНК</w:t>
      </w:r>
    </w:p>
    <w:p w:rsidR="00347C37" w:rsidRPr="00555171" w:rsidRDefault="00347C37" w:rsidP="00661FAC">
      <w:pPr>
        <w:tabs>
          <w:tab w:val="left" w:pos="1800"/>
        </w:tabs>
        <w:ind w:firstLine="2160"/>
        <w:jc w:val="both"/>
      </w:pPr>
      <w:r w:rsidRPr="00555171">
        <w:rPr>
          <w:b/>
          <w:bCs/>
        </w:rPr>
        <w:t>Банков код: UNCRBGSF</w:t>
      </w:r>
    </w:p>
    <w:p w:rsidR="00347C37" w:rsidRPr="00555171" w:rsidRDefault="00347C37" w:rsidP="00661FAC">
      <w:pPr>
        <w:tabs>
          <w:tab w:val="left" w:pos="1800"/>
        </w:tabs>
        <w:ind w:firstLine="2160"/>
        <w:jc w:val="both"/>
      </w:pPr>
      <w:r w:rsidRPr="00555171">
        <w:rPr>
          <w:b/>
          <w:bCs/>
        </w:rPr>
        <w:t>Банкова сметка (IBAN): BG35UNCR70003319723172</w:t>
      </w:r>
    </w:p>
    <w:p w:rsidR="00347C37" w:rsidRPr="00555171" w:rsidRDefault="00347C37" w:rsidP="00661FAC">
      <w:pPr>
        <w:tabs>
          <w:tab w:val="left" w:pos="1800"/>
        </w:tabs>
        <w:jc w:val="both"/>
      </w:pPr>
    </w:p>
    <w:p w:rsidR="00347C37" w:rsidRDefault="00347C37" w:rsidP="00661FAC">
      <w:pPr>
        <w:tabs>
          <w:tab w:val="left" w:pos="709"/>
        </w:tabs>
        <w:jc w:val="both"/>
      </w:pPr>
      <w:r>
        <w:tab/>
      </w:r>
      <w:r w:rsidRPr="00555171">
        <w:t>Имотите – полски пътища, които попадат в масивите за ползване са описани в приложение № 1 към заповедта.</w:t>
      </w:r>
    </w:p>
    <w:p w:rsidR="00347C37" w:rsidRPr="004E7126" w:rsidRDefault="00347C37" w:rsidP="00661FAC">
      <w:pPr>
        <w:tabs>
          <w:tab w:val="left" w:pos="709"/>
        </w:tabs>
        <w:jc w:val="both"/>
      </w:pPr>
      <w:r>
        <w:tab/>
      </w:r>
      <w:r w:rsidRPr="004E7126">
        <w:t xml:space="preserve">Съгласно чл.37в, ал.16 от ЗСПЗЗ и чл.75б от ППЗСПЗЗ, след влизането в сила на заповедта по </w:t>
      </w:r>
      <w:hyperlink r:id="rId8">
        <w:r w:rsidRPr="004E7126">
          <w:t>чл. 37в, ал. 4 ЗСПЗЗ</w:t>
        </w:r>
      </w:hyperlink>
      <w:r w:rsidRPr="004E7126">
        <w:t xml:space="preserve"> ползвателят на съответния масив може да подаде заявление до председателя на комисията по </w:t>
      </w:r>
      <w:hyperlink r:id="rId9">
        <w:r w:rsidRPr="004E7126">
          <w:t>чл. 37в, ал. 1 ЗСПЗЗ</w:t>
        </w:r>
      </w:hyperlink>
      <w:r w:rsidRPr="004E7126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347C37" w:rsidRDefault="00347C37" w:rsidP="00661FAC">
      <w:pPr>
        <w:tabs>
          <w:tab w:val="left" w:pos="709"/>
        </w:tabs>
        <w:jc w:val="both"/>
      </w:pPr>
      <w:r w:rsidRPr="004E7126">
        <w:tab/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>
        <w:r w:rsidRPr="004E7126">
          <w:t>чл. 37в, ал. 16 ЗСПЗЗ</w:t>
        </w:r>
      </w:hyperlink>
      <w:r w:rsidRPr="004E7126">
        <w:t>.</w:t>
      </w:r>
    </w:p>
    <w:p w:rsidR="00347C37" w:rsidRDefault="00347C37" w:rsidP="00661FAC">
      <w:pPr>
        <w:tabs>
          <w:tab w:val="left" w:pos="709"/>
        </w:tabs>
        <w:jc w:val="both"/>
      </w:pPr>
      <w:r>
        <w:tab/>
      </w:r>
      <w:r w:rsidRPr="00555171">
        <w:t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</w:t>
      </w:r>
      <w:r>
        <w:t>номесечен срок от издаването й.</w:t>
      </w:r>
    </w:p>
    <w:p w:rsidR="00347C37" w:rsidRDefault="00347C37" w:rsidP="00661FAC">
      <w:pPr>
        <w:tabs>
          <w:tab w:val="left" w:pos="709"/>
        </w:tabs>
        <w:jc w:val="both"/>
      </w:pPr>
      <w:r>
        <w:tab/>
      </w:r>
      <w:r w:rsidRPr="00555171"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347C37" w:rsidRDefault="00347C37" w:rsidP="00661FAC">
      <w:pPr>
        <w:tabs>
          <w:tab w:val="left" w:pos="709"/>
        </w:tabs>
        <w:jc w:val="both"/>
      </w:pPr>
      <w:r>
        <w:tab/>
      </w:r>
      <w:r w:rsidRPr="00555171"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347C37" w:rsidRDefault="00347C37" w:rsidP="00661FAC">
      <w:pPr>
        <w:tabs>
          <w:tab w:val="left" w:pos="709"/>
        </w:tabs>
        <w:jc w:val="both"/>
      </w:pPr>
      <w:r>
        <w:tab/>
      </w:r>
      <w:r w:rsidRPr="00555171"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347C37" w:rsidRDefault="00347C37" w:rsidP="00661FAC">
      <w:pPr>
        <w:tabs>
          <w:tab w:val="left" w:pos="709"/>
        </w:tabs>
        <w:jc w:val="both"/>
      </w:pPr>
      <w:r>
        <w:tab/>
      </w:r>
      <w:r w:rsidRPr="00555171">
        <w:t>Ползвателите на предоставените по този ред имоти – полски пътища и напоителни канали</w:t>
      </w:r>
      <w:r>
        <w:t>,</w:t>
      </w:r>
      <w:r w:rsidRPr="00555171">
        <w:t xml:space="preserve"> могат да кандидатстват за подпомагане по реда на </w:t>
      </w:r>
      <w:hyperlink r:id="rId11">
        <w:r w:rsidRPr="004E7126">
          <w:t>Закона за подпомагане на земеделските производители</w:t>
        </w:r>
      </w:hyperlink>
      <w:r w:rsidRPr="00555171">
        <w:t>, при условие че е извършено плащане в 3-месечен срок от възникването на правното основание за ползване на имотите.</w:t>
      </w:r>
    </w:p>
    <w:p w:rsidR="00347C37" w:rsidRDefault="00347C37" w:rsidP="00661FAC">
      <w:pPr>
        <w:tabs>
          <w:tab w:val="left" w:pos="709"/>
        </w:tabs>
        <w:jc w:val="both"/>
      </w:pPr>
      <w:r>
        <w:tab/>
      </w:r>
      <w:r w:rsidRPr="00555171"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</w:t>
      </w:r>
      <w:r>
        <w:t>,</w:t>
      </w:r>
      <w:r w:rsidRPr="00555171">
        <w:t xml:space="preserve">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</w:t>
      </w:r>
      <w:r>
        <w:t>а областна дирекция "Земеделие".</w:t>
      </w:r>
    </w:p>
    <w:p w:rsidR="00347C37" w:rsidRDefault="00347C37" w:rsidP="00661FAC">
      <w:pPr>
        <w:tabs>
          <w:tab w:val="left" w:pos="709"/>
        </w:tabs>
        <w:jc w:val="both"/>
      </w:pPr>
      <w:r>
        <w:tab/>
      </w:r>
      <w:r w:rsidRPr="00555171">
        <w:t>Настояща</w:t>
      </w:r>
      <w:r>
        <w:t>та заповед,  заедно с окончателния</w:t>
      </w:r>
      <w:r w:rsidRPr="00555171">
        <w:t xml:space="preserve"> регистър и карта на ползване  да се обяви в сградата на  кметството на с. Звездица и в Общинска сл</w:t>
      </w:r>
      <w:r>
        <w:t>ужба по земеделие - гр. Варна</w:t>
      </w:r>
      <w:r w:rsidRPr="00555171">
        <w:t xml:space="preserve"> и да се публикува на интернет страниците на Община Варна и Областна дирекция „Земеделие” - Варна.</w:t>
      </w:r>
    </w:p>
    <w:p w:rsidR="00347C37" w:rsidRDefault="00347C37" w:rsidP="00661FAC">
      <w:pPr>
        <w:tabs>
          <w:tab w:val="left" w:pos="709"/>
        </w:tabs>
        <w:jc w:val="both"/>
      </w:pPr>
      <w:r>
        <w:tab/>
      </w:r>
      <w:r w:rsidRPr="00555171">
        <w:t>Заповедта може да се обжалва пред Министъра на земеделието и храните по реда на чл.81 и сл</w:t>
      </w:r>
      <w:r>
        <w:t>едващите</w:t>
      </w:r>
      <w:r w:rsidRPr="00555171">
        <w:t xml:space="preserve"> от  Административно</w:t>
      </w:r>
      <w:r>
        <w:t xml:space="preserve"> </w:t>
      </w:r>
      <w:r w:rsidRPr="00555171">
        <w:t xml:space="preserve">процесуалния кодекс /АПК/ или </w:t>
      </w:r>
      <w:r>
        <w:t xml:space="preserve">пред Административен съд – Варна по реда на чл.145 и следващите </w:t>
      </w:r>
      <w:r w:rsidRPr="00555171">
        <w:t>от АПК.</w:t>
      </w:r>
      <w:r>
        <w:t xml:space="preserve"> </w:t>
      </w:r>
    </w:p>
    <w:p w:rsidR="00347C37" w:rsidRDefault="00347C37" w:rsidP="00661FAC">
      <w:pPr>
        <w:tabs>
          <w:tab w:val="left" w:pos="709"/>
        </w:tabs>
        <w:jc w:val="both"/>
      </w:pPr>
      <w:r>
        <w:tab/>
      </w:r>
      <w:r w:rsidRPr="00555171">
        <w:t>Жалбата се подава в 14-дневен срок от съобщаването чрез Областна дирекция „Земеделие” – Варна до Министъра на земеделието</w:t>
      </w:r>
      <w:r>
        <w:t>,</w:t>
      </w:r>
      <w:r w:rsidRPr="00555171">
        <w:t xml:space="preserve"> храните</w:t>
      </w:r>
      <w:r>
        <w:t xml:space="preserve"> и горите</w:t>
      </w:r>
      <w:r w:rsidRPr="00555171">
        <w:t>, с</w:t>
      </w:r>
      <w:r>
        <w:t>ъответно до Районен  съд – Варна</w:t>
      </w:r>
      <w:r w:rsidRPr="00555171">
        <w:t>.</w:t>
      </w:r>
    </w:p>
    <w:p w:rsidR="00347C37" w:rsidRDefault="00347C37" w:rsidP="00661FAC">
      <w:pPr>
        <w:tabs>
          <w:tab w:val="left" w:pos="709"/>
        </w:tabs>
        <w:jc w:val="both"/>
      </w:pPr>
    </w:p>
    <w:p w:rsidR="00347C37" w:rsidRDefault="00347C37" w:rsidP="00661FAC">
      <w:pPr>
        <w:tabs>
          <w:tab w:val="left" w:pos="709"/>
        </w:tabs>
        <w:jc w:val="both"/>
      </w:pPr>
      <w:r>
        <w:tab/>
      </w:r>
      <w:r w:rsidRPr="00555171">
        <w:rPr>
          <w:b/>
          <w:bCs/>
        </w:rPr>
        <w:t>Обжалването на заповедта не спира изпълнението й.</w:t>
      </w:r>
    </w:p>
    <w:p w:rsidR="00347C37" w:rsidRDefault="00347C37" w:rsidP="00661FAC">
      <w:pPr>
        <w:tabs>
          <w:tab w:val="left" w:pos="709"/>
        </w:tabs>
        <w:jc w:val="both"/>
      </w:pPr>
    </w:p>
    <w:p w:rsidR="00347C37" w:rsidRPr="00005FBB" w:rsidRDefault="00347C37" w:rsidP="00661FAC">
      <w:pPr>
        <w:tabs>
          <w:tab w:val="left" w:pos="709"/>
        </w:tabs>
        <w:jc w:val="both"/>
        <w:rPr>
          <w:lang w:val="ru-RU"/>
        </w:rPr>
      </w:pPr>
      <w:r w:rsidRPr="00005FBB">
        <w:rPr>
          <w:lang w:val="ru-RU"/>
        </w:rPr>
        <w:t xml:space="preserve"> </w:t>
      </w:r>
    </w:p>
    <w:p w:rsidR="00347C37" w:rsidRDefault="00347C37" w:rsidP="00661FAC">
      <w:pPr>
        <w:ind w:left="5040" w:right="-720"/>
        <w:jc w:val="both"/>
      </w:pPr>
      <w:r>
        <w:rPr>
          <w:b/>
          <w:bCs/>
        </w:rPr>
        <w:t xml:space="preserve">ДИРЕКТОР:         </w:t>
      </w:r>
      <w:r w:rsidRPr="00005FBB">
        <w:rPr>
          <w:b/>
          <w:bCs/>
          <w:lang w:val="ru-RU"/>
        </w:rPr>
        <w:t xml:space="preserve">     </w:t>
      </w:r>
      <w:r>
        <w:rPr>
          <w:b/>
          <w:bCs/>
        </w:rPr>
        <w:t xml:space="preserve">   / П /</w:t>
      </w:r>
    </w:p>
    <w:p w:rsidR="00347C37" w:rsidRDefault="00347C37" w:rsidP="00661FAC">
      <w:pPr>
        <w:ind w:left="5760" w:right="-720" w:firstLine="720"/>
        <w:jc w:val="both"/>
        <w:rPr>
          <w:b/>
          <w:bCs/>
        </w:rPr>
      </w:pPr>
      <w:r>
        <w:rPr>
          <w:b/>
          <w:bCs/>
        </w:rPr>
        <w:t>/ ИНЖ.</w:t>
      </w:r>
      <w:r w:rsidRPr="00005FBB">
        <w:rPr>
          <w:b/>
          <w:bCs/>
          <w:lang w:val="ru-RU"/>
        </w:rPr>
        <w:t xml:space="preserve"> </w:t>
      </w:r>
      <w:r>
        <w:rPr>
          <w:b/>
          <w:bCs/>
        </w:rPr>
        <w:t>ЙОРДАН ЙОРДАНОВ</w:t>
      </w:r>
      <w:r w:rsidRPr="00005FBB">
        <w:rPr>
          <w:b/>
          <w:bCs/>
          <w:lang w:val="ru-RU"/>
        </w:rPr>
        <w:t>/</w:t>
      </w:r>
      <w:r>
        <w:rPr>
          <w:b/>
          <w:bCs/>
        </w:rPr>
        <w:t xml:space="preserve"> </w:t>
      </w:r>
    </w:p>
    <w:p w:rsidR="00347C37" w:rsidRDefault="00347C37" w:rsidP="005A3EE5">
      <w:pPr>
        <w:ind w:right="-720"/>
        <w:jc w:val="both"/>
        <w:rPr>
          <w:sz w:val="22"/>
          <w:szCs w:val="22"/>
        </w:rPr>
      </w:pPr>
    </w:p>
    <w:p w:rsidR="00347C37" w:rsidRDefault="00347C37" w:rsidP="005A3EE5">
      <w:pPr>
        <w:ind w:right="-720"/>
        <w:jc w:val="both"/>
        <w:rPr>
          <w:sz w:val="22"/>
          <w:szCs w:val="22"/>
        </w:rPr>
      </w:pPr>
    </w:p>
    <w:p w:rsidR="00347C37" w:rsidRDefault="00347C37" w:rsidP="005A3EE5">
      <w:pPr>
        <w:ind w:right="-720"/>
        <w:jc w:val="both"/>
        <w:rPr>
          <w:sz w:val="22"/>
          <w:szCs w:val="22"/>
        </w:rPr>
      </w:pPr>
    </w:p>
    <w:p w:rsidR="00347C37" w:rsidRDefault="00347C37" w:rsidP="005A3EE5">
      <w:pPr>
        <w:ind w:right="-720"/>
        <w:jc w:val="both"/>
        <w:rPr>
          <w:sz w:val="22"/>
          <w:szCs w:val="22"/>
        </w:rPr>
      </w:pPr>
    </w:p>
    <w:p w:rsidR="00347C37" w:rsidRDefault="00347C37" w:rsidP="005A3EE5">
      <w:pPr>
        <w:ind w:right="-720"/>
        <w:jc w:val="both"/>
        <w:rPr>
          <w:sz w:val="22"/>
          <w:szCs w:val="22"/>
        </w:rPr>
      </w:pPr>
    </w:p>
    <w:p w:rsidR="00347C37" w:rsidRDefault="00347C37" w:rsidP="005A3EE5">
      <w:pPr>
        <w:ind w:right="-720"/>
        <w:jc w:val="both"/>
        <w:rPr>
          <w:sz w:val="22"/>
          <w:szCs w:val="22"/>
        </w:rPr>
      </w:pPr>
    </w:p>
    <w:p w:rsidR="00347C37" w:rsidRPr="00EA62E9" w:rsidRDefault="00347C37" w:rsidP="00005FBB">
      <w:pPr>
        <w:ind w:right="-720"/>
        <w:jc w:val="both"/>
        <w:rPr>
          <w:sz w:val="22"/>
          <w:szCs w:val="22"/>
        </w:rPr>
      </w:pPr>
      <w:r>
        <w:rPr>
          <w:sz w:val="22"/>
          <w:szCs w:val="22"/>
        </w:rPr>
        <w:t>ДГ/ОС</w:t>
      </w:r>
      <w:r w:rsidRPr="005A3EE5">
        <w:rPr>
          <w:sz w:val="22"/>
          <w:szCs w:val="22"/>
        </w:rPr>
        <w:t>З</w:t>
      </w:r>
      <w:r>
        <w:rPr>
          <w:color w:val="FFFFFF"/>
          <w:sz w:val="18"/>
          <w:szCs w:val="18"/>
        </w:rPr>
        <w:t>ДД</w:t>
      </w:r>
      <w:r w:rsidRPr="00E91225">
        <w:rPr>
          <w:color w:val="FFFFFF"/>
          <w:sz w:val="18"/>
          <w:szCs w:val="18"/>
        </w:rPr>
        <w:t>дата: 26.09.2018г.</w:t>
      </w:r>
    </w:p>
    <w:p w:rsidR="00347C37" w:rsidRDefault="00347C37" w:rsidP="00005FBB">
      <w:pPr>
        <w:ind w:right="-720"/>
        <w:jc w:val="both"/>
        <w:rPr>
          <w:sz w:val="22"/>
          <w:szCs w:val="22"/>
        </w:rPr>
      </w:pPr>
      <w:r w:rsidRPr="00E91225">
        <w:rPr>
          <w:i/>
          <w:iCs/>
          <w:color w:val="FFFFFF"/>
          <w:sz w:val="18"/>
          <w:szCs w:val="18"/>
        </w:rPr>
        <w:t xml:space="preserve">Пламен Ташев началник  </w:t>
      </w:r>
    </w:p>
    <w:p w:rsidR="00347C37" w:rsidRDefault="00347C37" w:rsidP="005A3EE5">
      <w:pPr>
        <w:ind w:right="-720"/>
        <w:jc w:val="both"/>
        <w:rPr>
          <w:sz w:val="22"/>
          <w:szCs w:val="22"/>
        </w:rPr>
      </w:pPr>
    </w:p>
    <w:p w:rsidR="00347C37" w:rsidRDefault="00347C37" w:rsidP="005A3EE5">
      <w:pPr>
        <w:ind w:right="-720"/>
        <w:jc w:val="both"/>
        <w:rPr>
          <w:sz w:val="22"/>
          <w:szCs w:val="22"/>
        </w:rPr>
      </w:pPr>
    </w:p>
    <w:p w:rsidR="00347C37" w:rsidRDefault="00347C37" w:rsidP="005A3EE5">
      <w:pPr>
        <w:ind w:right="-720"/>
        <w:jc w:val="both"/>
        <w:rPr>
          <w:sz w:val="22"/>
          <w:szCs w:val="22"/>
        </w:rPr>
      </w:pPr>
    </w:p>
    <w:p w:rsidR="00347C37" w:rsidRDefault="00347C37" w:rsidP="005A3EE5">
      <w:pPr>
        <w:ind w:right="-720"/>
        <w:jc w:val="both"/>
        <w:rPr>
          <w:sz w:val="22"/>
          <w:szCs w:val="22"/>
        </w:rPr>
      </w:pPr>
    </w:p>
    <w:p w:rsidR="00347C37" w:rsidRDefault="00347C37" w:rsidP="005A3EE5">
      <w:pPr>
        <w:ind w:right="-720"/>
        <w:jc w:val="both"/>
        <w:rPr>
          <w:sz w:val="22"/>
          <w:szCs w:val="22"/>
        </w:rPr>
      </w:pPr>
    </w:p>
    <w:p w:rsidR="00347C37" w:rsidRPr="00EA62E9" w:rsidRDefault="00347C37" w:rsidP="00EA62E9">
      <w:pPr>
        <w:ind w:right="-720"/>
        <w:jc w:val="both"/>
        <w:rPr>
          <w:sz w:val="22"/>
          <w:szCs w:val="22"/>
        </w:rPr>
      </w:pPr>
      <w:r w:rsidRPr="00E91225">
        <w:rPr>
          <w:color w:val="FFFFFF"/>
          <w:sz w:val="18"/>
          <w:szCs w:val="18"/>
        </w:rPr>
        <w:t>26.09.2018г.</w:t>
      </w:r>
    </w:p>
    <w:p w:rsidR="00347C37" w:rsidRPr="00E91225" w:rsidRDefault="00347C37" w:rsidP="00661FAC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E91225">
        <w:rPr>
          <w:i/>
          <w:iCs/>
          <w:color w:val="FFFFFF"/>
          <w:sz w:val="18"/>
          <w:szCs w:val="18"/>
        </w:rPr>
        <w:t>Пламен Ташев началник  ОСЗ Варна</w:t>
      </w:r>
    </w:p>
    <w:p w:rsidR="00347C37" w:rsidRDefault="00347C37" w:rsidP="00661FAC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347C37" w:rsidRDefault="00347C37" w:rsidP="00661FAC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347C37" w:rsidRDefault="00347C37" w:rsidP="00661FAC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  <w:r>
        <w:rPr>
          <w:color w:val="FFFFFF"/>
          <w:sz w:val="18"/>
          <w:szCs w:val="18"/>
        </w:rPr>
        <w:t>Изготвил:………………….. да</w:t>
      </w:r>
      <w:r w:rsidRPr="00E91225">
        <w:rPr>
          <w:color w:val="FFFFFF"/>
          <w:sz w:val="18"/>
          <w:szCs w:val="18"/>
        </w:rPr>
        <w:t>.09.2018г</w:t>
      </w:r>
    </w:p>
    <w:p w:rsidR="00347C37" w:rsidRDefault="00347C37" w:rsidP="005A3EE5">
      <w:pPr>
        <w:jc w:val="center"/>
      </w:pPr>
      <w:r>
        <w:rPr>
          <w:b/>
          <w:bCs/>
        </w:rPr>
        <w:t>ПРИЛОЖЕНИЕ №1</w:t>
      </w:r>
    </w:p>
    <w:p w:rsidR="00347C37" w:rsidRDefault="00347C37" w:rsidP="005A3EE5">
      <w:pPr>
        <w:jc w:val="center"/>
      </w:pPr>
    </w:p>
    <w:p w:rsidR="00347C37" w:rsidRPr="007E5DFA" w:rsidRDefault="00347C37" w:rsidP="00005FBB">
      <w:pPr>
        <w:tabs>
          <w:tab w:val="center" w:pos="4961"/>
        </w:tabs>
      </w:pPr>
      <w:r>
        <w:rPr>
          <w:b/>
          <w:bCs/>
        </w:rPr>
        <w:tab/>
        <w:t xml:space="preserve"> </w:t>
      </w:r>
      <w:r w:rsidRPr="00C4197F">
        <w:rPr>
          <w:b/>
          <w:bCs/>
        </w:rPr>
        <w:t xml:space="preserve">към Заповед </w:t>
      </w:r>
      <w:r>
        <w:rPr>
          <w:b/>
          <w:bCs/>
        </w:rPr>
        <w:t>№ РД-19-04-124/30.09.2019г.</w:t>
      </w:r>
    </w:p>
    <w:p w:rsidR="00347C37" w:rsidRDefault="00347C37" w:rsidP="005A3EE5">
      <w:pPr>
        <w:tabs>
          <w:tab w:val="left" w:pos="1800"/>
        </w:tabs>
        <w:jc w:val="both"/>
      </w:pPr>
    </w:p>
    <w:p w:rsidR="00347C37" w:rsidRDefault="00347C37" w:rsidP="005A3EE5">
      <w:pPr>
        <w:tabs>
          <w:tab w:val="left" w:pos="1800"/>
        </w:tabs>
        <w:jc w:val="both"/>
      </w:pPr>
      <w:r>
        <w:t xml:space="preserve">        Съгласно сключеното доброволно споразумение за землището на</w:t>
      </w:r>
      <w:r>
        <w:rPr>
          <w:b/>
          <w:bCs/>
          <w:sz w:val="22"/>
          <w:szCs w:val="22"/>
        </w:rPr>
        <w:t xml:space="preserve"> с. Звездица, ЕКАТТЕ 30497</w:t>
      </w:r>
      <w:r>
        <w:t xml:space="preserve"> ,общ. Варна, обл. Варна в определените масиви за ползване попадат имоти с </w:t>
      </w:r>
      <w:r>
        <w:rPr>
          <w:b/>
          <w:bCs/>
        </w:rPr>
        <w:t>НТП „полски път”</w:t>
      </w:r>
      <w:r>
        <w:t xml:space="preserve">, собственост на </w:t>
      </w:r>
      <w:r>
        <w:rPr>
          <w:b/>
          <w:bCs/>
        </w:rPr>
        <w:t>Община  Варна</w:t>
      </w:r>
      <w:r>
        <w:t>, както следва:</w:t>
      </w:r>
    </w:p>
    <w:p w:rsidR="00347C37" w:rsidRDefault="00347C37" w:rsidP="005A3EE5">
      <w:pPr>
        <w:tabs>
          <w:tab w:val="left" w:pos="1800"/>
        </w:tabs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7"/>
        <w:gridCol w:w="1667"/>
        <w:gridCol w:w="1352"/>
        <w:gridCol w:w="1905"/>
      </w:tblGrid>
      <w:tr w:rsidR="00347C37" w:rsidRPr="003B02D2">
        <w:trPr>
          <w:trHeight w:val="705"/>
          <w:jc w:val="center"/>
        </w:trPr>
        <w:tc>
          <w:tcPr>
            <w:tcW w:w="3667" w:type="dxa"/>
            <w:vAlign w:val="center"/>
          </w:tcPr>
          <w:p w:rsidR="00347C37" w:rsidRPr="00702854" w:rsidRDefault="00347C37" w:rsidP="0070285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8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Ползвател</w:t>
            </w:r>
          </w:p>
        </w:tc>
        <w:tc>
          <w:tcPr>
            <w:tcW w:w="1667" w:type="dxa"/>
            <w:vAlign w:val="center"/>
          </w:tcPr>
          <w:p w:rsidR="00347C37" w:rsidRPr="00702854" w:rsidRDefault="00347C37" w:rsidP="0070285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8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№ на имота по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КК</w:t>
            </w:r>
          </w:p>
        </w:tc>
        <w:tc>
          <w:tcPr>
            <w:tcW w:w="1352" w:type="dxa"/>
            <w:vAlign w:val="center"/>
          </w:tcPr>
          <w:p w:rsidR="00347C37" w:rsidRPr="00702854" w:rsidRDefault="00347C37" w:rsidP="0070285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8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Ползвана площ (дка)</w:t>
            </w:r>
          </w:p>
        </w:tc>
        <w:tc>
          <w:tcPr>
            <w:tcW w:w="1905" w:type="dxa"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02854">
              <w:rPr>
                <w:b/>
                <w:bCs/>
                <w:sz w:val="20"/>
                <w:szCs w:val="20"/>
              </w:rPr>
              <w:t>Собственик</w:t>
            </w:r>
          </w:p>
        </w:tc>
      </w:tr>
      <w:tr w:rsidR="00347C37" w:rsidRPr="003B02D2">
        <w:trPr>
          <w:trHeight w:val="300"/>
          <w:jc w:val="center"/>
        </w:trPr>
        <w:tc>
          <w:tcPr>
            <w:tcW w:w="3667" w:type="dxa"/>
            <w:noWrap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702854">
              <w:rPr>
                <w:sz w:val="18"/>
                <w:szCs w:val="18"/>
              </w:rPr>
              <w:t>БГ АГРО 2020</w:t>
            </w:r>
          </w:p>
        </w:tc>
        <w:tc>
          <w:tcPr>
            <w:tcW w:w="1667" w:type="dxa"/>
            <w:noWrap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702854">
              <w:rPr>
                <w:sz w:val="18"/>
                <w:szCs w:val="18"/>
                <w:lang w:val="en-US"/>
              </w:rPr>
              <w:t xml:space="preserve">      </w:t>
            </w:r>
            <w:r w:rsidRPr="00702854">
              <w:rPr>
                <w:sz w:val="18"/>
                <w:szCs w:val="18"/>
              </w:rPr>
              <w:t>30497.19.1</w:t>
            </w:r>
          </w:p>
        </w:tc>
        <w:tc>
          <w:tcPr>
            <w:tcW w:w="1352" w:type="dxa"/>
            <w:noWrap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702854">
              <w:rPr>
                <w:sz w:val="18"/>
                <w:szCs w:val="18"/>
              </w:rPr>
              <w:t>0.02</w:t>
            </w:r>
          </w:p>
        </w:tc>
        <w:tc>
          <w:tcPr>
            <w:tcW w:w="1905" w:type="dxa"/>
            <w:noWrap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702854">
              <w:rPr>
                <w:sz w:val="18"/>
                <w:szCs w:val="18"/>
              </w:rPr>
              <w:t>ОБЩИНА ВАРНА</w:t>
            </w:r>
          </w:p>
        </w:tc>
      </w:tr>
      <w:tr w:rsidR="00347C37" w:rsidRPr="003B02D2">
        <w:trPr>
          <w:trHeight w:val="300"/>
          <w:jc w:val="center"/>
        </w:trPr>
        <w:tc>
          <w:tcPr>
            <w:tcW w:w="3667" w:type="dxa"/>
            <w:noWrap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702854">
              <w:rPr>
                <w:sz w:val="18"/>
                <w:szCs w:val="18"/>
              </w:rPr>
              <w:t>БГ АГРО 2020</w:t>
            </w:r>
          </w:p>
        </w:tc>
        <w:tc>
          <w:tcPr>
            <w:tcW w:w="1667" w:type="dxa"/>
            <w:noWrap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702854">
              <w:rPr>
                <w:sz w:val="18"/>
                <w:szCs w:val="18"/>
              </w:rPr>
              <w:t>30497.19.66</w:t>
            </w:r>
          </w:p>
        </w:tc>
        <w:tc>
          <w:tcPr>
            <w:tcW w:w="1352" w:type="dxa"/>
            <w:noWrap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702854">
              <w:rPr>
                <w:sz w:val="18"/>
                <w:szCs w:val="18"/>
              </w:rPr>
              <w:t>2.61</w:t>
            </w:r>
          </w:p>
        </w:tc>
        <w:tc>
          <w:tcPr>
            <w:tcW w:w="1905" w:type="dxa"/>
            <w:noWrap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702854">
              <w:rPr>
                <w:sz w:val="18"/>
                <w:szCs w:val="18"/>
              </w:rPr>
              <w:t>ОБЩИНА ВАРНА</w:t>
            </w:r>
          </w:p>
        </w:tc>
      </w:tr>
      <w:tr w:rsidR="00347C37" w:rsidRPr="003B02D2">
        <w:trPr>
          <w:trHeight w:val="300"/>
          <w:jc w:val="center"/>
        </w:trPr>
        <w:tc>
          <w:tcPr>
            <w:tcW w:w="3667" w:type="dxa"/>
            <w:noWrap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702854">
              <w:rPr>
                <w:sz w:val="18"/>
                <w:szCs w:val="18"/>
              </w:rPr>
              <w:t>БГ АГРО 2020</w:t>
            </w:r>
          </w:p>
        </w:tc>
        <w:tc>
          <w:tcPr>
            <w:tcW w:w="1667" w:type="dxa"/>
            <w:noWrap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702854">
              <w:rPr>
                <w:sz w:val="18"/>
                <w:szCs w:val="18"/>
              </w:rPr>
              <w:t>30497.13.69</w:t>
            </w:r>
          </w:p>
        </w:tc>
        <w:tc>
          <w:tcPr>
            <w:tcW w:w="1352" w:type="dxa"/>
            <w:noWrap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702854">
              <w:rPr>
                <w:sz w:val="18"/>
                <w:szCs w:val="18"/>
              </w:rPr>
              <w:t>1.06</w:t>
            </w:r>
          </w:p>
        </w:tc>
        <w:tc>
          <w:tcPr>
            <w:tcW w:w="1905" w:type="dxa"/>
            <w:noWrap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702854">
              <w:rPr>
                <w:sz w:val="18"/>
                <w:szCs w:val="18"/>
              </w:rPr>
              <w:t>ОБЩИНА ВАРНА</w:t>
            </w:r>
          </w:p>
        </w:tc>
      </w:tr>
      <w:tr w:rsidR="00347C37" w:rsidRPr="003B02D2">
        <w:trPr>
          <w:trHeight w:val="300"/>
          <w:jc w:val="center"/>
        </w:trPr>
        <w:tc>
          <w:tcPr>
            <w:tcW w:w="3667" w:type="dxa"/>
            <w:noWrap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702854">
              <w:rPr>
                <w:sz w:val="18"/>
                <w:szCs w:val="18"/>
              </w:rPr>
              <w:t>БГ АГРО 2020</w:t>
            </w:r>
          </w:p>
        </w:tc>
        <w:tc>
          <w:tcPr>
            <w:tcW w:w="1667" w:type="dxa"/>
            <w:noWrap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702854">
              <w:rPr>
                <w:sz w:val="18"/>
                <w:szCs w:val="18"/>
              </w:rPr>
              <w:t>30497.13.72</w:t>
            </w:r>
          </w:p>
        </w:tc>
        <w:tc>
          <w:tcPr>
            <w:tcW w:w="1352" w:type="dxa"/>
            <w:noWrap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702854">
              <w:rPr>
                <w:sz w:val="18"/>
                <w:szCs w:val="18"/>
              </w:rPr>
              <w:t>0.01</w:t>
            </w:r>
          </w:p>
        </w:tc>
        <w:tc>
          <w:tcPr>
            <w:tcW w:w="1905" w:type="dxa"/>
            <w:noWrap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702854">
              <w:rPr>
                <w:sz w:val="18"/>
                <w:szCs w:val="18"/>
              </w:rPr>
              <w:t>ОБЩИНА ВАРНА</w:t>
            </w:r>
          </w:p>
        </w:tc>
      </w:tr>
      <w:tr w:rsidR="00347C37" w:rsidRPr="003B02D2">
        <w:trPr>
          <w:trHeight w:val="300"/>
          <w:jc w:val="center"/>
        </w:trPr>
        <w:tc>
          <w:tcPr>
            <w:tcW w:w="3667" w:type="dxa"/>
            <w:noWrap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702854">
              <w:rPr>
                <w:sz w:val="18"/>
                <w:szCs w:val="18"/>
              </w:rPr>
              <w:t>БГ АГРО 2020</w:t>
            </w:r>
          </w:p>
        </w:tc>
        <w:tc>
          <w:tcPr>
            <w:tcW w:w="1667" w:type="dxa"/>
            <w:noWrap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702854">
              <w:rPr>
                <w:sz w:val="18"/>
                <w:szCs w:val="18"/>
              </w:rPr>
              <w:t>30497.13.63</w:t>
            </w:r>
          </w:p>
        </w:tc>
        <w:tc>
          <w:tcPr>
            <w:tcW w:w="1352" w:type="dxa"/>
            <w:noWrap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702854">
              <w:rPr>
                <w:sz w:val="18"/>
                <w:szCs w:val="18"/>
              </w:rPr>
              <w:t>1.10</w:t>
            </w:r>
          </w:p>
        </w:tc>
        <w:tc>
          <w:tcPr>
            <w:tcW w:w="1905" w:type="dxa"/>
            <w:noWrap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702854">
              <w:rPr>
                <w:sz w:val="18"/>
                <w:szCs w:val="18"/>
              </w:rPr>
              <w:t>ОБЩИНА ВАРНА</w:t>
            </w:r>
          </w:p>
        </w:tc>
      </w:tr>
      <w:tr w:rsidR="00347C37" w:rsidRPr="003B02D2">
        <w:trPr>
          <w:trHeight w:val="300"/>
          <w:jc w:val="center"/>
        </w:trPr>
        <w:tc>
          <w:tcPr>
            <w:tcW w:w="3667" w:type="dxa"/>
            <w:noWrap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702854">
              <w:rPr>
                <w:sz w:val="18"/>
                <w:szCs w:val="18"/>
              </w:rPr>
              <w:t>БГ АГРО 2020</w:t>
            </w:r>
          </w:p>
        </w:tc>
        <w:tc>
          <w:tcPr>
            <w:tcW w:w="1667" w:type="dxa"/>
            <w:noWrap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702854">
              <w:rPr>
                <w:sz w:val="18"/>
                <w:szCs w:val="18"/>
              </w:rPr>
              <w:t>30497.13.64</w:t>
            </w:r>
          </w:p>
        </w:tc>
        <w:tc>
          <w:tcPr>
            <w:tcW w:w="1352" w:type="dxa"/>
            <w:noWrap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702854">
              <w:rPr>
                <w:sz w:val="18"/>
                <w:szCs w:val="18"/>
              </w:rPr>
              <w:t>0.63</w:t>
            </w:r>
          </w:p>
        </w:tc>
        <w:tc>
          <w:tcPr>
            <w:tcW w:w="1905" w:type="dxa"/>
            <w:noWrap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702854">
              <w:rPr>
                <w:sz w:val="18"/>
                <w:szCs w:val="18"/>
              </w:rPr>
              <w:t>ОБЩИНА ВАРНА</w:t>
            </w:r>
          </w:p>
        </w:tc>
      </w:tr>
      <w:tr w:rsidR="00347C37" w:rsidRPr="003B02D2">
        <w:trPr>
          <w:trHeight w:val="300"/>
          <w:jc w:val="center"/>
        </w:trPr>
        <w:tc>
          <w:tcPr>
            <w:tcW w:w="3667" w:type="dxa"/>
            <w:noWrap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702854">
              <w:rPr>
                <w:sz w:val="18"/>
                <w:szCs w:val="18"/>
              </w:rPr>
              <w:t>БГ АГРО 2020</w:t>
            </w:r>
          </w:p>
        </w:tc>
        <w:tc>
          <w:tcPr>
            <w:tcW w:w="1667" w:type="dxa"/>
            <w:noWrap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702854">
              <w:rPr>
                <w:sz w:val="18"/>
                <w:szCs w:val="18"/>
              </w:rPr>
              <w:t>30497.13.81</w:t>
            </w:r>
          </w:p>
        </w:tc>
        <w:tc>
          <w:tcPr>
            <w:tcW w:w="1352" w:type="dxa"/>
            <w:noWrap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702854">
              <w:rPr>
                <w:sz w:val="18"/>
                <w:szCs w:val="18"/>
              </w:rPr>
              <w:t>0.04</w:t>
            </w:r>
          </w:p>
        </w:tc>
        <w:tc>
          <w:tcPr>
            <w:tcW w:w="1905" w:type="dxa"/>
            <w:noWrap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702854">
              <w:rPr>
                <w:sz w:val="18"/>
                <w:szCs w:val="18"/>
              </w:rPr>
              <w:t>ОБЩИНА ВАРНА</w:t>
            </w:r>
          </w:p>
        </w:tc>
      </w:tr>
      <w:tr w:rsidR="00347C37" w:rsidRPr="003B02D2">
        <w:trPr>
          <w:trHeight w:val="300"/>
          <w:jc w:val="center"/>
        </w:trPr>
        <w:tc>
          <w:tcPr>
            <w:tcW w:w="3667" w:type="dxa"/>
            <w:noWrap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702854">
              <w:rPr>
                <w:sz w:val="18"/>
                <w:szCs w:val="18"/>
              </w:rPr>
              <w:t>БГ АГРО 2020</w:t>
            </w:r>
          </w:p>
        </w:tc>
        <w:tc>
          <w:tcPr>
            <w:tcW w:w="1667" w:type="dxa"/>
            <w:noWrap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702854">
              <w:rPr>
                <w:sz w:val="18"/>
                <w:szCs w:val="18"/>
              </w:rPr>
              <w:t>30497.20.100</w:t>
            </w:r>
          </w:p>
        </w:tc>
        <w:tc>
          <w:tcPr>
            <w:tcW w:w="1352" w:type="dxa"/>
            <w:noWrap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702854">
              <w:rPr>
                <w:sz w:val="18"/>
                <w:szCs w:val="18"/>
              </w:rPr>
              <w:t>1.43</w:t>
            </w:r>
          </w:p>
        </w:tc>
        <w:tc>
          <w:tcPr>
            <w:tcW w:w="1905" w:type="dxa"/>
            <w:noWrap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702854">
              <w:rPr>
                <w:sz w:val="18"/>
                <w:szCs w:val="18"/>
              </w:rPr>
              <w:t>ОБЩИНА ВАРНА</w:t>
            </w:r>
          </w:p>
        </w:tc>
      </w:tr>
      <w:tr w:rsidR="00347C37" w:rsidRPr="003B02D2">
        <w:trPr>
          <w:trHeight w:val="300"/>
          <w:jc w:val="center"/>
        </w:trPr>
        <w:tc>
          <w:tcPr>
            <w:tcW w:w="3667" w:type="dxa"/>
            <w:noWrap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702854">
              <w:rPr>
                <w:sz w:val="18"/>
                <w:szCs w:val="18"/>
              </w:rPr>
              <w:t>БГ АГРО 2020</w:t>
            </w:r>
          </w:p>
        </w:tc>
        <w:tc>
          <w:tcPr>
            <w:tcW w:w="1667" w:type="dxa"/>
            <w:noWrap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702854">
              <w:rPr>
                <w:sz w:val="18"/>
                <w:szCs w:val="18"/>
              </w:rPr>
              <w:t>30497.26.24</w:t>
            </w:r>
          </w:p>
        </w:tc>
        <w:tc>
          <w:tcPr>
            <w:tcW w:w="1352" w:type="dxa"/>
            <w:noWrap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702854">
              <w:rPr>
                <w:sz w:val="18"/>
                <w:szCs w:val="18"/>
              </w:rPr>
              <w:t>1.10</w:t>
            </w:r>
          </w:p>
        </w:tc>
        <w:tc>
          <w:tcPr>
            <w:tcW w:w="1905" w:type="dxa"/>
            <w:noWrap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702854">
              <w:rPr>
                <w:sz w:val="18"/>
                <w:szCs w:val="18"/>
              </w:rPr>
              <w:t>ОБЩИНА ВАРНА</w:t>
            </w:r>
          </w:p>
        </w:tc>
      </w:tr>
      <w:tr w:rsidR="00347C37" w:rsidRPr="003B02D2">
        <w:trPr>
          <w:trHeight w:val="300"/>
          <w:jc w:val="center"/>
        </w:trPr>
        <w:tc>
          <w:tcPr>
            <w:tcW w:w="3667" w:type="dxa"/>
            <w:noWrap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702854">
              <w:rPr>
                <w:sz w:val="18"/>
                <w:szCs w:val="18"/>
              </w:rPr>
              <w:t>БГ АГРО 2020</w:t>
            </w:r>
          </w:p>
        </w:tc>
        <w:tc>
          <w:tcPr>
            <w:tcW w:w="1667" w:type="dxa"/>
            <w:noWrap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702854">
              <w:rPr>
                <w:sz w:val="18"/>
                <w:szCs w:val="18"/>
              </w:rPr>
              <w:t>30497.21.63</w:t>
            </w:r>
          </w:p>
        </w:tc>
        <w:tc>
          <w:tcPr>
            <w:tcW w:w="1352" w:type="dxa"/>
            <w:noWrap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702854">
              <w:rPr>
                <w:sz w:val="18"/>
                <w:szCs w:val="18"/>
              </w:rPr>
              <w:t>3.96</w:t>
            </w:r>
          </w:p>
        </w:tc>
        <w:tc>
          <w:tcPr>
            <w:tcW w:w="1905" w:type="dxa"/>
            <w:noWrap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702854">
              <w:rPr>
                <w:sz w:val="18"/>
                <w:szCs w:val="18"/>
              </w:rPr>
              <w:t>ОБЩИНА ВАРНА</w:t>
            </w:r>
          </w:p>
        </w:tc>
      </w:tr>
      <w:tr w:rsidR="00347C37" w:rsidRPr="003B02D2">
        <w:trPr>
          <w:trHeight w:val="300"/>
          <w:jc w:val="center"/>
        </w:trPr>
        <w:tc>
          <w:tcPr>
            <w:tcW w:w="3667" w:type="dxa"/>
            <w:noWrap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rPr>
                <w:b/>
                <w:bCs/>
                <w:sz w:val="20"/>
                <w:szCs w:val="20"/>
              </w:rPr>
            </w:pPr>
            <w:r w:rsidRPr="00702854">
              <w:rPr>
                <w:b/>
                <w:bCs/>
                <w:sz w:val="20"/>
                <w:szCs w:val="20"/>
              </w:rPr>
              <w:t>Общо (дка):</w:t>
            </w:r>
          </w:p>
        </w:tc>
        <w:tc>
          <w:tcPr>
            <w:tcW w:w="1667" w:type="dxa"/>
            <w:noWrap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noWrap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702854">
              <w:rPr>
                <w:b/>
                <w:bCs/>
                <w:sz w:val="20"/>
                <w:szCs w:val="20"/>
              </w:rPr>
              <w:t xml:space="preserve">      11.96</w:t>
            </w:r>
          </w:p>
        </w:tc>
        <w:tc>
          <w:tcPr>
            <w:tcW w:w="1905" w:type="dxa"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</w:tr>
      <w:tr w:rsidR="00347C37" w:rsidRPr="003B02D2">
        <w:trPr>
          <w:trHeight w:val="300"/>
          <w:jc w:val="center"/>
        </w:trPr>
        <w:tc>
          <w:tcPr>
            <w:tcW w:w="3667" w:type="dxa"/>
            <w:noWrap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702854">
              <w:rPr>
                <w:sz w:val="18"/>
                <w:szCs w:val="18"/>
              </w:rPr>
              <w:t>ЕТ"ИЙСТ АГРО - ГРИГОР ГРИГОРОВ"</w:t>
            </w:r>
          </w:p>
        </w:tc>
        <w:tc>
          <w:tcPr>
            <w:tcW w:w="1667" w:type="dxa"/>
            <w:noWrap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702854">
              <w:rPr>
                <w:sz w:val="18"/>
                <w:szCs w:val="18"/>
              </w:rPr>
              <w:t>30497.11.20</w:t>
            </w:r>
          </w:p>
        </w:tc>
        <w:tc>
          <w:tcPr>
            <w:tcW w:w="1352" w:type="dxa"/>
            <w:noWrap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702854">
              <w:rPr>
                <w:sz w:val="18"/>
                <w:szCs w:val="18"/>
              </w:rPr>
              <w:t>0.97</w:t>
            </w:r>
          </w:p>
        </w:tc>
        <w:tc>
          <w:tcPr>
            <w:tcW w:w="1905" w:type="dxa"/>
            <w:noWrap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702854">
              <w:rPr>
                <w:sz w:val="18"/>
                <w:szCs w:val="18"/>
              </w:rPr>
              <w:t>ОБЩИНА ВАРНА</w:t>
            </w:r>
          </w:p>
        </w:tc>
      </w:tr>
      <w:tr w:rsidR="00347C37" w:rsidRPr="003B02D2">
        <w:trPr>
          <w:trHeight w:val="300"/>
          <w:jc w:val="center"/>
        </w:trPr>
        <w:tc>
          <w:tcPr>
            <w:tcW w:w="3667" w:type="dxa"/>
            <w:noWrap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702854">
              <w:rPr>
                <w:sz w:val="18"/>
                <w:szCs w:val="18"/>
              </w:rPr>
              <w:t>ЕТ"ИЙСТ АГРО - ГРИГОР ГРИГОРОВ"</w:t>
            </w:r>
          </w:p>
        </w:tc>
        <w:tc>
          <w:tcPr>
            <w:tcW w:w="1667" w:type="dxa"/>
            <w:noWrap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702854">
              <w:rPr>
                <w:sz w:val="18"/>
                <w:szCs w:val="18"/>
              </w:rPr>
              <w:t>30497.24.95</w:t>
            </w:r>
          </w:p>
        </w:tc>
        <w:tc>
          <w:tcPr>
            <w:tcW w:w="1352" w:type="dxa"/>
            <w:noWrap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702854">
              <w:rPr>
                <w:sz w:val="18"/>
                <w:szCs w:val="18"/>
              </w:rPr>
              <w:t>0.18</w:t>
            </w:r>
          </w:p>
        </w:tc>
        <w:tc>
          <w:tcPr>
            <w:tcW w:w="1905" w:type="dxa"/>
            <w:noWrap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702854">
              <w:rPr>
                <w:sz w:val="18"/>
                <w:szCs w:val="18"/>
              </w:rPr>
              <w:t>ОБЩИНА ВАРНА</w:t>
            </w:r>
          </w:p>
        </w:tc>
      </w:tr>
      <w:tr w:rsidR="00347C37" w:rsidRPr="003B02D2">
        <w:trPr>
          <w:trHeight w:val="283"/>
          <w:jc w:val="center"/>
        </w:trPr>
        <w:tc>
          <w:tcPr>
            <w:tcW w:w="3667" w:type="dxa"/>
            <w:noWrap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rPr>
                <w:b/>
                <w:bCs/>
                <w:sz w:val="20"/>
                <w:szCs w:val="20"/>
              </w:rPr>
            </w:pPr>
            <w:r w:rsidRPr="00702854">
              <w:rPr>
                <w:b/>
                <w:bCs/>
                <w:sz w:val="20"/>
                <w:szCs w:val="20"/>
              </w:rPr>
              <w:t>Общо (дка):</w:t>
            </w:r>
          </w:p>
        </w:tc>
        <w:tc>
          <w:tcPr>
            <w:tcW w:w="1667" w:type="dxa"/>
            <w:noWrap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noWrap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702854">
              <w:rPr>
                <w:b/>
                <w:bCs/>
                <w:sz w:val="20"/>
                <w:szCs w:val="20"/>
              </w:rPr>
              <w:t xml:space="preserve">        1.15</w:t>
            </w:r>
          </w:p>
        </w:tc>
        <w:tc>
          <w:tcPr>
            <w:tcW w:w="1905" w:type="dxa"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</w:tr>
      <w:tr w:rsidR="00347C37" w:rsidRPr="003B02D2">
        <w:trPr>
          <w:trHeight w:val="300"/>
          <w:jc w:val="center"/>
        </w:trPr>
        <w:tc>
          <w:tcPr>
            <w:tcW w:w="3667" w:type="dxa"/>
            <w:noWrap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rPr>
                <w:b/>
                <w:bCs/>
                <w:sz w:val="20"/>
                <w:szCs w:val="20"/>
              </w:rPr>
            </w:pPr>
            <w:r w:rsidRPr="00702854">
              <w:rPr>
                <w:b/>
                <w:bCs/>
                <w:sz w:val="20"/>
                <w:szCs w:val="20"/>
              </w:rPr>
              <w:t>Общо за землището (дка):</w:t>
            </w:r>
          </w:p>
        </w:tc>
        <w:tc>
          <w:tcPr>
            <w:tcW w:w="1667" w:type="dxa"/>
            <w:noWrap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noWrap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702854">
              <w:rPr>
                <w:b/>
                <w:bCs/>
                <w:sz w:val="20"/>
                <w:szCs w:val="20"/>
              </w:rPr>
              <w:t xml:space="preserve">       13.11</w:t>
            </w:r>
          </w:p>
        </w:tc>
        <w:tc>
          <w:tcPr>
            <w:tcW w:w="1905" w:type="dxa"/>
            <w:vAlign w:val="center"/>
          </w:tcPr>
          <w:p w:rsidR="00347C37" w:rsidRPr="00702854" w:rsidRDefault="00347C37" w:rsidP="00702854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</w:tr>
    </w:tbl>
    <w:p w:rsidR="00347C37" w:rsidRDefault="00347C37" w:rsidP="005A3EE5">
      <w:pPr>
        <w:tabs>
          <w:tab w:val="left" w:pos="1800"/>
        </w:tabs>
        <w:jc w:val="both"/>
      </w:pPr>
    </w:p>
    <w:p w:rsidR="00347C37" w:rsidRDefault="00347C37" w:rsidP="005A3EE5">
      <w:pPr>
        <w:rPr>
          <w:sz w:val="22"/>
          <w:szCs w:val="22"/>
        </w:rPr>
      </w:pPr>
      <w:bookmarkStart w:id="0" w:name="_GoBack"/>
      <w:bookmarkEnd w:id="0"/>
    </w:p>
    <w:p w:rsidR="00347C37" w:rsidRPr="00C57D9E" w:rsidRDefault="00347C37" w:rsidP="005A3EE5">
      <w:pPr>
        <w:jc w:val="center"/>
        <w:rPr>
          <w:color w:val="FF0000"/>
        </w:rPr>
      </w:pPr>
      <w:r>
        <w:rPr>
          <w:b/>
          <w:bCs/>
        </w:rPr>
        <w:t xml:space="preserve">Настоящото приложение е неразделна част от Заповед </w:t>
      </w:r>
      <w:r w:rsidRPr="00C4197F">
        <w:rPr>
          <w:b/>
          <w:bCs/>
        </w:rPr>
        <w:t>№</w:t>
      </w:r>
      <w:r>
        <w:rPr>
          <w:b/>
          <w:bCs/>
        </w:rPr>
        <w:t>РД-19-04-124/30.09.2019г.</w:t>
      </w:r>
    </w:p>
    <w:p w:rsidR="00347C37" w:rsidRDefault="00347C37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347C37" w:rsidRDefault="00347C37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347C37" w:rsidRDefault="00347C37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sectPr w:rsidR="00347C37" w:rsidSect="001033CC">
      <w:footerReference w:type="default" r:id="rId12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C37" w:rsidRDefault="00347C37" w:rsidP="00043091">
      <w:r>
        <w:separator/>
      </w:r>
    </w:p>
  </w:endnote>
  <w:endnote w:type="continuationSeparator" w:id="0">
    <w:p w:rsidR="00347C37" w:rsidRDefault="00347C37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37" w:rsidRPr="00433B27" w:rsidRDefault="00347C37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347C37" w:rsidRPr="00433B27" w:rsidRDefault="00347C37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347C37" w:rsidRPr="00433B27" w:rsidRDefault="00347C37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9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8016F4">
        <w:rPr>
          <w:rFonts w:ascii="Arial Narrow" w:hAnsi="Arial Narrow" w:cs="Arial Narrow"/>
          <w:b/>
          <w:bCs/>
          <w:noProof/>
          <w:sz w:val="18"/>
          <w:szCs w:val="18"/>
        </w:rPr>
        <w:t>10</w:t>
      </w:r>
    </w:fldSimple>
  </w:p>
  <w:p w:rsidR="00347C37" w:rsidRPr="00433B27" w:rsidRDefault="00347C37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C37" w:rsidRDefault="00347C37" w:rsidP="00043091">
      <w:r>
        <w:separator/>
      </w:r>
    </w:p>
  </w:footnote>
  <w:footnote w:type="continuationSeparator" w:id="0">
    <w:p w:rsidR="00347C37" w:rsidRDefault="00347C37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5FBB"/>
    <w:rsid w:val="00011BDF"/>
    <w:rsid w:val="00017CA1"/>
    <w:rsid w:val="00043091"/>
    <w:rsid w:val="000533F0"/>
    <w:rsid w:val="00065081"/>
    <w:rsid w:val="0008023E"/>
    <w:rsid w:val="00100B79"/>
    <w:rsid w:val="001033CC"/>
    <w:rsid w:val="00145681"/>
    <w:rsid w:val="00172D3C"/>
    <w:rsid w:val="00180137"/>
    <w:rsid w:val="001A5C5E"/>
    <w:rsid w:val="001F1D9B"/>
    <w:rsid w:val="00226B68"/>
    <w:rsid w:val="002554CC"/>
    <w:rsid w:val="00256DC2"/>
    <w:rsid w:val="00272C93"/>
    <w:rsid w:val="002870DF"/>
    <w:rsid w:val="00297BCB"/>
    <w:rsid w:val="002A2157"/>
    <w:rsid w:val="00310F1C"/>
    <w:rsid w:val="003146CC"/>
    <w:rsid w:val="003178FB"/>
    <w:rsid w:val="00327F29"/>
    <w:rsid w:val="003312B9"/>
    <w:rsid w:val="00347C37"/>
    <w:rsid w:val="0039461B"/>
    <w:rsid w:val="003B02D2"/>
    <w:rsid w:val="003D4120"/>
    <w:rsid w:val="003F184C"/>
    <w:rsid w:val="00433B27"/>
    <w:rsid w:val="00445A4D"/>
    <w:rsid w:val="00450B5F"/>
    <w:rsid w:val="004861BE"/>
    <w:rsid w:val="00495EE0"/>
    <w:rsid w:val="004A5859"/>
    <w:rsid w:val="004E34FD"/>
    <w:rsid w:val="004E7126"/>
    <w:rsid w:val="0052712F"/>
    <w:rsid w:val="00533CC3"/>
    <w:rsid w:val="00545A6B"/>
    <w:rsid w:val="00555171"/>
    <w:rsid w:val="00592FC2"/>
    <w:rsid w:val="0059534F"/>
    <w:rsid w:val="005A3EE5"/>
    <w:rsid w:val="005E0A3E"/>
    <w:rsid w:val="00613C5F"/>
    <w:rsid w:val="00640F8C"/>
    <w:rsid w:val="00661FAC"/>
    <w:rsid w:val="0066255C"/>
    <w:rsid w:val="00681AA5"/>
    <w:rsid w:val="006C1982"/>
    <w:rsid w:val="006D4659"/>
    <w:rsid w:val="006E1D29"/>
    <w:rsid w:val="00702854"/>
    <w:rsid w:val="007044D2"/>
    <w:rsid w:val="0071646F"/>
    <w:rsid w:val="00721DD0"/>
    <w:rsid w:val="00751994"/>
    <w:rsid w:val="00762999"/>
    <w:rsid w:val="00777959"/>
    <w:rsid w:val="007E5DFA"/>
    <w:rsid w:val="008016F4"/>
    <w:rsid w:val="008239C5"/>
    <w:rsid w:val="00831A6D"/>
    <w:rsid w:val="00863D8A"/>
    <w:rsid w:val="00865DA8"/>
    <w:rsid w:val="008661FB"/>
    <w:rsid w:val="00875FC2"/>
    <w:rsid w:val="008B7EE4"/>
    <w:rsid w:val="008E0673"/>
    <w:rsid w:val="00911AE5"/>
    <w:rsid w:val="009550F6"/>
    <w:rsid w:val="00986014"/>
    <w:rsid w:val="009B39CC"/>
    <w:rsid w:val="009F6720"/>
    <w:rsid w:val="00A4105B"/>
    <w:rsid w:val="00A55C8A"/>
    <w:rsid w:val="00A660F3"/>
    <w:rsid w:val="00A96E3F"/>
    <w:rsid w:val="00AA2F65"/>
    <w:rsid w:val="00AC24F0"/>
    <w:rsid w:val="00AC73CD"/>
    <w:rsid w:val="00B10CF5"/>
    <w:rsid w:val="00B778C6"/>
    <w:rsid w:val="00B82C30"/>
    <w:rsid w:val="00BB5267"/>
    <w:rsid w:val="00C4197F"/>
    <w:rsid w:val="00C57D9E"/>
    <w:rsid w:val="00C6709B"/>
    <w:rsid w:val="00C86802"/>
    <w:rsid w:val="00CB6003"/>
    <w:rsid w:val="00CC34E3"/>
    <w:rsid w:val="00D06713"/>
    <w:rsid w:val="00D13C42"/>
    <w:rsid w:val="00D647F5"/>
    <w:rsid w:val="00D729A9"/>
    <w:rsid w:val="00D77300"/>
    <w:rsid w:val="00D832C4"/>
    <w:rsid w:val="00DA73CB"/>
    <w:rsid w:val="00DF0BDE"/>
    <w:rsid w:val="00DF5667"/>
    <w:rsid w:val="00DF6295"/>
    <w:rsid w:val="00E03C8A"/>
    <w:rsid w:val="00E7617F"/>
    <w:rsid w:val="00E91225"/>
    <w:rsid w:val="00EA62E9"/>
    <w:rsid w:val="00EA6B6D"/>
    <w:rsid w:val="00EC2BFB"/>
    <w:rsid w:val="00EC7DB5"/>
    <w:rsid w:val="00EE0F49"/>
    <w:rsid w:val="00F029B9"/>
    <w:rsid w:val="00F12D43"/>
    <w:rsid w:val="00F33B28"/>
    <w:rsid w:val="00F464A8"/>
    <w:rsid w:val="00F75A38"/>
    <w:rsid w:val="00FA01A7"/>
    <w:rsid w:val="00FA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E5DF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7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10</Pages>
  <Words>3231</Words>
  <Characters>18423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ODZ Varna</cp:lastModifiedBy>
  <cp:revision>117</cp:revision>
  <cp:lastPrinted>2019-08-22T11:07:00Z</cp:lastPrinted>
  <dcterms:created xsi:type="dcterms:W3CDTF">2019-09-13T08:02:00Z</dcterms:created>
  <dcterms:modified xsi:type="dcterms:W3CDTF">2019-09-30T10:16:00Z</dcterms:modified>
</cp:coreProperties>
</file>