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6" w:rsidRDefault="00476AE6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476AE6" w:rsidRDefault="00476AE6" w:rsidP="00297FE3">
      <w:pPr>
        <w:jc w:val="center"/>
        <w:rPr>
          <w:b/>
        </w:rPr>
      </w:pPr>
    </w:p>
    <w:p w:rsidR="00476AE6" w:rsidRDefault="00476AE6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20-04-45-П</w:t>
      </w:r>
    </w:p>
    <w:p w:rsidR="00476AE6" w:rsidRDefault="00476AE6" w:rsidP="00297FE3">
      <w:pPr>
        <w:jc w:val="center"/>
        <w:rPr>
          <w:b/>
        </w:rPr>
      </w:pPr>
      <w:r>
        <w:rPr>
          <w:b/>
        </w:rPr>
        <w:t>гр. Варна, 21.01.2020г.</w:t>
      </w:r>
    </w:p>
    <w:p w:rsidR="00476AE6" w:rsidRDefault="00476AE6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476AE6" w:rsidRDefault="00476AE6" w:rsidP="00A97E3D">
      <w:pPr>
        <w:widowControl w:val="0"/>
        <w:autoSpaceDE w:val="0"/>
        <w:autoSpaceDN w:val="0"/>
        <w:adjustRightInd w:val="0"/>
        <w:ind w:right="-10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изх.№ПО-09-1083-2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с.Звездица, ЕКАТТЕ 30497, общ.Варна, област Варна за стопанската</w:t>
      </w:r>
      <w:r>
        <w:t xml:space="preserve"> </w:t>
      </w:r>
      <w:r>
        <w:rPr>
          <w:b/>
        </w:rPr>
        <w:t>2019/2020г.</w:t>
      </w:r>
    </w:p>
    <w:p w:rsidR="00476AE6" w:rsidRDefault="00476AE6" w:rsidP="00A97E3D">
      <w:pPr>
        <w:ind w:right="-109"/>
        <w:jc w:val="center"/>
        <w:rPr>
          <w:b/>
          <w:bCs/>
          <w:lang w:eastAsia="bg-BG"/>
        </w:rPr>
      </w:pPr>
    </w:p>
    <w:p w:rsidR="00476AE6" w:rsidRDefault="00476AE6" w:rsidP="00A97E3D">
      <w:pPr>
        <w:ind w:right="-109"/>
        <w:jc w:val="center"/>
        <w:rPr>
          <w:b/>
        </w:rPr>
      </w:pPr>
      <w:r>
        <w:rPr>
          <w:b/>
        </w:rPr>
        <w:t>ОПРЕДЕЛЯМ :</w:t>
      </w:r>
    </w:p>
    <w:p w:rsidR="00476AE6" w:rsidRDefault="00476AE6" w:rsidP="00A97E3D">
      <w:pPr>
        <w:ind w:right="-109"/>
        <w:jc w:val="both"/>
        <w:rPr>
          <w:lang w:val="ru-RU"/>
        </w:rPr>
      </w:pPr>
    </w:p>
    <w:p w:rsidR="00476AE6" w:rsidRDefault="00476AE6" w:rsidP="00A97E3D">
      <w:pPr>
        <w:widowControl w:val="0"/>
        <w:autoSpaceDE w:val="0"/>
        <w:autoSpaceDN w:val="0"/>
        <w:adjustRightInd w:val="0"/>
        <w:ind w:right="-10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22.00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Звездица</w:t>
      </w:r>
      <w:r>
        <w:rPr>
          <w:b/>
        </w:rPr>
        <w:t xml:space="preserve">, ЕКАТТЕ 30497, </w:t>
      </w:r>
      <w:r>
        <w:rPr>
          <w:color w:val="000000"/>
          <w:spacing w:val="4"/>
        </w:rPr>
        <w:t>общ. Варна,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476AE6" w:rsidRDefault="00476AE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6"/>
        <w:gridCol w:w="1376"/>
        <w:gridCol w:w="1388"/>
        <w:gridCol w:w="1600"/>
      </w:tblGrid>
      <w:tr w:rsidR="00476AE6" w:rsidTr="00A97E3D">
        <w:trPr>
          <w:trHeight w:val="945"/>
          <w:jc w:val="center"/>
        </w:trPr>
        <w:tc>
          <w:tcPr>
            <w:tcW w:w="4776" w:type="dxa"/>
            <w:vAlign w:val="center"/>
          </w:tcPr>
          <w:p w:rsidR="00476AE6" w:rsidRDefault="00476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476AE6" w:rsidRDefault="00476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476AE6" w:rsidRDefault="00476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476AE6" w:rsidRDefault="00476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/лв./за плащане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476AE6" w:rsidRPr="00A97E3D" w:rsidRDefault="00476AE6">
            <w:pPr>
              <w:rPr>
                <w:rFonts w:cs="Arial"/>
                <w:b/>
                <w:bCs/>
                <w:color w:val="000000"/>
              </w:rPr>
            </w:pPr>
            <w:r w:rsidRPr="00A97E3D">
              <w:rPr>
                <w:b/>
                <w:lang w:eastAsia="bg-BG"/>
              </w:rPr>
              <w:t>„БГ АГРО-2020"ЕООД</w:t>
            </w:r>
          </w:p>
        </w:tc>
        <w:tc>
          <w:tcPr>
            <w:tcW w:w="1376" w:type="dxa"/>
            <w:noWrap/>
            <w:vAlign w:val="bottom"/>
          </w:tcPr>
          <w:p w:rsidR="00476AE6" w:rsidRPr="002E61EA" w:rsidRDefault="00476AE6">
            <w:pPr>
              <w:jc w:val="center"/>
            </w:pPr>
            <w:r>
              <w:t>11,96</w:t>
            </w:r>
          </w:p>
        </w:tc>
        <w:tc>
          <w:tcPr>
            <w:tcW w:w="1388" w:type="dxa"/>
            <w:noWrap/>
            <w:vAlign w:val="bottom"/>
          </w:tcPr>
          <w:p w:rsidR="00476AE6" w:rsidRPr="002E61EA" w:rsidRDefault="00476AE6">
            <w:pPr>
              <w:jc w:val="center"/>
            </w:pPr>
            <w:r>
              <w:t>22</w:t>
            </w:r>
            <w:r w:rsidRPr="002E61EA">
              <w:t>,00</w:t>
            </w:r>
          </w:p>
        </w:tc>
        <w:tc>
          <w:tcPr>
            <w:tcW w:w="1600" w:type="dxa"/>
            <w:noWrap/>
            <w:vAlign w:val="center"/>
          </w:tcPr>
          <w:p w:rsidR="00476AE6" w:rsidRPr="002E61EA" w:rsidRDefault="00476AE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263,12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476AE6" w:rsidRPr="00A97E3D" w:rsidRDefault="00476AE6">
            <w:pPr>
              <w:rPr>
                <w:b/>
              </w:rPr>
            </w:pPr>
            <w:r w:rsidRPr="00A97E3D">
              <w:rPr>
                <w:b/>
                <w:lang w:eastAsia="bg-BG"/>
              </w:rPr>
              <w:t xml:space="preserve">ЕТ„ИЙСТ АГРО-ГРИГОР ГРИГОРОВ” </w:t>
            </w:r>
          </w:p>
        </w:tc>
        <w:tc>
          <w:tcPr>
            <w:tcW w:w="1376" w:type="dxa"/>
            <w:noWrap/>
            <w:vAlign w:val="bottom"/>
          </w:tcPr>
          <w:p w:rsidR="00476AE6" w:rsidRPr="002E61EA" w:rsidRDefault="00476AE6">
            <w:pPr>
              <w:jc w:val="center"/>
            </w:pPr>
            <w:r w:rsidRPr="002E61EA">
              <w:t>1,</w:t>
            </w:r>
            <w:r>
              <w:t>15</w:t>
            </w:r>
          </w:p>
        </w:tc>
        <w:tc>
          <w:tcPr>
            <w:tcW w:w="1388" w:type="dxa"/>
            <w:noWrap/>
            <w:vAlign w:val="bottom"/>
          </w:tcPr>
          <w:p w:rsidR="00476AE6" w:rsidRPr="002E61EA" w:rsidRDefault="00476AE6">
            <w:pPr>
              <w:jc w:val="center"/>
            </w:pPr>
            <w:r>
              <w:t>22</w:t>
            </w:r>
            <w:r w:rsidRPr="002E61EA">
              <w:t>,00</w:t>
            </w:r>
          </w:p>
        </w:tc>
        <w:tc>
          <w:tcPr>
            <w:tcW w:w="1600" w:type="dxa"/>
            <w:noWrap/>
            <w:vAlign w:val="center"/>
          </w:tcPr>
          <w:p w:rsidR="00476AE6" w:rsidRPr="002E61EA" w:rsidRDefault="00476AE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25,30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476AE6" w:rsidRPr="002E61EA" w:rsidRDefault="00476AE6">
            <w:pPr>
              <w:rPr>
                <w:b/>
                <w:bCs/>
              </w:rPr>
            </w:pPr>
            <w:r w:rsidRPr="002E61E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476AE6" w:rsidRPr="00A97E3D" w:rsidRDefault="00476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13,11</w:t>
            </w:r>
          </w:p>
        </w:tc>
        <w:tc>
          <w:tcPr>
            <w:tcW w:w="1388" w:type="dxa"/>
            <w:noWrap/>
            <w:vAlign w:val="bottom"/>
          </w:tcPr>
          <w:p w:rsidR="00476AE6" w:rsidRPr="002E61EA" w:rsidRDefault="00476A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476AE6" w:rsidRPr="002E61EA" w:rsidRDefault="00476AE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288,42</w:t>
            </w:r>
          </w:p>
        </w:tc>
      </w:tr>
    </w:tbl>
    <w:p w:rsidR="00476AE6" w:rsidRDefault="00476AE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476AE6" w:rsidRDefault="00476AE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476AE6" w:rsidRPr="0079290A" w:rsidRDefault="00476AE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1479"/>
        <w:gridCol w:w="1175"/>
        <w:gridCol w:w="2351"/>
      </w:tblGrid>
      <w:tr w:rsidR="00476AE6" w:rsidTr="00A97E3D">
        <w:trPr>
          <w:trHeight w:val="705"/>
          <w:jc w:val="center"/>
        </w:trPr>
        <w:tc>
          <w:tcPr>
            <w:tcW w:w="4140" w:type="dxa"/>
            <w:vAlign w:val="center"/>
          </w:tcPr>
          <w:p w:rsidR="00476AE6" w:rsidRDefault="00476A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479" w:type="dxa"/>
            <w:vAlign w:val="center"/>
          </w:tcPr>
          <w:p w:rsidR="00476AE6" w:rsidRDefault="00476A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имота по КК</w:t>
            </w:r>
          </w:p>
        </w:tc>
        <w:tc>
          <w:tcPr>
            <w:tcW w:w="1175" w:type="dxa"/>
            <w:vAlign w:val="center"/>
          </w:tcPr>
          <w:p w:rsidR="00476AE6" w:rsidRDefault="00476A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Ползвана площ (дка)</w:t>
            </w:r>
          </w:p>
        </w:tc>
        <w:tc>
          <w:tcPr>
            <w:tcW w:w="2351" w:type="dxa"/>
            <w:vAlign w:val="center"/>
          </w:tcPr>
          <w:p w:rsidR="00476AE6" w:rsidRDefault="00476AE6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СОБСТВЕНИК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  <w:lang w:val="en-US"/>
              </w:rPr>
              <w:t xml:space="preserve">      </w:t>
            </w:r>
            <w:r w:rsidRPr="00A97E3D">
              <w:rPr>
                <w:sz w:val="22"/>
                <w:szCs w:val="22"/>
              </w:rPr>
              <w:t>30497.19.1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0.02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30497.19.66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2.61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 w:rsidP="00B7784B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30497.13.69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1.06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 w:rsidP="00B7784B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30497.13.72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0.01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 w:rsidP="00B7784B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30497.13.63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1.10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 w:rsidP="00B7784B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30497.13.64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0.63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 w:rsidP="00B7784B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30497.13.81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0.04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 w:rsidP="00B7784B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30497.20.100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1.43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 w:rsidP="00B7784B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30497.26.24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1.10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 w:rsidP="00B7784B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„БГ АГРО 2020”ЕООД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30497.21.63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3.96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rPr>
                <w:b/>
                <w:bCs/>
              </w:rPr>
            </w:pPr>
            <w:r w:rsidRPr="00A97E3D">
              <w:rPr>
                <w:b/>
                <w:bCs/>
                <w:sz w:val="22"/>
                <w:szCs w:val="22"/>
              </w:rPr>
              <w:t>Общо (дка)</w:t>
            </w:r>
            <w:r>
              <w:rPr>
                <w:b/>
                <w:bCs/>
                <w:sz w:val="22"/>
                <w:szCs w:val="22"/>
              </w:rPr>
              <w:t xml:space="preserve"> за ползвателя</w:t>
            </w:r>
            <w:r w:rsidRPr="00A97E3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  <w:r w:rsidRPr="00A97E3D">
              <w:rPr>
                <w:b/>
                <w:bCs/>
                <w:sz w:val="22"/>
                <w:szCs w:val="22"/>
              </w:rPr>
              <w:t xml:space="preserve">      11.96</w:t>
            </w:r>
          </w:p>
        </w:tc>
        <w:tc>
          <w:tcPr>
            <w:tcW w:w="2351" w:type="dxa"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ЕТ"ИЙСТ АГРО - ГРИГОР ГРИГОРОВ"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30497.11.20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0.97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  <w:r w:rsidRPr="00A97E3D">
              <w:rPr>
                <w:sz w:val="22"/>
                <w:szCs w:val="22"/>
              </w:rPr>
              <w:t>ЕТ"ИЙСТ АГРО - ГРИГОР ГРИГОРОВ"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30497.24.95</w:t>
            </w: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0.18</w:t>
            </w:r>
          </w:p>
        </w:tc>
        <w:tc>
          <w:tcPr>
            <w:tcW w:w="2351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</w:pPr>
            <w:r w:rsidRPr="00A97E3D">
              <w:rPr>
                <w:sz w:val="22"/>
                <w:szCs w:val="22"/>
              </w:rPr>
              <w:t>ОБЩИНА ВАРНА</w:t>
            </w:r>
          </w:p>
        </w:tc>
      </w:tr>
      <w:tr w:rsidR="00476AE6" w:rsidTr="00A97E3D">
        <w:trPr>
          <w:trHeight w:val="283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rPr>
                <w:b/>
                <w:bCs/>
              </w:rPr>
            </w:pPr>
            <w:r w:rsidRPr="00A97E3D">
              <w:rPr>
                <w:b/>
                <w:bCs/>
                <w:sz w:val="22"/>
                <w:szCs w:val="22"/>
              </w:rPr>
              <w:t>Общо (дка)</w:t>
            </w:r>
            <w:r>
              <w:rPr>
                <w:b/>
                <w:bCs/>
                <w:sz w:val="22"/>
                <w:szCs w:val="22"/>
              </w:rPr>
              <w:t xml:space="preserve"> за ползвателя</w:t>
            </w:r>
            <w:r w:rsidRPr="00A97E3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  <w:r w:rsidRPr="00A97E3D">
              <w:rPr>
                <w:b/>
                <w:bCs/>
                <w:sz w:val="22"/>
                <w:szCs w:val="22"/>
              </w:rPr>
              <w:t xml:space="preserve">        1.15</w:t>
            </w:r>
          </w:p>
        </w:tc>
        <w:tc>
          <w:tcPr>
            <w:tcW w:w="2351" w:type="dxa"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</w:p>
        </w:tc>
      </w:tr>
      <w:tr w:rsidR="00476AE6" w:rsidTr="00A97E3D">
        <w:trPr>
          <w:trHeight w:val="300"/>
          <w:jc w:val="center"/>
        </w:trPr>
        <w:tc>
          <w:tcPr>
            <w:tcW w:w="4140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rPr>
                <w:b/>
                <w:bCs/>
              </w:rPr>
            </w:pPr>
            <w:r w:rsidRPr="00A97E3D">
              <w:rPr>
                <w:b/>
                <w:bCs/>
                <w:sz w:val="22"/>
                <w:szCs w:val="22"/>
              </w:rPr>
              <w:t>Общо за землището (дка):</w:t>
            </w:r>
          </w:p>
        </w:tc>
        <w:tc>
          <w:tcPr>
            <w:tcW w:w="1479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noWrap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  <w:r w:rsidRPr="00A97E3D">
              <w:rPr>
                <w:b/>
                <w:bCs/>
                <w:sz w:val="22"/>
                <w:szCs w:val="22"/>
              </w:rPr>
              <w:t xml:space="preserve">       13.11</w:t>
            </w:r>
          </w:p>
        </w:tc>
        <w:tc>
          <w:tcPr>
            <w:tcW w:w="2351" w:type="dxa"/>
            <w:vAlign w:val="center"/>
          </w:tcPr>
          <w:p w:rsidR="00476AE6" w:rsidRPr="00A97E3D" w:rsidRDefault="00476AE6">
            <w:pPr>
              <w:tabs>
                <w:tab w:val="left" w:pos="1800"/>
              </w:tabs>
            </w:pPr>
          </w:p>
        </w:tc>
      </w:tr>
    </w:tbl>
    <w:p w:rsidR="00476AE6" w:rsidRPr="0079290A" w:rsidRDefault="00476AE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476AE6" w:rsidRDefault="00476AE6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>
        <w:t xml:space="preserve">Дължимите суми за ползване на земите по чл.37в, ал.16 от ЗСПЗЗ </w:t>
      </w:r>
      <w:r w:rsidRPr="00E95828">
        <w:rPr>
          <w:b/>
        </w:rPr>
        <w:t xml:space="preserve">за стопанската 2019-2020г. за землището на </w:t>
      </w:r>
      <w:r>
        <w:rPr>
          <w:b/>
        </w:rPr>
        <w:t>с</w:t>
      </w:r>
      <w:r w:rsidRPr="00E95828">
        <w:rPr>
          <w:rFonts w:cs="Arial"/>
          <w:b/>
        </w:rPr>
        <w:t>.</w:t>
      </w:r>
      <w:r>
        <w:rPr>
          <w:rFonts w:cs="Arial"/>
          <w:b/>
        </w:rPr>
        <w:t>Звездица</w:t>
      </w:r>
      <w:r w:rsidRPr="00E95828">
        <w:rPr>
          <w:rFonts w:cs="Arial"/>
          <w:b/>
        </w:rPr>
        <w:t xml:space="preserve">, </w:t>
      </w:r>
      <w:r>
        <w:rPr>
          <w:rFonts w:cs="Arial"/>
          <w:b/>
        </w:rPr>
        <w:t>ЕКАТТЕ 30497</w:t>
      </w:r>
      <w:r>
        <w:t xml:space="preserve">, община Варна, обл. Варна се заплащат от съответния ползвател по банкова сметка на Община Варна </w:t>
      </w:r>
      <w:r>
        <w:rPr>
          <w:b/>
        </w:rPr>
        <w:t>в едномесечен срок от издаването на настоящата заповед:</w:t>
      </w:r>
    </w:p>
    <w:p w:rsidR="00476AE6" w:rsidRDefault="00476AE6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476AE6" w:rsidRDefault="00476AE6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Банка</w:t>
      </w:r>
      <w:r>
        <w:t>: Централна кооперативна банка АД</w:t>
      </w:r>
    </w:p>
    <w:p w:rsidR="00476AE6" w:rsidRDefault="00476AE6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Банков код</w:t>
      </w:r>
      <w:r>
        <w:t>: CECBBGSF</w:t>
      </w:r>
    </w:p>
    <w:p w:rsidR="00476AE6" w:rsidRDefault="00476AE6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Банкова сметка</w:t>
      </w:r>
      <w:r>
        <w:t xml:space="preserve"> (IBAN): BG49CECB 9790 8462 1500 00</w:t>
      </w:r>
    </w:p>
    <w:p w:rsidR="00476AE6" w:rsidRDefault="00476AE6" w:rsidP="005058D7">
      <w:pPr>
        <w:tabs>
          <w:tab w:val="left" w:pos="1800"/>
        </w:tabs>
        <w:ind w:left="709" w:right="99"/>
        <w:jc w:val="both"/>
      </w:pPr>
      <w:r>
        <w:rPr>
          <w:b/>
        </w:rPr>
        <w:t>Код на плащането</w:t>
      </w:r>
      <w:r>
        <w:t>: 447000</w:t>
      </w:r>
    </w:p>
    <w:p w:rsidR="00476AE6" w:rsidRDefault="00476AE6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</w:p>
    <w:p w:rsidR="00476AE6" w:rsidRDefault="00476AE6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76AE6" w:rsidRDefault="00476AE6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476AE6" w:rsidRDefault="00476AE6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476AE6" w:rsidRDefault="00476AE6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476AE6" w:rsidRDefault="00476AE6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476AE6" w:rsidRDefault="00476AE6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476AE6" w:rsidRDefault="00476AE6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476AE6" w:rsidRDefault="00476AE6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476AE6" w:rsidRDefault="00476AE6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476AE6" w:rsidRDefault="00476AE6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476AE6" w:rsidRPr="000D2BFC" w:rsidRDefault="00476AE6" w:rsidP="0036131B">
      <w:pPr>
        <w:spacing w:line="360" w:lineRule="auto"/>
        <w:ind w:left="-720" w:right="-289"/>
        <w:rPr>
          <w:b/>
          <w:bCs/>
        </w:rPr>
      </w:pPr>
    </w:p>
    <w:p w:rsidR="00476AE6" w:rsidRDefault="00476AE6" w:rsidP="0036131B">
      <w:pPr>
        <w:spacing w:line="360" w:lineRule="auto"/>
        <w:ind w:left="-720" w:right="-289"/>
        <w:rPr>
          <w:b/>
          <w:bCs/>
          <w:lang w:val="ru-RU"/>
        </w:rPr>
      </w:pPr>
    </w:p>
    <w:p w:rsidR="00476AE6" w:rsidRDefault="00476AE6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/П/</w:t>
      </w:r>
    </w:p>
    <w:p w:rsidR="00476AE6" w:rsidRPr="001D1994" w:rsidRDefault="00476AE6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476AE6" w:rsidRDefault="00476AE6" w:rsidP="0036131B">
      <w:pPr>
        <w:ind w:left="-720" w:right="-289" w:firstLine="720"/>
        <w:rPr>
          <w:sz w:val="18"/>
          <w:szCs w:val="18"/>
        </w:rPr>
      </w:pPr>
    </w:p>
    <w:p w:rsidR="00476AE6" w:rsidRDefault="00476AE6" w:rsidP="0036131B">
      <w:pPr>
        <w:ind w:left="-720" w:right="-289" w:firstLine="720"/>
        <w:rPr>
          <w:sz w:val="18"/>
          <w:szCs w:val="18"/>
        </w:rPr>
      </w:pPr>
    </w:p>
    <w:p w:rsidR="00476AE6" w:rsidRDefault="00476AE6" w:rsidP="0036131B">
      <w:pPr>
        <w:ind w:left="-720" w:right="-289" w:firstLine="720"/>
        <w:rPr>
          <w:sz w:val="18"/>
          <w:szCs w:val="18"/>
        </w:rPr>
      </w:pPr>
    </w:p>
    <w:p w:rsidR="00476AE6" w:rsidRDefault="00476AE6" w:rsidP="0036131B">
      <w:pPr>
        <w:ind w:left="-720" w:right="-289" w:firstLine="720"/>
        <w:rPr>
          <w:sz w:val="18"/>
          <w:szCs w:val="18"/>
        </w:rPr>
      </w:pPr>
    </w:p>
    <w:p w:rsidR="00476AE6" w:rsidRPr="000D2BFC" w:rsidRDefault="00476AE6" w:rsidP="0036131B">
      <w:pPr>
        <w:ind w:left="-720" w:right="-289" w:firstLine="720"/>
        <w:rPr>
          <w:color w:val="FFFFFF"/>
          <w:sz w:val="18"/>
          <w:szCs w:val="18"/>
        </w:rPr>
      </w:pPr>
      <w:r w:rsidRPr="000D2BFC">
        <w:rPr>
          <w:color w:val="FFFFFF"/>
          <w:sz w:val="18"/>
          <w:szCs w:val="18"/>
        </w:rPr>
        <w:t>Съгласувал:………………….дата: 20.01.2020г.</w:t>
      </w:r>
    </w:p>
    <w:p w:rsidR="00476AE6" w:rsidRPr="000D2BFC" w:rsidRDefault="00476AE6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0D2BFC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476AE6" w:rsidRPr="000D2BFC" w:rsidRDefault="00476AE6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476AE6" w:rsidRPr="000D2BFC" w:rsidRDefault="00476AE6" w:rsidP="00E55691">
      <w:pPr>
        <w:ind w:right="-469"/>
        <w:jc w:val="both"/>
        <w:rPr>
          <w:color w:val="FFFFFF"/>
          <w:sz w:val="18"/>
          <w:szCs w:val="18"/>
        </w:rPr>
      </w:pPr>
      <w:r w:rsidRPr="000D2BFC">
        <w:rPr>
          <w:color w:val="FFFFFF"/>
          <w:sz w:val="18"/>
          <w:szCs w:val="18"/>
        </w:rPr>
        <w:t>Изготвил: ……………………дата: 20.01.2020г.</w:t>
      </w:r>
    </w:p>
    <w:p w:rsidR="00476AE6" w:rsidRPr="000D2BFC" w:rsidRDefault="00476AE6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D2BFC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476AE6" w:rsidRDefault="00476AE6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476AE6" w:rsidSect="005058D7">
      <w:footerReference w:type="default" r:id="rId7"/>
      <w:headerReference w:type="first" r:id="rId8"/>
      <w:footerReference w:type="first" r:id="rId9"/>
      <w:pgSz w:w="11906" w:h="16838"/>
      <w:pgMar w:top="1273" w:right="56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E6" w:rsidRDefault="00476AE6" w:rsidP="00043091">
      <w:r>
        <w:separator/>
      </w:r>
    </w:p>
  </w:endnote>
  <w:endnote w:type="continuationSeparator" w:id="0">
    <w:p w:rsidR="00476AE6" w:rsidRDefault="00476AE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E6" w:rsidRPr="00433B27" w:rsidRDefault="00476AE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476AE6" w:rsidRPr="00433B27" w:rsidRDefault="00476AE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76AE6" w:rsidRPr="00433B27" w:rsidRDefault="00476AE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B2033C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E6" w:rsidRPr="00DA73CB" w:rsidRDefault="00476AE6" w:rsidP="00DA73CB">
    <w:pPr>
      <w:pStyle w:val="Footer"/>
      <w:jc w:val="right"/>
      <w:rPr>
        <w:sz w:val="20"/>
        <w:szCs w:val="20"/>
      </w:rPr>
    </w:pPr>
  </w:p>
  <w:p w:rsidR="00476AE6" w:rsidRDefault="00476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E6" w:rsidRDefault="00476AE6" w:rsidP="00043091">
      <w:r>
        <w:separator/>
      </w:r>
    </w:p>
  </w:footnote>
  <w:footnote w:type="continuationSeparator" w:id="0">
    <w:p w:rsidR="00476AE6" w:rsidRDefault="00476AE6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E6" w:rsidRPr="00433B27" w:rsidRDefault="00476AE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476AE6" w:rsidRPr="00433B27" w:rsidRDefault="00476AE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476AE6" w:rsidRPr="00433B27" w:rsidRDefault="00476AE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476AE6" w:rsidRPr="00433B27" w:rsidRDefault="00476AE6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43091"/>
    <w:rsid w:val="00050700"/>
    <w:rsid w:val="0008368E"/>
    <w:rsid w:val="000A339D"/>
    <w:rsid w:val="000C3284"/>
    <w:rsid w:val="000C52E0"/>
    <w:rsid w:val="000C77E4"/>
    <w:rsid w:val="000D2A16"/>
    <w:rsid w:val="000D2BFC"/>
    <w:rsid w:val="000E3687"/>
    <w:rsid w:val="001079D9"/>
    <w:rsid w:val="00112362"/>
    <w:rsid w:val="00115854"/>
    <w:rsid w:val="001268FD"/>
    <w:rsid w:val="00136559"/>
    <w:rsid w:val="00143410"/>
    <w:rsid w:val="00145681"/>
    <w:rsid w:val="001567A7"/>
    <w:rsid w:val="0016142B"/>
    <w:rsid w:val="00171399"/>
    <w:rsid w:val="0018765A"/>
    <w:rsid w:val="00192996"/>
    <w:rsid w:val="001B70B6"/>
    <w:rsid w:val="001D1994"/>
    <w:rsid w:val="001E3D0F"/>
    <w:rsid w:val="001F2783"/>
    <w:rsid w:val="002013F0"/>
    <w:rsid w:val="002554CC"/>
    <w:rsid w:val="002856C5"/>
    <w:rsid w:val="00287CD0"/>
    <w:rsid w:val="00290D6C"/>
    <w:rsid w:val="0029753E"/>
    <w:rsid w:val="00297FE3"/>
    <w:rsid w:val="002A2157"/>
    <w:rsid w:val="002E61EA"/>
    <w:rsid w:val="00304ADE"/>
    <w:rsid w:val="003203BD"/>
    <w:rsid w:val="00326A5F"/>
    <w:rsid w:val="00343C0D"/>
    <w:rsid w:val="0035516B"/>
    <w:rsid w:val="0036131B"/>
    <w:rsid w:val="0039461B"/>
    <w:rsid w:val="003A3928"/>
    <w:rsid w:val="003C6870"/>
    <w:rsid w:val="003D333F"/>
    <w:rsid w:val="003F184C"/>
    <w:rsid w:val="0043221B"/>
    <w:rsid w:val="00433B27"/>
    <w:rsid w:val="00445A4D"/>
    <w:rsid w:val="0046202F"/>
    <w:rsid w:val="00476AE6"/>
    <w:rsid w:val="00495EE0"/>
    <w:rsid w:val="004A0C40"/>
    <w:rsid w:val="004A5859"/>
    <w:rsid w:val="004B2534"/>
    <w:rsid w:val="004C0E29"/>
    <w:rsid w:val="004D7C84"/>
    <w:rsid w:val="004E6690"/>
    <w:rsid w:val="004F29CD"/>
    <w:rsid w:val="005058D7"/>
    <w:rsid w:val="0052712F"/>
    <w:rsid w:val="005335C8"/>
    <w:rsid w:val="00533CC3"/>
    <w:rsid w:val="0054516B"/>
    <w:rsid w:val="005451B1"/>
    <w:rsid w:val="00583608"/>
    <w:rsid w:val="00584D05"/>
    <w:rsid w:val="00592FC2"/>
    <w:rsid w:val="005B6C38"/>
    <w:rsid w:val="00600D0C"/>
    <w:rsid w:val="006245CF"/>
    <w:rsid w:val="0063032B"/>
    <w:rsid w:val="0063292C"/>
    <w:rsid w:val="00640F8C"/>
    <w:rsid w:val="00652CD8"/>
    <w:rsid w:val="00666305"/>
    <w:rsid w:val="00681AA5"/>
    <w:rsid w:val="00683A51"/>
    <w:rsid w:val="006E1697"/>
    <w:rsid w:val="007044D2"/>
    <w:rsid w:val="0071646F"/>
    <w:rsid w:val="00726EB7"/>
    <w:rsid w:val="00754AE3"/>
    <w:rsid w:val="00762999"/>
    <w:rsid w:val="0077382E"/>
    <w:rsid w:val="0079290A"/>
    <w:rsid w:val="007935B6"/>
    <w:rsid w:val="007C46CC"/>
    <w:rsid w:val="007D5C71"/>
    <w:rsid w:val="007F7100"/>
    <w:rsid w:val="0080327B"/>
    <w:rsid w:val="00804814"/>
    <w:rsid w:val="008107DE"/>
    <w:rsid w:val="00842727"/>
    <w:rsid w:val="0084683A"/>
    <w:rsid w:val="008562D5"/>
    <w:rsid w:val="008661FB"/>
    <w:rsid w:val="008719AA"/>
    <w:rsid w:val="008A7EE0"/>
    <w:rsid w:val="008E0F81"/>
    <w:rsid w:val="008E54D6"/>
    <w:rsid w:val="008E5EF1"/>
    <w:rsid w:val="008F7E8B"/>
    <w:rsid w:val="00911AE5"/>
    <w:rsid w:val="009142E8"/>
    <w:rsid w:val="00934A4A"/>
    <w:rsid w:val="00951C90"/>
    <w:rsid w:val="009550F6"/>
    <w:rsid w:val="00967E34"/>
    <w:rsid w:val="00972DB9"/>
    <w:rsid w:val="00987F2F"/>
    <w:rsid w:val="009B39CC"/>
    <w:rsid w:val="009D4BB7"/>
    <w:rsid w:val="00A0508A"/>
    <w:rsid w:val="00A139BC"/>
    <w:rsid w:val="00A60A65"/>
    <w:rsid w:val="00A660F3"/>
    <w:rsid w:val="00A75E02"/>
    <w:rsid w:val="00A85DD7"/>
    <w:rsid w:val="00A96E3F"/>
    <w:rsid w:val="00A97E3D"/>
    <w:rsid w:val="00AA3B8B"/>
    <w:rsid w:val="00AA6B6E"/>
    <w:rsid w:val="00AC5DB8"/>
    <w:rsid w:val="00AC73CD"/>
    <w:rsid w:val="00AE481E"/>
    <w:rsid w:val="00AF016B"/>
    <w:rsid w:val="00AF1AB5"/>
    <w:rsid w:val="00AF2141"/>
    <w:rsid w:val="00B2033C"/>
    <w:rsid w:val="00B35857"/>
    <w:rsid w:val="00B760F3"/>
    <w:rsid w:val="00B7784B"/>
    <w:rsid w:val="00BA02CA"/>
    <w:rsid w:val="00BA42D2"/>
    <w:rsid w:val="00BD2108"/>
    <w:rsid w:val="00C11DD9"/>
    <w:rsid w:val="00C21D09"/>
    <w:rsid w:val="00C401BD"/>
    <w:rsid w:val="00C5285D"/>
    <w:rsid w:val="00C5664F"/>
    <w:rsid w:val="00C6709B"/>
    <w:rsid w:val="00C82DBB"/>
    <w:rsid w:val="00C86802"/>
    <w:rsid w:val="00C87D43"/>
    <w:rsid w:val="00CA17CC"/>
    <w:rsid w:val="00CF69DB"/>
    <w:rsid w:val="00CF6B91"/>
    <w:rsid w:val="00D61BAA"/>
    <w:rsid w:val="00D64B23"/>
    <w:rsid w:val="00DA73CB"/>
    <w:rsid w:val="00DB2A2A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519AE"/>
    <w:rsid w:val="00E54189"/>
    <w:rsid w:val="00E55691"/>
    <w:rsid w:val="00E95828"/>
    <w:rsid w:val="00EA6B6D"/>
    <w:rsid w:val="00EA7DF2"/>
    <w:rsid w:val="00EC2BFB"/>
    <w:rsid w:val="00EC7DB5"/>
    <w:rsid w:val="00EE0495"/>
    <w:rsid w:val="00EE0F49"/>
    <w:rsid w:val="00F12D43"/>
    <w:rsid w:val="00F154F9"/>
    <w:rsid w:val="00F319D9"/>
    <w:rsid w:val="00F440A8"/>
    <w:rsid w:val="00F545B3"/>
    <w:rsid w:val="00F66B92"/>
    <w:rsid w:val="00F835FE"/>
    <w:rsid w:val="00F90C34"/>
    <w:rsid w:val="00FA01A7"/>
    <w:rsid w:val="00FC5C90"/>
    <w:rsid w:val="00FC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</Pages>
  <Words>563</Words>
  <Characters>3215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51</cp:revision>
  <cp:lastPrinted>2020-01-20T12:57:00Z</cp:lastPrinted>
  <dcterms:created xsi:type="dcterms:W3CDTF">2019-08-21T10:56:00Z</dcterms:created>
  <dcterms:modified xsi:type="dcterms:W3CDTF">2020-01-21T11:50:00Z</dcterms:modified>
</cp:coreProperties>
</file>