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B2" w:rsidRDefault="002E64B2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2E64B2" w:rsidRDefault="002E64B2" w:rsidP="00EA446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2E64B2" w:rsidRDefault="002E64B2" w:rsidP="00EA446F">
      <w:pPr>
        <w:jc w:val="center"/>
        <w:rPr>
          <w:b/>
          <w:lang w:eastAsia="bg-BG"/>
        </w:rPr>
      </w:pPr>
      <w:r>
        <w:rPr>
          <w:b/>
          <w:lang w:eastAsia="bg-BG"/>
        </w:rPr>
        <w:t>№ РД 20-04-38</w:t>
      </w:r>
    </w:p>
    <w:p w:rsidR="002E64B2" w:rsidRDefault="002E64B2" w:rsidP="00EA446F">
      <w:pPr>
        <w:jc w:val="center"/>
        <w:rPr>
          <w:b/>
          <w:lang w:eastAsia="bg-BG"/>
        </w:rPr>
      </w:pPr>
      <w:r>
        <w:rPr>
          <w:b/>
          <w:lang w:eastAsia="bg-BG"/>
        </w:rPr>
        <w:t>гр. Варна, 15.01.2020г.</w:t>
      </w:r>
    </w:p>
    <w:p w:rsidR="002E64B2" w:rsidRDefault="002E64B2" w:rsidP="00EA446F">
      <w:pPr>
        <w:jc w:val="center"/>
        <w:rPr>
          <w:b/>
          <w:lang w:eastAsia="bg-BG"/>
        </w:rPr>
      </w:pPr>
    </w:p>
    <w:p w:rsidR="002E64B2" w:rsidRDefault="002E64B2" w:rsidP="00235BAF">
      <w:pPr>
        <w:ind w:left="-360" w:firstLine="720"/>
        <w:rPr>
          <w:color w:val="FF0000"/>
          <w:sz w:val="22"/>
          <w:szCs w:val="22"/>
        </w:rPr>
      </w:pPr>
    </w:p>
    <w:p w:rsidR="002E64B2" w:rsidRDefault="002E64B2" w:rsidP="00235BAF">
      <w:pPr>
        <w:ind w:left="-360" w:right="-261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с Доклад изх.№РД-12-02-62/</w:t>
      </w:r>
      <w:r>
        <w:rPr>
          <w:color w:val="000000"/>
          <w:lang w:val="ru-RU"/>
        </w:rPr>
        <w:t>10</w:t>
      </w:r>
      <w:r>
        <w:rPr>
          <w:color w:val="000000"/>
        </w:rPr>
        <w:t>.0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.2020г. на началника на Общинска служба по земеделие – Варна и </w:t>
      </w:r>
      <w:r>
        <w:t>вх.№РД-12-02-62-1/10.01.2020</w:t>
      </w:r>
      <w:r>
        <w:rPr>
          <w:color w:val="000000"/>
        </w:rPr>
        <w:t xml:space="preserve">г. на Областна дирекция „Земеделие” Варна за изменение на Заповед № РД19-04-122/30.09.2019г. </w:t>
      </w:r>
      <w:r>
        <w:rPr>
          <w:b/>
          <w:bCs/>
          <w:color w:val="000000"/>
        </w:rPr>
        <w:t>за землището на с.Разделна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61741</w:t>
      </w:r>
      <w:r>
        <w:rPr>
          <w:color w:val="000000"/>
        </w:rPr>
        <w:t xml:space="preserve">, общ. Белослав, обл. Варна, </w:t>
      </w:r>
      <w:r>
        <w:rPr>
          <w:b/>
          <w:bCs/>
          <w:color w:val="000000"/>
        </w:rPr>
        <w:t>за стопанската 2019/2020г.</w:t>
      </w:r>
    </w:p>
    <w:p w:rsidR="002E64B2" w:rsidRDefault="002E64B2" w:rsidP="00235BAF">
      <w:pPr>
        <w:ind w:left="-360" w:right="-261" w:firstLine="720"/>
        <w:jc w:val="both"/>
      </w:pPr>
    </w:p>
    <w:p w:rsidR="002E64B2" w:rsidRDefault="002E64B2" w:rsidP="00235BAF">
      <w:pPr>
        <w:ind w:left="-360" w:right="-261" w:firstLine="720"/>
        <w:jc w:val="center"/>
        <w:rPr>
          <w:b/>
          <w:bCs/>
        </w:rPr>
      </w:pPr>
    </w:p>
    <w:p w:rsidR="002E64B2" w:rsidRDefault="002E64B2" w:rsidP="00235BAF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2E64B2" w:rsidRDefault="002E64B2" w:rsidP="00235BAF">
      <w:pPr>
        <w:ind w:left="-360" w:right="-261" w:firstLine="720"/>
        <w:jc w:val="center"/>
        <w:rPr>
          <w:b/>
          <w:bCs/>
        </w:rPr>
      </w:pPr>
    </w:p>
    <w:p w:rsidR="002E64B2" w:rsidRDefault="002E64B2" w:rsidP="00FF7D79">
      <w:pPr>
        <w:ind w:left="-360" w:right="-261" w:firstLine="720"/>
        <w:jc w:val="both"/>
        <w:rPr>
          <w:b/>
          <w:bCs/>
        </w:rPr>
      </w:pPr>
      <w:r>
        <w:rPr>
          <w:b/>
          <w:bCs/>
        </w:rPr>
        <w:t>Заповед № РД 19-04-122/30.09.2019г.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Разделна, </w:t>
      </w:r>
      <w:r>
        <w:rPr>
          <w:b/>
          <w:sz w:val="22"/>
          <w:szCs w:val="22"/>
        </w:rPr>
        <w:t>ЕКАТТЕ 61741,</w:t>
      </w:r>
      <w:r>
        <w:rPr>
          <w:sz w:val="22"/>
          <w:szCs w:val="22"/>
        </w:rPr>
        <w:t xml:space="preserve"> </w:t>
      </w:r>
      <w:r>
        <w:t xml:space="preserve">общ. Белослав, обл. Варна, на основание чл.62, ал.2 от АПК, поради допусната очевидна фактическа грешка  при отразяване на </w:t>
      </w:r>
      <w:r w:rsidRPr="00955C18">
        <w:rPr>
          <w:b/>
        </w:rPr>
        <w:t xml:space="preserve">имоти </w:t>
      </w:r>
      <w:r>
        <w:rPr>
          <w:b/>
        </w:rPr>
        <w:t>полски пътища, имоти от ДПФ и ОПФ, отговарящи на условията по чл.37в, ал.10 от ЗСПЗЗ и същите са определени за плащане, като имоти по чл.37в, ал.3, т.2 от ЗСПЗЗ, п</w:t>
      </w:r>
      <w:r w:rsidRPr="00FF7D79">
        <w:rPr>
          <w:b/>
        </w:rPr>
        <w:t>опадащи в масивите на ползване на ползвател</w:t>
      </w:r>
      <w:r>
        <w:rPr>
          <w:b/>
        </w:rPr>
        <w:t>ите:</w:t>
      </w:r>
    </w:p>
    <w:p w:rsidR="002E64B2" w:rsidRDefault="002E64B2" w:rsidP="00672E89">
      <w:pPr>
        <w:ind w:left="-360" w:right="-261" w:firstLine="720"/>
        <w:jc w:val="both"/>
        <w:rPr>
          <w:b/>
          <w:bCs/>
        </w:rPr>
      </w:pPr>
    </w:p>
    <w:p w:rsidR="002E64B2" w:rsidRDefault="002E64B2" w:rsidP="002B136F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 w:rsidRPr="002B136F">
        <w:rPr>
          <w:b/>
        </w:rPr>
        <w:t>1</w:t>
      </w:r>
      <w:r w:rsidRPr="002B136F">
        <w:rPr>
          <w:b/>
          <w:bCs/>
        </w:rPr>
        <w:t>.</w:t>
      </w:r>
      <w:r>
        <w:rPr>
          <w:b/>
          <w:bCs/>
        </w:rPr>
        <w:t xml:space="preserve"> БАШЛИЕВ АГРОИН ЕООД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158.096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2.986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Полски пътища в масиви за ползване: 5.777 дка</w:t>
      </w:r>
    </w:p>
    <w:p w:rsidR="002E64B2" w:rsidRPr="002B136F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t xml:space="preserve">    Разпределени масиви (по номера), съгласно проекта:8, 10, 11, 14, 18, 25, 32, </w:t>
      </w:r>
      <w:r w:rsidRPr="002B136F">
        <w:rPr>
          <w:b/>
        </w:rPr>
        <w:t>общо площ: 166.859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</w:t>
      </w:r>
      <w:r>
        <w:rPr>
          <w:b/>
          <w:bCs/>
        </w:rPr>
        <w:t>2. ВЕСЕЛИН ПЕТРОВ УЗУНОВ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568.440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8.441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Полски пътища в масиви за ползване: 13.017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проекта:1, 2, 3, 4, 5, 6, 7, 12, 17, 13, 19, 24, 30, </w:t>
      </w:r>
      <w:r w:rsidRPr="002B136F">
        <w:rPr>
          <w:b/>
        </w:rPr>
        <w:t>общо площ: 589.898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>3. ДИМИТЪР ВАЛЕНТИНОВ ЙОВЕВ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136.469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4.500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Полски пътища в масиви за ползване: 0.470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проекта:27, 15, 16, 21, 22, 26, 28, 33, 14, </w:t>
      </w:r>
      <w:r w:rsidRPr="002B136F">
        <w:rPr>
          <w:b/>
        </w:rPr>
        <w:t>общо площ: 141.439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 xml:space="preserve">  4. ТАТЯНА ХРИСТОВА КИРОВА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117.176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3.800 дка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Полски пътища в масиви за ползване: 1.105дка</w:t>
      </w:r>
    </w:p>
    <w:p w:rsidR="002E64B2" w:rsidRPr="002B136F" w:rsidRDefault="002E64B2" w:rsidP="002B136F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t xml:space="preserve">    Разпределени масиви (по номера), съгласно проекта:9, 15, 20, 23, 31, 1, </w:t>
      </w:r>
      <w:r w:rsidRPr="002B136F">
        <w:rPr>
          <w:b/>
        </w:rPr>
        <w:t>общо площ: 122.081 дка</w:t>
      </w:r>
    </w:p>
    <w:p w:rsidR="002E64B2" w:rsidRDefault="002E64B2" w:rsidP="00613D44">
      <w:pPr>
        <w:ind w:left="-360" w:right="-261" w:firstLine="720"/>
        <w:jc w:val="both"/>
        <w:rPr>
          <w:b/>
          <w:bCs/>
        </w:rPr>
      </w:pPr>
    </w:p>
    <w:p w:rsidR="002E64B2" w:rsidRDefault="002E64B2" w:rsidP="00613D44">
      <w:pPr>
        <w:ind w:left="-360" w:right="-261" w:firstLine="720"/>
        <w:jc w:val="both"/>
        <w:rPr>
          <w:b/>
          <w:bCs/>
        </w:rPr>
      </w:pPr>
    </w:p>
    <w:p w:rsidR="002E64B2" w:rsidRPr="002B136F" w:rsidRDefault="002E64B2" w:rsidP="00613D44">
      <w:pPr>
        <w:tabs>
          <w:tab w:val="left" w:pos="1800"/>
          <w:tab w:val="left" w:pos="1980"/>
        </w:tabs>
        <w:autoSpaceDE w:val="0"/>
        <w:autoSpaceDN w:val="0"/>
        <w:adjustRightInd w:val="0"/>
        <w:spacing w:line="249" w:lineRule="exact"/>
        <w:jc w:val="center"/>
      </w:pPr>
      <w:r w:rsidRPr="002B136F">
        <w:rPr>
          <w:b/>
          <w:bCs/>
        </w:rPr>
        <w:t xml:space="preserve">СЛЕД ИЗМЕНЕНИЕТО НА ЗАПОВЕДТА, определените имоти </w:t>
      </w:r>
      <w:r>
        <w:rPr>
          <w:b/>
          <w:bCs/>
        </w:rPr>
        <w:t>в м</w:t>
      </w:r>
      <w:r w:rsidRPr="002B136F">
        <w:rPr>
          <w:b/>
          <w:bCs/>
        </w:rPr>
        <w:t>асиви за ползване на земеделски земи по чл. 37в, ал. 2 от ЗСПЗЗ</w:t>
      </w:r>
    </w:p>
    <w:p w:rsidR="002E64B2" w:rsidRDefault="002E64B2" w:rsidP="00613D44">
      <w:pPr>
        <w:ind w:left="-360" w:right="-261" w:firstLine="720"/>
        <w:jc w:val="center"/>
        <w:rPr>
          <w:b/>
          <w:bCs/>
        </w:rPr>
      </w:pPr>
      <w:r w:rsidRPr="002B136F">
        <w:rPr>
          <w:b/>
          <w:bCs/>
        </w:rPr>
        <w:t>в землището на с.Разделна, община Белослав за стопанската 2019-2020г.</w:t>
      </w:r>
    </w:p>
    <w:p w:rsidR="002E64B2" w:rsidRDefault="002E64B2" w:rsidP="00613D44">
      <w:pPr>
        <w:ind w:left="-360" w:right="-261" w:firstLine="720"/>
        <w:jc w:val="center"/>
        <w:rPr>
          <w:b/>
          <w:bCs/>
        </w:rPr>
      </w:pPr>
      <w:r w:rsidRPr="002B136F">
        <w:rPr>
          <w:b/>
          <w:bCs/>
        </w:rPr>
        <w:t>са  както следва:</w:t>
      </w:r>
    </w:p>
    <w:p w:rsidR="002E64B2" w:rsidRDefault="002E64B2" w:rsidP="002B136F">
      <w:pPr>
        <w:autoSpaceDE w:val="0"/>
        <w:autoSpaceDN w:val="0"/>
        <w:adjustRightInd w:val="0"/>
        <w:spacing w:line="249" w:lineRule="exact"/>
        <w:jc w:val="both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52"/>
        <w:gridCol w:w="720"/>
        <w:gridCol w:w="720"/>
        <w:gridCol w:w="1080"/>
        <w:gridCol w:w="900"/>
        <w:gridCol w:w="1080"/>
        <w:gridCol w:w="1260"/>
      </w:tblGrid>
      <w:tr w:rsidR="002E64B2" w:rsidTr="00D232B7">
        <w:trPr>
          <w:cantSplit/>
          <w:trHeight w:val="227"/>
        </w:trPr>
        <w:tc>
          <w:tcPr>
            <w:tcW w:w="33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613D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613D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E64B2" w:rsidTr="00D232B7">
        <w:trPr>
          <w:cantSplit/>
          <w:trHeight w:val="227"/>
        </w:trPr>
        <w:tc>
          <w:tcPr>
            <w:tcW w:w="33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AB5E08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6A6533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.986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6A6533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65.68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2E50DC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20343C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185.71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20343C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613D44">
        <w:trPr>
          <w:cantSplit/>
          <w:trHeight w:val="227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5E66E6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Pr="0020343C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2E64B2" w:rsidRDefault="002E64B2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2E64B2" w:rsidRDefault="002E64B2" w:rsidP="00D232B7">
      <w:pPr>
        <w:ind w:left="-360" w:right="-261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ИМОТИ ПО ЧЛ. 37В, АЛ.3, Т.2 ОТ ЗСПЗЗ</w:t>
      </w:r>
    </w:p>
    <w:p w:rsidR="002E64B2" w:rsidRDefault="002E64B2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850"/>
        <w:gridCol w:w="999"/>
        <w:gridCol w:w="3026"/>
      </w:tblGrid>
      <w:tr w:rsidR="002E64B2" w:rsidTr="00D232B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232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E64B2" w:rsidRPr="002355DE" w:rsidTr="00DC2A6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C2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4B2" w:rsidRDefault="002E64B2" w:rsidP="00DC2A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М. С.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"СТИЙЛИМПЕКС" ООД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2.986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65.68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Х. С.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П.И.У.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П.И.У.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8.441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185.71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П.И.У.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99.00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П.И.У.</w:t>
            </w:r>
          </w:p>
        </w:tc>
      </w:tr>
      <w:tr w:rsidR="002E64B2" w:rsidTr="00DC2A6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83.60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4B2" w:rsidRDefault="002E64B2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2E64B2" w:rsidRDefault="002E64B2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2E64B2" w:rsidRPr="0019184A" w:rsidRDefault="002E64B2" w:rsidP="001F0E48">
      <w:pPr>
        <w:jc w:val="both"/>
        <w:rPr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 xml:space="preserve">    </w:t>
      </w:r>
      <w:r w:rsidRPr="0019184A">
        <w:rPr>
          <w:b/>
          <w:bCs/>
          <w:spacing w:val="4"/>
          <w:sz w:val="22"/>
          <w:szCs w:val="22"/>
        </w:rPr>
        <w:t>Забележка: И</w:t>
      </w:r>
      <w:r w:rsidRPr="0019184A">
        <w:rPr>
          <w:spacing w:val="4"/>
          <w:sz w:val="22"/>
          <w:szCs w:val="22"/>
        </w:rPr>
        <w:t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</w:t>
      </w:r>
      <w:r w:rsidRPr="0019184A">
        <w:rPr>
          <w:color w:val="FF0000"/>
          <w:spacing w:val="4"/>
          <w:sz w:val="22"/>
          <w:szCs w:val="22"/>
        </w:rPr>
        <w:t xml:space="preserve"> </w:t>
      </w:r>
      <w:r w:rsidRPr="0019184A">
        <w:rPr>
          <w:spacing w:val="4"/>
          <w:sz w:val="22"/>
          <w:szCs w:val="22"/>
        </w:rPr>
        <w:t xml:space="preserve">на ОД”Земеделие”-Варна – за земите от </w:t>
      </w:r>
      <w:r w:rsidRPr="0019184A">
        <w:rPr>
          <w:b/>
          <w:bCs/>
          <w:spacing w:val="4"/>
          <w:sz w:val="22"/>
          <w:szCs w:val="22"/>
        </w:rPr>
        <w:t>ДПФ</w:t>
      </w:r>
      <w:r w:rsidRPr="0019184A">
        <w:rPr>
          <w:sz w:val="22"/>
          <w:szCs w:val="22"/>
        </w:rPr>
        <w:t xml:space="preserve"> и до Кмета на Общината – за земите от </w:t>
      </w:r>
      <w:r w:rsidRPr="0019184A">
        <w:rPr>
          <w:b/>
          <w:bCs/>
          <w:sz w:val="22"/>
          <w:szCs w:val="22"/>
        </w:rPr>
        <w:t>ОПФ</w:t>
      </w:r>
      <w:r w:rsidRPr="0019184A">
        <w:rPr>
          <w:spacing w:val="4"/>
          <w:sz w:val="22"/>
          <w:szCs w:val="22"/>
        </w:rPr>
        <w:t xml:space="preserve">:     </w:t>
      </w:r>
    </w:p>
    <w:p w:rsidR="002E64B2" w:rsidRPr="0019184A" w:rsidRDefault="002E64B2" w:rsidP="001F0E48">
      <w:pPr>
        <w:jc w:val="both"/>
        <w:rPr>
          <w:spacing w:val="4"/>
          <w:sz w:val="22"/>
          <w:szCs w:val="22"/>
        </w:rPr>
      </w:pPr>
    </w:p>
    <w:p w:rsidR="002E64B2" w:rsidRDefault="002E64B2" w:rsidP="001F0E4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масивите на ползвателя </w:t>
      </w:r>
      <w:r>
        <w:rPr>
          <w:b/>
          <w:bCs/>
          <w:sz w:val="22"/>
          <w:szCs w:val="22"/>
        </w:rPr>
        <w:t xml:space="preserve">ТАТЯНА ХРИСТОВА КИРОВА  </w:t>
      </w:r>
      <w:r>
        <w:rPr>
          <w:sz w:val="22"/>
          <w:szCs w:val="22"/>
        </w:rPr>
        <w:t xml:space="preserve">има  имоти  от 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 които не могат  да се обособят в самостоятелни  масиви и за тях  няма  сключени  договори 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231"/>
        <w:gridCol w:w="1698"/>
        <w:gridCol w:w="3530"/>
        <w:gridCol w:w="1810"/>
      </w:tblGrid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Pr="00D232B7" w:rsidRDefault="002E64B2" w:rsidP="00DC2A64">
            <w:pPr>
              <w:jc w:val="center"/>
              <w:rPr>
                <w:b/>
              </w:rPr>
            </w:pPr>
            <w:r w:rsidRPr="00D232B7">
              <w:rPr>
                <w:b/>
                <w:sz w:val="22"/>
                <w:szCs w:val="22"/>
              </w:rPr>
              <w:t>Имот № по КК</w:t>
            </w:r>
          </w:p>
        </w:tc>
        <w:tc>
          <w:tcPr>
            <w:tcW w:w="1231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</w:rPr>
            </w:pPr>
            <w:r w:rsidRPr="00D232B7">
              <w:rPr>
                <w:b/>
                <w:sz w:val="22"/>
                <w:szCs w:val="22"/>
              </w:rPr>
              <w:t>Площ/дка по КК</w:t>
            </w:r>
          </w:p>
        </w:tc>
        <w:tc>
          <w:tcPr>
            <w:tcW w:w="1698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</w:rPr>
            </w:pPr>
            <w:r w:rsidRPr="00D232B7">
              <w:rPr>
                <w:b/>
                <w:sz w:val="22"/>
                <w:szCs w:val="22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</w:rPr>
            </w:pPr>
            <w:r w:rsidRPr="00D232B7">
              <w:rPr>
                <w:b/>
                <w:sz w:val="22"/>
                <w:szCs w:val="22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</w:rPr>
            </w:pPr>
            <w:r w:rsidRPr="00D232B7">
              <w:rPr>
                <w:b/>
                <w:sz w:val="22"/>
                <w:szCs w:val="22"/>
              </w:rPr>
              <w:t>Собственост</w:t>
            </w:r>
          </w:p>
        </w:tc>
      </w:tr>
      <w:tr w:rsidR="002E64B2" w:rsidRPr="002355DE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13.64</w:t>
            </w:r>
          </w:p>
        </w:tc>
        <w:tc>
          <w:tcPr>
            <w:tcW w:w="1231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4.944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1.539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ТАТЯНА ХРИСТОВА КИРОВА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231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2.198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2.198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ТАТЯНА ХРИСТОВА КИРОВА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0БЩИНА БЕЛОСЛАВ</w:t>
            </w:r>
          </w:p>
        </w:tc>
      </w:tr>
      <w:tr w:rsidR="002E64B2" w:rsidTr="00DC2A64">
        <w:trPr>
          <w:trHeight w:val="525"/>
        </w:trPr>
        <w:tc>
          <w:tcPr>
            <w:tcW w:w="1080" w:type="dxa"/>
            <w:noWrap/>
            <w:vAlign w:val="center"/>
          </w:tcPr>
          <w:p w:rsidR="002E64B2" w:rsidRPr="00D232B7" w:rsidRDefault="002E64B2" w:rsidP="00DC2A6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D232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31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32B7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D232B7">
              <w:rPr>
                <w:b/>
                <w:bCs/>
                <w:sz w:val="20"/>
                <w:szCs w:val="20"/>
              </w:rPr>
              <w:t>.</w:t>
            </w:r>
            <w:r w:rsidRPr="00D232B7">
              <w:rPr>
                <w:b/>
                <w:bCs/>
                <w:sz w:val="20"/>
                <w:szCs w:val="20"/>
                <w:lang w:val="en-US"/>
              </w:rPr>
              <w:t>142</w:t>
            </w:r>
          </w:p>
        </w:tc>
        <w:tc>
          <w:tcPr>
            <w:tcW w:w="1698" w:type="dxa"/>
            <w:vAlign w:val="center"/>
          </w:tcPr>
          <w:p w:rsidR="002E64B2" w:rsidRPr="00D232B7" w:rsidRDefault="002E64B2" w:rsidP="00DC2A64">
            <w:pPr>
              <w:jc w:val="center"/>
              <w:rPr>
                <w:b/>
                <w:bCs/>
                <w:sz w:val="20"/>
                <w:szCs w:val="20"/>
                <w:lang w:val="en-US" w:eastAsia="bg-BG"/>
              </w:rPr>
            </w:pPr>
            <w:r w:rsidRPr="00D232B7">
              <w:rPr>
                <w:b/>
                <w:bCs/>
                <w:sz w:val="20"/>
                <w:szCs w:val="20"/>
                <w:lang w:val="en-US" w:eastAsia="bg-BG"/>
              </w:rPr>
              <w:t>3.737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4B2" w:rsidRDefault="002E64B2" w:rsidP="001F0E4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val="en-US"/>
        </w:rPr>
      </w:pPr>
    </w:p>
    <w:p w:rsidR="002E64B2" w:rsidRDefault="002E64B2" w:rsidP="001F0E4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В масивите на ползвателя „</w:t>
      </w:r>
      <w:r>
        <w:rPr>
          <w:b/>
          <w:bCs/>
          <w:sz w:val="22"/>
          <w:szCs w:val="22"/>
        </w:rPr>
        <w:t xml:space="preserve">БАШЛИЕВ АГРОИН” ООД  </w:t>
      </w:r>
      <w:r>
        <w:rPr>
          <w:sz w:val="22"/>
          <w:szCs w:val="22"/>
        </w:rPr>
        <w:t xml:space="preserve">има  имоти  от 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 които не могат  да се обособят в самостоятелни  масиви и за тях  няма  сключени  договори 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231"/>
        <w:gridCol w:w="1698"/>
        <w:gridCol w:w="3530"/>
        <w:gridCol w:w="1810"/>
      </w:tblGrid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Pr="001F0E48" w:rsidRDefault="002E64B2" w:rsidP="00DC2A64">
            <w:pPr>
              <w:jc w:val="center"/>
              <w:rPr>
                <w:b/>
              </w:rPr>
            </w:pPr>
            <w:r w:rsidRPr="001F0E48">
              <w:rPr>
                <w:b/>
                <w:sz w:val="22"/>
                <w:szCs w:val="22"/>
              </w:rPr>
              <w:t>Имот № по КК</w:t>
            </w:r>
          </w:p>
        </w:tc>
        <w:tc>
          <w:tcPr>
            <w:tcW w:w="1231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</w:rPr>
            </w:pPr>
            <w:r w:rsidRPr="001F0E48">
              <w:rPr>
                <w:b/>
                <w:sz w:val="22"/>
                <w:szCs w:val="22"/>
              </w:rPr>
              <w:t>Площ/дка по КК</w:t>
            </w:r>
          </w:p>
        </w:tc>
        <w:tc>
          <w:tcPr>
            <w:tcW w:w="1698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</w:rPr>
            </w:pPr>
            <w:r w:rsidRPr="001F0E48">
              <w:rPr>
                <w:b/>
                <w:sz w:val="22"/>
                <w:szCs w:val="22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</w:rPr>
            </w:pPr>
            <w:r w:rsidRPr="001F0E48">
              <w:rPr>
                <w:b/>
                <w:sz w:val="22"/>
                <w:szCs w:val="22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</w:rPr>
            </w:pPr>
            <w:r w:rsidRPr="001F0E48">
              <w:rPr>
                <w:b/>
                <w:sz w:val="22"/>
                <w:szCs w:val="22"/>
              </w:rPr>
              <w:t>Собственост</w:t>
            </w:r>
          </w:p>
        </w:tc>
      </w:tr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231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12.186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9.695</w:t>
            </w:r>
          </w:p>
        </w:tc>
        <w:tc>
          <w:tcPr>
            <w:tcW w:w="3530" w:type="dxa"/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„БАШЛИЕВ АГРОИН” ЕООД</w:t>
            </w: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0БЩИНА БЕЛОСЛАВ</w:t>
            </w:r>
          </w:p>
        </w:tc>
      </w:tr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231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12.186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3530" w:type="dxa"/>
          </w:tcPr>
          <w:p w:rsidR="002E64B2" w:rsidRDefault="002E64B2" w:rsidP="00DC2A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„БАШЛИЕВ АГРОИН” ЕООД</w:t>
            </w: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0БЩИНА БЕЛОСЛАВ</w:t>
            </w:r>
          </w:p>
        </w:tc>
      </w:tr>
      <w:tr w:rsidR="002E64B2" w:rsidTr="00DC2A64">
        <w:trPr>
          <w:trHeight w:val="525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31" w:type="dxa"/>
            <w:vAlign w:val="center"/>
          </w:tcPr>
          <w:p w:rsidR="002E64B2" w:rsidRDefault="002E64B2" w:rsidP="00DC2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12.186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9</w:t>
            </w:r>
            <w:r>
              <w:rPr>
                <w:b/>
                <w:bCs/>
                <w:sz w:val="20"/>
                <w:szCs w:val="20"/>
                <w:lang w:val="en-US" w:eastAsia="bg-BG"/>
              </w:rPr>
              <w:t>.</w:t>
            </w:r>
            <w:r>
              <w:rPr>
                <w:b/>
                <w:bCs/>
                <w:sz w:val="20"/>
                <w:szCs w:val="20"/>
                <w:lang w:eastAsia="bg-BG"/>
              </w:rPr>
              <w:t>834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4B2" w:rsidRDefault="002E64B2" w:rsidP="001F0E48">
      <w:pPr>
        <w:ind w:firstLine="708"/>
        <w:jc w:val="both"/>
        <w:rPr>
          <w:sz w:val="22"/>
          <w:szCs w:val="22"/>
          <w:lang w:val="en-US"/>
        </w:rPr>
      </w:pPr>
    </w:p>
    <w:p w:rsidR="002E64B2" w:rsidRDefault="002E64B2" w:rsidP="001F0E48">
      <w:pPr>
        <w:jc w:val="both"/>
        <w:rPr>
          <w:sz w:val="22"/>
          <w:szCs w:val="22"/>
        </w:rPr>
      </w:pPr>
      <w:r w:rsidRPr="00502BDA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</w:rPr>
        <w:t>В масивите на ползвателя „</w:t>
      </w:r>
      <w:r>
        <w:rPr>
          <w:b/>
          <w:bCs/>
          <w:sz w:val="22"/>
          <w:szCs w:val="22"/>
        </w:rPr>
        <w:t xml:space="preserve">БАШЛИЕВ АГРОИН” ООД  </w:t>
      </w:r>
      <w:r>
        <w:rPr>
          <w:sz w:val="22"/>
          <w:szCs w:val="22"/>
        </w:rPr>
        <w:t xml:space="preserve">има имот от </w:t>
      </w:r>
      <w:r>
        <w:rPr>
          <w:b/>
          <w:bCs/>
          <w:sz w:val="22"/>
          <w:szCs w:val="22"/>
        </w:rPr>
        <w:t>ДПФ</w:t>
      </w:r>
      <w:r>
        <w:rPr>
          <w:sz w:val="22"/>
          <w:szCs w:val="22"/>
        </w:rPr>
        <w:t>, който не може  да се обособи в самостоятелен  масив и за него  няма  сключен договор за наем, както следва:</w:t>
      </w:r>
    </w:p>
    <w:tbl>
      <w:tblPr>
        <w:tblpPr w:leftFromText="141" w:rightFromText="141" w:vertAnchor="text" w:horzAnchor="margin" w:tblpXSpec="center" w:tblpY="20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698"/>
        <w:gridCol w:w="3530"/>
        <w:gridCol w:w="1810"/>
      </w:tblGrid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Pr="001F0E48" w:rsidRDefault="002E64B2" w:rsidP="00DC2A64">
            <w:pPr>
              <w:jc w:val="center"/>
              <w:rPr>
                <w:b/>
                <w:bCs/>
              </w:rPr>
            </w:pPr>
            <w:r w:rsidRPr="001F0E48">
              <w:rPr>
                <w:b/>
                <w:bCs/>
                <w:sz w:val="22"/>
                <w:szCs w:val="22"/>
              </w:rPr>
              <w:t>Имот № по КК</w:t>
            </w:r>
          </w:p>
        </w:tc>
        <w:tc>
          <w:tcPr>
            <w:tcW w:w="1698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  <w:bCs/>
              </w:rPr>
            </w:pPr>
            <w:r w:rsidRPr="001F0E48">
              <w:rPr>
                <w:b/>
                <w:bCs/>
                <w:sz w:val="22"/>
                <w:szCs w:val="22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  <w:bCs/>
              </w:rPr>
            </w:pPr>
            <w:r w:rsidRPr="001F0E4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E64B2" w:rsidRPr="001F0E48" w:rsidRDefault="002E64B2" w:rsidP="00DC2A64">
            <w:pPr>
              <w:jc w:val="center"/>
              <w:rPr>
                <w:b/>
                <w:bCs/>
              </w:rPr>
            </w:pPr>
            <w:r w:rsidRPr="001F0E48">
              <w:rPr>
                <w:b/>
                <w:bCs/>
                <w:sz w:val="22"/>
                <w:szCs w:val="22"/>
              </w:rPr>
              <w:t>Собственост</w:t>
            </w:r>
          </w:p>
        </w:tc>
      </w:tr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„БАШЛИЕВ АГРОИН” ЕООД</w:t>
            </w: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ДЪРЖАВЕН ПОЗЕМЛЕН ФОНД</w:t>
            </w:r>
          </w:p>
        </w:tc>
      </w:tr>
      <w:tr w:rsidR="002E64B2" w:rsidTr="00DC2A64">
        <w:trPr>
          <w:trHeight w:val="450"/>
        </w:trPr>
        <w:tc>
          <w:tcPr>
            <w:tcW w:w="1080" w:type="dxa"/>
            <w:noWrap/>
            <w:vAlign w:val="center"/>
          </w:tcPr>
          <w:p w:rsidR="002E64B2" w:rsidRPr="00BD3813" w:rsidRDefault="002E64B2" w:rsidP="00DC2A64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BD3813">
              <w:rPr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98" w:type="dxa"/>
            <w:vAlign w:val="center"/>
          </w:tcPr>
          <w:p w:rsidR="002E64B2" w:rsidRDefault="002E64B2" w:rsidP="00DC2A64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3530" w:type="dxa"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E64B2" w:rsidRDefault="002E64B2" w:rsidP="00DC2A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64B2" w:rsidRDefault="002E64B2" w:rsidP="001F0E48">
      <w:pPr>
        <w:pStyle w:val="ListParagraph"/>
        <w:jc w:val="both"/>
        <w:rPr>
          <w:sz w:val="22"/>
          <w:szCs w:val="22"/>
        </w:rPr>
      </w:pPr>
    </w:p>
    <w:p w:rsidR="002E64B2" w:rsidRDefault="002E64B2" w:rsidP="001F0E48">
      <w:pPr>
        <w:tabs>
          <w:tab w:val="left" w:pos="567"/>
        </w:tabs>
        <w:ind w:firstLine="567"/>
        <w:jc w:val="both"/>
      </w:pPr>
    </w:p>
    <w:p w:rsidR="002E64B2" w:rsidRPr="002355DE" w:rsidRDefault="002E64B2" w:rsidP="001F0E48">
      <w:pPr>
        <w:pStyle w:val="ListParagraph"/>
        <w:ind w:left="0"/>
        <w:jc w:val="both"/>
        <w:rPr>
          <w:sz w:val="22"/>
          <w:szCs w:val="22"/>
          <w:lang w:val="en-US"/>
        </w:rPr>
      </w:pPr>
    </w:p>
    <w:p w:rsidR="002E64B2" w:rsidRDefault="002E64B2" w:rsidP="001F0E48">
      <w:pPr>
        <w:tabs>
          <w:tab w:val="left" w:pos="567"/>
        </w:tabs>
        <w:ind w:firstLine="567"/>
        <w:jc w:val="both"/>
      </w:pPr>
    </w:p>
    <w:p w:rsidR="002E64B2" w:rsidRDefault="002E64B2" w:rsidP="001F0E48">
      <w:pPr>
        <w:tabs>
          <w:tab w:val="left" w:pos="567"/>
        </w:tabs>
        <w:ind w:firstLine="567"/>
        <w:jc w:val="both"/>
      </w:pPr>
    </w:p>
    <w:p w:rsidR="002E64B2" w:rsidRDefault="002E64B2" w:rsidP="001F0E48">
      <w:pPr>
        <w:tabs>
          <w:tab w:val="left" w:pos="567"/>
        </w:tabs>
        <w:ind w:firstLine="567"/>
        <w:jc w:val="both"/>
      </w:pPr>
    </w:p>
    <w:p w:rsidR="002E64B2" w:rsidRDefault="002E64B2" w:rsidP="001F0E48">
      <w:pPr>
        <w:tabs>
          <w:tab w:val="left" w:pos="567"/>
        </w:tabs>
        <w:ind w:firstLine="567"/>
        <w:jc w:val="both"/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spacing w:line="360" w:lineRule="auto"/>
        <w:ind w:left="-720" w:right="-261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В останалата си част Заповед № РД19-04-122/30.09.2019г., остава без промяна.</w:t>
      </w:r>
    </w:p>
    <w:p w:rsidR="002E64B2" w:rsidRDefault="002E64B2" w:rsidP="00613D44">
      <w:pPr>
        <w:tabs>
          <w:tab w:val="left" w:pos="567"/>
        </w:tabs>
        <w:jc w:val="both"/>
      </w:pPr>
    </w:p>
    <w:p w:rsidR="002E64B2" w:rsidRDefault="002E64B2" w:rsidP="00613D44">
      <w:pPr>
        <w:tabs>
          <w:tab w:val="left" w:pos="567"/>
        </w:tabs>
        <w:jc w:val="both"/>
      </w:pPr>
    </w:p>
    <w:p w:rsidR="002E64B2" w:rsidRDefault="002E64B2" w:rsidP="00613D44">
      <w:pPr>
        <w:tabs>
          <w:tab w:val="left" w:pos="567"/>
        </w:tabs>
        <w:jc w:val="both"/>
      </w:pPr>
    </w:p>
    <w:p w:rsidR="002E64B2" w:rsidRDefault="002E64B2" w:rsidP="00BD3813">
      <w:pPr>
        <w:tabs>
          <w:tab w:val="left" w:pos="567"/>
        </w:tabs>
        <w:spacing w:line="360" w:lineRule="auto"/>
        <w:jc w:val="both"/>
      </w:pPr>
      <w:r>
        <w:t xml:space="preserve">          Настоящата заповед да се обяви в сградата на  община Белослав и в сградата на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2E64B2" w:rsidRDefault="002E64B2" w:rsidP="00BD3813">
      <w:pPr>
        <w:tabs>
          <w:tab w:val="left" w:pos="567"/>
        </w:tabs>
        <w:spacing w:line="360" w:lineRule="auto"/>
        <w:jc w:val="both"/>
        <w:rPr>
          <w:lang w:val="ru-RU"/>
        </w:rPr>
      </w:pPr>
    </w:p>
    <w:p w:rsidR="002E64B2" w:rsidRDefault="002E64B2" w:rsidP="00BD3813">
      <w:pPr>
        <w:tabs>
          <w:tab w:val="left" w:pos="567"/>
        </w:tabs>
        <w:spacing w:line="360" w:lineRule="auto"/>
        <w:jc w:val="both"/>
      </w:pPr>
      <w:r>
        <w:rPr>
          <w:lang w:val="ru-RU"/>
        </w:rPr>
        <w:tab/>
      </w:r>
      <w:r>
        <w:t>Заповедта може да се обжалва пред Министъра на земеделието, храните  и горите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2E64B2" w:rsidRDefault="002E64B2" w:rsidP="00613D44">
      <w:pPr>
        <w:tabs>
          <w:tab w:val="left" w:pos="567"/>
        </w:tabs>
        <w:jc w:val="both"/>
        <w:rPr>
          <w:lang w:val="ru-RU"/>
        </w:rPr>
      </w:pPr>
    </w:p>
    <w:p w:rsidR="002E64B2" w:rsidRDefault="002E64B2" w:rsidP="00BD3813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 съд – Варна.</w:t>
      </w:r>
    </w:p>
    <w:p w:rsidR="002E64B2" w:rsidRDefault="002E64B2" w:rsidP="00BD3813">
      <w:pPr>
        <w:tabs>
          <w:tab w:val="left" w:pos="567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2E64B2" w:rsidRDefault="002E64B2" w:rsidP="00613D44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</w:p>
    <w:p w:rsidR="002E64B2" w:rsidRDefault="002E64B2" w:rsidP="00613D44"/>
    <w:p w:rsidR="002E64B2" w:rsidRDefault="002E64B2" w:rsidP="00613D44"/>
    <w:p w:rsidR="002E64B2" w:rsidRDefault="002E64B2" w:rsidP="00613D44"/>
    <w:p w:rsidR="002E64B2" w:rsidRDefault="002E64B2" w:rsidP="00613D44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2E64B2" w:rsidRDefault="002E64B2" w:rsidP="00613D44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2E64B2" w:rsidRDefault="002E64B2" w:rsidP="00613D44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   </w:t>
      </w:r>
    </w:p>
    <w:p w:rsidR="002E64B2" w:rsidRDefault="002E64B2" w:rsidP="00613D44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/ИНЖ.ЙОРДАН ЙОРДАНОВ /</w:t>
      </w:r>
    </w:p>
    <w:p w:rsidR="002E64B2" w:rsidRPr="00111FE6" w:rsidRDefault="002E64B2" w:rsidP="00613D44">
      <w:pPr>
        <w:ind w:left="-720" w:right="-469" w:firstLine="720"/>
        <w:rPr>
          <w:sz w:val="18"/>
          <w:szCs w:val="18"/>
        </w:rPr>
      </w:pPr>
    </w:p>
    <w:p w:rsidR="002E64B2" w:rsidRDefault="002E64B2" w:rsidP="00613D44">
      <w:pPr>
        <w:ind w:left="-720" w:right="-469" w:firstLine="720"/>
        <w:rPr>
          <w:sz w:val="18"/>
          <w:szCs w:val="18"/>
        </w:rPr>
      </w:pPr>
    </w:p>
    <w:p w:rsidR="002E64B2" w:rsidRDefault="002E64B2" w:rsidP="00613D44">
      <w:pPr>
        <w:ind w:left="-720" w:right="-469" w:firstLine="720"/>
        <w:rPr>
          <w:sz w:val="18"/>
          <w:szCs w:val="18"/>
        </w:rPr>
      </w:pPr>
    </w:p>
    <w:p w:rsidR="002E64B2" w:rsidRDefault="002E64B2" w:rsidP="00613D44">
      <w:pPr>
        <w:ind w:left="-720" w:right="-469" w:firstLine="720"/>
        <w:rPr>
          <w:sz w:val="18"/>
          <w:szCs w:val="18"/>
        </w:rPr>
      </w:pPr>
    </w:p>
    <w:p w:rsidR="002E64B2" w:rsidRDefault="002E64B2" w:rsidP="00613D44">
      <w:pPr>
        <w:ind w:left="-720" w:right="-469" w:firstLine="720"/>
        <w:rPr>
          <w:sz w:val="18"/>
          <w:szCs w:val="18"/>
        </w:rPr>
      </w:pPr>
    </w:p>
    <w:p w:rsidR="002E64B2" w:rsidRPr="0073001F" w:rsidRDefault="002E64B2" w:rsidP="00613D44">
      <w:pPr>
        <w:ind w:left="-720" w:right="-469" w:firstLine="720"/>
        <w:rPr>
          <w:color w:val="FFFFFF"/>
          <w:sz w:val="18"/>
          <w:szCs w:val="18"/>
        </w:rPr>
      </w:pPr>
      <w:r w:rsidRPr="0073001F">
        <w:rPr>
          <w:color w:val="FFFFFF"/>
          <w:sz w:val="18"/>
          <w:szCs w:val="18"/>
        </w:rPr>
        <w:t>Съгласувал:………………….дата: 15.01.2020г.</w:t>
      </w:r>
    </w:p>
    <w:p w:rsidR="002E64B2" w:rsidRPr="0073001F" w:rsidRDefault="002E64B2" w:rsidP="00613D44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3001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E64B2" w:rsidRPr="0073001F" w:rsidRDefault="002E64B2" w:rsidP="00613D44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E64B2" w:rsidRPr="0073001F" w:rsidRDefault="002E64B2" w:rsidP="00613D44">
      <w:pPr>
        <w:ind w:right="-469"/>
        <w:jc w:val="both"/>
        <w:rPr>
          <w:color w:val="FFFFFF"/>
          <w:sz w:val="18"/>
          <w:szCs w:val="18"/>
        </w:rPr>
      </w:pPr>
      <w:r w:rsidRPr="0073001F">
        <w:rPr>
          <w:color w:val="FFFFFF"/>
          <w:sz w:val="18"/>
          <w:szCs w:val="18"/>
        </w:rPr>
        <w:t>Изготвил: ……………………дата:15.01.2020г.</w:t>
      </w:r>
    </w:p>
    <w:p w:rsidR="002E64B2" w:rsidRPr="0073001F" w:rsidRDefault="002E64B2" w:rsidP="00613D44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3001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E64B2" w:rsidRPr="00613D44" w:rsidRDefault="002E64B2" w:rsidP="00613D44">
      <w:pPr>
        <w:ind w:right="-469"/>
        <w:rPr>
          <w:sz w:val="18"/>
          <w:szCs w:val="18"/>
        </w:rPr>
      </w:pPr>
      <w:r w:rsidRPr="00613D44">
        <w:rPr>
          <w:sz w:val="18"/>
          <w:szCs w:val="18"/>
        </w:rPr>
        <w:t>ЦГ/ГДАР</w:t>
      </w:r>
    </w:p>
    <w:p w:rsidR="002E64B2" w:rsidRDefault="002E64B2" w:rsidP="00613D44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Default="002E64B2" w:rsidP="00613D4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2E64B2" w:rsidRPr="006532CF" w:rsidRDefault="002E64B2" w:rsidP="00613D44">
      <w:pPr>
        <w:jc w:val="center"/>
        <w:rPr>
          <w:b/>
          <w:bCs/>
          <w:lang w:val="ru-RU"/>
        </w:rPr>
      </w:pPr>
      <w:r w:rsidRPr="006532CF">
        <w:rPr>
          <w:b/>
          <w:bCs/>
          <w:lang w:val="ru-RU"/>
        </w:rPr>
        <w:t xml:space="preserve">  към Заповед № РД</w:t>
      </w:r>
      <w:r>
        <w:rPr>
          <w:b/>
          <w:bCs/>
          <w:lang w:val="ru-RU"/>
        </w:rPr>
        <w:t xml:space="preserve"> -20</w:t>
      </w:r>
      <w:r w:rsidRPr="006532CF">
        <w:rPr>
          <w:b/>
          <w:bCs/>
          <w:lang w:val="ru-RU"/>
        </w:rPr>
        <w:t>-</w:t>
      </w:r>
      <w:r>
        <w:rPr>
          <w:b/>
          <w:bCs/>
          <w:lang w:val="ru-RU"/>
        </w:rPr>
        <w:t>04-38/15.01.2020г.</w:t>
      </w:r>
    </w:p>
    <w:p w:rsidR="002E64B2" w:rsidRDefault="002E64B2" w:rsidP="00613D44">
      <w:pPr>
        <w:jc w:val="center"/>
        <w:rPr>
          <w:b/>
          <w:bCs/>
          <w:lang w:val="ru-RU"/>
        </w:rPr>
      </w:pPr>
    </w:p>
    <w:p w:rsidR="002E64B2" w:rsidRPr="00EC2787" w:rsidRDefault="002E64B2" w:rsidP="00613D44">
      <w:pPr>
        <w:tabs>
          <w:tab w:val="left" w:pos="1800"/>
        </w:tabs>
        <w:jc w:val="both"/>
        <w:rPr>
          <w:lang w:val="ru-RU"/>
        </w:rPr>
      </w:pPr>
      <w:r w:rsidRPr="006A0713">
        <w:rPr>
          <w:lang w:val="ru-RU"/>
        </w:rPr>
        <w:t xml:space="preserve">        Съгласно </w:t>
      </w:r>
      <w:r w:rsidRPr="00613D44">
        <w:rPr>
          <w:b/>
          <w:lang w:val="ru-RU"/>
        </w:rPr>
        <w:t>изменената Заповед</w:t>
      </w:r>
      <w:r w:rsidRPr="006A0713">
        <w:rPr>
          <w:lang w:val="ru-RU"/>
        </w:rPr>
        <w:t xml:space="preserve"> за землището на</w:t>
      </w:r>
      <w:r w:rsidRPr="006A0713">
        <w:rPr>
          <w:b/>
          <w:bCs/>
          <w:lang w:val="ru-RU"/>
        </w:rPr>
        <w:t xml:space="preserve"> </w:t>
      </w:r>
      <w:r w:rsidRPr="006A0713">
        <w:rPr>
          <w:b/>
          <w:bCs/>
        </w:rPr>
        <w:t>с. Разделна, ЕКАТТЕ 61741</w:t>
      </w:r>
      <w:r w:rsidRPr="006A0713">
        <w:rPr>
          <w:lang w:val="ru-RU"/>
        </w:rPr>
        <w:t xml:space="preserve"> ,общ. Белослав, обл.Варна в определените масиви за ползване попадат имоти с </w:t>
      </w:r>
      <w:r w:rsidRPr="006A0713">
        <w:rPr>
          <w:b/>
          <w:bCs/>
          <w:lang w:val="ru-RU"/>
        </w:rPr>
        <w:t>НТП „полски път”</w:t>
      </w:r>
      <w:r w:rsidRPr="006A0713">
        <w:rPr>
          <w:lang w:val="ru-RU"/>
        </w:rPr>
        <w:t xml:space="preserve">, собственост на </w:t>
      </w:r>
      <w:r w:rsidRPr="006A0713">
        <w:rPr>
          <w:b/>
          <w:bCs/>
          <w:lang w:val="ru-RU"/>
        </w:rPr>
        <w:t>Община Белослав</w:t>
      </w:r>
      <w:r w:rsidRPr="006A0713">
        <w:rPr>
          <w:lang w:val="ru-RU"/>
        </w:rPr>
        <w:t>, както следва:</w:t>
      </w:r>
    </w:p>
    <w:p w:rsidR="002E64B2" w:rsidRPr="00EC2787" w:rsidRDefault="002E64B2" w:rsidP="00613D44">
      <w:pPr>
        <w:tabs>
          <w:tab w:val="left" w:pos="1800"/>
        </w:tabs>
        <w:jc w:val="both"/>
        <w:rPr>
          <w:lang w:val="ru-RU"/>
        </w:rPr>
      </w:pPr>
    </w:p>
    <w:tbl>
      <w:tblPr>
        <w:tblW w:w="9180" w:type="dxa"/>
        <w:tblInd w:w="2" w:type="dxa"/>
        <w:tblLook w:val="0000"/>
      </w:tblPr>
      <w:tblGrid>
        <w:gridCol w:w="3178"/>
        <w:gridCol w:w="1668"/>
        <w:gridCol w:w="1474"/>
        <w:gridCol w:w="2860"/>
      </w:tblGrid>
      <w:tr w:rsidR="002E64B2" w:rsidRPr="00EC2787" w:rsidTr="00DC2A64">
        <w:trPr>
          <w:trHeight w:val="87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4B2" w:rsidRPr="00613D44" w:rsidRDefault="002E64B2" w:rsidP="00DC2A64">
            <w:pPr>
              <w:jc w:val="center"/>
              <w:rPr>
                <w:b/>
                <w:bCs/>
                <w:color w:val="000000"/>
              </w:rPr>
            </w:pPr>
            <w:r w:rsidRPr="00613D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613D44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4B2" w:rsidRPr="00613D44" w:rsidRDefault="002E64B2" w:rsidP="00DC2A6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3D4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613D44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4B2" w:rsidRPr="00613D44" w:rsidRDefault="002E64B2" w:rsidP="00DC2A64">
            <w:pPr>
              <w:jc w:val="center"/>
              <w:rPr>
                <w:b/>
                <w:bCs/>
                <w:color w:val="000000"/>
              </w:rPr>
            </w:pPr>
            <w:r w:rsidRPr="00613D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613D44">
              <w:rPr>
                <w:b/>
                <w:bCs/>
                <w:color w:val="000000"/>
                <w:sz w:val="22"/>
                <w:szCs w:val="22"/>
              </w:rPr>
              <w:t xml:space="preserve">ОЛЗВАНА </w:t>
            </w:r>
            <w:r w:rsidRPr="00613D4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13D44">
              <w:rPr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4B2" w:rsidRPr="00613D44" w:rsidRDefault="002E64B2" w:rsidP="00DC2A6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3D44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61741.15.5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1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61741.14.36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3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61741.10.15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1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61741.10.14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2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61741.12.10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0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61741.13.68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0</w:t>
            </w:r>
            <w:r w:rsidRPr="00613D44">
              <w:rPr>
                <w:sz w:val="22"/>
                <w:szCs w:val="22"/>
              </w:rPr>
              <w:t>.</w:t>
            </w:r>
            <w:r w:rsidRPr="00613D44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t>61741.13.65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t>0.05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rPr>
                <w:sz w:val="22"/>
                <w:szCs w:val="22"/>
              </w:rPr>
              <w:t>61741.13.71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0.501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rPr>
                <w:sz w:val="22"/>
                <w:szCs w:val="22"/>
              </w:rPr>
              <w:t>61741.13.71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0.621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rPr>
                <w:sz w:val="22"/>
                <w:szCs w:val="22"/>
              </w:rPr>
              <w:t>61741.13.71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1.082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rPr>
                <w:sz w:val="22"/>
                <w:szCs w:val="22"/>
              </w:rPr>
              <w:t>61741.13.71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0.229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r w:rsidRPr="00613D44">
              <w:rPr>
                <w:sz w:val="22"/>
                <w:szCs w:val="22"/>
              </w:rPr>
              <w:t>61741.14.37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0.605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</w:rPr>
              <w:t>61741.14.37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0.028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ВЕСЕЛИН ПЕТРОВ УЗУНОВ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</w:rPr>
              <w:t>61741.14.37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jc w:val="right"/>
            </w:pPr>
            <w:r w:rsidRPr="00613D44">
              <w:rPr>
                <w:sz w:val="22"/>
                <w:szCs w:val="22"/>
              </w:rPr>
              <w:t>0.428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13D44" w:rsidRDefault="002E64B2" w:rsidP="00DC2A64">
            <w:pPr>
              <w:rPr>
                <w:lang w:val="en-US"/>
              </w:rPr>
            </w:pPr>
            <w:r w:rsidRPr="00613D44">
              <w:rPr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  <w:r w:rsidRPr="006C69EA">
              <w:rPr>
                <w:b/>
                <w:color w:val="000000"/>
                <w:sz w:val="22"/>
                <w:szCs w:val="22"/>
                <w:lang w:val="en-US"/>
              </w:rPr>
              <w:t>Общо: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jc w:val="right"/>
              <w:rPr>
                <w:b/>
                <w:color w:val="000000"/>
              </w:rPr>
            </w:pPr>
            <w:r w:rsidRPr="006C69EA">
              <w:rPr>
                <w:b/>
                <w:color w:val="000000"/>
              </w:rPr>
              <w:t>13.017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ТАТЯНА ХРИСТОВА КИРОВА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61741.20.5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ТАТЯНА ХРИСТОВА КИРОВА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61741.13.63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ТАТЯНА ХРИСТОВА КИРОВА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61741.13.65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1E01C2" w:rsidRDefault="002E64B2" w:rsidP="00DC2A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  <w:r w:rsidRPr="006C69EA">
              <w:rPr>
                <w:b/>
                <w:color w:val="000000"/>
                <w:sz w:val="22"/>
                <w:szCs w:val="22"/>
                <w:lang w:val="en-US"/>
              </w:rPr>
              <w:t>Общо: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jc w:val="right"/>
              <w:rPr>
                <w:b/>
                <w:color w:val="000000"/>
              </w:rPr>
            </w:pPr>
            <w:r w:rsidRPr="006C69EA">
              <w:rPr>
                <w:b/>
                <w:color w:val="000000"/>
              </w:rPr>
              <w:t>1.105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61741.16.5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1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 w:rsidRPr="00502BDA">
              <w:rPr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61741.12.19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61741.18.8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1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 w:rsidRPr="00502BDA">
              <w:rPr>
                <w:color w:val="000000"/>
                <w:sz w:val="22"/>
                <w:szCs w:val="22"/>
                <w:lang w:val="en-US"/>
              </w:rPr>
              <w:t>43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61741.18.6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61741.21.6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61741.14.37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  <w:r w:rsidRPr="006C69EA">
              <w:rPr>
                <w:b/>
                <w:color w:val="000000"/>
                <w:sz w:val="22"/>
                <w:szCs w:val="22"/>
                <w:lang w:val="en-US"/>
              </w:rPr>
              <w:t>Общо: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jc w:val="right"/>
              <w:rPr>
                <w:b/>
                <w:color w:val="000000"/>
              </w:rPr>
            </w:pPr>
            <w:r w:rsidRPr="006C69EA">
              <w:rPr>
                <w:b/>
                <w:color w:val="000000"/>
              </w:rPr>
              <w:t>5.777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ДИМИТЪР ВАЛЕНТИНОВ ЙОВЕВ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61741.14.39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BDA">
              <w:rPr>
                <w:color w:val="000000"/>
                <w:sz w:val="22"/>
                <w:szCs w:val="22"/>
              </w:rPr>
              <w:t>.</w:t>
            </w:r>
            <w:r w:rsidRPr="00502BDA"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RPr="00EC2787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ДИМИТЪР ВАЛЕНТИНОВ ЙОВЕВ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61741.</w:t>
            </w:r>
            <w:r>
              <w:rPr>
                <w:color w:val="000000"/>
                <w:sz w:val="22"/>
                <w:szCs w:val="22"/>
              </w:rPr>
              <w:t>13.63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047B66" w:rsidRDefault="002E64B2" w:rsidP="00DC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0.308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  <w:r w:rsidRPr="00502BDA">
              <w:rPr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2E64B2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  <w:r w:rsidRPr="006C69EA">
              <w:rPr>
                <w:b/>
                <w:color w:val="000000"/>
                <w:sz w:val="22"/>
                <w:szCs w:val="22"/>
                <w:lang w:val="en-US"/>
              </w:rPr>
              <w:t>Общо: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jc w:val="right"/>
              <w:rPr>
                <w:b/>
                <w:color w:val="000000"/>
              </w:rPr>
            </w:pPr>
            <w:r w:rsidRPr="006C69EA">
              <w:rPr>
                <w:b/>
                <w:color w:val="000000"/>
              </w:rPr>
              <w:t>0.470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</w:tr>
      <w:tr w:rsidR="002E64B2" w:rsidTr="00DC2A64">
        <w:trPr>
          <w:trHeight w:val="3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</w:rPr>
            </w:pPr>
            <w:r w:rsidRPr="006C69EA">
              <w:rPr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6C69EA" w:rsidRDefault="002E64B2" w:rsidP="00DC2A64">
            <w:pPr>
              <w:jc w:val="right"/>
              <w:rPr>
                <w:b/>
                <w:color w:val="000000"/>
              </w:rPr>
            </w:pPr>
            <w:r w:rsidRPr="006C69EA">
              <w:rPr>
                <w:b/>
                <w:color w:val="000000"/>
              </w:rPr>
              <w:t>20.369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4B2" w:rsidRPr="00502BDA" w:rsidRDefault="002E64B2" w:rsidP="00DC2A64">
            <w:pPr>
              <w:rPr>
                <w:color w:val="000000"/>
                <w:lang w:val="en-US"/>
              </w:rPr>
            </w:pPr>
          </w:p>
        </w:tc>
      </w:tr>
    </w:tbl>
    <w:p w:rsidR="002E64B2" w:rsidRDefault="002E64B2" w:rsidP="00613D44">
      <w:pPr>
        <w:rPr>
          <w:b/>
          <w:bCs/>
          <w:lang w:val="ru-RU"/>
        </w:rPr>
      </w:pPr>
    </w:p>
    <w:p w:rsidR="002E64B2" w:rsidRDefault="002E64B2" w:rsidP="00D232B7">
      <w:pPr>
        <w:ind w:left="-360" w:right="-261"/>
        <w:jc w:val="both"/>
        <w:rPr>
          <w:b/>
          <w:bCs/>
          <w:sz w:val="22"/>
          <w:szCs w:val="22"/>
        </w:rPr>
      </w:pPr>
      <w:r w:rsidRPr="00A5628C">
        <w:rPr>
          <w:b/>
          <w:bCs/>
          <w:lang w:val="ru-RU"/>
        </w:rPr>
        <w:t xml:space="preserve">Настоящото приложение </w:t>
      </w:r>
      <w:r>
        <w:rPr>
          <w:b/>
          <w:bCs/>
          <w:lang w:val="ru-RU"/>
        </w:rPr>
        <w:t xml:space="preserve">1 </w:t>
      </w:r>
      <w:r w:rsidRPr="00A5628C">
        <w:rPr>
          <w:b/>
          <w:bCs/>
          <w:lang w:val="ru-RU"/>
        </w:rPr>
        <w:t xml:space="preserve">е неразделна част от Заповед </w:t>
      </w:r>
      <w:r>
        <w:rPr>
          <w:b/>
          <w:bCs/>
          <w:lang w:val="ru-RU"/>
        </w:rPr>
        <w:t>№ РД-20-04-38/15.01.2020г</w:t>
      </w:r>
    </w:p>
    <w:p w:rsidR="002E64B2" w:rsidRDefault="002E64B2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2E64B2" w:rsidRPr="006E2648" w:rsidRDefault="002E64B2" w:rsidP="00235BAF">
      <w:pPr>
        <w:spacing w:line="360" w:lineRule="auto"/>
        <w:ind w:left="-720" w:right="-469" w:firstLine="720"/>
        <w:rPr>
          <w:sz w:val="18"/>
          <w:szCs w:val="18"/>
        </w:rPr>
      </w:pPr>
    </w:p>
    <w:sectPr w:rsidR="002E64B2" w:rsidRPr="006E2648" w:rsidSect="00D232B7">
      <w:footerReference w:type="default" r:id="rId7"/>
      <w:headerReference w:type="first" r:id="rId8"/>
      <w:footerReference w:type="first" r:id="rId9"/>
      <w:pgSz w:w="11906" w:h="16838"/>
      <w:pgMar w:top="899" w:right="92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B2" w:rsidRDefault="002E64B2" w:rsidP="00043091">
      <w:r>
        <w:separator/>
      </w:r>
    </w:p>
  </w:endnote>
  <w:endnote w:type="continuationSeparator" w:id="0">
    <w:p w:rsidR="002E64B2" w:rsidRDefault="002E64B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B2" w:rsidRPr="00433B27" w:rsidRDefault="002E64B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E64B2" w:rsidRPr="00433B27" w:rsidRDefault="002E64B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E64B2" w:rsidRPr="00433B27" w:rsidRDefault="002E64B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A0F2F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B2" w:rsidRPr="00DA73CB" w:rsidRDefault="002E64B2" w:rsidP="00DA73CB">
    <w:pPr>
      <w:pStyle w:val="Footer"/>
      <w:jc w:val="right"/>
      <w:rPr>
        <w:sz w:val="20"/>
        <w:szCs w:val="20"/>
      </w:rPr>
    </w:pPr>
  </w:p>
  <w:p w:rsidR="002E64B2" w:rsidRDefault="002E6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B2" w:rsidRDefault="002E64B2" w:rsidP="00043091">
      <w:r>
        <w:separator/>
      </w:r>
    </w:p>
  </w:footnote>
  <w:footnote w:type="continuationSeparator" w:id="0">
    <w:p w:rsidR="002E64B2" w:rsidRDefault="002E64B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B2" w:rsidRPr="00433B27" w:rsidRDefault="002E64B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E64B2" w:rsidRPr="00433B27" w:rsidRDefault="002E64B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E64B2" w:rsidRPr="00433B27" w:rsidRDefault="002E64B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E64B2" w:rsidRPr="00433B27" w:rsidRDefault="002E64B2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43091"/>
    <w:rsid w:val="00047B66"/>
    <w:rsid w:val="00052F81"/>
    <w:rsid w:val="000A31EA"/>
    <w:rsid w:val="000B6B17"/>
    <w:rsid w:val="000D1FFD"/>
    <w:rsid w:val="000D2A16"/>
    <w:rsid w:val="000E0D4A"/>
    <w:rsid w:val="000E4F06"/>
    <w:rsid w:val="001041B9"/>
    <w:rsid w:val="00111FE6"/>
    <w:rsid w:val="001131CA"/>
    <w:rsid w:val="00113E18"/>
    <w:rsid w:val="001222BF"/>
    <w:rsid w:val="00143410"/>
    <w:rsid w:val="00145681"/>
    <w:rsid w:val="0019184A"/>
    <w:rsid w:val="00197C83"/>
    <w:rsid w:val="001B70B6"/>
    <w:rsid w:val="001E01C2"/>
    <w:rsid w:val="001E1306"/>
    <w:rsid w:val="001F0E48"/>
    <w:rsid w:val="0020343C"/>
    <w:rsid w:val="0022420F"/>
    <w:rsid w:val="002355DE"/>
    <w:rsid w:val="00235BAF"/>
    <w:rsid w:val="00246FC5"/>
    <w:rsid w:val="002554CC"/>
    <w:rsid w:val="0025777C"/>
    <w:rsid w:val="002724C9"/>
    <w:rsid w:val="002A2157"/>
    <w:rsid w:val="002B08D3"/>
    <w:rsid w:val="002B136F"/>
    <w:rsid w:val="002B7FB2"/>
    <w:rsid w:val="002D6B47"/>
    <w:rsid w:val="002E50DC"/>
    <w:rsid w:val="002E64B2"/>
    <w:rsid w:val="0031499C"/>
    <w:rsid w:val="003410F9"/>
    <w:rsid w:val="0039461B"/>
    <w:rsid w:val="003D09FF"/>
    <w:rsid w:val="003D516A"/>
    <w:rsid w:val="003F184C"/>
    <w:rsid w:val="00430291"/>
    <w:rsid w:val="00433B27"/>
    <w:rsid w:val="00445A4D"/>
    <w:rsid w:val="00475DD0"/>
    <w:rsid w:val="00495EE0"/>
    <w:rsid w:val="004A54D2"/>
    <w:rsid w:val="004A5859"/>
    <w:rsid w:val="004D11A1"/>
    <w:rsid w:val="004D4C93"/>
    <w:rsid w:val="004F29CD"/>
    <w:rsid w:val="00502BDA"/>
    <w:rsid w:val="00506E17"/>
    <w:rsid w:val="0052712F"/>
    <w:rsid w:val="00533CC3"/>
    <w:rsid w:val="00557173"/>
    <w:rsid w:val="00592FC2"/>
    <w:rsid w:val="005979EA"/>
    <w:rsid w:val="005A7069"/>
    <w:rsid w:val="005B28CA"/>
    <w:rsid w:val="005D5DF9"/>
    <w:rsid w:val="005D740D"/>
    <w:rsid w:val="005E66E6"/>
    <w:rsid w:val="0060020E"/>
    <w:rsid w:val="00613D44"/>
    <w:rsid w:val="0061445B"/>
    <w:rsid w:val="0063597B"/>
    <w:rsid w:val="00637372"/>
    <w:rsid w:val="00640F8C"/>
    <w:rsid w:val="006532CF"/>
    <w:rsid w:val="00672E89"/>
    <w:rsid w:val="00681AA5"/>
    <w:rsid w:val="006A0713"/>
    <w:rsid w:val="006A6533"/>
    <w:rsid w:val="006C69EA"/>
    <w:rsid w:val="006E2648"/>
    <w:rsid w:val="007044D2"/>
    <w:rsid w:val="0071646F"/>
    <w:rsid w:val="0073001F"/>
    <w:rsid w:val="00746603"/>
    <w:rsid w:val="00753042"/>
    <w:rsid w:val="00753161"/>
    <w:rsid w:val="00762999"/>
    <w:rsid w:val="00764C78"/>
    <w:rsid w:val="007A14F3"/>
    <w:rsid w:val="007B224A"/>
    <w:rsid w:val="007F30DF"/>
    <w:rsid w:val="00804A27"/>
    <w:rsid w:val="00814876"/>
    <w:rsid w:val="0084066C"/>
    <w:rsid w:val="008562D5"/>
    <w:rsid w:val="00865C04"/>
    <w:rsid w:val="008661FB"/>
    <w:rsid w:val="00885617"/>
    <w:rsid w:val="008C220C"/>
    <w:rsid w:val="008D3B17"/>
    <w:rsid w:val="008F59A5"/>
    <w:rsid w:val="008F6226"/>
    <w:rsid w:val="008F7E8B"/>
    <w:rsid w:val="00911AE5"/>
    <w:rsid w:val="00936211"/>
    <w:rsid w:val="009550F6"/>
    <w:rsid w:val="00955C18"/>
    <w:rsid w:val="009630C6"/>
    <w:rsid w:val="009863E5"/>
    <w:rsid w:val="00987F2F"/>
    <w:rsid w:val="009922E0"/>
    <w:rsid w:val="009942F2"/>
    <w:rsid w:val="009A0F2F"/>
    <w:rsid w:val="009A4AB6"/>
    <w:rsid w:val="009A7CC1"/>
    <w:rsid w:val="009B39CC"/>
    <w:rsid w:val="009C1C23"/>
    <w:rsid w:val="009D1B4B"/>
    <w:rsid w:val="009F3B32"/>
    <w:rsid w:val="00A324C8"/>
    <w:rsid w:val="00A44471"/>
    <w:rsid w:val="00A5628C"/>
    <w:rsid w:val="00A660F3"/>
    <w:rsid w:val="00A96E3F"/>
    <w:rsid w:val="00AB58F3"/>
    <w:rsid w:val="00AB5E08"/>
    <w:rsid w:val="00AC3CBA"/>
    <w:rsid w:val="00AC73CD"/>
    <w:rsid w:val="00AF2E4A"/>
    <w:rsid w:val="00B0169A"/>
    <w:rsid w:val="00B112CE"/>
    <w:rsid w:val="00B33E8F"/>
    <w:rsid w:val="00B51295"/>
    <w:rsid w:val="00B902D8"/>
    <w:rsid w:val="00BD3813"/>
    <w:rsid w:val="00C25C27"/>
    <w:rsid w:val="00C25FE2"/>
    <w:rsid w:val="00C408C4"/>
    <w:rsid w:val="00C66609"/>
    <w:rsid w:val="00C6709B"/>
    <w:rsid w:val="00C73F42"/>
    <w:rsid w:val="00C82DBB"/>
    <w:rsid w:val="00C86802"/>
    <w:rsid w:val="00D07A43"/>
    <w:rsid w:val="00D232B7"/>
    <w:rsid w:val="00D323DF"/>
    <w:rsid w:val="00D446DB"/>
    <w:rsid w:val="00D503D0"/>
    <w:rsid w:val="00D50D96"/>
    <w:rsid w:val="00D67FA9"/>
    <w:rsid w:val="00D7501B"/>
    <w:rsid w:val="00D910E0"/>
    <w:rsid w:val="00DA4F30"/>
    <w:rsid w:val="00DA5478"/>
    <w:rsid w:val="00DA72B3"/>
    <w:rsid w:val="00DA73CB"/>
    <w:rsid w:val="00DB58A2"/>
    <w:rsid w:val="00DC2A64"/>
    <w:rsid w:val="00DE0EBB"/>
    <w:rsid w:val="00DE512F"/>
    <w:rsid w:val="00DF0BDE"/>
    <w:rsid w:val="00DF171F"/>
    <w:rsid w:val="00DF5667"/>
    <w:rsid w:val="00DF5D8B"/>
    <w:rsid w:val="00E03C8A"/>
    <w:rsid w:val="00E31A20"/>
    <w:rsid w:val="00E55026"/>
    <w:rsid w:val="00E71D67"/>
    <w:rsid w:val="00EA446F"/>
    <w:rsid w:val="00EA6B6D"/>
    <w:rsid w:val="00EC2787"/>
    <w:rsid w:val="00EC2BFB"/>
    <w:rsid w:val="00EC4DA6"/>
    <w:rsid w:val="00EC7DB5"/>
    <w:rsid w:val="00EE0F49"/>
    <w:rsid w:val="00F12D43"/>
    <w:rsid w:val="00F532D7"/>
    <w:rsid w:val="00F90C34"/>
    <w:rsid w:val="00FA01A7"/>
    <w:rsid w:val="00FE3DFE"/>
    <w:rsid w:val="00FF42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0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7</Pages>
  <Words>2142</Words>
  <Characters>12214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45</cp:revision>
  <cp:lastPrinted>2020-01-15T12:38:00Z</cp:lastPrinted>
  <dcterms:created xsi:type="dcterms:W3CDTF">2019-08-21T10:56:00Z</dcterms:created>
  <dcterms:modified xsi:type="dcterms:W3CDTF">2020-01-16T08:58:00Z</dcterms:modified>
</cp:coreProperties>
</file>