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E" w:rsidRDefault="0039769E" w:rsidP="00B3405F">
      <w:pPr>
        <w:jc w:val="center"/>
        <w:rPr>
          <w:b/>
        </w:rPr>
      </w:pPr>
      <w:r>
        <w:rPr>
          <w:b/>
        </w:rPr>
        <w:t>ЗАПОВЕД</w:t>
      </w:r>
    </w:p>
    <w:p w:rsidR="0039769E" w:rsidRDefault="0039769E" w:rsidP="00B3405F">
      <w:pPr>
        <w:jc w:val="center"/>
        <w:rPr>
          <w:b/>
        </w:rPr>
      </w:pPr>
    </w:p>
    <w:p w:rsidR="0039769E" w:rsidRDefault="0039769E" w:rsidP="00B3405F">
      <w:pPr>
        <w:jc w:val="center"/>
        <w:rPr>
          <w:b/>
          <w:sz w:val="22"/>
          <w:szCs w:val="22"/>
        </w:rPr>
      </w:pPr>
      <w:r>
        <w:rPr>
          <w:b/>
        </w:rPr>
        <w:t>№ РД 20-04-32-П</w:t>
      </w:r>
    </w:p>
    <w:p w:rsidR="0039769E" w:rsidRDefault="0039769E" w:rsidP="00B3405F">
      <w:pPr>
        <w:jc w:val="center"/>
        <w:rPr>
          <w:b/>
        </w:rPr>
      </w:pPr>
      <w:r>
        <w:rPr>
          <w:b/>
        </w:rPr>
        <w:t>гр. Варна, 10.01.2020г.</w:t>
      </w:r>
    </w:p>
    <w:p w:rsidR="0039769E" w:rsidRDefault="0039769E" w:rsidP="00B3405F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39769E" w:rsidRDefault="0039769E" w:rsidP="00B3405F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с.Слънчево, ЕКАТТЕ 67489,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39769E" w:rsidRDefault="0039769E" w:rsidP="00B3405F">
      <w:pPr>
        <w:ind w:right="-289"/>
        <w:jc w:val="center"/>
        <w:rPr>
          <w:b/>
          <w:bCs/>
          <w:lang w:eastAsia="bg-BG"/>
        </w:rPr>
      </w:pPr>
    </w:p>
    <w:p w:rsidR="0039769E" w:rsidRDefault="0039769E" w:rsidP="00B3405F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39769E" w:rsidRDefault="0039769E" w:rsidP="00B3405F">
      <w:pPr>
        <w:ind w:right="-289"/>
        <w:jc w:val="both"/>
        <w:rPr>
          <w:lang w:val="ru-RU"/>
        </w:rPr>
      </w:pPr>
    </w:p>
    <w:p w:rsidR="0039769E" w:rsidRDefault="0039769E" w:rsidP="00B3405F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31.00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с.Слънчево</w:t>
      </w:r>
      <w:r>
        <w:rPr>
          <w:b/>
        </w:rPr>
        <w:t xml:space="preserve">, ЕКАТТЕ 67489,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39769E" w:rsidRDefault="0039769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288"/>
        <w:gridCol w:w="1080"/>
        <w:gridCol w:w="1563"/>
      </w:tblGrid>
      <w:tr w:rsidR="0039769E" w:rsidRPr="00EF4ED8" w:rsidTr="00945561">
        <w:trPr>
          <w:trHeight w:val="1064"/>
          <w:jc w:val="center"/>
        </w:trPr>
        <w:tc>
          <w:tcPr>
            <w:tcW w:w="4884" w:type="dxa"/>
            <w:vAlign w:val="center"/>
          </w:tcPr>
          <w:p w:rsidR="0039769E" w:rsidRPr="00945561" w:rsidRDefault="0039769E" w:rsidP="00AB3B60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88" w:type="dxa"/>
            <w:vAlign w:val="center"/>
          </w:tcPr>
          <w:p w:rsidR="0039769E" w:rsidRPr="00945561" w:rsidRDefault="0039769E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945561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945561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39769E" w:rsidRPr="00945561" w:rsidRDefault="0039769E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563" w:type="dxa"/>
            <w:vAlign w:val="center"/>
          </w:tcPr>
          <w:p w:rsidR="0039769E" w:rsidRPr="00945561" w:rsidRDefault="0039769E" w:rsidP="00AB3B60">
            <w:pPr>
              <w:spacing w:line="276" w:lineRule="auto"/>
              <w:jc w:val="center"/>
              <w:rPr>
                <w:b/>
                <w:bCs/>
              </w:rPr>
            </w:pPr>
            <w:r w:rsidRPr="00945561">
              <w:rPr>
                <w:b/>
                <w:bCs/>
              </w:rPr>
              <w:t>Сума /лв./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9769E" w:rsidRPr="00945561" w:rsidRDefault="0039769E" w:rsidP="00AB3B60">
            <w:pPr>
              <w:rPr>
                <w:b/>
              </w:rPr>
            </w:pPr>
            <w:r w:rsidRPr="00945561">
              <w:rPr>
                <w:b/>
              </w:rPr>
              <w:t>"ГРАНД 57"</w:t>
            </w:r>
          </w:p>
        </w:tc>
        <w:tc>
          <w:tcPr>
            <w:tcW w:w="1288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18.167</w:t>
            </w:r>
          </w:p>
        </w:tc>
        <w:tc>
          <w:tcPr>
            <w:tcW w:w="1080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31.00</w:t>
            </w: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563.18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39769E" w:rsidRPr="00945561" w:rsidRDefault="0039769E" w:rsidP="00AB3B60">
            <w:pPr>
              <w:rPr>
                <w:b/>
              </w:rPr>
            </w:pPr>
            <w:r w:rsidRPr="00945561">
              <w:rPr>
                <w:b/>
              </w:rPr>
              <w:t>"ИЛТЕКС АГРО" ООД</w:t>
            </w:r>
          </w:p>
        </w:tc>
        <w:tc>
          <w:tcPr>
            <w:tcW w:w="1288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1.211</w:t>
            </w:r>
          </w:p>
        </w:tc>
        <w:tc>
          <w:tcPr>
            <w:tcW w:w="1080" w:type="dxa"/>
            <w:noWrap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31.00</w:t>
            </w: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37.54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39769E" w:rsidRPr="00945561" w:rsidRDefault="0039769E" w:rsidP="00AB3B60">
            <w:pPr>
              <w:rPr>
                <w:b/>
              </w:rPr>
            </w:pPr>
            <w:r w:rsidRPr="00945561">
              <w:rPr>
                <w:b/>
              </w:rPr>
              <w:t>"КОНКУРЕНТ ТИЙМ"ООД</w:t>
            </w:r>
          </w:p>
        </w:tc>
        <w:tc>
          <w:tcPr>
            <w:tcW w:w="1288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1.164</w:t>
            </w:r>
          </w:p>
        </w:tc>
        <w:tc>
          <w:tcPr>
            <w:tcW w:w="1080" w:type="dxa"/>
            <w:noWrap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31.00</w:t>
            </w: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36.08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39769E" w:rsidRPr="00945561" w:rsidRDefault="0039769E" w:rsidP="00AB3B60">
            <w:pPr>
              <w:rPr>
                <w:b/>
              </w:rPr>
            </w:pPr>
            <w:r w:rsidRPr="00945561">
              <w:rPr>
                <w:b/>
              </w:rPr>
              <w:t xml:space="preserve">ЗК </w:t>
            </w:r>
            <w:r>
              <w:rPr>
                <w:b/>
              </w:rPr>
              <w:t>„</w:t>
            </w:r>
            <w:r w:rsidRPr="00945561">
              <w:rPr>
                <w:b/>
              </w:rPr>
              <w:t xml:space="preserve">СЛЪНЧЕВО-ПРИПЕК </w:t>
            </w:r>
            <w:r>
              <w:rPr>
                <w:b/>
              </w:rPr>
              <w:t>–</w:t>
            </w:r>
            <w:r w:rsidRPr="00945561">
              <w:rPr>
                <w:b/>
              </w:rPr>
              <w:t xml:space="preserve"> 94</w:t>
            </w:r>
            <w:r>
              <w:rPr>
                <w:b/>
              </w:rPr>
              <w:t>”</w:t>
            </w:r>
          </w:p>
        </w:tc>
        <w:tc>
          <w:tcPr>
            <w:tcW w:w="1288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18.244</w:t>
            </w:r>
          </w:p>
        </w:tc>
        <w:tc>
          <w:tcPr>
            <w:tcW w:w="1080" w:type="dxa"/>
            <w:noWrap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31.00</w:t>
            </w: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565.56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39769E" w:rsidRPr="00945561" w:rsidRDefault="0039769E" w:rsidP="00AB3B60">
            <w:pPr>
              <w:rPr>
                <w:b/>
              </w:rPr>
            </w:pPr>
            <w:r w:rsidRPr="00945561">
              <w:rPr>
                <w:b/>
              </w:rPr>
              <w:t xml:space="preserve">РУМЯНА ДИМИТРОВА </w:t>
            </w:r>
          </w:p>
        </w:tc>
        <w:tc>
          <w:tcPr>
            <w:tcW w:w="1288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2.066</w:t>
            </w:r>
          </w:p>
        </w:tc>
        <w:tc>
          <w:tcPr>
            <w:tcW w:w="1080" w:type="dxa"/>
            <w:noWrap/>
          </w:tcPr>
          <w:p w:rsidR="0039769E" w:rsidRPr="00945561" w:rsidRDefault="0039769E" w:rsidP="00AB3B60">
            <w:pPr>
              <w:spacing w:line="276" w:lineRule="auto"/>
              <w:jc w:val="right"/>
            </w:pPr>
            <w:r w:rsidRPr="00945561">
              <w:t>31.00</w:t>
            </w: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64.05</w:t>
            </w:r>
          </w:p>
        </w:tc>
      </w:tr>
      <w:tr w:rsidR="0039769E" w:rsidRPr="00EF4ED8" w:rsidTr="00945561">
        <w:trPr>
          <w:trHeight w:val="300"/>
          <w:jc w:val="center"/>
        </w:trPr>
        <w:tc>
          <w:tcPr>
            <w:tcW w:w="4884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945561">
              <w:rPr>
                <w:b/>
                <w:bCs/>
              </w:rPr>
              <w:t>Общо за землището :</w:t>
            </w:r>
          </w:p>
        </w:tc>
        <w:tc>
          <w:tcPr>
            <w:tcW w:w="1288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40.852</w:t>
            </w:r>
          </w:p>
        </w:tc>
        <w:tc>
          <w:tcPr>
            <w:tcW w:w="1080" w:type="dxa"/>
            <w:noWrap/>
            <w:vAlign w:val="bottom"/>
          </w:tcPr>
          <w:p w:rsidR="0039769E" w:rsidRPr="00945561" w:rsidRDefault="0039769E" w:rsidP="00AB3B60">
            <w:pPr>
              <w:spacing w:line="276" w:lineRule="auto"/>
              <w:jc w:val="right"/>
            </w:pPr>
          </w:p>
        </w:tc>
        <w:tc>
          <w:tcPr>
            <w:tcW w:w="1563" w:type="dxa"/>
            <w:noWrap/>
          </w:tcPr>
          <w:p w:rsidR="0039769E" w:rsidRPr="00945561" w:rsidRDefault="0039769E" w:rsidP="00AB3B6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945561">
              <w:rPr>
                <w:b/>
                <w:bCs/>
              </w:rPr>
              <w:t>1266.41</w:t>
            </w:r>
          </w:p>
        </w:tc>
      </w:tr>
    </w:tbl>
    <w:p w:rsidR="0039769E" w:rsidRDefault="0039769E" w:rsidP="00C57051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39769E" w:rsidRDefault="0039769E" w:rsidP="00945561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51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99"/>
        <w:gridCol w:w="1007"/>
        <w:gridCol w:w="1173"/>
        <w:gridCol w:w="895"/>
        <w:gridCol w:w="3867"/>
      </w:tblGrid>
      <w:tr w:rsidR="0039769E" w:rsidRPr="00820B48" w:rsidTr="00AB3B60">
        <w:trPr>
          <w:trHeight w:val="870"/>
        </w:trPr>
        <w:tc>
          <w:tcPr>
            <w:tcW w:w="1323" w:type="pct"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20B48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33" w:type="pct"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20B48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21" w:type="pct"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20B48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74" w:type="pct"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20B48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048" w:type="pct"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20B48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76.863</w:t>
            </w:r>
          </w:p>
        </w:tc>
        <w:tc>
          <w:tcPr>
            <w:tcW w:w="621" w:type="pct"/>
            <w:noWrap/>
            <w:vAlign w:val="bottom"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3,455</w:t>
            </w:r>
          </w:p>
        </w:tc>
        <w:tc>
          <w:tcPr>
            <w:tcW w:w="2048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64.213</w:t>
            </w:r>
          </w:p>
        </w:tc>
        <w:tc>
          <w:tcPr>
            <w:tcW w:w="621" w:type="pct"/>
            <w:noWrap/>
            <w:vAlign w:val="bottom"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2,418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rPr>
                <w:sz w:val="18"/>
                <w:szCs w:val="18"/>
                <w:lang w:val="en-US" w:eastAsia="bg-BG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73.116</w:t>
            </w:r>
          </w:p>
        </w:tc>
        <w:tc>
          <w:tcPr>
            <w:tcW w:w="621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2,118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64.27</w:t>
            </w:r>
          </w:p>
        </w:tc>
        <w:tc>
          <w:tcPr>
            <w:tcW w:w="621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1,978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rPr>
                <w:sz w:val="18"/>
                <w:szCs w:val="18"/>
                <w:lang w:val="en-US" w:eastAsia="bg-BG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74.109</w:t>
            </w:r>
          </w:p>
        </w:tc>
        <w:tc>
          <w:tcPr>
            <w:tcW w:w="621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1,890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75.369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1,527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74.136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1,334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16.63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0,884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65.641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0,834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15.115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0,634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50.122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0,597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48.125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0,390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57.254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0,108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"ГРАНД 57"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b/>
                <w:bCs/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18,167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30.137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0,492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"ИЛТЕКС АГРО" ООД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48.125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0,431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"ИЛТЕКС АГРО" ООД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30.92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0,288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"ИЛТЕКС АГРО" ООД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b/>
                <w:bCs/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1,211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15.113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1,059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"КОНКУРЕНТ ТИЙМ"ООД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15.114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0,105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"КОНКУРЕНТ ТИЙМ"ООД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b/>
                <w:bCs/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1,164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57.254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3,231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58.204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2,849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55.264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2,055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49.129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1,985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71.169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1,837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50.122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1,661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19.112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1,417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58.194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0,889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57.394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0,889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18.156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0,873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57.254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0,436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50.122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jc w:val="center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0,122</w:t>
            </w:r>
          </w:p>
        </w:tc>
        <w:tc>
          <w:tcPr>
            <w:tcW w:w="2048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ЗК СЛЪНЧЕВО-ПРИПЕК - 94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spacing w:line="276" w:lineRule="auto"/>
              <w:rPr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b/>
                <w:bCs/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18,244</w:t>
            </w:r>
          </w:p>
        </w:tc>
        <w:tc>
          <w:tcPr>
            <w:tcW w:w="2048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18.156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1,920</w:t>
            </w:r>
          </w:p>
        </w:tc>
        <w:tc>
          <w:tcPr>
            <w:tcW w:w="2048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 xml:space="preserve">РУМЯНА ДИМИТРОВА 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32.88</w:t>
            </w: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Полски път</w:t>
            </w: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>0,146</w:t>
            </w:r>
          </w:p>
        </w:tc>
        <w:tc>
          <w:tcPr>
            <w:tcW w:w="2048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  <w:r w:rsidRPr="00820B48">
              <w:rPr>
                <w:sz w:val="18"/>
                <w:szCs w:val="18"/>
              </w:rPr>
              <w:t xml:space="preserve">РУМЯНА ДИМИТРОВА </w:t>
            </w:r>
          </w:p>
        </w:tc>
      </w:tr>
      <w:tr w:rsidR="0039769E" w:rsidRPr="00820B48" w:rsidTr="00AB3B60">
        <w:trPr>
          <w:trHeight w:val="300"/>
        </w:trPr>
        <w:tc>
          <w:tcPr>
            <w:tcW w:w="1323" w:type="pct"/>
            <w:noWrap/>
          </w:tcPr>
          <w:p w:rsidR="0039769E" w:rsidRPr="00820B48" w:rsidRDefault="0039769E" w:rsidP="00AB3B60">
            <w:pPr>
              <w:spacing w:line="276" w:lineRule="auto"/>
              <w:rPr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3" w:type="pct"/>
            <w:noWrap/>
            <w:vAlign w:val="bottom"/>
          </w:tcPr>
          <w:p w:rsidR="0039769E" w:rsidRPr="00820B48" w:rsidRDefault="0039769E" w:rsidP="00AB3B60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1" w:type="pct"/>
            <w:noWrap/>
          </w:tcPr>
          <w:p w:rsidR="0039769E" w:rsidRPr="00820B48" w:rsidRDefault="0039769E" w:rsidP="00AB3B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noWrap/>
            <w:vAlign w:val="bottom"/>
          </w:tcPr>
          <w:p w:rsidR="0039769E" w:rsidRPr="00820B48" w:rsidRDefault="0039769E" w:rsidP="00AB3B60">
            <w:pPr>
              <w:jc w:val="right"/>
              <w:rPr>
                <w:b/>
                <w:bCs/>
                <w:sz w:val="18"/>
                <w:szCs w:val="18"/>
              </w:rPr>
            </w:pPr>
            <w:r w:rsidRPr="00820B48">
              <w:rPr>
                <w:b/>
                <w:bCs/>
                <w:sz w:val="18"/>
                <w:szCs w:val="18"/>
              </w:rPr>
              <w:t>2,066</w:t>
            </w:r>
          </w:p>
        </w:tc>
        <w:tc>
          <w:tcPr>
            <w:tcW w:w="2048" w:type="pct"/>
            <w:noWrap/>
            <w:vAlign w:val="bottom"/>
          </w:tcPr>
          <w:p w:rsidR="0039769E" w:rsidRPr="00820B48" w:rsidRDefault="0039769E" w:rsidP="00AB3B60">
            <w:pPr>
              <w:rPr>
                <w:sz w:val="18"/>
                <w:szCs w:val="18"/>
              </w:rPr>
            </w:pPr>
          </w:p>
        </w:tc>
      </w:tr>
    </w:tbl>
    <w:p w:rsidR="0039769E" w:rsidRDefault="0039769E" w:rsidP="002554CC">
      <w:pPr>
        <w:jc w:val="center"/>
        <w:rPr>
          <w:b/>
          <w:bCs/>
          <w:lang w:eastAsia="bg-BG"/>
        </w:rPr>
      </w:pPr>
    </w:p>
    <w:p w:rsidR="0039769E" w:rsidRDefault="0039769E" w:rsidP="00945561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Дължимите суми за ползване на земите по чл.37в, ал.16 от ЗСПЗЗ </w:t>
      </w:r>
      <w:r w:rsidRPr="00945561">
        <w:rPr>
          <w:b/>
        </w:rPr>
        <w:t>за землището на с.Слънчево,</w:t>
      </w:r>
      <w:r>
        <w:t xml:space="preserve"> ЕКАТТЕ 67489,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945561">
        <w:rPr>
          <w:b/>
        </w:rPr>
        <w:t>за стопанската  201</w:t>
      </w:r>
      <w:r>
        <w:rPr>
          <w:b/>
        </w:rPr>
        <w:t>9</w:t>
      </w:r>
      <w:r w:rsidRPr="00945561">
        <w:rPr>
          <w:b/>
        </w:rPr>
        <w:t>/20</w:t>
      </w:r>
      <w:r>
        <w:rPr>
          <w:b/>
        </w:rPr>
        <w:t>20</w:t>
      </w:r>
      <w:r w:rsidRPr="00945561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9769E" w:rsidRDefault="0039769E" w:rsidP="00945561">
      <w:pPr>
        <w:tabs>
          <w:tab w:val="left" w:pos="1800"/>
        </w:tabs>
        <w:ind w:right="-469"/>
        <w:jc w:val="both"/>
        <w:rPr>
          <w:color w:val="FF0000"/>
        </w:rPr>
      </w:pPr>
    </w:p>
    <w:p w:rsidR="0039769E" w:rsidRDefault="0039769E" w:rsidP="00945561">
      <w:pPr>
        <w:tabs>
          <w:tab w:val="left" w:pos="426"/>
        </w:tabs>
        <w:ind w:left="709" w:right="-46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9769E" w:rsidRDefault="0039769E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 код</w:t>
      </w:r>
      <w:r>
        <w:t>: CECBBGSF</w:t>
      </w:r>
    </w:p>
    <w:p w:rsidR="0039769E" w:rsidRDefault="0039769E" w:rsidP="00945561">
      <w:pPr>
        <w:tabs>
          <w:tab w:val="left" w:pos="1800"/>
        </w:tabs>
        <w:ind w:left="709" w:right="-46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9769E" w:rsidRDefault="0039769E" w:rsidP="00945561">
      <w:pPr>
        <w:ind w:right="-46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9769E" w:rsidRDefault="0039769E" w:rsidP="00945561">
      <w:pPr>
        <w:widowControl w:val="0"/>
        <w:autoSpaceDE w:val="0"/>
        <w:autoSpaceDN w:val="0"/>
        <w:adjustRightInd w:val="0"/>
        <w:ind w:right="-469" w:firstLine="426"/>
        <w:jc w:val="both"/>
        <w:rPr>
          <w:rFonts w:cs="Arial"/>
        </w:rPr>
      </w:pPr>
    </w:p>
    <w:p w:rsidR="0039769E" w:rsidRDefault="0039769E" w:rsidP="00945561">
      <w:pPr>
        <w:widowControl w:val="0"/>
        <w:autoSpaceDE w:val="0"/>
        <w:autoSpaceDN w:val="0"/>
        <w:adjustRightInd w:val="0"/>
        <w:ind w:right="-46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9769E" w:rsidRDefault="0039769E" w:rsidP="00945561">
      <w:pPr>
        <w:tabs>
          <w:tab w:val="left" w:pos="-142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39769E" w:rsidRDefault="0039769E" w:rsidP="00945561">
      <w:pPr>
        <w:tabs>
          <w:tab w:val="left" w:pos="-567"/>
        </w:tabs>
        <w:ind w:right="-46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9769E" w:rsidRDefault="0039769E" w:rsidP="00945561">
      <w:pPr>
        <w:tabs>
          <w:tab w:val="left" w:pos="0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9769E" w:rsidRDefault="0039769E" w:rsidP="00945561">
      <w:pPr>
        <w:spacing w:line="360" w:lineRule="auto"/>
        <w:ind w:right="-469" w:firstLine="708"/>
        <w:jc w:val="both"/>
        <w:rPr>
          <w:rFonts w:cs="Arial"/>
          <w:b/>
          <w:sz w:val="22"/>
          <w:szCs w:val="22"/>
        </w:rPr>
      </w:pPr>
    </w:p>
    <w:p w:rsidR="0039769E" w:rsidRDefault="0039769E" w:rsidP="00945561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9769E" w:rsidRDefault="0039769E" w:rsidP="00945561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0849B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39769E" w:rsidRDefault="0039769E" w:rsidP="000849B7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39769E" w:rsidRDefault="0039769E" w:rsidP="000849B7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39769E" w:rsidRDefault="0039769E" w:rsidP="000849B7">
      <w:pPr>
        <w:ind w:right="-469"/>
        <w:jc w:val="both"/>
        <w:rPr>
          <w:i/>
          <w:iCs/>
          <w:sz w:val="18"/>
          <w:szCs w:val="18"/>
        </w:rPr>
      </w:pPr>
    </w:p>
    <w:p w:rsidR="0039769E" w:rsidRDefault="0039769E" w:rsidP="000849B7">
      <w:pPr>
        <w:ind w:left="-720" w:right="-469" w:firstLine="720"/>
        <w:rPr>
          <w:sz w:val="18"/>
          <w:szCs w:val="18"/>
        </w:rPr>
      </w:pPr>
    </w:p>
    <w:p w:rsidR="0039769E" w:rsidRPr="00524B2F" w:rsidRDefault="0039769E" w:rsidP="000849B7">
      <w:pPr>
        <w:ind w:left="-720" w:right="-469" w:firstLine="720"/>
        <w:rPr>
          <w:color w:val="FFFFFF"/>
          <w:sz w:val="18"/>
          <w:szCs w:val="18"/>
        </w:rPr>
      </w:pPr>
      <w:r w:rsidRPr="00524B2F">
        <w:rPr>
          <w:color w:val="FFFFFF"/>
          <w:sz w:val="18"/>
          <w:szCs w:val="18"/>
        </w:rPr>
        <w:t>Съгласувал:………………….дата: 10.01.2020г.</w:t>
      </w:r>
    </w:p>
    <w:p w:rsidR="0039769E" w:rsidRPr="00524B2F" w:rsidRDefault="0039769E" w:rsidP="000849B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24B2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9769E" w:rsidRPr="00524B2F" w:rsidRDefault="0039769E" w:rsidP="000849B7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9769E" w:rsidRPr="00524B2F" w:rsidRDefault="0039769E" w:rsidP="000849B7">
      <w:pPr>
        <w:ind w:right="-469"/>
        <w:jc w:val="both"/>
        <w:rPr>
          <w:color w:val="FFFFFF"/>
          <w:sz w:val="18"/>
          <w:szCs w:val="18"/>
        </w:rPr>
      </w:pPr>
      <w:r w:rsidRPr="00524B2F">
        <w:rPr>
          <w:color w:val="FFFFFF"/>
          <w:sz w:val="18"/>
          <w:szCs w:val="18"/>
        </w:rPr>
        <w:t>Изготвил: ……………………дата: 10.01.2020г.</w:t>
      </w:r>
    </w:p>
    <w:p w:rsidR="0039769E" w:rsidRPr="00524B2F" w:rsidRDefault="0039769E" w:rsidP="000849B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24B2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9769E" w:rsidRDefault="0039769E" w:rsidP="000849B7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39769E" w:rsidRDefault="0039769E" w:rsidP="000849B7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769E" w:rsidRDefault="0039769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9769E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9E" w:rsidRDefault="0039769E" w:rsidP="00043091">
      <w:r>
        <w:separator/>
      </w:r>
    </w:p>
  </w:endnote>
  <w:endnote w:type="continuationSeparator" w:id="0">
    <w:p w:rsidR="0039769E" w:rsidRDefault="0039769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9E" w:rsidRPr="00433B27" w:rsidRDefault="0039769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9769E" w:rsidRPr="00433B27" w:rsidRDefault="0039769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9769E" w:rsidRPr="00433B27" w:rsidRDefault="0039769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B0C0B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9E" w:rsidRPr="00DA73CB" w:rsidRDefault="0039769E" w:rsidP="00DA73CB">
    <w:pPr>
      <w:pStyle w:val="Footer"/>
      <w:jc w:val="right"/>
      <w:rPr>
        <w:sz w:val="20"/>
        <w:szCs w:val="20"/>
      </w:rPr>
    </w:pPr>
  </w:p>
  <w:p w:rsidR="0039769E" w:rsidRDefault="00397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9E" w:rsidRDefault="0039769E" w:rsidP="00043091">
      <w:r>
        <w:separator/>
      </w:r>
    </w:p>
  </w:footnote>
  <w:footnote w:type="continuationSeparator" w:id="0">
    <w:p w:rsidR="0039769E" w:rsidRDefault="0039769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9E" w:rsidRPr="00433B27" w:rsidRDefault="0039769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9769E" w:rsidRPr="00433B27" w:rsidRDefault="0039769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9769E" w:rsidRPr="00433B27" w:rsidRDefault="0039769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9769E" w:rsidRPr="00433B27" w:rsidRDefault="0039769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3123B"/>
    <w:rsid w:val="0004296B"/>
    <w:rsid w:val="00043091"/>
    <w:rsid w:val="000849B7"/>
    <w:rsid w:val="000B4A3D"/>
    <w:rsid w:val="000D2A16"/>
    <w:rsid w:val="00143410"/>
    <w:rsid w:val="001436EF"/>
    <w:rsid w:val="00145681"/>
    <w:rsid w:val="001A2068"/>
    <w:rsid w:val="001B70B6"/>
    <w:rsid w:val="001C7F2F"/>
    <w:rsid w:val="002554CC"/>
    <w:rsid w:val="002A2157"/>
    <w:rsid w:val="0039461B"/>
    <w:rsid w:val="0039769E"/>
    <w:rsid w:val="003E5BD5"/>
    <w:rsid w:val="003F184C"/>
    <w:rsid w:val="00433B27"/>
    <w:rsid w:val="00445A4D"/>
    <w:rsid w:val="00495EE0"/>
    <w:rsid w:val="00497C11"/>
    <w:rsid w:val="004A5859"/>
    <w:rsid w:val="004B0B6B"/>
    <w:rsid w:val="004F29CD"/>
    <w:rsid w:val="00524B2F"/>
    <w:rsid w:val="0052712F"/>
    <w:rsid w:val="00533CC3"/>
    <w:rsid w:val="00592FC2"/>
    <w:rsid w:val="0061680F"/>
    <w:rsid w:val="00620FB1"/>
    <w:rsid w:val="00640F8C"/>
    <w:rsid w:val="00681AA5"/>
    <w:rsid w:val="007044D2"/>
    <w:rsid w:val="0071646F"/>
    <w:rsid w:val="00762999"/>
    <w:rsid w:val="00820B48"/>
    <w:rsid w:val="008562D5"/>
    <w:rsid w:val="008661FB"/>
    <w:rsid w:val="008734EB"/>
    <w:rsid w:val="008F7E8B"/>
    <w:rsid w:val="00911AE5"/>
    <w:rsid w:val="00945561"/>
    <w:rsid w:val="009550F6"/>
    <w:rsid w:val="0097169D"/>
    <w:rsid w:val="00987F2F"/>
    <w:rsid w:val="009B39CC"/>
    <w:rsid w:val="009D580D"/>
    <w:rsid w:val="00A3146B"/>
    <w:rsid w:val="00A660F3"/>
    <w:rsid w:val="00A86745"/>
    <w:rsid w:val="00A96E3F"/>
    <w:rsid w:val="00AB0C0B"/>
    <w:rsid w:val="00AB3B60"/>
    <w:rsid w:val="00AC73CD"/>
    <w:rsid w:val="00B3405F"/>
    <w:rsid w:val="00B74919"/>
    <w:rsid w:val="00C57051"/>
    <w:rsid w:val="00C6709B"/>
    <w:rsid w:val="00C82DBB"/>
    <w:rsid w:val="00C86802"/>
    <w:rsid w:val="00CB70B3"/>
    <w:rsid w:val="00DA73CB"/>
    <w:rsid w:val="00DE512F"/>
    <w:rsid w:val="00DF0BDE"/>
    <w:rsid w:val="00DF500D"/>
    <w:rsid w:val="00DF5667"/>
    <w:rsid w:val="00DF6A77"/>
    <w:rsid w:val="00E03C8A"/>
    <w:rsid w:val="00EA6B6D"/>
    <w:rsid w:val="00EC2BFB"/>
    <w:rsid w:val="00EC7DB5"/>
    <w:rsid w:val="00EE0F49"/>
    <w:rsid w:val="00EF4ED8"/>
    <w:rsid w:val="00F12D43"/>
    <w:rsid w:val="00F90C34"/>
    <w:rsid w:val="00FA01A7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785</Words>
  <Characters>4479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26</cp:revision>
  <cp:lastPrinted>2020-01-10T11:29:00Z</cp:lastPrinted>
  <dcterms:created xsi:type="dcterms:W3CDTF">2019-08-21T10:56:00Z</dcterms:created>
  <dcterms:modified xsi:type="dcterms:W3CDTF">2020-01-13T08:40:00Z</dcterms:modified>
</cp:coreProperties>
</file>