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1" w:rsidRDefault="00DB7661" w:rsidP="00957BC4">
      <w:pPr>
        <w:jc w:val="center"/>
        <w:rPr>
          <w:b/>
        </w:rPr>
      </w:pPr>
      <w:r>
        <w:rPr>
          <w:b/>
        </w:rPr>
        <w:t>ЗАПОВЕД</w:t>
      </w:r>
    </w:p>
    <w:p w:rsidR="00DB7661" w:rsidRDefault="00DB7661" w:rsidP="00957BC4">
      <w:pPr>
        <w:jc w:val="center"/>
        <w:rPr>
          <w:b/>
        </w:rPr>
      </w:pPr>
    </w:p>
    <w:p w:rsidR="00DB7661" w:rsidRDefault="00DB7661" w:rsidP="00957BC4">
      <w:pPr>
        <w:jc w:val="center"/>
        <w:rPr>
          <w:b/>
          <w:sz w:val="22"/>
          <w:szCs w:val="22"/>
        </w:rPr>
      </w:pPr>
      <w:r>
        <w:rPr>
          <w:b/>
        </w:rPr>
        <w:t>№ РД 20-04-31-П</w:t>
      </w:r>
    </w:p>
    <w:p w:rsidR="00DB7661" w:rsidRDefault="00DB7661" w:rsidP="00957BC4">
      <w:pPr>
        <w:jc w:val="center"/>
        <w:rPr>
          <w:b/>
        </w:rPr>
      </w:pPr>
      <w:r>
        <w:rPr>
          <w:b/>
        </w:rPr>
        <w:t>гр. Варна, 10.01.2020г.</w:t>
      </w:r>
    </w:p>
    <w:p w:rsidR="00DB7661" w:rsidRDefault="00DB7661" w:rsidP="00957BC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B7661" w:rsidRDefault="00DB7661" w:rsidP="00E81B4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с.Радево, ЕКАТТЕ 61306,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DB7661" w:rsidRDefault="00DB7661" w:rsidP="00E81B4C">
      <w:pPr>
        <w:ind w:right="-81"/>
        <w:jc w:val="center"/>
        <w:rPr>
          <w:b/>
          <w:bCs/>
          <w:lang w:eastAsia="bg-BG"/>
        </w:rPr>
      </w:pPr>
    </w:p>
    <w:p w:rsidR="00DB7661" w:rsidRDefault="00DB7661" w:rsidP="00E81B4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DB7661" w:rsidRDefault="00DB7661" w:rsidP="00E81B4C">
      <w:pPr>
        <w:ind w:right="-81"/>
        <w:jc w:val="both"/>
        <w:rPr>
          <w:lang w:val="ru-RU"/>
        </w:rPr>
      </w:pPr>
    </w:p>
    <w:p w:rsidR="00DB7661" w:rsidRDefault="00DB7661" w:rsidP="00E81B4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58.00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с.Радево</w:t>
      </w:r>
      <w:r>
        <w:rPr>
          <w:b/>
        </w:rPr>
        <w:t xml:space="preserve">, ЕКАТТЕ 61306,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DB7661" w:rsidRDefault="00DB7661" w:rsidP="00957BC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447"/>
        <w:gridCol w:w="1080"/>
        <w:gridCol w:w="1030"/>
      </w:tblGrid>
      <w:tr w:rsidR="00DB7661" w:rsidRPr="0023533F" w:rsidTr="00E81B4C">
        <w:trPr>
          <w:trHeight w:val="1064"/>
          <w:jc w:val="center"/>
        </w:trPr>
        <w:tc>
          <w:tcPr>
            <w:tcW w:w="4884" w:type="dxa"/>
            <w:vAlign w:val="center"/>
          </w:tcPr>
          <w:p w:rsidR="00DB7661" w:rsidRPr="00E81B4C" w:rsidRDefault="00DB7661" w:rsidP="00546D22">
            <w:pPr>
              <w:ind w:left="-68"/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7" w:type="dxa"/>
            <w:vAlign w:val="center"/>
          </w:tcPr>
          <w:p w:rsidR="00DB7661" w:rsidRPr="00E81B4C" w:rsidRDefault="00DB7661" w:rsidP="00546D22">
            <w:pPr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E81B4C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E81B4C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DB7661" w:rsidRPr="00E81B4C" w:rsidRDefault="00DB7661" w:rsidP="00546D22">
            <w:pPr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0" w:type="dxa"/>
            <w:vAlign w:val="center"/>
          </w:tcPr>
          <w:p w:rsidR="00DB7661" w:rsidRPr="00E81B4C" w:rsidRDefault="00DB7661" w:rsidP="00546D22">
            <w:pPr>
              <w:jc w:val="center"/>
              <w:rPr>
                <w:b/>
                <w:bCs/>
              </w:rPr>
            </w:pPr>
            <w:r w:rsidRPr="00E81B4C">
              <w:rPr>
                <w:b/>
                <w:bCs/>
              </w:rPr>
              <w:t>Сума /лв./</w:t>
            </w:r>
          </w:p>
        </w:tc>
      </w:tr>
      <w:tr w:rsidR="00DB7661" w:rsidRPr="0023533F" w:rsidTr="00E81B4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</w:rPr>
              <w:t>"ЗЪРНОПРОИЗВОДСТВО СУВОРОВО"ООД</w:t>
            </w:r>
          </w:p>
        </w:tc>
        <w:tc>
          <w:tcPr>
            <w:tcW w:w="1447" w:type="dxa"/>
            <w:noWrap/>
            <w:vAlign w:val="bottom"/>
          </w:tcPr>
          <w:p w:rsidR="00DB7661" w:rsidRPr="00E81B4C" w:rsidRDefault="00DB7661" w:rsidP="00546D22">
            <w:pPr>
              <w:jc w:val="right"/>
            </w:pPr>
            <w:r w:rsidRPr="00E81B4C">
              <w:t>2.919</w:t>
            </w:r>
          </w:p>
        </w:tc>
        <w:tc>
          <w:tcPr>
            <w:tcW w:w="1080" w:type="dxa"/>
            <w:noWrap/>
            <w:vAlign w:val="bottom"/>
          </w:tcPr>
          <w:p w:rsidR="00DB7661" w:rsidRPr="00E81B4C" w:rsidRDefault="00DB7661" w:rsidP="00546D22">
            <w:pPr>
              <w:jc w:val="center"/>
            </w:pPr>
            <w:r w:rsidRPr="00E81B4C">
              <w:t>58.00</w:t>
            </w:r>
          </w:p>
        </w:tc>
        <w:tc>
          <w:tcPr>
            <w:tcW w:w="1030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E81B4C">
              <w:t>169.30</w:t>
            </w:r>
          </w:p>
        </w:tc>
      </w:tr>
      <w:tr w:rsidR="00DB7661" w:rsidRPr="0023533F" w:rsidTr="00E81B4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DB7661" w:rsidRPr="00E81B4C" w:rsidRDefault="00DB7661" w:rsidP="00546D22">
            <w:pPr>
              <w:rPr>
                <w:b/>
                <w:color w:val="FF0000"/>
              </w:rPr>
            </w:pPr>
            <w:r w:rsidRPr="00E81B4C">
              <w:rPr>
                <w:b/>
              </w:rPr>
              <w:t>ЕТ"АРЕТ-ПЕТЪР ПЕТРОВ"</w:t>
            </w:r>
          </w:p>
        </w:tc>
        <w:tc>
          <w:tcPr>
            <w:tcW w:w="1447" w:type="dxa"/>
            <w:noWrap/>
            <w:vAlign w:val="bottom"/>
          </w:tcPr>
          <w:p w:rsidR="00DB7661" w:rsidRPr="00E81B4C" w:rsidRDefault="00DB7661" w:rsidP="00546D22">
            <w:pPr>
              <w:jc w:val="right"/>
            </w:pPr>
            <w:r w:rsidRPr="00E81B4C">
              <w:t>55.019</w:t>
            </w:r>
          </w:p>
        </w:tc>
        <w:tc>
          <w:tcPr>
            <w:tcW w:w="1080" w:type="dxa"/>
            <w:noWrap/>
          </w:tcPr>
          <w:p w:rsidR="00DB7661" w:rsidRPr="00E81B4C" w:rsidRDefault="00DB7661" w:rsidP="00546D22">
            <w:pPr>
              <w:jc w:val="center"/>
            </w:pPr>
            <w:r w:rsidRPr="00E81B4C">
              <w:t>58.00</w:t>
            </w:r>
          </w:p>
        </w:tc>
        <w:tc>
          <w:tcPr>
            <w:tcW w:w="1030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E81B4C">
              <w:t>3191.10</w:t>
            </w:r>
          </w:p>
        </w:tc>
      </w:tr>
      <w:tr w:rsidR="00DB7661" w:rsidRPr="0023533F" w:rsidTr="00E81B4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</w:rPr>
              <w:t>ЕТ"БИСЕРКА ПЕТРОВА"</w:t>
            </w:r>
          </w:p>
        </w:tc>
        <w:tc>
          <w:tcPr>
            <w:tcW w:w="1447" w:type="dxa"/>
            <w:noWrap/>
            <w:vAlign w:val="bottom"/>
          </w:tcPr>
          <w:p w:rsidR="00DB7661" w:rsidRPr="00E81B4C" w:rsidRDefault="00DB7661" w:rsidP="00546D22">
            <w:pPr>
              <w:jc w:val="right"/>
            </w:pPr>
            <w:r w:rsidRPr="00E81B4C">
              <w:t>7.882</w:t>
            </w:r>
          </w:p>
        </w:tc>
        <w:tc>
          <w:tcPr>
            <w:tcW w:w="1080" w:type="dxa"/>
            <w:noWrap/>
          </w:tcPr>
          <w:p w:rsidR="00DB7661" w:rsidRPr="00E81B4C" w:rsidRDefault="00DB7661" w:rsidP="00546D22">
            <w:pPr>
              <w:jc w:val="center"/>
            </w:pPr>
            <w:r w:rsidRPr="00E81B4C">
              <w:t>58.00</w:t>
            </w:r>
          </w:p>
        </w:tc>
        <w:tc>
          <w:tcPr>
            <w:tcW w:w="1030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E81B4C">
              <w:t>457.16</w:t>
            </w:r>
          </w:p>
        </w:tc>
      </w:tr>
      <w:tr w:rsidR="00DB7661" w:rsidRPr="0023533F" w:rsidTr="00E81B4C">
        <w:trPr>
          <w:trHeight w:val="300"/>
          <w:jc w:val="center"/>
        </w:trPr>
        <w:tc>
          <w:tcPr>
            <w:tcW w:w="4884" w:type="dxa"/>
            <w:noWrap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</w:rPr>
              <w:t>"ЖЕЛЕВ АГРО" ЕООД</w:t>
            </w:r>
          </w:p>
        </w:tc>
        <w:tc>
          <w:tcPr>
            <w:tcW w:w="1447" w:type="dxa"/>
            <w:noWrap/>
            <w:vAlign w:val="bottom"/>
          </w:tcPr>
          <w:p w:rsidR="00DB7661" w:rsidRPr="00E81B4C" w:rsidRDefault="00DB7661" w:rsidP="00546D22">
            <w:pPr>
              <w:jc w:val="right"/>
            </w:pPr>
            <w:r w:rsidRPr="00E81B4C">
              <w:t>2.729</w:t>
            </w:r>
          </w:p>
        </w:tc>
        <w:tc>
          <w:tcPr>
            <w:tcW w:w="1080" w:type="dxa"/>
            <w:noWrap/>
          </w:tcPr>
          <w:p w:rsidR="00DB7661" w:rsidRPr="00E81B4C" w:rsidRDefault="00DB7661" w:rsidP="00546D22">
            <w:pPr>
              <w:jc w:val="center"/>
            </w:pPr>
            <w:r w:rsidRPr="00E81B4C">
              <w:t>58.00</w:t>
            </w:r>
          </w:p>
        </w:tc>
        <w:tc>
          <w:tcPr>
            <w:tcW w:w="1030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E81B4C">
              <w:t>158.28</w:t>
            </w:r>
          </w:p>
        </w:tc>
      </w:tr>
      <w:tr w:rsidR="00DB7661" w:rsidRPr="0023533F" w:rsidTr="00E81B4C">
        <w:trPr>
          <w:trHeight w:val="300"/>
          <w:jc w:val="center"/>
        </w:trPr>
        <w:tc>
          <w:tcPr>
            <w:tcW w:w="4884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81B4C">
              <w:rPr>
                <w:b/>
                <w:bCs/>
              </w:rPr>
              <w:t>Общо за землището :</w:t>
            </w:r>
          </w:p>
        </w:tc>
        <w:tc>
          <w:tcPr>
            <w:tcW w:w="1447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E81B4C">
              <w:rPr>
                <w:b/>
                <w:bCs/>
              </w:rPr>
              <w:t>68.549</w:t>
            </w:r>
          </w:p>
        </w:tc>
        <w:tc>
          <w:tcPr>
            <w:tcW w:w="1080" w:type="dxa"/>
            <w:noWrap/>
            <w:vAlign w:val="bottom"/>
          </w:tcPr>
          <w:p w:rsidR="00DB7661" w:rsidRPr="00E81B4C" w:rsidRDefault="00DB7661" w:rsidP="00546D22">
            <w:pPr>
              <w:jc w:val="right"/>
              <w:rPr>
                <w:b/>
                <w:bCs/>
              </w:rPr>
            </w:pPr>
          </w:p>
        </w:tc>
        <w:tc>
          <w:tcPr>
            <w:tcW w:w="1030" w:type="dxa"/>
            <w:noWrap/>
          </w:tcPr>
          <w:p w:rsidR="00DB7661" w:rsidRPr="00E81B4C" w:rsidRDefault="00DB7661" w:rsidP="00546D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E81B4C">
              <w:rPr>
                <w:b/>
                <w:bCs/>
              </w:rPr>
              <w:t>3975.84</w:t>
            </w:r>
          </w:p>
        </w:tc>
      </w:tr>
    </w:tbl>
    <w:p w:rsidR="00DB7661" w:rsidRDefault="00DB7661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B7661" w:rsidRDefault="00DB7661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СПИСЪК НА ИМОТИТЕ ПОЛСКИ ПЪТИЩА ПО НОМЕРА НА ИМОТИ И  </w:t>
      </w:r>
    </w:p>
    <w:p w:rsidR="00DB7661" w:rsidRDefault="00DB7661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ПОЛЗВАТЕЛИ</w:t>
      </w:r>
    </w:p>
    <w:tbl>
      <w:tblPr>
        <w:tblW w:w="47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07"/>
        <w:gridCol w:w="979"/>
        <w:gridCol w:w="1180"/>
        <w:gridCol w:w="1082"/>
        <w:gridCol w:w="3471"/>
      </w:tblGrid>
      <w:tr w:rsidR="00DB7661" w:rsidRPr="008568D1" w:rsidTr="00E81B4C">
        <w:trPr>
          <w:trHeight w:val="870"/>
        </w:trPr>
        <w:tc>
          <w:tcPr>
            <w:tcW w:w="1320" w:type="pct"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  <w:sz w:val="22"/>
                <w:szCs w:val="22"/>
              </w:rPr>
              <w:t xml:space="preserve">           Собственик</w:t>
            </w:r>
          </w:p>
        </w:tc>
        <w:tc>
          <w:tcPr>
            <w:tcW w:w="537" w:type="pct"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  <w:sz w:val="22"/>
                <w:szCs w:val="22"/>
              </w:rPr>
              <w:t>№ на имот по КККР</w:t>
            </w:r>
          </w:p>
        </w:tc>
        <w:tc>
          <w:tcPr>
            <w:tcW w:w="647" w:type="pct"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  <w:sz w:val="22"/>
                <w:szCs w:val="22"/>
              </w:rPr>
              <w:t xml:space="preserve">    НТП</w:t>
            </w:r>
          </w:p>
        </w:tc>
        <w:tc>
          <w:tcPr>
            <w:tcW w:w="593" w:type="pct"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  <w:sz w:val="22"/>
                <w:szCs w:val="22"/>
              </w:rPr>
              <w:t>Площ сечение (дка)</w:t>
            </w:r>
          </w:p>
        </w:tc>
        <w:tc>
          <w:tcPr>
            <w:tcW w:w="1903" w:type="pct"/>
            <w:vAlign w:val="bottom"/>
          </w:tcPr>
          <w:p w:rsidR="00DB7661" w:rsidRPr="00E81B4C" w:rsidRDefault="00DB7661" w:rsidP="00546D22">
            <w:pPr>
              <w:rPr>
                <w:b/>
              </w:rPr>
            </w:pPr>
            <w:r w:rsidRPr="00E81B4C">
              <w:rPr>
                <w:b/>
                <w:sz w:val="22"/>
                <w:szCs w:val="22"/>
              </w:rPr>
              <w:t xml:space="preserve">                Ползвател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13.30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1.662</w:t>
            </w:r>
          </w:p>
        </w:tc>
        <w:tc>
          <w:tcPr>
            <w:tcW w:w="1903" w:type="pct"/>
            <w:noWrap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"ЗЪРНОПРОИЗВОДСТВО СУВОРОВО"ООД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13.29</w:t>
            </w:r>
          </w:p>
        </w:tc>
        <w:tc>
          <w:tcPr>
            <w:tcW w:w="647" w:type="pct"/>
            <w:noWrap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1.151</w:t>
            </w:r>
          </w:p>
        </w:tc>
        <w:tc>
          <w:tcPr>
            <w:tcW w:w="1903" w:type="pct"/>
            <w:noWrap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"ЗЪРНОПРОИЗВОДСТВО СУВОРОВО"ООД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14.57</w:t>
            </w:r>
          </w:p>
        </w:tc>
        <w:tc>
          <w:tcPr>
            <w:tcW w:w="647" w:type="pct"/>
            <w:noWrap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0.106</w:t>
            </w:r>
          </w:p>
        </w:tc>
        <w:tc>
          <w:tcPr>
            <w:tcW w:w="1903" w:type="pct"/>
            <w:noWrap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"ЗЪРНОПРОИЗВОДСТВО СУВОРОВО"ООД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2.919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23.117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7.177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20.14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4.277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14.57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3.784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17.18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3.595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25.27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3.310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16.10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2.968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17.16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2.895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13.29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2.868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19.13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2.309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19.12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2.259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25.28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2.006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18.20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1.949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18.19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1.806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11.21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1.643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14.23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1.506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22.32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1.398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10.16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1.234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11.22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0.861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11.50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0.807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10.15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0.728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11.50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0.691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15.24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0.688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25.127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0.669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11.22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0.647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19.14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0.506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26.657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0.422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14.21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0.387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11.52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0.381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19.14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0.249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26.170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0.241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26.657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0.223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26.27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0.182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15.24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0.148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11.21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0.119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13.30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0.086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ЕТ"АРЕТ-ПЕТЪР ПЕТРОВ"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55.019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22.32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2.174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23.30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1.783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24.20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1.157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20.15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0.949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19.14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0.613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24.19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0.436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23.117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0.403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21.74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0.367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ЕТ"БИСЕРКА ПЕТРОВА"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7.882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13.28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1.677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"ЖЕЛЕВ АГРО" ЕООД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14.57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0.868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"ЖЕЛЕВ АГРО" ЕООД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13.29</w:t>
            </w:r>
          </w:p>
        </w:tc>
        <w:tc>
          <w:tcPr>
            <w:tcW w:w="647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Полски път</w:t>
            </w:r>
          </w:p>
        </w:tc>
        <w:tc>
          <w:tcPr>
            <w:tcW w:w="59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0.184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  <w:r w:rsidRPr="008568D1">
              <w:rPr>
                <w:sz w:val="18"/>
                <w:szCs w:val="18"/>
              </w:rPr>
              <w:t>"ЖЕЛЕВ АГРО" ЕООД</w:t>
            </w:r>
          </w:p>
        </w:tc>
      </w:tr>
      <w:tr w:rsidR="00DB7661" w:rsidRPr="008568D1" w:rsidTr="00E81B4C">
        <w:trPr>
          <w:trHeight w:val="300"/>
        </w:trPr>
        <w:tc>
          <w:tcPr>
            <w:tcW w:w="1320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37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noWrap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noWrap/>
            <w:vAlign w:val="bottom"/>
          </w:tcPr>
          <w:p w:rsidR="00DB7661" w:rsidRPr="00835294" w:rsidRDefault="00DB7661" w:rsidP="00546D22">
            <w:pPr>
              <w:rPr>
                <w:b/>
                <w:bCs/>
                <w:sz w:val="18"/>
                <w:szCs w:val="18"/>
              </w:rPr>
            </w:pPr>
            <w:r w:rsidRPr="00835294">
              <w:rPr>
                <w:b/>
                <w:bCs/>
                <w:sz w:val="18"/>
                <w:szCs w:val="18"/>
              </w:rPr>
              <w:t>2.729</w:t>
            </w:r>
          </w:p>
        </w:tc>
        <w:tc>
          <w:tcPr>
            <w:tcW w:w="1903" w:type="pct"/>
            <w:noWrap/>
            <w:vAlign w:val="bottom"/>
          </w:tcPr>
          <w:p w:rsidR="00DB7661" w:rsidRPr="008568D1" w:rsidRDefault="00DB7661" w:rsidP="00546D22">
            <w:pPr>
              <w:rPr>
                <w:sz w:val="18"/>
                <w:szCs w:val="18"/>
              </w:rPr>
            </w:pPr>
          </w:p>
        </w:tc>
      </w:tr>
    </w:tbl>
    <w:p w:rsidR="00DB7661" w:rsidRDefault="00DB7661" w:rsidP="006F02C3">
      <w:pPr>
        <w:rPr>
          <w:sz w:val="20"/>
          <w:szCs w:val="20"/>
        </w:rPr>
      </w:pPr>
    </w:p>
    <w:p w:rsidR="00DB7661" w:rsidRDefault="00DB766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DB7661" w:rsidRDefault="00DB7661" w:rsidP="00E81B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E81B4C">
        <w:rPr>
          <w:b/>
        </w:rPr>
        <w:t>за землището</w:t>
      </w:r>
      <w:r>
        <w:t xml:space="preserve"> </w:t>
      </w:r>
      <w:r w:rsidRPr="00E81B4C">
        <w:rPr>
          <w:b/>
        </w:rPr>
        <w:t>на с.Радево</w:t>
      </w:r>
      <w:r>
        <w:t>, ЕКАТТЕ 61306,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81B4C">
        <w:rPr>
          <w:b/>
        </w:rPr>
        <w:t>за стопанската  2019/2020г.,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B7661" w:rsidRDefault="00DB7661" w:rsidP="00E81B4C">
      <w:pPr>
        <w:tabs>
          <w:tab w:val="left" w:pos="1800"/>
        </w:tabs>
        <w:jc w:val="both"/>
        <w:rPr>
          <w:color w:val="FF0000"/>
        </w:rPr>
      </w:pPr>
    </w:p>
    <w:p w:rsidR="00DB7661" w:rsidRDefault="00DB7661" w:rsidP="00E81B4C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B7661" w:rsidRDefault="00DB7661" w:rsidP="00E81B4C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B7661" w:rsidRDefault="00DB7661" w:rsidP="00E81B4C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B7661" w:rsidRDefault="00DB7661" w:rsidP="00E81B4C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B7661" w:rsidRDefault="00DB7661" w:rsidP="00E81B4C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DB7661" w:rsidRDefault="00DB7661" w:rsidP="00E81B4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B7661" w:rsidRDefault="00DB7661" w:rsidP="00E81B4C">
      <w:pPr>
        <w:tabs>
          <w:tab w:val="left" w:pos="1800"/>
        </w:tabs>
        <w:jc w:val="both"/>
        <w:rPr>
          <w:rFonts w:cs="Arial"/>
        </w:rPr>
      </w:pPr>
    </w:p>
    <w:p w:rsidR="00DB7661" w:rsidRDefault="00DB7661" w:rsidP="00E81B4C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B7661" w:rsidRDefault="00DB7661" w:rsidP="00E81B4C">
      <w:pPr>
        <w:tabs>
          <w:tab w:val="left" w:pos="1800"/>
        </w:tabs>
        <w:jc w:val="both"/>
        <w:rPr>
          <w:rFonts w:cs="Arial"/>
        </w:rPr>
      </w:pPr>
    </w:p>
    <w:p w:rsidR="00DB7661" w:rsidRDefault="00DB7661" w:rsidP="00E81B4C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B7661" w:rsidRDefault="00DB7661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B7661" w:rsidRDefault="00DB7661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B7661" w:rsidRDefault="00DB7661" w:rsidP="00E81B4C">
      <w:pPr>
        <w:ind w:firstLine="708"/>
        <w:jc w:val="both"/>
        <w:rPr>
          <w:rFonts w:cs="Arial"/>
          <w:b/>
          <w:sz w:val="22"/>
          <w:szCs w:val="22"/>
        </w:rPr>
      </w:pPr>
    </w:p>
    <w:p w:rsidR="00DB7661" w:rsidRDefault="00DB7661" w:rsidP="00E81B4C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B7661" w:rsidRDefault="00DB7661" w:rsidP="00E81B4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DB7661" w:rsidRDefault="00DB7661" w:rsidP="002554CC">
      <w:pPr>
        <w:jc w:val="center"/>
        <w:rPr>
          <w:b/>
          <w:bCs/>
          <w:lang w:eastAsia="bg-BG"/>
        </w:rPr>
      </w:pPr>
    </w:p>
    <w:p w:rsidR="00DB7661" w:rsidRPr="00456415" w:rsidRDefault="00DB7661" w:rsidP="00C120CD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DB7661" w:rsidRDefault="00DB7661" w:rsidP="00C120CD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DB7661" w:rsidRDefault="00DB7661" w:rsidP="00C120CD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DB7661" w:rsidRDefault="00DB7661" w:rsidP="00C120CD">
      <w:pPr>
        <w:ind w:right="-469"/>
        <w:jc w:val="both"/>
        <w:rPr>
          <w:i/>
          <w:iCs/>
          <w:sz w:val="18"/>
          <w:szCs w:val="18"/>
        </w:rPr>
      </w:pPr>
    </w:p>
    <w:p w:rsidR="00DB7661" w:rsidRDefault="00DB7661" w:rsidP="00C120CD">
      <w:pPr>
        <w:ind w:left="-720" w:right="-469" w:firstLine="720"/>
        <w:rPr>
          <w:sz w:val="18"/>
          <w:szCs w:val="18"/>
        </w:rPr>
      </w:pPr>
    </w:p>
    <w:p w:rsidR="00DB7661" w:rsidRPr="005A74E4" w:rsidRDefault="00DB7661" w:rsidP="00C120CD">
      <w:pPr>
        <w:ind w:left="-720" w:right="-469" w:firstLine="720"/>
        <w:rPr>
          <w:color w:val="FFFFFF"/>
          <w:sz w:val="18"/>
          <w:szCs w:val="18"/>
        </w:rPr>
      </w:pPr>
      <w:r w:rsidRPr="005A74E4">
        <w:rPr>
          <w:color w:val="FFFFFF"/>
          <w:sz w:val="18"/>
          <w:szCs w:val="18"/>
        </w:rPr>
        <w:t>Съгласувал:………………….дата: 10.01.2020г.</w:t>
      </w:r>
    </w:p>
    <w:p w:rsidR="00DB7661" w:rsidRPr="005A74E4" w:rsidRDefault="00DB7661" w:rsidP="00C120C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A74E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B7661" w:rsidRPr="005A74E4" w:rsidRDefault="00DB7661" w:rsidP="00C120C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B7661" w:rsidRPr="005A74E4" w:rsidRDefault="00DB7661" w:rsidP="00C120CD">
      <w:pPr>
        <w:ind w:right="-469"/>
        <w:jc w:val="both"/>
        <w:rPr>
          <w:color w:val="FFFFFF"/>
          <w:sz w:val="18"/>
          <w:szCs w:val="18"/>
        </w:rPr>
      </w:pPr>
      <w:r w:rsidRPr="005A74E4">
        <w:rPr>
          <w:color w:val="FFFFFF"/>
          <w:sz w:val="18"/>
          <w:szCs w:val="18"/>
        </w:rPr>
        <w:t>Изготвил: ……………………дата: 10.01.2020г.</w:t>
      </w:r>
    </w:p>
    <w:p w:rsidR="00DB7661" w:rsidRPr="005A74E4" w:rsidRDefault="00DB7661" w:rsidP="00C120C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A74E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B7661" w:rsidRDefault="00DB7661" w:rsidP="00C120CD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B7661" w:rsidRDefault="00DB7661" w:rsidP="00C120CD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DB7661" w:rsidRDefault="00DB766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B7661" w:rsidRDefault="00DB766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B7661" w:rsidRDefault="00DB766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B7661" w:rsidRDefault="00DB766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B7661" w:rsidRDefault="00DB766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B7661" w:rsidRDefault="00DB766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B7661" w:rsidSect="00E81B4C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61" w:rsidRDefault="00DB7661" w:rsidP="00043091">
      <w:r>
        <w:separator/>
      </w:r>
    </w:p>
  </w:endnote>
  <w:endnote w:type="continuationSeparator" w:id="0">
    <w:p w:rsidR="00DB7661" w:rsidRDefault="00DB766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1" w:rsidRPr="00433B27" w:rsidRDefault="00DB766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B7661" w:rsidRPr="00433B27" w:rsidRDefault="00DB766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B7661" w:rsidRPr="00433B27" w:rsidRDefault="00DB766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56415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1" w:rsidRPr="00DA73CB" w:rsidRDefault="00DB7661" w:rsidP="00DA73CB">
    <w:pPr>
      <w:pStyle w:val="Footer"/>
      <w:jc w:val="right"/>
      <w:rPr>
        <w:sz w:val="20"/>
        <w:szCs w:val="20"/>
      </w:rPr>
    </w:pPr>
  </w:p>
  <w:p w:rsidR="00DB7661" w:rsidRDefault="00DB7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61" w:rsidRDefault="00DB7661" w:rsidP="00043091">
      <w:r>
        <w:separator/>
      </w:r>
    </w:p>
  </w:footnote>
  <w:footnote w:type="continuationSeparator" w:id="0">
    <w:p w:rsidR="00DB7661" w:rsidRDefault="00DB766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61" w:rsidRPr="00433B27" w:rsidRDefault="00DB766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B7661" w:rsidRPr="00433B27" w:rsidRDefault="00DB766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B7661" w:rsidRPr="00433B27" w:rsidRDefault="00DB766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B7661" w:rsidRPr="00433B27" w:rsidRDefault="00DB7661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A2B0F"/>
    <w:rsid w:val="000D2A16"/>
    <w:rsid w:val="00143410"/>
    <w:rsid w:val="00145681"/>
    <w:rsid w:val="00164FE7"/>
    <w:rsid w:val="001B70B6"/>
    <w:rsid w:val="001C28E2"/>
    <w:rsid w:val="001C6ED7"/>
    <w:rsid w:val="00225B34"/>
    <w:rsid w:val="0023533F"/>
    <w:rsid w:val="00235517"/>
    <w:rsid w:val="002554CC"/>
    <w:rsid w:val="002A2157"/>
    <w:rsid w:val="0039461B"/>
    <w:rsid w:val="003E38C1"/>
    <w:rsid w:val="003F184C"/>
    <w:rsid w:val="0041176B"/>
    <w:rsid w:val="00433B27"/>
    <w:rsid w:val="00436E59"/>
    <w:rsid w:val="00445A4D"/>
    <w:rsid w:val="00456415"/>
    <w:rsid w:val="00461906"/>
    <w:rsid w:val="00486F75"/>
    <w:rsid w:val="00495EE0"/>
    <w:rsid w:val="004A5859"/>
    <w:rsid w:val="004F29CD"/>
    <w:rsid w:val="0052712F"/>
    <w:rsid w:val="00533CC3"/>
    <w:rsid w:val="00546D22"/>
    <w:rsid w:val="00547C94"/>
    <w:rsid w:val="00573A78"/>
    <w:rsid w:val="00592FC2"/>
    <w:rsid w:val="005A74E4"/>
    <w:rsid w:val="006266B7"/>
    <w:rsid w:val="00640F8C"/>
    <w:rsid w:val="00651F34"/>
    <w:rsid w:val="00681AA5"/>
    <w:rsid w:val="006F02C3"/>
    <w:rsid w:val="007044D2"/>
    <w:rsid w:val="0071646F"/>
    <w:rsid w:val="00724227"/>
    <w:rsid w:val="007375C4"/>
    <w:rsid w:val="00762999"/>
    <w:rsid w:val="0077140A"/>
    <w:rsid w:val="00835294"/>
    <w:rsid w:val="008562D5"/>
    <w:rsid w:val="008568D1"/>
    <w:rsid w:val="008661FB"/>
    <w:rsid w:val="00870594"/>
    <w:rsid w:val="008F7E8B"/>
    <w:rsid w:val="00911AE5"/>
    <w:rsid w:val="009550F6"/>
    <w:rsid w:val="00957BC4"/>
    <w:rsid w:val="00987F2F"/>
    <w:rsid w:val="009B39CC"/>
    <w:rsid w:val="009D626E"/>
    <w:rsid w:val="009E4E03"/>
    <w:rsid w:val="00A660F3"/>
    <w:rsid w:val="00A96E3F"/>
    <w:rsid w:val="00AC73CD"/>
    <w:rsid w:val="00BF722D"/>
    <w:rsid w:val="00C120CD"/>
    <w:rsid w:val="00C1482A"/>
    <w:rsid w:val="00C23175"/>
    <w:rsid w:val="00C6709B"/>
    <w:rsid w:val="00C82DBB"/>
    <w:rsid w:val="00C86802"/>
    <w:rsid w:val="00C91C65"/>
    <w:rsid w:val="00D571F4"/>
    <w:rsid w:val="00DA73CB"/>
    <w:rsid w:val="00DB092D"/>
    <w:rsid w:val="00DB7661"/>
    <w:rsid w:val="00DC3B1C"/>
    <w:rsid w:val="00DE512F"/>
    <w:rsid w:val="00DF0BDE"/>
    <w:rsid w:val="00DF5667"/>
    <w:rsid w:val="00E03C8A"/>
    <w:rsid w:val="00E44F90"/>
    <w:rsid w:val="00E67F12"/>
    <w:rsid w:val="00E81B4C"/>
    <w:rsid w:val="00EA6B6D"/>
    <w:rsid w:val="00EC2BFB"/>
    <w:rsid w:val="00EC7DB5"/>
    <w:rsid w:val="00EE0F49"/>
    <w:rsid w:val="00F12D43"/>
    <w:rsid w:val="00F22ED2"/>
    <w:rsid w:val="00F66DC2"/>
    <w:rsid w:val="00F873DC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968</Words>
  <Characters>5518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26</cp:revision>
  <cp:lastPrinted>2020-01-10T11:26:00Z</cp:lastPrinted>
  <dcterms:created xsi:type="dcterms:W3CDTF">2019-08-21T10:56:00Z</dcterms:created>
  <dcterms:modified xsi:type="dcterms:W3CDTF">2020-01-13T08:39:00Z</dcterms:modified>
</cp:coreProperties>
</file>