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B" w:rsidRDefault="00A22BBB" w:rsidP="003B6414">
      <w:pPr>
        <w:jc w:val="center"/>
        <w:rPr>
          <w:b/>
        </w:rPr>
      </w:pPr>
      <w:r>
        <w:rPr>
          <w:b/>
        </w:rPr>
        <w:t>ЗАПОВЕД</w:t>
      </w:r>
    </w:p>
    <w:p w:rsidR="00A22BBB" w:rsidRDefault="00A22BBB" w:rsidP="003B6414">
      <w:pPr>
        <w:jc w:val="center"/>
        <w:rPr>
          <w:b/>
        </w:rPr>
      </w:pPr>
    </w:p>
    <w:p w:rsidR="00A22BBB" w:rsidRDefault="00A22BBB" w:rsidP="003B6414">
      <w:pPr>
        <w:jc w:val="center"/>
        <w:rPr>
          <w:b/>
          <w:sz w:val="22"/>
          <w:szCs w:val="22"/>
        </w:rPr>
      </w:pPr>
      <w:r>
        <w:rPr>
          <w:b/>
        </w:rPr>
        <w:t>№ РД 20-04-28-П</w:t>
      </w:r>
    </w:p>
    <w:p w:rsidR="00A22BBB" w:rsidRDefault="00A22BBB" w:rsidP="003B6414">
      <w:pPr>
        <w:jc w:val="center"/>
        <w:rPr>
          <w:b/>
        </w:rPr>
      </w:pPr>
      <w:r>
        <w:rPr>
          <w:b/>
        </w:rPr>
        <w:t>гр. Варна, 10.01.2020г.</w:t>
      </w:r>
    </w:p>
    <w:p w:rsidR="00A22BBB" w:rsidRDefault="00A22BBB" w:rsidP="003B641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A22BBB" w:rsidRDefault="00A22BBB" w:rsidP="003B6414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изх.№ПО-09-1027-2 от 13.11.2019г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с.Орешак, ЕКАТТЕ 53691, общ.Аксаково, област Варна за стопанската</w:t>
      </w:r>
      <w:r>
        <w:t xml:space="preserve"> </w:t>
      </w:r>
      <w:r>
        <w:rPr>
          <w:b/>
        </w:rPr>
        <w:t>2019/2020г.</w:t>
      </w:r>
    </w:p>
    <w:p w:rsidR="00A22BBB" w:rsidRDefault="00A22BBB" w:rsidP="003B6414">
      <w:pPr>
        <w:ind w:right="-469"/>
        <w:jc w:val="center"/>
        <w:rPr>
          <w:b/>
          <w:bCs/>
          <w:lang w:eastAsia="bg-BG"/>
        </w:rPr>
      </w:pPr>
    </w:p>
    <w:p w:rsidR="00A22BBB" w:rsidRDefault="00A22BBB" w:rsidP="003B6414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A22BBB" w:rsidRDefault="00A22BBB" w:rsidP="003B6414">
      <w:pPr>
        <w:ind w:right="-469"/>
        <w:jc w:val="both"/>
        <w:rPr>
          <w:lang w:val="ru-RU"/>
        </w:rPr>
      </w:pPr>
    </w:p>
    <w:p w:rsidR="00A22BBB" w:rsidRDefault="00A22BBB" w:rsidP="003B641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48.00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с.Орешак</w:t>
      </w:r>
      <w:r>
        <w:rPr>
          <w:b/>
        </w:rPr>
        <w:t xml:space="preserve">, ЕКАТТЕ 53691,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A22BBB" w:rsidRDefault="00A22BBB" w:rsidP="003B641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A22BBB" w:rsidRDefault="00A22BBB" w:rsidP="003B6414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5"/>
        <w:gridCol w:w="1341"/>
        <w:gridCol w:w="1236"/>
        <w:gridCol w:w="1203"/>
      </w:tblGrid>
      <w:tr w:rsidR="00A22BBB" w:rsidRPr="00315F50" w:rsidTr="00315F50">
        <w:trPr>
          <w:trHeight w:val="1064"/>
          <w:jc w:val="center"/>
        </w:trPr>
        <w:tc>
          <w:tcPr>
            <w:tcW w:w="4675" w:type="dxa"/>
            <w:vAlign w:val="center"/>
          </w:tcPr>
          <w:p w:rsidR="00A22BBB" w:rsidRPr="00315F50" w:rsidRDefault="00A22BBB" w:rsidP="00617159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315F50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341" w:type="dxa"/>
            <w:vAlign w:val="center"/>
          </w:tcPr>
          <w:p w:rsidR="00A22BBB" w:rsidRPr="00315F50" w:rsidRDefault="00A22BBB" w:rsidP="00617159">
            <w:pPr>
              <w:spacing w:line="276" w:lineRule="auto"/>
              <w:jc w:val="center"/>
              <w:rPr>
                <w:b/>
                <w:bCs/>
              </w:rPr>
            </w:pPr>
            <w:r w:rsidRPr="00315F50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315F50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315F50">
              <w:rPr>
                <w:b/>
                <w:bCs/>
              </w:rPr>
              <w:t xml:space="preserve"> чл.37в/16/</w:t>
            </w:r>
          </w:p>
        </w:tc>
        <w:tc>
          <w:tcPr>
            <w:tcW w:w="1236" w:type="dxa"/>
            <w:vAlign w:val="center"/>
          </w:tcPr>
          <w:p w:rsidR="00A22BBB" w:rsidRPr="00315F50" w:rsidRDefault="00A22BBB" w:rsidP="00617159">
            <w:pPr>
              <w:spacing w:line="276" w:lineRule="auto"/>
              <w:jc w:val="center"/>
              <w:rPr>
                <w:b/>
                <w:bCs/>
              </w:rPr>
            </w:pPr>
            <w:r w:rsidRPr="00315F50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203" w:type="dxa"/>
            <w:vAlign w:val="center"/>
          </w:tcPr>
          <w:p w:rsidR="00A22BBB" w:rsidRPr="00315F50" w:rsidRDefault="00A22BBB" w:rsidP="00617159">
            <w:pPr>
              <w:spacing w:line="276" w:lineRule="auto"/>
              <w:jc w:val="center"/>
              <w:rPr>
                <w:b/>
                <w:bCs/>
              </w:rPr>
            </w:pPr>
            <w:r w:rsidRPr="00315F50">
              <w:rPr>
                <w:b/>
                <w:bCs/>
              </w:rPr>
              <w:t>Сума /лв./</w:t>
            </w:r>
          </w:p>
        </w:tc>
      </w:tr>
      <w:tr w:rsidR="00A22BBB" w:rsidRPr="00315F50" w:rsidTr="00315F50">
        <w:trPr>
          <w:trHeight w:val="300"/>
          <w:jc w:val="center"/>
        </w:trPr>
        <w:tc>
          <w:tcPr>
            <w:tcW w:w="4675" w:type="dxa"/>
            <w:noWrap/>
            <w:vAlign w:val="bottom"/>
          </w:tcPr>
          <w:p w:rsidR="00A22BBB" w:rsidRPr="00315F50" w:rsidRDefault="00A22BBB" w:rsidP="00617159">
            <w:pPr>
              <w:rPr>
                <w:b/>
              </w:rPr>
            </w:pPr>
            <w:r w:rsidRPr="00315F50">
              <w:rPr>
                <w:b/>
              </w:rPr>
              <w:t>"ЧЕРНОМОРСКО ЗЪРНО" ЕООД</w:t>
            </w:r>
          </w:p>
        </w:tc>
        <w:tc>
          <w:tcPr>
            <w:tcW w:w="1341" w:type="dxa"/>
            <w:noWrap/>
            <w:vAlign w:val="bottom"/>
          </w:tcPr>
          <w:p w:rsidR="00A22BBB" w:rsidRPr="00315F50" w:rsidRDefault="00A22BBB" w:rsidP="00617159">
            <w:pPr>
              <w:spacing w:line="276" w:lineRule="auto"/>
              <w:jc w:val="right"/>
            </w:pPr>
            <w:r w:rsidRPr="00315F50">
              <w:t>2.114</w:t>
            </w:r>
          </w:p>
        </w:tc>
        <w:tc>
          <w:tcPr>
            <w:tcW w:w="1236" w:type="dxa"/>
            <w:noWrap/>
            <w:vAlign w:val="bottom"/>
          </w:tcPr>
          <w:p w:rsidR="00A22BBB" w:rsidRPr="00315F50" w:rsidRDefault="00A22BBB" w:rsidP="00617159">
            <w:pPr>
              <w:spacing w:line="276" w:lineRule="auto"/>
              <w:jc w:val="right"/>
            </w:pPr>
            <w:r w:rsidRPr="00315F50">
              <w:t>4</w:t>
            </w:r>
            <w:r w:rsidRPr="00315F50">
              <w:rPr>
                <w:lang w:val="en-US"/>
              </w:rPr>
              <w:t>8</w:t>
            </w:r>
            <w:r w:rsidRPr="00315F50">
              <w:t>.00</w:t>
            </w:r>
          </w:p>
        </w:tc>
        <w:tc>
          <w:tcPr>
            <w:tcW w:w="1203" w:type="dxa"/>
            <w:noWrap/>
          </w:tcPr>
          <w:p w:rsidR="00A22BBB" w:rsidRPr="00315F50" w:rsidRDefault="00A22BBB" w:rsidP="0061715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315F50">
              <w:rPr>
                <w:b/>
                <w:bCs/>
              </w:rPr>
              <w:t>101.47</w:t>
            </w:r>
          </w:p>
        </w:tc>
      </w:tr>
      <w:tr w:rsidR="00A22BBB" w:rsidRPr="00315F50" w:rsidTr="00315F50">
        <w:trPr>
          <w:trHeight w:val="300"/>
          <w:jc w:val="center"/>
        </w:trPr>
        <w:tc>
          <w:tcPr>
            <w:tcW w:w="4675" w:type="dxa"/>
            <w:noWrap/>
            <w:vAlign w:val="bottom"/>
          </w:tcPr>
          <w:p w:rsidR="00A22BBB" w:rsidRPr="00315F50" w:rsidRDefault="00A22BBB" w:rsidP="00617159">
            <w:pPr>
              <w:rPr>
                <w:b/>
              </w:rPr>
            </w:pPr>
            <w:r w:rsidRPr="00315F50">
              <w:rPr>
                <w:b/>
              </w:rPr>
              <w:t>ЕТ "ЗЕМЯ - 2001 - ХРИСТО ЖЕКОВ"</w:t>
            </w:r>
          </w:p>
        </w:tc>
        <w:tc>
          <w:tcPr>
            <w:tcW w:w="1341" w:type="dxa"/>
            <w:noWrap/>
            <w:vAlign w:val="bottom"/>
          </w:tcPr>
          <w:p w:rsidR="00A22BBB" w:rsidRPr="00315F50" w:rsidRDefault="00A22BBB" w:rsidP="00617159">
            <w:pPr>
              <w:spacing w:line="276" w:lineRule="auto"/>
              <w:jc w:val="right"/>
            </w:pPr>
            <w:r w:rsidRPr="00315F50">
              <w:t>187.301</w:t>
            </w:r>
          </w:p>
        </w:tc>
        <w:tc>
          <w:tcPr>
            <w:tcW w:w="1236" w:type="dxa"/>
            <w:noWrap/>
          </w:tcPr>
          <w:p w:rsidR="00A22BBB" w:rsidRPr="00315F50" w:rsidRDefault="00A22BBB" w:rsidP="00617159">
            <w:pPr>
              <w:spacing w:line="276" w:lineRule="auto"/>
              <w:jc w:val="right"/>
            </w:pPr>
            <w:r w:rsidRPr="00315F50">
              <w:t>4</w:t>
            </w:r>
            <w:r w:rsidRPr="00315F50">
              <w:rPr>
                <w:lang w:val="en-US"/>
              </w:rPr>
              <w:t>8</w:t>
            </w:r>
            <w:r w:rsidRPr="00315F50">
              <w:t>.00</w:t>
            </w:r>
          </w:p>
        </w:tc>
        <w:tc>
          <w:tcPr>
            <w:tcW w:w="1203" w:type="dxa"/>
            <w:noWrap/>
          </w:tcPr>
          <w:p w:rsidR="00A22BBB" w:rsidRPr="00315F50" w:rsidRDefault="00A22BBB" w:rsidP="0061715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val="en-US"/>
              </w:rPr>
            </w:pPr>
            <w:r w:rsidRPr="00315F50">
              <w:rPr>
                <w:b/>
                <w:bCs/>
              </w:rPr>
              <w:t>8990</w:t>
            </w:r>
            <w:r w:rsidRPr="00315F50">
              <w:rPr>
                <w:b/>
                <w:bCs/>
                <w:lang w:val="en-US"/>
              </w:rPr>
              <w:t>.</w:t>
            </w:r>
            <w:r w:rsidRPr="00315F50">
              <w:rPr>
                <w:b/>
                <w:bCs/>
              </w:rPr>
              <w:t>45</w:t>
            </w:r>
          </w:p>
        </w:tc>
      </w:tr>
      <w:tr w:rsidR="00A22BBB" w:rsidRPr="00315F50" w:rsidTr="00315F50">
        <w:trPr>
          <w:trHeight w:val="300"/>
          <w:jc w:val="center"/>
        </w:trPr>
        <w:tc>
          <w:tcPr>
            <w:tcW w:w="4675" w:type="dxa"/>
            <w:noWrap/>
          </w:tcPr>
          <w:p w:rsidR="00A22BBB" w:rsidRPr="00315F50" w:rsidRDefault="00A22BBB" w:rsidP="00617159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315F50">
              <w:rPr>
                <w:b/>
                <w:bCs/>
              </w:rPr>
              <w:t>Общо за землището :</w:t>
            </w:r>
          </w:p>
        </w:tc>
        <w:tc>
          <w:tcPr>
            <w:tcW w:w="1341" w:type="dxa"/>
            <w:noWrap/>
          </w:tcPr>
          <w:p w:rsidR="00A22BBB" w:rsidRPr="00315F50" w:rsidRDefault="00A22BBB" w:rsidP="0061715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315F50">
              <w:rPr>
                <w:b/>
                <w:bCs/>
              </w:rPr>
              <w:t>189.415</w:t>
            </w:r>
          </w:p>
        </w:tc>
        <w:tc>
          <w:tcPr>
            <w:tcW w:w="1236" w:type="dxa"/>
            <w:noWrap/>
            <w:vAlign w:val="bottom"/>
          </w:tcPr>
          <w:p w:rsidR="00A22BBB" w:rsidRPr="00315F50" w:rsidRDefault="00A22BBB" w:rsidP="00617159">
            <w:pPr>
              <w:spacing w:line="276" w:lineRule="auto"/>
              <w:jc w:val="right"/>
            </w:pPr>
          </w:p>
        </w:tc>
        <w:tc>
          <w:tcPr>
            <w:tcW w:w="1203" w:type="dxa"/>
            <w:noWrap/>
          </w:tcPr>
          <w:p w:rsidR="00A22BBB" w:rsidRPr="00315F50" w:rsidRDefault="00A22BBB" w:rsidP="0061715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315F50">
              <w:rPr>
                <w:b/>
                <w:bCs/>
                <w:lang w:val="en-US"/>
              </w:rPr>
              <w:t>9</w:t>
            </w:r>
            <w:r w:rsidRPr="00315F50">
              <w:rPr>
                <w:b/>
                <w:bCs/>
              </w:rPr>
              <w:t>091</w:t>
            </w:r>
            <w:r w:rsidRPr="00315F50">
              <w:rPr>
                <w:b/>
                <w:bCs/>
                <w:lang w:val="en-US"/>
              </w:rPr>
              <w:t>.9</w:t>
            </w:r>
            <w:r w:rsidRPr="00315F50">
              <w:rPr>
                <w:b/>
                <w:bCs/>
              </w:rPr>
              <w:t>2</w:t>
            </w:r>
          </w:p>
        </w:tc>
      </w:tr>
    </w:tbl>
    <w:p w:rsidR="00A22BBB" w:rsidRPr="00315F50" w:rsidRDefault="00A22BBB" w:rsidP="004E0BEA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A22BBB" w:rsidRDefault="00A22BBB" w:rsidP="004E0BE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22BBB" w:rsidRDefault="00A22BBB" w:rsidP="004E0BEA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48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25"/>
        <w:gridCol w:w="802"/>
        <w:gridCol w:w="1172"/>
        <w:gridCol w:w="988"/>
        <w:gridCol w:w="3602"/>
      </w:tblGrid>
      <w:tr w:rsidR="00A22BBB" w:rsidRPr="005B2231" w:rsidTr="000E25B0">
        <w:trPr>
          <w:trHeight w:val="870"/>
        </w:trPr>
        <w:tc>
          <w:tcPr>
            <w:tcW w:w="1308" w:type="pct"/>
            <w:vAlign w:val="bottom"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B2231"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451" w:type="pct"/>
            <w:vAlign w:val="bottom"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B2231">
              <w:rPr>
                <w:b/>
                <w:bCs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659" w:type="pct"/>
            <w:vAlign w:val="bottom"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B2231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556" w:type="pct"/>
            <w:vAlign w:val="bottom"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B2231">
              <w:rPr>
                <w:b/>
                <w:bCs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2026" w:type="pct"/>
            <w:vAlign w:val="bottom"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5B2231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82.30</w:t>
            </w:r>
          </w:p>
        </w:tc>
        <w:tc>
          <w:tcPr>
            <w:tcW w:w="659" w:type="pct"/>
            <w:noWrap/>
            <w:vAlign w:val="bottom"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1,067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"ЧЕРНОМОРСКО ЗЪРНО" ЕООД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83.21</w:t>
            </w:r>
          </w:p>
        </w:tc>
        <w:tc>
          <w:tcPr>
            <w:tcW w:w="659" w:type="pct"/>
            <w:noWrap/>
            <w:vAlign w:val="bottom"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0,867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"ЧЕРНОМОРСКО ЗЪРНО" ЕООД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82.31</w:t>
            </w:r>
          </w:p>
        </w:tc>
        <w:tc>
          <w:tcPr>
            <w:tcW w:w="659" w:type="pct"/>
            <w:noWrap/>
            <w:vAlign w:val="bottom"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0,180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"ЧЕРНОМОРСКО ЗЪРНО" ЕООД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  <w:vAlign w:val="bottom"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  <w:lang w:val="en-US" w:eastAsia="bg-BG"/>
              </w:rPr>
            </w:pPr>
            <w:r w:rsidRPr="005B223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  <w:noWrap/>
            <w:vAlign w:val="bottom"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5B2231">
              <w:rPr>
                <w:b/>
                <w:bCs/>
                <w:sz w:val="18"/>
                <w:szCs w:val="18"/>
              </w:rPr>
              <w:t>2.114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81.122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7,200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63.101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4,265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42.13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4,151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31.58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3,755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23.44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3,735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24.48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3,696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63.100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3,660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98.22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3,553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26.52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3,553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25.45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3,503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41.17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3,484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81.127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3,470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11.19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3,401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13.38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3,389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63.10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3,381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23.45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3,370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41.17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3,032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53.45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2,838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99.89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2,803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57.45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2,801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30.33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2,796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56.36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2,777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58.42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2,699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64.45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2,697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55.31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2,690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8.63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2,673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55.30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2,597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59.40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2,488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65.34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2,480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60.30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2,395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53.44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2,346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55.31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2,346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61.37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2,297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44.40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2,228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14.84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2,218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48.21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2,159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98.23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2,154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41.17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2,138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51.31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2,059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46.29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2,047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44.41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2,032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46.30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1,992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32.49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1,883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14.84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1,879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91.14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1,787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42.14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1,687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51.30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1,680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39.41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1,658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99.87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1,631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94.32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1,621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39.40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1,516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8.62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1,503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spacing w:line="276" w:lineRule="auto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55.31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1,452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48.22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1,362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98.23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1,328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81.127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1,322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10.42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1,278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72.22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1,231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81.122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1,213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55.31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1,165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80.20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1,164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41.18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1,106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42.13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1,089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82.30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1,067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84.30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1,060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87.22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0,993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29.13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0,958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37.5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0,928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95.30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0,921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76.29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0,918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93.15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0,903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14.82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0,896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84.32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0,888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112.27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0,886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83.21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0,867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32.49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0,859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98.25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0,850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41.17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0,849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39.41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0,821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92.33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0,819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11.18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0,782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76.28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0,780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37.5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0,769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76.30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0,766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19.17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0,733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88.11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0,670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91.15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0,665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39.40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0,664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13.37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0,648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41.17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0,604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91.15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0,601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92.33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0,583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37.4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0,581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37.4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0,579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90.12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0,573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90.14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0,559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98.22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0,515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72.23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0,484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16.1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0,478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90.14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0,465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36.12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0,464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97.13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0,415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35.11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0,408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98.23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0,365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84.32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0,303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85.17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0,300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8.63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0,297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41.20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0,297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21.23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0,296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13.38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0,270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10.41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0,239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41.17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0,229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112.25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0,223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92.33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0,210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112.26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0,205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93.17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0,187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98.23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0,185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82.31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0,180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98.25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0,177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28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111.10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0,167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92.33</w:t>
            </w: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Полски път</w:t>
            </w: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0,113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  <w:r w:rsidRPr="005B2231">
              <w:rPr>
                <w:sz w:val="18"/>
                <w:szCs w:val="18"/>
              </w:rPr>
              <w:t>ЕТ "ЗЕМЯ - 2001 - ХРИСТО ЖЕКОВ"</w:t>
            </w:r>
          </w:p>
        </w:tc>
      </w:tr>
      <w:tr w:rsidR="00A22BBB" w:rsidRPr="005B2231" w:rsidTr="000E25B0">
        <w:trPr>
          <w:trHeight w:val="300"/>
        </w:trPr>
        <w:tc>
          <w:tcPr>
            <w:tcW w:w="1308" w:type="pct"/>
            <w:noWrap/>
          </w:tcPr>
          <w:p w:rsidR="00A22BBB" w:rsidRPr="005B2231" w:rsidRDefault="00A22BBB" w:rsidP="00617159">
            <w:pPr>
              <w:rPr>
                <w:b/>
                <w:bCs/>
                <w:sz w:val="18"/>
                <w:szCs w:val="18"/>
              </w:rPr>
            </w:pPr>
            <w:r w:rsidRPr="005B2231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451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</w:p>
        </w:tc>
        <w:tc>
          <w:tcPr>
            <w:tcW w:w="659" w:type="pct"/>
            <w:noWrap/>
          </w:tcPr>
          <w:p w:rsidR="00A22BBB" w:rsidRPr="005B2231" w:rsidRDefault="00A22BBB" w:rsidP="006171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bottom"/>
          </w:tcPr>
          <w:p w:rsidR="00A22BBB" w:rsidRPr="005B2231" w:rsidRDefault="00A22BBB" w:rsidP="00617159">
            <w:pPr>
              <w:jc w:val="right"/>
              <w:rPr>
                <w:b/>
                <w:bCs/>
                <w:sz w:val="18"/>
                <w:szCs w:val="18"/>
              </w:rPr>
            </w:pPr>
            <w:r w:rsidRPr="005B2231">
              <w:rPr>
                <w:b/>
                <w:bCs/>
                <w:sz w:val="18"/>
                <w:szCs w:val="18"/>
              </w:rPr>
              <w:t>187.301</w:t>
            </w:r>
          </w:p>
        </w:tc>
        <w:tc>
          <w:tcPr>
            <w:tcW w:w="2026" w:type="pct"/>
            <w:noWrap/>
            <w:vAlign w:val="bottom"/>
          </w:tcPr>
          <w:p w:rsidR="00A22BBB" w:rsidRPr="005B2231" w:rsidRDefault="00A22BBB" w:rsidP="00617159">
            <w:pPr>
              <w:rPr>
                <w:sz w:val="18"/>
                <w:szCs w:val="18"/>
              </w:rPr>
            </w:pPr>
          </w:p>
        </w:tc>
      </w:tr>
    </w:tbl>
    <w:p w:rsidR="00A22BBB" w:rsidRDefault="00A22BBB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A22BBB" w:rsidRDefault="00A22BBB" w:rsidP="002554CC">
      <w:pPr>
        <w:jc w:val="center"/>
        <w:rPr>
          <w:b/>
          <w:bCs/>
          <w:lang w:eastAsia="bg-BG"/>
        </w:rPr>
      </w:pPr>
    </w:p>
    <w:p w:rsidR="00A22BBB" w:rsidRDefault="00A22BBB" w:rsidP="00315F5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0E25B0">
        <w:rPr>
          <w:b/>
        </w:rPr>
        <w:t xml:space="preserve">за землището на с.Орешак, </w:t>
      </w:r>
      <w:r>
        <w:t>ЕКАТТЕ 53691,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0E25B0">
        <w:rPr>
          <w:b/>
        </w:rPr>
        <w:t>за стопанската  2019/2020г.,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A22BBB" w:rsidRDefault="00A22BBB" w:rsidP="00315F50">
      <w:pPr>
        <w:tabs>
          <w:tab w:val="left" w:pos="1800"/>
        </w:tabs>
        <w:jc w:val="both"/>
        <w:rPr>
          <w:color w:val="FF0000"/>
        </w:rPr>
      </w:pPr>
    </w:p>
    <w:p w:rsidR="00A22BBB" w:rsidRDefault="00A22BBB" w:rsidP="00315F50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A22BBB" w:rsidRDefault="00A22BBB" w:rsidP="00315F50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A22BBB" w:rsidRDefault="00A22BBB" w:rsidP="00315F50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A22BBB" w:rsidRDefault="00A22BBB" w:rsidP="00315F50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A22BBB" w:rsidRDefault="00A22BBB" w:rsidP="00315F50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A22BBB" w:rsidRDefault="00A22BBB" w:rsidP="00315F5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22BBB" w:rsidRDefault="00A22BBB" w:rsidP="00315F50">
      <w:pPr>
        <w:tabs>
          <w:tab w:val="left" w:pos="1800"/>
        </w:tabs>
        <w:jc w:val="both"/>
        <w:rPr>
          <w:rFonts w:cs="Arial"/>
        </w:rPr>
      </w:pPr>
    </w:p>
    <w:p w:rsidR="00A22BBB" w:rsidRDefault="00A22BBB" w:rsidP="00315F50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A22BBB" w:rsidRDefault="00A22BBB" w:rsidP="00315F50">
      <w:pPr>
        <w:tabs>
          <w:tab w:val="left" w:pos="1800"/>
        </w:tabs>
        <w:jc w:val="both"/>
        <w:rPr>
          <w:rFonts w:cs="Arial"/>
        </w:rPr>
      </w:pPr>
    </w:p>
    <w:p w:rsidR="00A22BBB" w:rsidRDefault="00A22BBB" w:rsidP="00315F50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A22BBB" w:rsidRDefault="00A22BBB" w:rsidP="00315F50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A22BBB" w:rsidRDefault="00A22BBB" w:rsidP="00315F50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A22BBB" w:rsidRDefault="00A22BBB" w:rsidP="00315F50">
      <w:pPr>
        <w:ind w:firstLine="708"/>
        <w:jc w:val="both"/>
        <w:rPr>
          <w:rFonts w:cs="Arial"/>
          <w:b/>
          <w:sz w:val="22"/>
          <w:szCs w:val="22"/>
        </w:rPr>
      </w:pPr>
    </w:p>
    <w:p w:rsidR="00A22BBB" w:rsidRDefault="00A22BBB" w:rsidP="00315F50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A22BBB" w:rsidRDefault="00A22BBB" w:rsidP="00315F50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2BBB" w:rsidRDefault="00A22BBB" w:rsidP="00C65F87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 /П/ </w:t>
      </w:r>
    </w:p>
    <w:p w:rsidR="00A22BBB" w:rsidRDefault="00A22BBB" w:rsidP="00C65F87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A22BBB" w:rsidRDefault="00A22BBB" w:rsidP="00C65F87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</w:rPr>
        <w:t xml:space="preserve">                   /Съгласно Заповед№РД-19-04-305/12.12.2019г./</w:t>
      </w:r>
    </w:p>
    <w:p w:rsidR="00A22BBB" w:rsidRDefault="00A22BBB" w:rsidP="00C65F87">
      <w:pPr>
        <w:ind w:right="-469"/>
        <w:jc w:val="both"/>
        <w:rPr>
          <w:i/>
          <w:iCs/>
          <w:sz w:val="18"/>
          <w:szCs w:val="18"/>
        </w:rPr>
      </w:pPr>
    </w:p>
    <w:p w:rsidR="00A22BBB" w:rsidRDefault="00A22BBB" w:rsidP="00C65F87">
      <w:pPr>
        <w:ind w:left="-720" w:right="-469" w:firstLine="720"/>
        <w:rPr>
          <w:sz w:val="18"/>
          <w:szCs w:val="18"/>
        </w:rPr>
      </w:pPr>
    </w:p>
    <w:p w:rsidR="00A22BBB" w:rsidRPr="00641B18" w:rsidRDefault="00A22BBB" w:rsidP="00C65F87">
      <w:pPr>
        <w:ind w:left="-720" w:right="-469" w:firstLine="720"/>
        <w:rPr>
          <w:color w:val="FFFFFF"/>
          <w:sz w:val="18"/>
          <w:szCs w:val="18"/>
        </w:rPr>
      </w:pPr>
      <w:r w:rsidRPr="00641B18">
        <w:rPr>
          <w:color w:val="FFFFFF"/>
          <w:sz w:val="18"/>
          <w:szCs w:val="18"/>
        </w:rPr>
        <w:t>Съгласувал:………………….дата: 10.01.2020г.</w:t>
      </w:r>
    </w:p>
    <w:p w:rsidR="00A22BBB" w:rsidRPr="00641B18" w:rsidRDefault="00A22BBB" w:rsidP="00C65F87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641B18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A22BBB" w:rsidRPr="00641B18" w:rsidRDefault="00A22BBB" w:rsidP="00C65F87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A22BBB" w:rsidRPr="00641B18" w:rsidRDefault="00A22BBB" w:rsidP="00C65F87">
      <w:pPr>
        <w:ind w:right="-469"/>
        <w:jc w:val="both"/>
        <w:rPr>
          <w:color w:val="FFFFFF"/>
          <w:sz w:val="18"/>
          <w:szCs w:val="18"/>
        </w:rPr>
      </w:pPr>
      <w:r w:rsidRPr="00641B18">
        <w:rPr>
          <w:color w:val="FFFFFF"/>
          <w:sz w:val="18"/>
          <w:szCs w:val="18"/>
        </w:rPr>
        <w:t>Изготвил: ……………………дата: 10.01.2020г.</w:t>
      </w:r>
    </w:p>
    <w:p w:rsidR="00A22BBB" w:rsidRPr="00641B18" w:rsidRDefault="00A22BBB" w:rsidP="00C65F87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641B18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A22BBB" w:rsidRDefault="00A22BBB" w:rsidP="00C65F87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A22BBB" w:rsidRDefault="00A22BBB" w:rsidP="00C65F87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22BBB" w:rsidRDefault="00A22BB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A22BBB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BB" w:rsidRDefault="00A22BBB" w:rsidP="00043091">
      <w:r>
        <w:separator/>
      </w:r>
    </w:p>
  </w:endnote>
  <w:endnote w:type="continuationSeparator" w:id="0">
    <w:p w:rsidR="00A22BBB" w:rsidRDefault="00A22BB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BB" w:rsidRPr="00433B27" w:rsidRDefault="00A22BB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A22BBB" w:rsidRPr="00433B27" w:rsidRDefault="00A22BB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22BBB" w:rsidRPr="00433B27" w:rsidRDefault="00A22BB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B630E9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BB" w:rsidRPr="00DA73CB" w:rsidRDefault="00A22BBB" w:rsidP="00DA73CB">
    <w:pPr>
      <w:pStyle w:val="Footer"/>
      <w:jc w:val="right"/>
      <w:rPr>
        <w:sz w:val="20"/>
        <w:szCs w:val="20"/>
      </w:rPr>
    </w:pPr>
  </w:p>
  <w:p w:rsidR="00A22BBB" w:rsidRDefault="00A22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BB" w:rsidRDefault="00A22BBB" w:rsidP="00043091">
      <w:r>
        <w:separator/>
      </w:r>
    </w:p>
  </w:footnote>
  <w:footnote w:type="continuationSeparator" w:id="0">
    <w:p w:rsidR="00A22BBB" w:rsidRDefault="00A22BBB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BB" w:rsidRPr="00433B27" w:rsidRDefault="00A22BB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22BBB" w:rsidRPr="00433B27" w:rsidRDefault="00A22BB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A22BBB" w:rsidRPr="00433B27" w:rsidRDefault="00A22BB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A22BBB" w:rsidRPr="00433B27" w:rsidRDefault="00A22BBB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43091"/>
    <w:rsid w:val="00051AFB"/>
    <w:rsid w:val="000D2A16"/>
    <w:rsid w:val="000E25B0"/>
    <w:rsid w:val="000E78BA"/>
    <w:rsid w:val="00111D62"/>
    <w:rsid w:val="00143410"/>
    <w:rsid w:val="00145681"/>
    <w:rsid w:val="001B70B6"/>
    <w:rsid w:val="002554CC"/>
    <w:rsid w:val="002A2157"/>
    <w:rsid w:val="00315F50"/>
    <w:rsid w:val="003743CD"/>
    <w:rsid w:val="0039461B"/>
    <w:rsid w:val="00396C10"/>
    <w:rsid w:val="003B6414"/>
    <w:rsid w:val="003F184C"/>
    <w:rsid w:val="00433B27"/>
    <w:rsid w:val="00445A4D"/>
    <w:rsid w:val="00454CEF"/>
    <w:rsid w:val="004734C9"/>
    <w:rsid w:val="00495EE0"/>
    <w:rsid w:val="004A5859"/>
    <w:rsid w:val="004E0BEA"/>
    <w:rsid w:val="004F29CD"/>
    <w:rsid w:val="0052712F"/>
    <w:rsid w:val="00533CC3"/>
    <w:rsid w:val="00550ABA"/>
    <w:rsid w:val="00592FC2"/>
    <w:rsid w:val="005B2231"/>
    <w:rsid w:val="00617159"/>
    <w:rsid w:val="00640F8C"/>
    <w:rsid w:val="00641B18"/>
    <w:rsid w:val="00681AA5"/>
    <w:rsid w:val="007044D2"/>
    <w:rsid w:val="0071646F"/>
    <w:rsid w:val="00723544"/>
    <w:rsid w:val="00762999"/>
    <w:rsid w:val="008237A0"/>
    <w:rsid w:val="008562D5"/>
    <w:rsid w:val="00860611"/>
    <w:rsid w:val="008661FB"/>
    <w:rsid w:val="008F7E8B"/>
    <w:rsid w:val="00911AE5"/>
    <w:rsid w:val="009550F6"/>
    <w:rsid w:val="00987F2F"/>
    <w:rsid w:val="009B39CC"/>
    <w:rsid w:val="009C2C8E"/>
    <w:rsid w:val="009D3723"/>
    <w:rsid w:val="00A22BBB"/>
    <w:rsid w:val="00A660F3"/>
    <w:rsid w:val="00A96E3F"/>
    <w:rsid w:val="00AB16A7"/>
    <w:rsid w:val="00AC4335"/>
    <w:rsid w:val="00AC73CD"/>
    <w:rsid w:val="00B630E9"/>
    <w:rsid w:val="00BB420D"/>
    <w:rsid w:val="00C23A8B"/>
    <w:rsid w:val="00C65F87"/>
    <w:rsid w:val="00C6709B"/>
    <w:rsid w:val="00C82DBB"/>
    <w:rsid w:val="00C86802"/>
    <w:rsid w:val="00CC2721"/>
    <w:rsid w:val="00DA73CB"/>
    <w:rsid w:val="00DE512F"/>
    <w:rsid w:val="00DF0BDE"/>
    <w:rsid w:val="00DF5667"/>
    <w:rsid w:val="00E01BD0"/>
    <w:rsid w:val="00E03C8A"/>
    <w:rsid w:val="00EA6B6D"/>
    <w:rsid w:val="00EB36CF"/>
    <w:rsid w:val="00EC2BFB"/>
    <w:rsid w:val="00EC7DB5"/>
    <w:rsid w:val="00EE0F49"/>
    <w:rsid w:val="00F12D43"/>
    <w:rsid w:val="00F210D4"/>
    <w:rsid w:val="00F90C34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1807</Words>
  <Characters>10304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26</cp:revision>
  <cp:lastPrinted>2020-01-10T11:18:00Z</cp:lastPrinted>
  <dcterms:created xsi:type="dcterms:W3CDTF">2019-08-21T10:56:00Z</dcterms:created>
  <dcterms:modified xsi:type="dcterms:W3CDTF">2020-01-13T08:38:00Z</dcterms:modified>
</cp:coreProperties>
</file>