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FC" w:rsidRDefault="005C1BFC" w:rsidP="00920167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p w:rsidR="005C1BFC" w:rsidRDefault="005C1BFC" w:rsidP="00920167">
      <w:pPr>
        <w:jc w:val="center"/>
        <w:rPr>
          <w:b/>
        </w:rPr>
      </w:pPr>
      <w:r>
        <w:rPr>
          <w:b/>
        </w:rPr>
        <w:t>ЗАПОВЕД</w:t>
      </w:r>
    </w:p>
    <w:p w:rsidR="005C1BFC" w:rsidRDefault="005C1BFC" w:rsidP="00920167">
      <w:pPr>
        <w:jc w:val="center"/>
        <w:rPr>
          <w:b/>
        </w:rPr>
      </w:pPr>
    </w:p>
    <w:p w:rsidR="005C1BFC" w:rsidRDefault="005C1BFC" w:rsidP="00920167">
      <w:pPr>
        <w:jc w:val="center"/>
        <w:rPr>
          <w:b/>
          <w:sz w:val="22"/>
          <w:szCs w:val="22"/>
        </w:rPr>
      </w:pPr>
      <w:r>
        <w:rPr>
          <w:b/>
        </w:rPr>
        <w:t>№ РД 20-04-24-П</w:t>
      </w:r>
    </w:p>
    <w:p w:rsidR="005C1BFC" w:rsidRDefault="005C1BFC" w:rsidP="00920167">
      <w:pPr>
        <w:jc w:val="center"/>
        <w:rPr>
          <w:b/>
        </w:rPr>
      </w:pPr>
      <w:r>
        <w:rPr>
          <w:b/>
        </w:rPr>
        <w:t>гр. Варна, 10.01.2020г.</w:t>
      </w:r>
    </w:p>
    <w:p w:rsidR="005C1BFC" w:rsidRDefault="005C1BFC" w:rsidP="00920167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5C1BFC" w:rsidRDefault="005C1BFC" w:rsidP="00504CB8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изх.№ПО-09-1027-2 от 13.11.2019г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с.Любен Каравелово, ЕКАТТЕ 44519, общ.Аксаково, област Варна за стопанската</w:t>
      </w:r>
      <w:r>
        <w:t xml:space="preserve"> </w:t>
      </w:r>
      <w:r>
        <w:rPr>
          <w:b/>
        </w:rPr>
        <w:t>2019/2020г.</w:t>
      </w:r>
    </w:p>
    <w:p w:rsidR="005C1BFC" w:rsidRDefault="005C1BFC" w:rsidP="00504CB8">
      <w:pPr>
        <w:ind w:right="-81"/>
        <w:jc w:val="center"/>
        <w:rPr>
          <w:b/>
          <w:bCs/>
          <w:lang w:eastAsia="bg-BG"/>
        </w:rPr>
      </w:pPr>
    </w:p>
    <w:p w:rsidR="005C1BFC" w:rsidRDefault="005C1BFC" w:rsidP="00504CB8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5C1BFC" w:rsidRDefault="005C1BFC" w:rsidP="00504CB8">
      <w:pPr>
        <w:ind w:right="-81"/>
        <w:jc w:val="both"/>
        <w:rPr>
          <w:lang w:val="ru-RU"/>
        </w:rPr>
      </w:pPr>
    </w:p>
    <w:p w:rsidR="005C1BFC" w:rsidRDefault="005C1BFC" w:rsidP="00504CB8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40.00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с.Любен Каравелово</w:t>
      </w:r>
      <w:r>
        <w:rPr>
          <w:b/>
        </w:rPr>
        <w:t xml:space="preserve">, ЕКАТТЕ 44519,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5C1BFC" w:rsidRDefault="005C1BFC" w:rsidP="00920167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1"/>
        <w:gridCol w:w="1305"/>
        <w:gridCol w:w="1215"/>
        <w:gridCol w:w="1210"/>
      </w:tblGrid>
      <w:tr w:rsidR="005C1BFC" w:rsidRPr="00504CB8" w:rsidTr="00504CB8">
        <w:trPr>
          <w:trHeight w:val="1064"/>
          <w:jc w:val="center"/>
        </w:trPr>
        <w:tc>
          <w:tcPr>
            <w:tcW w:w="4711" w:type="dxa"/>
            <w:vAlign w:val="center"/>
          </w:tcPr>
          <w:p w:rsidR="005C1BFC" w:rsidRPr="00504CB8" w:rsidRDefault="005C1BFC" w:rsidP="00930B50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504CB8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305" w:type="dxa"/>
            <w:vAlign w:val="center"/>
          </w:tcPr>
          <w:p w:rsidR="005C1BFC" w:rsidRPr="00504CB8" w:rsidRDefault="005C1BFC" w:rsidP="00930B50">
            <w:pPr>
              <w:spacing w:line="276" w:lineRule="auto"/>
              <w:jc w:val="center"/>
              <w:rPr>
                <w:b/>
                <w:bCs/>
              </w:rPr>
            </w:pPr>
            <w:r w:rsidRPr="00504CB8">
              <w:rPr>
                <w:b/>
                <w:bCs/>
              </w:rPr>
              <w:t>Ползвана дка чл.37в/16/</w:t>
            </w:r>
          </w:p>
        </w:tc>
        <w:tc>
          <w:tcPr>
            <w:tcW w:w="1215" w:type="dxa"/>
            <w:vAlign w:val="center"/>
          </w:tcPr>
          <w:p w:rsidR="005C1BFC" w:rsidRPr="00504CB8" w:rsidRDefault="005C1BFC" w:rsidP="00930B50">
            <w:pPr>
              <w:spacing w:line="276" w:lineRule="auto"/>
              <w:jc w:val="center"/>
              <w:rPr>
                <w:b/>
                <w:bCs/>
              </w:rPr>
            </w:pPr>
            <w:r w:rsidRPr="00504CB8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210" w:type="dxa"/>
            <w:vAlign w:val="center"/>
          </w:tcPr>
          <w:p w:rsidR="005C1BFC" w:rsidRPr="00504CB8" w:rsidRDefault="005C1BFC" w:rsidP="00930B50">
            <w:pPr>
              <w:spacing w:line="276" w:lineRule="auto"/>
              <w:jc w:val="center"/>
              <w:rPr>
                <w:b/>
                <w:bCs/>
              </w:rPr>
            </w:pPr>
            <w:r w:rsidRPr="00504CB8">
              <w:rPr>
                <w:b/>
                <w:bCs/>
              </w:rPr>
              <w:t>Сума /лв./</w:t>
            </w:r>
          </w:p>
        </w:tc>
      </w:tr>
      <w:tr w:rsidR="005C1BFC" w:rsidRPr="00504CB8" w:rsidTr="00504CB8">
        <w:trPr>
          <w:trHeight w:val="300"/>
          <w:jc w:val="center"/>
        </w:trPr>
        <w:tc>
          <w:tcPr>
            <w:tcW w:w="4711" w:type="dxa"/>
            <w:noWrap/>
            <w:vAlign w:val="bottom"/>
          </w:tcPr>
          <w:p w:rsidR="005C1BFC" w:rsidRPr="00504CB8" w:rsidRDefault="005C1BFC" w:rsidP="00930B50">
            <w:pPr>
              <w:rPr>
                <w:b/>
              </w:rPr>
            </w:pPr>
            <w:r w:rsidRPr="00504CB8">
              <w:rPr>
                <w:b/>
              </w:rPr>
              <w:t>"АГРОПАКТ" ЕООД</w:t>
            </w:r>
          </w:p>
        </w:tc>
        <w:tc>
          <w:tcPr>
            <w:tcW w:w="1305" w:type="dxa"/>
            <w:noWrap/>
            <w:vAlign w:val="bottom"/>
          </w:tcPr>
          <w:p w:rsidR="005C1BFC" w:rsidRPr="00504CB8" w:rsidRDefault="005C1BFC" w:rsidP="00930B50">
            <w:pPr>
              <w:jc w:val="right"/>
            </w:pPr>
            <w:r w:rsidRPr="00504CB8">
              <w:t>50.254</w:t>
            </w:r>
          </w:p>
        </w:tc>
        <w:tc>
          <w:tcPr>
            <w:tcW w:w="1215" w:type="dxa"/>
            <w:noWrap/>
            <w:vAlign w:val="bottom"/>
          </w:tcPr>
          <w:p w:rsidR="005C1BFC" w:rsidRPr="00504CB8" w:rsidRDefault="005C1BFC" w:rsidP="00930B50">
            <w:pPr>
              <w:spacing w:line="276" w:lineRule="auto"/>
              <w:jc w:val="center"/>
            </w:pPr>
            <w:r w:rsidRPr="00504CB8">
              <w:t>40.00</w:t>
            </w:r>
          </w:p>
        </w:tc>
        <w:tc>
          <w:tcPr>
            <w:tcW w:w="1210" w:type="dxa"/>
            <w:noWrap/>
          </w:tcPr>
          <w:p w:rsidR="005C1BFC" w:rsidRPr="00504CB8" w:rsidRDefault="005C1BF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504CB8">
              <w:rPr>
                <w:b/>
                <w:bCs/>
              </w:rPr>
              <w:t>2010.16</w:t>
            </w:r>
          </w:p>
        </w:tc>
      </w:tr>
      <w:tr w:rsidR="005C1BFC" w:rsidRPr="00504CB8" w:rsidTr="00504CB8">
        <w:trPr>
          <w:trHeight w:val="300"/>
          <w:jc w:val="center"/>
        </w:trPr>
        <w:tc>
          <w:tcPr>
            <w:tcW w:w="4711" w:type="dxa"/>
            <w:noWrap/>
            <w:vAlign w:val="bottom"/>
          </w:tcPr>
          <w:p w:rsidR="005C1BFC" w:rsidRPr="00504CB8" w:rsidRDefault="005C1BFC" w:rsidP="00930B50">
            <w:pPr>
              <w:rPr>
                <w:b/>
              </w:rPr>
            </w:pPr>
            <w:r w:rsidRPr="00504CB8">
              <w:rPr>
                <w:b/>
              </w:rPr>
              <w:t>"БОРИСОВ АГРО"ЕООД</w:t>
            </w:r>
          </w:p>
        </w:tc>
        <w:tc>
          <w:tcPr>
            <w:tcW w:w="1305" w:type="dxa"/>
            <w:noWrap/>
            <w:vAlign w:val="bottom"/>
          </w:tcPr>
          <w:p w:rsidR="005C1BFC" w:rsidRPr="00504CB8" w:rsidRDefault="005C1BFC" w:rsidP="00930B50">
            <w:pPr>
              <w:spacing w:line="276" w:lineRule="auto"/>
              <w:jc w:val="right"/>
            </w:pPr>
            <w:r w:rsidRPr="00504CB8">
              <w:t>15.009</w:t>
            </w:r>
          </w:p>
        </w:tc>
        <w:tc>
          <w:tcPr>
            <w:tcW w:w="1215" w:type="dxa"/>
            <w:noWrap/>
          </w:tcPr>
          <w:p w:rsidR="005C1BFC" w:rsidRPr="00504CB8" w:rsidRDefault="005C1BFC" w:rsidP="00930B50">
            <w:pPr>
              <w:jc w:val="center"/>
            </w:pPr>
            <w:r w:rsidRPr="00504CB8">
              <w:t>40.00</w:t>
            </w:r>
          </w:p>
        </w:tc>
        <w:tc>
          <w:tcPr>
            <w:tcW w:w="1210" w:type="dxa"/>
            <w:noWrap/>
          </w:tcPr>
          <w:p w:rsidR="005C1BFC" w:rsidRPr="00504CB8" w:rsidRDefault="005C1BF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504CB8">
              <w:rPr>
                <w:b/>
                <w:bCs/>
              </w:rPr>
              <w:t>600.36</w:t>
            </w:r>
          </w:p>
        </w:tc>
      </w:tr>
      <w:tr w:rsidR="005C1BFC" w:rsidRPr="00504CB8" w:rsidTr="00504CB8">
        <w:trPr>
          <w:trHeight w:val="300"/>
          <w:jc w:val="center"/>
        </w:trPr>
        <w:tc>
          <w:tcPr>
            <w:tcW w:w="4711" w:type="dxa"/>
            <w:noWrap/>
            <w:vAlign w:val="bottom"/>
          </w:tcPr>
          <w:p w:rsidR="005C1BFC" w:rsidRPr="00504CB8" w:rsidRDefault="005C1BFC" w:rsidP="00930B50">
            <w:pPr>
              <w:rPr>
                <w:b/>
              </w:rPr>
            </w:pPr>
            <w:r w:rsidRPr="00504CB8">
              <w:rPr>
                <w:b/>
              </w:rPr>
              <w:t>"ЗЕМЕДЕЛСКА КОМПАНИЯ" ЕООД</w:t>
            </w:r>
          </w:p>
        </w:tc>
        <w:tc>
          <w:tcPr>
            <w:tcW w:w="1305" w:type="dxa"/>
            <w:noWrap/>
            <w:vAlign w:val="bottom"/>
          </w:tcPr>
          <w:p w:rsidR="005C1BFC" w:rsidRPr="00504CB8" w:rsidRDefault="005C1BFC" w:rsidP="00930B50">
            <w:pPr>
              <w:spacing w:line="276" w:lineRule="auto"/>
              <w:jc w:val="right"/>
            </w:pPr>
            <w:r w:rsidRPr="00504CB8">
              <w:t>0.736</w:t>
            </w:r>
          </w:p>
        </w:tc>
        <w:tc>
          <w:tcPr>
            <w:tcW w:w="1215" w:type="dxa"/>
            <w:noWrap/>
          </w:tcPr>
          <w:p w:rsidR="005C1BFC" w:rsidRPr="00504CB8" w:rsidRDefault="005C1BFC" w:rsidP="00930B50">
            <w:pPr>
              <w:jc w:val="center"/>
            </w:pPr>
            <w:r w:rsidRPr="00504CB8">
              <w:t>40.00</w:t>
            </w:r>
          </w:p>
        </w:tc>
        <w:tc>
          <w:tcPr>
            <w:tcW w:w="1210" w:type="dxa"/>
            <w:noWrap/>
          </w:tcPr>
          <w:p w:rsidR="005C1BFC" w:rsidRPr="00504CB8" w:rsidRDefault="005C1BF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504CB8">
              <w:rPr>
                <w:b/>
                <w:bCs/>
              </w:rPr>
              <w:t>29.44</w:t>
            </w:r>
          </w:p>
        </w:tc>
      </w:tr>
      <w:tr w:rsidR="005C1BFC" w:rsidRPr="00504CB8" w:rsidTr="00504CB8">
        <w:trPr>
          <w:trHeight w:val="300"/>
          <w:jc w:val="center"/>
        </w:trPr>
        <w:tc>
          <w:tcPr>
            <w:tcW w:w="4711" w:type="dxa"/>
            <w:noWrap/>
            <w:vAlign w:val="bottom"/>
          </w:tcPr>
          <w:p w:rsidR="005C1BFC" w:rsidRPr="00504CB8" w:rsidRDefault="005C1BFC" w:rsidP="00930B50">
            <w:pPr>
              <w:rPr>
                <w:b/>
              </w:rPr>
            </w:pPr>
            <w:r w:rsidRPr="00504CB8">
              <w:rPr>
                <w:b/>
              </w:rPr>
              <w:t>"КРЕАТИВ ИНВЕСТ ГРУП" ООД</w:t>
            </w:r>
          </w:p>
        </w:tc>
        <w:tc>
          <w:tcPr>
            <w:tcW w:w="1305" w:type="dxa"/>
            <w:noWrap/>
            <w:vAlign w:val="bottom"/>
          </w:tcPr>
          <w:p w:rsidR="005C1BFC" w:rsidRPr="00504CB8" w:rsidRDefault="005C1BFC" w:rsidP="00930B50">
            <w:pPr>
              <w:spacing w:line="276" w:lineRule="auto"/>
              <w:jc w:val="right"/>
            </w:pPr>
            <w:r w:rsidRPr="00504CB8">
              <w:t>11.979</w:t>
            </w:r>
          </w:p>
        </w:tc>
        <w:tc>
          <w:tcPr>
            <w:tcW w:w="1215" w:type="dxa"/>
            <w:noWrap/>
          </w:tcPr>
          <w:p w:rsidR="005C1BFC" w:rsidRPr="00504CB8" w:rsidRDefault="005C1BFC" w:rsidP="00930B50">
            <w:pPr>
              <w:jc w:val="center"/>
            </w:pPr>
            <w:r w:rsidRPr="00504CB8">
              <w:t>40.00</w:t>
            </w:r>
          </w:p>
        </w:tc>
        <w:tc>
          <w:tcPr>
            <w:tcW w:w="1210" w:type="dxa"/>
            <w:noWrap/>
          </w:tcPr>
          <w:p w:rsidR="005C1BFC" w:rsidRPr="00504CB8" w:rsidRDefault="005C1BF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504CB8">
              <w:rPr>
                <w:b/>
                <w:bCs/>
              </w:rPr>
              <w:t>479.16</w:t>
            </w:r>
          </w:p>
        </w:tc>
      </w:tr>
      <w:tr w:rsidR="005C1BFC" w:rsidRPr="00504CB8" w:rsidTr="00504CB8">
        <w:trPr>
          <w:trHeight w:val="300"/>
          <w:jc w:val="center"/>
        </w:trPr>
        <w:tc>
          <w:tcPr>
            <w:tcW w:w="4711" w:type="dxa"/>
            <w:noWrap/>
            <w:vAlign w:val="bottom"/>
          </w:tcPr>
          <w:p w:rsidR="005C1BFC" w:rsidRPr="00504CB8" w:rsidRDefault="005C1BFC" w:rsidP="00930B50">
            <w:pPr>
              <w:rPr>
                <w:b/>
              </w:rPr>
            </w:pPr>
            <w:r w:rsidRPr="00504CB8">
              <w:rPr>
                <w:b/>
              </w:rPr>
              <w:t>"ОРГАНИК ГРЕЙН"ООД</w:t>
            </w:r>
          </w:p>
        </w:tc>
        <w:tc>
          <w:tcPr>
            <w:tcW w:w="1305" w:type="dxa"/>
            <w:noWrap/>
            <w:vAlign w:val="bottom"/>
          </w:tcPr>
          <w:p w:rsidR="005C1BFC" w:rsidRPr="00504CB8" w:rsidRDefault="005C1BFC" w:rsidP="00930B50">
            <w:pPr>
              <w:spacing w:line="276" w:lineRule="auto"/>
              <w:jc w:val="right"/>
            </w:pPr>
            <w:r w:rsidRPr="00504CB8">
              <w:t>13.678</w:t>
            </w:r>
          </w:p>
        </w:tc>
        <w:tc>
          <w:tcPr>
            <w:tcW w:w="1215" w:type="dxa"/>
            <w:noWrap/>
          </w:tcPr>
          <w:p w:rsidR="005C1BFC" w:rsidRPr="00504CB8" w:rsidRDefault="005C1BFC" w:rsidP="00930B50">
            <w:pPr>
              <w:jc w:val="center"/>
            </w:pPr>
            <w:r w:rsidRPr="00504CB8">
              <w:t>40.00</w:t>
            </w:r>
          </w:p>
        </w:tc>
        <w:tc>
          <w:tcPr>
            <w:tcW w:w="1210" w:type="dxa"/>
            <w:noWrap/>
          </w:tcPr>
          <w:p w:rsidR="005C1BFC" w:rsidRPr="00504CB8" w:rsidRDefault="005C1BF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504CB8">
              <w:rPr>
                <w:b/>
                <w:bCs/>
              </w:rPr>
              <w:t>547.12</w:t>
            </w:r>
          </w:p>
        </w:tc>
      </w:tr>
      <w:tr w:rsidR="005C1BFC" w:rsidRPr="00504CB8" w:rsidTr="00504CB8">
        <w:trPr>
          <w:trHeight w:val="300"/>
          <w:jc w:val="center"/>
        </w:trPr>
        <w:tc>
          <w:tcPr>
            <w:tcW w:w="4711" w:type="dxa"/>
            <w:noWrap/>
            <w:vAlign w:val="bottom"/>
          </w:tcPr>
          <w:p w:rsidR="005C1BFC" w:rsidRPr="00504CB8" w:rsidRDefault="005C1BFC" w:rsidP="00930B50">
            <w:pPr>
              <w:rPr>
                <w:b/>
              </w:rPr>
            </w:pPr>
            <w:r w:rsidRPr="00504CB8">
              <w:rPr>
                <w:b/>
              </w:rPr>
              <w:t>"ТЕРРА НОВА" ЕООД</w:t>
            </w:r>
          </w:p>
        </w:tc>
        <w:tc>
          <w:tcPr>
            <w:tcW w:w="1305" w:type="dxa"/>
            <w:noWrap/>
            <w:vAlign w:val="bottom"/>
          </w:tcPr>
          <w:p w:rsidR="005C1BFC" w:rsidRPr="00504CB8" w:rsidRDefault="005C1BFC" w:rsidP="00930B50">
            <w:pPr>
              <w:spacing w:line="276" w:lineRule="auto"/>
              <w:jc w:val="right"/>
            </w:pPr>
            <w:r w:rsidRPr="00504CB8">
              <w:t>18.250</w:t>
            </w:r>
          </w:p>
        </w:tc>
        <w:tc>
          <w:tcPr>
            <w:tcW w:w="1215" w:type="dxa"/>
            <w:noWrap/>
          </w:tcPr>
          <w:p w:rsidR="005C1BFC" w:rsidRPr="00504CB8" w:rsidRDefault="005C1BFC" w:rsidP="00930B50">
            <w:pPr>
              <w:jc w:val="center"/>
            </w:pPr>
            <w:r w:rsidRPr="00504CB8">
              <w:t>40.00</w:t>
            </w:r>
          </w:p>
        </w:tc>
        <w:tc>
          <w:tcPr>
            <w:tcW w:w="1210" w:type="dxa"/>
            <w:noWrap/>
          </w:tcPr>
          <w:p w:rsidR="005C1BFC" w:rsidRPr="00504CB8" w:rsidRDefault="005C1BF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504CB8">
              <w:rPr>
                <w:b/>
                <w:bCs/>
              </w:rPr>
              <w:t>730.00</w:t>
            </w:r>
          </w:p>
        </w:tc>
      </w:tr>
      <w:tr w:rsidR="005C1BFC" w:rsidRPr="00504CB8" w:rsidTr="00504CB8">
        <w:trPr>
          <w:trHeight w:val="300"/>
          <w:jc w:val="center"/>
        </w:trPr>
        <w:tc>
          <w:tcPr>
            <w:tcW w:w="4711" w:type="dxa"/>
            <w:noWrap/>
            <w:vAlign w:val="bottom"/>
          </w:tcPr>
          <w:p w:rsidR="005C1BFC" w:rsidRPr="00504CB8" w:rsidRDefault="005C1BFC" w:rsidP="00930B50">
            <w:pPr>
              <w:rPr>
                <w:b/>
              </w:rPr>
            </w:pPr>
            <w:r w:rsidRPr="00504CB8">
              <w:rPr>
                <w:b/>
              </w:rPr>
              <w:t>ЕТ"БОЯНА-ДИЛЯНА-БОЯН СТОЯНОВ"</w:t>
            </w:r>
          </w:p>
        </w:tc>
        <w:tc>
          <w:tcPr>
            <w:tcW w:w="1305" w:type="dxa"/>
            <w:noWrap/>
            <w:vAlign w:val="bottom"/>
          </w:tcPr>
          <w:p w:rsidR="005C1BFC" w:rsidRPr="00504CB8" w:rsidRDefault="005C1BFC" w:rsidP="00930B50">
            <w:pPr>
              <w:spacing w:line="276" w:lineRule="auto"/>
              <w:jc w:val="right"/>
            </w:pPr>
            <w:r w:rsidRPr="00504CB8">
              <w:t>6.151</w:t>
            </w:r>
          </w:p>
        </w:tc>
        <w:tc>
          <w:tcPr>
            <w:tcW w:w="1215" w:type="dxa"/>
            <w:noWrap/>
          </w:tcPr>
          <w:p w:rsidR="005C1BFC" w:rsidRPr="00504CB8" w:rsidRDefault="005C1BFC" w:rsidP="00930B50">
            <w:pPr>
              <w:jc w:val="center"/>
            </w:pPr>
            <w:r w:rsidRPr="00504CB8">
              <w:t>40.00</w:t>
            </w:r>
          </w:p>
        </w:tc>
        <w:tc>
          <w:tcPr>
            <w:tcW w:w="1210" w:type="dxa"/>
            <w:noWrap/>
          </w:tcPr>
          <w:p w:rsidR="005C1BFC" w:rsidRPr="00504CB8" w:rsidRDefault="005C1BF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504CB8">
              <w:rPr>
                <w:b/>
                <w:bCs/>
              </w:rPr>
              <w:t>246.04</w:t>
            </w:r>
          </w:p>
        </w:tc>
      </w:tr>
      <w:tr w:rsidR="005C1BFC" w:rsidRPr="00504CB8" w:rsidTr="00504CB8">
        <w:trPr>
          <w:trHeight w:val="300"/>
          <w:jc w:val="center"/>
        </w:trPr>
        <w:tc>
          <w:tcPr>
            <w:tcW w:w="4711" w:type="dxa"/>
            <w:noWrap/>
          </w:tcPr>
          <w:p w:rsidR="005C1BFC" w:rsidRPr="00504CB8" w:rsidRDefault="005C1BF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504CB8">
              <w:rPr>
                <w:b/>
                <w:bCs/>
              </w:rPr>
              <w:t>Общо за землището :</w:t>
            </w:r>
          </w:p>
        </w:tc>
        <w:tc>
          <w:tcPr>
            <w:tcW w:w="1305" w:type="dxa"/>
            <w:noWrap/>
          </w:tcPr>
          <w:p w:rsidR="005C1BFC" w:rsidRPr="00504CB8" w:rsidRDefault="005C1BF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504CB8">
              <w:rPr>
                <w:b/>
                <w:bCs/>
              </w:rPr>
              <w:t>116.057</w:t>
            </w:r>
          </w:p>
        </w:tc>
        <w:tc>
          <w:tcPr>
            <w:tcW w:w="1215" w:type="dxa"/>
            <w:noWrap/>
            <w:vAlign w:val="bottom"/>
          </w:tcPr>
          <w:p w:rsidR="005C1BFC" w:rsidRPr="00504CB8" w:rsidRDefault="005C1BFC" w:rsidP="00930B50">
            <w:pPr>
              <w:spacing w:line="276" w:lineRule="auto"/>
              <w:jc w:val="right"/>
            </w:pPr>
          </w:p>
        </w:tc>
        <w:tc>
          <w:tcPr>
            <w:tcW w:w="1210" w:type="dxa"/>
            <w:noWrap/>
          </w:tcPr>
          <w:p w:rsidR="005C1BFC" w:rsidRPr="00504CB8" w:rsidRDefault="005C1BF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504CB8">
              <w:rPr>
                <w:b/>
                <w:bCs/>
              </w:rPr>
              <w:t>4642.28</w:t>
            </w:r>
          </w:p>
        </w:tc>
      </w:tr>
    </w:tbl>
    <w:p w:rsidR="005C1BFC" w:rsidRPr="00504CB8" w:rsidRDefault="005C1BFC" w:rsidP="00920167">
      <w:pPr>
        <w:ind w:right="-289"/>
        <w:jc w:val="center"/>
        <w:rPr>
          <w:b/>
          <w:bCs/>
          <w:lang w:eastAsia="bg-BG"/>
        </w:rPr>
      </w:pPr>
    </w:p>
    <w:p w:rsidR="005C1BFC" w:rsidRPr="00504CB8" w:rsidRDefault="005C1BFC" w:rsidP="00920167">
      <w:pPr>
        <w:ind w:right="-289"/>
        <w:jc w:val="center"/>
        <w:rPr>
          <w:b/>
          <w:bCs/>
          <w:lang w:eastAsia="bg-BG"/>
        </w:rPr>
      </w:pPr>
      <w:r w:rsidRPr="00504CB8">
        <w:rPr>
          <w:b/>
          <w:bCs/>
          <w:lang w:eastAsia="bg-BG"/>
        </w:rPr>
        <w:t xml:space="preserve">  </w:t>
      </w:r>
    </w:p>
    <w:p w:rsidR="005C1BFC" w:rsidRPr="00406697" w:rsidRDefault="005C1BFC" w:rsidP="00504CB8">
      <w:pPr>
        <w:widowControl w:val="0"/>
        <w:tabs>
          <w:tab w:val="left" w:pos="285"/>
          <w:tab w:val="center" w:pos="4729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406697">
        <w:rPr>
          <w:b/>
          <w:bCs/>
          <w:sz w:val="22"/>
          <w:szCs w:val="22"/>
        </w:rPr>
        <w:t>ПИСЪК НА ИМОТИТЕ ПОЛСКИ ПЪТИЩАПО НОМЕРА НА ИМОТИ И ПОЛЗВАТЕЛИ</w:t>
      </w:r>
    </w:p>
    <w:tbl>
      <w:tblPr>
        <w:tblW w:w="508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35"/>
        <w:gridCol w:w="1049"/>
        <w:gridCol w:w="1223"/>
        <w:gridCol w:w="985"/>
        <w:gridCol w:w="3978"/>
      </w:tblGrid>
      <w:tr w:rsidR="005C1BFC" w:rsidRPr="00406697" w:rsidTr="00930B50">
        <w:trPr>
          <w:trHeight w:val="870"/>
        </w:trPr>
        <w:tc>
          <w:tcPr>
            <w:tcW w:w="1297" w:type="pct"/>
            <w:vAlign w:val="bottom"/>
          </w:tcPr>
          <w:p w:rsidR="005C1BFC" w:rsidRPr="00504CB8" w:rsidRDefault="005C1BFC" w:rsidP="00930B50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04CB8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537" w:type="pct"/>
            <w:vAlign w:val="bottom"/>
          </w:tcPr>
          <w:p w:rsidR="005C1BFC" w:rsidRPr="00504CB8" w:rsidRDefault="005C1BFC" w:rsidP="00930B50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04CB8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26" w:type="pct"/>
            <w:vAlign w:val="bottom"/>
          </w:tcPr>
          <w:p w:rsidR="005C1BFC" w:rsidRPr="00504CB8" w:rsidRDefault="005C1BFC" w:rsidP="00930B50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04CB8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504" w:type="pct"/>
            <w:vAlign w:val="bottom"/>
          </w:tcPr>
          <w:p w:rsidR="005C1BFC" w:rsidRPr="00504CB8" w:rsidRDefault="005C1BFC" w:rsidP="00930B50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04CB8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2036" w:type="pct"/>
            <w:vAlign w:val="bottom"/>
          </w:tcPr>
          <w:p w:rsidR="005C1BFC" w:rsidRPr="00504CB8" w:rsidRDefault="005C1BFC" w:rsidP="00930B50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04CB8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28.454</w:t>
            </w:r>
          </w:p>
        </w:tc>
        <w:tc>
          <w:tcPr>
            <w:tcW w:w="626" w:type="pct"/>
            <w:noWrap/>
            <w:vAlign w:val="bottom"/>
          </w:tcPr>
          <w:p w:rsidR="005C1BFC" w:rsidRPr="00406697" w:rsidRDefault="005C1BFC" w:rsidP="00930B50">
            <w:pPr>
              <w:jc w:val="center"/>
              <w:rPr>
                <w:sz w:val="18"/>
                <w:szCs w:val="18"/>
              </w:rPr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8,535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18.227</w:t>
            </w:r>
          </w:p>
        </w:tc>
        <w:tc>
          <w:tcPr>
            <w:tcW w:w="626" w:type="pct"/>
            <w:noWrap/>
            <w:vAlign w:val="bottom"/>
          </w:tcPr>
          <w:p w:rsidR="005C1BFC" w:rsidRPr="00406697" w:rsidRDefault="005C1BFC" w:rsidP="00930B50">
            <w:pPr>
              <w:jc w:val="center"/>
              <w:rPr>
                <w:sz w:val="18"/>
                <w:szCs w:val="18"/>
              </w:rPr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6,720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24.688</w:t>
            </w:r>
          </w:p>
        </w:tc>
        <w:tc>
          <w:tcPr>
            <w:tcW w:w="626" w:type="pct"/>
            <w:noWrap/>
            <w:vAlign w:val="bottom"/>
          </w:tcPr>
          <w:p w:rsidR="005C1BFC" w:rsidRPr="00406697" w:rsidRDefault="005C1BFC" w:rsidP="00930B50">
            <w:pPr>
              <w:spacing w:line="276" w:lineRule="auto"/>
              <w:jc w:val="center"/>
              <w:rPr>
                <w:sz w:val="18"/>
                <w:szCs w:val="18"/>
                <w:lang w:eastAsia="bg-BG"/>
              </w:rPr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5,862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24.421</w:t>
            </w:r>
          </w:p>
        </w:tc>
        <w:tc>
          <w:tcPr>
            <w:tcW w:w="626" w:type="pct"/>
            <w:noWrap/>
            <w:vAlign w:val="bottom"/>
          </w:tcPr>
          <w:p w:rsidR="005C1BFC" w:rsidRPr="00406697" w:rsidRDefault="005C1BFC" w:rsidP="00930B50">
            <w:pPr>
              <w:spacing w:line="276" w:lineRule="auto"/>
              <w:jc w:val="center"/>
              <w:rPr>
                <w:sz w:val="18"/>
                <w:szCs w:val="18"/>
                <w:lang w:eastAsia="bg-BG"/>
              </w:rPr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3,922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27.444</w:t>
            </w:r>
          </w:p>
        </w:tc>
        <w:tc>
          <w:tcPr>
            <w:tcW w:w="626" w:type="pct"/>
            <w:noWrap/>
            <w:vAlign w:val="bottom"/>
          </w:tcPr>
          <w:p w:rsidR="005C1BFC" w:rsidRPr="00406697" w:rsidRDefault="005C1BFC" w:rsidP="00930B50">
            <w:pPr>
              <w:spacing w:line="276" w:lineRule="auto"/>
              <w:jc w:val="center"/>
              <w:rPr>
                <w:sz w:val="18"/>
                <w:szCs w:val="18"/>
                <w:lang w:eastAsia="bg-BG"/>
              </w:rPr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3,527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16.144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3,346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27.688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3,142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28.688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2,905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27.434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2,858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31.534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2,780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40.911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2,230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20.244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1,715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15.154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1,699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24.688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0,635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33.281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0,378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"АГРОПАКТ"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0669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b/>
                <w:bCs/>
                <w:sz w:val="18"/>
                <w:szCs w:val="18"/>
              </w:rPr>
            </w:pPr>
            <w:r w:rsidRPr="00406697">
              <w:rPr>
                <w:b/>
                <w:bCs/>
                <w:sz w:val="18"/>
                <w:szCs w:val="18"/>
              </w:rPr>
              <w:t>50.254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41.62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3,144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17.218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2,621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41.61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1,882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17.125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1,381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41.62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0,962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17.67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0,697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32.294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0,600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35.333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0,569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40.50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0,540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21.234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0,531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32.304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0,499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17.125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0,346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17.125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0,342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35.314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0,303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34.63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0,286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17.218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0,184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17.67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0,122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"БОРИСОВ АГРО"ЕООД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0669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b/>
                <w:bCs/>
                <w:sz w:val="18"/>
                <w:szCs w:val="18"/>
              </w:rPr>
            </w:pPr>
            <w:r w:rsidRPr="00406697">
              <w:rPr>
                <w:b/>
                <w:bCs/>
                <w:sz w:val="18"/>
                <w:szCs w:val="18"/>
              </w:rPr>
              <w:t>15.009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31.534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0,736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"ЗЕМЕДЕЛСКА КОМПАНИЯ"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0669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b/>
                <w:bCs/>
                <w:sz w:val="18"/>
                <w:szCs w:val="18"/>
              </w:rPr>
            </w:pPr>
            <w:r w:rsidRPr="00406697">
              <w:rPr>
                <w:b/>
                <w:bCs/>
                <w:sz w:val="18"/>
                <w:szCs w:val="18"/>
              </w:rPr>
              <w:t>0.736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11.647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3,720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"КРЕАТИВ ИНВЕСТ ГРУП" 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26.374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2,340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"КРЕАТИВ ИНВЕСТ ГРУП" 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20.244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1,588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"КРЕАТИВ ИНВЕСТ ГРУП" 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29.547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1,584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"КРЕАТИВ ИНВЕСТ ГРУП" 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24.421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1,336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"КРЕАТИВ ИНВЕСТ ГРУП" 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29.461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1,168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"КРЕАТИВ ИНВЕСТ ГРУП" 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11.147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0,243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"КРЕАТИВ ИНВЕСТ ГРУП" 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0669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b/>
                <w:bCs/>
                <w:sz w:val="18"/>
                <w:szCs w:val="18"/>
              </w:rPr>
            </w:pPr>
            <w:r w:rsidRPr="00406697">
              <w:rPr>
                <w:b/>
                <w:bCs/>
                <w:sz w:val="18"/>
                <w:szCs w:val="18"/>
              </w:rPr>
              <w:t>11.979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23.491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8,178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"ОРГАНИК ГРЕЙН"ООД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38.587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3,618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"ОРГАНИК ГРЕЙН"ООД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38.597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1,713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"ОРГАНИК ГРЕЙН"ООД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39.208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0,169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"ОРГАНИК ГРЕЙН"ООД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0669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b/>
                <w:bCs/>
                <w:sz w:val="18"/>
                <w:szCs w:val="18"/>
              </w:rPr>
            </w:pPr>
            <w:r w:rsidRPr="00406697">
              <w:rPr>
                <w:b/>
                <w:bCs/>
                <w:sz w:val="18"/>
                <w:szCs w:val="18"/>
              </w:rPr>
              <w:t>13.678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19.168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6,498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"ТЕРРА НОВА"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21.184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3,466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"ТЕРРА НОВА"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35.324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2,149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"ТЕРРА НОВА"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38.597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1,582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"ТЕРРА НОВА"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35.314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1,531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"ТЕРРА НОВА"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21.244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1,514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"ТЕРРА НОВА"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21.234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1,510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"ТЕРРА НОВА" ЕООД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0669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b/>
                <w:bCs/>
                <w:sz w:val="18"/>
                <w:szCs w:val="18"/>
              </w:rPr>
            </w:pPr>
            <w:r w:rsidRPr="00406697">
              <w:rPr>
                <w:b/>
                <w:bCs/>
                <w:sz w:val="18"/>
                <w:szCs w:val="18"/>
              </w:rPr>
              <w:t>18.250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11.147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4,037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ЕТ"БОЯНА-ДИЛЯНА-БОЯН СТОЯНОВ"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20.244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0,976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ЕТ"БОЯНА-ДИЛЯНА-БОЯН СТОЯНОВ"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11.647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0,584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ЕТ"БОЯНА-ДИЛЯНА-БОЯН СТОЯНОВ"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r w:rsidRPr="00406697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29.461</w:t>
            </w: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jc w:val="center"/>
            </w:pPr>
            <w:r w:rsidRPr="00406697">
              <w:rPr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sz w:val="20"/>
                <w:szCs w:val="20"/>
              </w:rPr>
            </w:pPr>
            <w:r w:rsidRPr="00406697">
              <w:rPr>
                <w:sz w:val="20"/>
                <w:szCs w:val="20"/>
              </w:rPr>
              <w:t>0,554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  <w:r w:rsidRPr="00406697">
              <w:rPr>
                <w:sz w:val="20"/>
                <w:szCs w:val="20"/>
              </w:rPr>
              <w:t>ЕТ"БОЯНА-ДИЛЯНА-БОЯН СТОЯНОВ"</w:t>
            </w:r>
          </w:p>
        </w:tc>
      </w:tr>
      <w:tr w:rsidR="005C1BFC" w:rsidRPr="00406697" w:rsidTr="00930B50">
        <w:trPr>
          <w:trHeight w:val="300"/>
        </w:trPr>
        <w:tc>
          <w:tcPr>
            <w:tcW w:w="1297" w:type="pct"/>
            <w:noWrap/>
          </w:tcPr>
          <w:p w:rsidR="005C1BFC" w:rsidRPr="00406697" w:rsidRDefault="005C1BFC" w:rsidP="00930B5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0669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7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5C1BFC" w:rsidRPr="00406697" w:rsidRDefault="005C1BFC" w:rsidP="00930B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noWrap/>
            <w:vAlign w:val="bottom"/>
          </w:tcPr>
          <w:p w:rsidR="005C1BFC" w:rsidRPr="00406697" w:rsidRDefault="005C1BFC" w:rsidP="00930B50">
            <w:pPr>
              <w:jc w:val="right"/>
              <w:rPr>
                <w:b/>
                <w:bCs/>
                <w:sz w:val="18"/>
                <w:szCs w:val="18"/>
              </w:rPr>
            </w:pPr>
            <w:r w:rsidRPr="00406697">
              <w:rPr>
                <w:b/>
                <w:bCs/>
                <w:sz w:val="18"/>
                <w:szCs w:val="18"/>
              </w:rPr>
              <w:t>6.151</w:t>
            </w:r>
          </w:p>
        </w:tc>
        <w:tc>
          <w:tcPr>
            <w:tcW w:w="2036" w:type="pct"/>
            <w:noWrap/>
            <w:vAlign w:val="bottom"/>
          </w:tcPr>
          <w:p w:rsidR="005C1BFC" w:rsidRPr="00406697" w:rsidRDefault="005C1BFC" w:rsidP="00930B50">
            <w:pPr>
              <w:rPr>
                <w:sz w:val="18"/>
                <w:szCs w:val="18"/>
              </w:rPr>
            </w:pPr>
          </w:p>
        </w:tc>
      </w:tr>
    </w:tbl>
    <w:p w:rsidR="005C1BFC" w:rsidRPr="00406697" w:rsidRDefault="005C1BFC" w:rsidP="0050467D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5C1BFC" w:rsidRDefault="005C1BFC" w:rsidP="00504CB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504CB8">
        <w:rPr>
          <w:b/>
        </w:rPr>
        <w:t xml:space="preserve">за землището на с.Любен Каравелово, </w:t>
      </w:r>
      <w:r>
        <w:t>ЕКАТТЕ 44519,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504CB8">
        <w:rPr>
          <w:b/>
        </w:rPr>
        <w:t>за стопанската  201</w:t>
      </w:r>
      <w:r>
        <w:rPr>
          <w:b/>
        </w:rPr>
        <w:t>9</w:t>
      </w:r>
      <w:r w:rsidRPr="00504CB8">
        <w:rPr>
          <w:b/>
        </w:rPr>
        <w:t>/20</w:t>
      </w:r>
      <w:r>
        <w:rPr>
          <w:b/>
        </w:rPr>
        <w:t>20</w:t>
      </w:r>
      <w:r w:rsidRPr="00504CB8">
        <w:rPr>
          <w:b/>
        </w:rPr>
        <w:t xml:space="preserve">г., </w:t>
      </w:r>
      <w:r>
        <w:t xml:space="preserve">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5C1BFC" w:rsidRDefault="005C1BFC" w:rsidP="00504CB8">
      <w:pPr>
        <w:tabs>
          <w:tab w:val="left" w:pos="1800"/>
        </w:tabs>
        <w:jc w:val="both"/>
        <w:rPr>
          <w:color w:val="FF0000"/>
        </w:rPr>
      </w:pPr>
    </w:p>
    <w:p w:rsidR="005C1BFC" w:rsidRDefault="005C1BFC" w:rsidP="00504CB8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5C1BFC" w:rsidRDefault="005C1BFC" w:rsidP="00504CB8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5C1BFC" w:rsidRDefault="005C1BFC" w:rsidP="00504CB8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5C1BFC" w:rsidRDefault="005C1BFC" w:rsidP="00504CB8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5C1BFC" w:rsidRDefault="005C1BFC" w:rsidP="00504CB8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5C1BFC" w:rsidRDefault="005C1BFC" w:rsidP="00504CB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5C1BFC" w:rsidRDefault="005C1BFC" w:rsidP="00504CB8">
      <w:pPr>
        <w:tabs>
          <w:tab w:val="left" w:pos="1800"/>
        </w:tabs>
        <w:jc w:val="both"/>
        <w:rPr>
          <w:rFonts w:cs="Arial"/>
        </w:rPr>
      </w:pPr>
    </w:p>
    <w:p w:rsidR="005C1BFC" w:rsidRDefault="005C1BFC" w:rsidP="00504CB8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5C1BFC" w:rsidRDefault="005C1BFC" w:rsidP="00504CB8">
      <w:pPr>
        <w:tabs>
          <w:tab w:val="left" w:pos="1800"/>
        </w:tabs>
        <w:jc w:val="both"/>
        <w:rPr>
          <w:rFonts w:cs="Arial"/>
        </w:rPr>
      </w:pPr>
    </w:p>
    <w:p w:rsidR="005C1BFC" w:rsidRDefault="005C1BFC" w:rsidP="00504CB8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5C1BFC" w:rsidRDefault="005C1BFC" w:rsidP="00504CB8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5C1BFC" w:rsidRDefault="005C1BFC" w:rsidP="00504CB8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5C1BFC" w:rsidRDefault="005C1BFC" w:rsidP="00504CB8">
      <w:pPr>
        <w:ind w:firstLine="708"/>
        <w:jc w:val="both"/>
        <w:rPr>
          <w:rFonts w:cs="Arial"/>
          <w:b/>
          <w:sz w:val="22"/>
          <w:szCs w:val="22"/>
        </w:rPr>
      </w:pPr>
    </w:p>
    <w:p w:rsidR="005C1BFC" w:rsidRDefault="005C1BFC" w:rsidP="00504CB8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5C1BFC" w:rsidRDefault="005C1BFC" w:rsidP="00504CB8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5C1BFC" w:rsidRDefault="005C1BFC" w:rsidP="005569F2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</w:r>
      <w:r>
        <w:rPr>
          <w:b/>
          <w:bCs/>
        </w:rPr>
        <w:t>/П/</w:t>
      </w:r>
      <w:r>
        <w:rPr>
          <w:b/>
          <w:bCs/>
          <w:lang w:val="ru-RU"/>
        </w:rPr>
        <w:t xml:space="preserve">    </w:t>
      </w:r>
    </w:p>
    <w:p w:rsidR="005C1BFC" w:rsidRDefault="005C1BFC" w:rsidP="005569F2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5C1BFC" w:rsidRDefault="005C1BFC" w:rsidP="005569F2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</w:rPr>
        <w:t xml:space="preserve">                   /Съгласно Заповед№РД-19-04-305/12.12.2019г./</w:t>
      </w:r>
    </w:p>
    <w:p w:rsidR="005C1BFC" w:rsidRDefault="005C1BFC" w:rsidP="005569F2">
      <w:pPr>
        <w:ind w:right="-469"/>
        <w:jc w:val="both"/>
        <w:rPr>
          <w:i/>
          <w:iCs/>
          <w:sz w:val="18"/>
          <w:szCs w:val="18"/>
        </w:rPr>
      </w:pPr>
    </w:p>
    <w:p w:rsidR="005C1BFC" w:rsidRDefault="005C1BFC" w:rsidP="005569F2">
      <w:pPr>
        <w:ind w:left="-720" w:right="-469" w:firstLine="720"/>
        <w:rPr>
          <w:sz w:val="18"/>
          <w:szCs w:val="18"/>
        </w:rPr>
      </w:pPr>
    </w:p>
    <w:p w:rsidR="005C1BFC" w:rsidRPr="00CF478C" w:rsidRDefault="005C1BFC" w:rsidP="005569F2">
      <w:pPr>
        <w:ind w:left="-720" w:right="-469" w:firstLine="720"/>
        <w:rPr>
          <w:color w:val="FFFFFF"/>
          <w:sz w:val="18"/>
          <w:szCs w:val="18"/>
        </w:rPr>
      </w:pPr>
      <w:r w:rsidRPr="00CF478C">
        <w:rPr>
          <w:color w:val="FFFFFF"/>
          <w:sz w:val="18"/>
          <w:szCs w:val="18"/>
        </w:rPr>
        <w:t>Съгласувал:………………….дата: 10.01.2020г.</w:t>
      </w:r>
    </w:p>
    <w:p w:rsidR="005C1BFC" w:rsidRPr="00CF478C" w:rsidRDefault="005C1BFC" w:rsidP="005569F2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CF478C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5C1BFC" w:rsidRPr="00CF478C" w:rsidRDefault="005C1BFC" w:rsidP="005569F2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5C1BFC" w:rsidRPr="00CF478C" w:rsidRDefault="005C1BFC" w:rsidP="005569F2">
      <w:pPr>
        <w:ind w:right="-469"/>
        <w:jc w:val="both"/>
        <w:rPr>
          <w:color w:val="FFFFFF"/>
          <w:sz w:val="18"/>
          <w:szCs w:val="18"/>
        </w:rPr>
      </w:pPr>
      <w:r w:rsidRPr="00CF478C">
        <w:rPr>
          <w:color w:val="FFFFFF"/>
          <w:sz w:val="18"/>
          <w:szCs w:val="18"/>
        </w:rPr>
        <w:t>Изготвил: ……………………дата: 10.01.2020г.</w:t>
      </w:r>
    </w:p>
    <w:p w:rsidR="005C1BFC" w:rsidRPr="00CF478C" w:rsidRDefault="005C1BFC" w:rsidP="005569F2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CF478C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5C1BFC" w:rsidRDefault="005C1BFC" w:rsidP="005569F2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5C1BFC" w:rsidRDefault="005C1BFC" w:rsidP="005569F2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sectPr w:rsidR="005C1BFC" w:rsidSect="00504CB8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FC" w:rsidRDefault="005C1BFC" w:rsidP="00043091">
      <w:r>
        <w:separator/>
      </w:r>
    </w:p>
  </w:endnote>
  <w:endnote w:type="continuationSeparator" w:id="0">
    <w:p w:rsidR="005C1BFC" w:rsidRDefault="005C1BFC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FC" w:rsidRPr="00433B27" w:rsidRDefault="005C1BF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5C1BFC" w:rsidRPr="00433B27" w:rsidRDefault="005C1BFC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C1BFC" w:rsidRPr="00433B27" w:rsidRDefault="005C1BF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D27E66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FC" w:rsidRPr="00DA73CB" w:rsidRDefault="005C1BFC" w:rsidP="00DA73CB">
    <w:pPr>
      <w:pStyle w:val="Footer"/>
      <w:jc w:val="right"/>
      <w:rPr>
        <w:sz w:val="20"/>
        <w:szCs w:val="20"/>
      </w:rPr>
    </w:pPr>
  </w:p>
  <w:p w:rsidR="005C1BFC" w:rsidRDefault="005C1B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FC" w:rsidRDefault="005C1BFC" w:rsidP="00043091">
      <w:r>
        <w:separator/>
      </w:r>
    </w:p>
  </w:footnote>
  <w:footnote w:type="continuationSeparator" w:id="0">
    <w:p w:rsidR="005C1BFC" w:rsidRDefault="005C1BFC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FC" w:rsidRPr="00433B27" w:rsidRDefault="005C1BF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C1BFC" w:rsidRPr="00433B27" w:rsidRDefault="005C1BF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5C1BFC" w:rsidRPr="00433B27" w:rsidRDefault="005C1BF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C1BFC" w:rsidRPr="00433B27" w:rsidRDefault="005C1BFC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43091"/>
    <w:rsid w:val="0009687E"/>
    <w:rsid w:val="000A3FB9"/>
    <w:rsid w:val="000D2A16"/>
    <w:rsid w:val="00117EE4"/>
    <w:rsid w:val="00143410"/>
    <w:rsid w:val="00145681"/>
    <w:rsid w:val="001B70B6"/>
    <w:rsid w:val="001E7255"/>
    <w:rsid w:val="00203344"/>
    <w:rsid w:val="002554CC"/>
    <w:rsid w:val="002A2157"/>
    <w:rsid w:val="002C2E4E"/>
    <w:rsid w:val="00315B0B"/>
    <w:rsid w:val="00342A3F"/>
    <w:rsid w:val="0039461B"/>
    <w:rsid w:val="003A0B54"/>
    <w:rsid w:val="003F184C"/>
    <w:rsid w:val="00406697"/>
    <w:rsid w:val="00433B27"/>
    <w:rsid w:val="00445A4D"/>
    <w:rsid w:val="00495EE0"/>
    <w:rsid w:val="004A5859"/>
    <w:rsid w:val="004F29CD"/>
    <w:rsid w:val="004F2A18"/>
    <w:rsid w:val="0050467D"/>
    <w:rsid w:val="00504CB8"/>
    <w:rsid w:val="0052712F"/>
    <w:rsid w:val="00533CC3"/>
    <w:rsid w:val="00552479"/>
    <w:rsid w:val="005569F2"/>
    <w:rsid w:val="00592FC2"/>
    <w:rsid w:val="005C1BFC"/>
    <w:rsid w:val="00640F8C"/>
    <w:rsid w:val="00681AA5"/>
    <w:rsid w:val="007044D2"/>
    <w:rsid w:val="0071646F"/>
    <w:rsid w:val="00731FFB"/>
    <w:rsid w:val="00762999"/>
    <w:rsid w:val="00813332"/>
    <w:rsid w:val="00826B57"/>
    <w:rsid w:val="008562D5"/>
    <w:rsid w:val="008661FB"/>
    <w:rsid w:val="008F7E8B"/>
    <w:rsid w:val="00907F40"/>
    <w:rsid w:val="00911AE5"/>
    <w:rsid w:val="00920167"/>
    <w:rsid w:val="00927A64"/>
    <w:rsid w:val="00930B50"/>
    <w:rsid w:val="009550F6"/>
    <w:rsid w:val="00961A7D"/>
    <w:rsid w:val="00987F2F"/>
    <w:rsid w:val="009A08F6"/>
    <w:rsid w:val="009B39CC"/>
    <w:rsid w:val="009D5089"/>
    <w:rsid w:val="00A660F3"/>
    <w:rsid w:val="00A96E3F"/>
    <w:rsid w:val="00AC73CD"/>
    <w:rsid w:val="00B237DF"/>
    <w:rsid w:val="00B25708"/>
    <w:rsid w:val="00BC0E72"/>
    <w:rsid w:val="00C215A0"/>
    <w:rsid w:val="00C6709B"/>
    <w:rsid w:val="00C82DBB"/>
    <w:rsid w:val="00C86802"/>
    <w:rsid w:val="00CF478C"/>
    <w:rsid w:val="00D27E66"/>
    <w:rsid w:val="00DA73CB"/>
    <w:rsid w:val="00DE512F"/>
    <w:rsid w:val="00DF0BDE"/>
    <w:rsid w:val="00DF5667"/>
    <w:rsid w:val="00E03C8A"/>
    <w:rsid w:val="00EA6B6D"/>
    <w:rsid w:val="00EC2BFB"/>
    <w:rsid w:val="00EC7DB5"/>
    <w:rsid w:val="00EE0F49"/>
    <w:rsid w:val="00EE7A7B"/>
    <w:rsid w:val="00F12D43"/>
    <w:rsid w:val="00F72FE6"/>
    <w:rsid w:val="00F90C34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1034</Words>
  <Characters>5896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27</cp:revision>
  <cp:lastPrinted>2020-01-10T10:57:00Z</cp:lastPrinted>
  <dcterms:created xsi:type="dcterms:W3CDTF">2019-08-21T10:56:00Z</dcterms:created>
  <dcterms:modified xsi:type="dcterms:W3CDTF">2020-01-13T08:35:00Z</dcterms:modified>
</cp:coreProperties>
</file>