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E" w:rsidRDefault="00EA4B3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EA4B3E" w:rsidRDefault="00EA4B3E" w:rsidP="002554CC">
      <w:pPr>
        <w:jc w:val="center"/>
        <w:rPr>
          <w:b/>
          <w:bCs/>
          <w:lang w:eastAsia="bg-BG"/>
        </w:rPr>
      </w:pPr>
    </w:p>
    <w:p w:rsidR="00EA4B3E" w:rsidRDefault="00EA4B3E" w:rsidP="00037916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EA4B3E" w:rsidRDefault="00EA4B3E" w:rsidP="00037916">
      <w:pPr>
        <w:jc w:val="center"/>
        <w:rPr>
          <w:b/>
        </w:rPr>
      </w:pPr>
      <w:r>
        <w:rPr>
          <w:b/>
        </w:rPr>
        <w:t>ЗАПОВЕД</w:t>
      </w:r>
    </w:p>
    <w:p w:rsidR="00EA4B3E" w:rsidRDefault="00EA4B3E" w:rsidP="00037916">
      <w:pPr>
        <w:jc w:val="center"/>
        <w:rPr>
          <w:b/>
        </w:rPr>
      </w:pPr>
    </w:p>
    <w:p w:rsidR="00EA4B3E" w:rsidRDefault="00EA4B3E" w:rsidP="00037916">
      <w:pPr>
        <w:jc w:val="center"/>
        <w:rPr>
          <w:b/>
          <w:sz w:val="22"/>
          <w:szCs w:val="22"/>
        </w:rPr>
      </w:pPr>
      <w:r>
        <w:rPr>
          <w:b/>
        </w:rPr>
        <w:t>№ РД 20-04-23-П</w:t>
      </w:r>
    </w:p>
    <w:p w:rsidR="00EA4B3E" w:rsidRDefault="00EA4B3E" w:rsidP="00037916">
      <w:pPr>
        <w:jc w:val="center"/>
        <w:rPr>
          <w:b/>
        </w:rPr>
      </w:pPr>
      <w:r>
        <w:rPr>
          <w:b/>
        </w:rPr>
        <w:t>гр. Варна, 10.01.2020г.</w:t>
      </w:r>
    </w:p>
    <w:p w:rsidR="00EA4B3E" w:rsidRDefault="00EA4B3E" w:rsidP="00037916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A4B3E" w:rsidRDefault="00EA4B3E" w:rsidP="00037916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с.Климентово, ЕКАТТЕ 37246,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EA4B3E" w:rsidRDefault="00EA4B3E" w:rsidP="00037916">
      <w:pPr>
        <w:ind w:right="-469"/>
        <w:jc w:val="center"/>
        <w:rPr>
          <w:b/>
          <w:bCs/>
          <w:lang w:eastAsia="bg-BG"/>
        </w:rPr>
      </w:pPr>
    </w:p>
    <w:p w:rsidR="00EA4B3E" w:rsidRDefault="00EA4B3E" w:rsidP="00037916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A4B3E" w:rsidRDefault="00EA4B3E" w:rsidP="00037916">
      <w:pPr>
        <w:ind w:right="-469"/>
        <w:jc w:val="both"/>
        <w:rPr>
          <w:lang w:val="ru-RU"/>
        </w:rPr>
      </w:pPr>
    </w:p>
    <w:p w:rsidR="00EA4B3E" w:rsidRDefault="00EA4B3E" w:rsidP="00037916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25.00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с.Климентово</w:t>
      </w:r>
      <w:r>
        <w:rPr>
          <w:b/>
        </w:rPr>
        <w:t xml:space="preserve">, ЕКАТТЕ 37246,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59"/>
        <w:gridCol w:w="1080"/>
        <w:gridCol w:w="1373"/>
      </w:tblGrid>
      <w:tr w:rsidR="00EA4B3E" w:rsidRPr="008E729B" w:rsidTr="008E729B">
        <w:trPr>
          <w:trHeight w:val="1064"/>
          <w:jc w:val="center"/>
        </w:trPr>
        <w:tc>
          <w:tcPr>
            <w:tcW w:w="4884" w:type="dxa"/>
            <w:vAlign w:val="center"/>
          </w:tcPr>
          <w:p w:rsidR="00EA4B3E" w:rsidRPr="008E729B" w:rsidRDefault="00EA4B3E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59" w:type="dxa"/>
            <w:vAlign w:val="center"/>
          </w:tcPr>
          <w:p w:rsidR="00EA4B3E" w:rsidRPr="008E729B" w:rsidRDefault="00EA4B3E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8E729B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8E729B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EA4B3E" w:rsidRPr="008E729B" w:rsidRDefault="00EA4B3E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373" w:type="dxa"/>
            <w:vAlign w:val="center"/>
          </w:tcPr>
          <w:p w:rsidR="00EA4B3E" w:rsidRPr="008E729B" w:rsidRDefault="00EA4B3E">
            <w:pPr>
              <w:spacing w:line="276" w:lineRule="auto"/>
              <w:jc w:val="center"/>
              <w:rPr>
                <w:b/>
                <w:bCs/>
              </w:rPr>
            </w:pPr>
            <w:r w:rsidRPr="008E729B">
              <w:rPr>
                <w:b/>
                <w:bCs/>
              </w:rPr>
              <w:t>Сума /лв./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 w:rsidRPr="008E729B">
              <w:rPr>
                <w:b/>
              </w:rPr>
              <w:t>"БГ АГРО ЗЕМЕДЕЛСКА КОМПАНИЯ" ЕООД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jc w:val="right"/>
            </w:pPr>
            <w:r w:rsidRPr="008E729B">
              <w:t>246.890</w:t>
            </w:r>
          </w:p>
        </w:tc>
        <w:tc>
          <w:tcPr>
            <w:tcW w:w="1080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val="en-US"/>
              </w:rPr>
            </w:pPr>
            <w:r w:rsidRPr="008E729B">
              <w:rPr>
                <w:b/>
                <w:bCs/>
                <w:lang w:val="en-US"/>
              </w:rPr>
              <w:t>6172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25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>
              <w:rPr>
                <w:b/>
              </w:rPr>
              <w:t>„</w:t>
            </w:r>
            <w:r w:rsidRPr="008E729B">
              <w:rPr>
                <w:b/>
              </w:rPr>
              <w:t>БАЛИНОВ АГРО</w:t>
            </w:r>
            <w:r>
              <w:rPr>
                <w:b/>
              </w:rPr>
              <w:t>”</w:t>
            </w:r>
            <w:r w:rsidRPr="008E729B">
              <w:rPr>
                <w:b/>
              </w:rPr>
              <w:t xml:space="preserve"> ООД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0.436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</w:rPr>
              <w:t>1</w:t>
            </w:r>
            <w:r w:rsidRPr="008E729B">
              <w:rPr>
                <w:b/>
                <w:bCs/>
                <w:lang w:val="en-US"/>
              </w:rPr>
              <w:t>0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9</w:t>
            </w:r>
            <w:r w:rsidRPr="008E729B">
              <w:rPr>
                <w:b/>
                <w:bCs/>
              </w:rPr>
              <w:t>0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>
              <w:rPr>
                <w:b/>
              </w:rPr>
              <w:t>„</w:t>
            </w:r>
            <w:r w:rsidRPr="008E729B">
              <w:rPr>
                <w:b/>
              </w:rPr>
              <w:t>ГРАНД 57</w:t>
            </w:r>
            <w:r>
              <w:rPr>
                <w:b/>
              </w:rPr>
              <w:t>”</w:t>
            </w:r>
            <w:r w:rsidRPr="008E729B">
              <w:rPr>
                <w:b/>
              </w:rPr>
              <w:t xml:space="preserve"> ЕООД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0.975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  <w:lang w:val="en-US"/>
              </w:rPr>
              <w:t>24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3</w:t>
            </w:r>
            <w:r w:rsidRPr="008E729B">
              <w:rPr>
                <w:b/>
                <w:bCs/>
              </w:rPr>
              <w:t>8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>
              <w:rPr>
                <w:b/>
              </w:rPr>
              <w:t>„</w:t>
            </w:r>
            <w:r w:rsidRPr="008E729B">
              <w:rPr>
                <w:b/>
              </w:rPr>
              <w:t>ГРИЙН ПАРК -ИНВЕСТ 2010</w:t>
            </w:r>
            <w:r>
              <w:rPr>
                <w:b/>
              </w:rPr>
              <w:t>”</w:t>
            </w:r>
            <w:r w:rsidRPr="008E729B">
              <w:rPr>
                <w:b/>
              </w:rPr>
              <w:t xml:space="preserve"> ООД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7.616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</w:rPr>
              <w:t>1</w:t>
            </w:r>
            <w:r w:rsidRPr="008E729B">
              <w:rPr>
                <w:b/>
                <w:bCs/>
                <w:lang w:val="en-US"/>
              </w:rPr>
              <w:t>90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4</w:t>
            </w:r>
            <w:r w:rsidRPr="008E729B">
              <w:rPr>
                <w:b/>
                <w:bCs/>
              </w:rPr>
              <w:t>0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 w:rsidRPr="008E729B">
              <w:rPr>
                <w:b/>
              </w:rPr>
              <w:t>ЕТ "ЗЕМЯ - 2001 - ХРИСТО ЖЕКОВ"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11.633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  <w:lang w:val="en-US"/>
              </w:rPr>
              <w:t>290</w:t>
            </w:r>
            <w:r w:rsidRPr="008E729B">
              <w:rPr>
                <w:b/>
                <w:bCs/>
              </w:rPr>
              <w:t>.83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>
              <w:rPr>
                <w:b/>
              </w:rPr>
              <w:t>„</w:t>
            </w:r>
            <w:r w:rsidRPr="008E729B">
              <w:rPr>
                <w:b/>
              </w:rPr>
              <w:t>КЛАС-58</w:t>
            </w:r>
            <w:r>
              <w:rPr>
                <w:b/>
              </w:rPr>
              <w:t>”</w:t>
            </w:r>
            <w:r w:rsidRPr="008E729B">
              <w:rPr>
                <w:b/>
              </w:rPr>
              <w:t xml:space="preserve"> ЕООД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8.049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  <w:lang w:val="en-US"/>
              </w:rPr>
              <w:t>201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2</w:t>
            </w:r>
            <w:r w:rsidRPr="008E729B">
              <w:rPr>
                <w:b/>
                <w:bCs/>
              </w:rPr>
              <w:t>5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A4B3E" w:rsidRPr="008E729B" w:rsidRDefault="00EA4B3E">
            <w:pPr>
              <w:rPr>
                <w:b/>
              </w:rPr>
            </w:pPr>
            <w:r w:rsidRPr="008E729B">
              <w:rPr>
                <w:b/>
              </w:rPr>
              <w:t xml:space="preserve">НИКОЛАЙ ДИМИТРОВ 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56.324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</w:rPr>
              <w:t>1</w:t>
            </w:r>
            <w:r w:rsidRPr="008E729B">
              <w:rPr>
                <w:b/>
                <w:bCs/>
                <w:lang w:val="en-US"/>
              </w:rPr>
              <w:t>408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1</w:t>
            </w:r>
            <w:r w:rsidRPr="008E729B">
              <w:rPr>
                <w:b/>
                <w:bCs/>
              </w:rPr>
              <w:t>0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</w:tcPr>
          <w:p w:rsidR="00EA4B3E" w:rsidRPr="008E729B" w:rsidRDefault="00EA4B3E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8E729B">
              <w:rPr>
                <w:b/>
              </w:rPr>
              <w:t xml:space="preserve">НИКОЛАЙ ПЕТРОВ </w:t>
            </w:r>
          </w:p>
        </w:tc>
        <w:tc>
          <w:tcPr>
            <w:tcW w:w="1459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  <w:r w:rsidRPr="008E729B">
              <w:t>3.130</w:t>
            </w:r>
          </w:p>
        </w:tc>
        <w:tc>
          <w:tcPr>
            <w:tcW w:w="1080" w:type="dxa"/>
            <w:noWrap/>
          </w:tcPr>
          <w:p w:rsidR="00EA4B3E" w:rsidRPr="008E729B" w:rsidRDefault="00EA4B3E">
            <w:pPr>
              <w:jc w:val="right"/>
            </w:pPr>
            <w:r w:rsidRPr="008E729B">
              <w:t>25.00</w:t>
            </w: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val="en-US"/>
              </w:rPr>
            </w:pPr>
            <w:r w:rsidRPr="008E729B">
              <w:rPr>
                <w:b/>
                <w:bCs/>
              </w:rPr>
              <w:t>7</w:t>
            </w:r>
            <w:r w:rsidRPr="008E729B">
              <w:rPr>
                <w:b/>
                <w:bCs/>
                <w:lang w:val="en-US"/>
              </w:rPr>
              <w:t>8</w:t>
            </w:r>
            <w:r w:rsidRPr="008E729B">
              <w:rPr>
                <w:b/>
                <w:bCs/>
              </w:rPr>
              <w:t>.</w:t>
            </w:r>
            <w:r w:rsidRPr="008E729B">
              <w:rPr>
                <w:b/>
                <w:bCs/>
                <w:lang w:val="en-US"/>
              </w:rPr>
              <w:t>25</w:t>
            </w:r>
          </w:p>
        </w:tc>
      </w:tr>
      <w:tr w:rsidR="00EA4B3E" w:rsidRPr="008E729B" w:rsidTr="008E729B">
        <w:trPr>
          <w:trHeight w:val="300"/>
          <w:jc w:val="center"/>
        </w:trPr>
        <w:tc>
          <w:tcPr>
            <w:tcW w:w="4884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8E729B">
              <w:rPr>
                <w:b/>
                <w:bCs/>
              </w:rPr>
              <w:t>Общо за землището :</w:t>
            </w:r>
          </w:p>
        </w:tc>
        <w:tc>
          <w:tcPr>
            <w:tcW w:w="1459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</w:rPr>
              <w:t>335.053</w:t>
            </w:r>
          </w:p>
        </w:tc>
        <w:tc>
          <w:tcPr>
            <w:tcW w:w="1080" w:type="dxa"/>
            <w:noWrap/>
            <w:vAlign w:val="bottom"/>
          </w:tcPr>
          <w:p w:rsidR="00EA4B3E" w:rsidRPr="008E729B" w:rsidRDefault="00EA4B3E">
            <w:pPr>
              <w:spacing w:line="276" w:lineRule="auto"/>
              <w:jc w:val="right"/>
            </w:pPr>
          </w:p>
        </w:tc>
        <w:tc>
          <w:tcPr>
            <w:tcW w:w="1373" w:type="dxa"/>
            <w:noWrap/>
          </w:tcPr>
          <w:p w:rsidR="00EA4B3E" w:rsidRPr="008E729B" w:rsidRDefault="00EA4B3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8E729B">
              <w:rPr>
                <w:b/>
                <w:bCs/>
                <w:lang w:val="en-US"/>
              </w:rPr>
              <w:t>8</w:t>
            </w:r>
            <w:r w:rsidRPr="008E729B">
              <w:rPr>
                <w:b/>
                <w:bCs/>
              </w:rPr>
              <w:t>3</w:t>
            </w:r>
            <w:r w:rsidRPr="008E729B">
              <w:rPr>
                <w:b/>
                <w:bCs/>
                <w:lang w:val="en-US"/>
              </w:rPr>
              <w:t>76</w:t>
            </w:r>
            <w:r w:rsidRPr="008E729B">
              <w:rPr>
                <w:b/>
                <w:bCs/>
              </w:rPr>
              <w:t>.36</w:t>
            </w:r>
          </w:p>
        </w:tc>
      </w:tr>
    </w:tbl>
    <w:p w:rsidR="00EA4B3E" w:rsidRDefault="00EA4B3E" w:rsidP="00D8148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A4B3E" w:rsidRDefault="00EA4B3E" w:rsidP="008E729B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  ПОЛЗВАТЕЛИ</w:t>
      </w:r>
    </w:p>
    <w:tbl>
      <w:tblPr>
        <w:tblW w:w="52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31"/>
        <w:gridCol w:w="1007"/>
        <w:gridCol w:w="1174"/>
        <w:gridCol w:w="946"/>
        <w:gridCol w:w="4051"/>
      </w:tblGrid>
      <w:tr w:rsidR="00EA4B3E" w:rsidRPr="00F21B39" w:rsidTr="008E729B">
        <w:trPr>
          <w:trHeight w:val="870"/>
        </w:trPr>
        <w:tc>
          <w:tcPr>
            <w:tcW w:w="1265" w:type="pct"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1B39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24" w:type="pct"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1B39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11" w:type="pct"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1B39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92" w:type="pct"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1B39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108" w:type="pct"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1B3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EA4B3E" w:rsidRPr="00530444" w:rsidTr="008E729B">
        <w:trPr>
          <w:trHeight w:val="300"/>
        </w:trPr>
        <w:tc>
          <w:tcPr>
            <w:tcW w:w="1265" w:type="pct"/>
            <w:noWrap/>
            <w:vAlign w:val="bottom"/>
          </w:tcPr>
          <w:p w:rsidR="00EA4B3E" w:rsidRPr="00F21B39" w:rsidRDefault="00EA4B3E" w:rsidP="00994B20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25.335</w:t>
            </w:r>
          </w:p>
        </w:tc>
        <w:tc>
          <w:tcPr>
            <w:tcW w:w="611" w:type="pct"/>
            <w:noWrap/>
            <w:vAlign w:val="bottom"/>
          </w:tcPr>
          <w:p w:rsidR="00EA4B3E" w:rsidRPr="00F21B39" w:rsidRDefault="00EA4B3E" w:rsidP="00994B20">
            <w:pPr>
              <w:jc w:val="center"/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11,240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  <w:vAlign w:val="bottom"/>
          </w:tcPr>
          <w:p w:rsidR="00EA4B3E" w:rsidRPr="00F21B39" w:rsidRDefault="00EA4B3E" w:rsidP="00994B20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27.263</w:t>
            </w:r>
          </w:p>
        </w:tc>
        <w:tc>
          <w:tcPr>
            <w:tcW w:w="611" w:type="pct"/>
            <w:noWrap/>
            <w:vAlign w:val="bottom"/>
          </w:tcPr>
          <w:p w:rsidR="00EA4B3E" w:rsidRPr="00F21B39" w:rsidRDefault="00EA4B3E" w:rsidP="00994B20">
            <w:pPr>
              <w:jc w:val="center"/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7,579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  <w:vAlign w:val="bottom"/>
          </w:tcPr>
          <w:p w:rsidR="00EA4B3E" w:rsidRPr="00F21B39" w:rsidRDefault="00EA4B3E" w:rsidP="00994B20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25.342</w:t>
            </w:r>
          </w:p>
        </w:tc>
        <w:tc>
          <w:tcPr>
            <w:tcW w:w="611" w:type="pct"/>
            <w:noWrap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6,804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  <w:vAlign w:val="bottom"/>
          </w:tcPr>
          <w:p w:rsidR="00EA4B3E" w:rsidRPr="00F21B39" w:rsidRDefault="00EA4B3E" w:rsidP="00994B20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18.81</w:t>
            </w:r>
          </w:p>
        </w:tc>
        <w:tc>
          <w:tcPr>
            <w:tcW w:w="611" w:type="pct"/>
            <w:noWrap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6,621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  <w:vAlign w:val="bottom"/>
          </w:tcPr>
          <w:p w:rsidR="00EA4B3E" w:rsidRPr="00F21B39" w:rsidRDefault="00EA4B3E" w:rsidP="00994B20">
            <w:pPr>
              <w:rPr>
                <w:sz w:val="18"/>
                <w:szCs w:val="18"/>
              </w:rPr>
            </w:pPr>
            <w:r w:rsidRPr="00F21B3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60.162</w:t>
            </w:r>
          </w:p>
        </w:tc>
        <w:tc>
          <w:tcPr>
            <w:tcW w:w="611" w:type="pct"/>
            <w:noWrap/>
            <w:vAlign w:val="bottom"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F21B3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6,313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23.326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6,084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24.355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4,481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48.372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4,368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60.375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4,282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3,956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25.187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3,887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25.186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3,835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27.221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3,607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3,133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23.77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3,132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25.188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3,101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25.184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3,099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45116B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60.159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3,099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3,083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25.342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3,042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3,041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3,033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25.185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2,987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2,936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22.44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2,899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26.72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2,831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2,761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2,718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48.269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2,695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44.64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2,677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60.158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2,636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48.238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2,589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24.355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B6130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2,543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2,443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55.66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2,437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48.227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2,411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2,407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18.64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2,355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47.389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2,323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25.342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2,295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48.372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2,289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49.77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2,249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2,237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2,179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20.15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2,179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2,152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61.100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2,100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2,030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2,020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18.63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2,005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1,987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47.389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1,943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1,921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60.157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1,860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27.225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1,846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9E6613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61.97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1,804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23.73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1,781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55.69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1,776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61.98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1,768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1,723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26.74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1,718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26.73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1,697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59.391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1,678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9E6613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47.389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1,673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9E6613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44.44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1,651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2E0148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55.67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1,617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2E0148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1,577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2E0148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24.356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1,546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2E0148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22.42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1,530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2E0148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27.220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1,479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9834DE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48.235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1,467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60.161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1,443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18.62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1,372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1,360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23.71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1,338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24.40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1,328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1,315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47.176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1,240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61.397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1,240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1,198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25.342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1,187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118.343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1,187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39.16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1,172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44.73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1,109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22.43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1,039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55.68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1,037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62.22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1,022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27.219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0,961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21.139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0,945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55.70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0,930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50.12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0,913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26.334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0,869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62.22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0,860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27.323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0,787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0,777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0,767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48.372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0,760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27.222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0,747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39.15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0,744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21.121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0,734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21.120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0,701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21.117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0,676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55.65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0,660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44.63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0,585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0,570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0,559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50.11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0,533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19.87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0,526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18.79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0,515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46.16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0,480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3C64F7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61.101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0,391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26.334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0,389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5.360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0,301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57.387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0,296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25.335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0,294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18.80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0,256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38.9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0,251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27.14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0,216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27.323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0,210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27.323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0,206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25.335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0,200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23.326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0,198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6.361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0,163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24.355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23.326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0,143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25.335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0,138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24.356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0,117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39.14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0,103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E8068F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1E393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39.14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363BA2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FF783A" w:rsidRDefault="00EA4B3E" w:rsidP="00994B20">
            <w:pPr>
              <w:jc w:val="right"/>
              <w:rPr>
                <w:sz w:val="18"/>
                <w:szCs w:val="18"/>
              </w:rPr>
            </w:pPr>
            <w:r w:rsidRPr="00FF783A">
              <w:rPr>
                <w:sz w:val="18"/>
                <w:szCs w:val="18"/>
              </w:rPr>
              <w:t>0,101</w:t>
            </w:r>
          </w:p>
        </w:tc>
        <w:tc>
          <w:tcPr>
            <w:tcW w:w="2108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  <w:r w:rsidRPr="00530444">
              <w:rPr>
                <w:sz w:val="18"/>
                <w:szCs w:val="18"/>
              </w:rPr>
              <w:t>"БГ АГРО ЗЕМЕДЕЛСКА КОМПАНИЯ"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530444" w:rsidRDefault="00EA4B3E" w:rsidP="00994B20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E250A4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E250A4">
              <w:rPr>
                <w:b/>
                <w:bCs/>
                <w:sz w:val="18"/>
                <w:szCs w:val="18"/>
              </w:rPr>
              <w:t>246,89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8" w:type="pct"/>
            <w:noWrap/>
            <w:vAlign w:val="bottom"/>
          </w:tcPr>
          <w:p w:rsidR="00EA4B3E" w:rsidRPr="00F67E1C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2058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57.387</w:t>
            </w:r>
          </w:p>
        </w:tc>
        <w:tc>
          <w:tcPr>
            <w:tcW w:w="611" w:type="pct"/>
            <w:noWrap/>
          </w:tcPr>
          <w:p w:rsidR="00EA4B3E" w:rsidRPr="00E8068F" w:rsidRDefault="00EA4B3E" w:rsidP="00994B20">
            <w:pPr>
              <w:jc w:val="center"/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E8068F" w:rsidRDefault="00EA4B3E" w:rsidP="00994B20">
            <w:pPr>
              <w:jc w:val="right"/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0,265</w:t>
            </w:r>
          </w:p>
        </w:tc>
        <w:tc>
          <w:tcPr>
            <w:tcW w:w="2108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БАЛИНОВ АГРО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2058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65.120</w:t>
            </w:r>
          </w:p>
        </w:tc>
        <w:tc>
          <w:tcPr>
            <w:tcW w:w="611" w:type="pct"/>
            <w:noWrap/>
          </w:tcPr>
          <w:p w:rsidR="00EA4B3E" w:rsidRPr="00E8068F" w:rsidRDefault="00EA4B3E" w:rsidP="00994B20">
            <w:pPr>
              <w:jc w:val="center"/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E8068F" w:rsidRDefault="00EA4B3E" w:rsidP="00994B20">
            <w:pPr>
              <w:jc w:val="right"/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0,171</w:t>
            </w:r>
          </w:p>
        </w:tc>
        <w:tc>
          <w:tcPr>
            <w:tcW w:w="2108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БАЛИНОВ АГРО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E8068F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AD0BA4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AD0BA4">
              <w:rPr>
                <w:b/>
                <w:bCs/>
                <w:sz w:val="18"/>
                <w:szCs w:val="18"/>
              </w:rPr>
              <w:t>0,436</w:t>
            </w:r>
          </w:p>
        </w:tc>
        <w:tc>
          <w:tcPr>
            <w:tcW w:w="2108" w:type="pct"/>
            <w:noWrap/>
            <w:vAlign w:val="bottom"/>
          </w:tcPr>
          <w:p w:rsidR="00EA4B3E" w:rsidRPr="00E8068F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2058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9E6613" w:rsidRDefault="00EA4B3E" w:rsidP="00994B20">
            <w:pPr>
              <w:rPr>
                <w:sz w:val="18"/>
                <w:szCs w:val="18"/>
              </w:rPr>
            </w:pPr>
            <w:r w:rsidRPr="009E6613">
              <w:rPr>
                <w:sz w:val="18"/>
                <w:szCs w:val="18"/>
              </w:rPr>
              <w:t>32.146</w:t>
            </w:r>
          </w:p>
        </w:tc>
        <w:tc>
          <w:tcPr>
            <w:tcW w:w="611" w:type="pct"/>
            <w:noWrap/>
          </w:tcPr>
          <w:p w:rsidR="00EA4B3E" w:rsidRPr="00E8068F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068F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9E6613" w:rsidRDefault="00EA4B3E" w:rsidP="00994B20">
            <w:pPr>
              <w:jc w:val="right"/>
              <w:rPr>
                <w:sz w:val="18"/>
                <w:szCs w:val="18"/>
              </w:rPr>
            </w:pPr>
            <w:r w:rsidRPr="009E6613">
              <w:rPr>
                <w:sz w:val="18"/>
                <w:szCs w:val="18"/>
              </w:rPr>
              <w:t>0,975</w:t>
            </w:r>
          </w:p>
        </w:tc>
        <w:tc>
          <w:tcPr>
            <w:tcW w:w="2108" w:type="pct"/>
            <w:noWrap/>
            <w:vAlign w:val="bottom"/>
          </w:tcPr>
          <w:p w:rsidR="00EA4B3E" w:rsidRPr="009E6613" w:rsidRDefault="00EA4B3E" w:rsidP="00994B20">
            <w:pPr>
              <w:rPr>
                <w:sz w:val="18"/>
                <w:szCs w:val="18"/>
              </w:rPr>
            </w:pPr>
            <w:r w:rsidRPr="009E6613">
              <w:rPr>
                <w:sz w:val="18"/>
                <w:szCs w:val="18"/>
              </w:rPr>
              <w:t>ГРАНД 57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Default="00EA4B3E" w:rsidP="00994B20">
            <w:pPr>
              <w:rPr>
                <w:rFonts w:ascii="CourierCyr" w:hAnsi="CourierCyr" w:cs="CourierCyr"/>
              </w:rPr>
            </w:pPr>
          </w:p>
        </w:tc>
        <w:tc>
          <w:tcPr>
            <w:tcW w:w="611" w:type="pct"/>
            <w:noWrap/>
          </w:tcPr>
          <w:p w:rsidR="00EA4B3E" w:rsidRPr="00F21B39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9834DE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9834DE">
              <w:rPr>
                <w:b/>
                <w:bCs/>
                <w:sz w:val="18"/>
                <w:szCs w:val="18"/>
              </w:rPr>
              <w:t>0,975</w:t>
            </w:r>
          </w:p>
        </w:tc>
        <w:tc>
          <w:tcPr>
            <w:tcW w:w="2108" w:type="pct"/>
            <w:noWrap/>
            <w:vAlign w:val="bottom"/>
          </w:tcPr>
          <w:p w:rsidR="00EA4B3E" w:rsidRPr="00F67E1C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53.20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3,337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61.135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1,045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61.101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1,007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52.20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0,835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52.373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0,654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215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53.19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0,515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3915D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61.99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27203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3C64F7" w:rsidRDefault="00EA4B3E" w:rsidP="00994B20">
            <w:pPr>
              <w:jc w:val="right"/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0,223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  <w:r w:rsidRPr="003C64F7">
              <w:rPr>
                <w:sz w:val="18"/>
                <w:szCs w:val="18"/>
              </w:rPr>
              <w:t>ГРИЙН ПАРК -ИНВЕСТ 2010 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3C64F7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A44DB3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A44DB3">
              <w:rPr>
                <w:b/>
                <w:bCs/>
                <w:sz w:val="18"/>
                <w:szCs w:val="18"/>
              </w:rPr>
              <w:t>7,616</w:t>
            </w:r>
          </w:p>
        </w:tc>
        <w:tc>
          <w:tcPr>
            <w:tcW w:w="2108" w:type="pct"/>
            <w:noWrap/>
            <w:vAlign w:val="bottom"/>
          </w:tcPr>
          <w:p w:rsidR="00EA4B3E" w:rsidRPr="003C64F7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47.389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3,588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60.399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2,781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49.78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2,198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49.79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1,859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60.162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0,786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49.80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2E3FC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6D4EF9" w:rsidRDefault="00EA4B3E" w:rsidP="00994B20">
            <w:pPr>
              <w:jc w:val="right"/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0,421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  <w:r w:rsidRPr="006D4EF9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6D4EF9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11476B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11476B">
              <w:rPr>
                <w:b/>
                <w:bCs/>
                <w:sz w:val="18"/>
                <w:szCs w:val="18"/>
              </w:rPr>
              <w:t>11,633</w:t>
            </w:r>
          </w:p>
        </w:tc>
        <w:tc>
          <w:tcPr>
            <w:tcW w:w="2108" w:type="pct"/>
            <w:noWrap/>
            <w:vAlign w:val="bottom"/>
          </w:tcPr>
          <w:p w:rsidR="00EA4B3E" w:rsidRPr="006D4EF9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65.142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3,281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65.120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1,145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49.80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0,787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65.123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0,767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47.389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0,754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65.118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0,495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57.387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0,314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51.376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0,276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2E60C9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65.117</w:t>
            </w:r>
          </w:p>
        </w:tc>
        <w:tc>
          <w:tcPr>
            <w:tcW w:w="611" w:type="pct"/>
            <w:noWrap/>
          </w:tcPr>
          <w:p w:rsidR="00EA4B3E" w:rsidRDefault="00EA4B3E" w:rsidP="00994B20">
            <w:pPr>
              <w:jc w:val="center"/>
            </w:pPr>
            <w:r w:rsidRPr="0046061D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D654C8" w:rsidRDefault="00EA4B3E" w:rsidP="00994B20">
            <w:pPr>
              <w:jc w:val="right"/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0,230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  <w:r w:rsidRPr="00D654C8">
              <w:rPr>
                <w:sz w:val="18"/>
                <w:szCs w:val="18"/>
              </w:rPr>
              <w:t>КЛАС-58 ЕООД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F21B39" w:rsidRDefault="00EA4B3E" w:rsidP="00994B2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F21B3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D654C8" w:rsidRDefault="00EA4B3E" w:rsidP="00994B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7B228A" w:rsidRDefault="00EA4B3E" w:rsidP="00994B20">
            <w:pPr>
              <w:jc w:val="right"/>
              <w:rPr>
                <w:b/>
                <w:bCs/>
                <w:sz w:val="18"/>
                <w:szCs w:val="18"/>
              </w:rPr>
            </w:pPr>
            <w:r w:rsidRPr="007B228A">
              <w:rPr>
                <w:b/>
                <w:bCs/>
                <w:sz w:val="18"/>
                <w:szCs w:val="18"/>
              </w:rPr>
              <w:t>8,049</w:t>
            </w:r>
          </w:p>
        </w:tc>
        <w:tc>
          <w:tcPr>
            <w:tcW w:w="2108" w:type="pct"/>
            <w:noWrap/>
            <w:vAlign w:val="bottom"/>
          </w:tcPr>
          <w:p w:rsidR="00EA4B3E" w:rsidRPr="00D654C8" w:rsidRDefault="00EA4B3E" w:rsidP="00994B20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30.41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3,830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28.116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3,664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27.223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3,596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28.118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3,390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63.76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2,361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28.119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2,344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27.248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2,132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28.115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2,068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29.16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1,998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29.15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1,919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27.248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1,904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27.219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1,755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27.220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1,523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1,274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27.225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1,261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65.118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1,243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27.323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1,190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29.25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1,117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56.100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1,116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28.148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1,113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29.327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1,100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65.147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1,088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56.34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1,042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56.91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1,014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64.23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1,004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28.120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0,820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65.121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0,815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0,798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56.11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0,793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56.377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0,672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27.224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0,651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63.75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0,579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57.387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0,554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28.117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0,481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65.117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0,446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35.21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0,438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58.14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0,400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29.327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0,390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35.339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0,321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66.28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0,303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56.36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0,288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16.51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0,280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31.330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0,252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30.47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0,251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56.377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0,237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66.371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0,150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35.22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0,133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35.22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0,124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Default="00EA4B3E" w:rsidP="00994B20"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CC42A9" w:rsidRDefault="00EA4B3E" w:rsidP="00994B20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57.387</w:t>
            </w:r>
          </w:p>
        </w:tc>
        <w:tc>
          <w:tcPr>
            <w:tcW w:w="611" w:type="pct"/>
            <w:noWrap/>
          </w:tcPr>
          <w:p w:rsidR="00EA4B3E" w:rsidRPr="00CC42A9" w:rsidRDefault="00EA4B3E" w:rsidP="00994B20">
            <w:pPr>
              <w:jc w:val="center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CC42A9" w:rsidRDefault="00EA4B3E" w:rsidP="00994B20">
            <w:pPr>
              <w:jc w:val="right"/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>0,102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AF6B9B">
            <w:pPr>
              <w:rPr>
                <w:sz w:val="18"/>
                <w:szCs w:val="18"/>
              </w:rPr>
            </w:pPr>
            <w:r w:rsidRPr="00CC42A9">
              <w:rPr>
                <w:sz w:val="18"/>
                <w:szCs w:val="18"/>
              </w:rPr>
              <w:t xml:space="preserve">НИКОЛАЙ ДИМИТРОВ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8E729B" w:rsidRDefault="00EA4B3E" w:rsidP="008E729B">
            <w:pPr>
              <w:rPr>
                <w:b/>
                <w:sz w:val="18"/>
                <w:szCs w:val="18"/>
              </w:rPr>
            </w:pPr>
            <w:r w:rsidRPr="008E729B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8E729B" w:rsidRDefault="00EA4B3E" w:rsidP="009F6E8F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8E729B" w:rsidRDefault="00EA4B3E" w:rsidP="008E7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8E729B" w:rsidRDefault="00EA4B3E" w:rsidP="009F6E8F">
            <w:pPr>
              <w:jc w:val="right"/>
              <w:rPr>
                <w:b/>
                <w:sz w:val="18"/>
                <w:szCs w:val="18"/>
              </w:rPr>
            </w:pPr>
            <w:r w:rsidRPr="008E729B">
              <w:rPr>
                <w:b/>
                <w:sz w:val="18"/>
                <w:szCs w:val="18"/>
              </w:rPr>
              <w:t>56,324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F6E8F">
            <w:pPr>
              <w:rPr>
                <w:sz w:val="18"/>
                <w:szCs w:val="18"/>
              </w:rPr>
            </w:pP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8E729B" w:rsidRDefault="00EA4B3E" w:rsidP="009F6E8F">
            <w:pPr>
              <w:rPr>
                <w:sz w:val="18"/>
                <w:szCs w:val="18"/>
              </w:rPr>
            </w:pPr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2F7551" w:rsidRDefault="00EA4B3E" w:rsidP="009F6E8F">
            <w:pPr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>27.248</w:t>
            </w:r>
          </w:p>
        </w:tc>
        <w:tc>
          <w:tcPr>
            <w:tcW w:w="611" w:type="pct"/>
            <w:noWrap/>
          </w:tcPr>
          <w:p w:rsidR="00EA4B3E" w:rsidRPr="008E729B" w:rsidRDefault="00EA4B3E" w:rsidP="009F6E8F">
            <w:pPr>
              <w:jc w:val="center"/>
              <w:rPr>
                <w:sz w:val="18"/>
                <w:szCs w:val="18"/>
              </w:rPr>
            </w:pPr>
            <w:r w:rsidRPr="00713E7E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2F7551" w:rsidRDefault="00EA4B3E" w:rsidP="009F6E8F">
            <w:pPr>
              <w:jc w:val="right"/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>2,696</w:t>
            </w:r>
          </w:p>
        </w:tc>
        <w:tc>
          <w:tcPr>
            <w:tcW w:w="2108" w:type="pct"/>
            <w:noWrap/>
            <w:vAlign w:val="bottom"/>
          </w:tcPr>
          <w:p w:rsidR="00EA4B3E" w:rsidRPr="002F7551" w:rsidRDefault="00EA4B3E" w:rsidP="008E729B">
            <w:pPr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 xml:space="preserve">НИКОЛАЙ ПЕТРОВ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8E729B" w:rsidRDefault="00EA4B3E" w:rsidP="009F6E8F">
            <w:pPr>
              <w:rPr>
                <w:sz w:val="18"/>
                <w:szCs w:val="18"/>
              </w:rPr>
            </w:pPr>
            <w:r w:rsidRPr="00EC324B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4" w:type="pct"/>
            <w:noWrap/>
            <w:vAlign w:val="bottom"/>
          </w:tcPr>
          <w:p w:rsidR="00EA4B3E" w:rsidRPr="002F7551" w:rsidRDefault="00EA4B3E" w:rsidP="009F6E8F">
            <w:pPr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>27.225</w:t>
            </w:r>
          </w:p>
        </w:tc>
        <w:tc>
          <w:tcPr>
            <w:tcW w:w="611" w:type="pct"/>
            <w:noWrap/>
          </w:tcPr>
          <w:p w:rsidR="00EA4B3E" w:rsidRPr="008E729B" w:rsidRDefault="00EA4B3E" w:rsidP="009F6E8F">
            <w:pPr>
              <w:jc w:val="center"/>
              <w:rPr>
                <w:sz w:val="18"/>
                <w:szCs w:val="18"/>
              </w:rPr>
            </w:pPr>
            <w:r w:rsidRPr="00713E7E">
              <w:rPr>
                <w:sz w:val="18"/>
                <w:szCs w:val="18"/>
              </w:rPr>
              <w:t>Полски път</w:t>
            </w:r>
          </w:p>
        </w:tc>
        <w:tc>
          <w:tcPr>
            <w:tcW w:w="492" w:type="pct"/>
            <w:noWrap/>
            <w:vAlign w:val="bottom"/>
          </w:tcPr>
          <w:p w:rsidR="00EA4B3E" w:rsidRPr="002F7551" w:rsidRDefault="00EA4B3E" w:rsidP="009F6E8F">
            <w:pPr>
              <w:jc w:val="right"/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>0,434</w:t>
            </w:r>
          </w:p>
        </w:tc>
        <w:tc>
          <w:tcPr>
            <w:tcW w:w="2108" w:type="pct"/>
            <w:noWrap/>
            <w:vAlign w:val="bottom"/>
          </w:tcPr>
          <w:p w:rsidR="00EA4B3E" w:rsidRPr="002F7551" w:rsidRDefault="00EA4B3E" w:rsidP="008E729B">
            <w:pPr>
              <w:rPr>
                <w:sz w:val="18"/>
                <w:szCs w:val="18"/>
              </w:rPr>
            </w:pPr>
            <w:r w:rsidRPr="002F7551">
              <w:rPr>
                <w:sz w:val="18"/>
                <w:szCs w:val="18"/>
              </w:rPr>
              <w:t xml:space="preserve">НИКОЛАЙ ПЕТРОВ </w:t>
            </w:r>
          </w:p>
        </w:tc>
      </w:tr>
      <w:tr w:rsidR="00EA4B3E" w:rsidRPr="00F21B39" w:rsidTr="008E729B">
        <w:trPr>
          <w:trHeight w:val="300"/>
        </w:trPr>
        <w:tc>
          <w:tcPr>
            <w:tcW w:w="1265" w:type="pct"/>
            <w:noWrap/>
          </w:tcPr>
          <w:p w:rsidR="00EA4B3E" w:rsidRPr="008E729B" w:rsidRDefault="00EA4B3E" w:rsidP="008E729B">
            <w:pPr>
              <w:rPr>
                <w:b/>
                <w:sz w:val="18"/>
                <w:szCs w:val="18"/>
              </w:rPr>
            </w:pPr>
            <w:r w:rsidRPr="008E729B">
              <w:rPr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24" w:type="pct"/>
            <w:noWrap/>
            <w:vAlign w:val="bottom"/>
          </w:tcPr>
          <w:p w:rsidR="00EA4B3E" w:rsidRPr="008E729B" w:rsidRDefault="00EA4B3E" w:rsidP="009F6E8F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noWrap/>
          </w:tcPr>
          <w:p w:rsidR="00EA4B3E" w:rsidRPr="008E729B" w:rsidRDefault="00EA4B3E" w:rsidP="008E7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noWrap/>
            <w:vAlign w:val="bottom"/>
          </w:tcPr>
          <w:p w:rsidR="00EA4B3E" w:rsidRPr="008E729B" w:rsidRDefault="00EA4B3E" w:rsidP="009F6E8F">
            <w:pPr>
              <w:jc w:val="right"/>
              <w:rPr>
                <w:b/>
                <w:sz w:val="18"/>
                <w:szCs w:val="18"/>
              </w:rPr>
            </w:pPr>
            <w:r w:rsidRPr="008E729B">
              <w:rPr>
                <w:b/>
                <w:sz w:val="18"/>
                <w:szCs w:val="18"/>
              </w:rPr>
              <w:t>3,130</w:t>
            </w:r>
          </w:p>
        </w:tc>
        <w:tc>
          <w:tcPr>
            <w:tcW w:w="2108" w:type="pct"/>
            <w:noWrap/>
            <w:vAlign w:val="bottom"/>
          </w:tcPr>
          <w:p w:rsidR="00EA4B3E" w:rsidRPr="00CC42A9" w:rsidRDefault="00EA4B3E" w:rsidP="009F6E8F">
            <w:pPr>
              <w:rPr>
                <w:sz w:val="18"/>
                <w:szCs w:val="18"/>
              </w:rPr>
            </w:pPr>
          </w:p>
        </w:tc>
      </w:tr>
    </w:tbl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5A327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5A3279">
        <w:rPr>
          <w:b/>
        </w:rPr>
        <w:t xml:space="preserve">за землището на с.Климентово, </w:t>
      </w:r>
      <w:r>
        <w:t>ЕКАТТЕ 37246,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5A3279">
        <w:rPr>
          <w:b/>
        </w:rPr>
        <w:t>за стопанската  201</w:t>
      </w:r>
      <w:r>
        <w:rPr>
          <w:b/>
        </w:rPr>
        <w:t>9</w:t>
      </w:r>
      <w:r w:rsidRPr="005A3279">
        <w:rPr>
          <w:b/>
        </w:rPr>
        <w:t>/20</w:t>
      </w:r>
      <w:r>
        <w:rPr>
          <w:b/>
        </w:rPr>
        <w:t>20</w:t>
      </w:r>
      <w:r w:rsidRPr="005A3279">
        <w:rPr>
          <w:b/>
        </w:rPr>
        <w:t xml:space="preserve">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A4B3E" w:rsidRDefault="00EA4B3E" w:rsidP="005A3279">
      <w:pPr>
        <w:tabs>
          <w:tab w:val="left" w:pos="1800"/>
        </w:tabs>
        <w:jc w:val="both"/>
        <w:rPr>
          <w:color w:val="FF0000"/>
        </w:rPr>
      </w:pPr>
    </w:p>
    <w:p w:rsidR="00EA4B3E" w:rsidRDefault="00EA4B3E" w:rsidP="005A3279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A4B3E" w:rsidRDefault="00EA4B3E" w:rsidP="005A3279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EA4B3E" w:rsidRDefault="00EA4B3E" w:rsidP="005A3279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A4B3E" w:rsidRDefault="00EA4B3E" w:rsidP="005A3279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A4B3E" w:rsidRDefault="00EA4B3E" w:rsidP="005A3279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EA4B3E" w:rsidRDefault="00EA4B3E" w:rsidP="005A327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4B3E" w:rsidRDefault="00EA4B3E" w:rsidP="005A3279">
      <w:pPr>
        <w:tabs>
          <w:tab w:val="left" w:pos="1800"/>
        </w:tabs>
        <w:jc w:val="both"/>
        <w:rPr>
          <w:rFonts w:cs="Arial"/>
        </w:rPr>
      </w:pPr>
    </w:p>
    <w:p w:rsidR="00EA4B3E" w:rsidRDefault="00EA4B3E" w:rsidP="005A3279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A4B3E" w:rsidRDefault="00EA4B3E" w:rsidP="005A3279">
      <w:pPr>
        <w:tabs>
          <w:tab w:val="left" w:pos="1800"/>
        </w:tabs>
        <w:jc w:val="both"/>
        <w:rPr>
          <w:rFonts w:cs="Arial"/>
        </w:rPr>
      </w:pPr>
    </w:p>
    <w:p w:rsidR="00EA4B3E" w:rsidRDefault="00EA4B3E" w:rsidP="005A3279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4B3E" w:rsidRDefault="00EA4B3E" w:rsidP="005A3279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A4B3E" w:rsidRDefault="00EA4B3E" w:rsidP="005A3279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A4B3E" w:rsidRDefault="00EA4B3E" w:rsidP="005A3279">
      <w:pPr>
        <w:ind w:firstLine="708"/>
        <w:jc w:val="both"/>
        <w:rPr>
          <w:rFonts w:cs="Arial"/>
          <w:b/>
          <w:sz w:val="22"/>
          <w:szCs w:val="22"/>
        </w:rPr>
      </w:pPr>
    </w:p>
    <w:p w:rsidR="00EA4B3E" w:rsidRDefault="00EA4B3E" w:rsidP="005A3279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A4B3E" w:rsidRDefault="00EA4B3E" w:rsidP="005A3279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A4B3E" w:rsidRPr="00231CCF" w:rsidRDefault="00EA4B3E" w:rsidP="0033488C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EA4B3E" w:rsidRDefault="00EA4B3E" w:rsidP="0033488C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A4B3E" w:rsidRDefault="00EA4B3E" w:rsidP="0033488C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EA4B3E" w:rsidRDefault="00EA4B3E" w:rsidP="0033488C">
      <w:pPr>
        <w:ind w:right="-469"/>
        <w:jc w:val="both"/>
        <w:rPr>
          <w:i/>
          <w:iCs/>
          <w:sz w:val="18"/>
          <w:szCs w:val="18"/>
        </w:rPr>
      </w:pPr>
    </w:p>
    <w:p w:rsidR="00EA4B3E" w:rsidRDefault="00EA4B3E" w:rsidP="0033488C">
      <w:pPr>
        <w:ind w:left="-720" w:right="-469" w:firstLine="720"/>
        <w:rPr>
          <w:sz w:val="18"/>
          <w:szCs w:val="18"/>
        </w:rPr>
      </w:pPr>
    </w:p>
    <w:p w:rsidR="00EA4B3E" w:rsidRPr="00FD1EEB" w:rsidRDefault="00EA4B3E" w:rsidP="0033488C">
      <w:pPr>
        <w:ind w:left="-720" w:right="-469" w:firstLine="720"/>
        <w:rPr>
          <w:color w:val="FFFFFF"/>
          <w:sz w:val="18"/>
          <w:szCs w:val="18"/>
        </w:rPr>
      </w:pPr>
      <w:r w:rsidRPr="00FD1EEB">
        <w:rPr>
          <w:color w:val="FFFFFF"/>
          <w:sz w:val="18"/>
          <w:szCs w:val="18"/>
        </w:rPr>
        <w:t>Съгласувал:………………….дата: 10.01.2020г.</w:t>
      </w:r>
    </w:p>
    <w:p w:rsidR="00EA4B3E" w:rsidRPr="00FD1EEB" w:rsidRDefault="00EA4B3E" w:rsidP="003348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FD1EE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A4B3E" w:rsidRPr="00FD1EEB" w:rsidRDefault="00EA4B3E" w:rsidP="0033488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A4B3E" w:rsidRPr="00FD1EEB" w:rsidRDefault="00EA4B3E" w:rsidP="0033488C">
      <w:pPr>
        <w:ind w:right="-469"/>
        <w:jc w:val="both"/>
        <w:rPr>
          <w:color w:val="FFFFFF"/>
          <w:sz w:val="18"/>
          <w:szCs w:val="18"/>
        </w:rPr>
      </w:pPr>
      <w:r w:rsidRPr="00FD1EEB">
        <w:rPr>
          <w:color w:val="FFFFFF"/>
          <w:sz w:val="18"/>
          <w:szCs w:val="18"/>
        </w:rPr>
        <w:t>Изготвил: ……………………дата: 10.01.2020г.</w:t>
      </w:r>
    </w:p>
    <w:p w:rsidR="00EA4B3E" w:rsidRPr="00FD1EEB" w:rsidRDefault="00EA4B3E" w:rsidP="003348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FD1EE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A4B3E" w:rsidRDefault="00EA4B3E" w:rsidP="0033488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A4B3E" w:rsidRDefault="00EA4B3E" w:rsidP="0033488C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EA4B3E" w:rsidRDefault="00EA4B3E" w:rsidP="005A3279">
      <w:pPr>
        <w:ind w:left="4260" w:firstLine="60"/>
        <w:rPr>
          <w:sz w:val="40"/>
          <w:szCs w:val="40"/>
        </w:rPr>
      </w:pPr>
      <w:r>
        <w:rPr>
          <w:rFonts w:cs="Arial"/>
          <w:b/>
          <w:lang w:val="ru-RU"/>
        </w:rPr>
        <w:t xml:space="preserve">  </w:t>
      </w: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B3E" w:rsidRDefault="00EA4B3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A4B3E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3E" w:rsidRDefault="00EA4B3E" w:rsidP="00043091">
      <w:r>
        <w:separator/>
      </w:r>
    </w:p>
  </w:endnote>
  <w:endnote w:type="continuationSeparator" w:id="0">
    <w:p w:rsidR="00EA4B3E" w:rsidRDefault="00EA4B3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3E" w:rsidRPr="00433B27" w:rsidRDefault="00EA4B3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4B3E" w:rsidRPr="00433B27" w:rsidRDefault="00EA4B3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4B3E" w:rsidRPr="00433B27" w:rsidRDefault="00EA4B3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31CCF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3E" w:rsidRPr="00DA73CB" w:rsidRDefault="00EA4B3E" w:rsidP="00DA73CB">
    <w:pPr>
      <w:pStyle w:val="Footer"/>
      <w:jc w:val="right"/>
      <w:rPr>
        <w:sz w:val="20"/>
        <w:szCs w:val="20"/>
      </w:rPr>
    </w:pPr>
  </w:p>
  <w:p w:rsidR="00EA4B3E" w:rsidRDefault="00EA4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3E" w:rsidRDefault="00EA4B3E" w:rsidP="00043091">
      <w:r>
        <w:separator/>
      </w:r>
    </w:p>
  </w:footnote>
  <w:footnote w:type="continuationSeparator" w:id="0">
    <w:p w:rsidR="00EA4B3E" w:rsidRDefault="00EA4B3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3E" w:rsidRPr="00433B27" w:rsidRDefault="00EA4B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4B3E" w:rsidRPr="00433B27" w:rsidRDefault="00EA4B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A4B3E" w:rsidRPr="00433B27" w:rsidRDefault="00EA4B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4B3E" w:rsidRPr="00433B27" w:rsidRDefault="00EA4B3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37916"/>
    <w:rsid w:val="00043091"/>
    <w:rsid w:val="000A765E"/>
    <w:rsid w:val="000D2A16"/>
    <w:rsid w:val="000D729F"/>
    <w:rsid w:val="0011476B"/>
    <w:rsid w:val="00143410"/>
    <w:rsid w:val="00145681"/>
    <w:rsid w:val="00155404"/>
    <w:rsid w:val="001B70B6"/>
    <w:rsid w:val="001E3932"/>
    <w:rsid w:val="0022058B"/>
    <w:rsid w:val="00227203"/>
    <w:rsid w:val="00231CCF"/>
    <w:rsid w:val="002554CC"/>
    <w:rsid w:val="002A2157"/>
    <w:rsid w:val="002B6130"/>
    <w:rsid w:val="002E0148"/>
    <w:rsid w:val="002E3FCD"/>
    <w:rsid w:val="002E60C9"/>
    <w:rsid w:val="002F7551"/>
    <w:rsid w:val="00302447"/>
    <w:rsid w:val="003325E2"/>
    <w:rsid w:val="0033488C"/>
    <w:rsid w:val="00363BA2"/>
    <w:rsid w:val="003915D4"/>
    <w:rsid w:val="0039461B"/>
    <w:rsid w:val="003B250B"/>
    <w:rsid w:val="003C64F7"/>
    <w:rsid w:val="003D4D71"/>
    <w:rsid w:val="003F184C"/>
    <w:rsid w:val="003F3A9F"/>
    <w:rsid w:val="00433B27"/>
    <w:rsid w:val="004340F0"/>
    <w:rsid w:val="00445A4D"/>
    <w:rsid w:val="0045116B"/>
    <w:rsid w:val="0046061D"/>
    <w:rsid w:val="00495EE0"/>
    <w:rsid w:val="004A5859"/>
    <w:rsid w:val="004C3FCC"/>
    <w:rsid w:val="004F2896"/>
    <w:rsid w:val="004F29CD"/>
    <w:rsid w:val="0052712F"/>
    <w:rsid w:val="00530444"/>
    <w:rsid w:val="00533CC3"/>
    <w:rsid w:val="00592FC2"/>
    <w:rsid w:val="0059530E"/>
    <w:rsid w:val="005A0C9E"/>
    <w:rsid w:val="005A3279"/>
    <w:rsid w:val="005D0E91"/>
    <w:rsid w:val="00640F8C"/>
    <w:rsid w:val="00674A3C"/>
    <w:rsid w:val="00681AA5"/>
    <w:rsid w:val="006D4EF9"/>
    <w:rsid w:val="007044D2"/>
    <w:rsid w:val="00713E7E"/>
    <w:rsid w:val="0071646F"/>
    <w:rsid w:val="00734B0D"/>
    <w:rsid w:val="00737C53"/>
    <w:rsid w:val="00762999"/>
    <w:rsid w:val="00781A01"/>
    <w:rsid w:val="007B228A"/>
    <w:rsid w:val="008562D5"/>
    <w:rsid w:val="008661FB"/>
    <w:rsid w:val="008E729B"/>
    <w:rsid w:val="008F7E8B"/>
    <w:rsid w:val="00911AE5"/>
    <w:rsid w:val="009550F6"/>
    <w:rsid w:val="0096269B"/>
    <w:rsid w:val="009834DE"/>
    <w:rsid w:val="00987F2F"/>
    <w:rsid w:val="00994B20"/>
    <w:rsid w:val="009B39CC"/>
    <w:rsid w:val="009D5086"/>
    <w:rsid w:val="009E6613"/>
    <w:rsid w:val="009F6E8F"/>
    <w:rsid w:val="00A44DB3"/>
    <w:rsid w:val="00A660F3"/>
    <w:rsid w:val="00A96E3F"/>
    <w:rsid w:val="00AC73CD"/>
    <w:rsid w:val="00AD0BA4"/>
    <w:rsid w:val="00AD23F4"/>
    <w:rsid w:val="00AF6B9B"/>
    <w:rsid w:val="00B960D2"/>
    <w:rsid w:val="00BC5A7D"/>
    <w:rsid w:val="00BF386A"/>
    <w:rsid w:val="00C27AFD"/>
    <w:rsid w:val="00C6709B"/>
    <w:rsid w:val="00C82DBB"/>
    <w:rsid w:val="00C86802"/>
    <w:rsid w:val="00CC42A9"/>
    <w:rsid w:val="00D5306C"/>
    <w:rsid w:val="00D654C8"/>
    <w:rsid w:val="00D77844"/>
    <w:rsid w:val="00D81485"/>
    <w:rsid w:val="00DA73CB"/>
    <w:rsid w:val="00DA76BF"/>
    <w:rsid w:val="00DE512F"/>
    <w:rsid w:val="00DF0BDE"/>
    <w:rsid w:val="00DF5667"/>
    <w:rsid w:val="00E03C8A"/>
    <w:rsid w:val="00E250A4"/>
    <w:rsid w:val="00E8068F"/>
    <w:rsid w:val="00EA4B3E"/>
    <w:rsid w:val="00EA6B6D"/>
    <w:rsid w:val="00EB2252"/>
    <w:rsid w:val="00EC2BFB"/>
    <w:rsid w:val="00EC324B"/>
    <w:rsid w:val="00EC4D21"/>
    <w:rsid w:val="00EC7DB5"/>
    <w:rsid w:val="00EE0F49"/>
    <w:rsid w:val="00F12D43"/>
    <w:rsid w:val="00F21B39"/>
    <w:rsid w:val="00F65419"/>
    <w:rsid w:val="00F67E1C"/>
    <w:rsid w:val="00F764A2"/>
    <w:rsid w:val="00F90C34"/>
    <w:rsid w:val="00FA01A7"/>
    <w:rsid w:val="00FD1EEB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D81485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81485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814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14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7</Pages>
  <Words>2695</Words>
  <Characters>15362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29</cp:revision>
  <cp:lastPrinted>2020-01-10T10:42:00Z</cp:lastPrinted>
  <dcterms:created xsi:type="dcterms:W3CDTF">2019-08-21T10:56:00Z</dcterms:created>
  <dcterms:modified xsi:type="dcterms:W3CDTF">2020-01-13T08:35:00Z</dcterms:modified>
</cp:coreProperties>
</file>