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52" w:rsidRDefault="00473052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473052" w:rsidRDefault="00473052" w:rsidP="002B4DBA">
      <w:pPr>
        <w:jc w:val="center"/>
        <w:rPr>
          <w:b/>
        </w:rPr>
      </w:pPr>
      <w:r>
        <w:rPr>
          <w:b/>
        </w:rPr>
        <w:t>ЗАПОВЕД</w:t>
      </w:r>
    </w:p>
    <w:p w:rsidR="00473052" w:rsidRDefault="00473052" w:rsidP="002B4DBA">
      <w:pPr>
        <w:jc w:val="center"/>
        <w:rPr>
          <w:b/>
        </w:rPr>
      </w:pPr>
    </w:p>
    <w:p w:rsidR="00473052" w:rsidRDefault="00473052" w:rsidP="002B4DBA">
      <w:pPr>
        <w:jc w:val="center"/>
        <w:rPr>
          <w:b/>
          <w:sz w:val="22"/>
          <w:szCs w:val="22"/>
        </w:rPr>
      </w:pPr>
      <w:r>
        <w:rPr>
          <w:b/>
        </w:rPr>
        <w:t>№ РД 20-04-18-П</w:t>
      </w:r>
    </w:p>
    <w:p w:rsidR="00473052" w:rsidRDefault="00473052" w:rsidP="002B4DBA">
      <w:pPr>
        <w:jc w:val="center"/>
        <w:rPr>
          <w:b/>
        </w:rPr>
      </w:pPr>
      <w:r>
        <w:rPr>
          <w:b/>
        </w:rPr>
        <w:t>гр. Варна, 10.01.2020г.</w:t>
      </w:r>
    </w:p>
    <w:p w:rsidR="00473052" w:rsidRDefault="00473052" w:rsidP="00E0040C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473052" w:rsidRDefault="00473052" w:rsidP="00E0040C">
      <w:pPr>
        <w:widowControl w:val="0"/>
        <w:autoSpaceDE w:val="0"/>
        <w:autoSpaceDN w:val="0"/>
        <w:adjustRightInd w:val="0"/>
        <w:ind w:right="-81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изх.№ПО-09-1027-2 от 13.11.2019г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с.Засмяно, ЕКАТТЕ 30363, общ.Аксаково, област Варна за стопанската</w:t>
      </w:r>
      <w:r>
        <w:t xml:space="preserve"> </w:t>
      </w:r>
      <w:r>
        <w:rPr>
          <w:b/>
        </w:rPr>
        <w:t>2019/2020г.</w:t>
      </w:r>
    </w:p>
    <w:p w:rsidR="00473052" w:rsidRDefault="00473052" w:rsidP="00E0040C">
      <w:pPr>
        <w:ind w:right="-81"/>
        <w:jc w:val="center"/>
        <w:rPr>
          <w:b/>
          <w:bCs/>
          <w:lang w:eastAsia="bg-BG"/>
        </w:rPr>
      </w:pPr>
    </w:p>
    <w:p w:rsidR="00473052" w:rsidRDefault="00473052" w:rsidP="00E0040C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473052" w:rsidRDefault="00473052" w:rsidP="00E0040C">
      <w:pPr>
        <w:ind w:right="-81"/>
        <w:jc w:val="both"/>
        <w:rPr>
          <w:lang w:val="ru-RU"/>
        </w:rPr>
      </w:pPr>
    </w:p>
    <w:p w:rsidR="00473052" w:rsidRDefault="00473052" w:rsidP="00E0040C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22.00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с.Засмяно</w:t>
      </w:r>
      <w:r>
        <w:rPr>
          <w:b/>
        </w:rPr>
        <w:t xml:space="preserve">, ЕКАТТЕ 30363,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473052" w:rsidRDefault="00473052" w:rsidP="002554CC">
      <w:pPr>
        <w:jc w:val="center"/>
        <w:rPr>
          <w:b/>
          <w:bCs/>
          <w:lang w:eastAsia="bg-BG"/>
        </w:rPr>
      </w:pP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468"/>
        <w:gridCol w:w="1080"/>
        <w:gridCol w:w="1023"/>
      </w:tblGrid>
      <w:tr w:rsidR="00473052" w:rsidRPr="005354B5" w:rsidTr="005354B5">
        <w:trPr>
          <w:trHeight w:val="1064"/>
          <w:jc w:val="center"/>
        </w:trPr>
        <w:tc>
          <w:tcPr>
            <w:tcW w:w="4884" w:type="dxa"/>
            <w:vAlign w:val="center"/>
          </w:tcPr>
          <w:p w:rsidR="00473052" w:rsidRPr="005354B5" w:rsidRDefault="00473052" w:rsidP="005D39EB">
            <w:pPr>
              <w:ind w:left="-68"/>
              <w:jc w:val="center"/>
              <w:rPr>
                <w:b/>
                <w:bCs/>
              </w:rPr>
            </w:pPr>
            <w:r w:rsidRPr="005354B5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68" w:type="dxa"/>
            <w:vAlign w:val="center"/>
          </w:tcPr>
          <w:p w:rsidR="00473052" w:rsidRPr="005354B5" w:rsidRDefault="00473052" w:rsidP="005D39EB">
            <w:pPr>
              <w:jc w:val="center"/>
              <w:rPr>
                <w:b/>
                <w:bCs/>
              </w:rPr>
            </w:pPr>
            <w:r w:rsidRPr="005354B5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>площ/</w:t>
            </w:r>
            <w:r w:rsidRPr="005354B5">
              <w:rPr>
                <w:b/>
                <w:bCs/>
              </w:rPr>
              <w:t>дка</w:t>
            </w:r>
            <w:r>
              <w:rPr>
                <w:b/>
                <w:bCs/>
              </w:rPr>
              <w:t>/</w:t>
            </w:r>
            <w:r w:rsidRPr="005354B5">
              <w:rPr>
                <w:b/>
                <w:bCs/>
              </w:rPr>
              <w:t xml:space="preserve"> чл.37в/16/</w:t>
            </w:r>
          </w:p>
        </w:tc>
        <w:tc>
          <w:tcPr>
            <w:tcW w:w="1080" w:type="dxa"/>
            <w:vAlign w:val="center"/>
          </w:tcPr>
          <w:p w:rsidR="00473052" w:rsidRPr="005354B5" w:rsidRDefault="00473052" w:rsidP="005D39EB">
            <w:pPr>
              <w:jc w:val="center"/>
              <w:rPr>
                <w:b/>
                <w:bCs/>
              </w:rPr>
            </w:pPr>
            <w:r w:rsidRPr="005354B5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023" w:type="dxa"/>
            <w:vAlign w:val="center"/>
          </w:tcPr>
          <w:p w:rsidR="00473052" w:rsidRPr="005354B5" w:rsidRDefault="00473052" w:rsidP="005D39EB">
            <w:pPr>
              <w:jc w:val="center"/>
              <w:rPr>
                <w:b/>
                <w:bCs/>
              </w:rPr>
            </w:pPr>
            <w:r w:rsidRPr="005354B5">
              <w:rPr>
                <w:b/>
                <w:bCs/>
              </w:rPr>
              <w:t>Сума /лв./</w:t>
            </w:r>
          </w:p>
        </w:tc>
      </w:tr>
      <w:tr w:rsidR="00473052" w:rsidRPr="005354B5" w:rsidTr="00E0040C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473052" w:rsidRPr="005354B5" w:rsidRDefault="00473052" w:rsidP="005D39EB">
            <w:pPr>
              <w:rPr>
                <w:b/>
                <w:lang w:eastAsia="bg-BG"/>
              </w:rPr>
            </w:pPr>
            <w:r w:rsidRPr="005354B5">
              <w:rPr>
                <w:b/>
              </w:rPr>
              <w:t xml:space="preserve">ДИМИТЪР МИРЕВ </w:t>
            </w:r>
          </w:p>
        </w:tc>
        <w:tc>
          <w:tcPr>
            <w:tcW w:w="1468" w:type="dxa"/>
            <w:noWrap/>
            <w:vAlign w:val="bottom"/>
          </w:tcPr>
          <w:p w:rsidR="00473052" w:rsidRPr="005354B5" w:rsidRDefault="00473052" w:rsidP="005D39EB">
            <w:pPr>
              <w:jc w:val="right"/>
            </w:pPr>
            <w:r w:rsidRPr="005354B5">
              <w:t>1.106</w:t>
            </w:r>
          </w:p>
        </w:tc>
        <w:tc>
          <w:tcPr>
            <w:tcW w:w="1080" w:type="dxa"/>
            <w:noWrap/>
            <w:vAlign w:val="bottom"/>
          </w:tcPr>
          <w:p w:rsidR="00473052" w:rsidRPr="005354B5" w:rsidRDefault="00473052" w:rsidP="00E0040C">
            <w:pPr>
              <w:jc w:val="center"/>
            </w:pPr>
            <w:r>
              <w:t xml:space="preserve">     </w:t>
            </w:r>
            <w:r w:rsidRPr="005354B5">
              <w:t>22,00</w:t>
            </w:r>
          </w:p>
        </w:tc>
        <w:tc>
          <w:tcPr>
            <w:tcW w:w="1023" w:type="dxa"/>
            <w:noWrap/>
          </w:tcPr>
          <w:p w:rsidR="00473052" w:rsidRPr="005354B5" w:rsidRDefault="00473052" w:rsidP="005D39E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5354B5">
              <w:rPr>
                <w:b/>
              </w:rPr>
              <w:t>24.33</w:t>
            </w:r>
          </w:p>
        </w:tc>
      </w:tr>
      <w:tr w:rsidR="00473052" w:rsidRPr="005354B5" w:rsidTr="00E0040C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473052" w:rsidRPr="005354B5" w:rsidRDefault="00473052" w:rsidP="005D39EB">
            <w:pPr>
              <w:rPr>
                <w:b/>
              </w:rPr>
            </w:pPr>
            <w:r w:rsidRPr="005354B5">
              <w:rPr>
                <w:b/>
              </w:rPr>
              <w:t>"ЗЪРНОПРОИЗВОДСТВО СУВОРОВО"ООД</w:t>
            </w:r>
          </w:p>
        </w:tc>
        <w:tc>
          <w:tcPr>
            <w:tcW w:w="1468" w:type="dxa"/>
            <w:noWrap/>
            <w:vAlign w:val="bottom"/>
          </w:tcPr>
          <w:p w:rsidR="00473052" w:rsidRPr="005354B5" w:rsidRDefault="00473052" w:rsidP="005D39EB">
            <w:pPr>
              <w:jc w:val="right"/>
            </w:pPr>
            <w:r w:rsidRPr="005354B5">
              <w:t>0.377</w:t>
            </w:r>
          </w:p>
        </w:tc>
        <w:tc>
          <w:tcPr>
            <w:tcW w:w="1080" w:type="dxa"/>
            <w:noWrap/>
            <w:vAlign w:val="bottom"/>
          </w:tcPr>
          <w:p w:rsidR="00473052" w:rsidRPr="005354B5" w:rsidRDefault="00473052" w:rsidP="00E0040C">
            <w:pPr>
              <w:jc w:val="center"/>
            </w:pPr>
            <w:r>
              <w:t xml:space="preserve">      </w:t>
            </w:r>
            <w:r w:rsidRPr="005354B5">
              <w:t>22,00</w:t>
            </w:r>
          </w:p>
        </w:tc>
        <w:tc>
          <w:tcPr>
            <w:tcW w:w="1023" w:type="dxa"/>
            <w:noWrap/>
            <w:vAlign w:val="bottom"/>
          </w:tcPr>
          <w:p w:rsidR="00473052" w:rsidRPr="005354B5" w:rsidRDefault="00473052" w:rsidP="00E0040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8.30                 </w:t>
            </w:r>
          </w:p>
        </w:tc>
      </w:tr>
      <w:tr w:rsidR="00473052" w:rsidRPr="005354B5" w:rsidTr="005354B5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473052" w:rsidRPr="005354B5" w:rsidRDefault="00473052" w:rsidP="005D39EB">
            <w:pPr>
              <w:rPr>
                <w:b/>
                <w:bCs/>
                <w:lang w:eastAsia="bg-BG"/>
              </w:rPr>
            </w:pPr>
            <w:r w:rsidRPr="005354B5">
              <w:rPr>
                <w:b/>
              </w:rPr>
              <w:t>ЕТ "АРЕТ-ПЕТЪР ПЕТРОВ"</w:t>
            </w:r>
          </w:p>
        </w:tc>
        <w:tc>
          <w:tcPr>
            <w:tcW w:w="1468" w:type="dxa"/>
            <w:noWrap/>
            <w:vAlign w:val="bottom"/>
          </w:tcPr>
          <w:p w:rsidR="00473052" w:rsidRPr="005354B5" w:rsidRDefault="00473052" w:rsidP="005D39EB">
            <w:pPr>
              <w:jc w:val="right"/>
            </w:pPr>
            <w:r w:rsidRPr="005354B5">
              <w:t>69.592</w:t>
            </w:r>
          </w:p>
        </w:tc>
        <w:tc>
          <w:tcPr>
            <w:tcW w:w="1080" w:type="dxa"/>
            <w:noWrap/>
          </w:tcPr>
          <w:p w:rsidR="00473052" w:rsidRPr="005354B5" w:rsidRDefault="00473052" w:rsidP="005D39EB">
            <w:pPr>
              <w:jc w:val="right"/>
            </w:pPr>
            <w:r w:rsidRPr="005354B5">
              <w:t>22,00</w:t>
            </w:r>
          </w:p>
        </w:tc>
        <w:tc>
          <w:tcPr>
            <w:tcW w:w="1023" w:type="dxa"/>
            <w:noWrap/>
          </w:tcPr>
          <w:p w:rsidR="00473052" w:rsidRPr="005354B5" w:rsidRDefault="00473052" w:rsidP="005D39E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5354B5">
              <w:rPr>
                <w:b/>
              </w:rPr>
              <w:t>1531.02</w:t>
            </w:r>
          </w:p>
        </w:tc>
      </w:tr>
      <w:tr w:rsidR="00473052" w:rsidRPr="005354B5" w:rsidTr="005354B5">
        <w:trPr>
          <w:trHeight w:val="300"/>
          <w:jc w:val="center"/>
        </w:trPr>
        <w:tc>
          <w:tcPr>
            <w:tcW w:w="4884" w:type="dxa"/>
            <w:noWrap/>
          </w:tcPr>
          <w:p w:rsidR="00473052" w:rsidRPr="005354B5" w:rsidRDefault="00473052" w:rsidP="005D39EB">
            <w:pPr>
              <w:rPr>
                <w:b/>
              </w:rPr>
            </w:pPr>
            <w:r w:rsidRPr="005354B5">
              <w:rPr>
                <w:b/>
              </w:rPr>
              <w:t>ЕТ "БИСЕРКА ПЕТРОВА"</w:t>
            </w:r>
          </w:p>
        </w:tc>
        <w:tc>
          <w:tcPr>
            <w:tcW w:w="1468" w:type="dxa"/>
            <w:noWrap/>
            <w:vAlign w:val="bottom"/>
          </w:tcPr>
          <w:p w:rsidR="00473052" w:rsidRPr="005354B5" w:rsidRDefault="00473052" w:rsidP="005D39EB">
            <w:pPr>
              <w:jc w:val="right"/>
            </w:pPr>
            <w:r w:rsidRPr="005354B5">
              <w:t>2.799</w:t>
            </w:r>
          </w:p>
        </w:tc>
        <w:tc>
          <w:tcPr>
            <w:tcW w:w="1080" w:type="dxa"/>
            <w:noWrap/>
          </w:tcPr>
          <w:p w:rsidR="00473052" w:rsidRPr="005354B5" w:rsidRDefault="00473052" w:rsidP="005D39EB">
            <w:pPr>
              <w:jc w:val="right"/>
            </w:pPr>
            <w:r w:rsidRPr="005354B5">
              <w:t>22,00</w:t>
            </w:r>
          </w:p>
        </w:tc>
        <w:tc>
          <w:tcPr>
            <w:tcW w:w="1023" w:type="dxa"/>
            <w:noWrap/>
          </w:tcPr>
          <w:p w:rsidR="00473052" w:rsidRPr="005354B5" w:rsidRDefault="00473052" w:rsidP="005D39E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5354B5">
              <w:rPr>
                <w:b/>
              </w:rPr>
              <w:t>61.58</w:t>
            </w:r>
          </w:p>
        </w:tc>
      </w:tr>
      <w:tr w:rsidR="00473052" w:rsidRPr="005354B5" w:rsidTr="005354B5">
        <w:trPr>
          <w:trHeight w:val="300"/>
          <w:jc w:val="center"/>
        </w:trPr>
        <w:tc>
          <w:tcPr>
            <w:tcW w:w="4884" w:type="dxa"/>
            <w:noWrap/>
          </w:tcPr>
          <w:p w:rsidR="00473052" w:rsidRPr="005354B5" w:rsidRDefault="00473052" w:rsidP="005D39E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5354B5">
              <w:rPr>
                <w:b/>
                <w:bCs/>
              </w:rPr>
              <w:t>Общо за землището :</w:t>
            </w:r>
          </w:p>
        </w:tc>
        <w:tc>
          <w:tcPr>
            <w:tcW w:w="1468" w:type="dxa"/>
            <w:noWrap/>
          </w:tcPr>
          <w:p w:rsidR="00473052" w:rsidRPr="005354B5" w:rsidRDefault="00473052" w:rsidP="005D39E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5354B5">
              <w:rPr>
                <w:b/>
                <w:bCs/>
              </w:rPr>
              <w:t>73.874</w:t>
            </w:r>
          </w:p>
        </w:tc>
        <w:tc>
          <w:tcPr>
            <w:tcW w:w="1080" w:type="dxa"/>
            <w:noWrap/>
            <w:vAlign w:val="bottom"/>
          </w:tcPr>
          <w:p w:rsidR="00473052" w:rsidRPr="005354B5" w:rsidRDefault="00473052" w:rsidP="005D39EB">
            <w:pPr>
              <w:jc w:val="right"/>
              <w:rPr>
                <w:b/>
                <w:bCs/>
              </w:rPr>
            </w:pPr>
          </w:p>
        </w:tc>
        <w:tc>
          <w:tcPr>
            <w:tcW w:w="1023" w:type="dxa"/>
            <w:noWrap/>
          </w:tcPr>
          <w:p w:rsidR="00473052" w:rsidRPr="005354B5" w:rsidRDefault="00473052" w:rsidP="005D39E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5354B5">
              <w:rPr>
                <w:b/>
                <w:bCs/>
              </w:rPr>
              <w:t>1625.23</w:t>
            </w:r>
          </w:p>
        </w:tc>
      </w:tr>
    </w:tbl>
    <w:p w:rsidR="00473052" w:rsidRDefault="00473052" w:rsidP="004A5859">
      <w:pPr>
        <w:tabs>
          <w:tab w:val="left" w:pos="709"/>
        </w:tabs>
        <w:spacing w:line="360" w:lineRule="auto"/>
        <w:jc w:val="both"/>
      </w:pPr>
    </w:p>
    <w:p w:rsidR="00473052" w:rsidRPr="005354B5" w:rsidRDefault="00473052" w:rsidP="005354B5">
      <w:pPr>
        <w:tabs>
          <w:tab w:val="left" w:pos="709"/>
        </w:tabs>
        <w:spacing w:line="360" w:lineRule="auto"/>
        <w:jc w:val="center"/>
        <w:rPr>
          <w:b/>
        </w:rPr>
      </w:pPr>
      <w:r w:rsidRPr="005354B5">
        <w:rPr>
          <w:b/>
        </w:rPr>
        <w:t>СПИСЪК НА ИМОТИТЕ ПОЛСКИ ПЪТИЩА ПО НОМЕРА НА ИМОТИ И ПОЛЗВАТЕЛИ</w:t>
      </w:r>
    </w:p>
    <w:tbl>
      <w:tblPr>
        <w:tblW w:w="482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43"/>
        <w:gridCol w:w="1051"/>
        <w:gridCol w:w="1338"/>
        <w:gridCol w:w="1146"/>
        <w:gridCol w:w="3059"/>
      </w:tblGrid>
      <w:tr w:rsidR="00473052" w:rsidTr="00E0040C">
        <w:trPr>
          <w:trHeight w:val="870"/>
        </w:trPr>
        <w:tc>
          <w:tcPr>
            <w:tcW w:w="1506" w:type="pct"/>
            <w:vAlign w:val="center"/>
          </w:tcPr>
          <w:p w:rsidR="00473052" w:rsidRPr="005354B5" w:rsidRDefault="00473052" w:rsidP="005354B5">
            <w:pPr>
              <w:jc w:val="center"/>
              <w:rPr>
                <w:b/>
                <w:bCs/>
                <w:lang w:eastAsia="bg-BG"/>
              </w:rPr>
            </w:pPr>
            <w:r w:rsidRPr="005354B5">
              <w:rPr>
                <w:b/>
                <w:bCs/>
                <w:lang w:eastAsia="bg-BG"/>
              </w:rPr>
              <w:t>Собственик</w:t>
            </w:r>
          </w:p>
        </w:tc>
        <w:tc>
          <w:tcPr>
            <w:tcW w:w="557" w:type="pct"/>
            <w:vAlign w:val="bottom"/>
          </w:tcPr>
          <w:p w:rsidR="00473052" w:rsidRPr="005354B5" w:rsidRDefault="00473052" w:rsidP="005D39EB">
            <w:pPr>
              <w:rPr>
                <w:b/>
                <w:bCs/>
                <w:lang w:eastAsia="bg-BG"/>
              </w:rPr>
            </w:pPr>
            <w:r w:rsidRPr="005354B5">
              <w:rPr>
                <w:b/>
                <w:bCs/>
                <w:lang w:eastAsia="bg-BG"/>
              </w:rPr>
              <w:t>№ на имот по КККР</w:t>
            </w:r>
          </w:p>
        </w:tc>
        <w:tc>
          <w:tcPr>
            <w:tcW w:w="709" w:type="pct"/>
            <w:vAlign w:val="bottom"/>
          </w:tcPr>
          <w:p w:rsidR="00473052" w:rsidRPr="005354B5" w:rsidRDefault="00473052" w:rsidP="005D39EB">
            <w:pPr>
              <w:rPr>
                <w:b/>
                <w:bCs/>
                <w:lang w:eastAsia="bg-BG"/>
              </w:rPr>
            </w:pPr>
            <w:r w:rsidRPr="005354B5">
              <w:rPr>
                <w:b/>
                <w:bCs/>
                <w:lang w:eastAsia="bg-BG"/>
              </w:rPr>
              <w:t xml:space="preserve">    НТП</w:t>
            </w:r>
          </w:p>
        </w:tc>
        <w:tc>
          <w:tcPr>
            <w:tcW w:w="607" w:type="pct"/>
            <w:vAlign w:val="bottom"/>
          </w:tcPr>
          <w:p w:rsidR="00473052" w:rsidRPr="005354B5" w:rsidRDefault="00473052" w:rsidP="005D39EB">
            <w:pPr>
              <w:rPr>
                <w:b/>
                <w:bCs/>
                <w:lang w:eastAsia="bg-BG"/>
              </w:rPr>
            </w:pPr>
            <w:r w:rsidRPr="005354B5">
              <w:rPr>
                <w:b/>
                <w:bCs/>
                <w:lang w:eastAsia="bg-BG"/>
              </w:rPr>
              <w:t>Площ сечение (дка)</w:t>
            </w:r>
          </w:p>
        </w:tc>
        <w:tc>
          <w:tcPr>
            <w:tcW w:w="1621" w:type="pct"/>
            <w:vAlign w:val="center"/>
          </w:tcPr>
          <w:p w:rsidR="00473052" w:rsidRPr="005354B5" w:rsidRDefault="00473052" w:rsidP="005354B5">
            <w:pPr>
              <w:jc w:val="center"/>
              <w:rPr>
                <w:b/>
                <w:bCs/>
                <w:lang w:eastAsia="bg-BG"/>
              </w:rPr>
            </w:pPr>
            <w:r w:rsidRPr="005354B5">
              <w:rPr>
                <w:b/>
                <w:bCs/>
                <w:lang w:eastAsia="bg-BG"/>
              </w:rPr>
              <w:t>Ползвател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20.66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0,986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ДИМИТЪР МИРЕВ 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12.70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0,120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ДИМИТЪР МИРЕВ 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</w:tcPr>
          <w:p w:rsidR="00473052" w:rsidRDefault="00473052" w:rsidP="005D39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1.106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11.62</w:t>
            </w:r>
          </w:p>
          <w:p w:rsidR="00473052" w:rsidRDefault="00473052" w:rsidP="005D39EB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0,377</w:t>
            </w:r>
          </w:p>
          <w:p w:rsidR="00473052" w:rsidRDefault="00473052" w:rsidP="005D39EB">
            <w:pPr>
              <w:rPr>
                <w:sz w:val="20"/>
                <w:szCs w:val="20"/>
              </w:rPr>
            </w:pP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</w:tcPr>
          <w:p w:rsidR="00473052" w:rsidRDefault="00473052" w:rsidP="005D39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0,377</w:t>
            </w:r>
          </w:p>
          <w:p w:rsidR="00473052" w:rsidRDefault="00473052" w:rsidP="005D39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pct"/>
            <w:noWrap/>
          </w:tcPr>
          <w:p w:rsidR="00473052" w:rsidRDefault="00473052" w:rsidP="005D39E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11.104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5,100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12.71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4,826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12.72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4,773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10.90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4,176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10.59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4,096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10.60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4,056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14.74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3,705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12.70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3,395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11.104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2,987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12.166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2,741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11.64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2,692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11.59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2,562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11.61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2,309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11.63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2,228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11.60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1,895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16.28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1,583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13.70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1,489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15.22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1,450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1,047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14.39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1,004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22.44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0,989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10.90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0,924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20.67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0,888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11.62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0,832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14.149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0,746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14.145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0,736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15.23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0,643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14.38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0,618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13.136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0,608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22.167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0,595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18.13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0,514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11.104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0,507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20.66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0,504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13.75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0,426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16.26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19.131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0,331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0,318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18.156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0,220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19.131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0,158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14.149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0,149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16.28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0,149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20.130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0,126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14.74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0,122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"АРЕТ-ПЕТЪР ПЕТРОВ"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</w:tcPr>
          <w:p w:rsidR="00473052" w:rsidRDefault="00473052" w:rsidP="005D39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69.592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14.37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2,071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16.94</w:t>
            </w:r>
          </w:p>
        </w:tc>
        <w:tc>
          <w:tcPr>
            <w:tcW w:w="709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0,728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473052" w:rsidTr="00E0040C">
        <w:trPr>
          <w:trHeight w:val="300"/>
        </w:trPr>
        <w:tc>
          <w:tcPr>
            <w:tcW w:w="1506" w:type="pct"/>
            <w:noWrap/>
          </w:tcPr>
          <w:p w:rsidR="00473052" w:rsidRDefault="00473052" w:rsidP="005D39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57" w:type="pct"/>
            <w:noWrap/>
            <w:vAlign w:val="bottom"/>
          </w:tcPr>
          <w:p w:rsidR="00473052" w:rsidRDefault="00473052" w:rsidP="005D39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noWrap/>
          </w:tcPr>
          <w:p w:rsidR="00473052" w:rsidRDefault="00473052" w:rsidP="005D39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noWrap/>
            <w:vAlign w:val="bottom"/>
          </w:tcPr>
          <w:p w:rsidR="00473052" w:rsidRDefault="00473052" w:rsidP="005D39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2.799</w:t>
            </w:r>
          </w:p>
        </w:tc>
        <w:tc>
          <w:tcPr>
            <w:tcW w:w="1621" w:type="pct"/>
            <w:noWrap/>
            <w:vAlign w:val="bottom"/>
          </w:tcPr>
          <w:p w:rsidR="00473052" w:rsidRDefault="00473052" w:rsidP="005D39EB">
            <w:pPr>
              <w:rPr>
                <w:sz w:val="20"/>
                <w:szCs w:val="20"/>
                <w:lang w:eastAsia="bg-BG"/>
              </w:rPr>
            </w:pPr>
          </w:p>
        </w:tc>
      </w:tr>
    </w:tbl>
    <w:p w:rsidR="00473052" w:rsidRDefault="00473052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473052" w:rsidRDefault="00473052" w:rsidP="005354B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 w:rsidRPr="005354B5">
        <w:rPr>
          <w:b/>
        </w:rPr>
        <w:t>за землището</w:t>
      </w:r>
      <w:r>
        <w:t xml:space="preserve"> </w:t>
      </w:r>
      <w:r w:rsidRPr="005354B5">
        <w:rPr>
          <w:b/>
        </w:rPr>
        <w:t>на с.Засмяно</w:t>
      </w:r>
      <w:r>
        <w:t>, ЕКАТТЕ 30363,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E0040C">
        <w:rPr>
          <w:b/>
        </w:rPr>
        <w:t>за стопанската  2019/2020г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473052" w:rsidRDefault="00473052" w:rsidP="005354B5">
      <w:pPr>
        <w:tabs>
          <w:tab w:val="left" w:pos="1800"/>
        </w:tabs>
        <w:jc w:val="both"/>
        <w:rPr>
          <w:color w:val="FF0000"/>
        </w:rPr>
      </w:pPr>
    </w:p>
    <w:p w:rsidR="00473052" w:rsidRDefault="00473052" w:rsidP="005354B5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473052" w:rsidRDefault="00473052" w:rsidP="005354B5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473052" w:rsidRDefault="00473052" w:rsidP="005354B5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473052" w:rsidRDefault="00473052" w:rsidP="005354B5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473052" w:rsidRDefault="00473052" w:rsidP="005354B5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473052" w:rsidRDefault="00473052" w:rsidP="005354B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73052" w:rsidRDefault="00473052" w:rsidP="005354B5">
      <w:pPr>
        <w:tabs>
          <w:tab w:val="left" w:pos="1800"/>
        </w:tabs>
        <w:jc w:val="both"/>
        <w:rPr>
          <w:rFonts w:cs="Arial"/>
        </w:rPr>
      </w:pPr>
    </w:p>
    <w:p w:rsidR="00473052" w:rsidRDefault="00473052" w:rsidP="005354B5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473052" w:rsidRDefault="00473052" w:rsidP="005354B5">
      <w:pPr>
        <w:tabs>
          <w:tab w:val="left" w:pos="1800"/>
        </w:tabs>
        <w:jc w:val="both"/>
        <w:rPr>
          <w:rFonts w:cs="Arial"/>
        </w:rPr>
      </w:pPr>
    </w:p>
    <w:p w:rsidR="00473052" w:rsidRDefault="00473052" w:rsidP="005354B5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473052" w:rsidRDefault="00473052" w:rsidP="005354B5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473052" w:rsidRDefault="00473052" w:rsidP="005354B5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473052" w:rsidRDefault="00473052" w:rsidP="005354B5">
      <w:pPr>
        <w:ind w:firstLine="708"/>
        <w:jc w:val="both"/>
        <w:rPr>
          <w:rFonts w:cs="Arial"/>
          <w:b/>
          <w:sz w:val="22"/>
          <w:szCs w:val="22"/>
        </w:rPr>
      </w:pPr>
    </w:p>
    <w:p w:rsidR="00473052" w:rsidRDefault="00473052" w:rsidP="005354B5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473052" w:rsidRDefault="00473052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473052" w:rsidRDefault="00473052" w:rsidP="00DD70F9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/П/  </w:t>
      </w:r>
    </w:p>
    <w:p w:rsidR="00473052" w:rsidRDefault="00473052" w:rsidP="00DD70F9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473052" w:rsidRDefault="00473052" w:rsidP="00DD70F9">
      <w:pPr>
        <w:ind w:right="-46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 xml:space="preserve"> </w:t>
      </w:r>
      <w:r>
        <w:rPr>
          <w:i/>
          <w:iCs/>
          <w:sz w:val="18"/>
          <w:szCs w:val="18"/>
        </w:rPr>
        <w:t xml:space="preserve">                   /Съгласно Заповед№РД-19-04-305/12.12.2019г./</w:t>
      </w:r>
    </w:p>
    <w:p w:rsidR="00473052" w:rsidRDefault="00473052" w:rsidP="00DD70F9">
      <w:pPr>
        <w:ind w:right="-469"/>
        <w:jc w:val="both"/>
        <w:rPr>
          <w:i/>
          <w:iCs/>
          <w:sz w:val="18"/>
          <w:szCs w:val="18"/>
        </w:rPr>
      </w:pPr>
    </w:p>
    <w:p w:rsidR="00473052" w:rsidRDefault="00473052" w:rsidP="00DD70F9">
      <w:pPr>
        <w:ind w:left="-720" w:right="-469" w:firstLine="720"/>
        <w:rPr>
          <w:sz w:val="18"/>
          <w:szCs w:val="18"/>
        </w:rPr>
      </w:pPr>
    </w:p>
    <w:p w:rsidR="00473052" w:rsidRPr="00E22F9E" w:rsidRDefault="00473052" w:rsidP="00DD70F9">
      <w:pPr>
        <w:ind w:left="-720" w:right="-469" w:firstLine="720"/>
        <w:rPr>
          <w:color w:val="FFFFFF"/>
          <w:sz w:val="18"/>
          <w:szCs w:val="18"/>
        </w:rPr>
      </w:pPr>
      <w:r w:rsidRPr="00E22F9E">
        <w:rPr>
          <w:color w:val="FFFFFF"/>
          <w:sz w:val="18"/>
          <w:szCs w:val="18"/>
        </w:rPr>
        <w:t>Съгласувал:………………….дата: 10.01.2020г.</w:t>
      </w:r>
    </w:p>
    <w:p w:rsidR="00473052" w:rsidRPr="00E22F9E" w:rsidRDefault="00473052" w:rsidP="00DD70F9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E22F9E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473052" w:rsidRPr="00E22F9E" w:rsidRDefault="00473052" w:rsidP="00DD70F9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473052" w:rsidRPr="00E22F9E" w:rsidRDefault="00473052" w:rsidP="00DD70F9">
      <w:pPr>
        <w:ind w:right="-469"/>
        <w:jc w:val="both"/>
        <w:rPr>
          <w:color w:val="FFFFFF"/>
          <w:sz w:val="18"/>
          <w:szCs w:val="18"/>
        </w:rPr>
      </w:pPr>
      <w:r w:rsidRPr="00E22F9E">
        <w:rPr>
          <w:color w:val="FFFFFF"/>
          <w:sz w:val="18"/>
          <w:szCs w:val="18"/>
        </w:rPr>
        <w:t>Изготвил: ……………………дата: 10.01.2020г.</w:t>
      </w:r>
    </w:p>
    <w:p w:rsidR="00473052" w:rsidRPr="00E22F9E" w:rsidRDefault="00473052" w:rsidP="00DD70F9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E22F9E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473052" w:rsidRDefault="00473052" w:rsidP="00DD70F9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473052" w:rsidRDefault="00473052" w:rsidP="00DD70F9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p w:rsidR="00473052" w:rsidRDefault="00473052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473052" w:rsidRDefault="00473052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473052" w:rsidRDefault="00473052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473052" w:rsidRDefault="00473052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473052" w:rsidRDefault="00473052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473052" w:rsidSect="00E0040C">
      <w:footerReference w:type="default" r:id="rId7"/>
      <w:headerReference w:type="first" r:id="rId8"/>
      <w:footerReference w:type="first" r:id="rId9"/>
      <w:pgSz w:w="11906" w:h="16838"/>
      <w:pgMar w:top="1273" w:right="56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52" w:rsidRDefault="00473052" w:rsidP="00043091">
      <w:r>
        <w:separator/>
      </w:r>
    </w:p>
  </w:endnote>
  <w:endnote w:type="continuationSeparator" w:id="0">
    <w:p w:rsidR="00473052" w:rsidRDefault="00473052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52" w:rsidRPr="00433B27" w:rsidRDefault="00473052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473052" w:rsidRPr="00433B27" w:rsidRDefault="00473052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473052" w:rsidRPr="00433B27" w:rsidRDefault="00473052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D52239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52" w:rsidRPr="00DA73CB" w:rsidRDefault="00473052" w:rsidP="00DA73CB">
    <w:pPr>
      <w:pStyle w:val="Footer"/>
      <w:jc w:val="right"/>
      <w:rPr>
        <w:sz w:val="20"/>
        <w:szCs w:val="20"/>
      </w:rPr>
    </w:pPr>
  </w:p>
  <w:p w:rsidR="00473052" w:rsidRDefault="004730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52" w:rsidRDefault="00473052" w:rsidP="00043091">
      <w:r>
        <w:separator/>
      </w:r>
    </w:p>
  </w:footnote>
  <w:footnote w:type="continuationSeparator" w:id="0">
    <w:p w:rsidR="00473052" w:rsidRDefault="00473052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52" w:rsidRPr="00433B27" w:rsidRDefault="00473052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473052" w:rsidRPr="00433B27" w:rsidRDefault="00473052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473052" w:rsidRPr="00433B27" w:rsidRDefault="00473052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473052" w:rsidRPr="00433B27" w:rsidRDefault="00473052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43091"/>
    <w:rsid w:val="000D2A16"/>
    <w:rsid w:val="000D4904"/>
    <w:rsid w:val="000F1B53"/>
    <w:rsid w:val="00105032"/>
    <w:rsid w:val="00143410"/>
    <w:rsid w:val="00145681"/>
    <w:rsid w:val="001B70B6"/>
    <w:rsid w:val="00242817"/>
    <w:rsid w:val="002462B7"/>
    <w:rsid w:val="002554CC"/>
    <w:rsid w:val="00286A5B"/>
    <w:rsid w:val="002A2157"/>
    <w:rsid w:val="002B4DBA"/>
    <w:rsid w:val="003916BA"/>
    <w:rsid w:val="0039461B"/>
    <w:rsid w:val="003B6F8B"/>
    <w:rsid w:val="003F184C"/>
    <w:rsid w:val="003F3B28"/>
    <w:rsid w:val="00433B27"/>
    <w:rsid w:val="00445A4D"/>
    <w:rsid w:val="00473052"/>
    <w:rsid w:val="00495EE0"/>
    <w:rsid w:val="004A5859"/>
    <w:rsid w:val="004F29CD"/>
    <w:rsid w:val="0052712F"/>
    <w:rsid w:val="00533CC3"/>
    <w:rsid w:val="005354B5"/>
    <w:rsid w:val="00547F03"/>
    <w:rsid w:val="00573720"/>
    <w:rsid w:val="00592FC2"/>
    <w:rsid w:val="005D39EB"/>
    <w:rsid w:val="00624C83"/>
    <w:rsid w:val="00640F8C"/>
    <w:rsid w:val="00681AA5"/>
    <w:rsid w:val="0068232B"/>
    <w:rsid w:val="007044D2"/>
    <w:rsid w:val="0071646F"/>
    <w:rsid w:val="00762999"/>
    <w:rsid w:val="007A5EA7"/>
    <w:rsid w:val="008562D5"/>
    <w:rsid w:val="008661FB"/>
    <w:rsid w:val="008A30E6"/>
    <w:rsid w:val="008F7E8B"/>
    <w:rsid w:val="00907EBF"/>
    <w:rsid w:val="00911AE5"/>
    <w:rsid w:val="009550F6"/>
    <w:rsid w:val="00987F2F"/>
    <w:rsid w:val="009B39CC"/>
    <w:rsid w:val="009E49F5"/>
    <w:rsid w:val="009F066F"/>
    <w:rsid w:val="009F06B3"/>
    <w:rsid w:val="00A660F3"/>
    <w:rsid w:val="00A96E3F"/>
    <w:rsid w:val="00AC73CD"/>
    <w:rsid w:val="00AE5B25"/>
    <w:rsid w:val="00B80F7D"/>
    <w:rsid w:val="00C55A1B"/>
    <w:rsid w:val="00C6709B"/>
    <w:rsid w:val="00C82DBB"/>
    <w:rsid w:val="00C86802"/>
    <w:rsid w:val="00D359A2"/>
    <w:rsid w:val="00D52239"/>
    <w:rsid w:val="00D665AD"/>
    <w:rsid w:val="00DA73CB"/>
    <w:rsid w:val="00DD47EE"/>
    <w:rsid w:val="00DD70F9"/>
    <w:rsid w:val="00DE512F"/>
    <w:rsid w:val="00DF0BDE"/>
    <w:rsid w:val="00DF5667"/>
    <w:rsid w:val="00E0040C"/>
    <w:rsid w:val="00E03C8A"/>
    <w:rsid w:val="00E22F9E"/>
    <w:rsid w:val="00E51DE2"/>
    <w:rsid w:val="00E76136"/>
    <w:rsid w:val="00EA6B6D"/>
    <w:rsid w:val="00EC2BFB"/>
    <w:rsid w:val="00EC7DB5"/>
    <w:rsid w:val="00EE0F49"/>
    <w:rsid w:val="00F12D43"/>
    <w:rsid w:val="00F90C34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4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954</Words>
  <Characters>5442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27</cp:revision>
  <cp:lastPrinted>2020-01-10T09:44:00Z</cp:lastPrinted>
  <dcterms:created xsi:type="dcterms:W3CDTF">2019-08-21T10:56:00Z</dcterms:created>
  <dcterms:modified xsi:type="dcterms:W3CDTF">2020-01-13T08:30:00Z</dcterms:modified>
</cp:coreProperties>
</file>