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51" w:rsidRDefault="00050A51" w:rsidP="00297FE3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p w:rsidR="00050A51" w:rsidRDefault="00050A51" w:rsidP="00297FE3">
      <w:pPr>
        <w:jc w:val="center"/>
        <w:rPr>
          <w:b/>
          <w:bCs/>
          <w:lang w:eastAsia="bg-BG"/>
        </w:rPr>
      </w:pPr>
    </w:p>
    <w:p w:rsidR="00050A51" w:rsidRDefault="00050A51" w:rsidP="00297FE3">
      <w:pPr>
        <w:jc w:val="center"/>
        <w:rPr>
          <w:b/>
        </w:rPr>
      </w:pPr>
      <w:r>
        <w:rPr>
          <w:b/>
        </w:rPr>
        <w:t>ЗАПОВЕД</w:t>
      </w:r>
    </w:p>
    <w:p w:rsidR="00050A51" w:rsidRDefault="00050A51" w:rsidP="00297FE3">
      <w:pPr>
        <w:jc w:val="center"/>
        <w:rPr>
          <w:b/>
        </w:rPr>
      </w:pPr>
    </w:p>
    <w:p w:rsidR="00050A51" w:rsidRDefault="00050A51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20-04-62-П</w:t>
      </w:r>
    </w:p>
    <w:p w:rsidR="00050A51" w:rsidRDefault="00050A51" w:rsidP="00297FE3">
      <w:pPr>
        <w:jc w:val="center"/>
        <w:rPr>
          <w:b/>
        </w:rPr>
      </w:pPr>
      <w:r>
        <w:rPr>
          <w:b/>
        </w:rPr>
        <w:t>гр. Варна, 27.01.2020г.</w:t>
      </w:r>
    </w:p>
    <w:p w:rsidR="00050A51" w:rsidRDefault="00050A51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050A51" w:rsidRDefault="00050A51" w:rsidP="00421934">
      <w:pPr>
        <w:widowControl w:val="0"/>
        <w:autoSpaceDE w:val="0"/>
        <w:autoSpaceDN w:val="0"/>
        <w:adjustRightInd w:val="0"/>
        <w:ind w:right="99" w:firstLine="480"/>
        <w:jc w:val="both"/>
        <w:rPr>
          <w:b/>
          <w:bCs/>
          <w:lang w:eastAsia="bg-BG"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изх.№ПО-09-1087-2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с.Царевци, ЕКАТТЕ 70220, общ.Аврен, област Варна за стопанската</w:t>
      </w:r>
      <w:r>
        <w:t xml:space="preserve"> </w:t>
      </w:r>
      <w:r>
        <w:rPr>
          <w:b/>
        </w:rPr>
        <w:t>2019/2020г.</w:t>
      </w:r>
    </w:p>
    <w:p w:rsidR="00050A51" w:rsidRDefault="00050A51" w:rsidP="00C472AB">
      <w:pPr>
        <w:ind w:right="99"/>
        <w:jc w:val="center"/>
        <w:rPr>
          <w:b/>
        </w:rPr>
      </w:pPr>
    </w:p>
    <w:p w:rsidR="00050A51" w:rsidRDefault="00050A51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050A51" w:rsidRDefault="00050A51" w:rsidP="00C472AB">
      <w:pPr>
        <w:ind w:right="99"/>
        <w:jc w:val="both"/>
        <w:rPr>
          <w:lang w:val="ru-RU"/>
        </w:rPr>
      </w:pPr>
    </w:p>
    <w:p w:rsidR="00050A51" w:rsidRDefault="00050A51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40,00лв./дка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Царевци</w:t>
      </w:r>
      <w:r>
        <w:rPr>
          <w:b/>
        </w:rPr>
        <w:t xml:space="preserve">, ЕКАТТЕ 70220,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050A51" w:rsidRDefault="00050A51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2"/>
        <w:gridCol w:w="1204"/>
        <w:gridCol w:w="1560"/>
        <w:gridCol w:w="1600"/>
      </w:tblGrid>
      <w:tr w:rsidR="00050A51" w:rsidTr="006C132D">
        <w:trPr>
          <w:trHeight w:val="945"/>
          <w:jc w:val="center"/>
        </w:trPr>
        <w:tc>
          <w:tcPr>
            <w:tcW w:w="4062" w:type="dxa"/>
            <w:vAlign w:val="center"/>
          </w:tcPr>
          <w:p w:rsidR="00050A51" w:rsidRPr="00221FEA" w:rsidRDefault="00050A51">
            <w:pPr>
              <w:jc w:val="center"/>
              <w:rPr>
                <w:b/>
                <w:bCs/>
                <w:color w:val="000000"/>
              </w:rPr>
            </w:pPr>
            <w:r w:rsidRPr="00221FEA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204" w:type="dxa"/>
            <w:vAlign w:val="center"/>
          </w:tcPr>
          <w:p w:rsidR="00050A51" w:rsidRPr="00221FEA" w:rsidRDefault="00050A51">
            <w:pPr>
              <w:jc w:val="center"/>
              <w:rPr>
                <w:b/>
                <w:bCs/>
                <w:color w:val="000000"/>
              </w:rPr>
            </w:pPr>
            <w:r w:rsidRPr="00221FEA">
              <w:rPr>
                <w:b/>
                <w:bCs/>
                <w:color w:val="000000"/>
              </w:rPr>
              <w:t>Ползвана площ</w:t>
            </w:r>
          </w:p>
          <w:p w:rsidR="00050A51" w:rsidRPr="00221FEA" w:rsidRDefault="00050A51">
            <w:pPr>
              <w:jc w:val="center"/>
              <w:rPr>
                <w:b/>
                <w:bCs/>
                <w:color w:val="000000"/>
              </w:rPr>
            </w:pPr>
            <w:r w:rsidRPr="00221FEA">
              <w:rPr>
                <w:b/>
                <w:bCs/>
                <w:color w:val="000000"/>
              </w:rPr>
              <w:t>/дка/ чл.37в, ал.16</w:t>
            </w:r>
          </w:p>
        </w:tc>
        <w:tc>
          <w:tcPr>
            <w:tcW w:w="1560" w:type="dxa"/>
            <w:vAlign w:val="center"/>
          </w:tcPr>
          <w:p w:rsidR="00050A51" w:rsidRPr="00221FEA" w:rsidRDefault="00050A51">
            <w:pPr>
              <w:jc w:val="center"/>
              <w:rPr>
                <w:b/>
                <w:bCs/>
                <w:color w:val="000000"/>
              </w:rPr>
            </w:pPr>
            <w:r w:rsidRPr="00221FEA">
              <w:rPr>
                <w:b/>
                <w:bCs/>
                <w:color w:val="000000"/>
              </w:rPr>
              <w:t xml:space="preserve">Средна рентна вноска/лв./ </w:t>
            </w:r>
          </w:p>
        </w:tc>
        <w:tc>
          <w:tcPr>
            <w:tcW w:w="1600" w:type="dxa"/>
            <w:vAlign w:val="center"/>
          </w:tcPr>
          <w:p w:rsidR="00050A51" w:rsidRPr="00221FEA" w:rsidRDefault="00050A51">
            <w:pPr>
              <w:jc w:val="center"/>
              <w:rPr>
                <w:b/>
                <w:bCs/>
                <w:color w:val="000000"/>
              </w:rPr>
            </w:pPr>
            <w:r w:rsidRPr="00221FEA">
              <w:rPr>
                <w:b/>
                <w:bCs/>
                <w:color w:val="000000"/>
              </w:rPr>
              <w:t>Сума /лв./ за внасяне</w:t>
            </w:r>
          </w:p>
        </w:tc>
      </w:tr>
      <w:tr w:rsidR="00050A51" w:rsidTr="006C132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rFonts w:cs="Arial"/>
                <w:b/>
                <w:bCs/>
                <w:color w:val="000000"/>
              </w:rPr>
            </w:pPr>
            <w:r w:rsidRPr="00221FEA">
              <w:rPr>
                <w:b/>
                <w:color w:val="000000"/>
                <w:lang w:eastAsia="bg-BG"/>
              </w:rPr>
              <w:t>"АГРА" ЕАД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</w:pPr>
            <w:r>
              <w:t>49,971</w:t>
            </w:r>
          </w:p>
        </w:tc>
        <w:tc>
          <w:tcPr>
            <w:tcW w:w="1560" w:type="dxa"/>
            <w:noWrap/>
            <w:vAlign w:val="bottom"/>
          </w:tcPr>
          <w:p w:rsidR="00050A51" w:rsidRPr="00221FEA" w:rsidRDefault="00050A51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1998,88</w:t>
            </w:r>
          </w:p>
        </w:tc>
      </w:tr>
      <w:tr w:rsidR="00050A51" w:rsidTr="006C132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</w:rPr>
            </w:pPr>
            <w:r w:rsidRPr="00221FEA">
              <w:rPr>
                <w:b/>
                <w:color w:val="000000"/>
                <w:lang w:eastAsia="bg-BG"/>
              </w:rPr>
              <w:t>"КРИС ПЛАМ" ЕООД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</w:pPr>
            <w:r>
              <w:t>9,888</w:t>
            </w:r>
          </w:p>
        </w:tc>
        <w:tc>
          <w:tcPr>
            <w:tcW w:w="1560" w:type="dxa"/>
            <w:noWrap/>
            <w:vAlign w:val="bottom"/>
          </w:tcPr>
          <w:p w:rsidR="00050A51" w:rsidRPr="00221FEA" w:rsidRDefault="00050A51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395,52</w:t>
            </w:r>
          </w:p>
        </w:tc>
      </w:tr>
      <w:tr w:rsidR="00050A51" w:rsidTr="006C132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</w:rPr>
            </w:pPr>
            <w:r w:rsidRPr="00221FEA">
              <w:rPr>
                <w:b/>
                <w:color w:val="000000"/>
                <w:lang w:eastAsia="bg-BG"/>
              </w:rPr>
              <w:t>"МАРЦИАНА-АГРО" ЕООД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</w:pPr>
            <w:r>
              <w:t>1,357</w:t>
            </w:r>
          </w:p>
        </w:tc>
        <w:tc>
          <w:tcPr>
            <w:tcW w:w="1560" w:type="dxa"/>
            <w:noWrap/>
            <w:vAlign w:val="center"/>
          </w:tcPr>
          <w:p w:rsidR="00050A51" w:rsidRPr="00221FEA" w:rsidRDefault="00050A51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54,28</w:t>
            </w:r>
          </w:p>
        </w:tc>
      </w:tr>
      <w:tr w:rsidR="00050A51" w:rsidTr="006C132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  <w:color w:val="000000"/>
                <w:lang w:eastAsia="bg-BG"/>
              </w:rPr>
            </w:pPr>
            <w:r w:rsidRPr="00221FEA">
              <w:rPr>
                <w:b/>
                <w:color w:val="000000"/>
                <w:lang w:eastAsia="bg-BG"/>
              </w:rPr>
              <w:t>"ТЕРА КАМЧИЯ" ЕООД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</w:pPr>
            <w:r>
              <w:t>13,337</w:t>
            </w:r>
          </w:p>
        </w:tc>
        <w:tc>
          <w:tcPr>
            <w:tcW w:w="1560" w:type="dxa"/>
            <w:noWrap/>
            <w:vAlign w:val="center"/>
          </w:tcPr>
          <w:p w:rsidR="00050A51" w:rsidRPr="00221FEA" w:rsidRDefault="00050A51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533,46</w:t>
            </w:r>
          </w:p>
        </w:tc>
      </w:tr>
      <w:tr w:rsidR="00050A51" w:rsidTr="006C132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  <w:lang w:eastAsia="bg-BG"/>
              </w:rPr>
            </w:pPr>
            <w:r w:rsidRPr="00221FEA">
              <w:rPr>
                <w:b/>
                <w:color w:val="000000"/>
                <w:lang w:eastAsia="bg-BG"/>
              </w:rPr>
              <w:t>"ТОНИ - ЕМ -2008" ЕООД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</w:pPr>
            <w:r>
              <w:t>1,391</w:t>
            </w:r>
          </w:p>
        </w:tc>
        <w:tc>
          <w:tcPr>
            <w:tcW w:w="1560" w:type="dxa"/>
            <w:noWrap/>
            <w:vAlign w:val="bottom"/>
          </w:tcPr>
          <w:p w:rsidR="00050A51" w:rsidRPr="00221FEA" w:rsidRDefault="00050A51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55,64</w:t>
            </w:r>
          </w:p>
        </w:tc>
      </w:tr>
      <w:tr w:rsidR="00050A51" w:rsidTr="006C132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„</w:t>
            </w:r>
            <w:r w:rsidRPr="00221FEA">
              <w:rPr>
                <w:b/>
                <w:color w:val="000000"/>
                <w:lang w:eastAsia="bg-BG"/>
              </w:rPr>
              <w:t>БАШЛИЕВ АГРОИН</w:t>
            </w:r>
            <w:r>
              <w:rPr>
                <w:b/>
                <w:color w:val="000000"/>
                <w:lang w:eastAsia="bg-BG"/>
              </w:rPr>
              <w:t>”ООД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</w:pPr>
            <w:r>
              <w:t>5,465</w:t>
            </w:r>
          </w:p>
        </w:tc>
        <w:tc>
          <w:tcPr>
            <w:tcW w:w="1560" w:type="dxa"/>
            <w:noWrap/>
            <w:vAlign w:val="bottom"/>
          </w:tcPr>
          <w:p w:rsidR="00050A51" w:rsidRPr="00221FEA" w:rsidRDefault="00050A51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218,55</w:t>
            </w:r>
          </w:p>
        </w:tc>
      </w:tr>
      <w:tr w:rsidR="00050A51" w:rsidTr="006C132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  <w:color w:val="000000"/>
                <w:lang w:eastAsia="bg-BG"/>
              </w:rPr>
            </w:pPr>
            <w:r w:rsidRPr="00221FEA">
              <w:rPr>
                <w:b/>
                <w:color w:val="000000"/>
                <w:lang w:eastAsia="bg-BG"/>
              </w:rPr>
              <w:t>Б</w:t>
            </w:r>
            <w:r>
              <w:rPr>
                <w:b/>
                <w:color w:val="000000"/>
                <w:lang w:eastAsia="bg-BG"/>
              </w:rPr>
              <w:t xml:space="preserve">ОЖИДАР БАЕВ 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>4,563</w:t>
            </w:r>
          </w:p>
        </w:tc>
        <w:tc>
          <w:tcPr>
            <w:tcW w:w="1560" w:type="dxa"/>
            <w:noWrap/>
            <w:vAlign w:val="bottom"/>
          </w:tcPr>
          <w:p w:rsidR="00050A51" w:rsidRPr="00221FEA" w:rsidRDefault="00050A51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182,55</w:t>
            </w:r>
          </w:p>
        </w:tc>
      </w:tr>
      <w:tr w:rsidR="00050A51" w:rsidTr="006C132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  <w:color w:val="000000"/>
                <w:lang w:eastAsia="bg-BG"/>
              </w:rPr>
            </w:pPr>
            <w:r w:rsidRPr="00221FEA">
              <w:rPr>
                <w:b/>
                <w:color w:val="000000"/>
                <w:lang w:eastAsia="bg-BG"/>
              </w:rPr>
              <w:t>ЗКПУ "СЕЯЧ"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194,956</w:t>
            </w:r>
          </w:p>
        </w:tc>
        <w:tc>
          <w:tcPr>
            <w:tcW w:w="1560" w:type="dxa"/>
            <w:noWrap/>
            <w:vAlign w:val="center"/>
          </w:tcPr>
          <w:p w:rsidR="00050A51" w:rsidRPr="00221FEA" w:rsidRDefault="00050A51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7798,22</w:t>
            </w:r>
          </w:p>
        </w:tc>
      </w:tr>
      <w:tr w:rsidR="00050A51" w:rsidTr="006C132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  <w:color w:val="000000"/>
                <w:lang w:eastAsia="bg-BG"/>
              </w:rPr>
            </w:pPr>
            <w:r w:rsidRPr="00221FEA">
              <w:rPr>
                <w:b/>
                <w:color w:val="000000"/>
                <w:lang w:eastAsia="bg-BG"/>
              </w:rPr>
              <w:t>И</w:t>
            </w:r>
            <w:r>
              <w:rPr>
                <w:b/>
                <w:color w:val="000000"/>
                <w:lang w:eastAsia="bg-BG"/>
              </w:rPr>
              <w:t xml:space="preserve">ВАН КОСТАДИНОВ 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</w:pPr>
            <w:r>
              <w:t>4,173</w:t>
            </w:r>
          </w:p>
        </w:tc>
        <w:tc>
          <w:tcPr>
            <w:tcW w:w="1560" w:type="dxa"/>
            <w:noWrap/>
            <w:vAlign w:val="center"/>
          </w:tcPr>
          <w:p w:rsidR="00050A51" w:rsidRPr="00221FEA" w:rsidRDefault="00050A51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166,92</w:t>
            </w:r>
          </w:p>
        </w:tc>
      </w:tr>
      <w:tr w:rsidR="00050A51" w:rsidTr="006C132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  <w:color w:val="000000"/>
                <w:lang w:eastAsia="bg-BG"/>
              </w:rPr>
            </w:pPr>
            <w:r w:rsidRPr="00221FEA">
              <w:rPr>
                <w:b/>
                <w:color w:val="000000"/>
                <w:lang w:eastAsia="bg-BG"/>
              </w:rPr>
              <w:t>И</w:t>
            </w:r>
            <w:r>
              <w:rPr>
                <w:b/>
                <w:color w:val="000000"/>
                <w:lang w:eastAsia="bg-BG"/>
              </w:rPr>
              <w:t xml:space="preserve">ВАН СТЕЛИЯНОВ 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0,583</w:t>
            </w:r>
          </w:p>
        </w:tc>
        <w:tc>
          <w:tcPr>
            <w:tcW w:w="1560" w:type="dxa"/>
            <w:noWrap/>
            <w:vAlign w:val="bottom"/>
          </w:tcPr>
          <w:p w:rsidR="00050A51" w:rsidRPr="00221FEA" w:rsidRDefault="00050A51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23,33</w:t>
            </w:r>
          </w:p>
        </w:tc>
      </w:tr>
      <w:tr w:rsidR="00050A51" w:rsidTr="006C132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  <w:color w:val="000000"/>
                <w:lang w:eastAsia="bg-BG"/>
              </w:rPr>
            </w:pPr>
            <w:r w:rsidRPr="00221FEA">
              <w:rPr>
                <w:b/>
                <w:color w:val="000000"/>
                <w:lang w:eastAsia="bg-BG"/>
              </w:rPr>
              <w:t>П</w:t>
            </w:r>
            <w:r>
              <w:rPr>
                <w:b/>
                <w:color w:val="000000"/>
                <w:lang w:eastAsia="bg-BG"/>
              </w:rPr>
              <w:t xml:space="preserve">ЕТКА КИРИЛОВА 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</w:pPr>
            <w:r>
              <w:t>1,244</w:t>
            </w:r>
          </w:p>
        </w:tc>
        <w:tc>
          <w:tcPr>
            <w:tcW w:w="1560" w:type="dxa"/>
            <w:noWrap/>
            <w:vAlign w:val="bottom"/>
          </w:tcPr>
          <w:p w:rsidR="00050A51" w:rsidRPr="00221FEA" w:rsidRDefault="00050A51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49,76</w:t>
            </w:r>
          </w:p>
        </w:tc>
      </w:tr>
      <w:tr w:rsidR="00050A51" w:rsidTr="006C132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  <w:color w:val="000000"/>
                <w:lang w:eastAsia="bg-BG"/>
              </w:rPr>
            </w:pPr>
            <w:r w:rsidRPr="00221FEA">
              <w:rPr>
                <w:b/>
                <w:color w:val="000000"/>
                <w:lang w:eastAsia="bg-BG"/>
              </w:rPr>
              <w:t>П</w:t>
            </w:r>
            <w:r>
              <w:rPr>
                <w:b/>
                <w:color w:val="000000"/>
                <w:lang w:eastAsia="bg-BG"/>
              </w:rPr>
              <w:t xml:space="preserve">ЕТЯ СВЕТЛАНОВА 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2,162</w:t>
            </w:r>
          </w:p>
        </w:tc>
        <w:tc>
          <w:tcPr>
            <w:tcW w:w="1560" w:type="dxa"/>
            <w:noWrap/>
            <w:vAlign w:val="bottom"/>
          </w:tcPr>
          <w:p w:rsidR="00050A51" w:rsidRPr="00221FEA" w:rsidRDefault="00050A51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86,47</w:t>
            </w:r>
          </w:p>
        </w:tc>
      </w:tr>
      <w:tr w:rsidR="00050A51" w:rsidTr="00462E2F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  <w:color w:val="000000"/>
                <w:lang w:eastAsia="bg-BG"/>
              </w:rPr>
            </w:pPr>
            <w:r w:rsidRPr="00221FEA">
              <w:rPr>
                <w:b/>
                <w:color w:val="000000"/>
                <w:lang w:eastAsia="bg-BG"/>
              </w:rPr>
              <w:t>С</w:t>
            </w:r>
            <w:r>
              <w:rPr>
                <w:b/>
                <w:color w:val="000000"/>
                <w:lang w:eastAsia="bg-BG"/>
              </w:rPr>
              <w:t xml:space="preserve">ВЕТЛАНА ПЕНЕВА 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2,303</w:t>
            </w:r>
          </w:p>
        </w:tc>
        <w:tc>
          <w:tcPr>
            <w:tcW w:w="1560" w:type="dxa"/>
            <w:noWrap/>
            <w:vAlign w:val="bottom"/>
          </w:tcPr>
          <w:p w:rsidR="00050A51" w:rsidRPr="00221FEA" w:rsidRDefault="00050A51" w:rsidP="00462E2F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92,13</w:t>
            </w:r>
          </w:p>
        </w:tc>
      </w:tr>
      <w:tr w:rsidR="00050A51" w:rsidTr="00462E2F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Pr="00221FEA" w:rsidRDefault="00050A51">
            <w:pPr>
              <w:rPr>
                <w:b/>
                <w:color w:val="000000"/>
                <w:lang w:eastAsia="bg-BG"/>
              </w:rPr>
            </w:pPr>
            <w:r w:rsidRPr="00221FEA">
              <w:rPr>
                <w:b/>
                <w:color w:val="000000"/>
                <w:lang w:eastAsia="bg-BG"/>
              </w:rPr>
              <w:t>С</w:t>
            </w:r>
            <w:r>
              <w:rPr>
                <w:b/>
                <w:color w:val="000000"/>
                <w:lang w:eastAsia="bg-BG"/>
              </w:rPr>
              <w:t xml:space="preserve">ЕВДАЛИНА ЙОРДАНОВА </w:t>
            </w:r>
          </w:p>
        </w:tc>
        <w:tc>
          <w:tcPr>
            <w:tcW w:w="1204" w:type="dxa"/>
            <w:noWrap/>
            <w:vAlign w:val="bottom"/>
          </w:tcPr>
          <w:p w:rsidR="00050A51" w:rsidRPr="00221FEA" w:rsidRDefault="00050A51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2,018</w:t>
            </w:r>
          </w:p>
        </w:tc>
        <w:tc>
          <w:tcPr>
            <w:tcW w:w="1560" w:type="dxa"/>
            <w:noWrap/>
            <w:vAlign w:val="bottom"/>
          </w:tcPr>
          <w:p w:rsidR="00050A51" w:rsidRPr="00221FEA" w:rsidRDefault="00050A51" w:rsidP="00462E2F">
            <w:pPr>
              <w:jc w:val="center"/>
            </w:pPr>
            <w:r w:rsidRPr="00221FEA">
              <w:t>40,00</w:t>
            </w:r>
          </w:p>
        </w:tc>
        <w:tc>
          <w:tcPr>
            <w:tcW w:w="1600" w:type="dxa"/>
            <w:noWrap/>
            <w:vAlign w:val="bottom"/>
          </w:tcPr>
          <w:p w:rsidR="00050A51" w:rsidRPr="00743576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43576">
              <w:rPr>
                <w:b/>
                <w:color w:val="000000"/>
              </w:rPr>
              <w:t>80,72</w:t>
            </w:r>
          </w:p>
        </w:tc>
      </w:tr>
      <w:tr w:rsidR="00050A51" w:rsidTr="00B616C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050A51" w:rsidRDefault="00050A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noWrap/>
            <w:vAlign w:val="bottom"/>
          </w:tcPr>
          <w:p w:rsidR="00050A51" w:rsidRPr="00ED2573" w:rsidRDefault="00050A51" w:rsidP="00745C5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ED2573">
              <w:rPr>
                <w:b/>
                <w:bCs/>
                <w:color w:val="000000"/>
              </w:rPr>
              <w:t>293,411</w:t>
            </w:r>
          </w:p>
        </w:tc>
        <w:tc>
          <w:tcPr>
            <w:tcW w:w="1560" w:type="dxa"/>
            <w:noWrap/>
            <w:vAlign w:val="bottom"/>
          </w:tcPr>
          <w:p w:rsidR="00050A51" w:rsidRPr="00ED2573" w:rsidRDefault="00050A5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D2573">
              <w:rPr>
                <w:b/>
                <w:bCs/>
                <w:color w:val="000000"/>
              </w:rPr>
              <w:t>40,</w:t>
            </w:r>
            <w:r w:rsidRPr="00ED2573">
              <w:rPr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noWrap/>
            <w:vAlign w:val="bottom"/>
          </w:tcPr>
          <w:p w:rsidR="00050A51" w:rsidRPr="00ED2573" w:rsidRDefault="00050A51">
            <w:pPr>
              <w:spacing w:line="276" w:lineRule="auto"/>
              <w:jc w:val="right"/>
              <w:rPr>
                <w:b/>
                <w:color w:val="000000"/>
              </w:rPr>
            </w:pPr>
            <w:r w:rsidRPr="00ED2573">
              <w:rPr>
                <w:b/>
                <w:color w:val="000000"/>
              </w:rPr>
              <w:t>11736,43</w:t>
            </w:r>
          </w:p>
        </w:tc>
      </w:tr>
    </w:tbl>
    <w:p w:rsidR="00050A51" w:rsidRDefault="00050A51" w:rsidP="00421934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50A51" w:rsidRDefault="00050A51" w:rsidP="00421934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50A51" w:rsidRDefault="00050A51" w:rsidP="00421934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050A51" w:rsidRDefault="00050A51" w:rsidP="00421934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50A51" w:rsidRDefault="00050A51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9186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668"/>
        <w:gridCol w:w="1260"/>
        <w:gridCol w:w="1260"/>
        <w:gridCol w:w="1800"/>
        <w:gridCol w:w="1198"/>
      </w:tblGrid>
      <w:tr w:rsidR="00050A51" w:rsidTr="00402474">
        <w:trPr>
          <w:trHeight w:val="8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A51" w:rsidRPr="00402474" w:rsidRDefault="00050A5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A51" w:rsidRPr="00402474" w:rsidRDefault="00050A5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lang w:eastAsia="bg-BG"/>
              </w:rPr>
              <w:t>/дка/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A51" w:rsidRPr="00402474" w:rsidRDefault="00050A5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lang w:eastAsia="bg-BG"/>
              </w:rPr>
              <w:t>Дължимо рентно плащане</w:t>
            </w:r>
            <w:r>
              <w:rPr>
                <w:b/>
                <w:bCs/>
                <w:color w:val="000000"/>
                <w:lang w:eastAsia="bg-BG"/>
              </w:rPr>
              <w:t>/лв./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A51" w:rsidRPr="00402474" w:rsidRDefault="00050A5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A51" w:rsidRPr="00402474" w:rsidRDefault="00050A5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lang w:eastAsia="bg-BG"/>
              </w:rPr>
              <w:t>№ на имот по КК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163.03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61.46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145.36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117.30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10.635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117.11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61.47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114.68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61.180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107.53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14.636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101.62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61.180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92.94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27.58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90.38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62.147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43.143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75.52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43.63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73.48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60.96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70.73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44.684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65.62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61.180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53.79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61.52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46.13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11.638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26.651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41.85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60.756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40.71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26.637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60.755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34.84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61.97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31.92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10.753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31.53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11.660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27.68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61.49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27.38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10.210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21.25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61.51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20.52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61.50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20.28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26.754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61.45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61.180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13.44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61.48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60.734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60.96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62.19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60.105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30.246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44.150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61.180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49.971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1998.88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53.13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52.710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50.89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52.709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44.20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56.278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41.32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39.672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36.12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49.298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51.228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34.14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66.718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30.60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53.713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30.25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20.65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11.76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54.288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9.888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395.52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"МАРЦИАНА-АГРО"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37.146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"МАРЦИАНА-АГРО"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16.58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19.63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1.357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54.28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97.20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25.752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88.56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25.692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56.278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59.32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66.720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58.21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64.719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54.27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14.636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44.38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32.99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30.728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24.39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26.651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12.641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13.337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533.46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23.56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64.59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22.11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64.722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1.391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55.64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54.87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10.210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37.255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34.69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12.641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26.26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17.642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23.41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37.381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37.192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15.67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11.638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13.639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5.465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bookmarkStart w:id="0" w:name="_GoBack"/>
            <w:bookmarkEnd w:id="0"/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218.55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БОЖИДАР БАЕВ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71.30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45.181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БОЖИДАР БАЕВ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36.53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45.181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БОЖИДАР БАЕВ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23.34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45.744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БОЖИДАР БАЕВ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41.656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БОЖИДАР БАЕВ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БОЖИДАР БАЕВ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45.20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БОЖИДАР БАЕВ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45.18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4.563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182.55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293.96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49.298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171.02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17.642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164.67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64.719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153.59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63.231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141.24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63.145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136.15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35.166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126.16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24.650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125.38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35.163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119.72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24.693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112.22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35.701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111.89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23.751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107.89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105.75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15.640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104.34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57.235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103.07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12.641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101.37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2.563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96.29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33.700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94.13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30.246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93.03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59.135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89.27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14.636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88.76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33.699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87.16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14.691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86.71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19.193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86.15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85.48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21.203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84.76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36.630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84.26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22.629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82.96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72.49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82.05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22.694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2.036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81.44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68.668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78.64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11.638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78.52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67.725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77.60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67.721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77.12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49.707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76.84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63.49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76.75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76.30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50.703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74.29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27.652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74.01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72.170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73.84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58.730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72.64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67.673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71.32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20.698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70.75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64.234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68.40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50.711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66.70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65.59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68.727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22.695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62.96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65.717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62.36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63.51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29.653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65.735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57.202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58.78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44.662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57.63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58.194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57.45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72.675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57.16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13.639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56.56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29.31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56.09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64.232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55.78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37.381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55.77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52.712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55.61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72.53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55.02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20.632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54.39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32.65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53.92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17.649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53.23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53.09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31.13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52.51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58.35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52.08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13.690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51.19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50.702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51.12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21.750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50.23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51.228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50.18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72.736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49.17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67.724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48.15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34.739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48.08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40.663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47.85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32.161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47.27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54.34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43.95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47.671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43.92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44.687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43.57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51.135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42.86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68.149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42.48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50.738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41.25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370.440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40.91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29.654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40.69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15.640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69.726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32.161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36.19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30.728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35.89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35.166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35.44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72.52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33.31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18.13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33.18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37.204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32.49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64.58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32.13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19.63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31.83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19.646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29.34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32.199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27.97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61.180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27.24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51.91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26.84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36.48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26.80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51.705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26.01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30.729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25.44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19.64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25.31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47.35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25.09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24.88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33.745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24.57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63.50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22.45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37.381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22.40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34.741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22.05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44.688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34.740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21.92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30.655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21.37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64.722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21.32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32.161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20.50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19.193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14.636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22.694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56.278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34.631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58.36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34.165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66.718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19.646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33.746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72.50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58.57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9.63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72.51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19.64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12.641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37.192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7.02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19.193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61.180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6.83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37.30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61.180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37.29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58.151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194.956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7798.22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КОСТАДИНОВ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46.664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КОСТАДИНОВ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34.28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КОСТАДИНОВ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20.96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42.33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КОСТАДИНОВ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20.04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41.656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КОСТАДИНОВ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15.76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КОСТАДИНОВ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15.08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45.254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color w:val="000000"/>
                <w:lang w:eastAsia="bg-BG"/>
              </w:rPr>
            </w:pPr>
            <w:r w:rsidRPr="00402474">
              <w:rPr>
                <w:b/>
                <w:color w:val="000000"/>
                <w:sz w:val="22"/>
                <w:szCs w:val="22"/>
                <w:lang w:eastAsia="bg-BG"/>
              </w:rPr>
              <w:t>4.173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color w:val="000000"/>
                <w:lang w:eastAsia="bg-BG"/>
              </w:rPr>
            </w:pPr>
            <w:r w:rsidRPr="00402474">
              <w:rPr>
                <w:b/>
                <w:color w:val="000000"/>
                <w:sz w:val="22"/>
                <w:szCs w:val="22"/>
                <w:lang w:eastAsia="bg-BG"/>
              </w:rPr>
              <w:t>166.92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СТИЛЯНОВ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10.56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43.63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СТИЛЯНОВ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6.74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СТИЛЯНОВ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6.03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44.684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0.583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23.33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ПЕТКА КИРИЛОВА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25.08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49.708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ПЕТКА КИРИЛОВА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54.288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ПЕТКА КИРИЛОВА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35.166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color w:val="000000"/>
                <w:lang w:eastAsia="bg-BG"/>
              </w:rPr>
            </w:pPr>
            <w:r w:rsidRPr="00402474">
              <w:rPr>
                <w:b/>
                <w:color w:val="000000"/>
                <w:sz w:val="22"/>
                <w:szCs w:val="22"/>
                <w:lang w:eastAsia="bg-BG"/>
              </w:rPr>
              <w:t>1.244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color w:val="000000"/>
                <w:lang w:eastAsia="bg-BG"/>
              </w:rPr>
            </w:pPr>
            <w:r w:rsidRPr="00402474">
              <w:rPr>
                <w:b/>
                <w:color w:val="000000"/>
                <w:sz w:val="22"/>
                <w:szCs w:val="22"/>
                <w:lang w:eastAsia="bg-BG"/>
              </w:rPr>
              <w:t>49.76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color w:val="00000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ПЕТЯ СВЕТЛАНОВА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43.86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51.228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ПЕТЯ СВЕТЛАНОВА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24.91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52.709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ПЕТЯ СВЕТЛАНОВА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39.672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ПЕТЯ СВЕТЛАНОВА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5.03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52.710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ПЕТЯ СВЕТЛАНОВА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54.34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2.162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86.47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402474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40247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СВЕТЛАНА ПЕНЕВА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37.64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64.722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СВЕТЛАНА ПЕНЕВА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27.60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67.724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СВЕТЛАНА ПЕНЕВА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СВЕТЛАНА ПЕНЕВА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64.59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743576" w:rsidRDefault="00050A51">
            <w:pPr>
              <w:rPr>
                <w:b/>
                <w:color w:val="000000"/>
                <w:lang w:eastAsia="bg-BG"/>
              </w:rPr>
            </w:pPr>
            <w:r w:rsidRPr="0074357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743576" w:rsidRDefault="00050A51">
            <w:pPr>
              <w:jc w:val="right"/>
              <w:rPr>
                <w:b/>
                <w:color w:val="000000"/>
                <w:lang w:eastAsia="bg-BG"/>
              </w:rPr>
            </w:pPr>
            <w:r w:rsidRPr="00743576">
              <w:rPr>
                <w:b/>
                <w:color w:val="000000"/>
                <w:sz w:val="22"/>
                <w:szCs w:val="22"/>
                <w:lang w:eastAsia="bg-BG"/>
              </w:rPr>
              <w:t>2.303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743576" w:rsidRDefault="00050A51">
            <w:pPr>
              <w:jc w:val="right"/>
              <w:rPr>
                <w:b/>
                <w:color w:val="000000"/>
                <w:lang w:eastAsia="bg-BG"/>
              </w:rPr>
            </w:pPr>
            <w:r w:rsidRPr="00743576">
              <w:rPr>
                <w:b/>
                <w:color w:val="000000"/>
                <w:sz w:val="22"/>
                <w:szCs w:val="22"/>
                <w:lang w:eastAsia="bg-BG"/>
              </w:rPr>
              <w:t>92.13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СЕВДАЛИНА ЙОРДАНОВА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49.00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49.708</w:t>
            </w:r>
          </w:p>
        </w:tc>
      </w:tr>
      <w:tr w:rsidR="00050A51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СЕВДАЛИНА ЙОРДАНОВА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31.72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Default="00050A51" w:rsidP="0040247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49.298</w:t>
            </w:r>
          </w:p>
        </w:tc>
      </w:tr>
      <w:tr w:rsidR="00050A51" w:rsidRPr="00743576" w:rsidTr="00402474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743576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74357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743576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743576">
              <w:rPr>
                <w:b/>
                <w:bCs/>
                <w:color w:val="000000"/>
                <w:sz w:val="22"/>
                <w:szCs w:val="22"/>
                <w:lang w:eastAsia="bg-BG"/>
              </w:rPr>
              <w:t>2.018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743576" w:rsidRDefault="00050A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743576">
              <w:rPr>
                <w:b/>
                <w:bCs/>
                <w:color w:val="000000"/>
                <w:sz w:val="22"/>
                <w:szCs w:val="22"/>
                <w:lang w:eastAsia="bg-BG"/>
              </w:rPr>
              <w:t>80.72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743576" w:rsidRDefault="00050A51">
            <w:pPr>
              <w:rPr>
                <w:b/>
                <w:bCs/>
                <w:color w:val="000000"/>
                <w:lang w:eastAsia="bg-BG"/>
              </w:rPr>
            </w:pPr>
            <w:r w:rsidRPr="0074357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A51" w:rsidRPr="00743576" w:rsidRDefault="00050A51" w:rsidP="00402474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743576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050A51" w:rsidRPr="00743576" w:rsidRDefault="00050A51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050A51" w:rsidRDefault="00050A5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50A51" w:rsidRPr="00E57DD4" w:rsidRDefault="00050A5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</w:rPr>
      </w:pPr>
    </w:p>
    <w:p w:rsidR="00050A51" w:rsidRPr="00C472AB" w:rsidRDefault="00050A51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2019-2020г.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Царевци</w:t>
      </w:r>
      <w:r w:rsidRPr="00C472AB">
        <w:rPr>
          <w:rFonts w:cs="Arial"/>
          <w:b/>
        </w:rPr>
        <w:t>, ЕКАТТЕ</w:t>
      </w:r>
      <w:r>
        <w:rPr>
          <w:rFonts w:cs="Arial"/>
          <w:b/>
        </w:rPr>
        <w:t xml:space="preserve"> 70220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050A51" w:rsidRDefault="00050A51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050A51" w:rsidRPr="00703CB1" w:rsidRDefault="00050A51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050A51" w:rsidRPr="00703CB1" w:rsidRDefault="00050A51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050A51" w:rsidRPr="00703CB1" w:rsidRDefault="00050A51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050A51" w:rsidRPr="00703CB1" w:rsidRDefault="00050A51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050A51" w:rsidRDefault="00050A51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050A51" w:rsidRDefault="00050A51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050A51" w:rsidRDefault="00050A51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050A51" w:rsidRDefault="00050A51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50A51" w:rsidRDefault="00050A51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050A51" w:rsidRDefault="00050A51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Варна и да се публикува на интернет страниците на Община  Аврен и на Областна Дирекция „Земеделие” - Варна.</w:t>
      </w:r>
    </w:p>
    <w:p w:rsidR="00050A51" w:rsidRDefault="00050A51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050A51" w:rsidRDefault="00050A51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050A51" w:rsidRDefault="00050A51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050A51" w:rsidRDefault="00050A51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050A51" w:rsidRDefault="00050A51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050A51" w:rsidRDefault="00050A51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050A51" w:rsidRDefault="00050A51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050A51" w:rsidRDefault="00050A51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050A51" w:rsidRPr="007A5233" w:rsidRDefault="00050A51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/П/</w:t>
      </w:r>
      <w:r>
        <w:rPr>
          <w:b/>
          <w:bCs/>
          <w:lang w:val="ru-RU"/>
        </w:rPr>
        <w:tab/>
      </w:r>
    </w:p>
    <w:p w:rsidR="00050A51" w:rsidRPr="001D1994" w:rsidRDefault="00050A51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050A51" w:rsidRDefault="00050A51" w:rsidP="0036131B">
      <w:pPr>
        <w:ind w:left="-720" w:right="-289" w:firstLine="720"/>
        <w:rPr>
          <w:sz w:val="18"/>
          <w:szCs w:val="18"/>
        </w:rPr>
      </w:pPr>
    </w:p>
    <w:p w:rsidR="00050A51" w:rsidRDefault="00050A51" w:rsidP="0036131B">
      <w:pPr>
        <w:ind w:left="-720" w:right="-289" w:firstLine="720"/>
        <w:rPr>
          <w:sz w:val="18"/>
          <w:szCs w:val="18"/>
        </w:rPr>
      </w:pPr>
    </w:p>
    <w:p w:rsidR="00050A51" w:rsidRPr="009D2835" w:rsidRDefault="00050A51" w:rsidP="009D2835">
      <w:pPr>
        <w:rPr>
          <w:sz w:val="18"/>
          <w:szCs w:val="18"/>
        </w:rPr>
      </w:pPr>
    </w:p>
    <w:p w:rsidR="00050A51" w:rsidRPr="009D2835" w:rsidRDefault="00050A51" w:rsidP="009D2835">
      <w:pPr>
        <w:rPr>
          <w:sz w:val="18"/>
          <w:szCs w:val="18"/>
        </w:rPr>
      </w:pPr>
    </w:p>
    <w:p w:rsidR="00050A51" w:rsidRDefault="00050A51" w:rsidP="009D2835">
      <w:pPr>
        <w:rPr>
          <w:sz w:val="18"/>
          <w:szCs w:val="18"/>
        </w:rPr>
      </w:pPr>
    </w:p>
    <w:p w:rsidR="00050A51" w:rsidRPr="009D2835" w:rsidRDefault="00050A51" w:rsidP="009D2835">
      <w:pPr>
        <w:ind w:left="-720" w:right="-289" w:firstLine="720"/>
        <w:rPr>
          <w:color w:val="FFFFFF"/>
          <w:sz w:val="18"/>
          <w:szCs w:val="18"/>
        </w:rPr>
      </w:pPr>
      <w:r w:rsidRPr="009D2835">
        <w:rPr>
          <w:color w:val="FFFFFF"/>
          <w:sz w:val="18"/>
          <w:szCs w:val="18"/>
        </w:rPr>
        <w:t>Съгласувал:………………….дата: 27.01.2020г.</w:t>
      </w:r>
    </w:p>
    <w:p w:rsidR="00050A51" w:rsidRPr="009D2835" w:rsidRDefault="00050A51" w:rsidP="009D2835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9D2835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050A51" w:rsidRPr="009D2835" w:rsidRDefault="00050A51" w:rsidP="009D2835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050A51" w:rsidRPr="009D2835" w:rsidRDefault="00050A51" w:rsidP="009D2835">
      <w:pPr>
        <w:ind w:right="-469"/>
        <w:jc w:val="both"/>
        <w:rPr>
          <w:color w:val="FFFFFF"/>
          <w:sz w:val="18"/>
          <w:szCs w:val="18"/>
        </w:rPr>
      </w:pPr>
      <w:r w:rsidRPr="009D2835">
        <w:rPr>
          <w:color w:val="FFFFFF"/>
          <w:sz w:val="18"/>
          <w:szCs w:val="18"/>
        </w:rPr>
        <w:t>Изготвил: ……………………дата: 27.01.2020г.</w:t>
      </w:r>
    </w:p>
    <w:p w:rsidR="00050A51" w:rsidRPr="009D2835" w:rsidRDefault="00050A51" w:rsidP="009D283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9D2835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050A51" w:rsidRDefault="00050A51" w:rsidP="009D2835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050A51" w:rsidRPr="009D2835" w:rsidRDefault="00050A51" w:rsidP="009D2835">
      <w:pPr>
        <w:rPr>
          <w:sz w:val="18"/>
          <w:szCs w:val="18"/>
        </w:rPr>
      </w:pPr>
    </w:p>
    <w:sectPr w:rsidR="00050A51" w:rsidRPr="009D2835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51" w:rsidRDefault="00050A51" w:rsidP="00043091">
      <w:r>
        <w:separator/>
      </w:r>
    </w:p>
  </w:endnote>
  <w:endnote w:type="continuationSeparator" w:id="0">
    <w:p w:rsidR="00050A51" w:rsidRDefault="00050A51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51" w:rsidRPr="00433B27" w:rsidRDefault="00050A5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050A51" w:rsidRPr="00433B27" w:rsidRDefault="00050A51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050A51" w:rsidRPr="00433B27" w:rsidRDefault="00050A5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6737A4">
        <w:rPr>
          <w:rFonts w:ascii="Arial Narrow" w:hAnsi="Arial Narrow" w:cs="Arial Narrow"/>
          <w:b/>
          <w:bCs/>
          <w:noProof/>
          <w:sz w:val="18"/>
          <w:szCs w:val="18"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51" w:rsidRPr="00DA73CB" w:rsidRDefault="00050A51" w:rsidP="00DA73CB">
    <w:pPr>
      <w:pStyle w:val="Footer"/>
      <w:jc w:val="right"/>
      <w:rPr>
        <w:sz w:val="20"/>
        <w:szCs w:val="20"/>
      </w:rPr>
    </w:pPr>
  </w:p>
  <w:p w:rsidR="00050A51" w:rsidRDefault="00050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51" w:rsidRDefault="00050A51" w:rsidP="00043091">
      <w:r>
        <w:separator/>
      </w:r>
    </w:p>
  </w:footnote>
  <w:footnote w:type="continuationSeparator" w:id="0">
    <w:p w:rsidR="00050A51" w:rsidRDefault="00050A51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51" w:rsidRPr="00433B27" w:rsidRDefault="00050A5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050A51" w:rsidRPr="00433B27" w:rsidRDefault="00050A5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050A51" w:rsidRPr="00433B27" w:rsidRDefault="00050A5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050A51" w:rsidRPr="00433B27" w:rsidRDefault="00050A51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17018"/>
    <w:rsid w:val="00042906"/>
    <w:rsid w:val="00043091"/>
    <w:rsid w:val="000435B3"/>
    <w:rsid w:val="00045418"/>
    <w:rsid w:val="00050700"/>
    <w:rsid w:val="00050A51"/>
    <w:rsid w:val="000635CA"/>
    <w:rsid w:val="000718FD"/>
    <w:rsid w:val="00071A0E"/>
    <w:rsid w:val="0008368E"/>
    <w:rsid w:val="00084902"/>
    <w:rsid w:val="000C3284"/>
    <w:rsid w:val="000C4013"/>
    <w:rsid w:val="000C52E0"/>
    <w:rsid w:val="000D2A16"/>
    <w:rsid w:val="000E3687"/>
    <w:rsid w:val="000F00C5"/>
    <w:rsid w:val="001012AC"/>
    <w:rsid w:val="001079D9"/>
    <w:rsid w:val="0011074C"/>
    <w:rsid w:val="00112362"/>
    <w:rsid w:val="00112F66"/>
    <w:rsid w:val="00115BE7"/>
    <w:rsid w:val="001205FB"/>
    <w:rsid w:val="001268FD"/>
    <w:rsid w:val="00136559"/>
    <w:rsid w:val="00143410"/>
    <w:rsid w:val="00145681"/>
    <w:rsid w:val="0014725E"/>
    <w:rsid w:val="00147963"/>
    <w:rsid w:val="001567A7"/>
    <w:rsid w:val="0016142B"/>
    <w:rsid w:val="00166AA4"/>
    <w:rsid w:val="00167D38"/>
    <w:rsid w:val="00171399"/>
    <w:rsid w:val="0018109F"/>
    <w:rsid w:val="00186063"/>
    <w:rsid w:val="0018765A"/>
    <w:rsid w:val="00192996"/>
    <w:rsid w:val="001B4F21"/>
    <w:rsid w:val="001B6D15"/>
    <w:rsid w:val="001B70B6"/>
    <w:rsid w:val="001C0C62"/>
    <w:rsid w:val="001D1994"/>
    <w:rsid w:val="001D4F05"/>
    <w:rsid w:val="001E3D0F"/>
    <w:rsid w:val="001F0092"/>
    <w:rsid w:val="001F2783"/>
    <w:rsid w:val="002013F0"/>
    <w:rsid w:val="002077CD"/>
    <w:rsid w:val="00221FEA"/>
    <w:rsid w:val="00230C37"/>
    <w:rsid w:val="0024391B"/>
    <w:rsid w:val="002554CC"/>
    <w:rsid w:val="00262F88"/>
    <w:rsid w:val="00276F90"/>
    <w:rsid w:val="00283C00"/>
    <w:rsid w:val="002856C5"/>
    <w:rsid w:val="00287CD0"/>
    <w:rsid w:val="00290D6C"/>
    <w:rsid w:val="0029753E"/>
    <w:rsid w:val="00297FE3"/>
    <w:rsid w:val="002A2157"/>
    <w:rsid w:val="002B1C53"/>
    <w:rsid w:val="002C118C"/>
    <w:rsid w:val="002C1368"/>
    <w:rsid w:val="002C2B6B"/>
    <w:rsid w:val="002E61EA"/>
    <w:rsid w:val="00304ADE"/>
    <w:rsid w:val="00326A5F"/>
    <w:rsid w:val="003278BC"/>
    <w:rsid w:val="00337176"/>
    <w:rsid w:val="00343C0D"/>
    <w:rsid w:val="003475A1"/>
    <w:rsid w:val="003527AA"/>
    <w:rsid w:val="0035516B"/>
    <w:rsid w:val="0036131B"/>
    <w:rsid w:val="00381058"/>
    <w:rsid w:val="00381A7F"/>
    <w:rsid w:val="0039461B"/>
    <w:rsid w:val="003A3928"/>
    <w:rsid w:val="003C296A"/>
    <w:rsid w:val="003C4562"/>
    <w:rsid w:val="003C5673"/>
    <w:rsid w:val="003C6870"/>
    <w:rsid w:val="003D333F"/>
    <w:rsid w:val="003F184C"/>
    <w:rsid w:val="003F2DB4"/>
    <w:rsid w:val="00402474"/>
    <w:rsid w:val="00403ABC"/>
    <w:rsid w:val="0040560D"/>
    <w:rsid w:val="00410B05"/>
    <w:rsid w:val="00421498"/>
    <w:rsid w:val="00421934"/>
    <w:rsid w:val="00423A0C"/>
    <w:rsid w:val="0043221B"/>
    <w:rsid w:val="004324BB"/>
    <w:rsid w:val="00433B27"/>
    <w:rsid w:val="0044260C"/>
    <w:rsid w:val="00444A66"/>
    <w:rsid w:val="00445A4D"/>
    <w:rsid w:val="00462E2F"/>
    <w:rsid w:val="004744F8"/>
    <w:rsid w:val="00495EE0"/>
    <w:rsid w:val="00497C27"/>
    <w:rsid w:val="004A0C40"/>
    <w:rsid w:val="004A294B"/>
    <w:rsid w:val="004A5859"/>
    <w:rsid w:val="004B2534"/>
    <w:rsid w:val="004B594C"/>
    <w:rsid w:val="004C61D0"/>
    <w:rsid w:val="004D7C84"/>
    <w:rsid w:val="004E6690"/>
    <w:rsid w:val="004F29CD"/>
    <w:rsid w:val="004F59D1"/>
    <w:rsid w:val="00501B02"/>
    <w:rsid w:val="005058D7"/>
    <w:rsid w:val="00507734"/>
    <w:rsid w:val="0052712F"/>
    <w:rsid w:val="005316D7"/>
    <w:rsid w:val="005335C8"/>
    <w:rsid w:val="00533CC3"/>
    <w:rsid w:val="00534B8A"/>
    <w:rsid w:val="00542B9E"/>
    <w:rsid w:val="0054516B"/>
    <w:rsid w:val="005451B1"/>
    <w:rsid w:val="00563945"/>
    <w:rsid w:val="00571987"/>
    <w:rsid w:val="00583608"/>
    <w:rsid w:val="00584D05"/>
    <w:rsid w:val="00592EAA"/>
    <w:rsid w:val="00592FC2"/>
    <w:rsid w:val="005B6C38"/>
    <w:rsid w:val="005C2456"/>
    <w:rsid w:val="005E460C"/>
    <w:rsid w:val="00600D0C"/>
    <w:rsid w:val="0061587F"/>
    <w:rsid w:val="0062253D"/>
    <w:rsid w:val="0063032B"/>
    <w:rsid w:val="006311B4"/>
    <w:rsid w:val="0063292C"/>
    <w:rsid w:val="00632E44"/>
    <w:rsid w:val="00640F8C"/>
    <w:rsid w:val="00652CD8"/>
    <w:rsid w:val="00662E47"/>
    <w:rsid w:val="00666305"/>
    <w:rsid w:val="006737A4"/>
    <w:rsid w:val="00681AA5"/>
    <w:rsid w:val="00683A51"/>
    <w:rsid w:val="006A7911"/>
    <w:rsid w:val="006C132D"/>
    <w:rsid w:val="006E1697"/>
    <w:rsid w:val="00703290"/>
    <w:rsid w:val="00703CB1"/>
    <w:rsid w:val="007044D2"/>
    <w:rsid w:val="00705633"/>
    <w:rsid w:val="0071646F"/>
    <w:rsid w:val="00726EB7"/>
    <w:rsid w:val="00731634"/>
    <w:rsid w:val="00731D12"/>
    <w:rsid w:val="00743576"/>
    <w:rsid w:val="00745C5E"/>
    <w:rsid w:val="00746265"/>
    <w:rsid w:val="00754AE3"/>
    <w:rsid w:val="00762999"/>
    <w:rsid w:val="0077253A"/>
    <w:rsid w:val="0077382E"/>
    <w:rsid w:val="007875EE"/>
    <w:rsid w:val="007920CE"/>
    <w:rsid w:val="0079290A"/>
    <w:rsid w:val="00792E4D"/>
    <w:rsid w:val="007935B6"/>
    <w:rsid w:val="007A5233"/>
    <w:rsid w:val="007C13F3"/>
    <w:rsid w:val="007C46CC"/>
    <w:rsid w:val="007D5C71"/>
    <w:rsid w:val="007F7100"/>
    <w:rsid w:val="00804814"/>
    <w:rsid w:val="008107DE"/>
    <w:rsid w:val="00817333"/>
    <w:rsid w:val="00817551"/>
    <w:rsid w:val="00837708"/>
    <w:rsid w:val="008402EA"/>
    <w:rsid w:val="00842727"/>
    <w:rsid w:val="00843848"/>
    <w:rsid w:val="00844C98"/>
    <w:rsid w:val="0085172F"/>
    <w:rsid w:val="008562D5"/>
    <w:rsid w:val="0085668E"/>
    <w:rsid w:val="008661FB"/>
    <w:rsid w:val="00872EB8"/>
    <w:rsid w:val="00880353"/>
    <w:rsid w:val="00884243"/>
    <w:rsid w:val="00892332"/>
    <w:rsid w:val="00893F1F"/>
    <w:rsid w:val="008A7EE0"/>
    <w:rsid w:val="008B57BC"/>
    <w:rsid w:val="008D404E"/>
    <w:rsid w:val="008E0F81"/>
    <w:rsid w:val="008E5EF1"/>
    <w:rsid w:val="008F0F04"/>
    <w:rsid w:val="008F145C"/>
    <w:rsid w:val="008F2527"/>
    <w:rsid w:val="008F7E8B"/>
    <w:rsid w:val="00904856"/>
    <w:rsid w:val="00907449"/>
    <w:rsid w:val="00911AE5"/>
    <w:rsid w:val="009219CB"/>
    <w:rsid w:val="00924728"/>
    <w:rsid w:val="00934A4A"/>
    <w:rsid w:val="00934D68"/>
    <w:rsid w:val="009369C0"/>
    <w:rsid w:val="00951C90"/>
    <w:rsid w:val="009550F6"/>
    <w:rsid w:val="00967E34"/>
    <w:rsid w:val="00972DB9"/>
    <w:rsid w:val="00987F2F"/>
    <w:rsid w:val="00991EFB"/>
    <w:rsid w:val="009A107E"/>
    <w:rsid w:val="009A3E98"/>
    <w:rsid w:val="009B22BB"/>
    <w:rsid w:val="009B39CC"/>
    <w:rsid w:val="009B64CD"/>
    <w:rsid w:val="009D2835"/>
    <w:rsid w:val="009D2DDA"/>
    <w:rsid w:val="009D46BF"/>
    <w:rsid w:val="009D4BB7"/>
    <w:rsid w:val="009F68D2"/>
    <w:rsid w:val="00A0508A"/>
    <w:rsid w:val="00A139BC"/>
    <w:rsid w:val="00A60A65"/>
    <w:rsid w:val="00A660F3"/>
    <w:rsid w:val="00A75E02"/>
    <w:rsid w:val="00A96E3F"/>
    <w:rsid w:val="00A97E3D"/>
    <w:rsid w:val="00AA3B8B"/>
    <w:rsid w:val="00AA6B6E"/>
    <w:rsid w:val="00AA7984"/>
    <w:rsid w:val="00AB1D15"/>
    <w:rsid w:val="00AB2714"/>
    <w:rsid w:val="00AB41FE"/>
    <w:rsid w:val="00AB4E01"/>
    <w:rsid w:val="00AC5DB8"/>
    <w:rsid w:val="00AC73CD"/>
    <w:rsid w:val="00AC7AD6"/>
    <w:rsid w:val="00AE481E"/>
    <w:rsid w:val="00AF016B"/>
    <w:rsid w:val="00AF1AB5"/>
    <w:rsid w:val="00AF1C93"/>
    <w:rsid w:val="00AF2141"/>
    <w:rsid w:val="00AF3E38"/>
    <w:rsid w:val="00B01D05"/>
    <w:rsid w:val="00B210DC"/>
    <w:rsid w:val="00B26F9F"/>
    <w:rsid w:val="00B32613"/>
    <w:rsid w:val="00B54FD7"/>
    <w:rsid w:val="00B616C4"/>
    <w:rsid w:val="00B71AE0"/>
    <w:rsid w:val="00B73C8A"/>
    <w:rsid w:val="00B760F3"/>
    <w:rsid w:val="00B7784B"/>
    <w:rsid w:val="00B8351D"/>
    <w:rsid w:val="00B83C5B"/>
    <w:rsid w:val="00B941F3"/>
    <w:rsid w:val="00B9697B"/>
    <w:rsid w:val="00BA02CA"/>
    <w:rsid w:val="00BA42D2"/>
    <w:rsid w:val="00BB2B9C"/>
    <w:rsid w:val="00BB6572"/>
    <w:rsid w:val="00BD2108"/>
    <w:rsid w:val="00BD4836"/>
    <w:rsid w:val="00C030E3"/>
    <w:rsid w:val="00C1308E"/>
    <w:rsid w:val="00C21D09"/>
    <w:rsid w:val="00C3103E"/>
    <w:rsid w:val="00C401BD"/>
    <w:rsid w:val="00C472AB"/>
    <w:rsid w:val="00C5188E"/>
    <w:rsid w:val="00C5285D"/>
    <w:rsid w:val="00C5664F"/>
    <w:rsid w:val="00C6709B"/>
    <w:rsid w:val="00C82DBB"/>
    <w:rsid w:val="00C83D8F"/>
    <w:rsid w:val="00C85EA8"/>
    <w:rsid w:val="00C86802"/>
    <w:rsid w:val="00C87D43"/>
    <w:rsid w:val="00CA17CC"/>
    <w:rsid w:val="00CA5890"/>
    <w:rsid w:val="00CC0D5B"/>
    <w:rsid w:val="00CD4299"/>
    <w:rsid w:val="00CE29FB"/>
    <w:rsid w:val="00CF319E"/>
    <w:rsid w:val="00CF6B91"/>
    <w:rsid w:val="00D05963"/>
    <w:rsid w:val="00D15096"/>
    <w:rsid w:val="00D41E6D"/>
    <w:rsid w:val="00D512B6"/>
    <w:rsid w:val="00D55C89"/>
    <w:rsid w:val="00D61BAA"/>
    <w:rsid w:val="00D64B23"/>
    <w:rsid w:val="00D70CE4"/>
    <w:rsid w:val="00D73AB7"/>
    <w:rsid w:val="00D75E6B"/>
    <w:rsid w:val="00D8106C"/>
    <w:rsid w:val="00DA73CB"/>
    <w:rsid w:val="00DB2A2A"/>
    <w:rsid w:val="00DB476B"/>
    <w:rsid w:val="00DB7DF5"/>
    <w:rsid w:val="00DC04D2"/>
    <w:rsid w:val="00DC0F17"/>
    <w:rsid w:val="00DC6FCA"/>
    <w:rsid w:val="00DE3D06"/>
    <w:rsid w:val="00DE512F"/>
    <w:rsid w:val="00DF0BDE"/>
    <w:rsid w:val="00DF3267"/>
    <w:rsid w:val="00DF5667"/>
    <w:rsid w:val="00E02554"/>
    <w:rsid w:val="00E03C8A"/>
    <w:rsid w:val="00E0701E"/>
    <w:rsid w:val="00E12C6E"/>
    <w:rsid w:val="00E1378D"/>
    <w:rsid w:val="00E30D64"/>
    <w:rsid w:val="00E319E9"/>
    <w:rsid w:val="00E33363"/>
    <w:rsid w:val="00E3394E"/>
    <w:rsid w:val="00E41B62"/>
    <w:rsid w:val="00E519AE"/>
    <w:rsid w:val="00E5317F"/>
    <w:rsid w:val="00E54189"/>
    <w:rsid w:val="00E55691"/>
    <w:rsid w:val="00E57DD4"/>
    <w:rsid w:val="00E6169D"/>
    <w:rsid w:val="00E95828"/>
    <w:rsid w:val="00E95DB2"/>
    <w:rsid w:val="00EA6B6D"/>
    <w:rsid w:val="00EA75FE"/>
    <w:rsid w:val="00EA7DF2"/>
    <w:rsid w:val="00EC16C3"/>
    <w:rsid w:val="00EC2BFB"/>
    <w:rsid w:val="00EC7DB5"/>
    <w:rsid w:val="00ED2573"/>
    <w:rsid w:val="00EE08CE"/>
    <w:rsid w:val="00EE0F49"/>
    <w:rsid w:val="00EF485B"/>
    <w:rsid w:val="00EF60F6"/>
    <w:rsid w:val="00F12D43"/>
    <w:rsid w:val="00F154F9"/>
    <w:rsid w:val="00F25535"/>
    <w:rsid w:val="00F319D9"/>
    <w:rsid w:val="00F331E0"/>
    <w:rsid w:val="00F42A2F"/>
    <w:rsid w:val="00F42AF5"/>
    <w:rsid w:val="00F440A8"/>
    <w:rsid w:val="00F44EE4"/>
    <w:rsid w:val="00F545B3"/>
    <w:rsid w:val="00F823D7"/>
    <w:rsid w:val="00F835FE"/>
    <w:rsid w:val="00F90C34"/>
    <w:rsid w:val="00F91382"/>
    <w:rsid w:val="00FA01A7"/>
    <w:rsid w:val="00FC3DC1"/>
    <w:rsid w:val="00FC5C90"/>
    <w:rsid w:val="00FC6837"/>
    <w:rsid w:val="00FC78FE"/>
    <w:rsid w:val="00FC7AC6"/>
    <w:rsid w:val="00FF0F5F"/>
    <w:rsid w:val="00FF18CB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21FE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1FEA"/>
    <w:rPr>
      <w:rFonts w:eastAsia="Times New Roman" w:cs="Times New Roman"/>
      <w:b/>
      <w:bCs/>
      <w:sz w:val="24"/>
      <w:szCs w:val="24"/>
      <w:lang w:val="bg-BG" w:eastAsia="en-US" w:bidi="ar-SA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740</TotalTime>
  <Pages>8</Pages>
  <Words>2248</Words>
  <Characters>12815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87</cp:revision>
  <cp:lastPrinted>2020-01-27T09:29:00Z</cp:lastPrinted>
  <dcterms:created xsi:type="dcterms:W3CDTF">2019-08-21T10:56:00Z</dcterms:created>
  <dcterms:modified xsi:type="dcterms:W3CDTF">2020-01-27T14:30:00Z</dcterms:modified>
</cp:coreProperties>
</file>