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D2" w:rsidRDefault="00FF23D2" w:rsidP="00297FE3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p w:rsidR="00FF23D2" w:rsidRDefault="00FF23D2" w:rsidP="00297FE3">
      <w:pPr>
        <w:jc w:val="center"/>
        <w:rPr>
          <w:b/>
          <w:bCs/>
          <w:lang w:eastAsia="bg-BG"/>
        </w:rPr>
      </w:pPr>
    </w:p>
    <w:p w:rsidR="00FF23D2" w:rsidRDefault="00FF23D2" w:rsidP="00297FE3">
      <w:pPr>
        <w:jc w:val="center"/>
        <w:rPr>
          <w:b/>
        </w:rPr>
      </w:pPr>
      <w:r>
        <w:rPr>
          <w:b/>
        </w:rPr>
        <w:t>ЗАПОВЕД</w:t>
      </w:r>
    </w:p>
    <w:p w:rsidR="00FF23D2" w:rsidRDefault="00FF23D2" w:rsidP="00297FE3">
      <w:pPr>
        <w:jc w:val="center"/>
        <w:rPr>
          <w:b/>
        </w:rPr>
      </w:pPr>
    </w:p>
    <w:p w:rsidR="00FF23D2" w:rsidRDefault="00FF23D2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20-04-63-П</w:t>
      </w:r>
    </w:p>
    <w:p w:rsidR="00FF23D2" w:rsidRDefault="00FF23D2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FF23D2" w:rsidRDefault="00FF23D2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FF23D2" w:rsidRDefault="00FF23D2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с.Тръстиково, ЕКАТТЕ 73393, общ.Аврен, област Варна за стопанската</w:t>
      </w:r>
      <w:r>
        <w:t xml:space="preserve"> </w:t>
      </w:r>
      <w:r>
        <w:rPr>
          <w:b/>
        </w:rPr>
        <w:t>2019/2020г.</w:t>
      </w:r>
    </w:p>
    <w:p w:rsidR="00FF23D2" w:rsidRDefault="00FF23D2" w:rsidP="00C472AB">
      <w:pPr>
        <w:ind w:right="99"/>
        <w:jc w:val="center"/>
        <w:rPr>
          <w:b/>
          <w:bCs/>
          <w:lang w:eastAsia="bg-BG"/>
        </w:rPr>
      </w:pPr>
    </w:p>
    <w:p w:rsidR="00FF23D2" w:rsidRDefault="00FF23D2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FF23D2" w:rsidRDefault="00FF23D2" w:rsidP="00C472AB">
      <w:pPr>
        <w:ind w:right="99"/>
        <w:jc w:val="both"/>
        <w:rPr>
          <w:lang w:val="ru-RU"/>
        </w:rPr>
      </w:pPr>
    </w:p>
    <w:p w:rsidR="00FF23D2" w:rsidRDefault="00FF23D2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30,00лв./дка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Тръстиково</w:t>
      </w:r>
      <w:r>
        <w:rPr>
          <w:b/>
        </w:rPr>
        <w:t xml:space="preserve">, ЕКАТТЕ 73393,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FF23D2" w:rsidRDefault="00FF23D2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9"/>
        <w:gridCol w:w="1317"/>
        <w:gridCol w:w="1560"/>
        <w:gridCol w:w="1356"/>
      </w:tblGrid>
      <w:tr w:rsidR="00FF23D2" w:rsidTr="00381058">
        <w:trPr>
          <w:trHeight w:val="796"/>
          <w:jc w:val="center"/>
        </w:trPr>
        <w:tc>
          <w:tcPr>
            <w:tcW w:w="3949" w:type="dxa"/>
            <w:vAlign w:val="center"/>
          </w:tcPr>
          <w:p w:rsidR="00FF23D2" w:rsidRPr="00DC04D2" w:rsidRDefault="00FF23D2">
            <w:pPr>
              <w:jc w:val="center"/>
              <w:rPr>
                <w:b/>
                <w:bCs/>
                <w:color w:val="000000"/>
              </w:rPr>
            </w:pPr>
            <w:r w:rsidRPr="00DC04D2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FF23D2" w:rsidRPr="00DC04D2" w:rsidRDefault="00FF23D2">
            <w:pPr>
              <w:jc w:val="center"/>
              <w:rPr>
                <w:b/>
                <w:bCs/>
                <w:color w:val="000000"/>
              </w:rPr>
            </w:pPr>
            <w:r w:rsidRPr="00DC04D2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FF23D2" w:rsidRPr="00DC04D2" w:rsidRDefault="00FF23D2">
            <w:pPr>
              <w:jc w:val="center"/>
              <w:rPr>
                <w:b/>
                <w:bCs/>
                <w:color w:val="000000"/>
              </w:rPr>
            </w:pPr>
            <w:r w:rsidRPr="00DC04D2">
              <w:rPr>
                <w:b/>
                <w:bCs/>
                <w:color w:val="000000"/>
              </w:rPr>
              <w:t xml:space="preserve">Средна рентна вноска </w:t>
            </w:r>
            <w:r>
              <w:rPr>
                <w:b/>
                <w:bCs/>
                <w:color w:val="000000"/>
              </w:rPr>
              <w:t>/лв./</w:t>
            </w:r>
          </w:p>
        </w:tc>
        <w:tc>
          <w:tcPr>
            <w:tcW w:w="1356" w:type="dxa"/>
            <w:vAlign w:val="center"/>
          </w:tcPr>
          <w:p w:rsidR="00FF23D2" w:rsidRPr="00DC04D2" w:rsidRDefault="00FF23D2">
            <w:pPr>
              <w:jc w:val="center"/>
              <w:rPr>
                <w:b/>
                <w:bCs/>
                <w:color w:val="000000"/>
              </w:rPr>
            </w:pPr>
            <w:r w:rsidRPr="00DC04D2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>за внасяне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rFonts w:cs="Arial"/>
                <w:b/>
                <w:bCs/>
                <w:color w:val="000000"/>
              </w:rPr>
            </w:pPr>
            <w:r w:rsidRPr="00F42AF5">
              <w:rPr>
                <w:rFonts w:cs="Arial"/>
                <w:b/>
                <w:bCs/>
                <w:color w:val="000000"/>
              </w:rPr>
              <w:t>"ЕМО БГ АГРО" ЕООД"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18,734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562,02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</w:rPr>
            </w:pPr>
            <w:r w:rsidRPr="00F42AF5">
              <w:rPr>
                <w:b/>
              </w:rPr>
              <w:t xml:space="preserve">АНГЕЛ ДРАГАНОВ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1,765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52,95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>„БАШЛИЕВ АГРОИН”ООД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3,819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114,57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 xml:space="preserve">ВЕСЕЛИН ПЕТРОВ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0,412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12,36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>„ЕКО БУЛ ГРЕЙН” ЕООД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4,301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129,03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 xml:space="preserve">ИВАН СТЕФАНОВ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21,176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635,28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 xml:space="preserve">ИВЕЛИН ЯНКОВ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0,346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10,38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 xml:space="preserve">МАНОЛ ИВАНОВ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0,261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7,83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 xml:space="preserve">НЕДКО СТОЯНОВ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28,248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847,44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 xml:space="preserve">РУМЯНА СТОЯНОВА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>
              <w:t>0,928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27,84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 xml:space="preserve">СИЛВИЯ НЕДКОВА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2,954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88,62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 xml:space="preserve">ХРИСТИЯН ИВАНОВ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4,781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143,43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 xml:space="preserve">ХРИСТО НАЙДЕНОВ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6,971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209,13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Pr="00F42AF5" w:rsidRDefault="00FF23D2">
            <w:pPr>
              <w:rPr>
                <w:b/>
                <w:color w:val="000000"/>
                <w:lang w:eastAsia="bg-BG"/>
              </w:rPr>
            </w:pPr>
            <w:r w:rsidRPr="00F42AF5">
              <w:rPr>
                <w:b/>
                <w:color w:val="000000"/>
                <w:lang w:eastAsia="bg-BG"/>
              </w:rPr>
              <w:t xml:space="preserve">ХРИСТО ЯНКОВ </w:t>
            </w:r>
          </w:p>
        </w:tc>
        <w:tc>
          <w:tcPr>
            <w:tcW w:w="1317" w:type="dxa"/>
            <w:noWrap/>
            <w:vAlign w:val="bottom"/>
          </w:tcPr>
          <w:p w:rsidR="00FF23D2" w:rsidRPr="00F42AF5" w:rsidRDefault="00FF23D2">
            <w:pPr>
              <w:jc w:val="right"/>
            </w:pPr>
            <w:r w:rsidRPr="00F42AF5">
              <w:t>0,233</w:t>
            </w:r>
          </w:p>
        </w:tc>
        <w:tc>
          <w:tcPr>
            <w:tcW w:w="1560" w:type="dxa"/>
            <w:noWrap/>
            <w:vAlign w:val="bottom"/>
          </w:tcPr>
          <w:p w:rsidR="00FF23D2" w:rsidRPr="00F42AF5" w:rsidRDefault="00FF23D2">
            <w:pPr>
              <w:jc w:val="center"/>
            </w:pPr>
            <w:r w:rsidRPr="00F42AF5">
              <w:t>30,00</w:t>
            </w:r>
          </w:p>
        </w:tc>
        <w:tc>
          <w:tcPr>
            <w:tcW w:w="1356" w:type="dxa"/>
            <w:noWrap/>
            <w:vAlign w:val="bottom"/>
          </w:tcPr>
          <w:p w:rsidR="00FF23D2" w:rsidRPr="00F42AF5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F42AF5">
              <w:rPr>
                <w:b/>
                <w:color w:val="000000"/>
              </w:rPr>
              <w:t>6,99</w:t>
            </w:r>
          </w:p>
        </w:tc>
      </w:tr>
      <w:tr w:rsidR="00FF23D2" w:rsidTr="00381058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FF23D2" w:rsidRDefault="00FF2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FF23D2" w:rsidRPr="000718FD" w:rsidRDefault="00FF23D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FD">
              <w:rPr>
                <w:b/>
                <w:bCs/>
                <w:color w:val="000000"/>
              </w:rPr>
              <w:t>94,</w:t>
            </w:r>
            <w:r>
              <w:rPr>
                <w:b/>
                <w:bCs/>
                <w:color w:val="000000"/>
              </w:rPr>
              <w:t>929</w:t>
            </w:r>
          </w:p>
        </w:tc>
        <w:tc>
          <w:tcPr>
            <w:tcW w:w="1560" w:type="dxa"/>
            <w:noWrap/>
            <w:vAlign w:val="bottom"/>
          </w:tcPr>
          <w:p w:rsidR="00FF23D2" w:rsidRPr="000718FD" w:rsidRDefault="00FF23D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718FD">
              <w:rPr>
                <w:b/>
                <w:bCs/>
                <w:color w:val="000000"/>
              </w:rPr>
              <w:t>30,</w:t>
            </w:r>
            <w:r w:rsidRPr="000718FD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noWrap/>
            <w:vAlign w:val="bottom"/>
          </w:tcPr>
          <w:p w:rsidR="00FF23D2" w:rsidRPr="000718FD" w:rsidRDefault="00FF23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0718FD">
              <w:rPr>
                <w:b/>
                <w:color w:val="000000"/>
              </w:rPr>
              <w:t>28</w:t>
            </w:r>
            <w:r>
              <w:rPr>
                <w:b/>
                <w:color w:val="000000"/>
              </w:rPr>
              <w:t>47</w:t>
            </w:r>
            <w:r w:rsidRPr="000718F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87</w:t>
            </w:r>
          </w:p>
        </w:tc>
      </w:tr>
    </w:tbl>
    <w:p w:rsidR="00FF23D2" w:rsidRDefault="00FF23D2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FF23D2" w:rsidRDefault="00FF23D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F23D2" w:rsidRDefault="00FF23D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F23D2" w:rsidRDefault="00FF23D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F23D2" w:rsidRDefault="00FF23D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F23D2" w:rsidRDefault="00FF23D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FF23D2" w:rsidRDefault="00FF23D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568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543"/>
        <w:gridCol w:w="1249"/>
        <w:gridCol w:w="1558"/>
        <w:gridCol w:w="2093"/>
        <w:gridCol w:w="1125"/>
      </w:tblGrid>
      <w:tr w:rsidR="00FF23D2" w:rsidTr="00BE6811">
        <w:trPr>
          <w:trHeight w:val="8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D2" w:rsidRPr="000718FD" w:rsidRDefault="00FF23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718FD">
              <w:rPr>
                <w:rFonts w:ascii="All Times New Roman" w:hAnsi="All Times New Roman" w:cs="All Times New Roman"/>
                <w:lang w:eastAsia="bg-BG"/>
              </w:rPr>
              <w:t xml:space="preserve">    </w:t>
            </w:r>
            <w:r w:rsidRPr="000718FD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3D2" w:rsidRPr="000718FD" w:rsidRDefault="00FF23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718FD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3D2" w:rsidRPr="000718FD" w:rsidRDefault="00FF23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718FD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  <w:r>
              <w:rPr>
                <w:b/>
                <w:bCs/>
                <w:color w:val="000000"/>
                <w:lang w:eastAsia="bg-BG"/>
              </w:rPr>
              <w:t>/лв./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3D2" w:rsidRPr="000718FD" w:rsidRDefault="00FF23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718FD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3D2" w:rsidRPr="000718FD" w:rsidRDefault="00FF23D2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718FD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5.94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14.490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1.313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39.39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14.490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2.039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61.17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15.180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15.490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0.765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22.95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20.169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3.36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20.421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11.52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20.423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2.075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62.25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20.423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7.86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21.130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9.99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21.170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1.116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33.48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21.434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0.623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18.69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21.600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5.85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22.430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0.735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22.05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22.437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0.733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21.99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23.431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3.982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119.46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31.400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0.732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21.96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35.72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0.625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18.75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35.72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0.551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16.53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35.155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10.29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38.66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0.636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19.08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38.153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11.64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38.153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"ЕМО БГ АГРО" ЕООД"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5.85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200.169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0718FD" w:rsidRDefault="00FF23D2">
            <w:pPr>
              <w:rPr>
                <w:b/>
                <w:bCs/>
                <w:color w:val="000000"/>
                <w:lang w:eastAsia="bg-BG"/>
              </w:rPr>
            </w:pPr>
            <w:r w:rsidRPr="000718F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18.734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562.02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АНГЕЛ ДРАГАНОВ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1.205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16.200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АНГЕЛ ДРАГАНОВ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0.319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9.57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АНГЕЛ ДРАГАНОВ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0.242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12.180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0718FD" w:rsidRDefault="00FF23D2">
            <w:pPr>
              <w:rPr>
                <w:b/>
                <w:bCs/>
                <w:color w:val="000000"/>
                <w:lang w:eastAsia="bg-BG"/>
              </w:rPr>
            </w:pPr>
            <w:r w:rsidRPr="000718F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1.765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52.95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6.27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16.200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1.481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44.43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16.436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0.489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14.67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27.238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1.493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44.79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27.238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БАШЛИЕВ АГРОИН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4.41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30.401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0718FD" w:rsidRDefault="00FF23D2">
            <w:pPr>
              <w:rPr>
                <w:b/>
                <w:bCs/>
                <w:color w:val="000000"/>
                <w:lang w:eastAsia="bg-BG"/>
              </w:rPr>
            </w:pPr>
            <w:r w:rsidRPr="000718FD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3.819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114.57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ВЕСЕЛИН ПЕТРОВ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0.412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14.300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EC16C3" w:rsidRDefault="00FF23D2">
            <w:pPr>
              <w:rPr>
                <w:b/>
                <w:bCs/>
                <w:color w:val="00000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ОБЩО/дка/ за ползвателя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0.412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ЕКО БУЛ ГРЕЙН ЕООД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0.602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18.06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30.302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>
            <w:r>
              <w:rPr>
                <w:color w:val="000000"/>
                <w:sz w:val="20"/>
                <w:szCs w:val="20"/>
                <w:lang w:eastAsia="bg-BG"/>
              </w:rPr>
              <w:t>ЕКО БУЛ ГРЕЙН ЕООД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42.3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32.93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>
            <w:r>
              <w:rPr>
                <w:color w:val="000000"/>
                <w:sz w:val="20"/>
                <w:szCs w:val="20"/>
                <w:lang w:eastAsia="bg-BG"/>
              </w:rPr>
              <w:t>ЕКО БУЛ ГРЕЙН ЕООД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11.28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32.312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>
            <w:r>
              <w:rPr>
                <w:color w:val="000000"/>
                <w:sz w:val="20"/>
                <w:szCs w:val="20"/>
                <w:lang w:eastAsia="bg-BG"/>
              </w:rPr>
              <w:t>ЕКО БУЛ ГРЕЙН ЕООД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7.83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32.411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>
            <w:r>
              <w:rPr>
                <w:color w:val="000000"/>
                <w:sz w:val="20"/>
                <w:szCs w:val="20"/>
                <w:lang w:eastAsia="bg-BG"/>
              </w:rPr>
              <w:t>ЕКО БУЛ ГРЕЙН ЕООД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1.652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49.56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33.444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EC16C3" w:rsidRDefault="00FF23D2">
            <w:pPr>
              <w:rPr>
                <w:b/>
                <w:bCs/>
                <w:color w:val="00000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ОБЩО/дка/ за ползвателя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4.301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129.03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0.933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27.99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12.180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2.863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85.89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13.99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9.96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14.300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0.417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12.51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14.490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2.357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70.71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17.90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1.792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53.76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19.105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2.120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63.6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19.114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4.59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19.432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0.492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14.76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20.169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0.548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16.44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20.610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7.29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21.170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5.61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21.170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0.464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13.92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21.434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7.23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22.437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7.26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23.431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5.79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31.327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0.778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23.34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31.400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4.89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33.444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0.957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28.71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34.300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0.585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17.55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34.406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2.092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62.76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35.154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1.032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30.96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35.155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0.875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26.25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37.312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0.796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23.88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37.419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ИВАН СТЕФАНОВ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9.63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38.153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EC16C3" w:rsidRDefault="00FF23D2">
            <w:pPr>
              <w:rPr>
                <w:b/>
                <w:bCs/>
                <w:color w:val="00000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/дка/ 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21.176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635.28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ИВЕЛИН ЯНКОВ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0.346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10.38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EC16C3" w:rsidRDefault="00FF23D2">
            <w:pPr>
              <w:rPr>
                <w:b/>
                <w:bCs/>
                <w:color w:val="00000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ОБЩО/дка/ за ползвателя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0.346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10.38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МАНОЛ ИВАНОВ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0.261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7.83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39.170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0.261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7.83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1.595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47.85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13.99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3.239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97.17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13.180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0.493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14.79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13.180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7.59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14.490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1.462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43.86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20.422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1.015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30.45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20.423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1.586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47.58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22.260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7.83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22.260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3.394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101.82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22.430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9.6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23.431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4.14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23.431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7.8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25.203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1.532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45.96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25.433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2.575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77.25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28.77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0.943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28.29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28.413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1.192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35.76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29.414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5.16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30.325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0.934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28.02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30.410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1.741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52.23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32.79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1.113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33.39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32.93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0.590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17.7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32.312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1.264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37.92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32.403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1.292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38.76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34.73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9.33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34.300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B91D3F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НЕДКО СТОЯНОВ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39.170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НЕДКО СТОЯНОВ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8.19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39.440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28.248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847.44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РУМЯНА СТОЯНОВА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0.928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27.84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0.928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27.84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СИЛВИЯ НЕДКОВА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10.44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24.435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СИЛВИЯ НЕДКОВА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0.559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16.77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30.410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СИЛВИЯ НЕДКОВА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1.186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35.58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31.264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СИЛВИЯ НЕДКОВА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15.42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31.400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СИЛВИЯ НЕДКОВА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3.9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32.312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СИЛВИЯ НЕДКОВА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6.51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36.251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2.954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88.62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EC16C3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16C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ХРИСТИЯН ИВАНОВ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8.88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10.312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ХРИСТИЯН ИВАНОВ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1.235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37.05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16.150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ХРИСТИЯН ИВАНОВ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0.415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12.45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16.200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ХРИСТИЯН ИВАНОВ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10.65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21.170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ХРИСТИЯН ИВАНОВ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0.561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16.83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34.300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ХРИСТИЯН ИВАНОВ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1.738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52.14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34.405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ХРИСТИЯН ИВАНОВ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5.43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37.312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4.781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143.43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0.383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11.49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13.180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1.134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34.02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19.105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0.843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25.29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19.114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0.579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17.37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20.421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5.58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21.170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0.771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23.13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21.429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0.543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16.29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21.434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0.280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8.4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22.437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4.5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23.431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1.170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35.1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36.415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НАЙДЕНОВ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B1D15">
              <w:rPr>
                <w:sz w:val="22"/>
                <w:szCs w:val="22"/>
              </w:rPr>
              <w:t>0.932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</w:pPr>
            <w:r w:rsidRPr="00AB1D15">
              <w:rPr>
                <w:sz w:val="22"/>
                <w:szCs w:val="22"/>
              </w:rPr>
              <w:t>27.96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Default="00FF23D2" w:rsidP="00107F4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38.153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6.971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</w:rPr>
            </w:pPr>
            <w:r w:rsidRPr="00AB1D15">
              <w:rPr>
                <w:b/>
                <w:bCs/>
                <w:sz w:val="22"/>
                <w:szCs w:val="22"/>
              </w:rPr>
              <w:t>209.13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ХРИСТО ЯНКОВ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0.233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color w:val="000000"/>
                <w:lang w:eastAsia="bg-BG"/>
              </w:rPr>
            </w:pPr>
            <w:r w:rsidRPr="00AB1D15">
              <w:rPr>
                <w:color w:val="000000"/>
                <w:sz w:val="22"/>
                <w:szCs w:val="22"/>
                <w:lang w:eastAsia="bg-BG"/>
              </w:rPr>
              <w:t>6.99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18.250</w:t>
            </w:r>
          </w:p>
        </w:tc>
      </w:tr>
      <w:tr w:rsidR="00FF23D2" w:rsidTr="00BE6811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C16C3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ОБЩО/дка/ за ползвателя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0.233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Pr="00AB1D15" w:rsidRDefault="00FF23D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B1D15">
              <w:rPr>
                <w:b/>
                <w:bCs/>
                <w:color w:val="000000"/>
                <w:sz w:val="22"/>
                <w:szCs w:val="22"/>
                <w:lang w:eastAsia="bg-BG"/>
              </w:rPr>
              <w:t>6.99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3D2" w:rsidRDefault="00FF23D2" w:rsidP="00107F4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FF23D2" w:rsidRPr="00E57DD4" w:rsidRDefault="00FF23D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</w:rPr>
      </w:pPr>
    </w:p>
    <w:p w:rsidR="00FF23D2" w:rsidRPr="00C472AB" w:rsidRDefault="00FF23D2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2019-2020г.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Тръстиково</w:t>
      </w:r>
      <w:r w:rsidRPr="00C472AB">
        <w:rPr>
          <w:rFonts w:cs="Arial"/>
          <w:b/>
        </w:rPr>
        <w:t>, ЕКАТТЕ</w:t>
      </w:r>
      <w:r>
        <w:rPr>
          <w:rFonts w:cs="Arial"/>
          <w:b/>
        </w:rPr>
        <w:t xml:space="preserve"> 73393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FF23D2" w:rsidRPr="00703CB1" w:rsidRDefault="00FF23D2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FF23D2" w:rsidRPr="00703CB1" w:rsidRDefault="00FF23D2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FF23D2" w:rsidRPr="00703CB1" w:rsidRDefault="00FF23D2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FF23D2" w:rsidRPr="00703CB1" w:rsidRDefault="00FF23D2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FF23D2" w:rsidRDefault="00FF23D2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FF23D2" w:rsidRDefault="00FF23D2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FF23D2" w:rsidRDefault="00FF23D2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F23D2" w:rsidRDefault="00FF23D2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FF23D2" w:rsidRDefault="00FF23D2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FF23D2" w:rsidRDefault="00FF23D2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FF23D2" w:rsidRDefault="00FF23D2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FF23D2" w:rsidRDefault="00FF23D2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FF23D2" w:rsidRDefault="00FF23D2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FF23D2" w:rsidRDefault="00FF23D2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FF23D2" w:rsidRDefault="00FF23D2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FF23D2" w:rsidRDefault="00FF23D2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FF23D2" w:rsidRDefault="00FF23D2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FF23D2" w:rsidRPr="00052FC5" w:rsidRDefault="00FF23D2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FF23D2" w:rsidRPr="001D1994" w:rsidRDefault="00FF23D2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FF23D2" w:rsidRDefault="00FF23D2" w:rsidP="0036131B">
      <w:pPr>
        <w:ind w:left="-720" w:right="-289" w:firstLine="720"/>
        <w:rPr>
          <w:sz w:val="18"/>
          <w:szCs w:val="18"/>
        </w:rPr>
      </w:pPr>
    </w:p>
    <w:p w:rsidR="00FF23D2" w:rsidRDefault="00FF23D2" w:rsidP="0036131B">
      <w:pPr>
        <w:ind w:left="-720" w:right="-289" w:firstLine="720"/>
        <w:rPr>
          <w:sz w:val="18"/>
          <w:szCs w:val="18"/>
        </w:rPr>
      </w:pPr>
    </w:p>
    <w:p w:rsidR="00FF23D2" w:rsidRDefault="00FF23D2" w:rsidP="00052FC5">
      <w:pPr>
        <w:ind w:left="-720" w:right="-289" w:firstLine="720"/>
        <w:rPr>
          <w:sz w:val="18"/>
          <w:szCs w:val="18"/>
        </w:rPr>
      </w:pPr>
    </w:p>
    <w:p w:rsidR="00FF23D2" w:rsidRDefault="00FF23D2" w:rsidP="00052FC5">
      <w:pPr>
        <w:ind w:left="-720" w:right="-289" w:firstLine="720"/>
        <w:rPr>
          <w:sz w:val="18"/>
          <w:szCs w:val="18"/>
        </w:rPr>
      </w:pPr>
    </w:p>
    <w:p w:rsidR="00FF23D2" w:rsidRPr="00052FC5" w:rsidRDefault="00FF23D2" w:rsidP="00052FC5">
      <w:pPr>
        <w:ind w:left="-720" w:right="-289" w:firstLine="720"/>
        <w:rPr>
          <w:color w:val="FFFFFF"/>
          <w:sz w:val="18"/>
          <w:szCs w:val="18"/>
        </w:rPr>
      </w:pPr>
      <w:r w:rsidRPr="00052FC5">
        <w:rPr>
          <w:color w:val="FFFFFF"/>
          <w:sz w:val="18"/>
          <w:szCs w:val="18"/>
        </w:rPr>
        <w:t>Съгласувал:………………….дата: 27.01.2020г.</w:t>
      </w:r>
    </w:p>
    <w:p w:rsidR="00FF23D2" w:rsidRPr="00052FC5" w:rsidRDefault="00FF23D2" w:rsidP="00052FC5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052FC5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FF23D2" w:rsidRPr="00052FC5" w:rsidRDefault="00FF23D2" w:rsidP="00052FC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FF23D2" w:rsidRPr="00052FC5" w:rsidRDefault="00FF23D2" w:rsidP="00052FC5">
      <w:pPr>
        <w:ind w:right="-469"/>
        <w:jc w:val="both"/>
        <w:rPr>
          <w:color w:val="FFFFFF"/>
          <w:sz w:val="18"/>
          <w:szCs w:val="18"/>
        </w:rPr>
      </w:pPr>
      <w:r w:rsidRPr="00052FC5">
        <w:rPr>
          <w:color w:val="FFFFFF"/>
          <w:sz w:val="18"/>
          <w:szCs w:val="18"/>
        </w:rPr>
        <w:t>Изготвил: ……………………дата: 27.01.2020г.</w:t>
      </w:r>
    </w:p>
    <w:p w:rsidR="00FF23D2" w:rsidRPr="00052FC5" w:rsidRDefault="00FF23D2" w:rsidP="00052FC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52FC5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FF23D2" w:rsidRDefault="00FF23D2" w:rsidP="00052FC5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FF23D2" w:rsidRPr="00052FC5" w:rsidRDefault="00FF23D2" w:rsidP="00052FC5">
      <w:pPr>
        <w:rPr>
          <w:sz w:val="18"/>
          <w:szCs w:val="18"/>
        </w:rPr>
      </w:pPr>
    </w:p>
    <w:sectPr w:rsidR="00FF23D2" w:rsidRPr="00052FC5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D2" w:rsidRDefault="00FF23D2" w:rsidP="00043091">
      <w:r>
        <w:separator/>
      </w:r>
    </w:p>
  </w:endnote>
  <w:endnote w:type="continuationSeparator" w:id="0">
    <w:p w:rsidR="00FF23D2" w:rsidRDefault="00FF23D2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2" w:rsidRPr="00433B27" w:rsidRDefault="00FF23D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F23D2" w:rsidRPr="00433B27" w:rsidRDefault="00FF23D2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F23D2" w:rsidRPr="00433B27" w:rsidRDefault="00FF23D2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FA17B1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2" w:rsidRPr="00DA73CB" w:rsidRDefault="00FF23D2" w:rsidP="00DA73CB">
    <w:pPr>
      <w:pStyle w:val="Footer"/>
      <w:jc w:val="right"/>
      <w:rPr>
        <w:sz w:val="20"/>
        <w:szCs w:val="20"/>
      </w:rPr>
    </w:pPr>
  </w:p>
  <w:p w:rsidR="00FF23D2" w:rsidRDefault="00FF2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D2" w:rsidRDefault="00FF23D2" w:rsidP="00043091">
      <w:r>
        <w:separator/>
      </w:r>
    </w:p>
  </w:footnote>
  <w:footnote w:type="continuationSeparator" w:id="0">
    <w:p w:rsidR="00FF23D2" w:rsidRDefault="00FF23D2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2" w:rsidRPr="00433B27" w:rsidRDefault="00FF23D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F23D2" w:rsidRPr="00433B27" w:rsidRDefault="00FF23D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FF23D2" w:rsidRPr="00433B27" w:rsidRDefault="00FF23D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F23D2" w:rsidRPr="00433B27" w:rsidRDefault="00FF23D2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7018"/>
    <w:rsid w:val="00042906"/>
    <w:rsid w:val="00043091"/>
    <w:rsid w:val="000435B3"/>
    <w:rsid w:val="00045418"/>
    <w:rsid w:val="00050700"/>
    <w:rsid w:val="00052FC5"/>
    <w:rsid w:val="000635CA"/>
    <w:rsid w:val="000718FD"/>
    <w:rsid w:val="0008368E"/>
    <w:rsid w:val="00084902"/>
    <w:rsid w:val="000C3284"/>
    <w:rsid w:val="000C4013"/>
    <w:rsid w:val="000C52E0"/>
    <w:rsid w:val="000D2A16"/>
    <w:rsid w:val="000E3687"/>
    <w:rsid w:val="000F00C5"/>
    <w:rsid w:val="001079D9"/>
    <w:rsid w:val="00107F48"/>
    <w:rsid w:val="0011074C"/>
    <w:rsid w:val="00112362"/>
    <w:rsid w:val="00112F66"/>
    <w:rsid w:val="00115BE7"/>
    <w:rsid w:val="001205FB"/>
    <w:rsid w:val="001268FD"/>
    <w:rsid w:val="00136559"/>
    <w:rsid w:val="00143410"/>
    <w:rsid w:val="00145681"/>
    <w:rsid w:val="00147963"/>
    <w:rsid w:val="001567A7"/>
    <w:rsid w:val="0016142B"/>
    <w:rsid w:val="00166AA4"/>
    <w:rsid w:val="00167D38"/>
    <w:rsid w:val="00171399"/>
    <w:rsid w:val="00174A43"/>
    <w:rsid w:val="0018109F"/>
    <w:rsid w:val="00186063"/>
    <w:rsid w:val="0018765A"/>
    <w:rsid w:val="00192996"/>
    <w:rsid w:val="001B4F21"/>
    <w:rsid w:val="001B6D15"/>
    <w:rsid w:val="001B70B6"/>
    <w:rsid w:val="001D1994"/>
    <w:rsid w:val="001D4F05"/>
    <w:rsid w:val="001E3D0F"/>
    <w:rsid w:val="001F0092"/>
    <w:rsid w:val="001F2783"/>
    <w:rsid w:val="002013F0"/>
    <w:rsid w:val="002077CD"/>
    <w:rsid w:val="00230C37"/>
    <w:rsid w:val="0024391B"/>
    <w:rsid w:val="002554CC"/>
    <w:rsid w:val="00276F90"/>
    <w:rsid w:val="002856C5"/>
    <w:rsid w:val="00287CD0"/>
    <w:rsid w:val="00290D6C"/>
    <w:rsid w:val="0029753E"/>
    <w:rsid w:val="00297FE3"/>
    <w:rsid w:val="002A2157"/>
    <w:rsid w:val="002C118C"/>
    <w:rsid w:val="002C1368"/>
    <w:rsid w:val="002C2B6B"/>
    <w:rsid w:val="002E61EA"/>
    <w:rsid w:val="00304ADE"/>
    <w:rsid w:val="00326A5F"/>
    <w:rsid w:val="003278BC"/>
    <w:rsid w:val="00343C0D"/>
    <w:rsid w:val="003475A1"/>
    <w:rsid w:val="003527AA"/>
    <w:rsid w:val="0035516B"/>
    <w:rsid w:val="003566AE"/>
    <w:rsid w:val="0036131B"/>
    <w:rsid w:val="00381058"/>
    <w:rsid w:val="00381A7F"/>
    <w:rsid w:val="0039461B"/>
    <w:rsid w:val="003A3928"/>
    <w:rsid w:val="003C296A"/>
    <w:rsid w:val="003C4562"/>
    <w:rsid w:val="003C5673"/>
    <w:rsid w:val="003C6870"/>
    <w:rsid w:val="003D333F"/>
    <w:rsid w:val="003F184C"/>
    <w:rsid w:val="003F2DB4"/>
    <w:rsid w:val="00403ABC"/>
    <w:rsid w:val="0040560D"/>
    <w:rsid w:val="00421498"/>
    <w:rsid w:val="00423A0C"/>
    <w:rsid w:val="0043221B"/>
    <w:rsid w:val="00433B27"/>
    <w:rsid w:val="0044260C"/>
    <w:rsid w:val="00444A66"/>
    <w:rsid w:val="00445A4D"/>
    <w:rsid w:val="004744F8"/>
    <w:rsid w:val="00495EE0"/>
    <w:rsid w:val="004A0C40"/>
    <w:rsid w:val="004A5859"/>
    <w:rsid w:val="004B2534"/>
    <w:rsid w:val="004B594C"/>
    <w:rsid w:val="004C61D0"/>
    <w:rsid w:val="004D7C84"/>
    <w:rsid w:val="004E6690"/>
    <w:rsid w:val="004F29CD"/>
    <w:rsid w:val="004F59D1"/>
    <w:rsid w:val="00501B02"/>
    <w:rsid w:val="005058D7"/>
    <w:rsid w:val="00507734"/>
    <w:rsid w:val="0052712F"/>
    <w:rsid w:val="005316D7"/>
    <w:rsid w:val="005335C8"/>
    <w:rsid w:val="00533CC3"/>
    <w:rsid w:val="00534B8A"/>
    <w:rsid w:val="00542B9E"/>
    <w:rsid w:val="0054516B"/>
    <w:rsid w:val="005451B1"/>
    <w:rsid w:val="00583608"/>
    <w:rsid w:val="00584D05"/>
    <w:rsid w:val="00592EAA"/>
    <w:rsid w:val="00592FC2"/>
    <w:rsid w:val="005B6C38"/>
    <w:rsid w:val="005C2456"/>
    <w:rsid w:val="005E460C"/>
    <w:rsid w:val="00600D0C"/>
    <w:rsid w:val="0062253D"/>
    <w:rsid w:val="0063032B"/>
    <w:rsid w:val="006311B4"/>
    <w:rsid w:val="0063292C"/>
    <w:rsid w:val="00632E44"/>
    <w:rsid w:val="00640F8C"/>
    <w:rsid w:val="00652CD8"/>
    <w:rsid w:val="00662E47"/>
    <w:rsid w:val="00666305"/>
    <w:rsid w:val="00681AA5"/>
    <w:rsid w:val="00683A51"/>
    <w:rsid w:val="00692FCD"/>
    <w:rsid w:val="006A7911"/>
    <w:rsid w:val="006E1697"/>
    <w:rsid w:val="00703290"/>
    <w:rsid w:val="00703CB1"/>
    <w:rsid w:val="007044D2"/>
    <w:rsid w:val="00705633"/>
    <w:rsid w:val="0071646F"/>
    <w:rsid w:val="00723CB8"/>
    <w:rsid w:val="00726EB7"/>
    <w:rsid w:val="00731D12"/>
    <w:rsid w:val="00746265"/>
    <w:rsid w:val="00754AE3"/>
    <w:rsid w:val="00762999"/>
    <w:rsid w:val="0077382E"/>
    <w:rsid w:val="007875EE"/>
    <w:rsid w:val="007920CE"/>
    <w:rsid w:val="0079290A"/>
    <w:rsid w:val="00792E4D"/>
    <w:rsid w:val="007935B6"/>
    <w:rsid w:val="007A5233"/>
    <w:rsid w:val="007C46CC"/>
    <w:rsid w:val="007D5C71"/>
    <w:rsid w:val="007E5E4A"/>
    <w:rsid w:val="007F7100"/>
    <w:rsid w:val="00804814"/>
    <w:rsid w:val="008107DE"/>
    <w:rsid w:val="00837708"/>
    <w:rsid w:val="008401BB"/>
    <w:rsid w:val="008402EA"/>
    <w:rsid w:val="00842727"/>
    <w:rsid w:val="00843848"/>
    <w:rsid w:val="00844C98"/>
    <w:rsid w:val="0085172F"/>
    <w:rsid w:val="008562D5"/>
    <w:rsid w:val="0085668E"/>
    <w:rsid w:val="008661FB"/>
    <w:rsid w:val="00872EB8"/>
    <w:rsid w:val="00892332"/>
    <w:rsid w:val="00893F1F"/>
    <w:rsid w:val="008A7EE0"/>
    <w:rsid w:val="008B57BC"/>
    <w:rsid w:val="008E0F81"/>
    <w:rsid w:val="008E5EF1"/>
    <w:rsid w:val="008F0F04"/>
    <w:rsid w:val="008F145C"/>
    <w:rsid w:val="008F2527"/>
    <w:rsid w:val="008F7E8B"/>
    <w:rsid w:val="00904856"/>
    <w:rsid w:val="00907449"/>
    <w:rsid w:val="00911AE5"/>
    <w:rsid w:val="009219CB"/>
    <w:rsid w:val="00934A4A"/>
    <w:rsid w:val="009369C0"/>
    <w:rsid w:val="00951C90"/>
    <w:rsid w:val="009550F6"/>
    <w:rsid w:val="00967E34"/>
    <w:rsid w:val="00972DB9"/>
    <w:rsid w:val="00987F2F"/>
    <w:rsid w:val="00991EFB"/>
    <w:rsid w:val="009A107E"/>
    <w:rsid w:val="009A3E98"/>
    <w:rsid w:val="009B39CC"/>
    <w:rsid w:val="009B64CD"/>
    <w:rsid w:val="009C3991"/>
    <w:rsid w:val="009D2DDA"/>
    <w:rsid w:val="009D4BB7"/>
    <w:rsid w:val="00A0508A"/>
    <w:rsid w:val="00A139BC"/>
    <w:rsid w:val="00A60A65"/>
    <w:rsid w:val="00A660F3"/>
    <w:rsid w:val="00A75E02"/>
    <w:rsid w:val="00A96E3F"/>
    <w:rsid w:val="00A97E3D"/>
    <w:rsid w:val="00AA3B8B"/>
    <w:rsid w:val="00AA6B6E"/>
    <w:rsid w:val="00AA7984"/>
    <w:rsid w:val="00AB1D15"/>
    <w:rsid w:val="00AB2714"/>
    <w:rsid w:val="00AB4E01"/>
    <w:rsid w:val="00AC5DB8"/>
    <w:rsid w:val="00AC73CD"/>
    <w:rsid w:val="00AC7AD6"/>
    <w:rsid w:val="00AE481E"/>
    <w:rsid w:val="00AF016B"/>
    <w:rsid w:val="00AF1AB5"/>
    <w:rsid w:val="00AF1C93"/>
    <w:rsid w:val="00AF2141"/>
    <w:rsid w:val="00AF3E38"/>
    <w:rsid w:val="00B01D05"/>
    <w:rsid w:val="00B210DC"/>
    <w:rsid w:val="00B32613"/>
    <w:rsid w:val="00B71AE0"/>
    <w:rsid w:val="00B73C8A"/>
    <w:rsid w:val="00B760F3"/>
    <w:rsid w:val="00B7784B"/>
    <w:rsid w:val="00B8351D"/>
    <w:rsid w:val="00B83C5B"/>
    <w:rsid w:val="00B91D3F"/>
    <w:rsid w:val="00B941F3"/>
    <w:rsid w:val="00B9697B"/>
    <w:rsid w:val="00BA02CA"/>
    <w:rsid w:val="00BA42D2"/>
    <w:rsid w:val="00BB2B9C"/>
    <w:rsid w:val="00BC3847"/>
    <w:rsid w:val="00BD2108"/>
    <w:rsid w:val="00BE6811"/>
    <w:rsid w:val="00C030E3"/>
    <w:rsid w:val="00C21D09"/>
    <w:rsid w:val="00C25F45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5EA8"/>
    <w:rsid w:val="00C86802"/>
    <w:rsid w:val="00C87D43"/>
    <w:rsid w:val="00CA17CC"/>
    <w:rsid w:val="00CA5890"/>
    <w:rsid w:val="00CC0D5B"/>
    <w:rsid w:val="00CE29FB"/>
    <w:rsid w:val="00CF319E"/>
    <w:rsid w:val="00CF6B91"/>
    <w:rsid w:val="00D05963"/>
    <w:rsid w:val="00D41E6D"/>
    <w:rsid w:val="00D55C89"/>
    <w:rsid w:val="00D61BAA"/>
    <w:rsid w:val="00D64B23"/>
    <w:rsid w:val="00D70CE4"/>
    <w:rsid w:val="00D73AB7"/>
    <w:rsid w:val="00D8106C"/>
    <w:rsid w:val="00DA73CB"/>
    <w:rsid w:val="00DB2A2A"/>
    <w:rsid w:val="00DB476B"/>
    <w:rsid w:val="00DB7DF5"/>
    <w:rsid w:val="00DC04D2"/>
    <w:rsid w:val="00DC0F17"/>
    <w:rsid w:val="00DC6FCA"/>
    <w:rsid w:val="00DE3D06"/>
    <w:rsid w:val="00DE512F"/>
    <w:rsid w:val="00DF0BDE"/>
    <w:rsid w:val="00DF3267"/>
    <w:rsid w:val="00DF5667"/>
    <w:rsid w:val="00E02554"/>
    <w:rsid w:val="00E03C8A"/>
    <w:rsid w:val="00E0701E"/>
    <w:rsid w:val="00E30D64"/>
    <w:rsid w:val="00E319E9"/>
    <w:rsid w:val="00E33363"/>
    <w:rsid w:val="00E3394E"/>
    <w:rsid w:val="00E35E84"/>
    <w:rsid w:val="00E519AE"/>
    <w:rsid w:val="00E5317F"/>
    <w:rsid w:val="00E54189"/>
    <w:rsid w:val="00E55691"/>
    <w:rsid w:val="00E57DD4"/>
    <w:rsid w:val="00E63CB6"/>
    <w:rsid w:val="00E95828"/>
    <w:rsid w:val="00EA6B6D"/>
    <w:rsid w:val="00EA75FE"/>
    <w:rsid w:val="00EA7DF2"/>
    <w:rsid w:val="00EC16C3"/>
    <w:rsid w:val="00EC2BFB"/>
    <w:rsid w:val="00EC7DB5"/>
    <w:rsid w:val="00EE08CE"/>
    <w:rsid w:val="00EE0F49"/>
    <w:rsid w:val="00EF485B"/>
    <w:rsid w:val="00F06166"/>
    <w:rsid w:val="00F12D43"/>
    <w:rsid w:val="00F154F9"/>
    <w:rsid w:val="00F319D9"/>
    <w:rsid w:val="00F331E0"/>
    <w:rsid w:val="00F42AF5"/>
    <w:rsid w:val="00F440A8"/>
    <w:rsid w:val="00F44EE4"/>
    <w:rsid w:val="00F545B3"/>
    <w:rsid w:val="00F835FE"/>
    <w:rsid w:val="00F90C34"/>
    <w:rsid w:val="00F91382"/>
    <w:rsid w:val="00FA01A7"/>
    <w:rsid w:val="00FA17B1"/>
    <w:rsid w:val="00FC5C90"/>
    <w:rsid w:val="00FC6837"/>
    <w:rsid w:val="00FC78FE"/>
    <w:rsid w:val="00FC7AC6"/>
    <w:rsid w:val="00FF0F5F"/>
    <w:rsid w:val="00FF18CB"/>
    <w:rsid w:val="00FF23D2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</TotalTime>
  <Pages>5</Pages>
  <Words>1452</Words>
  <Characters>8278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79</cp:revision>
  <cp:lastPrinted>2020-01-27T08:41:00Z</cp:lastPrinted>
  <dcterms:created xsi:type="dcterms:W3CDTF">2019-08-21T10:56:00Z</dcterms:created>
  <dcterms:modified xsi:type="dcterms:W3CDTF">2020-01-27T14:31:00Z</dcterms:modified>
</cp:coreProperties>
</file>