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6E" w:rsidRDefault="001D736E" w:rsidP="00297FE3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1D736E" w:rsidRDefault="001D736E" w:rsidP="00297FE3">
      <w:pPr>
        <w:jc w:val="center"/>
        <w:rPr>
          <w:b/>
          <w:bCs/>
          <w:lang w:eastAsia="bg-BG"/>
        </w:rPr>
      </w:pPr>
    </w:p>
    <w:p w:rsidR="001D736E" w:rsidRDefault="001D736E" w:rsidP="00297FE3">
      <w:pPr>
        <w:jc w:val="center"/>
        <w:rPr>
          <w:b/>
        </w:rPr>
      </w:pPr>
      <w:r>
        <w:rPr>
          <w:b/>
        </w:rPr>
        <w:t>ЗАПОВЕД</w:t>
      </w:r>
    </w:p>
    <w:p w:rsidR="001D736E" w:rsidRDefault="001D736E" w:rsidP="00297FE3">
      <w:pPr>
        <w:jc w:val="center"/>
        <w:rPr>
          <w:b/>
        </w:rPr>
      </w:pPr>
    </w:p>
    <w:p w:rsidR="001D736E" w:rsidRDefault="001D736E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20-04-55-П</w:t>
      </w:r>
    </w:p>
    <w:p w:rsidR="001D736E" w:rsidRDefault="001D736E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1D736E" w:rsidRDefault="001D736E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1D736E" w:rsidRDefault="001D736E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с.Казашка река, ЕКАТТЕ 35208,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1D736E" w:rsidRDefault="001D736E" w:rsidP="00C472AB">
      <w:pPr>
        <w:ind w:right="99"/>
        <w:jc w:val="center"/>
        <w:rPr>
          <w:b/>
          <w:bCs/>
          <w:lang w:eastAsia="bg-BG"/>
        </w:rPr>
      </w:pPr>
    </w:p>
    <w:p w:rsidR="001D736E" w:rsidRDefault="001D736E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1D736E" w:rsidRDefault="001D736E" w:rsidP="00C472AB">
      <w:pPr>
        <w:ind w:right="99"/>
        <w:jc w:val="both"/>
        <w:rPr>
          <w:lang w:val="ru-RU"/>
        </w:rPr>
      </w:pPr>
    </w:p>
    <w:p w:rsidR="001D736E" w:rsidRDefault="001D736E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 Казашка река, </w:t>
      </w:r>
      <w:r>
        <w:rPr>
          <w:b/>
        </w:rPr>
        <w:t xml:space="preserve"> ЕКАТТЕ 35208,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1D736E" w:rsidRDefault="001D736E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260"/>
        <w:gridCol w:w="1080"/>
        <w:gridCol w:w="1202"/>
      </w:tblGrid>
      <w:tr w:rsidR="001D736E" w:rsidRPr="00365847" w:rsidTr="00075331">
        <w:trPr>
          <w:trHeight w:val="945"/>
          <w:jc w:val="center"/>
        </w:trPr>
        <w:tc>
          <w:tcPr>
            <w:tcW w:w="4884" w:type="dxa"/>
            <w:vAlign w:val="center"/>
          </w:tcPr>
          <w:p w:rsidR="001D736E" w:rsidRPr="00075331" w:rsidRDefault="001D736E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1D736E" w:rsidRPr="00075331" w:rsidRDefault="001D736E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1D736E" w:rsidRPr="00075331" w:rsidRDefault="001D736E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202" w:type="dxa"/>
            <w:vAlign w:val="center"/>
          </w:tcPr>
          <w:p w:rsidR="001D736E" w:rsidRPr="00075331" w:rsidRDefault="001D736E" w:rsidP="00085193">
            <w:pPr>
              <w:jc w:val="center"/>
              <w:rPr>
                <w:b/>
                <w:bCs/>
                <w:color w:val="000000"/>
              </w:rPr>
            </w:pPr>
            <w:r w:rsidRPr="00075331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rFonts w:cs="Arial"/>
                <w:b/>
                <w:bCs/>
                <w:color w:val="000000"/>
              </w:rPr>
            </w:pPr>
            <w:r w:rsidRPr="00075331">
              <w:rPr>
                <w:b/>
                <w:color w:val="000000"/>
                <w:lang w:eastAsia="bg-BG"/>
              </w:rPr>
              <w:t>"ЕКО ЕНЕРДЖИ МОГИЛИНО" ЕООД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3,222</w:t>
            </w:r>
          </w:p>
        </w:tc>
        <w:tc>
          <w:tcPr>
            <w:tcW w:w="108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128,88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</w:rPr>
            </w:pPr>
            <w:r w:rsidRPr="00075331">
              <w:rPr>
                <w:b/>
                <w:color w:val="000000"/>
                <w:lang w:eastAsia="bg-BG"/>
              </w:rPr>
              <w:t>"БИО ЕЛИТ ЕНЕРДЖИ" ООД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20,950</w:t>
            </w:r>
          </w:p>
        </w:tc>
        <w:tc>
          <w:tcPr>
            <w:tcW w:w="108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838,00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</w:rPr>
            </w:pPr>
            <w:r w:rsidRPr="00075331">
              <w:rPr>
                <w:b/>
                <w:color w:val="000000"/>
                <w:lang w:eastAsia="bg-BG"/>
              </w:rPr>
              <w:t>"ЕКО ПЛОД" ООД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1,198</w:t>
            </w:r>
          </w:p>
        </w:tc>
        <w:tc>
          <w:tcPr>
            <w:tcW w:w="1080" w:type="dxa"/>
            <w:noWrap/>
            <w:vAlign w:val="center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47,92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  <w:color w:val="000000"/>
                <w:lang w:eastAsia="bg-BG"/>
              </w:rPr>
            </w:pPr>
            <w:r w:rsidRPr="00075331">
              <w:rPr>
                <w:b/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36,393</w:t>
            </w:r>
          </w:p>
        </w:tc>
        <w:tc>
          <w:tcPr>
            <w:tcW w:w="1080" w:type="dxa"/>
            <w:noWrap/>
            <w:vAlign w:val="center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1455,72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  <w:lang w:eastAsia="bg-BG"/>
              </w:rPr>
            </w:pPr>
            <w:r w:rsidRPr="00075331">
              <w:rPr>
                <w:b/>
                <w:color w:val="000000"/>
                <w:lang w:eastAsia="bg-BG"/>
              </w:rPr>
              <w:t>ЕКО БУЛ ГРЕЙН ЕООД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44,309</w:t>
            </w:r>
          </w:p>
        </w:tc>
        <w:tc>
          <w:tcPr>
            <w:tcW w:w="108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1772,36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  <w:color w:val="000000"/>
                <w:lang w:eastAsia="bg-BG"/>
              </w:rPr>
            </w:pPr>
            <w:r w:rsidRPr="00075331">
              <w:rPr>
                <w:b/>
                <w:color w:val="000000"/>
                <w:lang w:eastAsia="bg-BG"/>
              </w:rPr>
              <w:t>ЕТ "ОНИКС - ДАНИЕЛ ДИМИТРОВ"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9,143</w:t>
            </w:r>
          </w:p>
        </w:tc>
        <w:tc>
          <w:tcPr>
            <w:tcW w:w="108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365,72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  <w:color w:val="000000"/>
                <w:lang w:eastAsia="bg-BG"/>
              </w:rPr>
            </w:pPr>
            <w:r w:rsidRPr="00075331">
              <w:rPr>
                <w:b/>
                <w:color w:val="000000"/>
                <w:lang w:eastAsia="bg-BG"/>
              </w:rPr>
              <w:t xml:space="preserve">ИЛИЯ МАРИНОВ 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  <w:rPr>
                <w:bCs/>
                <w:color w:val="000000"/>
                <w:lang w:eastAsia="bg-BG"/>
              </w:rPr>
            </w:pPr>
            <w:r w:rsidRPr="00075331">
              <w:rPr>
                <w:bCs/>
                <w:color w:val="000000"/>
                <w:lang w:eastAsia="bg-BG"/>
              </w:rPr>
              <w:t>1,509</w:t>
            </w:r>
          </w:p>
        </w:tc>
        <w:tc>
          <w:tcPr>
            <w:tcW w:w="1080" w:type="dxa"/>
            <w:noWrap/>
            <w:vAlign w:val="bottom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60,36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  <w:color w:val="000000"/>
                <w:lang w:eastAsia="bg-BG"/>
              </w:rPr>
            </w:pPr>
            <w:r w:rsidRPr="00075331">
              <w:rPr>
                <w:b/>
                <w:color w:val="000000"/>
                <w:lang w:eastAsia="bg-BG"/>
              </w:rPr>
              <w:t>ЙОРДАН Н</w:t>
            </w:r>
            <w:r>
              <w:rPr>
                <w:b/>
                <w:color w:val="000000"/>
                <w:lang w:eastAsia="bg-BG"/>
              </w:rPr>
              <w:t>И</w:t>
            </w:r>
            <w:r w:rsidRPr="00075331">
              <w:rPr>
                <w:b/>
                <w:color w:val="000000"/>
                <w:lang w:eastAsia="bg-BG"/>
              </w:rPr>
              <w:t xml:space="preserve">КОЛОВ 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2,250</w:t>
            </w:r>
          </w:p>
        </w:tc>
        <w:tc>
          <w:tcPr>
            <w:tcW w:w="1080" w:type="dxa"/>
            <w:noWrap/>
            <w:vAlign w:val="center"/>
          </w:tcPr>
          <w:p w:rsidR="001D736E" w:rsidRPr="00075331" w:rsidRDefault="001D736E" w:rsidP="00075331">
            <w:pPr>
              <w:jc w:val="right"/>
            </w:pPr>
            <w:r w:rsidRPr="00075331">
              <w:t>40,00</w:t>
            </w: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 w:rsidRPr="00075331">
              <w:rPr>
                <w:b/>
                <w:color w:val="000000"/>
              </w:rPr>
              <w:t>90,00</w:t>
            </w:r>
          </w:p>
        </w:tc>
      </w:tr>
      <w:tr w:rsidR="001D736E" w:rsidRPr="00365847" w:rsidTr="00075331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1D736E" w:rsidRPr="00075331" w:rsidRDefault="001D736E" w:rsidP="00085193">
            <w:pPr>
              <w:rPr>
                <w:b/>
                <w:bCs/>
              </w:rPr>
            </w:pPr>
            <w:r w:rsidRPr="00075331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1D736E" w:rsidRPr="00075331" w:rsidRDefault="001D736E" w:rsidP="00075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118,974</w:t>
            </w:r>
          </w:p>
        </w:tc>
        <w:tc>
          <w:tcPr>
            <w:tcW w:w="1080" w:type="dxa"/>
            <w:noWrap/>
            <w:vAlign w:val="bottom"/>
          </w:tcPr>
          <w:p w:rsidR="001D736E" w:rsidRPr="00075331" w:rsidRDefault="001D736E" w:rsidP="00075331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2" w:type="dxa"/>
            <w:noWrap/>
            <w:vAlign w:val="bottom"/>
          </w:tcPr>
          <w:p w:rsidR="001D736E" w:rsidRPr="00075331" w:rsidRDefault="001D736E" w:rsidP="000851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4758,96</w:t>
            </w:r>
          </w:p>
        </w:tc>
      </w:tr>
    </w:tbl>
    <w:p w:rsidR="001D736E" w:rsidRDefault="001D736E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p w:rsidR="001D736E" w:rsidRDefault="001D736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1D736E" w:rsidRPr="0079290A" w:rsidRDefault="001D736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02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726"/>
        <w:gridCol w:w="1249"/>
        <w:gridCol w:w="1087"/>
        <w:gridCol w:w="1823"/>
        <w:gridCol w:w="1143"/>
      </w:tblGrid>
      <w:tr w:rsidR="001D736E" w:rsidTr="00A6490F">
        <w:trPr>
          <w:trHeight w:val="466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6E" w:rsidRPr="00075331" w:rsidRDefault="001D73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5331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36E" w:rsidRPr="00075331" w:rsidRDefault="001D73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5331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36E" w:rsidRPr="00075331" w:rsidRDefault="001D736E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сума/</w:t>
            </w:r>
            <w:r w:rsidRPr="00075331">
              <w:rPr>
                <w:b/>
                <w:bCs/>
                <w:color w:val="000000"/>
                <w:lang w:eastAsia="bg-BG"/>
              </w:rPr>
              <w:t>лв</w:t>
            </w:r>
            <w:r>
              <w:rPr>
                <w:b/>
                <w:bCs/>
                <w:color w:val="000000"/>
                <w:lang w:eastAsia="bg-BG"/>
              </w:rPr>
              <w:t>/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36E" w:rsidRPr="00075331" w:rsidRDefault="001D73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5331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36E" w:rsidRPr="00075331" w:rsidRDefault="001D736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5331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58.474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58.475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60.32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65.465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67.116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67.466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67.481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"ЕКО ЕНЕРДЖИ МОГИЛИНО”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71.417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3.222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12.2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31.110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41.18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42.402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2.716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44.405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45.406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2.345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52.5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55.20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59.32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59.469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59.471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63.467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63.468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64.463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64.464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68.460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68.461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68.462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Pr="000E3643" w:rsidRDefault="001D736E">
            <w:pPr>
              <w:rPr>
                <w:b/>
                <w:bCs/>
                <w:color w:val="000000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20.950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47.50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47.413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39.414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39.415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39.415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40.416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46.418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60.32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60.32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60.419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61.423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61.423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61.424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61.424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71.417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72.422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72.422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73.209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73.425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2.580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74.427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75.428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2.459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75.428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76.429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77.430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77.430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79.433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79.433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79.433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79.433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89.432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90.431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90.431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90.431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91.426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91.426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91.435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93.436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93.436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93.436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93.437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93.437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93.437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94.438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94.438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94.438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95.434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95.434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95.434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2.348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95.434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36.393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1455.72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25.2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32.445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36.485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36.627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37.410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37.412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2.942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41.18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41.411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42.402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42.404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43.403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4.825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43.486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3.774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79.447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80.454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80.455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80.456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81.457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82.168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82.452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83.451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1.565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84.453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2.627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87.448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1.364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87.449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2.437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88.446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96.154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100.439</w:t>
            </w:r>
          </w:p>
        </w:tc>
      </w:tr>
      <w:tr w:rsidR="001D736E" w:rsidTr="000E3643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r>
              <w:rPr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0E3643">
            <w:pPr>
              <w:jc w:val="right"/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100.440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44.309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1772.36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32.445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2.480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96.154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97.444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3.855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98.442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98.443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99.441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100.439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100.440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9.143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365.72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ИЛИЯ МАРИНОВ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62.420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ИЛИЯ МАРИНОВ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71.417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1.509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ЙОРДАН НИКОЛОВ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73.209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 xml:space="preserve">ЙОРДАН НИКОЛОВ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73.209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 xml:space="preserve">ЙОРДАН НИКОЛОВ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0.750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79.433</w:t>
            </w:r>
          </w:p>
        </w:tc>
      </w:tr>
      <w:tr w:rsidR="001D736E" w:rsidTr="008F611B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8F611B">
            <w:r>
              <w:rPr>
                <w:color w:val="000000"/>
                <w:sz w:val="18"/>
                <w:szCs w:val="18"/>
                <w:lang w:eastAsia="bg-BG"/>
              </w:rPr>
              <w:t xml:space="preserve">ЙОРДАН НИКОЛОВ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 w:rsidP="00AD358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79.480</w:t>
            </w:r>
          </w:p>
        </w:tc>
      </w:tr>
      <w:tr w:rsidR="001D736E" w:rsidTr="00A6490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E3643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36E" w:rsidRDefault="001D73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36E" w:rsidRDefault="001D736E" w:rsidP="00AD358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1D736E" w:rsidRDefault="001D736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1D736E" w:rsidRPr="00AC7AD6" w:rsidRDefault="001D736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Pr="00C472AB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Казашка река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35208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Pr="00703CB1" w:rsidRDefault="001D736E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1D736E" w:rsidRPr="00703CB1" w:rsidRDefault="001D736E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1D736E" w:rsidRPr="00703CB1" w:rsidRDefault="001D736E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1D736E" w:rsidRPr="00703CB1" w:rsidRDefault="001D736E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1D736E" w:rsidRDefault="001D736E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1D736E" w:rsidRDefault="001D736E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1D736E" w:rsidRDefault="001D736E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D736E" w:rsidRDefault="001D736E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1D736E" w:rsidRDefault="001D736E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1D736E" w:rsidRDefault="001D736E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1D736E" w:rsidRDefault="001D736E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1D736E" w:rsidRDefault="001D736E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1D736E" w:rsidRDefault="001D736E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1D736E" w:rsidRDefault="001D736E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1D736E" w:rsidRDefault="001D736E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1D736E" w:rsidRDefault="001D736E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1D736E" w:rsidRPr="00AE4C0B" w:rsidRDefault="001D736E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1D736E" w:rsidRPr="0074172D" w:rsidRDefault="001D736E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/ИНЖ.ЙОРДАН ЙОРДАНОВ /</w:t>
      </w:r>
    </w:p>
    <w:p w:rsidR="001D736E" w:rsidRDefault="001D736E" w:rsidP="0036131B">
      <w:pPr>
        <w:ind w:left="-720" w:right="-289" w:firstLine="720"/>
        <w:rPr>
          <w:sz w:val="18"/>
          <w:szCs w:val="18"/>
        </w:rPr>
      </w:pPr>
    </w:p>
    <w:p w:rsidR="001D736E" w:rsidRDefault="001D736E" w:rsidP="0036131B">
      <w:pPr>
        <w:ind w:left="-720" w:right="-289" w:firstLine="720"/>
        <w:rPr>
          <w:sz w:val="18"/>
          <w:szCs w:val="18"/>
        </w:rPr>
      </w:pPr>
    </w:p>
    <w:p w:rsidR="001D736E" w:rsidRDefault="001D736E" w:rsidP="0036131B">
      <w:pPr>
        <w:ind w:left="-720" w:right="-289" w:firstLine="720"/>
        <w:rPr>
          <w:sz w:val="18"/>
          <w:szCs w:val="18"/>
        </w:rPr>
      </w:pPr>
    </w:p>
    <w:p w:rsidR="001D736E" w:rsidRPr="0074172D" w:rsidRDefault="001D736E" w:rsidP="0074172D">
      <w:pPr>
        <w:rPr>
          <w:sz w:val="18"/>
          <w:szCs w:val="18"/>
        </w:rPr>
      </w:pPr>
    </w:p>
    <w:p w:rsidR="001D736E" w:rsidRDefault="001D736E" w:rsidP="0074172D">
      <w:pPr>
        <w:rPr>
          <w:sz w:val="18"/>
          <w:szCs w:val="18"/>
        </w:rPr>
      </w:pPr>
    </w:p>
    <w:p w:rsidR="001D736E" w:rsidRPr="0074172D" w:rsidRDefault="001D736E" w:rsidP="0074172D">
      <w:pPr>
        <w:ind w:left="-720" w:right="-289" w:firstLine="720"/>
        <w:rPr>
          <w:color w:val="FFFFFF"/>
          <w:sz w:val="18"/>
          <w:szCs w:val="18"/>
        </w:rPr>
      </w:pPr>
      <w:r w:rsidRPr="0074172D">
        <w:rPr>
          <w:color w:val="FFFFFF"/>
          <w:sz w:val="18"/>
          <w:szCs w:val="18"/>
        </w:rPr>
        <w:t>Съгласувал:………………….дата: 27.01.2020г.</w:t>
      </w:r>
    </w:p>
    <w:p w:rsidR="001D736E" w:rsidRPr="0074172D" w:rsidRDefault="001D736E" w:rsidP="0074172D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74172D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1D736E" w:rsidRPr="0074172D" w:rsidRDefault="001D736E" w:rsidP="0074172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1D736E" w:rsidRPr="0074172D" w:rsidRDefault="001D736E" w:rsidP="0074172D">
      <w:pPr>
        <w:ind w:right="-469"/>
        <w:jc w:val="both"/>
        <w:rPr>
          <w:color w:val="FFFFFF"/>
          <w:sz w:val="18"/>
          <w:szCs w:val="18"/>
        </w:rPr>
      </w:pPr>
      <w:r w:rsidRPr="0074172D">
        <w:rPr>
          <w:color w:val="FFFFFF"/>
          <w:sz w:val="18"/>
          <w:szCs w:val="18"/>
        </w:rPr>
        <w:t>Изготвил: ……………………дата: 27.01.2020г.</w:t>
      </w:r>
    </w:p>
    <w:p w:rsidR="001D736E" w:rsidRPr="0074172D" w:rsidRDefault="001D736E" w:rsidP="0074172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4172D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1D736E" w:rsidRDefault="001D736E" w:rsidP="0074172D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1D736E" w:rsidRPr="0074172D" w:rsidRDefault="001D736E" w:rsidP="0074172D">
      <w:pPr>
        <w:rPr>
          <w:sz w:val="18"/>
          <w:szCs w:val="18"/>
        </w:rPr>
      </w:pPr>
    </w:p>
    <w:sectPr w:rsidR="001D736E" w:rsidRPr="0074172D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6E" w:rsidRDefault="001D736E" w:rsidP="00043091">
      <w:r>
        <w:separator/>
      </w:r>
    </w:p>
  </w:endnote>
  <w:endnote w:type="continuationSeparator" w:id="0">
    <w:p w:rsidR="001D736E" w:rsidRDefault="001D736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E" w:rsidRPr="00433B27" w:rsidRDefault="001D736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1D736E" w:rsidRPr="00433B27" w:rsidRDefault="001D736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D736E" w:rsidRPr="00433B27" w:rsidRDefault="001D736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C4297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E" w:rsidRPr="00DA73CB" w:rsidRDefault="001D736E" w:rsidP="00DA73CB">
    <w:pPr>
      <w:pStyle w:val="Footer"/>
      <w:jc w:val="right"/>
      <w:rPr>
        <w:sz w:val="20"/>
        <w:szCs w:val="20"/>
      </w:rPr>
    </w:pPr>
  </w:p>
  <w:p w:rsidR="001D736E" w:rsidRDefault="001D7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6E" w:rsidRDefault="001D736E" w:rsidP="00043091">
      <w:r>
        <w:separator/>
      </w:r>
    </w:p>
  </w:footnote>
  <w:footnote w:type="continuationSeparator" w:id="0">
    <w:p w:rsidR="001D736E" w:rsidRDefault="001D736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E" w:rsidRPr="00433B27" w:rsidRDefault="001D736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1D736E" w:rsidRPr="00433B27" w:rsidRDefault="001D736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1D736E" w:rsidRPr="00433B27" w:rsidRDefault="001D736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1D736E" w:rsidRPr="00433B27" w:rsidRDefault="001D736E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43091"/>
    <w:rsid w:val="00050700"/>
    <w:rsid w:val="000617FE"/>
    <w:rsid w:val="000635CA"/>
    <w:rsid w:val="00075331"/>
    <w:rsid w:val="0008368E"/>
    <w:rsid w:val="00083DFD"/>
    <w:rsid w:val="00085193"/>
    <w:rsid w:val="000C3284"/>
    <w:rsid w:val="000C52E0"/>
    <w:rsid w:val="000D269D"/>
    <w:rsid w:val="000D2A16"/>
    <w:rsid w:val="000E3643"/>
    <w:rsid w:val="000E3687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B4F21"/>
    <w:rsid w:val="001B70B6"/>
    <w:rsid w:val="001D1994"/>
    <w:rsid w:val="001D4F05"/>
    <w:rsid w:val="001D666F"/>
    <w:rsid w:val="001D736E"/>
    <w:rsid w:val="001E3D0F"/>
    <w:rsid w:val="001F0092"/>
    <w:rsid w:val="001F2783"/>
    <w:rsid w:val="002013F0"/>
    <w:rsid w:val="00252588"/>
    <w:rsid w:val="002554CC"/>
    <w:rsid w:val="00257C9F"/>
    <w:rsid w:val="00281804"/>
    <w:rsid w:val="002856C5"/>
    <w:rsid w:val="00287CD0"/>
    <w:rsid w:val="00290D6C"/>
    <w:rsid w:val="0029753E"/>
    <w:rsid w:val="00297FE3"/>
    <w:rsid w:val="002A2157"/>
    <w:rsid w:val="002E61EA"/>
    <w:rsid w:val="00304ADE"/>
    <w:rsid w:val="00326A5F"/>
    <w:rsid w:val="00343C0D"/>
    <w:rsid w:val="0035516B"/>
    <w:rsid w:val="0036131B"/>
    <w:rsid w:val="00365847"/>
    <w:rsid w:val="0039461B"/>
    <w:rsid w:val="003A3928"/>
    <w:rsid w:val="003C5673"/>
    <w:rsid w:val="003C6870"/>
    <w:rsid w:val="003D333F"/>
    <w:rsid w:val="003E2BB0"/>
    <w:rsid w:val="003E62C4"/>
    <w:rsid w:val="003F184C"/>
    <w:rsid w:val="00403ABC"/>
    <w:rsid w:val="00423A0C"/>
    <w:rsid w:val="00431C74"/>
    <w:rsid w:val="0043221B"/>
    <w:rsid w:val="00433B27"/>
    <w:rsid w:val="00445A4D"/>
    <w:rsid w:val="004744F8"/>
    <w:rsid w:val="00485B6A"/>
    <w:rsid w:val="00495EE0"/>
    <w:rsid w:val="004A0C40"/>
    <w:rsid w:val="004A5859"/>
    <w:rsid w:val="004B2534"/>
    <w:rsid w:val="004B594C"/>
    <w:rsid w:val="004C61D0"/>
    <w:rsid w:val="004C7632"/>
    <w:rsid w:val="004D7C84"/>
    <w:rsid w:val="004E2D1B"/>
    <w:rsid w:val="004E3F32"/>
    <w:rsid w:val="004E6690"/>
    <w:rsid w:val="004F29CD"/>
    <w:rsid w:val="004F59D1"/>
    <w:rsid w:val="004F5D4E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A1284"/>
    <w:rsid w:val="005B6C38"/>
    <w:rsid w:val="005C592F"/>
    <w:rsid w:val="005F2E7E"/>
    <w:rsid w:val="00600D0C"/>
    <w:rsid w:val="0062253D"/>
    <w:rsid w:val="0063032B"/>
    <w:rsid w:val="006311B4"/>
    <w:rsid w:val="0063292C"/>
    <w:rsid w:val="00637715"/>
    <w:rsid w:val="00640F8C"/>
    <w:rsid w:val="00642342"/>
    <w:rsid w:val="00652CD8"/>
    <w:rsid w:val="00653D7E"/>
    <w:rsid w:val="00666305"/>
    <w:rsid w:val="00681AA5"/>
    <w:rsid w:val="00683A51"/>
    <w:rsid w:val="006C4297"/>
    <w:rsid w:val="006E1697"/>
    <w:rsid w:val="00703CB1"/>
    <w:rsid w:val="007044D2"/>
    <w:rsid w:val="0071646F"/>
    <w:rsid w:val="00726EB7"/>
    <w:rsid w:val="0074172D"/>
    <w:rsid w:val="00754AE3"/>
    <w:rsid w:val="00762999"/>
    <w:rsid w:val="0077382E"/>
    <w:rsid w:val="0079290A"/>
    <w:rsid w:val="007935B6"/>
    <w:rsid w:val="007A5233"/>
    <w:rsid w:val="007A77CE"/>
    <w:rsid w:val="007C46CC"/>
    <w:rsid w:val="007D5C71"/>
    <w:rsid w:val="007F7100"/>
    <w:rsid w:val="00804814"/>
    <w:rsid w:val="0081001A"/>
    <w:rsid w:val="008107DE"/>
    <w:rsid w:val="00832D85"/>
    <w:rsid w:val="008402EA"/>
    <w:rsid w:val="00842727"/>
    <w:rsid w:val="00844C98"/>
    <w:rsid w:val="008562D5"/>
    <w:rsid w:val="008661FB"/>
    <w:rsid w:val="00892332"/>
    <w:rsid w:val="00893F1F"/>
    <w:rsid w:val="008A7EE0"/>
    <w:rsid w:val="008C7598"/>
    <w:rsid w:val="008E0F81"/>
    <w:rsid w:val="008E5EF1"/>
    <w:rsid w:val="008F2527"/>
    <w:rsid w:val="008F611B"/>
    <w:rsid w:val="008F7E8B"/>
    <w:rsid w:val="00904856"/>
    <w:rsid w:val="00911AE5"/>
    <w:rsid w:val="009219CB"/>
    <w:rsid w:val="00934A4A"/>
    <w:rsid w:val="00951C90"/>
    <w:rsid w:val="009550F6"/>
    <w:rsid w:val="00961163"/>
    <w:rsid w:val="0096656F"/>
    <w:rsid w:val="00967E34"/>
    <w:rsid w:val="00972DB9"/>
    <w:rsid w:val="00987F2F"/>
    <w:rsid w:val="00991EFB"/>
    <w:rsid w:val="009B39CC"/>
    <w:rsid w:val="009D1CFF"/>
    <w:rsid w:val="009D4BB7"/>
    <w:rsid w:val="00A0508A"/>
    <w:rsid w:val="00A139BC"/>
    <w:rsid w:val="00A14E97"/>
    <w:rsid w:val="00A60A65"/>
    <w:rsid w:val="00A6490F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D3584"/>
    <w:rsid w:val="00AE481E"/>
    <w:rsid w:val="00AE4C0B"/>
    <w:rsid w:val="00AF016B"/>
    <w:rsid w:val="00AF1AB5"/>
    <w:rsid w:val="00AF2141"/>
    <w:rsid w:val="00B01D05"/>
    <w:rsid w:val="00B45DAE"/>
    <w:rsid w:val="00B70BF3"/>
    <w:rsid w:val="00B73C8A"/>
    <w:rsid w:val="00B760F3"/>
    <w:rsid w:val="00B7784B"/>
    <w:rsid w:val="00B941F3"/>
    <w:rsid w:val="00BA02CA"/>
    <w:rsid w:val="00BA42D2"/>
    <w:rsid w:val="00BD2108"/>
    <w:rsid w:val="00C030E3"/>
    <w:rsid w:val="00C21D09"/>
    <w:rsid w:val="00C2222C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6802"/>
    <w:rsid w:val="00C87D43"/>
    <w:rsid w:val="00CA17CC"/>
    <w:rsid w:val="00CC53AE"/>
    <w:rsid w:val="00CF6B91"/>
    <w:rsid w:val="00D07E2D"/>
    <w:rsid w:val="00D41E6D"/>
    <w:rsid w:val="00D55C89"/>
    <w:rsid w:val="00D61BAA"/>
    <w:rsid w:val="00D64B23"/>
    <w:rsid w:val="00D86A9D"/>
    <w:rsid w:val="00D87ED4"/>
    <w:rsid w:val="00DA73CB"/>
    <w:rsid w:val="00DB2A2A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317F"/>
    <w:rsid w:val="00E54189"/>
    <w:rsid w:val="00E55691"/>
    <w:rsid w:val="00E95828"/>
    <w:rsid w:val="00EA6B6D"/>
    <w:rsid w:val="00EA7DF2"/>
    <w:rsid w:val="00EC2BFB"/>
    <w:rsid w:val="00EC7DB5"/>
    <w:rsid w:val="00EE08CE"/>
    <w:rsid w:val="00EE0F49"/>
    <w:rsid w:val="00EF485B"/>
    <w:rsid w:val="00F12D43"/>
    <w:rsid w:val="00F154F9"/>
    <w:rsid w:val="00F319D9"/>
    <w:rsid w:val="00F331E0"/>
    <w:rsid w:val="00F41F3F"/>
    <w:rsid w:val="00F440A8"/>
    <w:rsid w:val="00F545B3"/>
    <w:rsid w:val="00F835FE"/>
    <w:rsid w:val="00F90C34"/>
    <w:rsid w:val="00F915B5"/>
    <w:rsid w:val="00FA01A7"/>
    <w:rsid w:val="00FA2C78"/>
    <w:rsid w:val="00FC5C90"/>
    <w:rsid w:val="00FC6837"/>
    <w:rsid w:val="00FF0F5F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5</Pages>
  <Words>1470</Words>
  <Characters>8383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64</cp:revision>
  <cp:lastPrinted>2020-01-27T08:02:00Z</cp:lastPrinted>
  <dcterms:created xsi:type="dcterms:W3CDTF">2019-08-21T10:56:00Z</dcterms:created>
  <dcterms:modified xsi:type="dcterms:W3CDTF">2020-01-27T14:24:00Z</dcterms:modified>
</cp:coreProperties>
</file>