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9B" w:rsidRDefault="0077359B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77359B" w:rsidRDefault="0077359B" w:rsidP="00297FE3">
      <w:pPr>
        <w:jc w:val="center"/>
        <w:rPr>
          <w:b/>
        </w:rPr>
      </w:pPr>
    </w:p>
    <w:p w:rsidR="0077359B" w:rsidRDefault="0077359B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20-04-49-П</w:t>
      </w:r>
    </w:p>
    <w:p w:rsidR="0077359B" w:rsidRDefault="0077359B" w:rsidP="00297FE3">
      <w:pPr>
        <w:jc w:val="center"/>
        <w:rPr>
          <w:b/>
        </w:rPr>
      </w:pPr>
      <w:r>
        <w:rPr>
          <w:b/>
        </w:rPr>
        <w:t>гр. Варна, 27.01.2020г.</w:t>
      </w:r>
    </w:p>
    <w:p w:rsidR="0077359B" w:rsidRDefault="0077359B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77359B" w:rsidRDefault="0077359B" w:rsidP="00C472AB">
      <w:pPr>
        <w:widowControl w:val="0"/>
        <w:autoSpaceDE w:val="0"/>
        <w:autoSpaceDN w:val="0"/>
        <w:adjustRightInd w:val="0"/>
        <w:ind w:right="9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изх.№ПО-09-1087-2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с.Бенковски, ЕКАТТЕ 03811, общ.Аврен, област Варна за стопанската</w:t>
      </w:r>
      <w:r>
        <w:t xml:space="preserve"> </w:t>
      </w:r>
      <w:r>
        <w:rPr>
          <w:b/>
        </w:rPr>
        <w:t>2019/2020г.</w:t>
      </w:r>
    </w:p>
    <w:p w:rsidR="0077359B" w:rsidRDefault="0077359B" w:rsidP="00C472AB">
      <w:pPr>
        <w:ind w:right="99"/>
        <w:jc w:val="center"/>
        <w:rPr>
          <w:b/>
          <w:bCs/>
          <w:lang w:eastAsia="bg-BG"/>
        </w:rPr>
      </w:pPr>
    </w:p>
    <w:p w:rsidR="0077359B" w:rsidRDefault="0077359B" w:rsidP="00C472AB">
      <w:pPr>
        <w:ind w:right="99"/>
        <w:jc w:val="center"/>
        <w:rPr>
          <w:b/>
        </w:rPr>
      </w:pPr>
      <w:r>
        <w:rPr>
          <w:b/>
        </w:rPr>
        <w:t>ОПРЕДЕЛЯМ :</w:t>
      </w:r>
    </w:p>
    <w:p w:rsidR="0077359B" w:rsidRDefault="0077359B" w:rsidP="00C472AB">
      <w:pPr>
        <w:ind w:right="99"/>
        <w:jc w:val="both"/>
        <w:rPr>
          <w:lang w:val="ru-RU"/>
        </w:rPr>
      </w:pPr>
    </w:p>
    <w:p w:rsidR="0077359B" w:rsidRDefault="0077359B" w:rsidP="00C472AB">
      <w:pPr>
        <w:widowControl w:val="0"/>
        <w:autoSpaceDE w:val="0"/>
        <w:autoSpaceDN w:val="0"/>
        <w:adjustRightInd w:val="0"/>
        <w:ind w:right="9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30.00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 Бенковски</w:t>
      </w:r>
      <w:r>
        <w:rPr>
          <w:b/>
        </w:rPr>
        <w:t xml:space="preserve">, ЕКАТТЕ 03811, </w:t>
      </w:r>
      <w:r>
        <w:rPr>
          <w:color w:val="000000"/>
          <w:spacing w:val="4"/>
        </w:rPr>
        <w:t>общ. Аврен,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77359B" w:rsidRDefault="0077359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9"/>
        <w:gridCol w:w="1317"/>
        <w:gridCol w:w="1560"/>
        <w:gridCol w:w="1356"/>
      </w:tblGrid>
      <w:tr w:rsidR="0077359B" w:rsidRPr="00423A0C" w:rsidTr="00E5317F">
        <w:trPr>
          <w:trHeight w:val="796"/>
          <w:jc w:val="center"/>
        </w:trPr>
        <w:tc>
          <w:tcPr>
            <w:tcW w:w="3949" w:type="dxa"/>
            <w:vAlign w:val="center"/>
          </w:tcPr>
          <w:p w:rsidR="0077359B" w:rsidRPr="000635CA" w:rsidRDefault="0077359B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Ползвател </w:t>
            </w:r>
          </w:p>
        </w:tc>
        <w:tc>
          <w:tcPr>
            <w:tcW w:w="1317" w:type="dxa"/>
            <w:vAlign w:val="center"/>
          </w:tcPr>
          <w:p w:rsidR="0077359B" w:rsidRPr="000635CA" w:rsidRDefault="0077359B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vAlign w:val="center"/>
          </w:tcPr>
          <w:p w:rsidR="0077359B" w:rsidRPr="000635CA" w:rsidRDefault="0077359B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356" w:type="dxa"/>
            <w:vAlign w:val="center"/>
          </w:tcPr>
          <w:p w:rsidR="0077359B" w:rsidRPr="000635CA" w:rsidRDefault="0077359B" w:rsidP="00E5317F">
            <w:pPr>
              <w:jc w:val="center"/>
              <w:rPr>
                <w:b/>
                <w:bCs/>
                <w:color w:val="000000"/>
              </w:rPr>
            </w:pPr>
            <w:r w:rsidRPr="000635CA">
              <w:rPr>
                <w:b/>
                <w:bCs/>
                <w:color w:val="000000"/>
              </w:rPr>
              <w:t>Сума /лв./</w:t>
            </w:r>
            <w:r>
              <w:rPr>
                <w:b/>
                <w:bCs/>
                <w:color w:val="000000"/>
              </w:rPr>
              <w:t xml:space="preserve"> за внасяне</w:t>
            </w:r>
          </w:p>
        </w:tc>
      </w:tr>
      <w:tr w:rsidR="0077359B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7359B" w:rsidRPr="00C030E3" w:rsidRDefault="0077359B" w:rsidP="00E5317F">
            <w:pPr>
              <w:rPr>
                <w:rFonts w:cs="Arial"/>
                <w:b/>
                <w:bCs/>
                <w:color w:val="000000"/>
              </w:rPr>
            </w:pPr>
            <w:r w:rsidRPr="00C030E3">
              <w:rPr>
                <w:b/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317" w:type="dxa"/>
            <w:noWrap/>
            <w:vAlign w:val="bottom"/>
          </w:tcPr>
          <w:p w:rsidR="0077359B" w:rsidRPr="000635CA" w:rsidRDefault="0077359B" w:rsidP="00E5317F">
            <w:pPr>
              <w:jc w:val="right"/>
            </w:pPr>
            <w:r w:rsidRPr="000635CA">
              <w:t>9,745</w:t>
            </w:r>
          </w:p>
        </w:tc>
        <w:tc>
          <w:tcPr>
            <w:tcW w:w="1560" w:type="dxa"/>
            <w:noWrap/>
            <w:vAlign w:val="bottom"/>
          </w:tcPr>
          <w:p w:rsidR="0077359B" w:rsidRPr="000635CA" w:rsidRDefault="0077359B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77359B" w:rsidRPr="00AC7AD6" w:rsidRDefault="0077359B" w:rsidP="00E5317F">
            <w:pPr>
              <w:jc w:val="right"/>
              <w:rPr>
                <w:b/>
                <w:color w:val="000000"/>
              </w:rPr>
            </w:pPr>
            <w:r w:rsidRPr="00AC7AD6">
              <w:rPr>
                <w:b/>
                <w:color w:val="000000"/>
              </w:rPr>
              <w:t>292,35</w:t>
            </w:r>
          </w:p>
        </w:tc>
      </w:tr>
      <w:tr w:rsidR="0077359B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7359B" w:rsidRPr="00C030E3" w:rsidRDefault="0077359B" w:rsidP="00E5317F">
            <w:pPr>
              <w:rPr>
                <w:b/>
              </w:rPr>
            </w:pPr>
            <w:r w:rsidRPr="00C030E3">
              <w:rPr>
                <w:b/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317" w:type="dxa"/>
            <w:noWrap/>
            <w:vAlign w:val="bottom"/>
          </w:tcPr>
          <w:p w:rsidR="0077359B" w:rsidRPr="000635CA" w:rsidRDefault="0077359B" w:rsidP="00E5317F">
            <w:pPr>
              <w:jc w:val="right"/>
            </w:pPr>
            <w:r>
              <w:t>28,776</w:t>
            </w:r>
          </w:p>
        </w:tc>
        <w:tc>
          <w:tcPr>
            <w:tcW w:w="1560" w:type="dxa"/>
            <w:noWrap/>
            <w:vAlign w:val="bottom"/>
          </w:tcPr>
          <w:p w:rsidR="0077359B" w:rsidRPr="000635CA" w:rsidRDefault="0077359B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77359B" w:rsidRPr="00AC7AD6" w:rsidRDefault="0077359B" w:rsidP="00E5317F">
            <w:pPr>
              <w:jc w:val="right"/>
              <w:rPr>
                <w:b/>
                <w:color w:val="000000"/>
              </w:rPr>
            </w:pPr>
            <w:r w:rsidRPr="00AC7AD6">
              <w:rPr>
                <w:b/>
                <w:color w:val="000000"/>
              </w:rPr>
              <w:t>863,28</w:t>
            </w:r>
          </w:p>
        </w:tc>
      </w:tr>
      <w:tr w:rsidR="0077359B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7359B" w:rsidRPr="00C030E3" w:rsidRDefault="0077359B" w:rsidP="00E5317F">
            <w:pPr>
              <w:rPr>
                <w:b/>
              </w:rPr>
            </w:pPr>
            <w:r w:rsidRPr="00C030E3">
              <w:rPr>
                <w:b/>
              </w:rPr>
              <w:t>„ДРАГОЕВ 69”ЕООД</w:t>
            </w:r>
          </w:p>
        </w:tc>
        <w:tc>
          <w:tcPr>
            <w:tcW w:w="1317" w:type="dxa"/>
            <w:noWrap/>
            <w:vAlign w:val="bottom"/>
          </w:tcPr>
          <w:p w:rsidR="0077359B" w:rsidRPr="000635CA" w:rsidRDefault="0077359B" w:rsidP="00E5317F">
            <w:pPr>
              <w:jc w:val="right"/>
            </w:pPr>
            <w:r>
              <w:t>0,847</w:t>
            </w:r>
          </w:p>
        </w:tc>
        <w:tc>
          <w:tcPr>
            <w:tcW w:w="1560" w:type="dxa"/>
            <w:noWrap/>
            <w:vAlign w:val="center"/>
          </w:tcPr>
          <w:p w:rsidR="0077359B" w:rsidRPr="000635CA" w:rsidRDefault="0077359B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77359B" w:rsidRPr="00AC7AD6" w:rsidRDefault="0077359B" w:rsidP="00E5317F">
            <w:pPr>
              <w:jc w:val="right"/>
              <w:rPr>
                <w:b/>
                <w:color w:val="000000"/>
              </w:rPr>
            </w:pPr>
            <w:r w:rsidRPr="00AC7AD6">
              <w:rPr>
                <w:b/>
                <w:color w:val="000000"/>
              </w:rPr>
              <w:t>25,41</w:t>
            </w:r>
          </w:p>
        </w:tc>
      </w:tr>
      <w:tr w:rsidR="0077359B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7359B" w:rsidRPr="00C030E3" w:rsidRDefault="0077359B" w:rsidP="00E5317F">
            <w:pPr>
              <w:rPr>
                <w:b/>
                <w:color w:val="000000"/>
                <w:lang w:eastAsia="bg-BG"/>
              </w:rPr>
            </w:pPr>
            <w:r w:rsidRPr="00C030E3">
              <w:rPr>
                <w:b/>
                <w:color w:val="000000"/>
                <w:lang w:eastAsia="bg-BG"/>
              </w:rPr>
              <w:t xml:space="preserve">ДИМО ХРИСТОВ </w:t>
            </w:r>
          </w:p>
        </w:tc>
        <w:tc>
          <w:tcPr>
            <w:tcW w:w="1317" w:type="dxa"/>
            <w:noWrap/>
            <w:vAlign w:val="bottom"/>
          </w:tcPr>
          <w:p w:rsidR="0077359B" w:rsidRPr="000635CA" w:rsidRDefault="0077359B" w:rsidP="00E5317F">
            <w:pPr>
              <w:jc w:val="right"/>
            </w:pPr>
            <w:r>
              <w:t>9,700</w:t>
            </w:r>
          </w:p>
        </w:tc>
        <w:tc>
          <w:tcPr>
            <w:tcW w:w="1560" w:type="dxa"/>
            <w:noWrap/>
            <w:vAlign w:val="center"/>
          </w:tcPr>
          <w:p w:rsidR="0077359B" w:rsidRPr="000635CA" w:rsidRDefault="0077359B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77359B" w:rsidRPr="00AC7AD6" w:rsidRDefault="0077359B" w:rsidP="00E5317F">
            <w:pPr>
              <w:jc w:val="right"/>
              <w:rPr>
                <w:b/>
                <w:color w:val="000000"/>
              </w:rPr>
            </w:pPr>
            <w:r w:rsidRPr="00AC7AD6">
              <w:rPr>
                <w:b/>
                <w:color w:val="000000"/>
              </w:rPr>
              <w:t>291,00</w:t>
            </w:r>
          </w:p>
        </w:tc>
      </w:tr>
      <w:tr w:rsidR="0077359B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7359B" w:rsidRPr="00C030E3" w:rsidRDefault="0077359B" w:rsidP="00E5317F">
            <w:pPr>
              <w:rPr>
                <w:b/>
                <w:lang w:eastAsia="bg-BG"/>
              </w:rPr>
            </w:pPr>
            <w:r w:rsidRPr="00C030E3">
              <w:rPr>
                <w:b/>
                <w:lang w:eastAsia="bg-BG"/>
              </w:rPr>
              <w:t>„РЕЛАКС БЕНКОВСКИ”ЕООД</w:t>
            </w:r>
          </w:p>
        </w:tc>
        <w:tc>
          <w:tcPr>
            <w:tcW w:w="1317" w:type="dxa"/>
            <w:noWrap/>
            <w:vAlign w:val="bottom"/>
          </w:tcPr>
          <w:p w:rsidR="0077359B" w:rsidRPr="000635CA" w:rsidRDefault="0077359B" w:rsidP="00E5317F">
            <w:pPr>
              <w:jc w:val="right"/>
            </w:pPr>
            <w:r>
              <w:t>7,799</w:t>
            </w:r>
          </w:p>
        </w:tc>
        <w:tc>
          <w:tcPr>
            <w:tcW w:w="1560" w:type="dxa"/>
            <w:noWrap/>
            <w:vAlign w:val="bottom"/>
          </w:tcPr>
          <w:p w:rsidR="0077359B" w:rsidRPr="000635CA" w:rsidRDefault="0077359B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77359B" w:rsidRPr="00AC7AD6" w:rsidRDefault="0077359B" w:rsidP="00E5317F">
            <w:pPr>
              <w:jc w:val="right"/>
              <w:rPr>
                <w:b/>
                <w:color w:val="000000"/>
              </w:rPr>
            </w:pPr>
            <w:r w:rsidRPr="00AC7AD6">
              <w:rPr>
                <w:b/>
                <w:color w:val="000000"/>
              </w:rPr>
              <w:t>233,97</w:t>
            </w:r>
          </w:p>
        </w:tc>
      </w:tr>
      <w:tr w:rsidR="0077359B" w:rsidRPr="00423A0C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7359B" w:rsidRPr="00C030E3" w:rsidRDefault="0077359B" w:rsidP="00E5317F">
            <w:pPr>
              <w:rPr>
                <w:b/>
                <w:color w:val="000000"/>
                <w:lang w:eastAsia="bg-BG"/>
              </w:rPr>
            </w:pPr>
            <w:r w:rsidRPr="00C030E3">
              <w:rPr>
                <w:b/>
                <w:color w:val="000000"/>
                <w:lang w:eastAsia="bg-BG"/>
              </w:rPr>
              <w:t>ФВ”ПАРК МОГИЛИНО 1”ЕООД</w:t>
            </w:r>
          </w:p>
        </w:tc>
        <w:tc>
          <w:tcPr>
            <w:tcW w:w="1317" w:type="dxa"/>
            <w:noWrap/>
            <w:vAlign w:val="bottom"/>
          </w:tcPr>
          <w:p w:rsidR="0077359B" w:rsidRPr="000635CA" w:rsidRDefault="0077359B" w:rsidP="00E5317F">
            <w:pPr>
              <w:jc w:val="right"/>
            </w:pPr>
            <w:r>
              <w:t>2,620</w:t>
            </w:r>
          </w:p>
        </w:tc>
        <w:tc>
          <w:tcPr>
            <w:tcW w:w="1560" w:type="dxa"/>
            <w:noWrap/>
            <w:vAlign w:val="bottom"/>
          </w:tcPr>
          <w:p w:rsidR="0077359B" w:rsidRPr="000635CA" w:rsidRDefault="0077359B" w:rsidP="00E5317F">
            <w:pPr>
              <w:jc w:val="center"/>
            </w:pPr>
            <w:r w:rsidRPr="000635CA">
              <w:t>30,00</w:t>
            </w:r>
          </w:p>
        </w:tc>
        <w:tc>
          <w:tcPr>
            <w:tcW w:w="1356" w:type="dxa"/>
            <w:noWrap/>
            <w:vAlign w:val="bottom"/>
          </w:tcPr>
          <w:p w:rsidR="0077359B" w:rsidRPr="00AC7AD6" w:rsidRDefault="0077359B" w:rsidP="00E5317F">
            <w:pPr>
              <w:jc w:val="right"/>
              <w:rPr>
                <w:b/>
                <w:color w:val="000000"/>
              </w:rPr>
            </w:pPr>
            <w:r w:rsidRPr="00AC7AD6">
              <w:rPr>
                <w:b/>
                <w:color w:val="000000"/>
              </w:rPr>
              <w:t>78,60</w:t>
            </w:r>
          </w:p>
        </w:tc>
      </w:tr>
      <w:tr w:rsidR="0077359B" w:rsidRPr="00AC7AD6" w:rsidTr="00E5317F">
        <w:trPr>
          <w:trHeight w:val="300"/>
          <w:jc w:val="center"/>
        </w:trPr>
        <w:tc>
          <w:tcPr>
            <w:tcW w:w="3949" w:type="dxa"/>
            <w:noWrap/>
            <w:vAlign w:val="bottom"/>
          </w:tcPr>
          <w:p w:rsidR="0077359B" w:rsidRPr="000635CA" w:rsidRDefault="0077359B" w:rsidP="00E5317F">
            <w:pPr>
              <w:rPr>
                <w:b/>
                <w:bCs/>
              </w:rPr>
            </w:pPr>
            <w:r w:rsidRPr="000635C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noWrap/>
            <w:vAlign w:val="bottom"/>
          </w:tcPr>
          <w:p w:rsidR="0077359B" w:rsidRPr="000635CA" w:rsidRDefault="0077359B" w:rsidP="00E531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59,487</w:t>
            </w:r>
          </w:p>
        </w:tc>
        <w:tc>
          <w:tcPr>
            <w:tcW w:w="1560" w:type="dxa"/>
            <w:noWrap/>
            <w:vAlign w:val="bottom"/>
          </w:tcPr>
          <w:p w:rsidR="0077359B" w:rsidRPr="000635CA" w:rsidRDefault="0077359B" w:rsidP="00E5317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635CA">
              <w:rPr>
                <w:b/>
                <w:bCs/>
                <w:color w:val="000000"/>
              </w:rPr>
              <w:t>30,</w:t>
            </w:r>
            <w:r w:rsidRPr="000635CA"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noWrap/>
            <w:vAlign w:val="bottom"/>
          </w:tcPr>
          <w:p w:rsidR="0077359B" w:rsidRPr="00AC7AD6" w:rsidRDefault="0077359B" w:rsidP="00E5317F">
            <w:pPr>
              <w:jc w:val="right"/>
              <w:rPr>
                <w:b/>
                <w:color w:val="000000"/>
              </w:rPr>
            </w:pPr>
            <w:r w:rsidRPr="00AC7AD6">
              <w:rPr>
                <w:b/>
                <w:color w:val="000000"/>
              </w:rPr>
              <w:t>1784,61</w:t>
            </w:r>
          </w:p>
        </w:tc>
      </w:tr>
    </w:tbl>
    <w:p w:rsidR="0077359B" w:rsidRDefault="0077359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7359B" w:rsidRDefault="0077359B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77359B" w:rsidRPr="0079290A" w:rsidRDefault="0077359B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24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8"/>
        <w:gridCol w:w="1260"/>
        <w:gridCol w:w="1260"/>
        <w:gridCol w:w="2160"/>
        <w:gridCol w:w="1080"/>
      </w:tblGrid>
      <w:tr w:rsidR="0077359B" w:rsidTr="00F36D68">
        <w:trPr>
          <w:trHeight w:val="87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59B" w:rsidRPr="000635CA" w:rsidRDefault="0077359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635CA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59B" w:rsidRPr="000635CA" w:rsidRDefault="0077359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635CA">
              <w:rPr>
                <w:b/>
                <w:bCs/>
                <w:color w:val="000000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lang w:eastAsia="bg-BG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59B" w:rsidRPr="000635CA" w:rsidRDefault="0077359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635CA">
              <w:rPr>
                <w:b/>
                <w:bCs/>
                <w:color w:val="000000"/>
                <w:lang w:eastAsia="bg-BG"/>
              </w:rPr>
              <w:t>Дължимо рентно плащане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59B" w:rsidRPr="000635CA" w:rsidRDefault="0077359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635CA">
              <w:rPr>
                <w:b/>
                <w:bCs/>
                <w:color w:val="000000"/>
                <w:lang w:eastAsia="bg-BG"/>
              </w:rPr>
              <w:t>Собственик-име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59B" w:rsidRPr="000635CA" w:rsidRDefault="0077359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635CA">
              <w:rPr>
                <w:b/>
                <w:bCs/>
                <w:color w:val="000000"/>
                <w:lang w:eastAsia="bg-BG"/>
              </w:rPr>
              <w:t>№ на имот по КК</w:t>
            </w:r>
          </w:p>
        </w:tc>
      </w:tr>
      <w:tr w:rsidR="0077359B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27.81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0635CA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0635CA">
              <w:t>66.524</w:t>
            </w:r>
          </w:p>
        </w:tc>
      </w:tr>
      <w:tr w:rsidR="0077359B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4.38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0635CA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0635CA">
              <w:t>66.559</w:t>
            </w:r>
          </w:p>
        </w:tc>
      </w:tr>
      <w:tr w:rsidR="0077359B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3.971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119.13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0635CA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0635CA">
              <w:t>77.527</w:t>
            </w:r>
          </w:p>
        </w:tc>
      </w:tr>
      <w:tr w:rsidR="0077359B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5.4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0635CA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0635CA">
              <w:t>80.525</w:t>
            </w:r>
          </w:p>
        </w:tc>
      </w:tr>
      <w:tr w:rsidR="0077359B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6.78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0635CA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0635CA">
              <w:t>81.522</w:t>
            </w:r>
          </w:p>
        </w:tc>
      </w:tr>
      <w:tr w:rsidR="0077359B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10.17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0635CA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0635CA">
              <w:t>83.177</w:t>
            </w:r>
          </w:p>
        </w:tc>
      </w:tr>
      <w:tr w:rsidR="0077359B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58.05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0635CA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0635CA">
              <w:t>83.528</w:t>
            </w:r>
          </w:p>
        </w:tc>
      </w:tr>
      <w:tr w:rsidR="0077359B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"АГРО ИВКОРА"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2.021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60.63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color w:val="000000"/>
                <w:lang w:eastAsia="bg-BG"/>
              </w:rPr>
            </w:pPr>
            <w:r w:rsidRPr="000635CA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0635CA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0635CA">
              <w:t>83.557</w:t>
            </w:r>
          </w:p>
        </w:tc>
      </w:tr>
      <w:tr w:rsidR="0077359B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0635CA">
              <w:rPr>
                <w:b/>
                <w:bCs/>
                <w:color w:val="000000"/>
                <w:lang w:eastAsia="bg-BG"/>
              </w:rPr>
              <w:t>ОБЩО</w:t>
            </w:r>
            <w:r>
              <w:rPr>
                <w:b/>
                <w:bCs/>
                <w:color w:val="000000"/>
                <w:lang w:eastAsia="bg-BG"/>
              </w:rPr>
              <w:t xml:space="preserve"> 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9.745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292.35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0635CA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0635CA" w:rsidRDefault="0077359B" w:rsidP="00F36D6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0635CA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3.99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22.28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38.28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25.28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20.43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26.28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32.46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27.50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32.91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28.76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19.62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36.70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11.85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40.513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2.414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72.42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48.537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10.8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49.336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2.454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73.62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49.336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2.699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80.97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49.538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6.18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50.331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38.85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50.335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3.973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119.19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50.546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5.22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51.302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4.38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51.325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22.14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51.548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41.52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51.548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4.71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54.552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23.07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64.272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16.17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64.278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27.72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64.539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59.94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72.205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2.041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61.23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center"/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72.532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6.09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center"/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73.532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>
            <w:r w:rsidRPr="00AC7AD6">
              <w:rPr>
                <w:color w:val="000000"/>
                <w:lang w:eastAsia="bg-BG"/>
              </w:rPr>
              <w:t>"ПОЛИГРЕЙН БГ"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29.49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center"/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83.557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ОБЩО</w:t>
            </w:r>
            <w:r>
              <w:rPr>
                <w:b/>
                <w:bCs/>
                <w:color w:val="000000"/>
                <w:lang w:eastAsia="bg-BG"/>
              </w:rPr>
              <w:t xml:space="preserve"> 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28.776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863.28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ДРАГОЕВ 69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  <w:rPr>
                <w:color w:val="000000"/>
                <w:lang w:eastAsia="bg-BG"/>
              </w:rPr>
            </w:pPr>
            <w:r w:rsidRPr="00C030E3">
              <w:rPr>
                <w:color w:val="000000"/>
                <w:lang w:eastAsia="bg-BG"/>
              </w:rPr>
              <w:t>0.847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  <w:rPr>
                <w:color w:val="000000"/>
                <w:lang w:eastAsia="bg-BG"/>
              </w:rPr>
            </w:pPr>
            <w:r w:rsidRPr="00C030E3">
              <w:rPr>
                <w:color w:val="000000"/>
                <w:lang w:eastAsia="bg-BG"/>
              </w:rPr>
              <w:t>25.41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right"/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73.532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ОБЩО</w:t>
            </w:r>
            <w:r>
              <w:rPr>
                <w:b/>
                <w:bCs/>
                <w:color w:val="000000"/>
                <w:lang w:eastAsia="bg-BG"/>
              </w:rPr>
              <w:t>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0,847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25,41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 xml:space="preserve">ДИМО ХРИСТОВ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19.32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38.101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 xml:space="preserve">ДИМО ХРИСТОВ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31.59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39.106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 xml:space="preserve">ДИМО ХРИСТОВ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3.155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94.65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39.516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 xml:space="preserve">ДИМО ХРИСТОВ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7.35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47.517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 xml:space="preserve">ДИМО ХРИСТОВ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55.86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58.302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 xml:space="preserve">ДИМО ХРИСТОВ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2.742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82.26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58.551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ОБЩО</w:t>
            </w:r>
            <w:r>
              <w:rPr>
                <w:b/>
                <w:bCs/>
                <w:color w:val="000000"/>
                <w:lang w:eastAsia="bg-BG"/>
              </w:rPr>
              <w:t>/дка/ за ползвателя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9.700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291,00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РЕЛАКС БЕНКОВСКИ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3.51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54.302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РЕЛАКС БЕНКОВСКИ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4.441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133.23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54.302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РЕЛАКС БЕНКОВСКИ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34.68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54.553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РЕЛАКС БЕНКОВСКИ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11.67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54.553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РЕЛАКС БЕНКОВСКИ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13.14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71.249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РЕЛАКС БЕНКОВСКИ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37.74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85.136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 xml:space="preserve">ОБЩО </w:t>
            </w:r>
            <w:r>
              <w:rPr>
                <w:b/>
                <w:bCs/>
                <w:color w:val="000000"/>
                <w:lang w:eastAsia="bg-BG"/>
              </w:rPr>
              <w:t>/дка/ за ползвателя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7.799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233.97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  <w:tr w:rsidR="0077359B" w:rsidRPr="00AC7AD6" w:rsidTr="00F36D68">
        <w:trPr>
          <w:trHeight w:val="171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color w:val="000000"/>
                <w:lang w:eastAsia="bg-BG"/>
              </w:rPr>
            </w:pPr>
            <w:r w:rsidRPr="00AC7AD6">
              <w:rPr>
                <w:color w:val="000000"/>
                <w:lang w:eastAsia="bg-BG"/>
              </w:rPr>
              <w:t>ФВ ПАРК-МОГИЛИНО 1 ЕООД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1.711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51.33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center"/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76.199</w:t>
            </w:r>
          </w:p>
        </w:tc>
      </w:tr>
      <w:tr w:rsidR="0077359B" w:rsidRPr="00AC7AD6" w:rsidTr="00F36D68">
        <w:trPr>
          <w:trHeight w:val="261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>
            <w:pPr>
              <w:rPr>
                <w:color w:val="000000"/>
              </w:rPr>
            </w:pPr>
            <w:r w:rsidRPr="00AC7AD6">
              <w:rPr>
                <w:color w:val="000000"/>
                <w:lang w:eastAsia="bg-BG"/>
              </w:rPr>
              <w:t>ФВ ПАРК-МОГИЛИНО 1 ЕООД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0.445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13.35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center"/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76.201</w:t>
            </w:r>
          </w:p>
        </w:tc>
      </w:tr>
      <w:tr w:rsidR="0077359B" w:rsidRPr="00AC7AD6" w:rsidTr="00F36D68">
        <w:trPr>
          <w:trHeight w:val="181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>
            <w:pPr>
              <w:rPr>
                <w:color w:val="000000"/>
              </w:rPr>
            </w:pPr>
            <w:r w:rsidRPr="00AC7AD6">
              <w:rPr>
                <w:color w:val="000000"/>
                <w:lang w:eastAsia="bg-BG"/>
              </w:rPr>
              <w:t>ФВ ПАРК-МОГИЛИНО 1 ЕООД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C030E3">
              <w:t>0.463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</w:pPr>
            <w:r w:rsidRPr="00C030E3">
              <w:t>13.89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center"/>
            </w:pPr>
            <w:r w:rsidRPr="00AC7AD6">
              <w:rPr>
                <w:color w:val="000000"/>
                <w:lang w:eastAsia="bg-BG"/>
              </w:rPr>
              <w:t>ОБЩИНА АВРЕН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AC7AD6" w:rsidRDefault="0077359B" w:rsidP="00F36D6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AC7AD6">
              <w:t>76.530</w:t>
            </w:r>
          </w:p>
        </w:tc>
      </w:tr>
      <w:tr w:rsidR="0077359B" w:rsidRPr="00AC7AD6" w:rsidTr="00F36D68">
        <w:trPr>
          <w:trHeight w:val="300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  <w:r w:rsidRPr="00AC7AD6">
              <w:rPr>
                <w:b/>
                <w:bCs/>
                <w:color w:val="000000"/>
                <w:lang w:eastAsia="bg-BG"/>
              </w:rPr>
              <w:t xml:space="preserve">ОБЩО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59B" w:rsidRPr="00C030E3" w:rsidRDefault="0077359B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2.620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C030E3" w:rsidRDefault="0077359B">
            <w:pPr>
              <w:jc w:val="right"/>
              <w:rPr>
                <w:b/>
                <w:bCs/>
              </w:rPr>
            </w:pPr>
            <w:r w:rsidRPr="00C030E3">
              <w:rPr>
                <w:b/>
                <w:bCs/>
              </w:rPr>
              <w:t>78.6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9B" w:rsidRPr="00AC7AD6" w:rsidRDefault="0077359B" w:rsidP="00F36D68">
            <w:pPr>
              <w:jc w:val="right"/>
              <w:rPr>
                <w:b/>
                <w:bCs/>
                <w:color w:val="000000"/>
                <w:lang w:eastAsia="bg-BG"/>
              </w:rPr>
            </w:pPr>
          </w:p>
        </w:tc>
      </w:tr>
    </w:tbl>
    <w:p w:rsidR="0077359B" w:rsidRPr="00AC7AD6" w:rsidRDefault="0077359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77359B" w:rsidRPr="00C472AB" w:rsidRDefault="0077359B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 w:rsidRPr="00C472AB">
        <w:t xml:space="preserve">Дължимите суми за ползване на земите по чл.37в, ал.16 от ЗСПЗЗ </w:t>
      </w:r>
      <w:r w:rsidRPr="00C472AB">
        <w:rPr>
          <w:b/>
        </w:rPr>
        <w:t>за стопанската 2019-2020г. за землището на с</w:t>
      </w:r>
      <w:r w:rsidRPr="00C472AB">
        <w:rPr>
          <w:rFonts w:cs="Arial"/>
          <w:b/>
        </w:rPr>
        <w:t>.Бенковски, ЕКАТТЕ 03811</w:t>
      </w:r>
      <w:r w:rsidRPr="00C472AB">
        <w:t xml:space="preserve">, община Аврен, обл. Варна се заплащат от съответния ползвател </w:t>
      </w:r>
      <w:r w:rsidRPr="00C472AB">
        <w:rPr>
          <w:b/>
        </w:rPr>
        <w:t>по банкова сметка на Община Аврен</w:t>
      </w:r>
      <w:r w:rsidRPr="00C472AB">
        <w:t xml:space="preserve"> </w:t>
      </w:r>
      <w:r w:rsidRPr="00C472AB">
        <w:rPr>
          <w:b/>
        </w:rPr>
        <w:t>в едномесечен срок от издаването на настоящата заповед:</w:t>
      </w:r>
    </w:p>
    <w:p w:rsidR="0077359B" w:rsidRPr="00703CB1" w:rsidRDefault="0077359B" w:rsidP="00D55C89">
      <w:pPr>
        <w:tabs>
          <w:tab w:val="left" w:pos="1800"/>
        </w:tabs>
        <w:jc w:val="both"/>
        <w:rPr>
          <w:color w:val="FF0000"/>
          <w:sz w:val="22"/>
          <w:szCs w:val="22"/>
        </w:rPr>
      </w:pPr>
      <w:r w:rsidRPr="00703CB1">
        <w:rPr>
          <w:color w:val="FF0000"/>
          <w:sz w:val="22"/>
          <w:szCs w:val="22"/>
        </w:rPr>
        <w:t>:</w:t>
      </w:r>
    </w:p>
    <w:p w:rsidR="0077359B" w:rsidRPr="00703CB1" w:rsidRDefault="0077359B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Банка: „ЦКБ“ АД ВАРНА </w:t>
      </w:r>
    </w:p>
    <w:p w:rsidR="0077359B" w:rsidRPr="00703CB1" w:rsidRDefault="0077359B" w:rsidP="00D55C89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703CB1">
        <w:rPr>
          <w:b/>
          <w:bCs/>
          <w:sz w:val="22"/>
          <w:szCs w:val="22"/>
        </w:rPr>
        <w:t>(</w:t>
      </w:r>
      <w:r w:rsidRPr="00703CB1">
        <w:rPr>
          <w:b/>
          <w:bCs/>
          <w:sz w:val="22"/>
          <w:szCs w:val="22"/>
          <w:lang w:val="en-US"/>
        </w:rPr>
        <w:t>IBAN</w:t>
      </w:r>
      <w:r w:rsidRPr="00703CB1">
        <w:rPr>
          <w:b/>
          <w:bCs/>
          <w:sz w:val="22"/>
          <w:szCs w:val="22"/>
        </w:rPr>
        <w:t xml:space="preserve">): </w:t>
      </w:r>
      <w:r w:rsidRPr="00703CB1">
        <w:rPr>
          <w:b/>
          <w:bCs/>
          <w:sz w:val="22"/>
          <w:szCs w:val="22"/>
          <w:lang w:val="en-US"/>
        </w:rPr>
        <w:t>BG</w:t>
      </w:r>
      <w:r w:rsidRPr="00703CB1">
        <w:rPr>
          <w:b/>
          <w:bCs/>
          <w:sz w:val="22"/>
          <w:szCs w:val="22"/>
        </w:rPr>
        <w:t xml:space="preserve">81 </w:t>
      </w:r>
      <w:r w:rsidRPr="00703CB1">
        <w:rPr>
          <w:b/>
          <w:bCs/>
          <w:sz w:val="22"/>
          <w:szCs w:val="22"/>
          <w:lang w:val="en-US"/>
        </w:rPr>
        <w:t>CECB</w:t>
      </w:r>
      <w:r w:rsidRPr="00703CB1">
        <w:rPr>
          <w:b/>
          <w:bCs/>
          <w:sz w:val="22"/>
          <w:szCs w:val="22"/>
        </w:rPr>
        <w:t xml:space="preserve"> 97908494451200</w:t>
      </w:r>
    </w:p>
    <w:p w:rsidR="0077359B" w:rsidRPr="00703CB1" w:rsidRDefault="0077359B" w:rsidP="00D55C89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703CB1">
        <w:rPr>
          <w:b/>
          <w:bCs/>
          <w:sz w:val="22"/>
          <w:szCs w:val="22"/>
        </w:rPr>
        <w:t xml:space="preserve">SWIFT BIC&amp; </w:t>
      </w:r>
      <w:r w:rsidRPr="00703CB1">
        <w:rPr>
          <w:b/>
          <w:bCs/>
          <w:sz w:val="22"/>
          <w:szCs w:val="22"/>
          <w:lang w:val="en-US"/>
        </w:rPr>
        <w:t>C</w:t>
      </w:r>
      <w:r w:rsidRPr="00703CB1">
        <w:rPr>
          <w:b/>
          <w:bCs/>
          <w:sz w:val="22"/>
          <w:szCs w:val="22"/>
        </w:rPr>
        <w:t>EСBBGSF</w:t>
      </w:r>
    </w:p>
    <w:p w:rsidR="0077359B" w:rsidRDefault="0077359B" w:rsidP="00AB4E01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Код за вид плащане: 44 42 00</w:t>
      </w:r>
    </w:p>
    <w:p w:rsidR="0077359B" w:rsidRDefault="0077359B" w:rsidP="00AB4E0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77359B" w:rsidRDefault="0077359B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7359B" w:rsidRDefault="0077359B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77359B" w:rsidRDefault="0077359B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Аврен и  на Общинска служба по земеделие – Варна и да се публикува на интернет страниците на Община  Аврен и на Областна Дирекция „Земеделие” - Варна.</w:t>
      </w:r>
    </w:p>
    <w:p w:rsidR="0077359B" w:rsidRDefault="0077359B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77359B" w:rsidRDefault="0077359B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77359B" w:rsidRDefault="0077359B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77359B" w:rsidRDefault="0077359B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77359B" w:rsidRDefault="0077359B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77359B" w:rsidRDefault="0077359B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77359B" w:rsidRPr="001D209E" w:rsidRDefault="0077359B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</w:t>
      </w:r>
    </w:p>
    <w:p w:rsidR="0077359B" w:rsidRPr="00007572" w:rsidRDefault="0077359B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77359B" w:rsidRPr="001D1994" w:rsidRDefault="0077359B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77359B" w:rsidRDefault="0077359B" w:rsidP="0036131B">
      <w:pPr>
        <w:ind w:left="-720" w:right="-289" w:firstLine="720"/>
        <w:rPr>
          <w:sz w:val="18"/>
          <w:szCs w:val="18"/>
        </w:rPr>
      </w:pPr>
    </w:p>
    <w:p w:rsidR="0077359B" w:rsidRPr="009E7C3B" w:rsidRDefault="0077359B" w:rsidP="0036131B">
      <w:pPr>
        <w:ind w:left="-720" w:right="-289" w:firstLine="720"/>
        <w:rPr>
          <w:sz w:val="18"/>
          <w:szCs w:val="18"/>
        </w:rPr>
      </w:pPr>
    </w:p>
    <w:p w:rsidR="0077359B" w:rsidRPr="009E7C3B" w:rsidRDefault="0077359B" w:rsidP="0036131B">
      <w:pPr>
        <w:ind w:left="-720" w:right="-289" w:firstLine="720"/>
        <w:rPr>
          <w:sz w:val="18"/>
          <w:szCs w:val="18"/>
        </w:rPr>
      </w:pPr>
    </w:p>
    <w:p w:rsidR="0077359B" w:rsidRPr="00C63D9F" w:rsidRDefault="0077359B" w:rsidP="0036131B">
      <w:pPr>
        <w:ind w:left="-720" w:right="-289" w:firstLine="720"/>
        <w:rPr>
          <w:color w:val="FFFFFF"/>
          <w:sz w:val="18"/>
          <w:szCs w:val="18"/>
        </w:rPr>
      </w:pPr>
      <w:r w:rsidRPr="00C63D9F">
        <w:rPr>
          <w:color w:val="FFFFFF"/>
          <w:sz w:val="18"/>
          <w:szCs w:val="18"/>
        </w:rPr>
        <w:t>Съгласувал:………………….дата: 27.01.2020г.</w:t>
      </w:r>
    </w:p>
    <w:p w:rsidR="0077359B" w:rsidRPr="00C63D9F" w:rsidRDefault="0077359B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C63D9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77359B" w:rsidRPr="00C63D9F" w:rsidRDefault="0077359B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77359B" w:rsidRPr="00C63D9F" w:rsidRDefault="0077359B" w:rsidP="00E55691">
      <w:pPr>
        <w:ind w:right="-469"/>
        <w:jc w:val="both"/>
        <w:rPr>
          <w:color w:val="FFFFFF"/>
          <w:sz w:val="18"/>
          <w:szCs w:val="18"/>
        </w:rPr>
      </w:pPr>
      <w:r w:rsidRPr="00C63D9F">
        <w:rPr>
          <w:color w:val="FFFFFF"/>
          <w:sz w:val="18"/>
          <w:szCs w:val="18"/>
        </w:rPr>
        <w:t>Изготвил: ……………………дата: 27.01.2020г.</w:t>
      </w:r>
    </w:p>
    <w:p w:rsidR="0077359B" w:rsidRPr="00C63D9F" w:rsidRDefault="0077359B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C63D9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77359B" w:rsidRDefault="0077359B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77359B" w:rsidSect="00D55C89">
      <w:footerReference w:type="default" r:id="rId7"/>
      <w:headerReference w:type="first" r:id="rId8"/>
      <w:footerReference w:type="first" r:id="rId9"/>
      <w:pgSz w:w="11906" w:h="16838"/>
      <w:pgMar w:top="1273" w:right="74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9B" w:rsidRDefault="0077359B" w:rsidP="00043091">
      <w:r>
        <w:separator/>
      </w:r>
    </w:p>
  </w:endnote>
  <w:endnote w:type="continuationSeparator" w:id="0">
    <w:p w:rsidR="0077359B" w:rsidRDefault="0077359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9B" w:rsidRPr="00433B27" w:rsidRDefault="0077359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77359B" w:rsidRPr="00433B27" w:rsidRDefault="0077359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77359B" w:rsidRPr="00433B27" w:rsidRDefault="0077359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2239B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9B" w:rsidRPr="00DA73CB" w:rsidRDefault="0077359B" w:rsidP="00DA73CB">
    <w:pPr>
      <w:pStyle w:val="Footer"/>
      <w:jc w:val="right"/>
      <w:rPr>
        <w:sz w:val="20"/>
        <w:szCs w:val="20"/>
      </w:rPr>
    </w:pPr>
  </w:p>
  <w:p w:rsidR="0077359B" w:rsidRDefault="00773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9B" w:rsidRDefault="0077359B" w:rsidP="00043091">
      <w:r>
        <w:separator/>
      </w:r>
    </w:p>
  </w:footnote>
  <w:footnote w:type="continuationSeparator" w:id="0">
    <w:p w:rsidR="0077359B" w:rsidRDefault="0077359B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9B" w:rsidRPr="00433B27" w:rsidRDefault="0077359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77359B" w:rsidRPr="00433B27" w:rsidRDefault="0077359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77359B" w:rsidRPr="00433B27" w:rsidRDefault="0077359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77359B" w:rsidRPr="00433B27" w:rsidRDefault="0077359B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572"/>
    <w:rsid w:val="00007814"/>
    <w:rsid w:val="00017018"/>
    <w:rsid w:val="00043091"/>
    <w:rsid w:val="00050700"/>
    <w:rsid w:val="000635CA"/>
    <w:rsid w:val="0008368E"/>
    <w:rsid w:val="00092986"/>
    <w:rsid w:val="000C3284"/>
    <w:rsid w:val="000C52E0"/>
    <w:rsid w:val="000D2A16"/>
    <w:rsid w:val="000D5E0F"/>
    <w:rsid w:val="000E3687"/>
    <w:rsid w:val="00105E4B"/>
    <w:rsid w:val="001079D9"/>
    <w:rsid w:val="00112362"/>
    <w:rsid w:val="00112F66"/>
    <w:rsid w:val="00115BE7"/>
    <w:rsid w:val="001268FD"/>
    <w:rsid w:val="00136559"/>
    <w:rsid w:val="00143410"/>
    <w:rsid w:val="00145681"/>
    <w:rsid w:val="00147963"/>
    <w:rsid w:val="001567A7"/>
    <w:rsid w:val="0016142B"/>
    <w:rsid w:val="00171399"/>
    <w:rsid w:val="00186063"/>
    <w:rsid w:val="0018765A"/>
    <w:rsid w:val="00192996"/>
    <w:rsid w:val="001B4F21"/>
    <w:rsid w:val="001B70B6"/>
    <w:rsid w:val="001D1994"/>
    <w:rsid w:val="001D209E"/>
    <w:rsid w:val="001D4F05"/>
    <w:rsid w:val="001E3D0F"/>
    <w:rsid w:val="001F0092"/>
    <w:rsid w:val="001F2783"/>
    <w:rsid w:val="001F4BBD"/>
    <w:rsid w:val="002013F0"/>
    <w:rsid w:val="00250CF0"/>
    <w:rsid w:val="002554CC"/>
    <w:rsid w:val="002856C5"/>
    <w:rsid w:val="00287CD0"/>
    <w:rsid w:val="00290D6C"/>
    <w:rsid w:val="0029753E"/>
    <w:rsid w:val="00297FE3"/>
    <w:rsid w:val="002A2157"/>
    <w:rsid w:val="002E61EA"/>
    <w:rsid w:val="00304ADE"/>
    <w:rsid w:val="00326A5F"/>
    <w:rsid w:val="0032737D"/>
    <w:rsid w:val="00343C0D"/>
    <w:rsid w:val="0035516B"/>
    <w:rsid w:val="0036131B"/>
    <w:rsid w:val="00390014"/>
    <w:rsid w:val="0039461B"/>
    <w:rsid w:val="003A3928"/>
    <w:rsid w:val="003C5673"/>
    <w:rsid w:val="003C6870"/>
    <w:rsid w:val="003D333F"/>
    <w:rsid w:val="003F184C"/>
    <w:rsid w:val="00403ABC"/>
    <w:rsid w:val="00423A0C"/>
    <w:rsid w:val="0043221B"/>
    <w:rsid w:val="00433B27"/>
    <w:rsid w:val="00445A4D"/>
    <w:rsid w:val="004744F8"/>
    <w:rsid w:val="00495EE0"/>
    <w:rsid w:val="004A0C40"/>
    <w:rsid w:val="004A5859"/>
    <w:rsid w:val="004B2534"/>
    <w:rsid w:val="004B594C"/>
    <w:rsid w:val="004B63D5"/>
    <w:rsid w:val="004C61D0"/>
    <w:rsid w:val="004C6BB8"/>
    <w:rsid w:val="004D7C84"/>
    <w:rsid w:val="004E6690"/>
    <w:rsid w:val="004F29CD"/>
    <w:rsid w:val="004F59D1"/>
    <w:rsid w:val="005058D7"/>
    <w:rsid w:val="00507734"/>
    <w:rsid w:val="0052712F"/>
    <w:rsid w:val="005316D7"/>
    <w:rsid w:val="005335C8"/>
    <w:rsid w:val="00533CC3"/>
    <w:rsid w:val="00542B9E"/>
    <w:rsid w:val="0054516B"/>
    <w:rsid w:val="005451B1"/>
    <w:rsid w:val="00583608"/>
    <w:rsid w:val="00584D05"/>
    <w:rsid w:val="00592EAA"/>
    <w:rsid w:val="00592FC2"/>
    <w:rsid w:val="005B6C38"/>
    <w:rsid w:val="00600D0C"/>
    <w:rsid w:val="0062253D"/>
    <w:rsid w:val="0063032B"/>
    <w:rsid w:val="006311B4"/>
    <w:rsid w:val="0063292C"/>
    <w:rsid w:val="00640F8C"/>
    <w:rsid w:val="00652CD8"/>
    <w:rsid w:val="00666305"/>
    <w:rsid w:val="00672EFF"/>
    <w:rsid w:val="00681AA5"/>
    <w:rsid w:val="00683A51"/>
    <w:rsid w:val="006E1697"/>
    <w:rsid w:val="00703CB1"/>
    <w:rsid w:val="007044D2"/>
    <w:rsid w:val="0071646F"/>
    <w:rsid w:val="00726EB7"/>
    <w:rsid w:val="007466F1"/>
    <w:rsid w:val="00754AE3"/>
    <w:rsid w:val="00762999"/>
    <w:rsid w:val="0077359B"/>
    <w:rsid w:val="0077382E"/>
    <w:rsid w:val="0079290A"/>
    <w:rsid w:val="007935B6"/>
    <w:rsid w:val="007A5233"/>
    <w:rsid w:val="007C46CC"/>
    <w:rsid w:val="007D5C71"/>
    <w:rsid w:val="007F7100"/>
    <w:rsid w:val="00804814"/>
    <w:rsid w:val="008107DE"/>
    <w:rsid w:val="008402EA"/>
    <w:rsid w:val="00842727"/>
    <w:rsid w:val="00844C98"/>
    <w:rsid w:val="008562D5"/>
    <w:rsid w:val="008661FB"/>
    <w:rsid w:val="00892332"/>
    <w:rsid w:val="00893F1F"/>
    <w:rsid w:val="008A7EE0"/>
    <w:rsid w:val="008E0F81"/>
    <w:rsid w:val="008E4684"/>
    <w:rsid w:val="008E5EF1"/>
    <w:rsid w:val="008F2527"/>
    <w:rsid w:val="008F7AC9"/>
    <w:rsid w:val="008F7E8B"/>
    <w:rsid w:val="00904856"/>
    <w:rsid w:val="00911AE5"/>
    <w:rsid w:val="009219CB"/>
    <w:rsid w:val="00934A4A"/>
    <w:rsid w:val="00951C90"/>
    <w:rsid w:val="009550F6"/>
    <w:rsid w:val="00967E34"/>
    <w:rsid w:val="00972DB9"/>
    <w:rsid w:val="00987F2F"/>
    <w:rsid w:val="00991EFB"/>
    <w:rsid w:val="009B39CC"/>
    <w:rsid w:val="009D4BB7"/>
    <w:rsid w:val="009E7C3B"/>
    <w:rsid w:val="00A0508A"/>
    <w:rsid w:val="00A139BC"/>
    <w:rsid w:val="00A2239B"/>
    <w:rsid w:val="00A60075"/>
    <w:rsid w:val="00A60A65"/>
    <w:rsid w:val="00A660F3"/>
    <w:rsid w:val="00A75E02"/>
    <w:rsid w:val="00A96E3F"/>
    <w:rsid w:val="00A97E3D"/>
    <w:rsid w:val="00AA3B8B"/>
    <w:rsid w:val="00AA6B6E"/>
    <w:rsid w:val="00AB4E01"/>
    <w:rsid w:val="00AB61E8"/>
    <w:rsid w:val="00AC5DB8"/>
    <w:rsid w:val="00AC73CD"/>
    <w:rsid w:val="00AC7AD6"/>
    <w:rsid w:val="00AE481E"/>
    <w:rsid w:val="00AF016B"/>
    <w:rsid w:val="00AF1AB5"/>
    <w:rsid w:val="00AF2141"/>
    <w:rsid w:val="00B01D05"/>
    <w:rsid w:val="00B73C8A"/>
    <w:rsid w:val="00B760F3"/>
    <w:rsid w:val="00B7784B"/>
    <w:rsid w:val="00B941F3"/>
    <w:rsid w:val="00BA02CA"/>
    <w:rsid w:val="00BA42D2"/>
    <w:rsid w:val="00BD2108"/>
    <w:rsid w:val="00C030E3"/>
    <w:rsid w:val="00C21D09"/>
    <w:rsid w:val="00C3103E"/>
    <w:rsid w:val="00C401BD"/>
    <w:rsid w:val="00C469B5"/>
    <w:rsid w:val="00C472AB"/>
    <w:rsid w:val="00C5188E"/>
    <w:rsid w:val="00C5285D"/>
    <w:rsid w:val="00C5664F"/>
    <w:rsid w:val="00C63D9F"/>
    <w:rsid w:val="00C6709B"/>
    <w:rsid w:val="00C82DBB"/>
    <w:rsid w:val="00C83D8F"/>
    <w:rsid w:val="00C86802"/>
    <w:rsid w:val="00C87D43"/>
    <w:rsid w:val="00CA17CC"/>
    <w:rsid w:val="00CB49FA"/>
    <w:rsid w:val="00CF6B91"/>
    <w:rsid w:val="00D41E6D"/>
    <w:rsid w:val="00D55C89"/>
    <w:rsid w:val="00D61BAA"/>
    <w:rsid w:val="00D64B23"/>
    <w:rsid w:val="00DA73CB"/>
    <w:rsid w:val="00DB2A2A"/>
    <w:rsid w:val="00DB476B"/>
    <w:rsid w:val="00DC0F17"/>
    <w:rsid w:val="00DC525D"/>
    <w:rsid w:val="00DC6FCA"/>
    <w:rsid w:val="00DD23F0"/>
    <w:rsid w:val="00DE3D06"/>
    <w:rsid w:val="00DE512F"/>
    <w:rsid w:val="00DF0BDE"/>
    <w:rsid w:val="00DF5667"/>
    <w:rsid w:val="00E02554"/>
    <w:rsid w:val="00E03C8A"/>
    <w:rsid w:val="00E0701E"/>
    <w:rsid w:val="00E30D64"/>
    <w:rsid w:val="00E319E9"/>
    <w:rsid w:val="00E33363"/>
    <w:rsid w:val="00E519AE"/>
    <w:rsid w:val="00E5317F"/>
    <w:rsid w:val="00E54189"/>
    <w:rsid w:val="00E55691"/>
    <w:rsid w:val="00E91C3E"/>
    <w:rsid w:val="00E95828"/>
    <w:rsid w:val="00EA6B6D"/>
    <w:rsid w:val="00EA7DF2"/>
    <w:rsid w:val="00EC2BFB"/>
    <w:rsid w:val="00EC7DB5"/>
    <w:rsid w:val="00EE08CE"/>
    <w:rsid w:val="00EE0F49"/>
    <w:rsid w:val="00EF485B"/>
    <w:rsid w:val="00F12D43"/>
    <w:rsid w:val="00F154F9"/>
    <w:rsid w:val="00F15A53"/>
    <w:rsid w:val="00F319D9"/>
    <w:rsid w:val="00F331E0"/>
    <w:rsid w:val="00F36D68"/>
    <w:rsid w:val="00F440A8"/>
    <w:rsid w:val="00F545B3"/>
    <w:rsid w:val="00F835FE"/>
    <w:rsid w:val="00F8644D"/>
    <w:rsid w:val="00F90C34"/>
    <w:rsid w:val="00FA01A7"/>
    <w:rsid w:val="00FC5C90"/>
    <w:rsid w:val="00FC6837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3</Pages>
  <Words>897</Words>
  <Characters>5117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64</cp:revision>
  <cp:lastPrinted>2020-01-27T08:53:00Z</cp:lastPrinted>
  <dcterms:created xsi:type="dcterms:W3CDTF">2019-08-21T10:56:00Z</dcterms:created>
  <dcterms:modified xsi:type="dcterms:W3CDTF">2020-01-27T14:18:00Z</dcterms:modified>
</cp:coreProperties>
</file>