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71" w:rsidRDefault="00202271" w:rsidP="00202271">
      <w:pPr>
        <w:ind w:firstLine="737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 </w:t>
      </w:r>
      <w:r w:rsidRPr="000E4150">
        <w:rPr>
          <w:b/>
          <w:sz w:val="28"/>
          <w:szCs w:val="28"/>
          <w:lang w:val="bg-BG"/>
        </w:rPr>
        <w:t>А П О В Е</w:t>
      </w:r>
      <w:r w:rsidRPr="00CB2439">
        <w:rPr>
          <w:b/>
          <w:sz w:val="28"/>
          <w:szCs w:val="28"/>
          <w:lang w:val="ru-RU"/>
        </w:rPr>
        <w:t xml:space="preserve"> </w:t>
      </w:r>
      <w:r w:rsidRPr="000E4150">
        <w:rPr>
          <w:b/>
          <w:sz w:val="28"/>
          <w:szCs w:val="28"/>
          <w:lang w:val="bg-BG"/>
        </w:rPr>
        <w:t>Д</w:t>
      </w:r>
    </w:p>
    <w:p w:rsidR="00E346C5" w:rsidRPr="00F86A4D" w:rsidRDefault="00E346C5" w:rsidP="00E346C5">
      <w:pPr>
        <w:ind w:firstLine="737"/>
        <w:jc w:val="center"/>
        <w:rPr>
          <w:b/>
          <w:sz w:val="26"/>
          <w:szCs w:val="26"/>
          <w:lang w:val="ru-RU"/>
        </w:rPr>
      </w:pPr>
      <w:r w:rsidRPr="00685506">
        <w:rPr>
          <w:b/>
          <w:sz w:val="26"/>
          <w:szCs w:val="26"/>
          <w:lang w:val="bg-BG"/>
        </w:rPr>
        <w:t>№</w:t>
      </w:r>
      <w:r>
        <w:rPr>
          <w:b/>
          <w:sz w:val="26"/>
          <w:szCs w:val="26"/>
          <w:lang w:val="ru-RU"/>
        </w:rPr>
        <w:t>ПО-09-11</w:t>
      </w:r>
      <w:r>
        <w:rPr>
          <w:b/>
          <w:sz w:val="26"/>
          <w:szCs w:val="26"/>
          <w:lang w:val="ru-RU"/>
        </w:rPr>
        <w:t>50</w:t>
      </w:r>
      <w:r w:rsidRPr="00F86A4D">
        <w:rPr>
          <w:b/>
          <w:sz w:val="26"/>
          <w:szCs w:val="26"/>
          <w:lang w:val="ru-RU"/>
        </w:rPr>
        <w:t xml:space="preserve">                 </w:t>
      </w:r>
    </w:p>
    <w:p w:rsidR="00E346C5" w:rsidRPr="00D72F69" w:rsidRDefault="00E346C5" w:rsidP="00E346C5">
      <w:pPr>
        <w:ind w:firstLine="737"/>
        <w:jc w:val="center"/>
        <w:rPr>
          <w:b/>
          <w:sz w:val="26"/>
          <w:szCs w:val="26"/>
          <w:lang w:val="bg-BG"/>
        </w:rPr>
      </w:pPr>
      <w:r w:rsidRPr="00685506">
        <w:rPr>
          <w:b/>
          <w:sz w:val="26"/>
          <w:szCs w:val="26"/>
          <w:lang w:val="bg-BG"/>
        </w:rPr>
        <w:t xml:space="preserve">София, </w:t>
      </w:r>
      <w:r>
        <w:rPr>
          <w:b/>
          <w:sz w:val="26"/>
          <w:szCs w:val="26"/>
          <w:lang w:val="ru-RU"/>
        </w:rPr>
        <w:t>03.11.</w:t>
      </w:r>
      <w:r w:rsidRPr="009C5084">
        <w:rPr>
          <w:b/>
          <w:sz w:val="26"/>
          <w:szCs w:val="26"/>
          <w:lang w:val="ru-RU"/>
        </w:rPr>
        <w:t>20</w:t>
      </w:r>
      <w:r>
        <w:rPr>
          <w:b/>
          <w:sz w:val="26"/>
          <w:szCs w:val="26"/>
          <w:lang w:val="ru-RU"/>
        </w:rPr>
        <w:t>20</w:t>
      </w:r>
      <w:r>
        <w:rPr>
          <w:b/>
          <w:sz w:val="26"/>
          <w:szCs w:val="26"/>
          <w:lang w:val="bg-BG"/>
        </w:rPr>
        <w:t>г.</w:t>
      </w:r>
    </w:p>
    <w:p w:rsidR="00637B91" w:rsidRPr="00C36BCC" w:rsidRDefault="00637B91" w:rsidP="00637B91">
      <w:pPr>
        <w:ind w:firstLine="680"/>
        <w:jc w:val="both"/>
        <w:textAlignment w:val="center"/>
        <w:rPr>
          <w:b/>
          <w:lang w:val="bg-BG"/>
        </w:rPr>
      </w:pPr>
      <w:r>
        <w:rPr>
          <w:lang w:val="bg-BG"/>
        </w:rPr>
        <w:t xml:space="preserve">На основание </w:t>
      </w:r>
      <w:r w:rsidRPr="00DF68C4">
        <w:rPr>
          <w:lang w:val="bg-BG"/>
        </w:rPr>
        <w:t xml:space="preserve">чл.3, ал.4 от </w:t>
      </w:r>
      <w:proofErr w:type="spellStart"/>
      <w:r w:rsidRPr="00DF68C4">
        <w:rPr>
          <w:lang w:val="bg-BG"/>
        </w:rPr>
        <w:t>Устройствения</w:t>
      </w:r>
      <w:proofErr w:type="spellEnd"/>
      <w:r w:rsidRPr="00DF68C4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храните, обн.</w:t>
      </w:r>
      <w:r>
        <w:rPr>
          <w:lang w:val="bg-BG"/>
        </w:rPr>
        <w:t xml:space="preserve"> </w:t>
      </w:r>
      <w:r w:rsidRPr="00DF68C4">
        <w:rPr>
          <w:lang w:val="bg-BG"/>
        </w:rPr>
        <w:t>ДВ. бр.7/26.01.2010</w:t>
      </w:r>
      <w:r>
        <w:rPr>
          <w:lang w:val="bg-BG"/>
        </w:rPr>
        <w:t>г</w:t>
      </w:r>
      <w:r w:rsidRPr="007B101B">
        <w:rPr>
          <w:lang w:val="bg-BG"/>
        </w:rPr>
        <w:t xml:space="preserve">., </w:t>
      </w:r>
      <w:proofErr w:type="spellStart"/>
      <w:r w:rsidRPr="007B101B">
        <w:rPr>
          <w:lang w:val="bg-BG"/>
        </w:rPr>
        <w:t>посл</w:t>
      </w:r>
      <w:proofErr w:type="spellEnd"/>
      <w:r w:rsidRPr="007B101B">
        <w:rPr>
          <w:lang w:val="bg-BG"/>
        </w:rPr>
        <w:t xml:space="preserve">. изм. </w:t>
      </w:r>
      <w:r w:rsidRPr="00AB4FBB">
        <w:rPr>
          <w:bCs/>
          <w:lang w:val="ru-RU"/>
        </w:rPr>
        <w:t>ДВ. бр.</w:t>
      </w:r>
      <w:r>
        <w:rPr>
          <w:bCs/>
          <w:lang w:val="ru-RU"/>
        </w:rPr>
        <w:t xml:space="preserve">40 </w:t>
      </w:r>
      <w:r w:rsidRPr="00AB4FBB">
        <w:rPr>
          <w:bCs/>
          <w:lang w:val="ru-RU"/>
        </w:rPr>
        <w:t xml:space="preserve">от </w:t>
      </w:r>
      <w:r>
        <w:rPr>
          <w:bCs/>
          <w:lang w:val="ru-RU"/>
        </w:rPr>
        <w:t>05</w:t>
      </w:r>
      <w:r>
        <w:rPr>
          <w:bCs/>
          <w:lang w:val="bg-BG"/>
        </w:rPr>
        <w:t>.0</w:t>
      </w:r>
      <w:r>
        <w:rPr>
          <w:bCs/>
          <w:lang w:val="ru-RU"/>
        </w:rPr>
        <w:t>5</w:t>
      </w:r>
      <w:r>
        <w:rPr>
          <w:bCs/>
          <w:lang w:val="bg-BG"/>
        </w:rPr>
        <w:t>.</w:t>
      </w:r>
      <w:r>
        <w:rPr>
          <w:bCs/>
          <w:lang w:val="ru-RU"/>
        </w:rPr>
        <w:t xml:space="preserve">2020 </w:t>
      </w:r>
      <w:r w:rsidRPr="00AB4FBB">
        <w:rPr>
          <w:bCs/>
          <w:lang w:val="ru-RU"/>
        </w:rPr>
        <w:t>г.</w:t>
      </w:r>
      <w:r>
        <w:rPr>
          <w:lang w:val="bg-BG"/>
        </w:rPr>
        <w:t xml:space="preserve">, </w:t>
      </w:r>
      <w:r w:rsidRPr="00F86A4D">
        <w:rPr>
          <w:lang w:val="ru-RU"/>
        </w:rPr>
        <w:t xml:space="preserve">чл.37ж, </w:t>
      </w:r>
      <w:proofErr w:type="gramStart"/>
      <w:r>
        <w:rPr>
          <w:lang w:val="bg-BG"/>
        </w:rPr>
        <w:t>ал</w:t>
      </w:r>
      <w:proofErr w:type="gramEnd"/>
      <w:r>
        <w:rPr>
          <w:lang w:val="bg-BG"/>
        </w:rPr>
        <w:t>.4</w:t>
      </w:r>
      <w:r w:rsidRPr="00F86A4D">
        <w:rPr>
          <w:lang w:val="ru-RU"/>
        </w:rPr>
        <w:t xml:space="preserve"> от </w:t>
      </w:r>
      <w:r>
        <w:rPr>
          <w:lang w:val="bg-BG"/>
        </w:rPr>
        <w:t>Закона за собствеността и ползването на земеделските земи /ЗСПЗЗ/</w:t>
      </w:r>
      <w:r w:rsidRPr="00F86A4D">
        <w:rPr>
          <w:lang w:val="ru-RU"/>
        </w:rPr>
        <w:t xml:space="preserve">, </w:t>
      </w:r>
      <w:r>
        <w:rPr>
          <w:lang w:val="bg-BG"/>
        </w:rPr>
        <w:t xml:space="preserve">относно </w:t>
      </w:r>
      <w:proofErr w:type="spellStart"/>
      <w:r>
        <w:rPr>
          <w:lang w:val="ru-RU"/>
        </w:rPr>
        <w:t>създаване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масиви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ползване</w:t>
      </w:r>
      <w:proofErr w:type="spellEnd"/>
      <w:r>
        <w:rPr>
          <w:lang w:val="ru-RU"/>
        </w:rPr>
        <w:t xml:space="preserve"> на </w:t>
      </w:r>
      <w:proofErr w:type="spellStart"/>
      <w:r w:rsidRPr="00C36BCC">
        <w:rPr>
          <w:b/>
          <w:lang w:val="ru-RU"/>
        </w:rPr>
        <w:t>пасища</w:t>
      </w:r>
      <w:proofErr w:type="spellEnd"/>
      <w:r w:rsidRPr="00C36BCC">
        <w:rPr>
          <w:b/>
          <w:lang w:val="ru-RU"/>
        </w:rPr>
        <w:t xml:space="preserve">, мери и </w:t>
      </w:r>
      <w:proofErr w:type="spellStart"/>
      <w:r w:rsidRPr="00C36BCC">
        <w:rPr>
          <w:b/>
          <w:lang w:val="ru-RU"/>
        </w:rPr>
        <w:t>ливади</w:t>
      </w:r>
      <w:proofErr w:type="spellEnd"/>
      <w:r w:rsidRPr="00C36BCC">
        <w:rPr>
          <w:b/>
          <w:lang w:val="ru-RU"/>
        </w:rPr>
        <w:t xml:space="preserve"> за </w:t>
      </w:r>
      <w:proofErr w:type="spellStart"/>
      <w:r w:rsidRPr="00C36BCC">
        <w:rPr>
          <w:b/>
          <w:lang w:val="ru-RU"/>
        </w:rPr>
        <w:t>календарната</w:t>
      </w:r>
      <w:proofErr w:type="spellEnd"/>
      <w:r w:rsidRPr="00C36BCC">
        <w:rPr>
          <w:b/>
          <w:lang w:val="ru-RU"/>
        </w:rPr>
        <w:t xml:space="preserve"> 2021г. </w:t>
      </w:r>
    </w:p>
    <w:p w:rsidR="00BB3398" w:rsidRDefault="00BB3398" w:rsidP="00BB3398">
      <w:pPr>
        <w:ind w:firstLine="737"/>
        <w:jc w:val="center"/>
        <w:rPr>
          <w:b/>
          <w:lang w:val="bg-BG"/>
        </w:rPr>
      </w:pPr>
      <w:r w:rsidRPr="00F56308">
        <w:rPr>
          <w:b/>
          <w:lang w:val="bg-BG"/>
        </w:rPr>
        <w:t>О П Р Е Д Е Л Я М :</w:t>
      </w:r>
    </w:p>
    <w:p w:rsidR="007832BF" w:rsidRDefault="007832BF" w:rsidP="007832BF">
      <w:pPr>
        <w:jc w:val="both"/>
        <w:rPr>
          <w:b/>
          <w:lang w:val="bg-BG"/>
        </w:rPr>
      </w:pPr>
      <w:r>
        <w:rPr>
          <w:b/>
          <w:lang w:val="bg-BG"/>
        </w:rPr>
        <w:t>Комисия за землището на с. Челопеч общ. Челопеч, София област в състав:</w:t>
      </w:r>
    </w:p>
    <w:p w:rsidR="007832BF" w:rsidRPr="00B32F63" w:rsidRDefault="007832BF" w:rsidP="007832BF">
      <w:pPr>
        <w:jc w:val="both"/>
        <w:rPr>
          <w:b/>
          <w:lang w:val="bg-BG"/>
        </w:rPr>
      </w:pPr>
      <w:bookmarkStart w:id="0" w:name="_GoBack"/>
      <w:bookmarkEnd w:id="0"/>
      <w:r w:rsidRPr="00B32F63">
        <w:rPr>
          <w:b/>
          <w:lang w:val="bg-BG"/>
        </w:rPr>
        <w:t xml:space="preserve">ПРЕДСЕДАТЕЛ: </w:t>
      </w:r>
      <w:r>
        <w:rPr>
          <w:b/>
          <w:lang w:val="bg-BG"/>
        </w:rPr>
        <w:t xml:space="preserve">инж. Благовест Костов </w:t>
      </w:r>
      <w:r w:rsidRPr="00B32F63">
        <w:rPr>
          <w:b/>
          <w:lang w:val="bg-BG"/>
        </w:rPr>
        <w:t xml:space="preserve"> – </w:t>
      </w:r>
      <w:r>
        <w:rPr>
          <w:b/>
          <w:lang w:val="bg-BG"/>
        </w:rPr>
        <w:t>началник на</w:t>
      </w:r>
      <w:r w:rsidRPr="00B32F63">
        <w:rPr>
          <w:b/>
          <w:lang w:val="bg-BG"/>
        </w:rPr>
        <w:t xml:space="preserve"> ОСЗ</w:t>
      </w:r>
      <w:r>
        <w:rPr>
          <w:b/>
          <w:lang w:val="bg-BG"/>
        </w:rPr>
        <w:t xml:space="preserve"> </w:t>
      </w:r>
      <w:r w:rsidRPr="00B32F63">
        <w:rPr>
          <w:b/>
          <w:lang w:val="bg-BG"/>
        </w:rPr>
        <w:t>-</w:t>
      </w:r>
      <w:r>
        <w:rPr>
          <w:b/>
          <w:lang w:val="bg-BG"/>
        </w:rPr>
        <w:t xml:space="preserve"> </w:t>
      </w:r>
      <w:r w:rsidRPr="00B32F63">
        <w:rPr>
          <w:b/>
          <w:lang w:val="bg-BG"/>
        </w:rPr>
        <w:t>Пирдоп София област</w:t>
      </w:r>
    </w:p>
    <w:p w:rsidR="007832BF" w:rsidRPr="00B32F63" w:rsidRDefault="007832BF" w:rsidP="007832BF">
      <w:pPr>
        <w:spacing w:before="240"/>
        <w:jc w:val="both"/>
        <w:rPr>
          <w:b/>
          <w:lang w:val="bg-BG"/>
        </w:rPr>
      </w:pPr>
      <w:r w:rsidRPr="00B32F63">
        <w:rPr>
          <w:b/>
          <w:lang w:val="bg-BG"/>
        </w:rPr>
        <w:t xml:space="preserve">ЧЛЕНОВЕ : </w:t>
      </w:r>
      <w:r w:rsidRPr="00B32F63">
        <w:rPr>
          <w:b/>
          <w:lang w:val="bg-BG"/>
        </w:rPr>
        <w:tab/>
      </w:r>
    </w:p>
    <w:p w:rsidR="007832BF" w:rsidRPr="00503371" w:rsidRDefault="007832BF" w:rsidP="007832BF">
      <w:pPr>
        <w:numPr>
          <w:ilvl w:val="0"/>
          <w:numId w:val="31"/>
        </w:numPr>
        <w:jc w:val="both"/>
        <w:rPr>
          <w:lang w:val="bg-BG"/>
        </w:rPr>
      </w:pPr>
      <w:r w:rsidRPr="00503371">
        <w:rPr>
          <w:lang w:val="bg-BG"/>
        </w:rPr>
        <w:t>Виолетта Александрова – главен експерт в ОД „Земеделие“ - София област</w:t>
      </w:r>
    </w:p>
    <w:p w:rsidR="007832BF" w:rsidRPr="00EF212F" w:rsidRDefault="007832BF" w:rsidP="007832BF">
      <w:pPr>
        <w:numPr>
          <w:ilvl w:val="0"/>
          <w:numId w:val="31"/>
        </w:numPr>
        <w:jc w:val="both"/>
        <w:rPr>
          <w:lang w:val="bg-BG"/>
        </w:rPr>
      </w:pPr>
      <w:r w:rsidRPr="00EF212F">
        <w:rPr>
          <w:bCs/>
          <w:lang w:val="bg-BG"/>
        </w:rPr>
        <w:t xml:space="preserve">Пенка Радева Атанасова </w:t>
      </w:r>
      <w:r w:rsidRPr="00EF212F">
        <w:rPr>
          <w:b/>
          <w:bCs/>
          <w:lang w:val="bg-BG"/>
        </w:rPr>
        <w:t xml:space="preserve"> - </w:t>
      </w:r>
      <w:r w:rsidRPr="00EF212F">
        <w:rPr>
          <w:lang w:val="bg-BG"/>
        </w:rPr>
        <w:t xml:space="preserve">главен специалист в ОСЗ-Пирдоп </w:t>
      </w:r>
    </w:p>
    <w:p w:rsidR="007832BF" w:rsidRDefault="007832BF" w:rsidP="007832BF">
      <w:pPr>
        <w:numPr>
          <w:ilvl w:val="0"/>
          <w:numId w:val="31"/>
        </w:numPr>
        <w:jc w:val="both"/>
        <w:rPr>
          <w:lang w:val="bg-BG"/>
        </w:rPr>
      </w:pPr>
      <w:r w:rsidRPr="00162327">
        <w:rPr>
          <w:lang w:val="bg-BG"/>
        </w:rPr>
        <w:t>Татяна</w:t>
      </w:r>
      <w:r>
        <w:rPr>
          <w:lang w:val="ru-RU"/>
        </w:rPr>
        <w:t xml:space="preserve"> </w:t>
      </w:r>
      <w:r>
        <w:rPr>
          <w:lang w:val="bg-BG"/>
        </w:rPr>
        <w:t>Георгиева Павлова-</w:t>
      </w:r>
      <w:r w:rsidRPr="00162327">
        <w:rPr>
          <w:lang w:val="bg-BG"/>
        </w:rPr>
        <w:t>Цонкова – мл</w:t>
      </w:r>
      <w:r>
        <w:rPr>
          <w:lang w:val="bg-BG"/>
        </w:rPr>
        <w:t>.</w:t>
      </w:r>
      <w:r w:rsidRPr="00162327">
        <w:rPr>
          <w:lang w:val="bg-BG"/>
        </w:rPr>
        <w:t xml:space="preserve"> експерт “</w:t>
      </w:r>
      <w:r>
        <w:rPr>
          <w:lang w:val="bg-BG"/>
        </w:rPr>
        <w:t xml:space="preserve">Опазване на ОС, селско и горско стопанство и общинска собственост </w:t>
      </w:r>
      <w:r w:rsidRPr="00162327">
        <w:rPr>
          <w:lang w:val="bg-BG"/>
        </w:rPr>
        <w:t>“ в община Челопеч</w:t>
      </w:r>
    </w:p>
    <w:p w:rsidR="007832BF" w:rsidRPr="00162327" w:rsidRDefault="007832BF" w:rsidP="007832BF">
      <w:pPr>
        <w:numPr>
          <w:ilvl w:val="0"/>
          <w:numId w:val="31"/>
        </w:numPr>
        <w:jc w:val="both"/>
        <w:rPr>
          <w:lang w:val="bg-BG"/>
        </w:rPr>
      </w:pPr>
      <w:r>
        <w:rPr>
          <w:lang w:val="bg-BG"/>
        </w:rPr>
        <w:t>Миглена Маркова Кръстева – гл. специалист „Общински обекти“</w:t>
      </w:r>
      <w:r w:rsidRPr="00A37179">
        <w:rPr>
          <w:lang w:val="bg-BG"/>
        </w:rPr>
        <w:t xml:space="preserve"> </w:t>
      </w:r>
      <w:r w:rsidRPr="00162327">
        <w:rPr>
          <w:lang w:val="bg-BG"/>
        </w:rPr>
        <w:t>в община Челопеч</w:t>
      </w:r>
    </w:p>
    <w:p w:rsidR="007832BF" w:rsidRPr="00162327" w:rsidRDefault="007832BF" w:rsidP="007832BF">
      <w:pPr>
        <w:numPr>
          <w:ilvl w:val="0"/>
          <w:numId w:val="31"/>
        </w:numPr>
        <w:jc w:val="both"/>
        <w:rPr>
          <w:lang w:val="bg-BG"/>
        </w:rPr>
      </w:pPr>
      <w:r w:rsidRPr="00162327">
        <w:rPr>
          <w:lang w:val="bg-BG"/>
        </w:rPr>
        <w:t>Представител на Агенция по кадастър – СГКК – Софийска област</w:t>
      </w:r>
    </w:p>
    <w:p w:rsidR="00754784" w:rsidRPr="005043D8" w:rsidRDefault="00614809" w:rsidP="005043D8">
      <w:pPr>
        <w:jc w:val="both"/>
        <w:rPr>
          <w:b/>
          <w:lang w:val="bg-BG"/>
        </w:rPr>
      </w:pPr>
      <w:r w:rsidRPr="009134FC">
        <w:rPr>
          <w:b/>
          <w:lang w:val="bg-BG"/>
        </w:rPr>
        <w:t>със</w:t>
      </w:r>
      <w:r w:rsidR="004578FF">
        <w:rPr>
          <w:b/>
          <w:lang w:val="bg-BG"/>
        </w:rPr>
        <w:t xml:space="preserve"> следната</w:t>
      </w:r>
      <w:r w:rsidR="00254B3B" w:rsidRPr="009134FC">
        <w:rPr>
          <w:b/>
          <w:lang w:val="bg-BG"/>
        </w:rPr>
        <w:t xml:space="preserve"> задач</w:t>
      </w:r>
      <w:r w:rsidR="004578FF">
        <w:rPr>
          <w:b/>
          <w:lang w:val="bg-BG"/>
        </w:rPr>
        <w:t>а</w:t>
      </w:r>
      <w:r w:rsidR="00254B3B" w:rsidRPr="009134FC">
        <w:rPr>
          <w:b/>
          <w:lang w:val="bg-BG"/>
        </w:rPr>
        <w:t xml:space="preserve"> :</w:t>
      </w:r>
      <w:r w:rsidR="003F0F01">
        <w:rPr>
          <w:b/>
          <w:lang w:val="bg-BG"/>
        </w:rPr>
        <w:t xml:space="preserve"> </w:t>
      </w:r>
    </w:p>
    <w:p w:rsidR="00754784" w:rsidRDefault="00F86A4D" w:rsidP="003F0F01">
      <w:pPr>
        <w:ind w:firstLine="720"/>
        <w:jc w:val="both"/>
        <w:textAlignment w:val="center"/>
        <w:rPr>
          <w:b/>
          <w:lang w:val="ru-RU"/>
        </w:rPr>
      </w:pPr>
      <w:r w:rsidRPr="00FB7668">
        <w:rPr>
          <w:lang w:val="bg-BG"/>
        </w:rPr>
        <w:t xml:space="preserve">Да </w:t>
      </w:r>
      <w:proofErr w:type="spellStart"/>
      <w:r w:rsidRPr="00FB7668">
        <w:rPr>
          <w:lang w:val="ru-RU"/>
        </w:rPr>
        <w:t>ръководи</w:t>
      </w:r>
      <w:proofErr w:type="spellEnd"/>
      <w:r w:rsidRPr="00FB7668">
        <w:rPr>
          <w:lang w:val="ru-RU"/>
        </w:rPr>
        <w:t xml:space="preserve"> </w:t>
      </w:r>
      <w:proofErr w:type="spellStart"/>
      <w:r w:rsidR="005043D8">
        <w:rPr>
          <w:lang w:val="ru-RU"/>
        </w:rPr>
        <w:t>и</w:t>
      </w:r>
      <w:r w:rsidR="005043D8" w:rsidRPr="005043D8">
        <w:rPr>
          <w:lang w:val="ru-RU"/>
        </w:rPr>
        <w:t>зготвянето</w:t>
      </w:r>
      <w:proofErr w:type="spellEnd"/>
      <w:r w:rsidR="005043D8" w:rsidRPr="00FB7668">
        <w:rPr>
          <w:lang w:val="ru-RU"/>
        </w:rPr>
        <w:t xml:space="preserve"> </w:t>
      </w:r>
      <w:r w:rsidRPr="00FB7668">
        <w:rPr>
          <w:lang w:val="ru-RU"/>
        </w:rPr>
        <w:t xml:space="preserve">на </w:t>
      </w:r>
      <w:proofErr w:type="spellStart"/>
      <w:r w:rsidRPr="00FB7668">
        <w:rPr>
          <w:lang w:val="ru-RU"/>
        </w:rPr>
        <w:t>споразумени</w:t>
      </w:r>
      <w:r w:rsidR="005043D8">
        <w:rPr>
          <w:lang w:val="ru-RU"/>
        </w:rPr>
        <w:t>е</w:t>
      </w:r>
      <w:proofErr w:type="spellEnd"/>
      <w:r w:rsidRPr="00FB7668">
        <w:rPr>
          <w:lang w:val="ru-RU"/>
        </w:rPr>
        <w:t xml:space="preserve"> </w:t>
      </w:r>
      <w:r w:rsidR="005043D8" w:rsidRPr="004578FF">
        <w:rPr>
          <w:lang w:val="bg-BG"/>
        </w:rPr>
        <w:t xml:space="preserve">между собственици и/или ползватели </w:t>
      </w:r>
      <w:r w:rsidR="005043D8">
        <w:rPr>
          <w:lang w:val="bg-BG"/>
        </w:rPr>
        <w:t>на животновъдни обекти с пасищни селскостопански животни, регистрирани в Интегрираната информационна система на БАБХ</w:t>
      </w:r>
      <w:r w:rsidR="00E810DF">
        <w:rPr>
          <w:lang w:val="bg-BG"/>
        </w:rPr>
        <w:t>,</w:t>
      </w:r>
      <w:r w:rsidR="005043D8" w:rsidRPr="00215719">
        <w:rPr>
          <w:b/>
          <w:lang w:val="ru-RU"/>
        </w:rPr>
        <w:t xml:space="preserve"> </w:t>
      </w:r>
      <w:r w:rsidRPr="00215719">
        <w:rPr>
          <w:b/>
          <w:lang w:val="ru-RU"/>
        </w:rPr>
        <w:t xml:space="preserve">за </w:t>
      </w:r>
      <w:proofErr w:type="spellStart"/>
      <w:r w:rsidR="005043D8">
        <w:rPr>
          <w:b/>
          <w:lang w:val="ru-RU"/>
        </w:rPr>
        <w:t>създаване</w:t>
      </w:r>
      <w:proofErr w:type="spellEnd"/>
      <w:r w:rsidRPr="00215719">
        <w:rPr>
          <w:b/>
          <w:lang w:val="ru-RU"/>
        </w:rPr>
        <w:t xml:space="preserve"> на </w:t>
      </w:r>
      <w:r w:rsidRPr="00215719">
        <w:rPr>
          <w:b/>
          <w:lang w:val="bg-BG"/>
        </w:rPr>
        <w:t xml:space="preserve">масиви </w:t>
      </w:r>
      <w:r w:rsidR="005043D8">
        <w:rPr>
          <w:b/>
          <w:lang w:val="bg-BG"/>
        </w:rPr>
        <w:t xml:space="preserve">за ползване </w:t>
      </w:r>
      <w:r w:rsidRPr="00215719">
        <w:rPr>
          <w:b/>
          <w:lang w:val="bg-BG"/>
        </w:rPr>
        <w:t>на пасища, мери и ливади за календарната 20</w:t>
      </w:r>
      <w:r w:rsidR="00637B91">
        <w:rPr>
          <w:b/>
          <w:lang w:val="bg-BG"/>
        </w:rPr>
        <w:t>21</w:t>
      </w:r>
      <w:r w:rsidRPr="00215719">
        <w:rPr>
          <w:b/>
          <w:lang w:val="bg-BG"/>
        </w:rPr>
        <w:t>г.</w:t>
      </w:r>
    </w:p>
    <w:p w:rsidR="009A2DE8" w:rsidRPr="009134FC" w:rsidRDefault="009A2DE8" w:rsidP="003F0F01">
      <w:pPr>
        <w:ind w:firstLine="720"/>
        <w:jc w:val="both"/>
        <w:textAlignment w:val="center"/>
        <w:rPr>
          <w:b/>
          <w:lang w:val="ru-RU"/>
        </w:rPr>
      </w:pPr>
      <w:proofErr w:type="spellStart"/>
      <w:proofErr w:type="gramStart"/>
      <w:r w:rsidRPr="009134FC">
        <w:rPr>
          <w:lang w:val="ru-RU"/>
        </w:rPr>
        <w:t>Комисията</w:t>
      </w:r>
      <w:proofErr w:type="spellEnd"/>
      <w:r w:rsidRPr="009134FC">
        <w:rPr>
          <w:lang w:val="ru-RU"/>
        </w:rPr>
        <w:t xml:space="preserve"> </w:t>
      </w:r>
      <w:proofErr w:type="spellStart"/>
      <w:r w:rsidRPr="009134FC">
        <w:rPr>
          <w:lang w:val="ru-RU"/>
        </w:rPr>
        <w:t>извършва</w:t>
      </w:r>
      <w:proofErr w:type="spellEnd"/>
      <w:r w:rsidRPr="009134FC">
        <w:rPr>
          <w:lang w:val="ru-RU"/>
        </w:rPr>
        <w:t xml:space="preserve"> проверка дали </w:t>
      </w:r>
      <w:proofErr w:type="spellStart"/>
      <w:r w:rsidRPr="009134FC">
        <w:rPr>
          <w:lang w:val="ru-RU"/>
        </w:rPr>
        <w:t>лицата</w:t>
      </w:r>
      <w:proofErr w:type="spellEnd"/>
      <w:r w:rsidRPr="009134FC">
        <w:rPr>
          <w:lang w:val="ru-RU"/>
        </w:rPr>
        <w:t xml:space="preserve"> по </w:t>
      </w:r>
      <w:r w:rsidR="00B16847" w:rsidRPr="009134FC">
        <w:rPr>
          <w:lang w:val="bg-BG"/>
        </w:rPr>
        <w:t xml:space="preserve">чл.37ж, </w:t>
      </w:r>
      <w:r w:rsidRPr="009134FC">
        <w:rPr>
          <w:lang w:val="ru-RU"/>
        </w:rPr>
        <w:t>ал. 1</w:t>
      </w:r>
      <w:r w:rsidR="00B16847" w:rsidRPr="009134FC">
        <w:rPr>
          <w:lang w:val="bg-BG"/>
        </w:rPr>
        <w:t xml:space="preserve"> от ЗСПЗЗ </w:t>
      </w:r>
      <w:proofErr w:type="spellStart"/>
      <w:r w:rsidRPr="009134FC">
        <w:rPr>
          <w:lang w:val="ru-RU"/>
        </w:rPr>
        <w:t>отговарят</w:t>
      </w:r>
      <w:proofErr w:type="spellEnd"/>
      <w:r w:rsidRPr="009134FC">
        <w:rPr>
          <w:lang w:val="ru-RU"/>
        </w:rPr>
        <w:t xml:space="preserve"> на </w:t>
      </w:r>
      <w:proofErr w:type="spellStart"/>
      <w:r w:rsidRPr="009134FC">
        <w:rPr>
          <w:lang w:val="ru-RU"/>
        </w:rPr>
        <w:t>условията</w:t>
      </w:r>
      <w:proofErr w:type="spellEnd"/>
      <w:r w:rsidRPr="009134FC">
        <w:rPr>
          <w:lang w:val="ru-RU"/>
        </w:rPr>
        <w:t xml:space="preserve"> по </w:t>
      </w:r>
      <w:hyperlink r:id="rId9" w:history="1">
        <w:r w:rsidRPr="009134FC">
          <w:rPr>
            <w:rStyle w:val="a7"/>
            <w:bCs/>
            <w:color w:val="000000"/>
            <w:u w:val="none"/>
            <w:lang w:val="ru-RU"/>
          </w:rPr>
          <w:t>чл. 37и, ал. 4</w:t>
        </w:r>
      </w:hyperlink>
      <w:r w:rsidRPr="009134FC">
        <w:rPr>
          <w:lang w:val="ru-RU"/>
        </w:rPr>
        <w:t xml:space="preserve"> </w:t>
      </w:r>
      <w:r w:rsidR="00B16847" w:rsidRPr="009134FC">
        <w:rPr>
          <w:lang w:val="bg-BG"/>
        </w:rPr>
        <w:t xml:space="preserve">от ЗСПЗЗ </w:t>
      </w:r>
      <w:proofErr w:type="spellStart"/>
      <w:r w:rsidRPr="009134FC">
        <w:rPr>
          <w:lang w:val="ru-RU"/>
        </w:rPr>
        <w:t>въз</w:t>
      </w:r>
      <w:proofErr w:type="spellEnd"/>
      <w:r w:rsidRPr="009134FC">
        <w:rPr>
          <w:lang w:val="ru-RU"/>
        </w:rPr>
        <w:t xml:space="preserve"> основа на </w:t>
      </w:r>
      <w:proofErr w:type="spellStart"/>
      <w:r w:rsidRPr="009134FC">
        <w:rPr>
          <w:lang w:val="ru-RU"/>
        </w:rPr>
        <w:t>изготвена</w:t>
      </w:r>
      <w:proofErr w:type="spellEnd"/>
      <w:r w:rsidRPr="009134FC">
        <w:rPr>
          <w:lang w:val="ru-RU"/>
        </w:rPr>
        <w:t xml:space="preserve"> и </w:t>
      </w:r>
      <w:proofErr w:type="spellStart"/>
      <w:r w:rsidRPr="009134FC">
        <w:rPr>
          <w:lang w:val="ru-RU"/>
        </w:rPr>
        <w:t>предоставена</w:t>
      </w:r>
      <w:proofErr w:type="spellEnd"/>
      <w:r w:rsidRPr="009134FC">
        <w:rPr>
          <w:lang w:val="ru-RU"/>
        </w:rPr>
        <w:t xml:space="preserve"> от БАБХ </w:t>
      </w:r>
      <w:proofErr w:type="spellStart"/>
      <w:r w:rsidRPr="009134FC">
        <w:rPr>
          <w:lang w:val="ru-RU"/>
        </w:rPr>
        <w:t>официална</w:t>
      </w:r>
      <w:proofErr w:type="spellEnd"/>
      <w:r w:rsidRPr="009134FC">
        <w:rPr>
          <w:lang w:val="ru-RU"/>
        </w:rPr>
        <w:t xml:space="preserve"> справка за </w:t>
      </w:r>
      <w:proofErr w:type="spellStart"/>
      <w:r w:rsidRPr="009134FC">
        <w:rPr>
          <w:lang w:val="ru-RU"/>
        </w:rPr>
        <w:t>всички</w:t>
      </w:r>
      <w:proofErr w:type="spellEnd"/>
      <w:r w:rsidRPr="009134FC">
        <w:rPr>
          <w:lang w:val="ru-RU"/>
        </w:rPr>
        <w:t xml:space="preserve"> </w:t>
      </w:r>
      <w:proofErr w:type="spellStart"/>
      <w:r w:rsidRPr="009134FC">
        <w:rPr>
          <w:lang w:val="ru-RU"/>
        </w:rPr>
        <w:t>регистрирани</w:t>
      </w:r>
      <w:proofErr w:type="spellEnd"/>
      <w:r w:rsidRPr="009134FC">
        <w:rPr>
          <w:lang w:val="ru-RU"/>
        </w:rPr>
        <w:t xml:space="preserve"> до 20 </w:t>
      </w:r>
      <w:proofErr w:type="spellStart"/>
      <w:r w:rsidRPr="009134FC">
        <w:rPr>
          <w:lang w:val="ru-RU"/>
        </w:rPr>
        <w:t>октомври</w:t>
      </w:r>
      <w:proofErr w:type="spellEnd"/>
      <w:r w:rsidRPr="009134FC">
        <w:rPr>
          <w:lang w:val="ru-RU"/>
        </w:rPr>
        <w:t xml:space="preserve"> на </w:t>
      </w:r>
      <w:proofErr w:type="spellStart"/>
      <w:r w:rsidRPr="009134FC">
        <w:rPr>
          <w:lang w:val="ru-RU"/>
        </w:rPr>
        <w:t>текущата</w:t>
      </w:r>
      <w:proofErr w:type="spellEnd"/>
      <w:r w:rsidRPr="009134FC">
        <w:rPr>
          <w:lang w:val="ru-RU"/>
        </w:rPr>
        <w:t xml:space="preserve"> година в </w:t>
      </w:r>
      <w:proofErr w:type="spellStart"/>
      <w:r w:rsidRPr="009134FC">
        <w:rPr>
          <w:lang w:val="ru-RU"/>
        </w:rPr>
        <w:t>Интегрираната</w:t>
      </w:r>
      <w:proofErr w:type="spellEnd"/>
      <w:r w:rsidRPr="009134FC">
        <w:rPr>
          <w:lang w:val="ru-RU"/>
        </w:rPr>
        <w:t xml:space="preserve"> </w:t>
      </w:r>
      <w:proofErr w:type="spellStart"/>
      <w:r w:rsidRPr="009134FC">
        <w:rPr>
          <w:lang w:val="ru-RU"/>
        </w:rPr>
        <w:t>информационна</w:t>
      </w:r>
      <w:proofErr w:type="spellEnd"/>
      <w:r w:rsidRPr="009134FC">
        <w:rPr>
          <w:lang w:val="ru-RU"/>
        </w:rPr>
        <w:t xml:space="preserve"> система на БАБХ:</w:t>
      </w:r>
      <w:r w:rsidR="009134FC" w:rsidRPr="009134FC">
        <w:rPr>
          <w:lang w:val="ru-RU"/>
        </w:rPr>
        <w:t xml:space="preserve"> </w:t>
      </w:r>
      <w:proofErr w:type="spellStart"/>
      <w:r w:rsidR="009134FC" w:rsidRPr="0034548A">
        <w:rPr>
          <w:lang w:val="ru-RU"/>
        </w:rPr>
        <w:t>животновъдни</w:t>
      </w:r>
      <w:proofErr w:type="spellEnd"/>
      <w:r w:rsidR="009134FC" w:rsidRPr="0034548A">
        <w:rPr>
          <w:lang w:val="ru-RU"/>
        </w:rPr>
        <w:t xml:space="preserve"> </w:t>
      </w:r>
      <w:proofErr w:type="spellStart"/>
      <w:r w:rsidR="009134FC" w:rsidRPr="0034548A">
        <w:rPr>
          <w:lang w:val="ru-RU"/>
        </w:rPr>
        <w:t>обекти</w:t>
      </w:r>
      <w:proofErr w:type="spellEnd"/>
      <w:r w:rsidR="009134FC" w:rsidRPr="0034548A">
        <w:rPr>
          <w:lang w:val="ru-RU"/>
        </w:rPr>
        <w:t xml:space="preserve">, </w:t>
      </w:r>
      <w:proofErr w:type="spellStart"/>
      <w:r w:rsidRPr="0034548A">
        <w:rPr>
          <w:lang w:val="ru-RU"/>
        </w:rPr>
        <w:t>собственици</w:t>
      </w:r>
      <w:proofErr w:type="spellEnd"/>
      <w:r w:rsidRPr="0034548A">
        <w:rPr>
          <w:lang w:val="ru-RU"/>
        </w:rPr>
        <w:t xml:space="preserve"> или </w:t>
      </w:r>
      <w:proofErr w:type="spellStart"/>
      <w:r w:rsidRPr="0034548A">
        <w:rPr>
          <w:lang w:val="ru-RU"/>
        </w:rPr>
        <w:t>ползватели</w:t>
      </w:r>
      <w:proofErr w:type="spellEnd"/>
      <w:r w:rsidRPr="0034548A">
        <w:rPr>
          <w:lang w:val="ru-RU"/>
        </w:rPr>
        <w:t xml:space="preserve"> на </w:t>
      </w:r>
      <w:proofErr w:type="spellStart"/>
      <w:r w:rsidRPr="0034548A">
        <w:rPr>
          <w:lang w:val="ru-RU"/>
        </w:rPr>
        <w:t>р</w:t>
      </w:r>
      <w:r w:rsidR="009134FC" w:rsidRPr="0034548A">
        <w:rPr>
          <w:lang w:val="ru-RU"/>
        </w:rPr>
        <w:t>егистрирани</w:t>
      </w:r>
      <w:proofErr w:type="spellEnd"/>
      <w:r w:rsidR="009134FC" w:rsidRPr="0034548A">
        <w:rPr>
          <w:lang w:val="ru-RU"/>
        </w:rPr>
        <w:t xml:space="preserve"> </w:t>
      </w:r>
      <w:proofErr w:type="spellStart"/>
      <w:r w:rsidR="009134FC" w:rsidRPr="0034548A">
        <w:rPr>
          <w:lang w:val="ru-RU"/>
        </w:rPr>
        <w:t>животновъдни</w:t>
      </w:r>
      <w:proofErr w:type="spellEnd"/>
      <w:r w:rsidR="009134FC" w:rsidRPr="0034548A">
        <w:rPr>
          <w:lang w:val="ru-RU"/>
        </w:rPr>
        <w:t xml:space="preserve"> </w:t>
      </w:r>
      <w:proofErr w:type="spellStart"/>
      <w:r w:rsidR="009134FC" w:rsidRPr="0034548A">
        <w:rPr>
          <w:lang w:val="ru-RU"/>
        </w:rPr>
        <w:t>обекти</w:t>
      </w:r>
      <w:proofErr w:type="spellEnd"/>
      <w:r w:rsidR="009134FC" w:rsidRPr="0034548A">
        <w:rPr>
          <w:lang w:val="ru-RU"/>
        </w:rPr>
        <w:t xml:space="preserve"> и </w:t>
      </w:r>
      <w:proofErr w:type="spellStart"/>
      <w:r w:rsidRPr="0034548A">
        <w:rPr>
          <w:lang w:val="ru-RU"/>
        </w:rPr>
        <w:t>пасищни</w:t>
      </w:r>
      <w:proofErr w:type="spellEnd"/>
      <w:r w:rsidRPr="0034548A">
        <w:rPr>
          <w:lang w:val="ru-RU"/>
        </w:rPr>
        <w:t xml:space="preserve"> </w:t>
      </w:r>
      <w:proofErr w:type="spellStart"/>
      <w:r w:rsidRPr="0034548A">
        <w:rPr>
          <w:lang w:val="ru-RU"/>
        </w:rPr>
        <w:t>селскостопански</w:t>
      </w:r>
      <w:proofErr w:type="spellEnd"/>
      <w:r w:rsidRPr="0034548A">
        <w:rPr>
          <w:lang w:val="ru-RU"/>
        </w:rPr>
        <w:t xml:space="preserve"> </w:t>
      </w:r>
      <w:proofErr w:type="spellStart"/>
      <w:r w:rsidRPr="0034548A">
        <w:rPr>
          <w:lang w:val="ru-RU"/>
        </w:rPr>
        <w:t>животни</w:t>
      </w:r>
      <w:proofErr w:type="spellEnd"/>
      <w:proofErr w:type="gramEnd"/>
      <w:r w:rsidRPr="0034548A">
        <w:rPr>
          <w:lang w:val="ru-RU"/>
        </w:rPr>
        <w:t xml:space="preserve"> в </w:t>
      </w:r>
      <w:proofErr w:type="spellStart"/>
      <w:r w:rsidRPr="0034548A">
        <w:rPr>
          <w:lang w:val="ru-RU"/>
        </w:rPr>
        <w:t>животновъдните</w:t>
      </w:r>
      <w:proofErr w:type="spellEnd"/>
      <w:r w:rsidRPr="0034548A">
        <w:rPr>
          <w:lang w:val="ru-RU"/>
        </w:rPr>
        <w:t xml:space="preserve"> </w:t>
      </w:r>
      <w:proofErr w:type="spellStart"/>
      <w:r w:rsidRPr="0034548A">
        <w:rPr>
          <w:lang w:val="ru-RU"/>
        </w:rPr>
        <w:t>обекти</w:t>
      </w:r>
      <w:proofErr w:type="spellEnd"/>
      <w:r w:rsidRPr="0034548A">
        <w:rPr>
          <w:lang w:val="ru-RU"/>
        </w:rPr>
        <w:t>.</w:t>
      </w:r>
    </w:p>
    <w:p w:rsidR="00467AEB" w:rsidRPr="00F86A4D" w:rsidRDefault="00A5147E" w:rsidP="009134FC">
      <w:pPr>
        <w:ind w:firstLine="720"/>
        <w:jc w:val="both"/>
        <w:rPr>
          <w:rFonts w:ascii="HebarU" w:hAnsi="HebarU"/>
          <w:lang w:val="ru-RU"/>
        </w:rPr>
      </w:pPr>
      <w:proofErr w:type="spellStart"/>
      <w:r w:rsidRPr="00FB7668">
        <w:rPr>
          <w:lang w:val="ru-RU"/>
        </w:rPr>
        <w:t>Заседанията</w:t>
      </w:r>
      <w:proofErr w:type="spellEnd"/>
      <w:r w:rsidR="00F56308" w:rsidRPr="00FB7668">
        <w:rPr>
          <w:lang w:val="ru-RU"/>
        </w:rPr>
        <w:t xml:space="preserve"> на </w:t>
      </w:r>
      <w:proofErr w:type="spellStart"/>
      <w:r w:rsidR="00F56308" w:rsidRPr="00FB7668">
        <w:rPr>
          <w:lang w:val="ru-RU"/>
        </w:rPr>
        <w:t>комисията</w:t>
      </w:r>
      <w:proofErr w:type="spellEnd"/>
      <w:r w:rsidR="00F56308" w:rsidRPr="00FB7668">
        <w:rPr>
          <w:lang w:val="ru-RU"/>
        </w:rPr>
        <w:t xml:space="preserve"> </w:t>
      </w:r>
      <w:r w:rsidR="00331A59" w:rsidRPr="00FB7668">
        <w:rPr>
          <w:lang w:val="ru-RU"/>
        </w:rPr>
        <w:t xml:space="preserve">се </w:t>
      </w:r>
      <w:proofErr w:type="spellStart"/>
      <w:r w:rsidR="00331A59" w:rsidRPr="00FB7668">
        <w:rPr>
          <w:lang w:val="ru-RU"/>
        </w:rPr>
        <w:t>свик</w:t>
      </w:r>
      <w:r w:rsidRPr="00FB7668">
        <w:rPr>
          <w:lang w:val="ru-RU"/>
        </w:rPr>
        <w:t>в</w:t>
      </w:r>
      <w:r w:rsidR="00331A59" w:rsidRPr="00FB7668">
        <w:rPr>
          <w:lang w:val="ru-RU"/>
        </w:rPr>
        <w:t>а</w:t>
      </w:r>
      <w:r w:rsidRPr="00FB7668">
        <w:rPr>
          <w:lang w:val="ru-RU"/>
        </w:rPr>
        <w:t>т</w:t>
      </w:r>
      <w:proofErr w:type="spellEnd"/>
      <w:r w:rsidR="00F56308" w:rsidRPr="00FB7668">
        <w:rPr>
          <w:lang w:val="ru-RU"/>
        </w:rPr>
        <w:t xml:space="preserve"> по </w:t>
      </w:r>
      <w:r w:rsidR="00F56308" w:rsidRPr="009134FC">
        <w:rPr>
          <w:lang w:val="ru-RU"/>
        </w:rPr>
        <w:t xml:space="preserve">инициатива на </w:t>
      </w:r>
      <w:proofErr w:type="spellStart"/>
      <w:r w:rsidR="00FB7668" w:rsidRPr="009134FC">
        <w:rPr>
          <w:lang w:val="ru-RU"/>
        </w:rPr>
        <w:t>нейния</w:t>
      </w:r>
      <w:proofErr w:type="spellEnd"/>
      <w:r w:rsidR="00FB7668" w:rsidRPr="009134FC">
        <w:rPr>
          <w:lang w:val="ru-RU"/>
        </w:rPr>
        <w:t xml:space="preserve"> </w:t>
      </w:r>
      <w:proofErr w:type="spellStart"/>
      <w:proofErr w:type="gramStart"/>
      <w:r w:rsidR="00F56308" w:rsidRPr="009134FC">
        <w:rPr>
          <w:lang w:val="ru-RU"/>
        </w:rPr>
        <w:t>председател</w:t>
      </w:r>
      <w:proofErr w:type="spellEnd"/>
      <w:r w:rsidR="00C13681" w:rsidRPr="00FB7668">
        <w:rPr>
          <w:lang w:val="bg-BG"/>
        </w:rPr>
        <w:t xml:space="preserve"> и</w:t>
      </w:r>
      <w:proofErr w:type="gramEnd"/>
      <w:r w:rsidR="00C13681" w:rsidRPr="00FB7668">
        <w:rPr>
          <w:lang w:val="bg-BG"/>
        </w:rPr>
        <w:t xml:space="preserve"> </w:t>
      </w:r>
      <w:r w:rsidRPr="00FB7668">
        <w:rPr>
          <w:lang w:val="ru-RU"/>
        </w:rPr>
        <w:t xml:space="preserve">се </w:t>
      </w:r>
      <w:proofErr w:type="spellStart"/>
      <w:r w:rsidRPr="00FB7668">
        <w:rPr>
          <w:lang w:val="ru-RU"/>
        </w:rPr>
        <w:t>оповестяват</w:t>
      </w:r>
      <w:proofErr w:type="spellEnd"/>
      <w:r w:rsidR="00FB7668" w:rsidRPr="00FB7668">
        <w:rPr>
          <w:lang w:val="ru-RU"/>
        </w:rPr>
        <w:t xml:space="preserve"> чрез </w:t>
      </w:r>
      <w:proofErr w:type="spellStart"/>
      <w:r w:rsidR="00FB7668" w:rsidRPr="00FB7668">
        <w:rPr>
          <w:lang w:val="ru-RU"/>
        </w:rPr>
        <w:t>обяв</w:t>
      </w:r>
      <w:r w:rsidRPr="00FB7668">
        <w:rPr>
          <w:lang w:val="ru-RU"/>
        </w:rPr>
        <w:t>и</w:t>
      </w:r>
      <w:proofErr w:type="spellEnd"/>
      <w:r w:rsidR="008812D8" w:rsidRPr="00FB7668">
        <w:rPr>
          <w:lang w:val="ru-RU"/>
        </w:rPr>
        <w:t xml:space="preserve"> в </w:t>
      </w:r>
      <w:proofErr w:type="spellStart"/>
      <w:r w:rsidR="008812D8" w:rsidRPr="00FB7668">
        <w:rPr>
          <w:lang w:val="ru-RU"/>
        </w:rPr>
        <w:t>кметството</w:t>
      </w:r>
      <w:proofErr w:type="spellEnd"/>
      <w:r w:rsidR="008812D8" w:rsidRPr="00FB7668">
        <w:rPr>
          <w:lang w:val="ru-RU"/>
        </w:rPr>
        <w:t xml:space="preserve"> и в </w:t>
      </w:r>
      <w:proofErr w:type="spellStart"/>
      <w:r w:rsidR="008812D8" w:rsidRPr="00FB7668">
        <w:rPr>
          <w:lang w:val="ru-RU"/>
        </w:rPr>
        <w:t>сградата</w:t>
      </w:r>
      <w:proofErr w:type="spellEnd"/>
      <w:r w:rsidR="008812D8" w:rsidRPr="00FB7668">
        <w:rPr>
          <w:lang w:val="ru-RU"/>
        </w:rPr>
        <w:t xml:space="preserve"> на </w:t>
      </w:r>
      <w:proofErr w:type="spellStart"/>
      <w:r w:rsidR="008812D8" w:rsidRPr="00FB7668">
        <w:rPr>
          <w:lang w:val="ru-RU"/>
        </w:rPr>
        <w:t>общин</w:t>
      </w:r>
      <w:r w:rsidR="00FB7668" w:rsidRPr="00FB7668">
        <w:rPr>
          <w:lang w:val="ru-RU"/>
        </w:rPr>
        <w:t>ската</w:t>
      </w:r>
      <w:proofErr w:type="spellEnd"/>
      <w:r w:rsidR="00FB7668" w:rsidRPr="00FB7668">
        <w:rPr>
          <w:lang w:val="ru-RU"/>
        </w:rPr>
        <w:t xml:space="preserve"> служба по </w:t>
      </w:r>
      <w:proofErr w:type="spellStart"/>
      <w:r w:rsidR="00FB7668" w:rsidRPr="00FB7668">
        <w:rPr>
          <w:lang w:val="ru-RU"/>
        </w:rPr>
        <w:t>земеделие</w:t>
      </w:r>
      <w:proofErr w:type="spellEnd"/>
      <w:r w:rsidR="00FB7668" w:rsidRPr="00FB7668">
        <w:rPr>
          <w:lang w:val="ru-RU"/>
        </w:rPr>
        <w:t xml:space="preserve">, </w:t>
      </w:r>
      <w:proofErr w:type="spellStart"/>
      <w:r w:rsidR="00FB7668" w:rsidRPr="00FB7668">
        <w:rPr>
          <w:lang w:val="ru-RU"/>
        </w:rPr>
        <w:t>които</w:t>
      </w:r>
      <w:proofErr w:type="spellEnd"/>
      <w:r w:rsidR="00FB7668" w:rsidRPr="00FB7668">
        <w:rPr>
          <w:lang w:val="ru-RU"/>
        </w:rPr>
        <w:t xml:space="preserve"> </w:t>
      </w:r>
      <w:r w:rsidR="00331A59" w:rsidRPr="00FB7668">
        <w:rPr>
          <w:lang w:val="ru-RU"/>
        </w:rPr>
        <w:t xml:space="preserve">се </w:t>
      </w:r>
      <w:proofErr w:type="spellStart"/>
      <w:r w:rsidR="00331A59" w:rsidRPr="00FB7668">
        <w:rPr>
          <w:lang w:val="ru-RU"/>
        </w:rPr>
        <w:t>публикува</w:t>
      </w:r>
      <w:r w:rsidR="001F6D10" w:rsidRPr="00FB7668">
        <w:rPr>
          <w:lang w:val="ru-RU"/>
        </w:rPr>
        <w:t>т</w:t>
      </w:r>
      <w:proofErr w:type="spellEnd"/>
      <w:r w:rsidR="00FB7668" w:rsidRPr="00FB7668">
        <w:rPr>
          <w:lang w:val="ru-RU"/>
        </w:rPr>
        <w:t xml:space="preserve"> </w:t>
      </w:r>
      <w:r w:rsidR="002075D7">
        <w:rPr>
          <w:lang w:val="ru-RU"/>
        </w:rPr>
        <w:t xml:space="preserve">и </w:t>
      </w:r>
      <w:r w:rsidR="008812D8" w:rsidRPr="00FB7668">
        <w:rPr>
          <w:lang w:val="ru-RU"/>
        </w:rPr>
        <w:t xml:space="preserve">на интернет </w:t>
      </w:r>
      <w:proofErr w:type="spellStart"/>
      <w:r w:rsidR="008812D8" w:rsidRPr="00FB7668">
        <w:rPr>
          <w:lang w:val="ru-RU"/>
        </w:rPr>
        <w:t>страницата</w:t>
      </w:r>
      <w:proofErr w:type="spellEnd"/>
      <w:r w:rsidR="008812D8" w:rsidRPr="00FB7668">
        <w:rPr>
          <w:lang w:val="ru-RU"/>
        </w:rPr>
        <w:t xml:space="preserve"> на </w:t>
      </w:r>
      <w:proofErr w:type="spellStart"/>
      <w:r w:rsidR="008812D8" w:rsidRPr="00FB7668">
        <w:rPr>
          <w:lang w:val="ru-RU"/>
        </w:rPr>
        <w:t>общината</w:t>
      </w:r>
      <w:proofErr w:type="spellEnd"/>
      <w:r w:rsidR="008812D8" w:rsidRPr="00FB7668">
        <w:rPr>
          <w:lang w:val="ru-RU"/>
        </w:rPr>
        <w:t xml:space="preserve"> и на </w:t>
      </w:r>
      <w:proofErr w:type="spellStart"/>
      <w:r w:rsidR="00331A59" w:rsidRPr="00FB7668">
        <w:rPr>
          <w:lang w:val="ru-RU"/>
        </w:rPr>
        <w:t>Областна</w:t>
      </w:r>
      <w:proofErr w:type="spellEnd"/>
      <w:r w:rsidR="00331A59" w:rsidRPr="00FB7668">
        <w:rPr>
          <w:lang w:val="ru-RU"/>
        </w:rPr>
        <w:t xml:space="preserve"> </w:t>
      </w:r>
      <w:r w:rsidR="008812D8" w:rsidRPr="00FB7668">
        <w:rPr>
          <w:lang w:val="ru-RU"/>
        </w:rPr>
        <w:t>дирекция</w:t>
      </w:r>
      <w:r w:rsidR="009C5E7A" w:rsidRPr="00FB7668">
        <w:rPr>
          <w:lang w:val="ru-RU"/>
        </w:rPr>
        <w:t xml:space="preserve"> </w:t>
      </w:r>
      <w:r w:rsidR="009C5E7A" w:rsidRPr="00FB7668">
        <w:rPr>
          <w:lang w:val="bg-BG"/>
        </w:rPr>
        <w:t>„Земеделие“</w:t>
      </w:r>
      <w:r w:rsidR="002676C5">
        <w:rPr>
          <w:lang w:val="bg-BG"/>
        </w:rPr>
        <w:t xml:space="preserve"> – София</w:t>
      </w:r>
      <w:r w:rsidR="00331A59" w:rsidRPr="00FB7668">
        <w:rPr>
          <w:lang w:val="bg-BG"/>
        </w:rPr>
        <w:t xml:space="preserve"> област</w:t>
      </w:r>
      <w:r w:rsidR="008812D8" w:rsidRPr="00FB7668">
        <w:rPr>
          <w:lang w:val="bg-BG"/>
        </w:rPr>
        <w:t xml:space="preserve">. </w:t>
      </w:r>
    </w:p>
    <w:p w:rsidR="00F56308" w:rsidRPr="00FB7668" w:rsidRDefault="00F56308" w:rsidP="009134FC">
      <w:pPr>
        <w:ind w:firstLine="720"/>
        <w:jc w:val="both"/>
        <w:textAlignment w:val="center"/>
        <w:rPr>
          <w:lang w:val="ru-RU"/>
        </w:rPr>
      </w:pPr>
      <w:r w:rsidRPr="00FB7668">
        <w:rPr>
          <w:lang w:val="ru-RU"/>
        </w:rPr>
        <w:t xml:space="preserve">За </w:t>
      </w:r>
      <w:proofErr w:type="spellStart"/>
      <w:r w:rsidR="00331A59" w:rsidRPr="00FB7668">
        <w:rPr>
          <w:lang w:val="ru-RU"/>
        </w:rPr>
        <w:t>резултатите</w:t>
      </w:r>
      <w:proofErr w:type="spellEnd"/>
      <w:r w:rsidR="00331A59" w:rsidRPr="00FB7668">
        <w:rPr>
          <w:lang w:val="ru-RU"/>
        </w:rPr>
        <w:t xml:space="preserve"> от </w:t>
      </w:r>
      <w:proofErr w:type="spellStart"/>
      <w:r w:rsidR="00331A59" w:rsidRPr="00FB7668">
        <w:rPr>
          <w:lang w:val="ru-RU"/>
        </w:rPr>
        <w:t>работата</w:t>
      </w:r>
      <w:proofErr w:type="spellEnd"/>
      <w:r w:rsidR="00F944F9">
        <w:rPr>
          <w:lang w:val="ru-RU"/>
        </w:rPr>
        <w:t xml:space="preserve"> си</w:t>
      </w:r>
      <w:r w:rsidRPr="00FB7668">
        <w:rPr>
          <w:lang w:val="ru-RU"/>
        </w:rPr>
        <w:t xml:space="preserve"> </w:t>
      </w:r>
      <w:proofErr w:type="spellStart"/>
      <w:r w:rsidRPr="00FB7668">
        <w:rPr>
          <w:lang w:val="ru-RU"/>
        </w:rPr>
        <w:t>комисията</w:t>
      </w:r>
      <w:proofErr w:type="spellEnd"/>
      <w:r w:rsidRPr="00FB7668">
        <w:rPr>
          <w:lang w:val="ru-RU"/>
        </w:rPr>
        <w:t xml:space="preserve"> </w:t>
      </w:r>
      <w:proofErr w:type="spellStart"/>
      <w:r w:rsidR="0036015F" w:rsidRPr="00FB7668">
        <w:rPr>
          <w:lang w:val="ru-RU"/>
        </w:rPr>
        <w:t>състав</w:t>
      </w:r>
      <w:proofErr w:type="spellEnd"/>
      <w:r w:rsidR="00D2234B">
        <w:rPr>
          <w:lang w:val="bg-BG"/>
        </w:rPr>
        <w:t>я</w:t>
      </w:r>
      <w:r w:rsidRPr="00FB7668">
        <w:rPr>
          <w:lang w:val="ru-RU"/>
        </w:rPr>
        <w:t xml:space="preserve"> протокол.</w:t>
      </w:r>
    </w:p>
    <w:p w:rsidR="00F56308" w:rsidRPr="00FB7668" w:rsidRDefault="00B16847" w:rsidP="009134FC">
      <w:pPr>
        <w:ind w:firstLine="720"/>
        <w:jc w:val="both"/>
        <w:textAlignment w:val="center"/>
        <w:rPr>
          <w:lang w:val="bg-BG"/>
        </w:rPr>
      </w:pPr>
      <w:r w:rsidRPr="00FB7668">
        <w:rPr>
          <w:lang w:val="bg-BG"/>
        </w:rPr>
        <w:t xml:space="preserve">Комисията </w:t>
      </w:r>
      <w:proofErr w:type="spellStart"/>
      <w:r w:rsidR="00F56308" w:rsidRPr="00FB7668">
        <w:rPr>
          <w:lang w:val="ru-RU"/>
        </w:rPr>
        <w:t>изготв</w:t>
      </w:r>
      <w:proofErr w:type="spellEnd"/>
      <w:r w:rsidR="00D2234B">
        <w:rPr>
          <w:lang w:val="bg-BG"/>
        </w:rPr>
        <w:t>я</w:t>
      </w:r>
      <w:r w:rsidR="00F56308" w:rsidRPr="00FB7668">
        <w:rPr>
          <w:lang w:val="ru-RU"/>
        </w:rPr>
        <w:t xml:space="preserve"> доклад до директора на </w:t>
      </w:r>
      <w:proofErr w:type="spellStart"/>
      <w:r w:rsidR="0007417A">
        <w:rPr>
          <w:lang w:val="ru-RU"/>
        </w:rPr>
        <w:t>Областна</w:t>
      </w:r>
      <w:proofErr w:type="spellEnd"/>
      <w:r w:rsidR="0007417A" w:rsidRPr="00FB7668">
        <w:rPr>
          <w:lang w:val="ru-RU"/>
        </w:rPr>
        <w:t xml:space="preserve"> </w:t>
      </w:r>
      <w:r w:rsidR="00F56308" w:rsidRPr="00FB7668">
        <w:rPr>
          <w:lang w:val="ru-RU"/>
        </w:rPr>
        <w:t>дирекция "</w:t>
      </w:r>
      <w:proofErr w:type="spellStart"/>
      <w:r w:rsidR="00F56308" w:rsidRPr="00FB7668">
        <w:rPr>
          <w:lang w:val="ru-RU"/>
        </w:rPr>
        <w:t>Земеделие</w:t>
      </w:r>
      <w:proofErr w:type="spellEnd"/>
      <w:r w:rsidR="00F56308" w:rsidRPr="00FB7668">
        <w:rPr>
          <w:lang w:val="ru-RU"/>
        </w:rPr>
        <w:t>"</w:t>
      </w:r>
      <w:r w:rsidR="003F0F01">
        <w:rPr>
          <w:lang w:val="ru-RU"/>
        </w:rPr>
        <w:t>–София</w:t>
      </w:r>
      <w:r w:rsidR="0007417A">
        <w:rPr>
          <w:lang w:val="ru-RU"/>
        </w:rPr>
        <w:t xml:space="preserve"> </w:t>
      </w:r>
      <w:proofErr w:type="spellStart"/>
      <w:r w:rsidR="0007417A">
        <w:rPr>
          <w:lang w:val="ru-RU"/>
        </w:rPr>
        <w:t>област</w:t>
      </w:r>
      <w:proofErr w:type="spellEnd"/>
      <w:r w:rsidR="00F56308" w:rsidRPr="00FB7668">
        <w:rPr>
          <w:lang w:val="ru-RU"/>
        </w:rPr>
        <w:t xml:space="preserve"> </w:t>
      </w:r>
      <w:proofErr w:type="spellStart"/>
      <w:r w:rsidR="00F56308" w:rsidRPr="00FB7668">
        <w:rPr>
          <w:lang w:val="ru-RU"/>
        </w:rPr>
        <w:t>със</w:t>
      </w:r>
      <w:proofErr w:type="spellEnd"/>
      <w:r w:rsidR="00F56308" w:rsidRPr="00FB7668">
        <w:rPr>
          <w:lang w:val="ru-RU"/>
        </w:rPr>
        <w:t xml:space="preserve"> </w:t>
      </w:r>
      <w:proofErr w:type="spellStart"/>
      <w:r w:rsidR="00F56308" w:rsidRPr="00FB7668">
        <w:rPr>
          <w:lang w:val="ru-RU"/>
        </w:rPr>
        <w:t>съдържанието</w:t>
      </w:r>
      <w:proofErr w:type="spellEnd"/>
      <w:r w:rsidR="00F56308" w:rsidRPr="00FB7668">
        <w:rPr>
          <w:lang w:val="ru-RU"/>
        </w:rPr>
        <w:t xml:space="preserve"> </w:t>
      </w:r>
      <w:r w:rsidR="00F56308" w:rsidRPr="00FB7668">
        <w:rPr>
          <w:color w:val="000000"/>
          <w:lang w:val="ru-RU"/>
        </w:rPr>
        <w:t xml:space="preserve">по </w:t>
      </w:r>
      <w:r>
        <w:rPr>
          <w:rStyle w:val="newdocreference2"/>
          <w:color w:val="000000"/>
          <w:u w:val="none"/>
          <w:lang w:val="bg-BG"/>
        </w:rPr>
        <w:t xml:space="preserve">чл.37ж, ал.10 </w:t>
      </w:r>
      <w:r w:rsidR="00F26DD7" w:rsidRPr="00FB7668">
        <w:rPr>
          <w:rStyle w:val="newdocreference2"/>
          <w:color w:val="000000"/>
          <w:u w:val="none"/>
          <w:lang w:val="bg-BG"/>
        </w:rPr>
        <w:t xml:space="preserve">от </w:t>
      </w:r>
      <w:r w:rsidR="00F56308" w:rsidRPr="00FB7668">
        <w:rPr>
          <w:rStyle w:val="newdocreference2"/>
          <w:color w:val="000000"/>
          <w:u w:val="none"/>
          <w:lang w:val="ru-RU"/>
        </w:rPr>
        <w:t>ЗСПЗЗ.</w:t>
      </w:r>
      <w:r w:rsidR="008812D8" w:rsidRPr="00FB7668">
        <w:rPr>
          <w:rStyle w:val="newdocreference2"/>
          <w:color w:val="000000"/>
          <w:u w:val="none"/>
          <w:lang w:val="bg-BG"/>
        </w:rPr>
        <w:t xml:space="preserve"> </w:t>
      </w:r>
    </w:p>
    <w:p w:rsidR="00637B91" w:rsidRPr="006D05B9" w:rsidRDefault="00637B91" w:rsidP="00637B91">
      <w:pPr>
        <w:ind w:firstLine="720"/>
        <w:jc w:val="both"/>
        <w:rPr>
          <w:bCs/>
          <w:lang w:val="ru-RU"/>
        </w:rPr>
      </w:pPr>
      <w:r w:rsidRPr="00C36BCC">
        <w:rPr>
          <w:bCs/>
          <w:lang w:val="bg-BG"/>
        </w:rPr>
        <w:t>Контрол по изпълнението на заповедта ще осъществява Главен директор „АР“</w:t>
      </w:r>
      <w:r>
        <w:rPr>
          <w:bCs/>
          <w:lang w:val="bg-BG"/>
        </w:rPr>
        <w:t>.</w:t>
      </w:r>
      <w:r w:rsidRPr="00C36BCC">
        <w:rPr>
          <w:bCs/>
          <w:lang w:val="bg-BG"/>
        </w:rPr>
        <w:t xml:space="preserve"> </w:t>
      </w:r>
    </w:p>
    <w:p w:rsidR="00637B91" w:rsidRDefault="00637B91" w:rsidP="00637B91">
      <w:pPr>
        <w:ind w:firstLine="720"/>
        <w:jc w:val="both"/>
        <w:rPr>
          <w:lang w:val="bg-BG"/>
        </w:rPr>
      </w:pPr>
      <w:r>
        <w:rPr>
          <w:lang w:val="bg-BG"/>
        </w:rPr>
        <w:t>Заповедта да се сведе до знанието на посочените лица за сведение и изпълнение.</w:t>
      </w:r>
    </w:p>
    <w:p w:rsidR="00637B91" w:rsidRPr="00F86A4D" w:rsidRDefault="00637B91" w:rsidP="00637B91">
      <w:pPr>
        <w:rPr>
          <w:i/>
          <w:lang w:val="ru-RU"/>
        </w:rPr>
      </w:pPr>
    </w:p>
    <w:p w:rsidR="00637B91" w:rsidRPr="001F3FEB" w:rsidRDefault="00637B91" w:rsidP="00637B91">
      <w:pPr>
        <w:rPr>
          <w:b/>
          <w:lang w:val="bg-BG"/>
        </w:rPr>
      </w:pPr>
      <w:r>
        <w:rPr>
          <w:b/>
          <w:lang w:val="ru-RU"/>
        </w:rPr>
        <w:t>АНТОНИЯ СТОИМЕНОВА</w:t>
      </w:r>
      <w:r>
        <w:rPr>
          <w:b/>
          <w:lang w:val="bg-BG"/>
        </w:rPr>
        <w:t xml:space="preserve">              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F86A4D">
        <w:rPr>
          <w:b/>
          <w:lang w:val="ru-RU"/>
        </w:rPr>
        <w:tab/>
      </w:r>
    </w:p>
    <w:p w:rsidR="00637B91" w:rsidRDefault="00637B91" w:rsidP="00637B91">
      <w:pPr>
        <w:rPr>
          <w:sz w:val="20"/>
          <w:szCs w:val="20"/>
          <w:lang w:val="ru-RU"/>
        </w:rPr>
      </w:pPr>
      <w:r w:rsidRPr="00F86A4D">
        <w:rPr>
          <w:i/>
          <w:lang w:val="ru-RU"/>
        </w:rPr>
        <w:t xml:space="preserve">Директор на </w:t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E346C5">
        <w:rPr>
          <w:i/>
          <w:lang w:val="ru-RU"/>
        </w:rPr>
        <w:t>/</w:t>
      </w:r>
      <w:proofErr w:type="gramStart"/>
      <w:r w:rsidRPr="00E346C5">
        <w:rPr>
          <w:i/>
          <w:lang w:val="ru-RU"/>
        </w:rPr>
        <w:t>П</w:t>
      </w:r>
      <w:proofErr w:type="gramEnd"/>
      <w:r w:rsidRPr="00E346C5">
        <w:rPr>
          <w:i/>
          <w:lang w:val="ru-RU"/>
        </w:rPr>
        <w:t>/</w:t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</w:p>
    <w:p w:rsidR="00637B91" w:rsidRPr="00013A9F" w:rsidRDefault="00637B91" w:rsidP="00637B91">
      <w:pPr>
        <w:rPr>
          <w:i/>
          <w:lang w:val="ru-RU"/>
        </w:rPr>
      </w:pPr>
      <w:proofErr w:type="spellStart"/>
      <w:r w:rsidRPr="00F86A4D">
        <w:rPr>
          <w:i/>
          <w:lang w:val="ru-RU"/>
        </w:rPr>
        <w:t>Областна</w:t>
      </w:r>
      <w:proofErr w:type="spellEnd"/>
      <w:r w:rsidRPr="00F86A4D">
        <w:rPr>
          <w:i/>
          <w:lang w:val="ru-RU"/>
        </w:rPr>
        <w:t xml:space="preserve"> дирекция „</w:t>
      </w:r>
      <w:proofErr w:type="spellStart"/>
      <w:r w:rsidRPr="00F86A4D">
        <w:rPr>
          <w:i/>
          <w:lang w:val="ru-RU"/>
        </w:rPr>
        <w:t>Земеделие</w:t>
      </w:r>
      <w:proofErr w:type="spellEnd"/>
      <w:r w:rsidRPr="00F86A4D">
        <w:rPr>
          <w:i/>
          <w:lang w:val="ru-RU"/>
        </w:rPr>
        <w:t xml:space="preserve">” </w:t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</w:p>
    <w:p w:rsidR="00637B91" w:rsidRPr="00793AC3" w:rsidRDefault="00637B91" w:rsidP="00637B91">
      <w:pPr>
        <w:rPr>
          <w:i/>
          <w:lang w:val="ru-RU"/>
        </w:rPr>
      </w:pPr>
      <w:r w:rsidRPr="00793AC3">
        <w:rPr>
          <w:i/>
          <w:lang w:val="ru-RU"/>
        </w:rPr>
        <w:t xml:space="preserve">София </w:t>
      </w:r>
      <w:proofErr w:type="spellStart"/>
      <w:r w:rsidRPr="00793AC3">
        <w:rPr>
          <w:i/>
          <w:lang w:val="ru-RU"/>
        </w:rPr>
        <w:t>област</w:t>
      </w:r>
      <w:proofErr w:type="spellEnd"/>
      <w:r w:rsidRPr="00793AC3">
        <w:rPr>
          <w:i/>
          <w:lang w:val="ru-RU"/>
        </w:rPr>
        <w:tab/>
      </w:r>
      <w:r w:rsidRPr="00793AC3">
        <w:rPr>
          <w:i/>
          <w:lang w:val="ru-RU"/>
        </w:rPr>
        <w:tab/>
      </w:r>
      <w:r w:rsidRPr="00793AC3">
        <w:rPr>
          <w:i/>
          <w:lang w:val="ru-RU"/>
        </w:rPr>
        <w:tab/>
      </w:r>
      <w:r w:rsidRPr="00793AC3">
        <w:rPr>
          <w:i/>
          <w:lang w:val="ru-RU"/>
        </w:rPr>
        <w:tab/>
      </w:r>
      <w:r w:rsidRPr="00793AC3">
        <w:rPr>
          <w:i/>
          <w:lang w:val="ru-RU"/>
        </w:rPr>
        <w:tab/>
      </w:r>
    </w:p>
    <w:p w:rsidR="00637B91" w:rsidRPr="00793AC3" w:rsidRDefault="00637B91" w:rsidP="00637B91">
      <w:pPr>
        <w:rPr>
          <w:i/>
          <w:sz w:val="20"/>
          <w:lang w:val="ru-RU"/>
        </w:rPr>
      </w:pPr>
    </w:p>
    <w:p w:rsidR="00637B91" w:rsidRPr="00E346C5" w:rsidRDefault="00637B91" w:rsidP="00637B91">
      <w:pPr>
        <w:rPr>
          <w:b/>
          <w:i/>
          <w:color w:val="FFFFFF" w:themeColor="background1"/>
          <w:sz w:val="18"/>
          <w:szCs w:val="18"/>
          <w:lang w:val="ru-RU"/>
        </w:rPr>
      </w:pPr>
      <w:proofErr w:type="spellStart"/>
      <w:r w:rsidRPr="00E346C5">
        <w:rPr>
          <w:b/>
          <w:i/>
          <w:color w:val="FFFFFF" w:themeColor="background1"/>
          <w:sz w:val="18"/>
          <w:szCs w:val="18"/>
          <w:lang w:val="ru-RU"/>
        </w:rPr>
        <w:t>Съгласували</w:t>
      </w:r>
      <w:proofErr w:type="spellEnd"/>
      <w:r w:rsidRPr="00E346C5">
        <w:rPr>
          <w:b/>
          <w:i/>
          <w:color w:val="FFFFFF" w:themeColor="background1"/>
          <w:sz w:val="18"/>
          <w:szCs w:val="18"/>
          <w:lang w:val="ru-RU"/>
        </w:rPr>
        <w:t>:</w:t>
      </w:r>
    </w:p>
    <w:p w:rsidR="00637B91" w:rsidRPr="00E346C5" w:rsidRDefault="00637B91" w:rsidP="00637B91">
      <w:pPr>
        <w:spacing w:line="276" w:lineRule="auto"/>
        <w:rPr>
          <w:i/>
          <w:color w:val="FFFFFF" w:themeColor="background1"/>
          <w:sz w:val="18"/>
          <w:szCs w:val="18"/>
          <w:lang w:val="ru-RU"/>
        </w:rPr>
      </w:pPr>
      <w:r w:rsidRPr="00E346C5">
        <w:rPr>
          <w:i/>
          <w:color w:val="FFFFFF" w:themeColor="background1"/>
          <w:sz w:val="18"/>
          <w:szCs w:val="18"/>
          <w:lang w:val="ru-RU"/>
        </w:rPr>
        <w:t xml:space="preserve">Гл. </w:t>
      </w:r>
      <w:proofErr w:type="spellStart"/>
      <w:r w:rsidRPr="00E346C5">
        <w:rPr>
          <w:i/>
          <w:color w:val="FFFFFF" w:themeColor="background1"/>
          <w:sz w:val="18"/>
          <w:szCs w:val="18"/>
          <w:lang w:val="ru-RU"/>
        </w:rPr>
        <w:t>секретар</w:t>
      </w:r>
      <w:proofErr w:type="spellEnd"/>
      <w:proofErr w:type="gramStart"/>
      <w:r w:rsidRPr="00E346C5">
        <w:rPr>
          <w:i/>
          <w:color w:val="FFFFFF" w:themeColor="background1"/>
          <w:sz w:val="18"/>
          <w:szCs w:val="18"/>
          <w:lang w:val="ru-RU"/>
        </w:rPr>
        <w:t xml:space="preserve">     …….........  (</w:t>
      </w:r>
      <w:proofErr w:type="spellStart"/>
      <w:proofErr w:type="gramEnd"/>
      <w:r w:rsidRPr="00E346C5">
        <w:rPr>
          <w:i/>
          <w:color w:val="FFFFFF" w:themeColor="background1"/>
          <w:sz w:val="18"/>
          <w:szCs w:val="18"/>
          <w:lang w:val="ru-RU"/>
        </w:rPr>
        <w:t>Л.Симонов</w:t>
      </w:r>
      <w:proofErr w:type="spellEnd"/>
      <w:r w:rsidRPr="00E346C5">
        <w:rPr>
          <w:i/>
          <w:color w:val="FFFFFF" w:themeColor="background1"/>
          <w:sz w:val="18"/>
          <w:szCs w:val="18"/>
          <w:lang w:val="ru-RU"/>
        </w:rPr>
        <w:t>)</w:t>
      </w:r>
    </w:p>
    <w:p w:rsidR="00637B91" w:rsidRPr="00E346C5" w:rsidRDefault="00637B91" w:rsidP="00637B91">
      <w:pPr>
        <w:spacing w:line="276" w:lineRule="auto"/>
        <w:rPr>
          <w:i/>
          <w:color w:val="FFFFFF" w:themeColor="background1"/>
          <w:sz w:val="18"/>
          <w:szCs w:val="18"/>
          <w:lang w:val="ru-RU"/>
        </w:rPr>
      </w:pPr>
      <w:r w:rsidRPr="00E346C5">
        <w:rPr>
          <w:i/>
          <w:color w:val="FFFFFF" w:themeColor="background1"/>
          <w:sz w:val="18"/>
          <w:szCs w:val="18"/>
          <w:lang w:val="ru-RU"/>
        </w:rPr>
        <w:t>Гл. директор ГДАР</w:t>
      </w:r>
      <w:proofErr w:type="gramStart"/>
      <w:r w:rsidRPr="00E346C5">
        <w:rPr>
          <w:i/>
          <w:color w:val="FFFFFF" w:themeColor="background1"/>
          <w:sz w:val="18"/>
          <w:szCs w:val="18"/>
          <w:lang w:val="ru-RU"/>
        </w:rPr>
        <w:t xml:space="preserve"> ..................(</w:t>
      </w:r>
      <w:proofErr w:type="spellStart"/>
      <w:proofErr w:type="gramEnd"/>
      <w:r w:rsidRPr="00E346C5">
        <w:rPr>
          <w:i/>
          <w:color w:val="FFFFFF" w:themeColor="background1"/>
          <w:sz w:val="18"/>
          <w:szCs w:val="18"/>
          <w:lang w:val="ru-RU"/>
        </w:rPr>
        <w:t>Е.Атанасов</w:t>
      </w:r>
      <w:proofErr w:type="spellEnd"/>
      <w:r w:rsidRPr="00E346C5">
        <w:rPr>
          <w:i/>
          <w:color w:val="FFFFFF" w:themeColor="background1"/>
          <w:sz w:val="18"/>
          <w:szCs w:val="18"/>
          <w:lang w:val="ru-RU"/>
        </w:rPr>
        <w:t>)</w:t>
      </w:r>
    </w:p>
    <w:p w:rsidR="00637B91" w:rsidRPr="00E346C5" w:rsidRDefault="00637B91" w:rsidP="00637B91">
      <w:pPr>
        <w:spacing w:line="276" w:lineRule="auto"/>
        <w:rPr>
          <w:i/>
          <w:color w:val="FFFFFF" w:themeColor="background1"/>
          <w:sz w:val="18"/>
          <w:szCs w:val="18"/>
          <w:lang w:val="ru-RU"/>
        </w:rPr>
      </w:pPr>
      <w:r w:rsidRPr="00E346C5">
        <w:rPr>
          <w:i/>
          <w:color w:val="FFFFFF" w:themeColor="background1"/>
          <w:sz w:val="18"/>
          <w:szCs w:val="18"/>
          <w:lang w:val="ru-RU"/>
        </w:rPr>
        <w:t xml:space="preserve">Гл. </w:t>
      </w:r>
      <w:proofErr w:type="spellStart"/>
      <w:r w:rsidRPr="00E346C5">
        <w:rPr>
          <w:i/>
          <w:color w:val="FFFFFF" w:themeColor="background1"/>
          <w:sz w:val="18"/>
          <w:szCs w:val="18"/>
          <w:lang w:val="ru-RU"/>
        </w:rPr>
        <w:t>юрисконсулт</w:t>
      </w:r>
      <w:proofErr w:type="spellEnd"/>
      <w:r w:rsidRPr="00E346C5">
        <w:rPr>
          <w:i/>
          <w:color w:val="FFFFFF" w:themeColor="background1"/>
          <w:sz w:val="18"/>
          <w:szCs w:val="18"/>
          <w:lang w:val="ru-RU"/>
        </w:rPr>
        <w:t>: …………….(</w:t>
      </w:r>
      <w:proofErr w:type="spellStart"/>
      <w:r w:rsidRPr="00E346C5">
        <w:rPr>
          <w:i/>
          <w:color w:val="FFFFFF" w:themeColor="background1"/>
          <w:sz w:val="18"/>
          <w:szCs w:val="18"/>
          <w:lang w:val="ru-RU"/>
        </w:rPr>
        <w:t>П.Шишова</w:t>
      </w:r>
      <w:proofErr w:type="spellEnd"/>
      <w:r w:rsidRPr="00E346C5">
        <w:rPr>
          <w:i/>
          <w:color w:val="FFFFFF" w:themeColor="background1"/>
          <w:sz w:val="18"/>
          <w:szCs w:val="18"/>
          <w:lang w:val="ru-RU"/>
        </w:rPr>
        <w:t xml:space="preserve">) </w:t>
      </w:r>
    </w:p>
    <w:p w:rsidR="00637B91" w:rsidRPr="00E346C5" w:rsidRDefault="00637B91" w:rsidP="00637B91">
      <w:pPr>
        <w:spacing w:before="240" w:line="276" w:lineRule="auto"/>
        <w:rPr>
          <w:b/>
          <w:i/>
          <w:color w:val="FFFFFF" w:themeColor="background1"/>
          <w:sz w:val="18"/>
          <w:szCs w:val="18"/>
          <w:lang w:val="ru-RU"/>
        </w:rPr>
      </w:pPr>
      <w:proofErr w:type="spellStart"/>
      <w:r w:rsidRPr="00E346C5">
        <w:rPr>
          <w:b/>
          <w:i/>
          <w:color w:val="FFFFFF" w:themeColor="background1"/>
          <w:sz w:val="18"/>
          <w:szCs w:val="18"/>
          <w:lang w:val="ru-RU"/>
        </w:rPr>
        <w:t>Изготвил</w:t>
      </w:r>
      <w:proofErr w:type="spellEnd"/>
      <w:r w:rsidRPr="00E346C5">
        <w:rPr>
          <w:b/>
          <w:i/>
          <w:color w:val="FFFFFF" w:themeColor="background1"/>
          <w:sz w:val="18"/>
          <w:szCs w:val="18"/>
          <w:lang w:val="ru-RU"/>
        </w:rPr>
        <w:t>:</w:t>
      </w:r>
    </w:p>
    <w:p w:rsidR="00B961B6" w:rsidRPr="00E346C5" w:rsidRDefault="00637B91" w:rsidP="00637B91">
      <w:pPr>
        <w:spacing w:line="276" w:lineRule="auto"/>
        <w:rPr>
          <w:i/>
          <w:color w:val="FFFFFF" w:themeColor="background1"/>
          <w:sz w:val="18"/>
          <w:szCs w:val="18"/>
          <w:lang w:val="ru-RU"/>
        </w:rPr>
      </w:pPr>
      <w:proofErr w:type="spellStart"/>
      <w:r w:rsidRPr="00E346C5">
        <w:rPr>
          <w:i/>
          <w:color w:val="FFFFFF" w:themeColor="background1"/>
          <w:sz w:val="18"/>
          <w:szCs w:val="18"/>
          <w:lang w:val="ru-RU"/>
        </w:rPr>
        <w:t>Гл</w:t>
      </w:r>
      <w:proofErr w:type="gramStart"/>
      <w:r w:rsidRPr="00E346C5">
        <w:rPr>
          <w:i/>
          <w:color w:val="FFFFFF" w:themeColor="background1"/>
          <w:sz w:val="18"/>
          <w:szCs w:val="18"/>
          <w:lang w:val="ru-RU"/>
        </w:rPr>
        <w:t>.е</w:t>
      </w:r>
      <w:proofErr w:type="gramEnd"/>
      <w:r w:rsidRPr="00E346C5">
        <w:rPr>
          <w:i/>
          <w:color w:val="FFFFFF" w:themeColor="background1"/>
          <w:sz w:val="18"/>
          <w:szCs w:val="18"/>
          <w:lang w:val="ru-RU"/>
        </w:rPr>
        <w:t>ксперт</w:t>
      </w:r>
      <w:proofErr w:type="spellEnd"/>
      <w:r w:rsidRPr="00E346C5">
        <w:rPr>
          <w:i/>
          <w:color w:val="FFFFFF" w:themeColor="background1"/>
          <w:sz w:val="18"/>
          <w:szCs w:val="18"/>
          <w:lang w:val="ru-RU"/>
        </w:rPr>
        <w:t xml:space="preserve"> ГДАР:……………(</w:t>
      </w:r>
      <w:proofErr w:type="spellStart"/>
      <w:r w:rsidRPr="00E346C5">
        <w:rPr>
          <w:i/>
          <w:color w:val="FFFFFF" w:themeColor="background1"/>
          <w:sz w:val="18"/>
          <w:szCs w:val="18"/>
          <w:lang w:val="ru-RU"/>
        </w:rPr>
        <w:t>арх.В.Александрова</w:t>
      </w:r>
      <w:proofErr w:type="spellEnd"/>
      <w:r w:rsidRPr="00E346C5">
        <w:rPr>
          <w:i/>
          <w:color w:val="FFFFFF" w:themeColor="background1"/>
          <w:sz w:val="18"/>
          <w:szCs w:val="18"/>
          <w:lang w:val="ru-RU"/>
        </w:rPr>
        <w:t xml:space="preserve">) </w:t>
      </w:r>
    </w:p>
    <w:sectPr w:rsidR="00B961B6" w:rsidRPr="00E346C5" w:rsidSect="001020E1"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851" w:header="510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428" w:rsidRDefault="00941428">
      <w:r>
        <w:separator/>
      </w:r>
    </w:p>
  </w:endnote>
  <w:endnote w:type="continuationSeparator" w:id="0">
    <w:p w:rsidR="00941428" w:rsidRDefault="0094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51" w:rsidRDefault="00186451" w:rsidP="003C2E20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86451" w:rsidRPr="002639F4" w:rsidRDefault="00186451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186451" w:rsidRPr="002639F4" w:rsidRDefault="00186451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186451" w:rsidRPr="002639F4" w:rsidRDefault="00186451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186451" w:rsidRPr="00835BBA" w:rsidRDefault="00186451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51" w:rsidRPr="00004F45" w:rsidRDefault="00186451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186451" w:rsidRPr="00004F45" w:rsidRDefault="00186451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428" w:rsidRDefault="00941428">
      <w:r>
        <w:separator/>
      </w:r>
    </w:p>
  </w:footnote>
  <w:footnote w:type="continuationSeparator" w:id="0">
    <w:p w:rsidR="00941428" w:rsidRDefault="00941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51" w:rsidRPr="005B69F7" w:rsidRDefault="00637B91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6451" w:rsidRPr="005B69F7" w:rsidRDefault="00637B91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18645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186451" w:rsidRPr="00232C9A" w:rsidRDefault="0018645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232C9A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земеделието,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232C9A" w:rsidRPr="0034548A">
      <w:rPr>
        <w:rFonts w:ascii="Helen Bg Condensed" w:hAnsi="Helen Bg Condensed"/>
        <w:b w:val="0"/>
        <w:spacing w:val="40"/>
        <w:sz w:val="26"/>
        <w:szCs w:val="26"/>
        <w:lang w:val="ru-RU"/>
      </w:rPr>
      <w:t xml:space="preserve"> </w:t>
    </w:r>
    <w:r w:rsidR="00232C9A">
      <w:rPr>
        <w:rFonts w:ascii="Helen Bg Condensed" w:hAnsi="Helen Bg Condensed"/>
        <w:b w:val="0"/>
        <w:spacing w:val="40"/>
        <w:sz w:val="26"/>
        <w:szCs w:val="26"/>
      </w:rPr>
      <w:t>и горите</w:t>
    </w:r>
  </w:p>
  <w:p w:rsidR="00186451" w:rsidRPr="00983B22" w:rsidRDefault="0018645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</w:t>
    </w:r>
    <w:r w:rsidR="00B961B6">
      <w:rPr>
        <w:rFonts w:ascii="Helen Bg Condensed" w:hAnsi="Helen Bg Condensed"/>
        <w:b w:val="0"/>
        <w:spacing w:val="40"/>
        <w:sz w:val="26"/>
        <w:szCs w:val="26"/>
      </w:rPr>
      <w:t xml:space="preserve"> дирекция „Земеделие” – София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186451" w:rsidRPr="00983B22" w:rsidRDefault="00186451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E2FD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5282F"/>
    <w:multiLevelType w:val="hybridMultilevel"/>
    <w:tmpl w:val="B6C2DE24"/>
    <w:lvl w:ilvl="0" w:tplc="0402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04FE3CA0"/>
    <w:multiLevelType w:val="hybridMultilevel"/>
    <w:tmpl w:val="5C349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37FA8"/>
    <w:multiLevelType w:val="hybridMultilevel"/>
    <w:tmpl w:val="CD68A3A0"/>
    <w:lvl w:ilvl="0" w:tplc="1E16B90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088E6E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226CDA"/>
    <w:multiLevelType w:val="hybridMultilevel"/>
    <w:tmpl w:val="7FD6A44A"/>
    <w:lvl w:ilvl="0" w:tplc="12583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940213"/>
    <w:multiLevelType w:val="hybridMultilevel"/>
    <w:tmpl w:val="1DA6CFBC"/>
    <w:lvl w:ilvl="0" w:tplc="D6FAC9F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13444C27"/>
    <w:multiLevelType w:val="hybridMultilevel"/>
    <w:tmpl w:val="66CAE4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B3415"/>
    <w:multiLevelType w:val="hybridMultilevel"/>
    <w:tmpl w:val="7E9229AA"/>
    <w:lvl w:ilvl="0" w:tplc="508A354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57E60"/>
    <w:multiLevelType w:val="hybridMultilevel"/>
    <w:tmpl w:val="0CFA37F8"/>
    <w:lvl w:ilvl="0" w:tplc="8FFAE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F0464"/>
    <w:multiLevelType w:val="hybridMultilevel"/>
    <w:tmpl w:val="5A722E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41029"/>
    <w:multiLevelType w:val="multilevel"/>
    <w:tmpl w:val="D4D69B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305C75"/>
    <w:multiLevelType w:val="hybridMultilevel"/>
    <w:tmpl w:val="8DE28EA4"/>
    <w:lvl w:ilvl="0" w:tplc="0402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ED68BA"/>
    <w:multiLevelType w:val="hybridMultilevel"/>
    <w:tmpl w:val="EBBE9B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D1E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047750"/>
    <w:multiLevelType w:val="hybridMultilevel"/>
    <w:tmpl w:val="5E987308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B7E9A"/>
    <w:multiLevelType w:val="hybridMultilevel"/>
    <w:tmpl w:val="35BCDC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601D8"/>
    <w:multiLevelType w:val="hybridMultilevel"/>
    <w:tmpl w:val="0E5649F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BC3683"/>
    <w:multiLevelType w:val="hybridMultilevel"/>
    <w:tmpl w:val="F82AF7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DF17E6"/>
    <w:multiLevelType w:val="hybridMultilevel"/>
    <w:tmpl w:val="EA1832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825C2"/>
    <w:multiLevelType w:val="hybridMultilevel"/>
    <w:tmpl w:val="55DC49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D4C7A"/>
    <w:multiLevelType w:val="hybridMultilevel"/>
    <w:tmpl w:val="49804984"/>
    <w:lvl w:ilvl="0" w:tplc="01D218E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912C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7496C38"/>
    <w:multiLevelType w:val="hybridMultilevel"/>
    <w:tmpl w:val="356A8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4539E"/>
    <w:multiLevelType w:val="hybridMultilevel"/>
    <w:tmpl w:val="966E7C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C21F7F"/>
    <w:multiLevelType w:val="hybridMultilevel"/>
    <w:tmpl w:val="EB3E6EBA"/>
    <w:lvl w:ilvl="0" w:tplc="0402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9"/>
  </w:num>
  <w:num w:numId="2">
    <w:abstractNumId w:val="21"/>
  </w:num>
  <w:num w:numId="3">
    <w:abstractNumId w:val="13"/>
  </w:num>
  <w:num w:numId="4">
    <w:abstractNumId w:val="7"/>
  </w:num>
  <w:num w:numId="5">
    <w:abstractNumId w:val="1"/>
  </w:num>
  <w:num w:numId="6">
    <w:abstractNumId w:val="12"/>
  </w:num>
  <w:num w:numId="7">
    <w:abstractNumId w:val="5"/>
  </w:num>
  <w:num w:numId="8">
    <w:abstractNumId w:val="6"/>
  </w:num>
  <w:num w:numId="9">
    <w:abstractNumId w:val="28"/>
  </w:num>
  <w:num w:numId="10">
    <w:abstractNumId w:val="22"/>
  </w:num>
  <w:num w:numId="11">
    <w:abstractNumId w:val="10"/>
  </w:num>
  <w:num w:numId="12">
    <w:abstractNumId w:val="17"/>
  </w:num>
  <w:num w:numId="13">
    <w:abstractNumId w:val="16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"/>
  </w:num>
  <w:num w:numId="17">
    <w:abstractNumId w:val="14"/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3"/>
  </w:num>
  <w:num w:numId="23">
    <w:abstractNumId w:val="8"/>
  </w:num>
  <w:num w:numId="24">
    <w:abstractNumId w:val="11"/>
  </w:num>
  <w:num w:numId="25">
    <w:abstractNumId w:val="15"/>
  </w:num>
  <w:num w:numId="26">
    <w:abstractNumId w:val="4"/>
  </w:num>
  <w:num w:numId="27">
    <w:abstractNumId w:val="25"/>
  </w:num>
  <w:num w:numId="28">
    <w:abstractNumId w:val="9"/>
  </w:num>
  <w:num w:numId="29">
    <w:abstractNumId w:val="26"/>
  </w:num>
  <w:num w:numId="30">
    <w:abstractNumId w:val="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C3"/>
    <w:rsid w:val="00002F0D"/>
    <w:rsid w:val="00004AEC"/>
    <w:rsid w:val="00004F45"/>
    <w:rsid w:val="0000543F"/>
    <w:rsid w:val="000071CA"/>
    <w:rsid w:val="00010E92"/>
    <w:rsid w:val="00013A9F"/>
    <w:rsid w:val="00016BD7"/>
    <w:rsid w:val="00017A29"/>
    <w:rsid w:val="00023616"/>
    <w:rsid w:val="000260DE"/>
    <w:rsid w:val="00027B76"/>
    <w:rsid w:val="00031048"/>
    <w:rsid w:val="00031383"/>
    <w:rsid w:val="00036555"/>
    <w:rsid w:val="00041248"/>
    <w:rsid w:val="00042EDA"/>
    <w:rsid w:val="000455E8"/>
    <w:rsid w:val="00047D28"/>
    <w:rsid w:val="00050F3E"/>
    <w:rsid w:val="0005274F"/>
    <w:rsid w:val="00053EBF"/>
    <w:rsid w:val="00056776"/>
    <w:rsid w:val="00066A97"/>
    <w:rsid w:val="00070812"/>
    <w:rsid w:val="00071C6F"/>
    <w:rsid w:val="0007417A"/>
    <w:rsid w:val="00076B78"/>
    <w:rsid w:val="00081557"/>
    <w:rsid w:val="0008311C"/>
    <w:rsid w:val="00096938"/>
    <w:rsid w:val="00096E85"/>
    <w:rsid w:val="00097311"/>
    <w:rsid w:val="000A327B"/>
    <w:rsid w:val="000A5771"/>
    <w:rsid w:val="000B1061"/>
    <w:rsid w:val="000B2113"/>
    <w:rsid w:val="000B45C6"/>
    <w:rsid w:val="000B5A90"/>
    <w:rsid w:val="000B5B38"/>
    <w:rsid w:val="000D3F2F"/>
    <w:rsid w:val="000D4936"/>
    <w:rsid w:val="000E0352"/>
    <w:rsid w:val="000E117E"/>
    <w:rsid w:val="000E1B28"/>
    <w:rsid w:val="000F78D7"/>
    <w:rsid w:val="001020E1"/>
    <w:rsid w:val="001150C1"/>
    <w:rsid w:val="001221F4"/>
    <w:rsid w:val="00123821"/>
    <w:rsid w:val="001273EA"/>
    <w:rsid w:val="001315BD"/>
    <w:rsid w:val="00143AFC"/>
    <w:rsid w:val="00147CA4"/>
    <w:rsid w:val="00155B5A"/>
    <w:rsid w:val="00155DF1"/>
    <w:rsid w:val="00157D1E"/>
    <w:rsid w:val="00161960"/>
    <w:rsid w:val="0016243D"/>
    <w:rsid w:val="00163122"/>
    <w:rsid w:val="0016604F"/>
    <w:rsid w:val="00166C4D"/>
    <w:rsid w:val="00171562"/>
    <w:rsid w:val="00186451"/>
    <w:rsid w:val="00190405"/>
    <w:rsid w:val="001928B8"/>
    <w:rsid w:val="00195941"/>
    <w:rsid w:val="00197CBF"/>
    <w:rsid w:val="001A1C66"/>
    <w:rsid w:val="001A51AB"/>
    <w:rsid w:val="001A5C27"/>
    <w:rsid w:val="001A7B81"/>
    <w:rsid w:val="001B4BA5"/>
    <w:rsid w:val="001B4E08"/>
    <w:rsid w:val="001B6666"/>
    <w:rsid w:val="001C0CBA"/>
    <w:rsid w:val="001C2492"/>
    <w:rsid w:val="001C4468"/>
    <w:rsid w:val="001D487A"/>
    <w:rsid w:val="001D6F30"/>
    <w:rsid w:val="001E0BC2"/>
    <w:rsid w:val="001E4E3F"/>
    <w:rsid w:val="001E5A07"/>
    <w:rsid w:val="001F3FEB"/>
    <w:rsid w:val="001F6D10"/>
    <w:rsid w:val="00202271"/>
    <w:rsid w:val="0020653E"/>
    <w:rsid w:val="00206B07"/>
    <w:rsid w:val="002075D7"/>
    <w:rsid w:val="002112AD"/>
    <w:rsid w:val="00215719"/>
    <w:rsid w:val="00220454"/>
    <w:rsid w:val="00225E60"/>
    <w:rsid w:val="00232C9A"/>
    <w:rsid w:val="00242B9E"/>
    <w:rsid w:val="00244318"/>
    <w:rsid w:val="00254B3B"/>
    <w:rsid w:val="00255444"/>
    <w:rsid w:val="0026268E"/>
    <w:rsid w:val="002639F4"/>
    <w:rsid w:val="00266D04"/>
    <w:rsid w:val="002676C5"/>
    <w:rsid w:val="002716CA"/>
    <w:rsid w:val="00274736"/>
    <w:rsid w:val="0028072C"/>
    <w:rsid w:val="0028147E"/>
    <w:rsid w:val="002934BB"/>
    <w:rsid w:val="002B3338"/>
    <w:rsid w:val="002D2A60"/>
    <w:rsid w:val="002D3B8A"/>
    <w:rsid w:val="002D4B18"/>
    <w:rsid w:val="002D757E"/>
    <w:rsid w:val="002E25EF"/>
    <w:rsid w:val="002E3CA5"/>
    <w:rsid w:val="002E7BBA"/>
    <w:rsid w:val="002F2EE1"/>
    <w:rsid w:val="002F6B0E"/>
    <w:rsid w:val="00303D42"/>
    <w:rsid w:val="00303EA8"/>
    <w:rsid w:val="0030542C"/>
    <w:rsid w:val="003121DA"/>
    <w:rsid w:val="003140CD"/>
    <w:rsid w:val="00317CA5"/>
    <w:rsid w:val="00331717"/>
    <w:rsid w:val="00331A59"/>
    <w:rsid w:val="003346D0"/>
    <w:rsid w:val="003370C3"/>
    <w:rsid w:val="0034548A"/>
    <w:rsid w:val="0035066E"/>
    <w:rsid w:val="003538AE"/>
    <w:rsid w:val="00355687"/>
    <w:rsid w:val="0036015F"/>
    <w:rsid w:val="003830B5"/>
    <w:rsid w:val="00387CF8"/>
    <w:rsid w:val="00390FBC"/>
    <w:rsid w:val="0039181B"/>
    <w:rsid w:val="003945F4"/>
    <w:rsid w:val="00394833"/>
    <w:rsid w:val="00394E34"/>
    <w:rsid w:val="003A19E8"/>
    <w:rsid w:val="003A7442"/>
    <w:rsid w:val="003B2D82"/>
    <w:rsid w:val="003C2E20"/>
    <w:rsid w:val="003C3CD6"/>
    <w:rsid w:val="003C692F"/>
    <w:rsid w:val="003D0350"/>
    <w:rsid w:val="003D33C2"/>
    <w:rsid w:val="003E36D7"/>
    <w:rsid w:val="003E57E9"/>
    <w:rsid w:val="003E5BC8"/>
    <w:rsid w:val="003F0F01"/>
    <w:rsid w:val="003F4047"/>
    <w:rsid w:val="003F7B15"/>
    <w:rsid w:val="0041298A"/>
    <w:rsid w:val="004135C8"/>
    <w:rsid w:val="004160BA"/>
    <w:rsid w:val="00416701"/>
    <w:rsid w:val="00423E63"/>
    <w:rsid w:val="004247D7"/>
    <w:rsid w:val="00430ED6"/>
    <w:rsid w:val="00433194"/>
    <w:rsid w:val="0043628C"/>
    <w:rsid w:val="00437820"/>
    <w:rsid w:val="00445280"/>
    <w:rsid w:val="00446795"/>
    <w:rsid w:val="00454A26"/>
    <w:rsid w:val="004553D1"/>
    <w:rsid w:val="00455591"/>
    <w:rsid w:val="004578FF"/>
    <w:rsid w:val="004622BB"/>
    <w:rsid w:val="00467AEB"/>
    <w:rsid w:val="0049575A"/>
    <w:rsid w:val="00496975"/>
    <w:rsid w:val="004A070F"/>
    <w:rsid w:val="004B10BF"/>
    <w:rsid w:val="004B18D5"/>
    <w:rsid w:val="004B248B"/>
    <w:rsid w:val="004B7675"/>
    <w:rsid w:val="004C3144"/>
    <w:rsid w:val="004C48AC"/>
    <w:rsid w:val="004C62AB"/>
    <w:rsid w:val="004C75E3"/>
    <w:rsid w:val="004D3D02"/>
    <w:rsid w:val="004D4D34"/>
    <w:rsid w:val="004D6078"/>
    <w:rsid w:val="004E013E"/>
    <w:rsid w:val="004F1C55"/>
    <w:rsid w:val="004F33CB"/>
    <w:rsid w:val="004F6BD3"/>
    <w:rsid w:val="004F765C"/>
    <w:rsid w:val="0050265E"/>
    <w:rsid w:val="005043D8"/>
    <w:rsid w:val="00517052"/>
    <w:rsid w:val="005216E7"/>
    <w:rsid w:val="00533524"/>
    <w:rsid w:val="00535606"/>
    <w:rsid w:val="00540EAA"/>
    <w:rsid w:val="00546542"/>
    <w:rsid w:val="0055052C"/>
    <w:rsid w:val="005520D8"/>
    <w:rsid w:val="00556290"/>
    <w:rsid w:val="00564A90"/>
    <w:rsid w:val="00566E1B"/>
    <w:rsid w:val="0057056E"/>
    <w:rsid w:val="005716CB"/>
    <w:rsid w:val="00575425"/>
    <w:rsid w:val="00585084"/>
    <w:rsid w:val="00586C0B"/>
    <w:rsid w:val="00596DB7"/>
    <w:rsid w:val="0059797C"/>
    <w:rsid w:val="005A0D6A"/>
    <w:rsid w:val="005A3B17"/>
    <w:rsid w:val="005B126E"/>
    <w:rsid w:val="005B69F7"/>
    <w:rsid w:val="005B793D"/>
    <w:rsid w:val="005C41C8"/>
    <w:rsid w:val="005C459A"/>
    <w:rsid w:val="005C49BB"/>
    <w:rsid w:val="005D0AF0"/>
    <w:rsid w:val="005D228E"/>
    <w:rsid w:val="005D23DB"/>
    <w:rsid w:val="005D42C6"/>
    <w:rsid w:val="005D7788"/>
    <w:rsid w:val="005E0D51"/>
    <w:rsid w:val="005F18B8"/>
    <w:rsid w:val="005F3BF5"/>
    <w:rsid w:val="005F45BD"/>
    <w:rsid w:val="005F5C07"/>
    <w:rsid w:val="00602A0B"/>
    <w:rsid w:val="00603CFC"/>
    <w:rsid w:val="00614809"/>
    <w:rsid w:val="006301A8"/>
    <w:rsid w:val="00631D38"/>
    <w:rsid w:val="006331C6"/>
    <w:rsid w:val="00637B91"/>
    <w:rsid w:val="00640C69"/>
    <w:rsid w:val="006433C4"/>
    <w:rsid w:val="00650C15"/>
    <w:rsid w:val="00651189"/>
    <w:rsid w:val="006574F0"/>
    <w:rsid w:val="0065764D"/>
    <w:rsid w:val="006628C4"/>
    <w:rsid w:val="00663D5B"/>
    <w:rsid w:val="00672B63"/>
    <w:rsid w:val="00673DFC"/>
    <w:rsid w:val="00677E7B"/>
    <w:rsid w:val="00683520"/>
    <w:rsid w:val="00686C2B"/>
    <w:rsid w:val="00692A36"/>
    <w:rsid w:val="006A396D"/>
    <w:rsid w:val="006A5E38"/>
    <w:rsid w:val="006B0B9A"/>
    <w:rsid w:val="006C531F"/>
    <w:rsid w:val="006C636C"/>
    <w:rsid w:val="006D45FD"/>
    <w:rsid w:val="006D6619"/>
    <w:rsid w:val="006E1608"/>
    <w:rsid w:val="006E412B"/>
    <w:rsid w:val="006E51E1"/>
    <w:rsid w:val="006F1DE5"/>
    <w:rsid w:val="00700B1D"/>
    <w:rsid w:val="0070338D"/>
    <w:rsid w:val="00705F1C"/>
    <w:rsid w:val="00706236"/>
    <w:rsid w:val="00716153"/>
    <w:rsid w:val="007239E0"/>
    <w:rsid w:val="00724E5F"/>
    <w:rsid w:val="00735898"/>
    <w:rsid w:val="007444E7"/>
    <w:rsid w:val="00751C7B"/>
    <w:rsid w:val="00754784"/>
    <w:rsid w:val="00755C09"/>
    <w:rsid w:val="0076078D"/>
    <w:rsid w:val="00762DA8"/>
    <w:rsid w:val="0076455F"/>
    <w:rsid w:val="00773D6F"/>
    <w:rsid w:val="007740C2"/>
    <w:rsid w:val="007746AB"/>
    <w:rsid w:val="00780E6C"/>
    <w:rsid w:val="00781273"/>
    <w:rsid w:val="007832BF"/>
    <w:rsid w:val="00785809"/>
    <w:rsid w:val="00796E65"/>
    <w:rsid w:val="00797C8F"/>
    <w:rsid w:val="007A0F64"/>
    <w:rsid w:val="007A18FE"/>
    <w:rsid w:val="007A5BDF"/>
    <w:rsid w:val="007A6290"/>
    <w:rsid w:val="007A6844"/>
    <w:rsid w:val="007B0744"/>
    <w:rsid w:val="007B3311"/>
    <w:rsid w:val="007B360A"/>
    <w:rsid w:val="007B4B8A"/>
    <w:rsid w:val="007C3ED3"/>
    <w:rsid w:val="007C5354"/>
    <w:rsid w:val="007D503D"/>
    <w:rsid w:val="007E14DE"/>
    <w:rsid w:val="007E1FF6"/>
    <w:rsid w:val="007E56A5"/>
    <w:rsid w:val="007F0056"/>
    <w:rsid w:val="0080691B"/>
    <w:rsid w:val="00807B29"/>
    <w:rsid w:val="00811001"/>
    <w:rsid w:val="00812025"/>
    <w:rsid w:val="00815DB1"/>
    <w:rsid w:val="00816861"/>
    <w:rsid w:val="00823AF0"/>
    <w:rsid w:val="00823E50"/>
    <w:rsid w:val="00823FF9"/>
    <w:rsid w:val="00827807"/>
    <w:rsid w:val="0083490C"/>
    <w:rsid w:val="00835BBA"/>
    <w:rsid w:val="0083626A"/>
    <w:rsid w:val="0085295B"/>
    <w:rsid w:val="0085348A"/>
    <w:rsid w:val="00854EDA"/>
    <w:rsid w:val="00855B2F"/>
    <w:rsid w:val="00857484"/>
    <w:rsid w:val="00863842"/>
    <w:rsid w:val="00864C4E"/>
    <w:rsid w:val="00870BBA"/>
    <w:rsid w:val="008812D8"/>
    <w:rsid w:val="008812EC"/>
    <w:rsid w:val="00885846"/>
    <w:rsid w:val="00891ABC"/>
    <w:rsid w:val="008979F7"/>
    <w:rsid w:val="008A06A1"/>
    <w:rsid w:val="008A39DF"/>
    <w:rsid w:val="008A3DD7"/>
    <w:rsid w:val="008B0206"/>
    <w:rsid w:val="008B1300"/>
    <w:rsid w:val="008B3125"/>
    <w:rsid w:val="008B54E3"/>
    <w:rsid w:val="008D13D7"/>
    <w:rsid w:val="008D24B6"/>
    <w:rsid w:val="008D6B3C"/>
    <w:rsid w:val="008E0A18"/>
    <w:rsid w:val="008E444C"/>
    <w:rsid w:val="008E7427"/>
    <w:rsid w:val="008F3F4F"/>
    <w:rsid w:val="008F6136"/>
    <w:rsid w:val="009134FC"/>
    <w:rsid w:val="00913E88"/>
    <w:rsid w:val="0092318D"/>
    <w:rsid w:val="00934193"/>
    <w:rsid w:val="009363FD"/>
    <w:rsid w:val="00936425"/>
    <w:rsid w:val="00941428"/>
    <w:rsid w:val="00946D85"/>
    <w:rsid w:val="00973C04"/>
    <w:rsid w:val="00974188"/>
    <w:rsid w:val="00974546"/>
    <w:rsid w:val="009774A3"/>
    <w:rsid w:val="00983B22"/>
    <w:rsid w:val="00987BD0"/>
    <w:rsid w:val="00994CBD"/>
    <w:rsid w:val="00997190"/>
    <w:rsid w:val="009A2BA7"/>
    <w:rsid w:val="009A2DE8"/>
    <w:rsid w:val="009A49E5"/>
    <w:rsid w:val="009A592D"/>
    <w:rsid w:val="009B6082"/>
    <w:rsid w:val="009C0DF1"/>
    <w:rsid w:val="009C4BF5"/>
    <w:rsid w:val="009C5E7A"/>
    <w:rsid w:val="009E34FA"/>
    <w:rsid w:val="009E7D8E"/>
    <w:rsid w:val="009F1BF1"/>
    <w:rsid w:val="009F504B"/>
    <w:rsid w:val="00A11318"/>
    <w:rsid w:val="00A2417B"/>
    <w:rsid w:val="00A34519"/>
    <w:rsid w:val="00A36C2A"/>
    <w:rsid w:val="00A42551"/>
    <w:rsid w:val="00A42987"/>
    <w:rsid w:val="00A470F7"/>
    <w:rsid w:val="00A510AA"/>
    <w:rsid w:val="00A5147E"/>
    <w:rsid w:val="00A57F9C"/>
    <w:rsid w:val="00A610B7"/>
    <w:rsid w:val="00A77340"/>
    <w:rsid w:val="00A806FD"/>
    <w:rsid w:val="00A837FE"/>
    <w:rsid w:val="00A937E0"/>
    <w:rsid w:val="00AA4283"/>
    <w:rsid w:val="00AA76D7"/>
    <w:rsid w:val="00AB28D4"/>
    <w:rsid w:val="00AB4C40"/>
    <w:rsid w:val="00AB4D95"/>
    <w:rsid w:val="00AB4FBB"/>
    <w:rsid w:val="00AC4103"/>
    <w:rsid w:val="00AC6BEA"/>
    <w:rsid w:val="00AD13E8"/>
    <w:rsid w:val="00AD1817"/>
    <w:rsid w:val="00AD6B92"/>
    <w:rsid w:val="00AE35A7"/>
    <w:rsid w:val="00AE4EDB"/>
    <w:rsid w:val="00AE6009"/>
    <w:rsid w:val="00AE67E2"/>
    <w:rsid w:val="00AF1153"/>
    <w:rsid w:val="00AF4C6C"/>
    <w:rsid w:val="00B00E26"/>
    <w:rsid w:val="00B049E6"/>
    <w:rsid w:val="00B16847"/>
    <w:rsid w:val="00B20785"/>
    <w:rsid w:val="00B31FC8"/>
    <w:rsid w:val="00B3678E"/>
    <w:rsid w:val="00B43284"/>
    <w:rsid w:val="00B4382D"/>
    <w:rsid w:val="00B5211F"/>
    <w:rsid w:val="00B57F48"/>
    <w:rsid w:val="00B64CA0"/>
    <w:rsid w:val="00B67651"/>
    <w:rsid w:val="00B71206"/>
    <w:rsid w:val="00B72FB4"/>
    <w:rsid w:val="00B77721"/>
    <w:rsid w:val="00B77E26"/>
    <w:rsid w:val="00B80FC0"/>
    <w:rsid w:val="00B872AB"/>
    <w:rsid w:val="00B923BA"/>
    <w:rsid w:val="00B93D63"/>
    <w:rsid w:val="00B945EC"/>
    <w:rsid w:val="00B961B6"/>
    <w:rsid w:val="00B97026"/>
    <w:rsid w:val="00BA7895"/>
    <w:rsid w:val="00BB2B75"/>
    <w:rsid w:val="00BB3398"/>
    <w:rsid w:val="00BB5A56"/>
    <w:rsid w:val="00BC0402"/>
    <w:rsid w:val="00BD1BCF"/>
    <w:rsid w:val="00BD5E75"/>
    <w:rsid w:val="00BE1827"/>
    <w:rsid w:val="00BF79A8"/>
    <w:rsid w:val="00C00904"/>
    <w:rsid w:val="00C02136"/>
    <w:rsid w:val="00C03DFD"/>
    <w:rsid w:val="00C11417"/>
    <w:rsid w:val="00C115A2"/>
    <w:rsid w:val="00C117F1"/>
    <w:rsid w:val="00C120B5"/>
    <w:rsid w:val="00C13681"/>
    <w:rsid w:val="00C23F41"/>
    <w:rsid w:val="00C246E6"/>
    <w:rsid w:val="00C44A67"/>
    <w:rsid w:val="00C452CA"/>
    <w:rsid w:val="00C473A4"/>
    <w:rsid w:val="00C523C5"/>
    <w:rsid w:val="00C54A35"/>
    <w:rsid w:val="00C615C4"/>
    <w:rsid w:val="00C710F6"/>
    <w:rsid w:val="00C715B6"/>
    <w:rsid w:val="00C73AAC"/>
    <w:rsid w:val="00C90830"/>
    <w:rsid w:val="00C95889"/>
    <w:rsid w:val="00CA22EC"/>
    <w:rsid w:val="00CA3258"/>
    <w:rsid w:val="00CA35E5"/>
    <w:rsid w:val="00CA7A14"/>
    <w:rsid w:val="00CB0088"/>
    <w:rsid w:val="00CB390D"/>
    <w:rsid w:val="00CB3D3F"/>
    <w:rsid w:val="00CC39CD"/>
    <w:rsid w:val="00CD1988"/>
    <w:rsid w:val="00CD4583"/>
    <w:rsid w:val="00CE47C7"/>
    <w:rsid w:val="00CE5021"/>
    <w:rsid w:val="00CE56C7"/>
    <w:rsid w:val="00CE5D1B"/>
    <w:rsid w:val="00CF05C3"/>
    <w:rsid w:val="00CF0F01"/>
    <w:rsid w:val="00CF1702"/>
    <w:rsid w:val="00CF6FB2"/>
    <w:rsid w:val="00D10B5A"/>
    <w:rsid w:val="00D117C6"/>
    <w:rsid w:val="00D15676"/>
    <w:rsid w:val="00D213B9"/>
    <w:rsid w:val="00D2234B"/>
    <w:rsid w:val="00D259F5"/>
    <w:rsid w:val="00D359B6"/>
    <w:rsid w:val="00D40E64"/>
    <w:rsid w:val="00D423ED"/>
    <w:rsid w:val="00D450FA"/>
    <w:rsid w:val="00D53147"/>
    <w:rsid w:val="00D5364C"/>
    <w:rsid w:val="00D5672A"/>
    <w:rsid w:val="00D57F07"/>
    <w:rsid w:val="00D607C8"/>
    <w:rsid w:val="00D60C3A"/>
    <w:rsid w:val="00D61AE4"/>
    <w:rsid w:val="00D62BFB"/>
    <w:rsid w:val="00D72F12"/>
    <w:rsid w:val="00D739A6"/>
    <w:rsid w:val="00D7472F"/>
    <w:rsid w:val="00D74E73"/>
    <w:rsid w:val="00D7654D"/>
    <w:rsid w:val="00D81D3E"/>
    <w:rsid w:val="00D87EAD"/>
    <w:rsid w:val="00D9134F"/>
    <w:rsid w:val="00D937D4"/>
    <w:rsid w:val="00D94ED5"/>
    <w:rsid w:val="00DA2DC0"/>
    <w:rsid w:val="00DB19BC"/>
    <w:rsid w:val="00DB3575"/>
    <w:rsid w:val="00DC3C44"/>
    <w:rsid w:val="00DC7BB7"/>
    <w:rsid w:val="00DD1B5D"/>
    <w:rsid w:val="00DD33F7"/>
    <w:rsid w:val="00DD5BE5"/>
    <w:rsid w:val="00DD6D7C"/>
    <w:rsid w:val="00DF12E5"/>
    <w:rsid w:val="00DF7DC6"/>
    <w:rsid w:val="00E1228A"/>
    <w:rsid w:val="00E14AEE"/>
    <w:rsid w:val="00E276C5"/>
    <w:rsid w:val="00E30323"/>
    <w:rsid w:val="00E30A5A"/>
    <w:rsid w:val="00E32A88"/>
    <w:rsid w:val="00E3377E"/>
    <w:rsid w:val="00E346C5"/>
    <w:rsid w:val="00E37BCE"/>
    <w:rsid w:val="00E50240"/>
    <w:rsid w:val="00E510F5"/>
    <w:rsid w:val="00E5492E"/>
    <w:rsid w:val="00E6220A"/>
    <w:rsid w:val="00E64CA9"/>
    <w:rsid w:val="00E67993"/>
    <w:rsid w:val="00E70CD3"/>
    <w:rsid w:val="00E73B4B"/>
    <w:rsid w:val="00E810DF"/>
    <w:rsid w:val="00E874F1"/>
    <w:rsid w:val="00E96A8E"/>
    <w:rsid w:val="00EA2856"/>
    <w:rsid w:val="00EA3B1F"/>
    <w:rsid w:val="00EA3FEE"/>
    <w:rsid w:val="00EB1096"/>
    <w:rsid w:val="00EB371D"/>
    <w:rsid w:val="00EC212C"/>
    <w:rsid w:val="00EC6561"/>
    <w:rsid w:val="00ED16D2"/>
    <w:rsid w:val="00ED26C2"/>
    <w:rsid w:val="00ED2C0D"/>
    <w:rsid w:val="00EE1501"/>
    <w:rsid w:val="00F12B49"/>
    <w:rsid w:val="00F1339A"/>
    <w:rsid w:val="00F15CF0"/>
    <w:rsid w:val="00F239CD"/>
    <w:rsid w:val="00F26DD7"/>
    <w:rsid w:val="00F31014"/>
    <w:rsid w:val="00F336D9"/>
    <w:rsid w:val="00F43B98"/>
    <w:rsid w:val="00F50068"/>
    <w:rsid w:val="00F55FBE"/>
    <w:rsid w:val="00F56308"/>
    <w:rsid w:val="00F57537"/>
    <w:rsid w:val="00F71321"/>
    <w:rsid w:val="00F72822"/>
    <w:rsid w:val="00F72CF1"/>
    <w:rsid w:val="00F762DE"/>
    <w:rsid w:val="00F809F2"/>
    <w:rsid w:val="00F83579"/>
    <w:rsid w:val="00F86A4D"/>
    <w:rsid w:val="00F91EE0"/>
    <w:rsid w:val="00F943FF"/>
    <w:rsid w:val="00F944F9"/>
    <w:rsid w:val="00F95DCD"/>
    <w:rsid w:val="00F96E75"/>
    <w:rsid w:val="00FA4106"/>
    <w:rsid w:val="00FB1751"/>
    <w:rsid w:val="00FB23FB"/>
    <w:rsid w:val="00FB2631"/>
    <w:rsid w:val="00FB304D"/>
    <w:rsid w:val="00FB3A0E"/>
    <w:rsid w:val="00FB3A94"/>
    <w:rsid w:val="00FB575E"/>
    <w:rsid w:val="00FB6090"/>
    <w:rsid w:val="00FB7668"/>
    <w:rsid w:val="00FE1BE5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bCs/>
      <w:lang w:val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320"/>
        <w:tab w:val="right" w:pos="8640"/>
      </w:tabs>
    </w:pPr>
  </w:style>
  <w:style w:type="paragraph" w:styleId="a5">
    <w:name w:val="footer"/>
    <w:basedOn w:val="a0"/>
    <w:pPr>
      <w:tabs>
        <w:tab w:val="center" w:pos="4320"/>
        <w:tab w:val="right" w:pos="8640"/>
      </w:tabs>
    </w:pPr>
  </w:style>
  <w:style w:type="paragraph" w:styleId="a6">
    <w:name w:val="Body Text"/>
    <w:basedOn w:val="a0"/>
    <w:pPr>
      <w:jc w:val="both"/>
    </w:pPr>
    <w:rPr>
      <w:lang w:val="bg-BG"/>
    </w:rPr>
  </w:style>
  <w:style w:type="paragraph" w:styleId="20">
    <w:name w:val="Body Text 2"/>
    <w:basedOn w:val="a0"/>
    <w:pPr>
      <w:jc w:val="both"/>
    </w:pPr>
    <w:rPr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table" w:styleId="a9">
    <w:name w:val="Table Grid"/>
    <w:basedOn w:val="a2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a0"/>
    <w:rsid w:val="00C117F1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paragraph" w:customStyle="1" w:styleId="title2">
    <w:name w:val="title2"/>
    <w:basedOn w:val="a0"/>
    <w:rsid w:val="00C117F1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search01">
    <w:name w:val="search01"/>
    <w:rsid w:val="00C117F1"/>
    <w:rPr>
      <w:shd w:val="clear" w:color="auto" w:fill="FFFF66"/>
    </w:rPr>
  </w:style>
  <w:style w:type="character" w:customStyle="1" w:styleId="historyitem">
    <w:name w:val="historyitem"/>
    <w:basedOn w:val="a1"/>
    <w:rsid w:val="00C117F1"/>
  </w:style>
  <w:style w:type="character" w:customStyle="1" w:styleId="historyitemselected1">
    <w:name w:val="historyitemselected1"/>
    <w:rsid w:val="00C117F1"/>
    <w:rPr>
      <w:b/>
      <w:bCs/>
      <w:color w:val="0086C6"/>
    </w:rPr>
  </w:style>
  <w:style w:type="character" w:customStyle="1" w:styleId="search22">
    <w:name w:val="search22"/>
    <w:rsid w:val="007C5354"/>
    <w:rPr>
      <w:shd w:val="clear" w:color="auto" w:fill="FF9999"/>
    </w:rPr>
  </w:style>
  <w:style w:type="character" w:customStyle="1" w:styleId="search42">
    <w:name w:val="search42"/>
    <w:rsid w:val="007C5354"/>
    <w:rPr>
      <w:shd w:val="clear" w:color="auto" w:fill="A0FFFF"/>
    </w:rPr>
  </w:style>
  <w:style w:type="character" w:customStyle="1" w:styleId="search52">
    <w:name w:val="search52"/>
    <w:rsid w:val="007C5354"/>
    <w:rPr>
      <w:shd w:val="clear" w:color="auto" w:fill="CCFF99"/>
    </w:rPr>
  </w:style>
  <w:style w:type="character" w:customStyle="1" w:styleId="search62">
    <w:name w:val="search62"/>
    <w:rsid w:val="007C5354"/>
    <w:rPr>
      <w:shd w:val="clear" w:color="auto" w:fill="FFCCCC"/>
    </w:rPr>
  </w:style>
  <w:style w:type="character" w:customStyle="1" w:styleId="samedocreference1">
    <w:name w:val="samedocreference1"/>
    <w:rsid w:val="007C5354"/>
    <w:rPr>
      <w:i w:val="0"/>
      <w:iCs w:val="0"/>
      <w:color w:val="8B0000"/>
      <w:u w:val="single"/>
    </w:rPr>
  </w:style>
  <w:style w:type="paragraph" w:customStyle="1" w:styleId="style1">
    <w:name w:val="style1"/>
    <w:basedOn w:val="a0"/>
    <w:rsid w:val="00815DB1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bg-BG" w:eastAsia="bg-BG"/>
    </w:rPr>
  </w:style>
  <w:style w:type="character" w:styleId="aa">
    <w:name w:val="Strong"/>
    <w:uiPriority w:val="22"/>
    <w:qFormat/>
    <w:rsid w:val="00815DB1"/>
    <w:rPr>
      <w:b/>
      <w:bCs/>
    </w:rPr>
  </w:style>
  <w:style w:type="paragraph" w:styleId="ab">
    <w:name w:val="Normal (Web)"/>
    <w:basedOn w:val="a0"/>
    <w:rsid w:val="00815DB1"/>
    <w:pPr>
      <w:spacing w:before="100" w:beforeAutospacing="1" w:after="100" w:afterAutospacing="1"/>
    </w:pPr>
    <w:rPr>
      <w:color w:val="FFFFFF"/>
      <w:lang w:val="bg-BG" w:eastAsia="bg-BG"/>
    </w:rPr>
  </w:style>
  <w:style w:type="character" w:customStyle="1" w:styleId="style41">
    <w:name w:val="style41"/>
    <w:rsid w:val="00815DB1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newdocreference1">
    <w:name w:val="newdocreference1"/>
    <w:rsid w:val="00F56308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F56308"/>
    <w:rPr>
      <w:i w:val="0"/>
      <w:iCs w:val="0"/>
      <w:color w:val="0000FF"/>
      <w:u w:val="single"/>
    </w:rPr>
  </w:style>
  <w:style w:type="paragraph" w:styleId="ac">
    <w:name w:val="Balloon Text"/>
    <w:basedOn w:val="a0"/>
    <w:link w:val="ad"/>
    <w:rsid w:val="00CA22EC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CA22EC"/>
    <w:rPr>
      <w:rFonts w:ascii="Tahoma" w:hAnsi="Tahoma" w:cs="Tahoma"/>
      <w:sz w:val="16"/>
      <w:szCs w:val="16"/>
      <w:lang w:val="en-US" w:eastAsia="en-US"/>
    </w:rPr>
  </w:style>
  <w:style w:type="paragraph" w:styleId="a">
    <w:name w:val="List Bullet"/>
    <w:basedOn w:val="a0"/>
    <w:rsid w:val="00D57F07"/>
    <w:pPr>
      <w:numPr>
        <w:numId w:val="3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bCs/>
      <w:lang w:val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320"/>
        <w:tab w:val="right" w:pos="8640"/>
      </w:tabs>
    </w:pPr>
  </w:style>
  <w:style w:type="paragraph" w:styleId="a5">
    <w:name w:val="footer"/>
    <w:basedOn w:val="a0"/>
    <w:pPr>
      <w:tabs>
        <w:tab w:val="center" w:pos="4320"/>
        <w:tab w:val="right" w:pos="8640"/>
      </w:tabs>
    </w:pPr>
  </w:style>
  <w:style w:type="paragraph" w:styleId="a6">
    <w:name w:val="Body Text"/>
    <w:basedOn w:val="a0"/>
    <w:pPr>
      <w:jc w:val="both"/>
    </w:pPr>
    <w:rPr>
      <w:lang w:val="bg-BG"/>
    </w:rPr>
  </w:style>
  <w:style w:type="paragraph" w:styleId="20">
    <w:name w:val="Body Text 2"/>
    <w:basedOn w:val="a0"/>
    <w:pPr>
      <w:jc w:val="both"/>
    </w:pPr>
    <w:rPr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table" w:styleId="a9">
    <w:name w:val="Table Grid"/>
    <w:basedOn w:val="a2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a0"/>
    <w:rsid w:val="00C117F1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paragraph" w:customStyle="1" w:styleId="title2">
    <w:name w:val="title2"/>
    <w:basedOn w:val="a0"/>
    <w:rsid w:val="00C117F1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search01">
    <w:name w:val="search01"/>
    <w:rsid w:val="00C117F1"/>
    <w:rPr>
      <w:shd w:val="clear" w:color="auto" w:fill="FFFF66"/>
    </w:rPr>
  </w:style>
  <w:style w:type="character" w:customStyle="1" w:styleId="historyitem">
    <w:name w:val="historyitem"/>
    <w:basedOn w:val="a1"/>
    <w:rsid w:val="00C117F1"/>
  </w:style>
  <w:style w:type="character" w:customStyle="1" w:styleId="historyitemselected1">
    <w:name w:val="historyitemselected1"/>
    <w:rsid w:val="00C117F1"/>
    <w:rPr>
      <w:b/>
      <w:bCs/>
      <w:color w:val="0086C6"/>
    </w:rPr>
  </w:style>
  <w:style w:type="character" w:customStyle="1" w:styleId="search22">
    <w:name w:val="search22"/>
    <w:rsid w:val="007C5354"/>
    <w:rPr>
      <w:shd w:val="clear" w:color="auto" w:fill="FF9999"/>
    </w:rPr>
  </w:style>
  <w:style w:type="character" w:customStyle="1" w:styleId="search42">
    <w:name w:val="search42"/>
    <w:rsid w:val="007C5354"/>
    <w:rPr>
      <w:shd w:val="clear" w:color="auto" w:fill="A0FFFF"/>
    </w:rPr>
  </w:style>
  <w:style w:type="character" w:customStyle="1" w:styleId="search52">
    <w:name w:val="search52"/>
    <w:rsid w:val="007C5354"/>
    <w:rPr>
      <w:shd w:val="clear" w:color="auto" w:fill="CCFF99"/>
    </w:rPr>
  </w:style>
  <w:style w:type="character" w:customStyle="1" w:styleId="search62">
    <w:name w:val="search62"/>
    <w:rsid w:val="007C5354"/>
    <w:rPr>
      <w:shd w:val="clear" w:color="auto" w:fill="FFCCCC"/>
    </w:rPr>
  </w:style>
  <w:style w:type="character" w:customStyle="1" w:styleId="samedocreference1">
    <w:name w:val="samedocreference1"/>
    <w:rsid w:val="007C5354"/>
    <w:rPr>
      <w:i w:val="0"/>
      <w:iCs w:val="0"/>
      <w:color w:val="8B0000"/>
      <w:u w:val="single"/>
    </w:rPr>
  </w:style>
  <w:style w:type="paragraph" w:customStyle="1" w:styleId="style1">
    <w:name w:val="style1"/>
    <w:basedOn w:val="a0"/>
    <w:rsid w:val="00815DB1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bg-BG" w:eastAsia="bg-BG"/>
    </w:rPr>
  </w:style>
  <w:style w:type="character" w:styleId="aa">
    <w:name w:val="Strong"/>
    <w:uiPriority w:val="22"/>
    <w:qFormat/>
    <w:rsid w:val="00815DB1"/>
    <w:rPr>
      <w:b/>
      <w:bCs/>
    </w:rPr>
  </w:style>
  <w:style w:type="paragraph" w:styleId="ab">
    <w:name w:val="Normal (Web)"/>
    <w:basedOn w:val="a0"/>
    <w:rsid w:val="00815DB1"/>
    <w:pPr>
      <w:spacing w:before="100" w:beforeAutospacing="1" w:after="100" w:afterAutospacing="1"/>
    </w:pPr>
    <w:rPr>
      <w:color w:val="FFFFFF"/>
      <w:lang w:val="bg-BG" w:eastAsia="bg-BG"/>
    </w:rPr>
  </w:style>
  <w:style w:type="character" w:customStyle="1" w:styleId="style41">
    <w:name w:val="style41"/>
    <w:rsid w:val="00815DB1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newdocreference1">
    <w:name w:val="newdocreference1"/>
    <w:rsid w:val="00F56308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F56308"/>
    <w:rPr>
      <w:i w:val="0"/>
      <w:iCs w:val="0"/>
      <w:color w:val="0000FF"/>
      <w:u w:val="single"/>
    </w:rPr>
  </w:style>
  <w:style w:type="paragraph" w:styleId="ac">
    <w:name w:val="Balloon Text"/>
    <w:basedOn w:val="a0"/>
    <w:link w:val="ad"/>
    <w:rsid w:val="00CA22EC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CA22EC"/>
    <w:rPr>
      <w:rFonts w:ascii="Tahoma" w:hAnsi="Tahoma" w:cs="Tahoma"/>
      <w:sz w:val="16"/>
      <w:szCs w:val="16"/>
      <w:lang w:val="en-US" w:eastAsia="en-US"/>
    </w:rPr>
  </w:style>
  <w:style w:type="paragraph" w:styleId="a">
    <w:name w:val="List Bullet"/>
    <w:basedOn w:val="a0"/>
    <w:rsid w:val="00D57F07"/>
    <w:pPr>
      <w:numPr>
        <w:numId w:val="3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5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4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35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7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58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3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9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3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eb6.ciela.net/Document/DocumentHighlighted?dbId=0&amp;documentId=2132550145&amp;searchedText=%D0%B7%D1%81%D0%BF%D0%B7%D0%B7&amp;edition=2147483647&amp;iconId=1&amp;stateObject=%7B%22kind%22:%22getSearchResults%22,%22page%22:1,%22navigateTo%22:%22/AllProducts%22,%22sortAsc%22:%22asc%22%7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848F1-0496-4B2A-B5BD-EE46EA2F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2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2979</CharactersWithSpaces>
  <SharedDoc>false</SharedDoc>
  <HLinks>
    <vt:vector size="6" baseType="variant"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s://web6.ciela.net/Document/DocumentHighlighted?dbId=0&amp;documentId=2132550145&amp;searchedText=%D0%B7%D1%81%D0%BF%D0%B7%D0%B7&amp;edition=2147483647&amp;iconId=1&amp;stateObject=%7B%22kind%22:%22getSearchResults%22,%22page%22:1,%22navigateTo%22:%22/AllProducts%22,%22sortAsc%22:%22asc%22%7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3</cp:revision>
  <cp:lastPrinted>2018-11-01T08:09:00Z</cp:lastPrinted>
  <dcterms:created xsi:type="dcterms:W3CDTF">2020-10-28T09:41:00Z</dcterms:created>
  <dcterms:modified xsi:type="dcterms:W3CDTF">2020-11-04T08:32:00Z</dcterms:modified>
</cp:coreProperties>
</file>