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Default="004C3144" w:rsidP="009918DC">
      <w:pPr>
        <w:pStyle w:val="Heading2"/>
        <w:spacing w:line="276" w:lineRule="auto"/>
        <w:jc w:val="left"/>
      </w:pPr>
    </w:p>
    <w:p w:rsidR="00915115" w:rsidRPr="00B84884" w:rsidRDefault="00915115" w:rsidP="00915115">
      <w:pPr>
        <w:rPr>
          <w:color w:val="FF0000"/>
          <w:lang w:val="bg-BG"/>
        </w:rPr>
      </w:pPr>
    </w:p>
    <w:p w:rsidR="00B84884" w:rsidRPr="00B02F89" w:rsidRDefault="00B84884" w:rsidP="00B84884">
      <w:pPr>
        <w:spacing w:line="276" w:lineRule="auto"/>
        <w:jc w:val="center"/>
        <w:rPr>
          <w:b/>
          <w:lang w:val="bg-BG"/>
        </w:rPr>
      </w:pPr>
      <w:r w:rsidRPr="00B02F89">
        <w:rPr>
          <w:b/>
          <w:lang w:val="bg-BG"/>
        </w:rPr>
        <w:t>З А П О В Е Д</w:t>
      </w:r>
    </w:p>
    <w:p w:rsidR="00B84884" w:rsidRPr="00730923" w:rsidRDefault="00B84884" w:rsidP="00B84884">
      <w:pPr>
        <w:spacing w:line="276" w:lineRule="auto"/>
        <w:jc w:val="center"/>
        <w:rPr>
          <w:b/>
        </w:rPr>
      </w:pPr>
      <w:r w:rsidRPr="00B02F89">
        <w:rPr>
          <w:b/>
          <w:lang w:val="bg-BG"/>
        </w:rPr>
        <w:t>№ ПО-09-3</w:t>
      </w:r>
      <w:r w:rsidRPr="00B02F89">
        <w:rPr>
          <w:b/>
        </w:rPr>
        <w:t>6</w:t>
      </w:r>
      <w:r w:rsidR="00ED16DB">
        <w:rPr>
          <w:b/>
          <w:lang w:val="bg-BG"/>
        </w:rPr>
        <w:t>30</w:t>
      </w:r>
      <w:r w:rsidRPr="00B02F89">
        <w:rPr>
          <w:b/>
          <w:lang w:val="bg-BG"/>
        </w:rPr>
        <w:t>-</w:t>
      </w:r>
      <w:r w:rsidR="00730923">
        <w:rPr>
          <w:b/>
        </w:rPr>
        <w:t>7</w:t>
      </w:r>
      <w:bookmarkStart w:id="0" w:name="_GoBack"/>
      <w:bookmarkEnd w:id="0"/>
    </w:p>
    <w:p w:rsidR="00B84884" w:rsidRPr="00B02F89" w:rsidRDefault="00730923" w:rsidP="00B84884">
      <w:pPr>
        <w:spacing w:line="276" w:lineRule="auto"/>
        <w:jc w:val="center"/>
        <w:rPr>
          <w:b/>
          <w:lang w:val="bg-BG"/>
        </w:rPr>
      </w:pPr>
      <w:proofErr w:type="gramStart"/>
      <w:r>
        <w:rPr>
          <w:b/>
        </w:rPr>
        <w:t>29</w:t>
      </w:r>
      <w:r w:rsidR="00B84884" w:rsidRPr="00B02F89">
        <w:rPr>
          <w:b/>
          <w:lang w:val="bg-BG"/>
        </w:rPr>
        <w:t>.</w:t>
      </w:r>
      <w:r w:rsidR="00B02F89">
        <w:rPr>
          <w:b/>
          <w:lang w:val="bg-BG"/>
        </w:rPr>
        <w:t>11</w:t>
      </w:r>
      <w:r w:rsidR="00B84884" w:rsidRPr="00B02F89">
        <w:rPr>
          <w:b/>
          <w:lang w:val="bg-BG"/>
        </w:rPr>
        <w:t>.202</w:t>
      </w:r>
      <w:r w:rsidR="00B84884" w:rsidRPr="00B02F89">
        <w:rPr>
          <w:b/>
        </w:rPr>
        <w:t>3</w:t>
      </w:r>
      <w:r w:rsidR="005C5065">
        <w:rPr>
          <w:b/>
          <w:lang w:val="bg-BG"/>
        </w:rPr>
        <w:t xml:space="preserve"> </w:t>
      </w:r>
      <w:r w:rsidR="00B84884" w:rsidRPr="00B02F89">
        <w:rPr>
          <w:b/>
          <w:lang w:val="bg-BG"/>
        </w:rPr>
        <w:t>г.</w:t>
      </w:r>
      <w:proofErr w:type="gramEnd"/>
    </w:p>
    <w:p w:rsidR="00B84884" w:rsidRDefault="00B84884" w:rsidP="00B84884">
      <w:pPr>
        <w:spacing w:line="276" w:lineRule="auto"/>
        <w:jc w:val="center"/>
        <w:rPr>
          <w:b/>
          <w:lang w:val="bg-BG"/>
        </w:rPr>
      </w:pPr>
      <w:r w:rsidRPr="00B02F89">
        <w:rPr>
          <w:b/>
          <w:lang w:val="bg-BG"/>
        </w:rPr>
        <w:t>гр. София</w:t>
      </w:r>
    </w:p>
    <w:p w:rsidR="00701741" w:rsidRDefault="00701741" w:rsidP="00701741">
      <w:pPr>
        <w:spacing w:line="276" w:lineRule="auto"/>
        <w:rPr>
          <w:b/>
          <w:lang w:val="bg-BG"/>
        </w:rPr>
      </w:pPr>
    </w:p>
    <w:p w:rsidR="00233E9A" w:rsidRPr="00E77368" w:rsidRDefault="00701741" w:rsidP="00233E9A">
      <w:pPr>
        <w:ind w:firstLine="708"/>
        <w:jc w:val="both"/>
        <w:rPr>
          <w:lang w:val="bg-BG"/>
        </w:rPr>
      </w:pPr>
      <w:r w:rsidRPr="00C40BCE">
        <w:rPr>
          <w:lang w:val="bg-BG"/>
        </w:rPr>
        <w:t>На основание чл.</w:t>
      </w:r>
      <w:r>
        <w:rPr>
          <w:lang w:val="bg-BG"/>
        </w:rPr>
        <w:t xml:space="preserve"> </w:t>
      </w:r>
      <w:r w:rsidRPr="00C40BCE">
        <w:rPr>
          <w:lang w:val="bg-BG"/>
        </w:rPr>
        <w:t>3, ал.</w:t>
      </w:r>
      <w:r>
        <w:rPr>
          <w:lang w:val="bg-BG"/>
        </w:rPr>
        <w:t xml:space="preserve"> </w:t>
      </w:r>
      <w:r w:rsidRPr="00C40BCE">
        <w:rPr>
          <w:lang w:val="bg-BG"/>
        </w:rPr>
        <w:t>4 от Устройствения правилник на областните дирекции “Земеделие”, в сила от 26.01.2010</w:t>
      </w:r>
      <w:r w:rsidR="008774F9">
        <w:rPr>
          <w:lang w:val="bg-BG"/>
        </w:rPr>
        <w:t xml:space="preserve"> </w:t>
      </w:r>
      <w:r w:rsidRPr="00C40BCE">
        <w:rPr>
          <w:lang w:val="bg-BG"/>
        </w:rPr>
        <w:t xml:space="preserve">г., издаден от Министерството на земеделието и храните, </w:t>
      </w:r>
      <w:proofErr w:type="spellStart"/>
      <w:r w:rsidRPr="00DB2508">
        <w:rPr>
          <w:lang w:val="bg-BG"/>
        </w:rPr>
        <w:t>обн</w:t>
      </w:r>
      <w:proofErr w:type="spellEnd"/>
      <w:r w:rsidRPr="00DB2508">
        <w:rPr>
          <w:lang w:val="bg-BG"/>
        </w:rPr>
        <w:t>. ДВ, бр. 7/26.01.2010</w:t>
      </w:r>
      <w:r w:rsidR="005C5065">
        <w:rPr>
          <w:lang w:val="bg-BG"/>
        </w:rPr>
        <w:t xml:space="preserve"> </w:t>
      </w:r>
      <w:r w:rsidRPr="00DB2508">
        <w:rPr>
          <w:lang w:val="bg-BG"/>
        </w:rPr>
        <w:t xml:space="preserve">г., </w:t>
      </w:r>
      <w:proofErr w:type="spellStart"/>
      <w:r w:rsidRPr="00DB2508">
        <w:rPr>
          <w:lang w:val="bg-BG"/>
        </w:rPr>
        <w:t>посл</w:t>
      </w:r>
      <w:proofErr w:type="spellEnd"/>
      <w:r w:rsidRPr="00DB2508">
        <w:rPr>
          <w:lang w:val="bg-BG"/>
        </w:rPr>
        <w:t>. изм. ДВ</w:t>
      </w:r>
      <w:bookmarkStart w:id="1" w:name="_Hlk83647061"/>
      <w:r w:rsidRPr="00DB2508">
        <w:rPr>
          <w:lang w:val="bg-BG"/>
        </w:rPr>
        <w:t xml:space="preserve">, </w:t>
      </w:r>
      <w:bookmarkStart w:id="2" w:name="_Hlk83647891"/>
      <w:r w:rsidRPr="00DB2508">
        <w:rPr>
          <w:lang w:val="bg-BG"/>
        </w:rPr>
        <w:t xml:space="preserve">бр. </w:t>
      </w:r>
      <w:bookmarkStart w:id="3" w:name="OLE_LINK4"/>
      <w:bookmarkStart w:id="4" w:name="OLE_LINK5"/>
      <w:bookmarkStart w:id="5" w:name="OLE_LINK6"/>
      <w:r w:rsidRPr="00DB2508">
        <w:rPr>
          <w:lang w:val="bg-BG"/>
        </w:rPr>
        <w:t xml:space="preserve">41 от 03 </w:t>
      </w:r>
      <w:bookmarkEnd w:id="3"/>
      <w:bookmarkEnd w:id="4"/>
      <w:bookmarkEnd w:id="5"/>
      <w:r w:rsidRPr="00DB2508">
        <w:rPr>
          <w:lang w:val="bg-BG"/>
        </w:rPr>
        <w:t xml:space="preserve">юни 2022 г., </w:t>
      </w:r>
      <w:bookmarkEnd w:id="1"/>
      <w:bookmarkEnd w:id="2"/>
      <w:r w:rsidRPr="00DB2508">
        <w:rPr>
          <w:lang w:val="bg-BG"/>
        </w:rPr>
        <w:t>чл. 37в, ал. 4 от Закона</w:t>
      </w:r>
      <w:r w:rsidRPr="00C40BCE">
        <w:rPr>
          <w:lang w:val="bg-BG"/>
        </w:rPr>
        <w:t xml:space="preserve"> за собствеността и ползването на земеделските земи /ЗСПЗЗ/, чл.</w:t>
      </w:r>
      <w:r>
        <w:rPr>
          <w:lang w:val="bg-BG"/>
        </w:rPr>
        <w:t xml:space="preserve"> </w:t>
      </w:r>
      <w:r w:rsidRPr="00C40BCE">
        <w:rPr>
          <w:lang w:val="bg-BG"/>
        </w:rPr>
        <w:t>75а от Пр</w:t>
      </w:r>
      <w:r>
        <w:rPr>
          <w:lang w:val="bg-BG"/>
        </w:rPr>
        <w:t>авилника за прилагане на ЗСПЗЗ</w:t>
      </w:r>
      <w:r w:rsidR="005C5065">
        <w:rPr>
          <w:lang w:val="bg-BG"/>
        </w:rPr>
        <w:t>,</w:t>
      </w:r>
      <w:r w:rsidR="00233E9A">
        <w:rPr>
          <w:lang w:val="bg-BG"/>
        </w:rPr>
        <w:t xml:space="preserve"> </w:t>
      </w:r>
      <w:r w:rsidR="00233E9A" w:rsidRPr="00C40BCE">
        <w:rPr>
          <w:lang w:val="bg-BG"/>
        </w:rPr>
        <w:t>доклад на началника на ОСЗ</w:t>
      </w:r>
      <w:r w:rsidR="00233E9A">
        <w:rPr>
          <w:lang w:val="bg-BG"/>
        </w:rPr>
        <w:t xml:space="preserve"> -</w:t>
      </w:r>
      <w:r w:rsidR="00233E9A" w:rsidRPr="00C40BCE">
        <w:rPr>
          <w:lang w:val="bg-BG"/>
        </w:rPr>
        <w:t xml:space="preserve"> гр. </w:t>
      </w:r>
      <w:r w:rsidR="00233E9A">
        <w:rPr>
          <w:lang w:val="bg-BG"/>
        </w:rPr>
        <w:t>Пирдоп с изх. № ПО-09-36</w:t>
      </w:r>
      <w:r w:rsidR="00ED16DB">
        <w:rPr>
          <w:lang w:val="bg-BG"/>
        </w:rPr>
        <w:t>30</w:t>
      </w:r>
      <w:r w:rsidR="00233E9A">
        <w:rPr>
          <w:lang w:val="bg-BG"/>
        </w:rPr>
        <w:t>-6/17</w:t>
      </w:r>
      <w:r w:rsidR="00233E9A" w:rsidRPr="00C40BCE">
        <w:rPr>
          <w:lang w:val="bg-BG"/>
        </w:rPr>
        <w:t>.</w:t>
      </w:r>
      <w:r w:rsidR="00233E9A">
        <w:rPr>
          <w:lang w:val="bg-BG"/>
        </w:rPr>
        <w:t>11.2023</w:t>
      </w:r>
      <w:r w:rsidR="005C5065">
        <w:rPr>
          <w:lang w:val="bg-BG"/>
        </w:rPr>
        <w:t xml:space="preserve"> </w:t>
      </w:r>
      <w:r w:rsidR="00233E9A" w:rsidRPr="00C40BCE">
        <w:rPr>
          <w:lang w:val="bg-BG"/>
        </w:rPr>
        <w:t>г.</w:t>
      </w:r>
      <w:r w:rsidR="00233E9A">
        <w:rPr>
          <w:lang w:val="bg-BG"/>
        </w:rPr>
        <w:t>,</w:t>
      </w:r>
      <w:r w:rsidR="00233E9A" w:rsidRPr="00233E9A">
        <w:rPr>
          <w:lang w:val="bg-BG"/>
        </w:rPr>
        <w:t xml:space="preserve"> </w:t>
      </w:r>
      <w:r w:rsidR="00233E9A" w:rsidRPr="00C40BCE">
        <w:rPr>
          <w:lang w:val="bg-BG"/>
        </w:rPr>
        <w:t xml:space="preserve">във </w:t>
      </w:r>
      <w:r w:rsidR="00233E9A">
        <w:rPr>
          <w:lang w:val="bg-BG"/>
        </w:rPr>
        <w:t>връзка с чл</w:t>
      </w:r>
      <w:r w:rsidR="00233E9A" w:rsidRPr="006437EE">
        <w:rPr>
          <w:lang w:val="bg-BG"/>
        </w:rPr>
        <w:t xml:space="preserve">. 62, </w:t>
      </w:r>
      <w:r w:rsidR="00233E9A">
        <w:rPr>
          <w:lang w:val="bg-BG"/>
        </w:rPr>
        <w:t>ал. 2</w:t>
      </w:r>
      <w:r w:rsidR="005C5065">
        <w:rPr>
          <w:lang w:val="bg-BG"/>
        </w:rPr>
        <w:t xml:space="preserve"> от </w:t>
      </w:r>
      <w:proofErr w:type="spellStart"/>
      <w:r w:rsidR="005C5065">
        <w:rPr>
          <w:lang w:val="bg-BG"/>
        </w:rPr>
        <w:t>Административнопроцесуалния</w:t>
      </w:r>
      <w:proofErr w:type="spellEnd"/>
      <w:r w:rsidR="005C5065">
        <w:rPr>
          <w:lang w:val="bg-BG"/>
        </w:rPr>
        <w:t xml:space="preserve"> кодекс</w:t>
      </w:r>
      <w:r w:rsidR="00233E9A">
        <w:rPr>
          <w:lang w:val="bg-BG"/>
        </w:rPr>
        <w:t xml:space="preserve"> за отстраняване на очевидна фактическа грешка,</w:t>
      </w:r>
      <w:r w:rsidR="00233E9A" w:rsidRPr="00233E9A">
        <w:rPr>
          <w:lang w:val="bg-BG"/>
        </w:rPr>
        <w:t xml:space="preserve"> </w:t>
      </w:r>
      <w:r w:rsidR="00233E9A">
        <w:rPr>
          <w:lang w:val="bg-BG"/>
        </w:rPr>
        <w:t xml:space="preserve">състояща се </w:t>
      </w:r>
      <w:r w:rsidR="008774F9">
        <w:rPr>
          <w:lang w:val="bg-BG"/>
        </w:rPr>
        <w:t xml:space="preserve">в невключване на </w:t>
      </w:r>
      <w:r w:rsidR="005C59E8">
        <w:rPr>
          <w:lang w:val="bg-BG"/>
        </w:rPr>
        <w:t xml:space="preserve">имоти </w:t>
      </w:r>
      <w:r w:rsidR="00930036">
        <w:rPr>
          <w:lang w:val="bg-BG"/>
        </w:rPr>
        <w:t xml:space="preserve">с регистрирано правно основание </w:t>
      </w:r>
      <w:r w:rsidR="00A11440">
        <w:rPr>
          <w:lang w:val="bg-BG"/>
        </w:rPr>
        <w:t xml:space="preserve">на </w:t>
      </w:r>
      <w:r w:rsidR="000E6AD5">
        <w:rPr>
          <w:lang w:val="bg-BG"/>
        </w:rPr>
        <w:t>участниц</w:t>
      </w:r>
      <w:r w:rsidR="001B6ECA">
        <w:rPr>
          <w:lang w:val="bg-BG"/>
        </w:rPr>
        <w:t xml:space="preserve">и в </w:t>
      </w:r>
      <w:proofErr w:type="spellStart"/>
      <w:r w:rsidR="001B6ECA" w:rsidRPr="001B6ECA">
        <w:t>споразумение</w:t>
      </w:r>
      <w:proofErr w:type="spellEnd"/>
      <w:r w:rsidR="001B6ECA" w:rsidRPr="001B6ECA">
        <w:t xml:space="preserve"> с </w:t>
      </w:r>
      <w:proofErr w:type="spellStart"/>
      <w:r w:rsidR="001B6ECA" w:rsidRPr="001B6ECA">
        <w:t>вх</w:t>
      </w:r>
      <w:proofErr w:type="spellEnd"/>
      <w:r w:rsidR="001B6ECA" w:rsidRPr="001B6ECA">
        <w:rPr>
          <w:b/>
        </w:rPr>
        <w:t xml:space="preserve">. </w:t>
      </w:r>
      <w:r w:rsidR="001B6ECA" w:rsidRPr="001B6ECA">
        <w:t>№ ПО-09-</w:t>
      </w:r>
      <w:r w:rsidR="001B6ECA" w:rsidRPr="001B6ECA">
        <w:rPr>
          <w:lang w:val="bg-BG"/>
        </w:rPr>
        <w:t>36</w:t>
      </w:r>
      <w:r w:rsidR="00ED16DB">
        <w:rPr>
          <w:lang w:val="bg-BG"/>
        </w:rPr>
        <w:t>30</w:t>
      </w:r>
      <w:r w:rsidR="001B6ECA" w:rsidRPr="001B6ECA">
        <w:rPr>
          <w:lang w:val="bg-BG"/>
        </w:rPr>
        <w:t>-1</w:t>
      </w:r>
      <w:r w:rsidR="001B6ECA" w:rsidRPr="001B6ECA">
        <w:t>/</w:t>
      </w:r>
      <w:r w:rsidR="001B6ECA" w:rsidRPr="001B6ECA">
        <w:rPr>
          <w:lang w:val="ru-RU"/>
        </w:rPr>
        <w:t>30.08</w:t>
      </w:r>
      <w:r w:rsidR="001B6ECA" w:rsidRPr="001B6ECA">
        <w:t>.202</w:t>
      </w:r>
      <w:r w:rsidR="001B6ECA" w:rsidRPr="001B6ECA">
        <w:rPr>
          <w:lang w:val="bg-BG"/>
        </w:rPr>
        <w:t>3</w:t>
      </w:r>
      <w:r w:rsidR="005C5065">
        <w:rPr>
          <w:lang w:val="bg-BG"/>
        </w:rPr>
        <w:t xml:space="preserve"> </w:t>
      </w:r>
      <w:r w:rsidR="001B6ECA" w:rsidRPr="001B6ECA">
        <w:t>г.</w:t>
      </w:r>
      <w:r w:rsidR="00E77368">
        <w:rPr>
          <w:lang w:val="bg-BG"/>
        </w:rPr>
        <w:t xml:space="preserve"> </w:t>
      </w:r>
    </w:p>
    <w:p w:rsidR="00233E9A" w:rsidRDefault="00233E9A" w:rsidP="00233E9A">
      <w:pPr>
        <w:ind w:firstLine="708"/>
        <w:jc w:val="both"/>
        <w:rPr>
          <w:lang w:val="bg-BG"/>
        </w:rPr>
      </w:pPr>
    </w:p>
    <w:p w:rsidR="00233E9A" w:rsidRDefault="00233E9A" w:rsidP="00233E9A">
      <w:pPr>
        <w:ind w:firstLine="708"/>
        <w:jc w:val="both"/>
        <w:rPr>
          <w:lang w:val="bg-BG"/>
        </w:rPr>
      </w:pPr>
    </w:p>
    <w:p w:rsidR="00B84884" w:rsidRDefault="001B6ECA" w:rsidP="00B84884">
      <w:pPr>
        <w:spacing w:line="276" w:lineRule="auto"/>
        <w:jc w:val="center"/>
        <w:rPr>
          <w:lang w:val="bg-BG"/>
        </w:rPr>
      </w:pPr>
      <w:r>
        <w:rPr>
          <w:b/>
          <w:lang w:val="bg-BG"/>
        </w:rPr>
        <w:t>И</w:t>
      </w:r>
      <w:r w:rsidR="00B84884" w:rsidRPr="009918DC">
        <w:rPr>
          <w:b/>
          <w:lang w:val="bg-BG"/>
        </w:rPr>
        <w:t xml:space="preserve"> </w:t>
      </w:r>
      <w:r>
        <w:rPr>
          <w:b/>
          <w:lang w:val="bg-BG"/>
        </w:rPr>
        <w:t>З</w:t>
      </w:r>
      <w:r w:rsidR="00B84884" w:rsidRPr="009918DC">
        <w:rPr>
          <w:b/>
          <w:lang w:val="bg-BG"/>
        </w:rPr>
        <w:t xml:space="preserve"> </w:t>
      </w:r>
      <w:r>
        <w:rPr>
          <w:b/>
          <w:lang w:val="bg-BG"/>
        </w:rPr>
        <w:t>М</w:t>
      </w:r>
      <w:r w:rsidR="00B84884" w:rsidRPr="009918DC">
        <w:rPr>
          <w:b/>
          <w:lang w:val="bg-BG"/>
        </w:rPr>
        <w:t xml:space="preserve"> Е </w:t>
      </w:r>
      <w:r>
        <w:rPr>
          <w:b/>
          <w:lang w:val="bg-BG"/>
        </w:rPr>
        <w:t>Н</w:t>
      </w:r>
      <w:r w:rsidR="00B84884" w:rsidRPr="009918DC">
        <w:rPr>
          <w:b/>
          <w:lang w:val="bg-BG"/>
        </w:rPr>
        <w:t xml:space="preserve"> Я</w:t>
      </w:r>
      <w:r w:rsidR="00B84884" w:rsidRPr="009918DC">
        <w:rPr>
          <w:lang w:val="bg-BG"/>
        </w:rPr>
        <w:t xml:space="preserve"> </w:t>
      </w:r>
      <w:r w:rsidR="00B84884" w:rsidRPr="009918DC">
        <w:rPr>
          <w:b/>
          <w:lang w:val="bg-BG"/>
        </w:rPr>
        <w:t>М</w:t>
      </w:r>
      <w:r w:rsidR="00B84884" w:rsidRPr="009918DC">
        <w:rPr>
          <w:lang w:val="bg-BG"/>
        </w:rPr>
        <w:t>:</w:t>
      </w:r>
    </w:p>
    <w:p w:rsidR="001B6ECA" w:rsidRDefault="001B6ECA" w:rsidP="00B84884">
      <w:pPr>
        <w:spacing w:line="276" w:lineRule="auto"/>
        <w:jc w:val="center"/>
        <w:rPr>
          <w:lang w:val="bg-BG"/>
        </w:rPr>
      </w:pPr>
    </w:p>
    <w:p w:rsidR="00E77368" w:rsidRDefault="001B6ECA" w:rsidP="00E77368">
      <w:pPr>
        <w:spacing w:line="276" w:lineRule="auto"/>
        <w:ind w:firstLine="567"/>
        <w:jc w:val="both"/>
      </w:pPr>
      <w:r w:rsidRPr="001B6ECA">
        <w:rPr>
          <w:b/>
        </w:rPr>
        <w:t>I.</w:t>
      </w:r>
      <w:r>
        <w:t xml:space="preserve"> </w:t>
      </w:r>
      <w:proofErr w:type="spellStart"/>
      <w:r w:rsidRPr="001B6ECA">
        <w:t>Заповед</w:t>
      </w:r>
      <w:proofErr w:type="spellEnd"/>
      <w:r w:rsidRPr="001B6ECA">
        <w:t xml:space="preserve"> </w:t>
      </w:r>
      <w:r w:rsidRPr="000E6AD5">
        <w:rPr>
          <w:b/>
        </w:rPr>
        <w:t>№ ПО-09-36</w:t>
      </w:r>
      <w:r w:rsidR="00ED16DB">
        <w:rPr>
          <w:b/>
          <w:lang w:val="bg-BG"/>
        </w:rPr>
        <w:t>30</w:t>
      </w:r>
      <w:r w:rsidRPr="000E6AD5">
        <w:rPr>
          <w:b/>
        </w:rPr>
        <w:t>-4/28.09.2023</w:t>
      </w:r>
      <w:r w:rsidR="00F11771">
        <w:rPr>
          <w:b/>
          <w:lang w:val="bg-BG"/>
        </w:rPr>
        <w:t xml:space="preserve"> </w:t>
      </w:r>
      <w:r w:rsidRPr="000E6AD5">
        <w:rPr>
          <w:b/>
        </w:rPr>
        <w:t>г.</w:t>
      </w:r>
      <w:r w:rsidRPr="001B6ECA">
        <w:t xml:space="preserve"> </w:t>
      </w:r>
      <w:proofErr w:type="spellStart"/>
      <w:r w:rsidRPr="001B6ECA">
        <w:t>заедно</w:t>
      </w:r>
      <w:proofErr w:type="spellEnd"/>
      <w:r w:rsidRPr="001B6ECA">
        <w:t xml:space="preserve"> с </w:t>
      </w:r>
      <w:proofErr w:type="spellStart"/>
      <w:r w:rsidRPr="005C5065">
        <w:rPr>
          <w:b/>
        </w:rPr>
        <w:t>Приложение</w:t>
      </w:r>
      <w:proofErr w:type="spellEnd"/>
      <w:r w:rsidRPr="005C5065">
        <w:rPr>
          <w:b/>
        </w:rPr>
        <w:t xml:space="preserve"> № 1 </w:t>
      </w:r>
      <w:proofErr w:type="spellStart"/>
      <w:r w:rsidRPr="005C5065">
        <w:rPr>
          <w:b/>
        </w:rPr>
        <w:t>към</w:t>
      </w:r>
      <w:proofErr w:type="spellEnd"/>
      <w:r w:rsidRPr="005C5065">
        <w:rPr>
          <w:b/>
        </w:rPr>
        <w:t xml:space="preserve"> </w:t>
      </w:r>
      <w:proofErr w:type="spellStart"/>
      <w:r w:rsidRPr="005C5065">
        <w:rPr>
          <w:b/>
        </w:rPr>
        <w:t>нея</w:t>
      </w:r>
      <w:proofErr w:type="spellEnd"/>
      <w:r w:rsidR="00F11771">
        <w:t xml:space="preserve"> </w:t>
      </w:r>
      <w:proofErr w:type="spellStart"/>
      <w:r w:rsidR="00F11771">
        <w:t>за</w:t>
      </w:r>
      <w:proofErr w:type="spellEnd"/>
      <w:r w:rsidR="00F11771">
        <w:t xml:space="preserve"> </w:t>
      </w:r>
    </w:p>
    <w:p w:rsidR="001B6ECA" w:rsidRPr="001B6ECA" w:rsidRDefault="00ED16DB" w:rsidP="00E77368">
      <w:pPr>
        <w:spacing w:line="276" w:lineRule="auto"/>
        <w:ind w:firstLine="567"/>
        <w:jc w:val="both"/>
      </w:pPr>
      <w:r>
        <w:rPr>
          <w:lang w:val="bg-BG"/>
        </w:rPr>
        <w:t>д</w:t>
      </w:r>
      <w:proofErr w:type="spellStart"/>
      <w:r w:rsidR="001B6ECA" w:rsidRPr="001B6ECA">
        <w:t>оброволно</w:t>
      </w:r>
      <w:proofErr w:type="spellEnd"/>
      <w:r w:rsidR="001B6ECA" w:rsidRPr="001B6ECA">
        <w:t xml:space="preserve"> </w:t>
      </w:r>
      <w:proofErr w:type="spellStart"/>
      <w:r w:rsidR="001B6ECA" w:rsidRPr="001B6ECA">
        <w:t>споразумение</w:t>
      </w:r>
      <w:proofErr w:type="spellEnd"/>
      <w:r w:rsidR="001B6ECA" w:rsidRPr="001B6ECA">
        <w:t xml:space="preserve"> </w:t>
      </w:r>
      <w:proofErr w:type="spellStart"/>
      <w:r w:rsidR="001B6ECA" w:rsidRPr="001B6ECA">
        <w:t>за</w:t>
      </w:r>
      <w:proofErr w:type="spellEnd"/>
      <w:r w:rsidR="001B6ECA" w:rsidRPr="001B6ECA">
        <w:t xml:space="preserve"> </w:t>
      </w:r>
      <w:proofErr w:type="spellStart"/>
      <w:r w:rsidR="001B6ECA" w:rsidRPr="001B6ECA">
        <w:t>орна</w:t>
      </w:r>
      <w:proofErr w:type="spellEnd"/>
      <w:r w:rsidR="001B6ECA" w:rsidRPr="001B6ECA">
        <w:t xml:space="preserve"> </w:t>
      </w:r>
      <w:proofErr w:type="spellStart"/>
      <w:r w:rsidR="001B6ECA" w:rsidRPr="001B6ECA">
        <w:t>земя</w:t>
      </w:r>
      <w:proofErr w:type="spellEnd"/>
      <w:r w:rsidR="001B6ECA" w:rsidRPr="001B6ECA">
        <w:t xml:space="preserve"> </w:t>
      </w:r>
      <w:proofErr w:type="spellStart"/>
      <w:r w:rsidR="001B6ECA" w:rsidRPr="001B6ECA">
        <w:t>за</w:t>
      </w:r>
      <w:proofErr w:type="spellEnd"/>
      <w:r w:rsidR="001B6ECA" w:rsidRPr="001B6ECA">
        <w:t xml:space="preserve"> </w:t>
      </w:r>
      <w:proofErr w:type="spellStart"/>
      <w:r w:rsidR="001B6ECA" w:rsidRPr="001B6ECA">
        <w:t>землището</w:t>
      </w:r>
      <w:proofErr w:type="spellEnd"/>
      <w:r w:rsidR="001B6ECA" w:rsidRPr="001B6ECA">
        <w:t xml:space="preserve"> </w:t>
      </w:r>
      <w:proofErr w:type="spellStart"/>
      <w:r w:rsidR="001B6ECA" w:rsidRPr="001B6ECA">
        <w:t>на</w:t>
      </w:r>
      <w:proofErr w:type="spellEnd"/>
      <w:r w:rsidR="001B6ECA" w:rsidRPr="001B6ECA">
        <w:t xml:space="preserve"> с. </w:t>
      </w:r>
      <w:r w:rsidR="001B6ECA">
        <w:rPr>
          <w:lang w:val="bg-BG"/>
        </w:rPr>
        <w:t>Ч</w:t>
      </w:r>
      <w:r>
        <w:rPr>
          <w:lang w:val="bg-BG"/>
        </w:rPr>
        <w:t>елопеч</w:t>
      </w:r>
      <w:r w:rsidR="001B6ECA" w:rsidRPr="001B6ECA">
        <w:t xml:space="preserve">, </w:t>
      </w:r>
      <w:proofErr w:type="spellStart"/>
      <w:r w:rsidR="001B6ECA" w:rsidRPr="001B6ECA">
        <w:t>община</w:t>
      </w:r>
      <w:proofErr w:type="spellEnd"/>
      <w:r w:rsidR="001B6ECA" w:rsidRPr="001B6ECA">
        <w:t xml:space="preserve"> </w:t>
      </w:r>
      <w:r w:rsidR="001B6ECA">
        <w:rPr>
          <w:lang w:val="bg-BG"/>
        </w:rPr>
        <w:t>Ч</w:t>
      </w:r>
      <w:r>
        <w:rPr>
          <w:lang w:val="bg-BG"/>
        </w:rPr>
        <w:t>елопеч</w:t>
      </w:r>
      <w:r w:rsidR="001B6ECA" w:rsidRPr="001B6ECA">
        <w:t xml:space="preserve">, ЕКАТТЕ </w:t>
      </w:r>
      <w:r w:rsidR="001B6ECA">
        <w:rPr>
          <w:lang w:val="bg-BG"/>
        </w:rPr>
        <w:t>80</w:t>
      </w:r>
      <w:r>
        <w:rPr>
          <w:lang w:val="bg-BG"/>
        </w:rPr>
        <w:t>323</w:t>
      </w:r>
      <w:r w:rsidR="001B6ECA" w:rsidRPr="001B6ECA">
        <w:t xml:space="preserve">, </w:t>
      </w:r>
      <w:proofErr w:type="spellStart"/>
      <w:r w:rsidR="001B6ECA" w:rsidRPr="001B6ECA">
        <w:t>област</w:t>
      </w:r>
      <w:proofErr w:type="spellEnd"/>
      <w:r w:rsidR="001B6ECA" w:rsidRPr="001B6ECA">
        <w:t xml:space="preserve"> </w:t>
      </w:r>
      <w:proofErr w:type="spellStart"/>
      <w:r w:rsidR="001B6ECA" w:rsidRPr="001B6ECA">
        <w:t>Софи</w:t>
      </w:r>
      <w:r w:rsidR="001B6ECA">
        <w:rPr>
          <w:lang w:val="bg-BG"/>
        </w:rPr>
        <w:t>йска</w:t>
      </w:r>
      <w:proofErr w:type="spellEnd"/>
      <w:r w:rsidR="001B6ECA" w:rsidRPr="001B6ECA">
        <w:t>.</w:t>
      </w:r>
    </w:p>
    <w:p w:rsidR="000E6AD5" w:rsidRPr="000E6AD5" w:rsidRDefault="001B6ECA" w:rsidP="00E77368">
      <w:pPr>
        <w:ind w:firstLine="567"/>
        <w:jc w:val="both"/>
        <w:rPr>
          <w:lang w:val="bg-BG"/>
        </w:rPr>
      </w:pPr>
      <w:r>
        <w:rPr>
          <w:b/>
        </w:rPr>
        <w:t>II.</w:t>
      </w:r>
      <w:r>
        <w:rPr>
          <w:b/>
          <w:lang w:val="bg-BG"/>
        </w:rPr>
        <w:t xml:space="preserve"> </w:t>
      </w:r>
      <w:r w:rsidR="000E6AD5" w:rsidRPr="000E6AD5">
        <w:rPr>
          <w:lang w:val="bg-BG"/>
        </w:rPr>
        <w:t>В</w:t>
      </w:r>
      <w:r w:rsidR="000E6AD5">
        <w:rPr>
          <w:b/>
          <w:lang w:val="bg-BG"/>
        </w:rPr>
        <w:t xml:space="preserve"> </w:t>
      </w:r>
      <w:proofErr w:type="spellStart"/>
      <w:r w:rsidR="000E6AD5" w:rsidRPr="000E6AD5">
        <w:rPr>
          <w:b/>
        </w:rPr>
        <w:t>Приложение</w:t>
      </w:r>
      <w:proofErr w:type="spellEnd"/>
      <w:r w:rsidR="000E6AD5" w:rsidRPr="000E6AD5">
        <w:rPr>
          <w:b/>
        </w:rPr>
        <w:t xml:space="preserve"> № 1</w:t>
      </w:r>
      <w:r w:rsidR="000E6AD5" w:rsidRPr="000E6AD5">
        <w:t xml:space="preserve"> </w:t>
      </w:r>
      <w:r w:rsidR="000E6AD5">
        <w:rPr>
          <w:lang w:val="bg-BG"/>
        </w:rPr>
        <w:t>към</w:t>
      </w:r>
      <w:r w:rsidR="000E6AD5" w:rsidRPr="001B6ECA">
        <w:t xml:space="preserve"> </w:t>
      </w:r>
      <w:proofErr w:type="spellStart"/>
      <w:r w:rsidR="000E6AD5" w:rsidRPr="001B6ECA">
        <w:t>Заповед</w:t>
      </w:r>
      <w:proofErr w:type="spellEnd"/>
      <w:r w:rsidR="000E6AD5" w:rsidRPr="001B6ECA">
        <w:t xml:space="preserve"> </w:t>
      </w:r>
      <w:r w:rsidR="000E6AD5" w:rsidRPr="000E6AD5">
        <w:rPr>
          <w:b/>
        </w:rPr>
        <w:t>№ ПО-09-36</w:t>
      </w:r>
      <w:r w:rsidR="00D56826">
        <w:rPr>
          <w:b/>
          <w:lang w:val="bg-BG"/>
        </w:rPr>
        <w:t>30</w:t>
      </w:r>
      <w:r w:rsidR="000E6AD5" w:rsidRPr="000E6AD5">
        <w:rPr>
          <w:b/>
        </w:rPr>
        <w:t>-4/28.09.2023</w:t>
      </w:r>
      <w:r w:rsidR="00F11771">
        <w:rPr>
          <w:b/>
          <w:lang w:val="bg-BG"/>
        </w:rPr>
        <w:t xml:space="preserve"> </w:t>
      </w:r>
      <w:r w:rsidR="000E6AD5" w:rsidRPr="000E6AD5">
        <w:rPr>
          <w:b/>
        </w:rPr>
        <w:t>г.</w:t>
      </w:r>
      <w:r w:rsidR="000E6AD5" w:rsidRPr="001B6ECA">
        <w:t xml:space="preserve"> </w:t>
      </w:r>
      <w:proofErr w:type="spellStart"/>
      <w:r w:rsidR="000E6AD5" w:rsidRPr="001B6ECA">
        <w:t>за</w:t>
      </w:r>
      <w:proofErr w:type="spellEnd"/>
      <w:r w:rsidR="000E6AD5" w:rsidRPr="001B6ECA">
        <w:t xml:space="preserve"> </w:t>
      </w:r>
      <w:proofErr w:type="spellStart"/>
      <w:r w:rsidR="000E6AD5" w:rsidRPr="001B6ECA">
        <w:t>доброволно</w:t>
      </w:r>
      <w:proofErr w:type="spellEnd"/>
      <w:r w:rsidR="000E6AD5" w:rsidRPr="001B6ECA">
        <w:t xml:space="preserve"> </w:t>
      </w:r>
      <w:proofErr w:type="spellStart"/>
      <w:r w:rsidR="000E6AD5" w:rsidRPr="001B6ECA">
        <w:t>споразумение</w:t>
      </w:r>
      <w:proofErr w:type="spellEnd"/>
      <w:r w:rsidR="000E6AD5" w:rsidRPr="001B6ECA">
        <w:t xml:space="preserve"> </w:t>
      </w:r>
      <w:proofErr w:type="spellStart"/>
      <w:r w:rsidR="000E6AD5" w:rsidRPr="001B6ECA">
        <w:t>за</w:t>
      </w:r>
      <w:proofErr w:type="spellEnd"/>
      <w:r w:rsidR="000E6AD5" w:rsidRPr="001B6ECA">
        <w:t xml:space="preserve"> </w:t>
      </w:r>
      <w:proofErr w:type="spellStart"/>
      <w:r w:rsidR="000E6AD5" w:rsidRPr="001B6ECA">
        <w:t>орна</w:t>
      </w:r>
      <w:proofErr w:type="spellEnd"/>
      <w:r w:rsidR="000E6AD5" w:rsidRPr="001B6ECA">
        <w:t xml:space="preserve"> </w:t>
      </w:r>
      <w:proofErr w:type="spellStart"/>
      <w:r w:rsidR="000E6AD5" w:rsidRPr="001B6ECA">
        <w:t>земя</w:t>
      </w:r>
      <w:proofErr w:type="spellEnd"/>
      <w:r w:rsidR="000E6AD5" w:rsidRPr="001B6ECA">
        <w:t xml:space="preserve"> </w:t>
      </w:r>
      <w:proofErr w:type="spellStart"/>
      <w:r w:rsidR="000E6AD5" w:rsidRPr="001B6ECA">
        <w:t>за</w:t>
      </w:r>
      <w:proofErr w:type="spellEnd"/>
      <w:r w:rsidR="000E6AD5" w:rsidRPr="001B6ECA">
        <w:t xml:space="preserve"> </w:t>
      </w:r>
      <w:proofErr w:type="spellStart"/>
      <w:r w:rsidR="000E6AD5" w:rsidRPr="001B6ECA">
        <w:t>землището</w:t>
      </w:r>
      <w:proofErr w:type="spellEnd"/>
      <w:r w:rsidR="000E6AD5" w:rsidRPr="001B6ECA">
        <w:t xml:space="preserve"> </w:t>
      </w:r>
      <w:proofErr w:type="spellStart"/>
      <w:r w:rsidR="000E6AD5" w:rsidRPr="001B6ECA">
        <w:t>на</w:t>
      </w:r>
      <w:proofErr w:type="spellEnd"/>
      <w:r w:rsidR="000E6AD5" w:rsidRPr="001B6ECA">
        <w:t xml:space="preserve"> с. </w:t>
      </w:r>
      <w:r w:rsidR="000E6AD5">
        <w:rPr>
          <w:lang w:val="bg-BG"/>
        </w:rPr>
        <w:t>Ч</w:t>
      </w:r>
      <w:r w:rsidR="00ED16DB">
        <w:rPr>
          <w:lang w:val="bg-BG"/>
        </w:rPr>
        <w:t>елопеч</w:t>
      </w:r>
      <w:r w:rsidR="000E6AD5" w:rsidRPr="001B6ECA">
        <w:t xml:space="preserve">, </w:t>
      </w:r>
      <w:proofErr w:type="spellStart"/>
      <w:r w:rsidR="000E6AD5" w:rsidRPr="001B6ECA">
        <w:t>община</w:t>
      </w:r>
      <w:proofErr w:type="spellEnd"/>
      <w:r w:rsidR="000E6AD5" w:rsidRPr="001B6ECA">
        <w:t xml:space="preserve"> </w:t>
      </w:r>
      <w:r w:rsidR="000E6AD5">
        <w:rPr>
          <w:lang w:val="bg-BG"/>
        </w:rPr>
        <w:t>Ч</w:t>
      </w:r>
      <w:r w:rsidR="00ED16DB">
        <w:rPr>
          <w:lang w:val="bg-BG"/>
        </w:rPr>
        <w:t>елопеч</w:t>
      </w:r>
      <w:r w:rsidR="000E6AD5">
        <w:rPr>
          <w:lang w:val="bg-BG"/>
        </w:rPr>
        <w:t xml:space="preserve"> </w:t>
      </w:r>
      <w:r w:rsidR="000E6AD5" w:rsidRPr="008774F9">
        <w:rPr>
          <w:b/>
          <w:u w:val="single"/>
          <w:lang w:val="bg-BG"/>
        </w:rPr>
        <w:t xml:space="preserve">се включват имоти </w:t>
      </w:r>
      <w:r w:rsidR="00F40A71" w:rsidRPr="008774F9">
        <w:rPr>
          <w:b/>
          <w:u w:val="single"/>
          <w:lang w:val="bg-BG"/>
        </w:rPr>
        <w:t>с регистрирано правно основание</w:t>
      </w:r>
      <w:r w:rsidR="000E6AD5" w:rsidRPr="008774F9">
        <w:rPr>
          <w:b/>
          <w:u w:val="single"/>
          <w:lang w:val="bg-BG"/>
        </w:rPr>
        <w:t xml:space="preserve"> в </w:t>
      </w:r>
      <w:proofErr w:type="spellStart"/>
      <w:r w:rsidR="000E6AD5" w:rsidRPr="008774F9">
        <w:rPr>
          <w:b/>
          <w:u w:val="single"/>
        </w:rPr>
        <w:t>споразумение</w:t>
      </w:r>
      <w:proofErr w:type="spellEnd"/>
      <w:r w:rsidR="000E6AD5" w:rsidRPr="001B6ECA">
        <w:t xml:space="preserve"> с </w:t>
      </w:r>
      <w:proofErr w:type="spellStart"/>
      <w:r w:rsidR="000E6AD5" w:rsidRPr="001B6ECA">
        <w:t>вх</w:t>
      </w:r>
      <w:proofErr w:type="spellEnd"/>
      <w:r w:rsidR="000E6AD5" w:rsidRPr="001B6ECA">
        <w:rPr>
          <w:b/>
        </w:rPr>
        <w:t xml:space="preserve">. </w:t>
      </w:r>
      <w:r w:rsidR="000E6AD5" w:rsidRPr="001B6ECA">
        <w:t>№ ПО-09-</w:t>
      </w:r>
      <w:r w:rsidR="000E6AD5" w:rsidRPr="001B6ECA">
        <w:rPr>
          <w:lang w:val="bg-BG"/>
        </w:rPr>
        <w:t>36</w:t>
      </w:r>
      <w:r w:rsidR="00ED16DB">
        <w:rPr>
          <w:lang w:val="bg-BG"/>
        </w:rPr>
        <w:t>30</w:t>
      </w:r>
      <w:r w:rsidR="000E6AD5" w:rsidRPr="001B6ECA">
        <w:rPr>
          <w:lang w:val="bg-BG"/>
        </w:rPr>
        <w:t>-1</w:t>
      </w:r>
      <w:r w:rsidR="000E6AD5" w:rsidRPr="001B6ECA">
        <w:t>/</w:t>
      </w:r>
      <w:r w:rsidR="000E6AD5" w:rsidRPr="001B6ECA">
        <w:rPr>
          <w:lang w:val="ru-RU"/>
        </w:rPr>
        <w:t>30.08</w:t>
      </w:r>
      <w:r w:rsidR="000E6AD5" w:rsidRPr="001B6ECA">
        <w:t>.202</w:t>
      </w:r>
      <w:r w:rsidR="000E6AD5" w:rsidRPr="001B6ECA">
        <w:rPr>
          <w:lang w:val="bg-BG"/>
        </w:rPr>
        <w:t>3</w:t>
      </w:r>
      <w:r w:rsidR="00E77368">
        <w:rPr>
          <w:lang w:val="bg-BG"/>
        </w:rPr>
        <w:t xml:space="preserve"> </w:t>
      </w:r>
      <w:proofErr w:type="gramStart"/>
      <w:r w:rsidR="000E6AD5" w:rsidRPr="001B6ECA">
        <w:t>г.</w:t>
      </w:r>
      <w:r w:rsidR="000E6AD5">
        <w:rPr>
          <w:lang w:val="bg-BG"/>
        </w:rPr>
        <w:t>,</w:t>
      </w:r>
      <w:proofErr w:type="gramEnd"/>
      <w:r w:rsidR="000E6AD5" w:rsidRPr="000E6AD5">
        <w:t xml:space="preserve"> </w:t>
      </w:r>
      <w:proofErr w:type="spellStart"/>
      <w:r w:rsidR="000E6AD5" w:rsidRPr="001B6ECA">
        <w:t>както</w:t>
      </w:r>
      <w:proofErr w:type="spellEnd"/>
      <w:r w:rsidR="000E6AD5" w:rsidRPr="001B6ECA">
        <w:t xml:space="preserve"> </w:t>
      </w:r>
      <w:proofErr w:type="spellStart"/>
      <w:r w:rsidR="000E6AD5" w:rsidRPr="001B6ECA">
        <w:t>следва</w:t>
      </w:r>
      <w:proofErr w:type="spellEnd"/>
      <w:r w:rsidR="000E6AD5" w:rsidRPr="001B6ECA">
        <w:t>:</w:t>
      </w:r>
    </w:p>
    <w:p w:rsidR="000E6AD5" w:rsidRDefault="000E6AD5" w:rsidP="001B6ECA">
      <w:pPr>
        <w:spacing w:line="276" w:lineRule="auto"/>
        <w:jc w:val="center"/>
        <w:rPr>
          <w:b/>
          <w:lang w:val="bg-BG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851"/>
        <w:gridCol w:w="850"/>
        <w:gridCol w:w="1276"/>
        <w:gridCol w:w="709"/>
        <w:gridCol w:w="992"/>
        <w:gridCol w:w="1701"/>
      </w:tblGrid>
      <w:tr w:rsidR="00A649BB" w:rsidTr="00A649BB">
        <w:trPr>
          <w:cantSplit/>
          <w:trHeight w:val="1140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Default="00A649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Ползвател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Default="00A649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Масив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№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49BB" w:rsidRDefault="00A649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Имот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регистрирано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правно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основание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49BB" w:rsidRDefault="00A649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Имот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чл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. 37в,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ал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. 3, т. 2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ЗСПЗЗ</w:t>
            </w:r>
          </w:p>
        </w:tc>
      </w:tr>
      <w:tr w:rsidR="00A649BB" w:rsidTr="00A649BB">
        <w:trPr>
          <w:trHeight w:val="58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9BB" w:rsidRDefault="00A649B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9BB" w:rsidRDefault="00A649B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Default="00A649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Default="00A649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Площ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Default="00A649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Default="00A649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Площ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Default="00A649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Дължимо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плащане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649BB" w:rsidRPr="00A649BB" w:rsidTr="00F454C1">
        <w:trPr>
          <w:cantSplit/>
          <w:trHeight w:val="24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ГАНЧО ИЛКОВ АТАНАСОВ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50.8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2.273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</w:tr>
      <w:tr w:rsidR="00A649BB" w:rsidRPr="00A649BB" w:rsidTr="00F454C1">
        <w:trPr>
          <w:cantSplit/>
          <w:trHeight w:val="2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b/>
                <w:bCs/>
                <w:sz w:val="22"/>
                <w:szCs w:val="22"/>
              </w:rPr>
            </w:pPr>
            <w:r w:rsidRPr="00A649BB">
              <w:rPr>
                <w:b/>
                <w:bCs/>
                <w:sz w:val="22"/>
                <w:szCs w:val="22"/>
              </w:rPr>
              <w:t xml:space="preserve">ОБЩО </w:t>
            </w:r>
            <w:proofErr w:type="spellStart"/>
            <w:r w:rsidRPr="00A649BB">
              <w:rPr>
                <w:b/>
                <w:bCs/>
                <w:sz w:val="22"/>
                <w:szCs w:val="22"/>
              </w:rPr>
              <w:t>за</w:t>
            </w:r>
            <w:proofErr w:type="spellEnd"/>
            <w:r w:rsidRPr="00A649B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649BB">
              <w:rPr>
                <w:b/>
                <w:bCs/>
                <w:sz w:val="22"/>
                <w:szCs w:val="22"/>
              </w:rPr>
              <w:t>ползвателя</w:t>
            </w:r>
            <w:proofErr w:type="spellEnd"/>
            <w:r w:rsidRPr="00A649BB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A649BB">
              <w:rPr>
                <w:b/>
                <w:bCs/>
                <w:sz w:val="22"/>
                <w:szCs w:val="22"/>
              </w:rPr>
              <w:t>дка</w:t>
            </w:r>
            <w:proofErr w:type="spellEnd"/>
            <w:r w:rsidRPr="00A649B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b/>
                <w:bCs/>
                <w:sz w:val="22"/>
                <w:szCs w:val="22"/>
              </w:rPr>
            </w:pPr>
            <w:r w:rsidRPr="00A649BB">
              <w:rPr>
                <w:b/>
                <w:bCs/>
                <w:sz w:val="22"/>
                <w:szCs w:val="22"/>
              </w:rPr>
              <w:t>2.273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b/>
                <w:bCs/>
                <w:sz w:val="22"/>
                <w:szCs w:val="22"/>
              </w:rPr>
            </w:pPr>
            <w:r w:rsidRPr="00A649B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b/>
                <w:bCs/>
                <w:sz w:val="22"/>
                <w:szCs w:val="22"/>
              </w:rPr>
            </w:pPr>
            <w:r w:rsidRPr="00A649B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649BB" w:rsidRPr="00A649BB" w:rsidTr="00F454C1">
        <w:trPr>
          <w:cantSplit/>
          <w:trHeight w:val="2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ЕМИЛ БОРИСОВ ЙОТИН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84.66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4.372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</w:tr>
      <w:tr w:rsidR="00A649BB" w:rsidRPr="00A649BB" w:rsidTr="00F454C1">
        <w:trPr>
          <w:cantSplit/>
          <w:trHeight w:val="2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ЕМИЛ БОРИСОВ ЙОТИН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84.44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3.224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</w:tr>
      <w:tr w:rsidR="00A649BB" w:rsidRPr="00A649BB" w:rsidTr="00F454C1">
        <w:trPr>
          <w:cantSplit/>
          <w:trHeight w:val="191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ЕМИЛ БОРИСОВ ЙОТИН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84.67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1.208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</w:tr>
      <w:tr w:rsidR="00A649BB" w:rsidRPr="00A649BB" w:rsidTr="00DE643A">
        <w:trPr>
          <w:cantSplit/>
          <w:trHeight w:val="133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ЕМИЛ БОРИСОВ ЙОТИН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84.68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0.975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</w:tr>
      <w:tr w:rsidR="00A649BB" w:rsidRPr="00A649BB" w:rsidTr="00F454C1">
        <w:trPr>
          <w:cantSplit/>
          <w:trHeight w:val="2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b/>
                <w:bCs/>
                <w:sz w:val="22"/>
                <w:szCs w:val="22"/>
              </w:rPr>
            </w:pPr>
            <w:r w:rsidRPr="00A649BB">
              <w:rPr>
                <w:b/>
                <w:bCs/>
                <w:sz w:val="22"/>
                <w:szCs w:val="22"/>
              </w:rPr>
              <w:t xml:space="preserve">ОБЩО </w:t>
            </w:r>
            <w:proofErr w:type="spellStart"/>
            <w:r w:rsidRPr="00A649BB">
              <w:rPr>
                <w:b/>
                <w:bCs/>
                <w:sz w:val="22"/>
                <w:szCs w:val="22"/>
              </w:rPr>
              <w:t>за</w:t>
            </w:r>
            <w:proofErr w:type="spellEnd"/>
            <w:r w:rsidRPr="00A649B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649BB">
              <w:rPr>
                <w:b/>
                <w:bCs/>
                <w:sz w:val="22"/>
                <w:szCs w:val="22"/>
              </w:rPr>
              <w:t>ползвателя</w:t>
            </w:r>
            <w:proofErr w:type="spellEnd"/>
            <w:r w:rsidRPr="00A649BB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A649BB">
              <w:rPr>
                <w:b/>
                <w:bCs/>
                <w:sz w:val="22"/>
                <w:szCs w:val="22"/>
              </w:rPr>
              <w:t>дка</w:t>
            </w:r>
            <w:proofErr w:type="spellEnd"/>
            <w:r w:rsidRPr="00A649B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b/>
                <w:bCs/>
                <w:sz w:val="22"/>
                <w:szCs w:val="22"/>
              </w:rPr>
            </w:pPr>
            <w:r w:rsidRPr="00A649BB">
              <w:rPr>
                <w:b/>
                <w:bCs/>
                <w:sz w:val="22"/>
                <w:szCs w:val="22"/>
              </w:rPr>
              <w:t>9.78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b/>
                <w:bCs/>
                <w:sz w:val="22"/>
                <w:szCs w:val="22"/>
              </w:rPr>
            </w:pPr>
            <w:r w:rsidRPr="00A649B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b/>
                <w:bCs/>
                <w:sz w:val="22"/>
                <w:szCs w:val="22"/>
              </w:rPr>
            </w:pPr>
            <w:r w:rsidRPr="00A649B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649BB" w:rsidRPr="00A649BB" w:rsidTr="00F454C1">
        <w:trPr>
          <w:cantSplit/>
          <w:trHeight w:val="221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ПЛАМЕН ТОДОРОВ НИКОЛОВ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3.837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</w:tr>
      <w:tr w:rsidR="00A649BB" w:rsidRPr="00A649BB" w:rsidTr="00F454C1">
        <w:trPr>
          <w:cantSplit/>
          <w:trHeight w:val="28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ПЛАМЕН ТОДОРОВ НИКОЛОВ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1.782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</w:tr>
      <w:tr w:rsidR="00A649BB" w:rsidRPr="00A649BB" w:rsidTr="00F454C1">
        <w:trPr>
          <w:cantSplit/>
          <w:trHeight w:val="21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ПЛАМЕН ТОДОРОВ НИКОЛОВ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0.666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</w:tr>
      <w:tr w:rsidR="00A649BB" w:rsidRPr="00A649BB" w:rsidTr="00F454C1">
        <w:trPr>
          <w:cantSplit/>
          <w:trHeight w:val="23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ПЛАМЕН ТОДОРОВ НИКОЛОВ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84.63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1.91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</w:tr>
      <w:tr w:rsidR="00A649BB" w:rsidRPr="00A649BB" w:rsidTr="00F454C1">
        <w:trPr>
          <w:cantSplit/>
          <w:trHeight w:val="18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ПЛАМЕН ТОДОРОВ НИКОЛОВ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84.62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0.979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</w:tr>
      <w:tr w:rsidR="00A649BB" w:rsidRPr="00A649BB" w:rsidTr="00F454C1">
        <w:trPr>
          <w:cantSplit/>
          <w:trHeight w:val="25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ПЛАМЕН ТОДОРОВ НИКОЛОВ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84.72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0.548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</w:tr>
      <w:tr w:rsidR="00A649BB" w:rsidRPr="00A649BB" w:rsidTr="00F454C1">
        <w:trPr>
          <w:cantSplit/>
          <w:trHeight w:val="2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ПЛАМЕН ТОДОРОВ НИКОЛОВ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84.59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</w:tr>
      <w:tr w:rsidR="00A649BB" w:rsidRPr="00A649BB" w:rsidTr="00F454C1">
        <w:trPr>
          <w:cantSplit/>
          <w:trHeight w:val="26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ПЛАМЕН ТОДОРОВ НИКОЛОВ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84.58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0.419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</w:tr>
      <w:tr w:rsidR="00A649BB" w:rsidRPr="00A649BB" w:rsidTr="00F454C1">
        <w:trPr>
          <w:cantSplit/>
          <w:trHeight w:val="1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lastRenderedPageBreak/>
              <w:t>ПЛАМЕН ТОДОРОВ НИКОЛОВ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84.54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0.391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</w:tr>
      <w:tr w:rsidR="00A649BB" w:rsidRPr="00A649BB" w:rsidTr="00F454C1">
        <w:trPr>
          <w:cantSplit/>
          <w:trHeight w:val="233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ПЛАМЕН ТОДОРОВ НИКОЛОВ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84.55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0.389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</w:tr>
      <w:tr w:rsidR="00A649BB" w:rsidRPr="00A649BB" w:rsidTr="00F454C1">
        <w:trPr>
          <w:cantSplit/>
          <w:trHeight w:val="29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ПЛАМЕН ТОДОРОВ НИКОЛОВ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84.57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0.385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</w:tr>
      <w:tr w:rsidR="00A649BB" w:rsidRPr="00A649BB" w:rsidTr="00F454C1">
        <w:trPr>
          <w:cantSplit/>
          <w:trHeight w:val="22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ПЛАМЕН ТОДОРОВ НИКОЛОВ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84.6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0.374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</w:tr>
      <w:tr w:rsidR="00A649BB" w:rsidRPr="00A649BB" w:rsidTr="00F454C1">
        <w:trPr>
          <w:cantSplit/>
          <w:trHeight w:val="27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ПЛАМЕН ТОДОРОВ НИКОЛОВ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84.53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</w:tr>
      <w:tr w:rsidR="00A649BB" w:rsidRPr="00A649BB" w:rsidTr="00F454C1">
        <w:trPr>
          <w:cantSplit/>
          <w:trHeight w:val="19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ПЛАМЕН ТОДОРОВ НИКОЛОВ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84.56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0.348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</w:tr>
      <w:tr w:rsidR="00A649BB" w:rsidRPr="00A649BB" w:rsidTr="00F454C1">
        <w:trPr>
          <w:cantSplit/>
          <w:trHeight w:val="25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ПЛАМЕН ТОДОРОВ НИКОЛОВ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84.73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0.345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</w:tr>
      <w:tr w:rsidR="00A649BB" w:rsidRPr="00A649BB" w:rsidTr="00F454C1">
        <w:trPr>
          <w:cantSplit/>
          <w:trHeight w:val="273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ПЛАМЕН ТОДОРОВ НИКОЛОВ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84.74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0.297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</w:tr>
      <w:tr w:rsidR="00A649BB" w:rsidRPr="00A649BB" w:rsidTr="00F454C1">
        <w:trPr>
          <w:cantSplit/>
          <w:trHeight w:val="27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ПЛАМЕН ТОДОРОВ НИКОЛОВ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5.13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5.285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</w:tr>
      <w:tr w:rsidR="00A649BB" w:rsidRPr="00A649BB" w:rsidTr="00F454C1">
        <w:trPr>
          <w:cantSplit/>
          <w:trHeight w:val="267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ПЛАМЕН ТОДОРОВ НИКОЛОВ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5.17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2.438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</w:tr>
      <w:tr w:rsidR="00A649BB" w:rsidRPr="00A649BB" w:rsidTr="00F454C1">
        <w:trPr>
          <w:cantSplit/>
          <w:trHeight w:val="2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b/>
                <w:bCs/>
                <w:sz w:val="22"/>
                <w:szCs w:val="22"/>
              </w:rPr>
            </w:pPr>
            <w:r w:rsidRPr="00A649BB">
              <w:rPr>
                <w:b/>
                <w:bCs/>
                <w:sz w:val="22"/>
                <w:szCs w:val="22"/>
              </w:rPr>
              <w:t xml:space="preserve">ОБЩО </w:t>
            </w:r>
            <w:proofErr w:type="spellStart"/>
            <w:r w:rsidRPr="00A649BB">
              <w:rPr>
                <w:b/>
                <w:bCs/>
                <w:sz w:val="22"/>
                <w:szCs w:val="22"/>
              </w:rPr>
              <w:t>за</w:t>
            </w:r>
            <w:proofErr w:type="spellEnd"/>
            <w:r w:rsidRPr="00A649B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649BB">
              <w:rPr>
                <w:b/>
                <w:bCs/>
                <w:sz w:val="22"/>
                <w:szCs w:val="22"/>
              </w:rPr>
              <w:t>ползвателя</w:t>
            </w:r>
            <w:proofErr w:type="spellEnd"/>
            <w:r w:rsidRPr="00A649BB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A649BB">
              <w:rPr>
                <w:b/>
                <w:bCs/>
                <w:sz w:val="22"/>
                <w:szCs w:val="22"/>
              </w:rPr>
              <w:t>дка</w:t>
            </w:r>
            <w:proofErr w:type="spellEnd"/>
            <w:r w:rsidRPr="00A649B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b/>
                <w:bCs/>
                <w:sz w:val="22"/>
                <w:szCs w:val="22"/>
              </w:rPr>
            </w:pPr>
            <w:r w:rsidRPr="00A649BB">
              <w:rPr>
                <w:b/>
                <w:bCs/>
                <w:sz w:val="22"/>
                <w:szCs w:val="22"/>
              </w:rPr>
              <w:t>21.253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rPr>
                <w:sz w:val="22"/>
                <w:szCs w:val="22"/>
              </w:rPr>
            </w:pPr>
            <w:r w:rsidRPr="00A649B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b/>
                <w:bCs/>
                <w:sz w:val="22"/>
                <w:szCs w:val="22"/>
              </w:rPr>
            </w:pPr>
            <w:r w:rsidRPr="00A649B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9BB" w:rsidRPr="00A649BB" w:rsidRDefault="00A649BB">
            <w:pPr>
              <w:jc w:val="right"/>
              <w:rPr>
                <w:b/>
                <w:bCs/>
                <w:sz w:val="22"/>
                <w:szCs w:val="22"/>
              </w:rPr>
            </w:pPr>
            <w:r w:rsidRPr="00A649BB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B84884" w:rsidRPr="005F565B" w:rsidRDefault="00B84884" w:rsidP="005F565B">
      <w:pPr>
        <w:spacing w:line="276" w:lineRule="auto"/>
        <w:rPr>
          <w:b/>
          <w:lang w:val="bg-BG"/>
        </w:rPr>
      </w:pPr>
    </w:p>
    <w:p w:rsidR="00DC11B5" w:rsidRPr="00D72C61" w:rsidRDefault="00DC11B5" w:rsidP="00ED16DB">
      <w:pPr>
        <w:spacing w:before="240"/>
        <w:ind w:firstLine="567"/>
        <w:contextualSpacing/>
        <w:jc w:val="both"/>
        <w:rPr>
          <w:rFonts w:eastAsia="MS Mincho"/>
          <w:lang w:val="bg-BG"/>
        </w:rPr>
      </w:pPr>
      <w:r w:rsidRPr="00DC11B5">
        <w:rPr>
          <w:rFonts w:eastAsia="MS Mincho"/>
          <w:b/>
        </w:rPr>
        <w:t>III.</w:t>
      </w:r>
      <w:r>
        <w:rPr>
          <w:rFonts w:eastAsia="MS Mincho"/>
        </w:rPr>
        <w:t xml:space="preserve"> </w:t>
      </w:r>
      <w:r w:rsidRPr="00DC11B5">
        <w:rPr>
          <w:rFonts w:eastAsia="MS Mincho"/>
          <w:lang w:val="bg-BG"/>
        </w:rPr>
        <w:t xml:space="preserve">Настоящата заповед е неразделна част от Заповед </w:t>
      </w:r>
      <w:r w:rsidRPr="000E6AD5">
        <w:rPr>
          <w:b/>
        </w:rPr>
        <w:t>№ ПО-09-36</w:t>
      </w:r>
      <w:r w:rsidR="00ED16DB">
        <w:rPr>
          <w:b/>
          <w:lang w:val="bg-BG"/>
        </w:rPr>
        <w:t>30</w:t>
      </w:r>
      <w:r w:rsidRPr="000E6AD5">
        <w:rPr>
          <w:b/>
        </w:rPr>
        <w:t>-4/28.09.2023г.</w:t>
      </w:r>
      <w:r>
        <w:rPr>
          <w:b/>
          <w:lang w:val="bg-BG"/>
        </w:rPr>
        <w:t>,</w:t>
      </w:r>
      <w:r>
        <w:rPr>
          <w:b/>
        </w:rPr>
        <w:t xml:space="preserve"> </w:t>
      </w:r>
      <w:r w:rsidRPr="00D72C61">
        <w:rPr>
          <w:rFonts w:eastAsia="MS Mincho"/>
          <w:lang w:val="bg-BG"/>
        </w:rPr>
        <w:t>заедно с</w:t>
      </w:r>
      <w:r w:rsidRPr="00DC11B5">
        <w:rPr>
          <w:rFonts w:eastAsia="MS Mincho"/>
          <w:b/>
          <w:lang w:val="bg-BG"/>
        </w:rPr>
        <w:t xml:space="preserve"> Приложение № 1 </w:t>
      </w:r>
      <w:r w:rsidRPr="005B1327">
        <w:rPr>
          <w:rFonts w:eastAsia="MS Mincho"/>
          <w:b/>
          <w:lang w:val="bg-BG"/>
        </w:rPr>
        <w:t xml:space="preserve">към </w:t>
      </w:r>
      <w:r w:rsidR="00D72C61" w:rsidRPr="005B1327">
        <w:rPr>
          <w:rFonts w:eastAsia="MS Mincho"/>
          <w:b/>
          <w:lang w:val="bg-BG"/>
        </w:rPr>
        <w:t>нея</w:t>
      </w:r>
      <w:r w:rsidR="005B1327">
        <w:rPr>
          <w:rFonts w:eastAsia="MS Mincho"/>
          <w:lang w:val="bg-BG"/>
        </w:rPr>
        <w:t xml:space="preserve"> за доброволно</w:t>
      </w:r>
      <w:r w:rsidRPr="00D72C61">
        <w:rPr>
          <w:rFonts w:eastAsia="MS Mincho"/>
          <w:lang w:val="bg-BG"/>
        </w:rPr>
        <w:t xml:space="preserve"> споразумение, за орна земя за землището на с. Ч</w:t>
      </w:r>
      <w:r w:rsidR="00ED16DB" w:rsidRPr="00D72C61">
        <w:rPr>
          <w:lang w:val="bg-BG"/>
        </w:rPr>
        <w:t>елопеч</w:t>
      </w:r>
      <w:r w:rsidRPr="00D72C61">
        <w:rPr>
          <w:rFonts w:eastAsia="MS Mincho"/>
          <w:lang w:val="bg-BG"/>
        </w:rPr>
        <w:t>, община Ч</w:t>
      </w:r>
      <w:r w:rsidR="00ED16DB" w:rsidRPr="00D72C61">
        <w:rPr>
          <w:lang w:val="bg-BG"/>
        </w:rPr>
        <w:t>елопеч</w:t>
      </w:r>
      <w:r w:rsidRPr="00D72C61">
        <w:rPr>
          <w:rFonts w:eastAsia="MS Mincho"/>
          <w:lang w:val="bg-BG"/>
        </w:rPr>
        <w:t>,</w:t>
      </w:r>
      <w:r w:rsidRPr="00D72C61">
        <w:rPr>
          <w:lang w:val="bg-BG" w:eastAsia="bg-BG"/>
        </w:rPr>
        <w:t xml:space="preserve"> ЕКАТТЕ </w:t>
      </w:r>
      <w:r w:rsidRPr="00D72C61">
        <w:rPr>
          <w:lang w:val="bg-BG"/>
        </w:rPr>
        <w:t>80</w:t>
      </w:r>
      <w:r w:rsidR="00ED16DB" w:rsidRPr="00D72C61">
        <w:rPr>
          <w:lang w:val="bg-BG"/>
        </w:rPr>
        <w:t>323</w:t>
      </w:r>
      <w:r w:rsidRPr="00D72C61">
        <w:rPr>
          <w:lang w:val="bg-BG" w:eastAsia="bg-BG"/>
        </w:rPr>
        <w:t>, област Софийска.</w:t>
      </w:r>
    </w:p>
    <w:p w:rsidR="00B84884" w:rsidRPr="0019366F" w:rsidRDefault="00B84884" w:rsidP="00B118C2">
      <w:pPr>
        <w:spacing w:line="276" w:lineRule="auto"/>
        <w:ind w:firstLine="567"/>
        <w:jc w:val="both"/>
        <w:rPr>
          <w:lang w:val="bg-BG"/>
        </w:rPr>
      </w:pPr>
      <w:r w:rsidRPr="009918DC">
        <w:rPr>
          <w:b/>
        </w:rPr>
        <w:t>I</w:t>
      </w:r>
      <w:r w:rsidR="00DC11B5">
        <w:rPr>
          <w:b/>
        </w:rPr>
        <w:t>V</w:t>
      </w:r>
      <w:proofErr w:type="gramStart"/>
      <w:r w:rsidRPr="009918DC">
        <w:rPr>
          <w:b/>
          <w:lang w:val="ru-RU"/>
        </w:rPr>
        <w:t>.</w:t>
      </w:r>
      <w:r w:rsidRPr="009918DC">
        <w:rPr>
          <w:lang w:val="ru-RU"/>
        </w:rPr>
        <w:t xml:space="preserve"> </w:t>
      </w:r>
      <w:r w:rsidR="00D72C61" w:rsidRPr="00D72C61">
        <w:t xml:space="preserve"> </w:t>
      </w:r>
      <w:proofErr w:type="spellStart"/>
      <w:r w:rsidR="00D72C61" w:rsidRPr="00D72C61">
        <w:t>На</w:t>
      </w:r>
      <w:proofErr w:type="spellEnd"/>
      <w:proofErr w:type="gramEnd"/>
      <w:r w:rsidR="00D72C61" w:rsidRPr="00D72C61">
        <w:t xml:space="preserve"> </w:t>
      </w:r>
      <w:proofErr w:type="spellStart"/>
      <w:r w:rsidR="00D72C61" w:rsidRPr="00D72C61">
        <w:t>основание</w:t>
      </w:r>
      <w:proofErr w:type="spellEnd"/>
      <w:r w:rsidR="00D72C61" w:rsidRPr="00D72C61">
        <w:t xml:space="preserve"> </w:t>
      </w:r>
      <w:proofErr w:type="spellStart"/>
      <w:r w:rsidR="00D72C61" w:rsidRPr="00D72C61">
        <w:t>чл</w:t>
      </w:r>
      <w:proofErr w:type="spellEnd"/>
      <w:r w:rsidR="00D72C61" w:rsidRPr="00D72C61">
        <w:t xml:space="preserve">. </w:t>
      </w:r>
      <w:proofErr w:type="gramStart"/>
      <w:r w:rsidR="00D72C61" w:rsidRPr="00D72C61">
        <w:t xml:space="preserve">74, </w:t>
      </w:r>
      <w:proofErr w:type="spellStart"/>
      <w:r w:rsidR="00D72C61" w:rsidRPr="00D72C61">
        <w:t>ал</w:t>
      </w:r>
      <w:proofErr w:type="spellEnd"/>
      <w:r w:rsidR="00D72C61" w:rsidRPr="00D72C61">
        <w:t>.</w:t>
      </w:r>
      <w:proofErr w:type="gramEnd"/>
      <w:r w:rsidR="00D72C61" w:rsidRPr="00D72C61">
        <w:t xml:space="preserve"> </w:t>
      </w:r>
      <w:proofErr w:type="gramStart"/>
      <w:r w:rsidR="00D72C61" w:rsidRPr="00D72C61">
        <w:t xml:space="preserve">3 </w:t>
      </w:r>
      <w:proofErr w:type="spellStart"/>
      <w:r w:rsidR="00D72C61" w:rsidRPr="00D72C61">
        <w:t>от</w:t>
      </w:r>
      <w:proofErr w:type="spellEnd"/>
      <w:r w:rsidR="00D72C61" w:rsidRPr="00D72C61">
        <w:t xml:space="preserve"> ППЗСПЗЗ </w:t>
      </w:r>
      <w:proofErr w:type="spellStart"/>
      <w:r w:rsidR="00D72C61" w:rsidRPr="00D72C61">
        <w:t>неразделна</w:t>
      </w:r>
      <w:proofErr w:type="spellEnd"/>
      <w:r w:rsidR="00D72C61" w:rsidRPr="00D72C61">
        <w:t xml:space="preserve"> </w:t>
      </w:r>
      <w:proofErr w:type="spellStart"/>
      <w:r w:rsidR="00D72C61" w:rsidRPr="00D72C61">
        <w:t>част</w:t>
      </w:r>
      <w:proofErr w:type="spellEnd"/>
      <w:r w:rsidR="00D72C61" w:rsidRPr="00D72C61">
        <w:t xml:space="preserve"> </w:t>
      </w:r>
      <w:proofErr w:type="spellStart"/>
      <w:r w:rsidR="00D72C61" w:rsidRPr="00D72C61">
        <w:t>от</w:t>
      </w:r>
      <w:proofErr w:type="spellEnd"/>
      <w:r w:rsidR="00D72C61" w:rsidRPr="00D72C61">
        <w:t xml:space="preserve"> </w:t>
      </w:r>
      <w:proofErr w:type="spellStart"/>
      <w:r w:rsidR="00D72C61" w:rsidRPr="00D72C61">
        <w:t>заповедта</w:t>
      </w:r>
      <w:proofErr w:type="spellEnd"/>
      <w:r w:rsidR="00D72C61" w:rsidRPr="00D72C61">
        <w:t xml:space="preserve"> </w:t>
      </w:r>
      <w:proofErr w:type="spellStart"/>
      <w:r w:rsidR="00D72C61" w:rsidRPr="00D72C61">
        <w:t>са</w:t>
      </w:r>
      <w:proofErr w:type="spellEnd"/>
      <w:r w:rsidR="00D72C61" w:rsidRPr="00D72C61">
        <w:t xml:space="preserve"> </w:t>
      </w:r>
      <w:proofErr w:type="spellStart"/>
      <w:r w:rsidR="00D72C61" w:rsidRPr="00D72C61">
        <w:t>картата</w:t>
      </w:r>
      <w:proofErr w:type="spellEnd"/>
      <w:r w:rsidR="00D72C61" w:rsidRPr="00D72C61">
        <w:t xml:space="preserve"> </w:t>
      </w:r>
      <w:proofErr w:type="spellStart"/>
      <w:r w:rsidR="00D72C61" w:rsidRPr="00D72C61">
        <w:t>на</w:t>
      </w:r>
      <w:proofErr w:type="spellEnd"/>
      <w:r w:rsidR="00D72C61" w:rsidRPr="00D72C61">
        <w:t xml:space="preserve"> </w:t>
      </w:r>
      <w:proofErr w:type="spellStart"/>
      <w:r w:rsidR="00D72C61" w:rsidRPr="00D72C61">
        <w:t>масивите</w:t>
      </w:r>
      <w:proofErr w:type="spellEnd"/>
      <w:r w:rsidR="00D72C61" w:rsidRPr="00D72C61">
        <w:t xml:space="preserve"> </w:t>
      </w:r>
      <w:proofErr w:type="spellStart"/>
      <w:r w:rsidR="00D72C61" w:rsidRPr="00D72C61">
        <w:t>за</w:t>
      </w:r>
      <w:proofErr w:type="spellEnd"/>
      <w:r w:rsidR="00D72C61" w:rsidRPr="00D72C61">
        <w:t xml:space="preserve"> </w:t>
      </w:r>
      <w:proofErr w:type="spellStart"/>
      <w:r w:rsidR="00D72C61" w:rsidRPr="00D72C61">
        <w:t>ползване</w:t>
      </w:r>
      <w:proofErr w:type="spellEnd"/>
      <w:r w:rsidR="00D72C61" w:rsidRPr="00D72C61">
        <w:t xml:space="preserve"> и </w:t>
      </w:r>
      <w:proofErr w:type="spellStart"/>
      <w:r w:rsidR="00D72C61" w:rsidRPr="00D72C61">
        <w:t>на</w:t>
      </w:r>
      <w:proofErr w:type="spellEnd"/>
      <w:r w:rsidR="00D72C61" w:rsidRPr="00D72C61">
        <w:t xml:space="preserve"> </w:t>
      </w:r>
      <w:proofErr w:type="spellStart"/>
      <w:r w:rsidR="00D72C61" w:rsidRPr="00D72C61">
        <w:t>окончателния</w:t>
      </w:r>
      <w:proofErr w:type="spellEnd"/>
      <w:r w:rsidR="00D72C61" w:rsidRPr="00D72C61">
        <w:t xml:space="preserve"> </w:t>
      </w:r>
      <w:proofErr w:type="spellStart"/>
      <w:r w:rsidR="00D72C61" w:rsidRPr="00D72C61">
        <w:t>регистър</w:t>
      </w:r>
      <w:proofErr w:type="spellEnd"/>
      <w:r w:rsidR="00D72C61" w:rsidRPr="00D72C61">
        <w:t xml:space="preserve"> </w:t>
      </w:r>
      <w:proofErr w:type="spellStart"/>
      <w:r w:rsidR="00D72C61" w:rsidRPr="00D72C61">
        <w:t>към</w:t>
      </w:r>
      <w:proofErr w:type="spellEnd"/>
      <w:r w:rsidR="00D72C61" w:rsidRPr="00D72C61">
        <w:t xml:space="preserve"> </w:t>
      </w:r>
      <w:proofErr w:type="spellStart"/>
      <w:r w:rsidR="00D72C61" w:rsidRPr="00D72C61">
        <w:t>нея</w:t>
      </w:r>
      <w:proofErr w:type="spellEnd"/>
      <w:r w:rsidR="00D72C61" w:rsidRPr="00D72C61">
        <w:t xml:space="preserve">, </w:t>
      </w:r>
      <w:proofErr w:type="spellStart"/>
      <w:r w:rsidR="00D72C61" w:rsidRPr="00D72C61">
        <w:t>както</w:t>
      </w:r>
      <w:proofErr w:type="spellEnd"/>
      <w:r w:rsidR="00D72C61" w:rsidRPr="00D72C61">
        <w:t xml:space="preserve"> и </w:t>
      </w:r>
      <w:proofErr w:type="spellStart"/>
      <w:r w:rsidR="00D72C61" w:rsidRPr="00D72C61">
        <w:t>доброволно</w:t>
      </w:r>
      <w:proofErr w:type="spellEnd"/>
      <w:r w:rsidR="00D72C61" w:rsidRPr="00D72C61">
        <w:t xml:space="preserve"> </w:t>
      </w:r>
      <w:proofErr w:type="spellStart"/>
      <w:r w:rsidR="00D72C61" w:rsidRPr="00D72C61">
        <w:t>споразумение</w:t>
      </w:r>
      <w:proofErr w:type="spellEnd"/>
      <w:r w:rsidR="00D72C61" w:rsidRPr="00D72C61">
        <w:t xml:space="preserve"> </w:t>
      </w:r>
      <w:proofErr w:type="spellStart"/>
      <w:r w:rsidR="00D72C61" w:rsidRPr="00D72C61">
        <w:t>на</w:t>
      </w:r>
      <w:proofErr w:type="spellEnd"/>
      <w:r w:rsidR="00D72C61" w:rsidRPr="00D72C61">
        <w:t xml:space="preserve"> </w:t>
      </w:r>
      <w:proofErr w:type="spellStart"/>
      <w:r w:rsidR="00D72C61" w:rsidRPr="00D72C61">
        <w:t>масивите</w:t>
      </w:r>
      <w:proofErr w:type="spellEnd"/>
      <w:r w:rsidR="00D72C61" w:rsidRPr="00D72C61">
        <w:t xml:space="preserve"> </w:t>
      </w:r>
      <w:proofErr w:type="spellStart"/>
      <w:r w:rsidR="00D72C61" w:rsidRPr="00D72C61">
        <w:t>за</w:t>
      </w:r>
      <w:proofErr w:type="spellEnd"/>
      <w:r w:rsidR="00D72C61" w:rsidRPr="00D72C61">
        <w:t xml:space="preserve"> </w:t>
      </w:r>
      <w:proofErr w:type="spellStart"/>
      <w:r w:rsidR="00D72C61" w:rsidRPr="00D72C61">
        <w:t>ползване</w:t>
      </w:r>
      <w:proofErr w:type="spellEnd"/>
      <w:r w:rsidR="00D72C61" w:rsidRPr="00D72C61">
        <w:t xml:space="preserve"> </w:t>
      </w:r>
      <w:proofErr w:type="spellStart"/>
      <w:r w:rsidR="00D72C61" w:rsidRPr="00D72C61">
        <w:t>на</w:t>
      </w:r>
      <w:proofErr w:type="spellEnd"/>
      <w:r w:rsidR="00D72C61" w:rsidRPr="00D72C61">
        <w:t xml:space="preserve"> </w:t>
      </w:r>
      <w:proofErr w:type="spellStart"/>
      <w:r w:rsidR="00D72C61" w:rsidRPr="00D72C61">
        <w:t>земеделските</w:t>
      </w:r>
      <w:proofErr w:type="spellEnd"/>
      <w:r w:rsidR="00D72C61" w:rsidRPr="00D72C61">
        <w:t xml:space="preserve"> </w:t>
      </w:r>
      <w:proofErr w:type="spellStart"/>
      <w:r w:rsidR="00D72C61" w:rsidRPr="00D72C61">
        <w:t>земи</w:t>
      </w:r>
      <w:proofErr w:type="spellEnd"/>
      <w:r w:rsidR="00D72C61" w:rsidRPr="00D72C61">
        <w:t xml:space="preserve">, </w:t>
      </w:r>
      <w:proofErr w:type="spellStart"/>
      <w:r w:rsidR="00D72C61" w:rsidRPr="00D72C61">
        <w:t>изготвено</w:t>
      </w:r>
      <w:proofErr w:type="spellEnd"/>
      <w:r w:rsidR="00D72C61" w:rsidRPr="00D72C61">
        <w:t xml:space="preserve"> </w:t>
      </w:r>
      <w:proofErr w:type="spellStart"/>
      <w:r w:rsidR="00D72C61" w:rsidRPr="00D72C61">
        <w:t>на</w:t>
      </w:r>
      <w:proofErr w:type="spellEnd"/>
      <w:r w:rsidR="00D72C61" w:rsidRPr="00D72C61">
        <w:t xml:space="preserve"> </w:t>
      </w:r>
      <w:proofErr w:type="spellStart"/>
      <w:r w:rsidR="00D72C61" w:rsidRPr="00D72C61">
        <w:t>основание</w:t>
      </w:r>
      <w:proofErr w:type="spellEnd"/>
      <w:r w:rsidR="00D72C61" w:rsidRPr="00D72C61">
        <w:t xml:space="preserve"> </w:t>
      </w:r>
      <w:proofErr w:type="spellStart"/>
      <w:r w:rsidR="00D72C61" w:rsidRPr="00D72C61">
        <w:t>чл</w:t>
      </w:r>
      <w:proofErr w:type="spellEnd"/>
      <w:r w:rsidR="00D72C61" w:rsidRPr="00D72C61">
        <w:t>.</w:t>
      </w:r>
      <w:proofErr w:type="gramEnd"/>
      <w:r w:rsidR="00D72C61" w:rsidRPr="00D72C61">
        <w:t xml:space="preserve"> 37в, </w:t>
      </w:r>
      <w:proofErr w:type="spellStart"/>
      <w:r w:rsidR="00D72C61" w:rsidRPr="00D72C61">
        <w:t>ал</w:t>
      </w:r>
      <w:proofErr w:type="spellEnd"/>
      <w:r w:rsidR="00D72C61" w:rsidRPr="00D72C61">
        <w:t xml:space="preserve">. 2 </w:t>
      </w:r>
      <w:proofErr w:type="spellStart"/>
      <w:r w:rsidR="00D72C61" w:rsidRPr="00D72C61">
        <w:t>от</w:t>
      </w:r>
      <w:proofErr w:type="spellEnd"/>
      <w:r w:rsidR="00D72C61" w:rsidRPr="00D72C61">
        <w:t xml:space="preserve"> ЗСПЗЗ </w:t>
      </w:r>
      <w:proofErr w:type="spellStart"/>
      <w:r w:rsidR="00D72C61" w:rsidRPr="00D72C61">
        <w:t>за</w:t>
      </w:r>
      <w:proofErr w:type="spellEnd"/>
      <w:r w:rsidR="00D72C61" w:rsidRPr="00D72C61">
        <w:t xml:space="preserve"> </w:t>
      </w:r>
      <w:proofErr w:type="spellStart"/>
      <w:proofErr w:type="gramStart"/>
      <w:r w:rsidR="00D72C61" w:rsidRPr="00D72C61">
        <w:t>стопанската</w:t>
      </w:r>
      <w:proofErr w:type="spellEnd"/>
      <w:r w:rsidR="00D72C61" w:rsidRPr="00D72C61">
        <w:t xml:space="preserve">  2023</w:t>
      </w:r>
      <w:proofErr w:type="gramEnd"/>
      <w:r w:rsidR="00D72C61" w:rsidRPr="00D72C61">
        <w:t xml:space="preserve">/2024година </w:t>
      </w:r>
      <w:proofErr w:type="spellStart"/>
      <w:r w:rsidR="00D72C61" w:rsidRPr="00D72C61">
        <w:t>за</w:t>
      </w:r>
      <w:proofErr w:type="spellEnd"/>
      <w:r w:rsidR="00D72C61" w:rsidRPr="00D72C61">
        <w:t xml:space="preserve"> </w:t>
      </w:r>
      <w:proofErr w:type="spellStart"/>
      <w:r w:rsidR="00D72C61" w:rsidRPr="00D72C61">
        <w:t>землището</w:t>
      </w:r>
      <w:proofErr w:type="spellEnd"/>
      <w:r w:rsidR="00D72C61" w:rsidRPr="00D72C61">
        <w:t xml:space="preserve"> </w:t>
      </w:r>
      <w:proofErr w:type="spellStart"/>
      <w:r w:rsidR="00D72C61" w:rsidRPr="00D72C61">
        <w:t>на</w:t>
      </w:r>
      <w:proofErr w:type="spellEnd"/>
      <w:r w:rsidR="00D72C61" w:rsidRPr="00D72C61">
        <w:t xml:space="preserve"> с. </w:t>
      </w:r>
      <w:proofErr w:type="spellStart"/>
      <w:r w:rsidR="00D72C61" w:rsidRPr="00D72C61">
        <w:t>Челопеч</w:t>
      </w:r>
      <w:proofErr w:type="spellEnd"/>
      <w:r w:rsidR="00D72C61" w:rsidRPr="00D72C61">
        <w:t xml:space="preserve">,  </w:t>
      </w:r>
      <w:proofErr w:type="spellStart"/>
      <w:r w:rsidR="00D72C61" w:rsidRPr="00D72C61">
        <w:t>община</w:t>
      </w:r>
      <w:proofErr w:type="spellEnd"/>
      <w:r w:rsidR="00D72C61" w:rsidRPr="00D72C61">
        <w:t xml:space="preserve"> </w:t>
      </w:r>
      <w:proofErr w:type="spellStart"/>
      <w:r w:rsidR="00D72C61" w:rsidRPr="00D72C61">
        <w:t>Челопеч</w:t>
      </w:r>
      <w:proofErr w:type="spellEnd"/>
      <w:r w:rsidR="00D72C61" w:rsidRPr="00D72C61">
        <w:t xml:space="preserve">, ЕКАТТЕ 80323, </w:t>
      </w:r>
      <w:proofErr w:type="spellStart"/>
      <w:r w:rsidR="00D72C61" w:rsidRPr="00D72C61">
        <w:t>област</w:t>
      </w:r>
      <w:proofErr w:type="spellEnd"/>
      <w:r w:rsidR="00D72C61" w:rsidRPr="00D72C61">
        <w:t xml:space="preserve"> </w:t>
      </w:r>
      <w:proofErr w:type="spellStart"/>
      <w:r w:rsidR="00D72C61" w:rsidRPr="00D72C61">
        <w:t>Софийска</w:t>
      </w:r>
      <w:proofErr w:type="spellEnd"/>
      <w:r w:rsidR="00D72C61" w:rsidRPr="00D72C61">
        <w:t>.</w:t>
      </w:r>
    </w:p>
    <w:p w:rsidR="00B84884" w:rsidRDefault="00B84884" w:rsidP="00B118C2">
      <w:pPr>
        <w:tabs>
          <w:tab w:val="left" w:pos="567"/>
        </w:tabs>
        <w:spacing w:line="276" w:lineRule="auto"/>
        <w:ind w:firstLine="567"/>
        <w:jc w:val="both"/>
        <w:rPr>
          <w:lang w:val="bg-BG"/>
        </w:rPr>
      </w:pPr>
      <w:r w:rsidRPr="009918DC">
        <w:tab/>
      </w:r>
      <w:r w:rsidR="00DC11B5" w:rsidRPr="00B118C2">
        <w:rPr>
          <w:b/>
        </w:rPr>
        <w:t>V</w:t>
      </w:r>
      <w:r w:rsidRPr="00B118C2">
        <w:rPr>
          <w:b/>
          <w:lang w:val="ru-RU"/>
        </w:rPr>
        <w:t>.</w:t>
      </w:r>
      <w:r w:rsidRPr="009918DC">
        <w:rPr>
          <w:lang w:val="ru-RU"/>
        </w:rPr>
        <w:t xml:space="preserve"> </w:t>
      </w:r>
      <w:proofErr w:type="spellStart"/>
      <w:r w:rsidR="00D72C61">
        <w:rPr>
          <w:lang w:val="ru-RU"/>
        </w:rPr>
        <w:t>Настоящата</w:t>
      </w:r>
      <w:proofErr w:type="spellEnd"/>
      <w:r w:rsidR="00D72C61">
        <w:rPr>
          <w:lang w:val="ru-RU"/>
        </w:rPr>
        <w:t xml:space="preserve"> </w:t>
      </w:r>
      <w:proofErr w:type="spellStart"/>
      <w:r w:rsidR="00D72C61">
        <w:rPr>
          <w:lang w:val="ru-RU"/>
        </w:rPr>
        <w:t>заповед</w:t>
      </w:r>
      <w:proofErr w:type="spellEnd"/>
      <w:r w:rsidR="00D72C61">
        <w:rPr>
          <w:lang w:val="ru-RU"/>
        </w:rPr>
        <w:t xml:space="preserve"> </w:t>
      </w:r>
      <w:r w:rsidRPr="009918DC">
        <w:rPr>
          <w:lang w:val="bg-BG"/>
        </w:rPr>
        <w:t>да се о</w:t>
      </w:r>
      <w:r>
        <w:rPr>
          <w:lang w:val="bg-BG"/>
        </w:rPr>
        <w:t>бяви в кметството на село Ч</w:t>
      </w:r>
      <w:r w:rsidR="008D5A81">
        <w:rPr>
          <w:lang w:val="bg-BG"/>
        </w:rPr>
        <w:t>елопеч</w:t>
      </w:r>
      <w:r w:rsidRPr="009918DC">
        <w:rPr>
          <w:lang w:val="bg-BG"/>
        </w:rPr>
        <w:t xml:space="preserve"> и в сградата на Общинската с</w:t>
      </w:r>
      <w:r>
        <w:rPr>
          <w:lang w:val="bg-BG"/>
        </w:rPr>
        <w:t>лужба по земеделие - гр. Пирдоп</w:t>
      </w:r>
      <w:r w:rsidRPr="009918DC">
        <w:rPr>
          <w:lang w:val="bg-BG"/>
        </w:rPr>
        <w:t xml:space="preserve"> и да се публикува на интернет страни</w:t>
      </w:r>
      <w:r>
        <w:rPr>
          <w:lang w:val="bg-BG"/>
        </w:rPr>
        <w:t>цата на общината и на Областна</w:t>
      </w:r>
      <w:r w:rsidRPr="009918DC">
        <w:rPr>
          <w:lang w:val="bg-BG"/>
        </w:rPr>
        <w:t xml:space="preserve"> дирекция "Земеделие“ – София област.</w:t>
      </w:r>
    </w:p>
    <w:p w:rsidR="00B84884" w:rsidRDefault="00B118C2" w:rsidP="00B118C2">
      <w:pPr>
        <w:spacing w:line="276" w:lineRule="auto"/>
        <w:ind w:firstLine="567"/>
        <w:jc w:val="both"/>
        <w:rPr>
          <w:lang w:val="bg-BG"/>
        </w:rPr>
      </w:pPr>
      <w:r w:rsidRPr="00B118C2">
        <w:rPr>
          <w:b/>
        </w:rPr>
        <w:t>VI</w:t>
      </w:r>
      <w:r w:rsidR="00B84884" w:rsidRPr="00B118C2">
        <w:rPr>
          <w:b/>
          <w:lang w:val="ru-RU"/>
        </w:rPr>
        <w:t>.</w:t>
      </w:r>
      <w:r w:rsidR="00B84884" w:rsidRPr="009918DC">
        <w:rPr>
          <w:lang w:val="ru-RU"/>
        </w:rPr>
        <w:t xml:space="preserve"> </w:t>
      </w:r>
      <w:proofErr w:type="spellStart"/>
      <w:r w:rsidR="00B84884" w:rsidRPr="009918DC">
        <w:t>На</w:t>
      </w:r>
      <w:proofErr w:type="spellEnd"/>
      <w:r w:rsidR="00B84884" w:rsidRPr="009918DC">
        <w:t xml:space="preserve"> </w:t>
      </w:r>
      <w:proofErr w:type="spellStart"/>
      <w:r w:rsidR="00B84884" w:rsidRPr="009918DC">
        <w:t>основание</w:t>
      </w:r>
      <w:proofErr w:type="spellEnd"/>
      <w:r w:rsidR="00B84884" w:rsidRPr="009918DC">
        <w:t xml:space="preserve"> </w:t>
      </w:r>
      <w:proofErr w:type="spellStart"/>
      <w:r w:rsidR="00B84884" w:rsidRPr="009918DC">
        <w:t>чл</w:t>
      </w:r>
      <w:proofErr w:type="spellEnd"/>
      <w:r w:rsidR="00B84884" w:rsidRPr="009918DC">
        <w:t xml:space="preserve">. 37в </w:t>
      </w:r>
      <w:proofErr w:type="spellStart"/>
      <w:r w:rsidR="00B84884" w:rsidRPr="009918DC">
        <w:t>ал</w:t>
      </w:r>
      <w:proofErr w:type="spellEnd"/>
      <w:r w:rsidR="00B84884" w:rsidRPr="009918DC">
        <w:t xml:space="preserve">. </w:t>
      </w:r>
      <w:proofErr w:type="gramStart"/>
      <w:r w:rsidR="00B84884" w:rsidRPr="009918DC">
        <w:t xml:space="preserve">5 </w:t>
      </w:r>
      <w:proofErr w:type="spellStart"/>
      <w:r w:rsidR="00B84884" w:rsidRPr="009918DC">
        <w:t>от</w:t>
      </w:r>
      <w:proofErr w:type="spellEnd"/>
      <w:r w:rsidR="00B84884" w:rsidRPr="009918DC">
        <w:t xml:space="preserve"> ЗСПЗЗ </w:t>
      </w:r>
      <w:proofErr w:type="spellStart"/>
      <w:r w:rsidR="00B84884" w:rsidRPr="009918DC">
        <w:t>във</w:t>
      </w:r>
      <w:proofErr w:type="spellEnd"/>
      <w:r w:rsidR="00B84884" w:rsidRPr="009918DC">
        <w:t xml:space="preserve"> </w:t>
      </w:r>
      <w:proofErr w:type="spellStart"/>
      <w:r w:rsidR="00B84884" w:rsidRPr="009918DC">
        <w:t>връзка</w:t>
      </w:r>
      <w:proofErr w:type="spellEnd"/>
      <w:r w:rsidR="00B84884" w:rsidRPr="009918DC">
        <w:t xml:space="preserve"> с </w:t>
      </w:r>
      <w:proofErr w:type="spellStart"/>
      <w:r w:rsidR="00B84884" w:rsidRPr="009918DC">
        <w:t>чл</w:t>
      </w:r>
      <w:proofErr w:type="spellEnd"/>
      <w:r w:rsidR="00B84884" w:rsidRPr="009918DC">
        <w:t>.</w:t>
      </w:r>
      <w:proofErr w:type="gramEnd"/>
      <w:r w:rsidR="00B84884" w:rsidRPr="009918DC">
        <w:t xml:space="preserve"> 75а, </w:t>
      </w:r>
      <w:proofErr w:type="spellStart"/>
      <w:r w:rsidR="00B84884" w:rsidRPr="009918DC">
        <w:t>ал</w:t>
      </w:r>
      <w:proofErr w:type="spellEnd"/>
      <w:r w:rsidR="00B84884" w:rsidRPr="009918DC">
        <w:t xml:space="preserve">. </w:t>
      </w:r>
      <w:proofErr w:type="gramStart"/>
      <w:r w:rsidR="00B84884" w:rsidRPr="009918DC">
        <w:t xml:space="preserve">2 </w:t>
      </w:r>
      <w:proofErr w:type="spellStart"/>
      <w:r w:rsidR="00B84884" w:rsidRPr="009918DC">
        <w:t>от</w:t>
      </w:r>
      <w:proofErr w:type="spellEnd"/>
      <w:r w:rsidR="00B84884" w:rsidRPr="009918DC">
        <w:t xml:space="preserve"> ППЗСПЗЗ   </w:t>
      </w:r>
      <w:proofErr w:type="spellStart"/>
      <w:r w:rsidR="00B84884" w:rsidRPr="009918DC">
        <w:t>настоящата</w:t>
      </w:r>
      <w:proofErr w:type="spellEnd"/>
      <w:r w:rsidR="00B84884" w:rsidRPr="009918DC">
        <w:t xml:space="preserve"> </w:t>
      </w:r>
      <w:proofErr w:type="spellStart"/>
      <w:r w:rsidR="00B84884" w:rsidRPr="009918DC">
        <w:t>Заповед</w:t>
      </w:r>
      <w:proofErr w:type="spellEnd"/>
      <w:r w:rsidR="00B84884" w:rsidRPr="009918DC">
        <w:t xml:space="preserve"> </w:t>
      </w:r>
      <w:proofErr w:type="spellStart"/>
      <w:r w:rsidR="00B84884" w:rsidRPr="009918DC">
        <w:t>може</w:t>
      </w:r>
      <w:proofErr w:type="spellEnd"/>
      <w:r w:rsidR="00B84884" w:rsidRPr="009918DC">
        <w:t xml:space="preserve"> </w:t>
      </w:r>
      <w:proofErr w:type="spellStart"/>
      <w:r w:rsidR="00B84884" w:rsidRPr="009918DC">
        <w:t>да</w:t>
      </w:r>
      <w:proofErr w:type="spellEnd"/>
      <w:r w:rsidR="00B84884" w:rsidRPr="009918DC">
        <w:t xml:space="preserve"> </w:t>
      </w:r>
      <w:proofErr w:type="spellStart"/>
      <w:r w:rsidR="00B84884" w:rsidRPr="009918DC">
        <w:t>бъде</w:t>
      </w:r>
      <w:proofErr w:type="spellEnd"/>
      <w:r w:rsidR="00B84884" w:rsidRPr="009918DC">
        <w:t xml:space="preserve"> </w:t>
      </w:r>
      <w:proofErr w:type="spellStart"/>
      <w:r w:rsidR="00B84884" w:rsidRPr="009918DC">
        <w:t>обжалвана</w:t>
      </w:r>
      <w:proofErr w:type="spellEnd"/>
      <w:r w:rsidR="00B84884" w:rsidRPr="009918DC">
        <w:t xml:space="preserve"> </w:t>
      </w:r>
      <w:proofErr w:type="spellStart"/>
      <w:r w:rsidR="00B84884" w:rsidRPr="009918DC">
        <w:t>по</w:t>
      </w:r>
      <w:proofErr w:type="spellEnd"/>
      <w:r w:rsidR="00B84884" w:rsidRPr="009918DC">
        <w:t xml:space="preserve"> </w:t>
      </w:r>
      <w:proofErr w:type="spellStart"/>
      <w:r w:rsidR="00B84884" w:rsidRPr="009918DC">
        <w:t>реда</w:t>
      </w:r>
      <w:proofErr w:type="spellEnd"/>
      <w:r w:rsidR="00B84884" w:rsidRPr="009918DC">
        <w:t xml:space="preserve"> </w:t>
      </w:r>
      <w:proofErr w:type="spellStart"/>
      <w:r w:rsidR="00B84884" w:rsidRPr="009918DC">
        <w:t>на</w:t>
      </w:r>
      <w:proofErr w:type="spellEnd"/>
      <w:r w:rsidR="00B84884" w:rsidRPr="009918DC">
        <w:t xml:space="preserve"> </w:t>
      </w:r>
      <w:proofErr w:type="spellStart"/>
      <w:r w:rsidR="00B84884" w:rsidRPr="009918DC">
        <w:t>Административнопроцесуалния</w:t>
      </w:r>
      <w:proofErr w:type="spellEnd"/>
      <w:r w:rsidR="00B84884" w:rsidRPr="009918DC">
        <w:t xml:space="preserve"> </w:t>
      </w:r>
      <w:proofErr w:type="spellStart"/>
      <w:r w:rsidR="00B84884" w:rsidRPr="009918DC">
        <w:t>кодекс</w:t>
      </w:r>
      <w:proofErr w:type="spellEnd"/>
      <w:r w:rsidR="00B84884" w:rsidRPr="009918DC">
        <w:t xml:space="preserve"> в 14 – </w:t>
      </w:r>
      <w:proofErr w:type="spellStart"/>
      <w:r w:rsidR="00B84884" w:rsidRPr="009918DC">
        <w:t>дневен</w:t>
      </w:r>
      <w:proofErr w:type="spellEnd"/>
      <w:r w:rsidR="00B84884" w:rsidRPr="009918DC">
        <w:t xml:space="preserve"> </w:t>
      </w:r>
      <w:proofErr w:type="spellStart"/>
      <w:r w:rsidR="00B84884" w:rsidRPr="009918DC">
        <w:t>срок</w:t>
      </w:r>
      <w:proofErr w:type="spellEnd"/>
      <w:r w:rsidR="00B84884" w:rsidRPr="009918DC">
        <w:t xml:space="preserve"> </w:t>
      </w:r>
      <w:proofErr w:type="spellStart"/>
      <w:r w:rsidR="00B84884" w:rsidRPr="009918DC">
        <w:t>от</w:t>
      </w:r>
      <w:proofErr w:type="spellEnd"/>
      <w:r w:rsidR="00B84884" w:rsidRPr="009918DC">
        <w:t xml:space="preserve"> </w:t>
      </w:r>
      <w:proofErr w:type="spellStart"/>
      <w:r w:rsidR="00B84884" w:rsidRPr="009918DC">
        <w:t>обявяването</w:t>
      </w:r>
      <w:proofErr w:type="spellEnd"/>
      <w:r w:rsidR="00B84884" w:rsidRPr="009918DC">
        <w:t xml:space="preserve"> й.</w:t>
      </w:r>
      <w:proofErr w:type="gramEnd"/>
    </w:p>
    <w:p w:rsidR="00B118C2" w:rsidRDefault="00B118C2" w:rsidP="00F11771">
      <w:pPr>
        <w:spacing w:line="276" w:lineRule="auto"/>
        <w:ind w:firstLine="567"/>
        <w:jc w:val="both"/>
        <w:rPr>
          <w:lang w:val="bg-BG"/>
        </w:rPr>
      </w:pPr>
      <w:r>
        <w:rPr>
          <w:b/>
        </w:rPr>
        <w:t>VII</w:t>
      </w:r>
      <w:r w:rsidR="00B84884" w:rsidRPr="009918DC">
        <w:rPr>
          <w:b/>
          <w:lang w:val="ru-RU"/>
        </w:rPr>
        <w:t>.</w:t>
      </w:r>
      <w:r w:rsidR="00B84884" w:rsidRPr="009918DC">
        <w:t xml:space="preserve"> </w:t>
      </w:r>
      <w:proofErr w:type="spellStart"/>
      <w:r w:rsidR="00B84884" w:rsidRPr="009918DC">
        <w:t>На</w:t>
      </w:r>
      <w:proofErr w:type="spellEnd"/>
      <w:r w:rsidR="00B84884" w:rsidRPr="009918DC">
        <w:t xml:space="preserve"> </w:t>
      </w:r>
      <w:proofErr w:type="spellStart"/>
      <w:r w:rsidR="00B84884" w:rsidRPr="009918DC">
        <w:t>основание</w:t>
      </w:r>
      <w:proofErr w:type="spellEnd"/>
      <w:r w:rsidR="00B84884" w:rsidRPr="009918DC">
        <w:t xml:space="preserve"> </w:t>
      </w:r>
      <w:proofErr w:type="spellStart"/>
      <w:r w:rsidR="00B84884" w:rsidRPr="009918DC">
        <w:t>чл</w:t>
      </w:r>
      <w:proofErr w:type="spellEnd"/>
      <w:r w:rsidR="00B84884" w:rsidRPr="009918DC">
        <w:t xml:space="preserve">. 37в, </w:t>
      </w:r>
      <w:proofErr w:type="spellStart"/>
      <w:r w:rsidR="00B84884" w:rsidRPr="009918DC">
        <w:t>ал</w:t>
      </w:r>
      <w:proofErr w:type="spellEnd"/>
      <w:r w:rsidR="00B84884" w:rsidRPr="009918DC">
        <w:t xml:space="preserve">. </w:t>
      </w:r>
      <w:proofErr w:type="gramStart"/>
      <w:r w:rsidR="00B84884" w:rsidRPr="009918DC">
        <w:t xml:space="preserve">6 </w:t>
      </w:r>
      <w:proofErr w:type="spellStart"/>
      <w:r w:rsidR="00B84884" w:rsidRPr="009918DC">
        <w:t>от</w:t>
      </w:r>
      <w:proofErr w:type="spellEnd"/>
      <w:r w:rsidR="00B84884" w:rsidRPr="009918DC">
        <w:t xml:space="preserve"> ЗСПЗЗ </w:t>
      </w:r>
      <w:proofErr w:type="spellStart"/>
      <w:r w:rsidR="00B84884" w:rsidRPr="009918DC">
        <w:t>обжалването</w:t>
      </w:r>
      <w:proofErr w:type="spellEnd"/>
      <w:r w:rsidR="00B84884" w:rsidRPr="009918DC">
        <w:t xml:space="preserve"> </w:t>
      </w:r>
      <w:proofErr w:type="spellStart"/>
      <w:r w:rsidR="00B84884" w:rsidRPr="009918DC">
        <w:t>на</w:t>
      </w:r>
      <w:proofErr w:type="spellEnd"/>
      <w:r w:rsidR="00B84884" w:rsidRPr="009918DC">
        <w:t xml:space="preserve"> </w:t>
      </w:r>
      <w:proofErr w:type="spellStart"/>
      <w:r w:rsidR="00B84884" w:rsidRPr="009918DC">
        <w:t>заповедта</w:t>
      </w:r>
      <w:proofErr w:type="spellEnd"/>
      <w:r w:rsidR="00B84884" w:rsidRPr="009918DC">
        <w:t xml:space="preserve"> </w:t>
      </w:r>
      <w:proofErr w:type="spellStart"/>
      <w:r w:rsidR="00B84884" w:rsidRPr="009918DC">
        <w:t>не</w:t>
      </w:r>
      <w:proofErr w:type="spellEnd"/>
      <w:r w:rsidR="00B84884" w:rsidRPr="009918DC">
        <w:t xml:space="preserve"> </w:t>
      </w:r>
      <w:proofErr w:type="spellStart"/>
      <w:r w:rsidR="00B84884" w:rsidRPr="009918DC">
        <w:t>спира</w:t>
      </w:r>
      <w:proofErr w:type="spellEnd"/>
      <w:r w:rsidR="00B84884" w:rsidRPr="009918DC">
        <w:t xml:space="preserve"> </w:t>
      </w:r>
      <w:proofErr w:type="spellStart"/>
      <w:r w:rsidR="00B84884" w:rsidRPr="009918DC">
        <w:t>изпълнението</w:t>
      </w:r>
      <w:proofErr w:type="spellEnd"/>
      <w:r w:rsidR="00B84884" w:rsidRPr="009918DC">
        <w:t xml:space="preserve"> й.</w:t>
      </w:r>
      <w:proofErr w:type="gramEnd"/>
    </w:p>
    <w:p w:rsidR="00B84884" w:rsidRPr="00B118C2" w:rsidRDefault="00B118C2" w:rsidP="00B118C2">
      <w:pPr>
        <w:spacing w:line="276" w:lineRule="auto"/>
        <w:ind w:firstLine="567"/>
        <w:jc w:val="both"/>
        <w:rPr>
          <w:b/>
          <w:lang w:val="bg-BG"/>
        </w:rPr>
      </w:pPr>
      <w:r w:rsidRPr="00B118C2">
        <w:rPr>
          <w:b/>
        </w:rPr>
        <w:t>VIII.</w:t>
      </w:r>
      <w:r>
        <w:rPr>
          <w:b/>
        </w:rPr>
        <w:t xml:space="preserve"> </w:t>
      </w:r>
      <w:r w:rsidR="00F11771">
        <w:rPr>
          <w:lang w:val="bg-BG"/>
        </w:rPr>
        <w:t xml:space="preserve">В останалата си част Заповед </w:t>
      </w:r>
      <w:r w:rsidR="00F11771" w:rsidRPr="00F11771">
        <w:rPr>
          <w:b/>
          <w:lang w:val="bg-BG"/>
        </w:rPr>
        <w:t xml:space="preserve">№ ПО-09-3630-4/28.09.2023 </w:t>
      </w:r>
      <w:proofErr w:type="gramStart"/>
      <w:r w:rsidR="00F11771" w:rsidRPr="00F11771">
        <w:rPr>
          <w:b/>
          <w:lang w:val="bg-BG"/>
        </w:rPr>
        <w:t>г.</w:t>
      </w:r>
      <w:r w:rsidR="00F11771">
        <w:rPr>
          <w:b/>
          <w:lang w:val="bg-BG"/>
        </w:rPr>
        <w:t>,</w:t>
      </w:r>
      <w:proofErr w:type="gramEnd"/>
      <w:r w:rsidR="00F11771">
        <w:rPr>
          <w:b/>
          <w:lang w:val="bg-BG"/>
        </w:rPr>
        <w:t xml:space="preserve"> заедно</w:t>
      </w:r>
      <w:r w:rsidR="00E77368">
        <w:rPr>
          <w:b/>
          <w:lang w:val="bg-BG"/>
        </w:rPr>
        <w:t xml:space="preserve"> с</w:t>
      </w:r>
      <w:r w:rsidR="00F11771">
        <w:rPr>
          <w:b/>
          <w:lang w:val="bg-BG"/>
        </w:rPr>
        <w:t xml:space="preserve"> </w:t>
      </w:r>
      <w:proofErr w:type="spellStart"/>
      <w:r w:rsidR="00F11771">
        <w:rPr>
          <w:b/>
          <w:lang w:val="bg-BG"/>
        </w:rPr>
        <w:t>сприложение</w:t>
      </w:r>
      <w:proofErr w:type="spellEnd"/>
      <w:r w:rsidR="00F11771">
        <w:rPr>
          <w:b/>
          <w:lang w:val="bg-BG"/>
        </w:rPr>
        <w:t xml:space="preserve"> № 1 към нея остават непроменени.</w:t>
      </w:r>
      <w:r w:rsidRPr="00B118C2">
        <w:rPr>
          <w:b/>
          <w:lang w:val="bg-BG"/>
        </w:rPr>
        <w:tab/>
      </w:r>
    </w:p>
    <w:p w:rsidR="00B84884" w:rsidRPr="009918DC" w:rsidRDefault="00B84884" w:rsidP="00F11771">
      <w:pPr>
        <w:spacing w:line="276" w:lineRule="auto"/>
        <w:ind w:firstLine="567"/>
        <w:jc w:val="both"/>
        <w:rPr>
          <w:lang w:val="bg-BG"/>
        </w:rPr>
      </w:pPr>
      <w:proofErr w:type="spellStart"/>
      <w:r w:rsidRPr="009918DC">
        <w:t>Контрол</w:t>
      </w:r>
      <w:proofErr w:type="spellEnd"/>
      <w:r w:rsidRPr="009918DC">
        <w:t xml:space="preserve"> </w:t>
      </w:r>
      <w:proofErr w:type="spellStart"/>
      <w:r w:rsidRPr="009918DC">
        <w:t>по</w:t>
      </w:r>
      <w:proofErr w:type="spellEnd"/>
      <w:r w:rsidRPr="009918DC">
        <w:t xml:space="preserve"> </w:t>
      </w:r>
      <w:proofErr w:type="spellStart"/>
      <w:r w:rsidRPr="009918DC">
        <w:t>изпълнението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заповедта</w:t>
      </w:r>
      <w:proofErr w:type="spellEnd"/>
      <w:r w:rsidRPr="009918DC">
        <w:t xml:space="preserve"> </w:t>
      </w:r>
      <w:proofErr w:type="spellStart"/>
      <w:r w:rsidRPr="009918DC">
        <w:t>ще</w:t>
      </w:r>
      <w:proofErr w:type="spellEnd"/>
      <w:r w:rsidRPr="009918DC">
        <w:t xml:space="preserve"> </w:t>
      </w:r>
      <w:proofErr w:type="spellStart"/>
      <w:r w:rsidRPr="009918DC">
        <w:t>осъществява</w:t>
      </w:r>
      <w:proofErr w:type="spellEnd"/>
      <w:r w:rsidRPr="009918DC">
        <w:t xml:space="preserve"> </w:t>
      </w:r>
      <w:proofErr w:type="spellStart"/>
      <w:r w:rsidRPr="009918DC">
        <w:t>главния</w:t>
      </w:r>
      <w:proofErr w:type="spellEnd"/>
      <w:r w:rsidRPr="009918DC">
        <w:t xml:space="preserve"> </w:t>
      </w:r>
      <w:proofErr w:type="spellStart"/>
      <w:r w:rsidRPr="009918DC">
        <w:t>директор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Главна</w:t>
      </w:r>
      <w:proofErr w:type="spellEnd"/>
      <w:r w:rsidRPr="009918DC">
        <w:t xml:space="preserve"> </w:t>
      </w:r>
      <w:proofErr w:type="spellStart"/>
      <w:r w:rsidRPr="009918DC">
        <w:t>дирекция</w:t>
      </w:r>
      <w:proofErr w:type="spellEnd"/>
      <w:r w:rsidRPr="009918DC">
        <w:t xml:space="preserve"> „</w:t>
      </w:r>
      <w:proofErr w:type="spellStart"/>
      <w:r w:rsidRPr="009918DC">
        <w:t>Аграрно</w:t>
      </w:r>
      <w:proofErr w:type="spellEnd"/>
      <w:r w:rsidRPr="009918DC">
        <w:t xml:space="preserve"> </w:t>
      </w:r>
      <w:proofErr w:type="spellStart"/>
      <w:r w:rsidRPr="009918DC">
        <w:t>развитие</w:t>
      </w:r>
      <w:proofErr w:type="spellEnd"/>
      <w:r w:rsidRPr="009918DC">
        <w:t>”.</w:t>
      </w:r>
    </w:p>
    <w:p w:rsidR="00B84884" w:rsidRDefault="00B84884" w:rsidP="00ED16DB">
      <w:pPr>
        <w:spacing w:line="276" w:lineRule="auto"/>
        <w:ind w:firstLine="567"/>
        <w:jc w:val="both"/>
        <w:rPr>
          <w:lang w:val="bg-BG"/>
        </w:rPr>
      </w:pPr>
      <w:r w:rsidRPr="009918DC">
        <w:rPr>
          <w:lang w:val="bg-BG"/>
        </w:rPr>
        <w:t>Настоящата заповед да се сведе</w:t>
      </w:r>
      <w:r w:rsidR="00F11771">
        <w:rPr>
          <w:lang w:val="bg-BG"/>
        </w:rPr>
        <w:t xml:space="preserve"> до знанието на съответните</w:t>
      </w:r>
      <w:r w:rsidRPr="009918DC">
        <w:rPr>
          <w:lang w:val="bg-BG"/>
        </w:rPr>
        <w:t xml:space="preserve"> длъжностни лица за сведение и изпълнение.</w:t>
      </w:r>
    </w:p>
    <w:p w:rsidR="00B84884" w:rsidRDefault="00B84884" w:rsidP="00B84884">
      <w:pPr>
        <w:spacing w:line="276" w:lineRule="auto"/>
        <w:jc w:val="both"/>
        <w:rPr>
          <w:lang w:val="bg-BG"/>
        </w:rPr>
      </w:pPr>
    </w:p>
    <w:p w:rsidR="00B84884" w:rsidRPr="009918DC" w:rsidRDefault="00B84884" w:rsidP="00B84884">
      <w:pPr>
        <w:spacing w:line="276" w:lineRule="auto"/>
        <w:jc w:val="both"/>
        <w:rPr>
          <w:lang w:val="bg-BG"/>
        </w:rPr>
      </w:pPr>
    </w:p>
    <w:p w:rsidR="00B84884" w:rsidRDefault="00B84884" w:rsidP="00B84884">
      <w:pPr>
        <w:spacing w:after="160" w:line="249" w:lineRule="exact"/>
        <w:jc w:val="center"/>
        <w:rPr>
          <w:b/>
          <w:bCs/>
          <w:lang w:val="bg-BG"/>
        </w:rPr>
      </w:pPr>
    </w:p>
    <w:p w:rsidR="002338E8" w:rsidRDefault="002338E8" w:rsidP="00B84884">
      <w:pPr>
        <w:spacing w:after="160" w:line="249" w:lineRule="exact"/>
        <w:jc w:val="center"/>
        <w:rPr>
          <w:b/>
          <w:bCs/>
          <w:lang w:val="bg-BG"/>
        </w:rPr>
      </w:pPr>
    </w:p>
    <w:p w:rsidR="006F543F" w:rsidRPr="00BC7BB3" w:rsidRDefault="00F11771" w:rsidP="006F543F">
      <w:p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 xml:space="preserve">ПЕТКО ДИМОВ:    </w:t>
      </w:r>
      <w:r w:rsidR="0017167B">
        <w:rPr>
          <w:b/>
          <w:color w:val="000000" w:themeColor="text1"/>
          <w:lang w:val="bg-BG"/>
        </w:rPr>
        <w:t>/П/</w:t>
      </w:r>
    </w:p>
    <w:p w:rsidR="006F543F" w:rsidRPr="00BC7BB3" w:rsidRDefault="006F543F" w:rsidP="006F543F">
      <w:pPr>
        <w:jc w:val="both"/>
        <w:rPr>
          <w:i/>
          <w:color w:val="000000" w:themeColor="text1"/>
          <w:lang w:val="bg-BG"/>
        </w:rPr>
      </w:pPr>
      <w:r w:rsidRPr="00BC7BB3">
        <w:rPr>
          <w:i/>
          <w:color w:val="000000" w:themeColor="text1"/>
          <w:lang w:val="bg-BG"/>
        </w:rPr>
        <w:t xml:space="preserve">Директор на </w:t>
      </w:r>
    </w:p>
    <w:p w:rsidR="006F543F" w:rsidRPr="00F11771" w:rsidRDefault="00F11771" w:rsidP="006F543F">
      <w:pPr>
        <w:jc w:val="both"/>
        <w:rPr>
          <w:i/>
          <w:color w:val="000000" w:themeColor="text1"/>
          <w:lang w:val="bg-BG"/>
        </w:rPr>
      </w:pPr>
      <w:r>
        <w:rPr>
          <w:i/>
          <w:color w:val="000000" w:themeColor="text1"/>
          <w:lang w:val="bg-BG"/>
        </w:rPr>
        <w:t xml:space="preserve">Областна дирекция </w:t>
      </w:r>
      <w:r w:rsidR="006F543F" w:rsidRPr="00BC7BB3">
        <w:rPr>
          <w:i/>
          <w:color w:val="000000" w:themeColor="text1"/>
          <w:lang w:val="bg-BG"/>
        </w:rPr>
        <w:t xml:space="preserve"> „Земеделие”</w:t>
      </w:r>
      <w:r w:rsidR="0017167B">
        <w:rPr>
          <w:i/>
          <w:color w:val="000000" w:themeColor="text1"/>
          <w:lang w:val="bg-BG"/>
        </w:rPr>
        <w:t xml:space="preserve"> – </w:t>
      </w:r>
      <w:r w:rsidR="006F543F" w:rsidRPr="00BC7BB3">
        <w:rPr>
          <w:b/>
          <w:i/>
          <w:color w:val="000000" w:themeColor="text1"/>
          <w:lang w:val="bg-BG"/>
        </w:rPr>
        <w:t xml:space="preserve"> </w:t>
      </w:r>
    </w:p>
    <w:p w:rsidR="006F543F" w:rsidRPr="00BC7BB3" w:rsidRDefault="006F543F" w:rsidP="006F543F">
      <w:pPr>
        <w:jc w:val="both"/>
        <w:rPr>
          <w:i/>
          <w:lang w:val="bg-BG"/>
        </w:rPr>
      </w:pPr>
      <w:r w:rsidRPr="00BC7BB3">
        <w:rPr>
          <w:i/>
          <w:lang w:val="bg-BG"/>
        </w:rPr>
        <w:t>София област</w:t>
      </w:r>
    </w:p>
    <w:p w:rsidR="004E02A0" w:rsidRDefault="004E02A0" w:rsidP="00322D8A">
      <w:pPr>
        <w:spacing w:after="160" w:line="249" w:lineRule="exact"/>
        <w:rPr>
          <w:b/>
          <w:bCs/>
        </w:rPr>
      </w:pPr>
    </w:p>
    <w:sectPr w:rsidR="004E02A0" w:rsidSect="00ED16DB">
      <w:footerReference w:type="default" r:id="rId8"/>
      <w:headerReference w:type="first" r:id="rId9"/>
      <w:footerReference w:type="first" r:id="rId10"/>
      <w:pgSz w:w="11907" w:h="16840" w:code="9"/>
      <w:pgMar w:top="595" w:right="708" w:bottom="567" w:left="1134" w:header="548" w:footer="8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6A" w:rsidRDefault="00C80F6A">
      <w:r>
        <w:separator/>
      </w:r>
    </w:p>
  </w:endnote>
  <w:endnote w:type="continuationSeparator" w:id="0">
    <w:p w:rsidR="00C80F6A" w:rsidRDefault="00C8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029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16DB" w:rsidRDefault="00ED16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9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6DB" w:rsidRPr="00835BBA" w:rsidRDefault="00ED16DB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DB" w:rsidRPr="002639F4" w:rsidRDefault="00ED16DB" w:rsidP="00736EE6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:rsidR="00ED16DB" w:rsidRPr="002639F4" w:rsidRDefault="00ED16DB" w:rsidP="00736EE6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6A" w:rsidRDefault="00C80F6A">
      <w:r>
        <w:separator/>
      </w:r>
    </w:p>
  </w:footnote>
  <w:footnote w:type="continuationSeparator" w:id="0">
    <w:p w:rsidR="00C80F6A" w:rsidRDefault="00C80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DB" w:rsidRPr="005B69F7" w:rsidRDefault="00ED16DB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6B7081FD" wp14:editId="5637AAA4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16DB" w:rsidRPr="005B69F7" w:rsidRDefault="00ED16DB" w:rsidP="00225BC2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9A266D" wp14:editId="24C0FD10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497B9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D16DB" w:rsidRDefault="00ED16D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>
      <w:rPr>
        <w:rFonts w:ascii="Helen Bg Condensed" w:hAnsi="Helen Bg Condensed"/>
        <w:b w:val="0"/>
        <w:spacing w:val="40"/>
        <w:sz w:val="26"/>
        <w:szCs w:val="26"/>
      </w:rPr>
      <w:t>земеделието и храните</w:t>
    </w:r>
  </w:p>
  <w:p w:rsidR="00ED16DB" w:rsidRPr="00983B22" w:rsidRDefault="00ED16D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ED16DB" w:rsidRPr="00983B22" w:rsidRDefault="00ED16DB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869"/>
    <w:multiLevelType w:val="hybridMultilevel"/>
    <w:tmpl w:val="BC208ABE"/>
    <w:lvl w:ilvl="0" w:tplc="B46C2B9E">
      <w:start w:val="1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A53675F"/>
    <w:multiLevelType w:val="hybridMultilevel"/>
    <w:tmpl w:val="FEEE766A"/>
    <w:lvl w:ilvl="0" w:tplc="169EED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A15393"/>
    <w:multiLevelType w:val="hybridMultilevel"/>
    <w:tmpl w:val="BDEC8DC0"/>
    <w:lvl w:ilvl="0" w:tplc="2B5490A6">
      <w:start w:val="1"/>
      <w:numFmt w:val="upperRoman"/>
      <w:lvlText w:val="%1."/>
      <w:lvlJc w:val="left"/>
      <w:pPr>
        <w:ind w:left="1680" w:hanging="960"/>
      </w:pPr>
      <w:rPr>
        <w:rFonts w:eastAsia="MS Mincho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23107"/>
    <w:multiLevelType w:val="hybridMultilevel"/>
    <w:tmpl w:val="D2C2E018"/>
    <w:lvl w:ilvl="0" w:tplc="0EE6E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51C94"/>
    <w:multiLevelType w:val="hybridMultilevel"/>
    <w:tmpl w:val="B8EA8A6C"/>
    <w:lvl w:ilvl="0" w:tplc="D77E8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E"/>
    <w:rsid w:val="00002A81"/>
    <w:rsid w:val="00004F45"/>
    <w:rsid w:val="00013A9F"/>
    <w:rsid w:val="00015AC0"/>
    <w:rsid w:val="00042E4E"/>
    <w:rsid w:val="00044670"/>
    <w:rsid w:val="00076965"/>
    <w:rsid w:val="00083EBD"/>
    <w:rsid w:val="0009602B"/>
    <w:rsid w:val="000B7F5A"/>
    <w:rsid w:val="000D01AC"/>
    <w:rsid w:val="000E6AD5"/>
    <w:rsid w:val="00103E7E"/>
    <w:rsid w:val="00124DC8"/>
    <w:rsid w:val="00157D1E"/>
    <w:rsid w:val="0017167B"/>
    <w:rsid w:val="00191127"/>
    <w:rsid w:val="0019366F"/>
    <w:rsid w:val="00197496"/>
    <w:rsid w:val="001A1C66"/>
    <w:rsid w:val="001A77DB"/>
    <w:rsid w:val="001B087F"/>
    <w:rsid w:val="001B4629"/>
    <w:rsid w:val="001B4BA5"/>
    <w:rsid w:val="001B6ECA"/>
    <w:rsid w:val="0020653E"/>
    <w:rsid w:val="00225BC2"/>
    <w:rsid w:val="00225E60"/>
    <w:rsid w:val="002338E8"/>
    <w:rsid w:val="00233E9A"/>
    <w:rsid w:val="002373B3"/>
    <w:rsid w:val="00257B44"/>
    <w:rsid w:val="00260EA0"/>
    <w:rsid w:val="002639F4"/>
    <w:rsid w:val="00266D04"/>
    <w:rsid w:val="00270EEC"/>
    <w:rsid w:val="00282AA0"/>
    <w:rsid w:val="002C1EA9"/>
    <w:rsid w:val="002D3B8A"/>
    <w:rsid w:val="002E25EF"/>
    <w:rsid w:val="002E3A73"/>
    <w:rsid w:val="002E7158"/>
    <w:rsid w:val="002F1680"/>
    <w:rsid w:val="002F355A"/>
    <w:rsid w:val="003001EE"/>
    <w:rsid w:val="003140CD"/>
    <w:rsid w:val="00322D8A"/>
    <w:rsid w:val="00324476"/>
    <w:rsid w:val="003246A6"/>
    <w:rsid w:val="003274F6"/>
    <w:rsid w:val="00363E8C"/>
    <w:rsid w:val="003A7442"/>
    <w:rsid w:val="003C2220"/>
    <w:rsid w:val="003C2E20"/>
    <w:rsid w:val="003C52BC"/>
    <w:rsid w:val="003F0DD2"/>
    <w:rsid w:val="004005EA"/>
    <w:rsid w:val="00402C84"/>
    <w:rsid w:val="00442B74"/>
    <w:rsid w:val="00446795"/>
    <w:rsid w:val="00461ACA"/>
    <w:rsid w:val="004646E3"/>
    <w:rsid w:val="004854F4"/>
    <w:rsid w:val="00495E89"/>
    <w:rsid w:val="00496975"/>
    <w:rsid w:val="004A4C0C"/>
    <w:rsid w:val="004B10BF"/>
    <w:rsid w:val="004B365D"/>
    <w:rsid w:val="004B5D8C"/>
    <w:rsid w:val="004C3144"/>
    <w:rsid w:val="004C4985"/>
    <w:rsid w:val="004E02A0"/>
    <w:rsid w:val="004F765C"/>
    <w:rsid w:val="00502C03"/>
    <w:rsid w:val="00533524"/>
    <w:rsid w:val="0054222B"/>
    <w:rsid w:val="005441A3"/>
    <w:rsid w:val="00564A90"/>
    <w:rsid w:val="0057056E"/>
    <w:rsid w:val="00573E6B"/>
    <w:rsid w:val="00575425"/>
    <w:rsid w:val="00576C0A"/>
    <w:rsid w:val="005866DB"/>
    <w:rsid w:val="00592DBB"/>
    <w:rsid w:val="00596DB7"/>
    <w:rsid w:val="005A0D6A"/>
    <w:rsid w:val="005A3B17"/>
    <w:rsid w:val="005B1327"/>
    <w:rsid w:val="005B153B"/>
    <w:rsid w:val="005B69F7"/>
    <w:rsid w:val="005C1789"/>
    <w:rsid w:val="005C5065"/>
    <w:rsid w:val="005C59E8"/>
    <w:rsid w:val="005D42C6"/>
    <w:rsid w:val="005D6AC5"/>
    <w:rsid w:val="005D7788"/>
    <w:rsid w:val="005E0DE1"/>
    <w:rsid w:val="005E1CAB"/>
    <w:rsid w:val="005F18B8"/>
    <w:rsid w:val="005F565B"/>
    <w:rsid w:val="00602A0B"/>
    <w:rsid w:val="006B0B9A"/>
    <w:rsid w:val="006E1608"/>
    <w:rsid w:val="006E6263"/>
    <w:rsid w:val="006E68FB"/>
    <w:rsid w:val="006F543F"/>
    <w:rsid w:val="006F7315"/>
    <w:rsid w:val="00701741"/>
    <w:rsid w:val="0070316D"/>
    <w:rsid w:val="00724E5F"/>
    <w:rsid w:val="00730923"/>
    <w:rsid w:val="0073129D"/>
    <w:rsid w:val="00735898"/>
    <w:rsid w:val="00736EE6"/>
    <w:rsid w:val="007479D4"/>
    <w:rsid w:val="00751C7B"/>
    <w:rsid w:val="0075624F"/>
    <w:rsid w:val="00762DA8"/>
    <w:rsid w:val="00771EF1"/>
    <w:rsid w:val="00773368"/>
    <w:rsid w:val="00785809"/>
    <w:rsid w:val="007A0EDA"/>
    <w:rsid w:val="007A6290"/>
    <w:rsid w:val="007A78E3"/>
    <w:rsid w:val="007B4B8A"/>
    <w:rsid w:val="007B7CFB"/>
    <w:rsid w:val="007D7C8D"/>
    <w:rsid w:val="007E07FE"/>
    <w:rsid w:val="007E2941"/>
    <w:rsid w:val="00803481"/>
    <w:rsid w:val="00807DAE"/>
    <w:rsid w:val="008167B3"/>
    <w:rsid w:val="00823FF9"/>
    <w:rsid w:val="00835BBA"/>
    <w:rsid w:val="00836AB7"/>
    <w:rsid w:val="00837B40"/>
    <w:rsid w:val="00837E5B"/>
    <w:rsid w:val="0085348A"/>
    <w:rsid w:val="00871471"/>
    <w:rsid w:val="008774F9"/>
    <w:rsid w:val="008861EB"/>
    <w:rsid w:val="00887851"/>
    <w:rsid w:val="0089608D"/>
    <w:rsid w:val="008B0206"/>
    <w:rsid w:val="008B1300"/>
    <w:rsid w:val="008B4BE7"/>
    <w:rsid w:val="008C014B"/>
    <w:rsid w:val="008D5A81"/>
    <w:rsid w:val="008F2E85"/>
    <w:rsid w:val="00915115"/>
    <w:rsid w:val="0092605E"/>
    <w:rsid w:val="00930036"/>
    <w:rsid w:val="00930C1F"/>
    <w:rsid w:val="00936425"/>
    <w:rsid w:val="00946D85"/>
    <w:rsid w:val="00961A93"/>
    <w:rsid w:val="00974546"/>
    <w:rsid w:val="009827AD"/>
    <w:rsid w:val="00983B22"/>
    <w:rsid w:val="009918DC"/>
    <w:rsid w:val="00994536"/>
    <w:rsid w:val="00996867"/>
    <w:rsid w:val="009A2BA7"/>
    <w:rsid w:val="009A49E5"/>
    <w:rsid w:val="009A678B"/>
    <w:rsid w:val="009C596C"/>
    <w:rsid w:val="009E4263"/>
    <w:rsid w:val="009E7D8E"/>
    <w:rsid w:val="009F63A2"/>
    <w:rsid w:val="00A11440"/>
    <w:rsid w:val="00A21AAF"/>
    <w:rsid w:val="00A33333"/>
    <w:rsid w:val="00A36C2A"/>
    <w:rsid w:val="00A51286"/>
    <w:rsid w:val="00A57D6C"/>
    <w:rsid w:val="00A649BB"/>
    <w:rsid w:val="00A7546F"/>
    <w:rsid w:val="00A76414"/>
    <w:rsid w:val="00A76C1A"/>
    <w:rsid w:val="00A806FD"/>
    <w:rsid w:val="00A92148"/>
    <w:rsid w:val="00AB360D"/>
    <w:rsid w:val="00AD13E8"/>
    <w:rsid w:val="00AE6009"/>
    <w:rsid w:val="00B02F89"/>
    <w:rsid w:val="00B118C2"/>
    <w:rsid w:val="00B1548F"/>
    <w:rsid w:val="00B6013A"/>
    <w:rsid w:val="00B65068"/>
    <w:rsid w:val="00B74825"/>
    <w:rsid w:val="00B82226"/>
    <w:rsid w:val="00B84884"/>
    <w:rsid w:val="00B8572A"/>
    <w:rsid w:val="00B857C2"/>
    <w:rsid w:val="00BA4D91"/>
    <w:rsid w:val="00BB3F37"/>
    <w:rsid w:val="00BC0051"/>
    <w:rsid w:val="00BD1BCF"/>
    <w:rsid w:val="00BE5224"/>
    <w:rsid w:val="00BF79A4"/>
    <w:rsid w:val="00BF7F7A"/>
    <w:rsid w:val="00C00904"/>
    <w:rsid w:val="00C02136"/>
    <w:rsid w:val="00C120B5"/>
    <w:rsid w:val="00C17EE7"/>
    <w:rsid w:val="00C23B5F"/>
    <w:rsid w:val="00C32160"/>
    <w:rsid w:val="00C43BD8"/>
    <w:rsid w:val="00C473A4"/>
    <w:rsid w:val="00C511C0"/>
    <w:rsid w:val="00C57E31"/>
    <w:rsid w:val="00C80F6A"/>
    <w:rsid w:val="00C91C1B"/>
    <w:rsid w:val="00CA3258"/>
    <w:rsid w:val="00CA7A14"/>
    <w:rsid w:val="00CC1CBD"/>
    <w:rsid w:val="00CE47C7"/>
    <w:rsid w:val="00CF1702"/>
    <w:rsid w:val="00CF7F0D"/>
    <w:rsid w:val="00D10B5A"/>
    <w:rsid w:val="00D117C6"/>
    <w:rsid w:val="00D159F0"/>
    <w:rsid w:val="00D259F5"/>
    <w:rsid w:val="00D4266F"/>
    <w:rsid w:val="00D450FA"/>
    <w:rsid w:val="00D50249"/>
    <w:rsid w:val="00D562EC"/>
    <w:rsid w:val="00D56826"/>
    <w:rsid w:val="00D61AE4"/>
    <w:rsid w:val="00D72C61"/>
    <w:rsid w:val="00D7472F"/>
    <w:rsid w:val="00D75719"/>
    <w:rsid w:val="00D81D3E"/>
    <w:rsid w:val="00D85CD9"/>
    <w:rsid w:val="00D9774A"/>
    <w:rsid w:val="00DA357D"/>
    <w:rsid w:val="00DC106E"/>
    <w:rsid w:val="00DC11B5"/>
    <w:rsid w:val="00DC75BA"/>
    <w:rsid w:val="00DE3104"/>
    <w:rsid w:val="00DE643A"/>
    <w:rsid w:val="00DF370F"/>
    <w:rsid w:val="00E14AEE"/>
    <w:rsid w:val="00E158CD"/>
    <w:rsid w:val="00E22EB2"/>
    <w:rsid w:val="00E47067"/>
    <w:rsid w:val="00E50676"/>
    <w:rsid w:val="00E55421"/>
    <w:rsid w:val="00E559EA"/>
    <w:rsid w:val="00E6220A"/>
    <w:rsid w:val="00E639FA"/>
    <w:rsid w:val="00E77368"/>
    <w:rsid w:val="00E84B8C"/>
    <w:rsid w:val="00E9380B"/>
    <w:rsid w:val="00EA3B1F"/>
    <w:rsid w:val="00EB1100"/>
    <w:rsid w:val="00EB3F60"/>
    <w:rsid w:val="00ED16DB"/>
    <w:rsid w:val="00F010A4"/>
    <w:rsid w:val="00F11771"/>
    <w:rsid w:val="00F14706"/>
    <w:rsid w:val="00F34B21"/>
    <w:rsid w:val="00F36881"/>
    <w:rsid w:val="00F40A71"/>
    <w:rsid w:val="00F454C1"/>
    <w:rsid w:val="00F55479"/>
    <w:rsid w:val="00F5602F"/>
    <w:rsid w:val="00F72CF1"/>
    <w:rsid w:val="00F93B89"/>
    <w:rsid w:val="00F95DCD"/>
    <w:rsid w:val="00FA4106"/>
    <w:rsid w:val="00FB2519"/>
    <w:rsid w:val="00FB2631"/>
    <w:rsid w:val="00FB3860"/>
    <w:rsid w:val="00FB3A94"/>
    <w:rsid w:val="00FC31EA"/>
    <w:rsid w:val="00FD2960"/>
    <w:rsid w:val="00FF2469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4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EE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B5D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5D8C"/>
    <w:rPr>
      <w:rFonts w:ascii="Segoe UI" w:hAnsi="Segoe UI" w:cs="Segoe UI"/>
      <w:sz w:val="18"/>
      <w:szCs w:val="18"/>
      <w:lang w:val="en-US" w:eastAsia="en-US"/>
    </w:rPr>
  </w:style>
  <w:style w:type="numbering" w:customStyle="1" w:styleId="NoList1">
    <w:name w:val="No List1"/>
    <w:next w:val="ListNo9"/>
    <w:uiPriority w:val="99"/>
    <w:semiHidden/>
    <w:unhideWhenUsed/>
    <w:rsid w:val="00915115"/>
  </w:style>
  <w:style w:type="character" w:customStyle="1" w:styleId="HeaderChar">
    <w:name w:val="Header Char"/>
    <w:basedOn w:val="DefaultParagraphFont"/>
    <w:link w:val="Header"/>
    <w:uiPriority w:val="99"/>
    <w:locked/>
    <w:rsid w:val="00915115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511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4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EE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B5D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5D8C"/>
    <w:rPr>
      <w:rFonts w:ascii="Segoe UI" w:hAnsi="Segoe UI" w:cs="Segoe UI"/>
      <w:sz w:val="18"/>
      <w:szCs w:val="18"/>
      <w:lang w:val="en-US" w:eastAsia="en-US"/>
    </w:rPr>
  </w:style>
  <w:style w:type="numbering" w:customStyle="1" w:styleId="NoList1">
    <w:name w:val="No List1"/>
    <w:next w:val="ListNo9"/>
    <w:uiPriority w:val="99"/>
    <w:semiHidden/>
    <w:unhideWhenUsed/>
    <w:rsid w:val="00915115"/>
  </w:style>
  <w:style w:type="character" w:customStyle="1" w:styleId="HeaderChar">
    <w:name w:val="Header Char"/>
    <w:basedOn w:val="DefaultParagraphFont"/>
    <w:link w:val="Header"/>
    <w:uiPriority w:val="99"/>
    <w:locked/>
    <w:rsid w:val="00915115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511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2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7</cp:revision>
  <cp:lastPrinted>2023-11-28T11:58:00Z</cp:lastPrinted>
  <dcterms:created xsi:type="dcterms:W3CDTF">2023-11-28T11:50:00Z</dcterms:created>
  <dcterms:modified xsi:type="dcterms:W3CDTF">2023-11-30T10:27:00Z</dcterms:modified>
</cp:coreProperties>
</file>