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CE0075" w:rsidRPr="00CE0075" w:rsidRDefault="00CE0075" w:rsidP="00CE0075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ПО-09-4</w:t>
      </w:r>
      <w:r w:rsidRPr="00CE0075">
        <w:rPr>
          <w:rStyle w:val="cursorpointer"/>
          <w:b/>
          <w:lang w:val="ru-RU"/>
        </w:rPr>
        <w:t>7</w:t>
      </w:r>
      <w:r>
        <w:rPr>
          <w:rStyle w:val="cursorpointer"/>
          <w:b/>
        </w:rPr>
        <w:t>1</w:t>
      </w:r>
    </w:p>
    <w:p w:rsidR="00CE0075" w:rsidRPr="00CE0075" w:rsidRDefault="00CE0075" w:rsidP="00CE0075">
      <w:pPr>
        <w:ind w:firstLine="737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bg-BG"/>
        </w:rPr>
        <w:t xml:space="preserve">София, </w:t>
      </w:r>
      <w:r>
        <w:rPr>
          <w:rStyle w:val="cursorpointer"/>
          <w:b/>
          <w:lang w:val="ru-RU"/>
        </w:rPr>
        <w:t xml:space="preserve"> 04.08.</w:t>
      </w:r>
      <w:r>
        <w:rPr>
          <w:b/>
          <w:sz w:val="26"/>
          <w:szCs w:val="26"/>
          <w:lang w:val="bg-BG"/>
        </w:rPr>
        <w:t>2020г.</w:t>
      </w:r>
    </w:p>
    <w:p w:rsidR="00602D5D" w:rsidRPr="00CE0075" w:rsidRDefault="00602D5D" w:rsidP="00602D5D">
      <w:pPr>
        <w:ind w:firstLine="737"/>
        <w:rPr>
          <w:lang w:val="ru-RU"/>
        </w:rPr>
      </w:pPr>
    </w:p>
    <w:p w:rsidR="00602D5D" w:rsidRDefault="00602D5D" w:rsidP="00602D5D">
      <w:pPr>
        <w:ind w:firstLine="737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ДВ.</w:t>
      </w:r>
      <w:r w:rsidRPr="00DF68C4">
        <w:rPr>
          <w:lang w:val="bg-BG"/>
        </w:rPr>
        <w:t>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7B5780">
        <w:rPr>
          <w:lang w:val="bg-BG"/>
        </w:rPr>
        <w:t>ДВ. бр.40 от 5 Май 2020г..</w:t>
      </w:r>
      <w:r>
        <w:rPr>
          <w:lang w:val="bg-BG"/>
        </w:rPr>
        <w:t>, чл.37в, ал.1 от Закона за собствеността и ползването на земеделските земи /ЗСПЗЗ/ и във връзка с чл.72б, ал.1 от Правилника за прилагане на закона за собствеността и ползването на земеделски земи /ППЗСПЗЗ/</w:t>
      </w:r>
      <w:r w:rsidRPr="00810D10">
        <w:rPr>
          <w:lang w:val="ru-RU"/>
        </w:rPr>
        <w:t>,</w:t>
      </w:r>
      <w:r>
        <w:rPr>
          <w:lang w:val="bg-BG"/>
        </w:rPr>
        <w:t xml:space="preserve"> 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за стопанската </w:t>
      </w:r>
      <w:r w:rsidRPr="007B5780">
        <w:rPr>
          <w:b/>
          <w:lang w:val="bg-BG"/>
        </w:rPr>
        <w:t xml:space="preserve">2020/2021 </w:t>
      </w:r>
      <w:r>
        <w:rPr>
          <w:lang w:val="bg-BG"/>
        </w:rPr>
        <w:t>година,</w:t>
      </w:r>
    </w:p>
    <w:p w:rsidR="00602D5D" w:rsidRPr="00AB4FBB" w:rsidRDefault="00602D5D" w:rsidP="00602D5D">
      <w:pPr>
        <w:ind w:firstLine="737"/>
        <w:jc w:val="both"/>
        <w:rPr>
          <w:lang w:val="ru-RU"/>
        </w:rPr>
      </w:pPr>
    </w:p>
    <w:p w:rsidR="00F56308" w:rsidRPr="00810D10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437820" w:rsidRPr="00810D10" w:rsidRDefault="00437820" w:rsidP="00F56308">
      <w:pPr>
        <w:ind w:firstLine="737"/>
        <w:jc w:val="center"/>
        <w:rPr>
          <w:b/>
          <w:lang w:val="ru-RU"/>
        </w:rPr>
      </w:pPr>
    </w:p>
    <w:p w:rsidR="00753AAC" w:rsidRDefault="00753AAC" w:rsidP="00753AAC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Челопеч общ. Челопеч, София област в състав:</w:t>
      </w:r>
    </w:p>
    <w:p w:rsidR="00162327" w:rsidRDefault="00162327" w:rsidP="00B32F63">
      <w:pPr>
        <w:jc w:val="both"/>
        <w:rPr>
          <w:lang w:val="bg-BG"/>
        </w:rPr>
      </w:pPr>
    </w:p>
    <w:p w:rsidR="00B32F63" w:rsidRPr="00B32F63" w:rsidRDefault="00B32F63" w:rsidP="00B32F63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 w:rsidR="00503371"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 w:rsidR="00503371"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B32F63" w:rsidRPr="00B32F63" w:rsidRDefault="00B32F63" w:rsidP="00162327">
      <w:pPr>
        <w:spacing w:before="24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B32F63" w:rsidRPr="00503371" w:rsidRDefault="00B32F63" w:rsidP="00503371">
      <w:pPr>
        <w:numPr>
          <w:ilvl w:val="0"/>
          <w:numId w:val="23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</w:t>
      </w:r>
      <w:r w:rsidR="00503371" w:rsidRPr="00503371">
        <w:rPr>
          <w:lang w:val="bg-BG"/>
        </w:rPr>
        <w:t xml:space="preserve"> </w:t>
      </w:r>
      <w:r w:rsidRPr="00503371">
        <w:rPr>
          <w:lang w:val="bg-BG"/>
        </w:rPr>
        <w:t>-</w:t>
      </w:r>
      <w:r w:rsidR="00503371" w:rsidRPr="00503371">
        <w:rPr>
          <w:lang w:val="bg-BG"/>
        </w:rPr>
        <w:t xml:space="preserve"> </w:t>
      </w:r>
      <w:r w:rsidRPr="00503371">
        <w:rPr>
          <w:lang w:val="bg-BG"/>
        </w:rPr>
        <w:t>София област</w:t>
      </w:r>
    </w:p>
    <w:p w:rsidR="00753AAC" w:rsidRPr="00EF212F" w:rsidRDefault="00753AAC" w:rsidP="00753AAC">
      <w:pPr>
        <w:numPr>
          <w:ilvl w:val="0"/>
          <w:numId w:val="23"/>
        </w:numPr>
        <w:jc w:val="both"/>
        <w:rPr>
          <w:lang w:val="bg-BG"/>
        </w:rPr>
      </w:pPr>
      <w:r w:rsidRPr="00EF212F">
        <w:rPr>
          <w:bCs/>
          <w:lang w:val="bg-BG"/>
        </w:rPr>
        <w:t xml:space="preserve">Пенка </w:t>
      </w:r>
      <w:r w:rsidR="00EF212F" w:rsidRPr="00EF212F">
        <w:rPr>
          <w:bCs/>
          <w:lang w:val="bg-BG"/>
        </w:rPr>
        <w:t xml:space="preserve">Радева </w:t>
      </w:r>
      <w:r w:rsidRPr="00EF212F">
        <w:rPr>
          <w:bCs/>
          <w:lang w:val="bg-BG"/>
        </w:rPr>
        <w:t xml:space="preserve">Атанасова </w:t>
      </w:r>
      <w:r w:rsidRPr="00EF212F">
        <w:rPr>
          <w:b/>
          <w:bCs/>
          <w:lang w:val="bg-BG"/>
        </w:rPr>
        <w:t xml:space="preserve"> - </w:t>
      </w:r>
      <w:r w:rsidRPr="00EF212F">
        <w:rPr>
          <w:lang w:val="bg-BG"/>
        </w:rPr>
        <w:t xml:space="preserve">главен специалист в ОСЗ-Пирдоп </w:t>
      </w:r>
    </w:p>
    <w:p w:rsidR="00753AAC" w:rsidRDefault="00162327" w:rsidP="00753AAC">
      <w:pPr>
        <w:numPr>
          <w:ilvl w:val="0"/>
          <w:numId w:val="23"/>
        </w:numPr>
        <w:jc w:val="both"/>
        <w:rPr>
          <w:lang w:val="bg-BG"/>
        </w:rPr>
      </w:pPr>
      <w:r w:rsidRPr="00162327">
        <w:rPr>
          <w:lang w:val="bg-BG"/>
        </w:rPr>
        <w:t>Татяна</w:t>
      </w:r>
      <w:r w:rsidR="00A37179">
        <w:rPr>
          <w:lang w:val="ru-RU"/>
        </w:rPr>
        <w:t xml:space="preserve"> </w:t>
      </w:r>
      <w:r w:rsidR="00A37179">
        <w:rPr>
          <w:lang w:val="bg-BG"/>
        </w:rPr>
        <w:t>Георгиева Павлова-</w:t>
      </w:r>
      <w:r w:rsidRPr="00162327">
        <w:rPr>
          <w:lang w:val="bg-BG"/>
        </w:rPr>
        <w:t>Цонкова</w:t>
      </w:r>
      <w:r w:rsidR="00753AAC" w:rsidRPr="00162327">
        <w:rPr>
          <w:lang w:val="bg-BG"/>
        </w:rPr>
        <w:t xml:space="preserve"> </w:t>
      </w:r>
      <w:r w:rsidRPr="00162327">
        <w:rPr>
          <w:lang w:val="bg-BG"/>
        </w:rPr>
        <w:t>–</w:t>
      </w:r>
      <w:r w:rsidR="00753AAC" w:rsidRPr="00162327">
        <w:rPr>
          <w:lang w:val="bg-BG"/>
        </w:rPr>
        <w:t xml:space="preserve"> </w:t>
      </w:r>
      <w:r w:rsidRPr="00162327">
        <w:rPr>
          <w:lang w:val="bg-BG"/>
        </w:rPr>
        <w:t>мл</w:t>
      </w:r>
      <w:r w:rsidR="00A37179">
        <w:rPr>
          <w:lang w:val="bg-BG"/>
        </w:rPr>
        <w:t>.</w:t>
      </w:r>
      <w:r w:rsidRPr="00162327">
        <w:rPr>
          <w:lang w:val="bg-BG"/>
        </w:rPr>
        <w:t xml:space="preserve"> експерт “</w:t>
      </w:r>
      <w:r w:rsidR="00A37179">
        <w:rPr>
          <w:lang w:val="bg-BG"/>
        </w:rPr>
        <w:t xml:space="preserve">Опазване на ОС, селско и горско стопанство и общинска собственост </w:t>
      </w:r>
      <w:r w:rsidRPr="00162327">
        <w:rPr>
          <w:lang w:val="bg-BG"/>
        </w:rPr>
        <w:t>“</w:t>
      </w:r>
      <w:r w:rsidR="00753AAC" w:rsidRPr="00162327">
        <w:rPr>
          <w:lang w:val="bg-BG"/>
        </w:rPr>
        <w:t xml:space="preserve"> в община Челопеч</w:t>
      </w:r>
    </w:p>
    <w:p w:rsidR="00EF212F" w:rsidRPr="00162327" w:rsidRDefault="00EF212F" w:rsidP="00753AAC">
      <w:pPr>
        <w:numPr>
          <w:ilvl w:val="0"/>
          <w:numId w:val="23"/>
        </w:numPr>
        <w:jc w:val="both"/>
        <w:rPr>
          <w:lang w:val="bg-BG"/>
        </w:rPr>
      </w:pPr>
      <w:r>
        <w:rPr>
          <w:lang w:val="bg-BG"/>
        </w:rPr>
        <w:t>Миглена Маркова Кръстева – гл. специалист „Общински обекти“</w:t>
      </w:r>
      <w:r w:rsidR="00A37179" w:rsidRPr="00A37179">
        <w:rPr>
          <w:lang w:val="bg-BG"/>
        </w:rPr>
        <w:t xml:space="preserve"> </w:t>
      </w:r>
      <w:r w:rsidR="00A37179" w:rsidRPr="00162327">
        <w:rPr>
          <w:lang w:val="bg-BG"/>
        </w:rPr>
        <w:t>в община Челопеч</w:t>
      </w:r>
    </w:p>
    <w:p w:rsidR="00503371" w:rsidRPr="00162327" w:rsidRDefault="00B32F63" w:rsidP="00503371">
      <w:pPr>
        <w:numPr>
          <w:ilvl w:val="0"/>
          <w:numId w:val="23"/>
        </w:numPr>
        <w:jc w:val="both"/>
        <w:rPr>
          <w:lang w:val="bg-BG"/>
        </w:rPr>
      </w:pPr>
      <w:r w:rsidRPr="00162327">
        <w:rPr>
          <w:lang w:val="bg-BG"/>
        </w:rPr>
        <w:t>Представител на Агенция по кадастър – СГКК – Софийска област</w:t>
      </w:r>
    </w:p>
    <w:p w:rsidR="00810D10" w:rsidRPr="00EF212F" w:rsidRDefault="00810D10" w:rsidP="00B32F63">
      <w:pPr>
        <w:jc w:val="both"/>
        <w:rPr>
          <w:b/>
          <w:lang w:val="bg-BG"/>
        </w:rPr>
      </w:pPr>
      <w:r w:rsidRPr="00EF212F">
        <w:rPr>
          <w:b/>
          <w:lang w:val="bg-BG"/>
        </w:rPr>
        <w:t>със следните задачи :</w:t>
      </w:r>
    </w:p>
    <w:p w:rsidR="00810D10" w:rsidRPr="00CC3090" w:rsidRDefault="00810D10" w:rsidP="00162327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810D10" w:rsidRPr="00CC3090" w:rsidRDefault="00810D10" w:rsidP="00162327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810D10" w:rsidRPr="00CC3090" w:rsidRDefault="00810D10" w:rsidP="00162327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810D10" w:rsidRPr="00080452" w:rsidRDefault="00810D10" w:rsidP="00162327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810D10" w:rsidRPr="00080452" w:rsidRDefault="00810D10" w:rsidP="00162327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810D10" w:rsidRPr="00080452" w:rsidRDefault="00810D10" w:rsidP="00162327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810D10" w:rsidRDefault="00810D10" w:rsidP="00162327">
      <w:pPr>
        <w:ind w:right="180"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осъществявам лично.</w:t>
      </w:r>
    </w:p>
    <w:p w:rsidR="00810D10" w:rsidRDefault="00810D10" w:rsidP="00162327">
      <w:pPr>
        <w:ind w:left="180" w:firstLine="54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810D10" w:rsidRPr="00267B3C" w:rsidRDefault="00810D10" w:rsidP="00810D10">
      <w:pPr>
        <w:spacing w:line="360" w:lineRule="auto"/>
        <w:rPr>
          <w:i/>
          <w:lang w:val="ru-RU"/>
        </w:rPr>
      </w:pPr>
    </w:p>
    <w:p w:rsidR="00810D10" w:rsidRPr="00F91E6F" w:rsidRDefault="00810D10" w:rsidP="00810D10">
      <w:pPr>
        <w:rPr>
          <w:b/>
          <w:lang w:val="bg-BG"/>
        </w:rPr>
      </w:pPr>
      <w:r w:rsidRPr="00F91E6F">
        <w:rPr>
          <w:b/>
          <w:lang w:val="ru-RU"/>
        </w:rPr>
        <w:t>АНТОНИЯ СТОИМЕНОВА</w:t>
      </w:r>
      <w:r w:rsidRPr="00F91E6F">
        <w:rPr>
          <w:b/>
          <w:lang w:val="bg-BG"/>
        </w:rPr>
        <w:t xml:space="preserve">              </w:t>
      </w:r>
      <w:r w:rsidRPr="00CE0075">
        <w:rPr>
          <w:b/>
          <w:lang w:val="bg-BG"/>
        </w:rPr>
        <w:tab/>
        <w:t>/</w:t>
      </w:r>
      <w:proofErr w:type="gramStart"/>
      <w:r w:rsidRPr="00CE0075">
        <w:rPr>
          <w:b/>
          <w:lang w:val="bg-BG"/>
        </w:rPr>
        <w:t>П</w:t>
      </w:r>
      <w:proofErr w:type="gramEnd"/>
      <w:r w:rsidRPr="00CE0075">
        <w:rPr>
          <w:b/>
          <w:lang w:val="bg-BG"/>
        </w:rPr>
        <w:t>/</w:t>
      </w:r>
      <w:r w:rsidRPr="00CE0075">
        <w:rPr>
          <w:b/>
          <w:lang w:val="bg-BG"/>
        </w:rPr>
        <w:tab/>
      </w:r>
      <w:r w:rsidRPr="00F91E6F">
        <w:rPr>
          <w:b/>
          <w:lang w:val="bg-BG"/>
        </w:rPr>
        <w:tab/>
        <w:t xml:space="preserve">  </w:t>
      </w:r>
      <w:r w:rsidRPr="00F91E6F">
        <w:rPr>
          <w:b/>
          <w:lang w:val="ru-RU"/>
        </w:rPr>
        <w:tab/>
      </w:r>
    </w:p>
    <w:p w:rsidR="00810D10" w:rsidRPr="00CC3090" w:rsidRDefault="00810D10" w:rsidP="00810D10">
      <w:pPr>
        <w:rPr>
          <w:i/>
          <w:lang w:val="bg-BG"/>
        </w:rPr>
      </w:pPr>
      <w:r w:rsidRPr="00CC3090">
        <w:rPr>
          <w:i/>
          <w:lang w:val="bg-BG"/>
        </w:rPr>
        <w:t xml:space="preserve">Директор на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810D10" w:rsidRPr="00CC3090" w:rsidRDefault="00810D10" w:rsidP="00810D10">
      <w:pPr>
        <w:rPr>
          <w:i/>
          <w:lang w:val="bg-BG"/>
        </w:rPr>
      </w:pPr>
      <w:r w:rsidRPr="00CC3090">
        <w:rPr>
          <w:i/>
          <w:lang w:val="bg-BG"/>
        </w:rPr>
        <w:t xml:space="preserve">Областна дирекция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810D10" w:rsidRPr="00CC3090" w:rsidRDefault="00810D10" w:rsidP="00810D10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EF212F" w:rsidRPr="00A37179" w:rsidRDefault="00EF212F" w:rsidP="00EF212F">
      <w:pPr>
        <w:spacing w:before="240"/>
        <w:jc w:val="both"/>
        <w:rPr>
          <w:b/>
          <w:i/>
          <w:color w:val="FFFFFF" w:themeColor="background1"/>
          <w:sz w:val="20"/>
          <w:lang w:val="bg-BG"/>
        </w:rPr>
      </w:pPr>
      <w:r w:rsidRPr="00A37179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EF212F" w:rsidRPr="00A37179" w:rsidRDefault="00EF212F" w:rsidP="00EF212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A37179">
        <w:rPr>
          <w:i/>
          <w:color w:val="FFFFFF" w:themeColor="background1"/>
          <w:sz w:val="20"/>
          <w:lang w:val="bg-BG"/>
        </w:rPr>
        <w:t>Гл. секретар     …….........  (Л.Симонов)</w:t>
      </w:r>
      <w:bookmarkStart w:id="0" w:name="_GoBack"/>
      <w:bookmarkEnd w:id="0"/>
    </w:p>
    <w:p w:rsidR="00EF212F" w:rsidRPr="00A37179" w:rsidRDefault="00EF212F" w:rsidP="00EF212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A37179">
        <w:rPr>
          <w:i/>
          <w:color w:val="FFFFFF" w:themeColor="background1"/>
          <w:sz w:val="20"/>
          <w:lang w:val="bg-BG"/>
        </w:rPr>
        <w:t>Г. директор ГДАР ........................(Е.Атанасов)</w:t>
      </w:r>
    </w:p>
    <w:p w:rsidR="00EF212F" w:rsidRPr="00A37179" w:rsidRDefault="00EF212F" w:rsidP="00EF212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A37179">
        <w:rPr>
          <w:i/>
          <w:color w:val="FFFFFF" w:themeColor="background1"/>
          <w:sz w:val="20"/>
          <w:lang w:val="bg-BG"/>
        </w:rPr>
        <w:t>Гл. юрисконсулт: …………….(П.</w:t>
      </w:r>
      <w:proofErr w:type="spellStart"/>
      <w:r w:rsidRPr="00A37179">
        <w:rPr>
          <w:i/>
          <w:color w:val="FFFFFF" w:themeColor="background1"/>
          <w:sz w:val="20"/>
          <w:lang w:val="bg-BG"/>
        </w:rPr>
        <w:t>Шишова</w:t>
      </w:r>
      <w:proofErr w:type="spellEnd"/>
      <w:r w:rsidRPr="00A37179">
        <w:rPr>
          <w:i/>
          <w:color w:val="FFFFFF" w:themeColor="background1"/>
          <w:sz w:val="20"/>
          <w:lang w:val="bg-BG"/>
        </w:rPr>
        <w:t xml:space="preserve">) </w:t>
      </w:r>
    </w:p>
    <w:p w:rsidR="00EF212F" w:rsidRPr="00A37179" w:rsidRDefault="00EF212F" w:rsidP="00EF212F">
      <w:pPr>
        <w:jc w:val="both"/>
        <w:rPr>
          <w:b/>
          <w:i/>
          <w:color w:val="FFFFFF" w:themeColor="background1"/>
          <w:sz w:val="20"/>
          <w:lang w:val="bg-BG"/>
        </w:rPr>
      </w:pPr>
      <w:r w:rsidRPr="00A37179">
        <w:rPr>
          <w:b/>
          <w:i/>
          <w:color w:val="FFFFFF" w:themeColor="background1"/>
          <w:sz w:val="20"/>
          <w:lang w:val="bg-BG"/>
        </w:rPr>
        <w:t>Изготвил:</w:t>
      </w:r>
    </w:p>
    <w:p w:rsidR="00D74E49" w:rsidRPr="00A37179" w:rsidRDefault="00EF212F" w:rsidP="00162327">
      <w:pPr>
        <w:jc w:val="both"/>
        <w:rPr>
          <w:i/>
          <w:color w:val="FFFFFF" w:themeColor="background1"/>
          <w:sz w:val="20"/>
          <w:lang w:val="bg-BG"/>
        </w:rPr>
      </w:pPr>
      <w:r w:rsidRPr="00A37179">
        <w:rPr>
          <w:i/>
          <w:color w:val="FFFFFF" w:themeColor="background1"/>
          <w:sz w:val="20"/>
          <w:lang w:val="bg-BG"/>
        </w:rPr>
        <w:t xml:space="preserve">Гл.експерт ГДАР:………(арх.В.Александрова) </w:t>
      </w:r>
      <w:r w:rsidR="00A37179" w:rsidRPr="00A37179">
        <w:rPr>
          <w:i/>
          <w:color w:val="FFFFFF" w:themeColor="background1"/>
          <w:sz w:val="20"/>
          <w:lang w:val="bg-BG"/>
        </w:rPr>
        <w:t xml:space="preserve"> </w:t>
      </w:r>
    </w:p>
    <w:sectPr w:rsidR="00D74E49" w:rsidRPr="00A37179" w:rsidSect="002075D7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6" w:rsidRDefault="00433D46">
      <w:r>
        <w:separator/>
      </w:r>
    </w:p>
  </w:endnote>
  <w:endnote w:type="continuationSeparator" w:id="0">
    <w:p w:rsidR="00433D46" w:rsidRDefault="0043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Default="0018645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6" w:rsidRDefault="00433D46">
      <w:r>
        <w:separator/>
      </w:r>
    </w:p>
  </w:footnote>
  <w:footnote w:type="continuationSeparator" w:id="0">
    <w:p w:rsidR="00433D46" w:rsidRDefault="0043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02D5D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02D5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810D10">
      <w:rPr>
        <w:rStyle w:val="a7"/>
        <w:rFonts w:ascii="Times New Roman" w:hAnsi="Times New Roman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0F2F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D4936"/>
    <w:rsid w:val="000E117E"/>
    <w:rsid w:val="000E1B28"/>
    <w:rsid w:val="000F5F74"/>
    <w:rsid w:val="001150C1"/>
    <w:rsid w:val="001221F4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327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42B9E"/>
    <w:rsid w:val="00244318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F2EE1"/>
    <w:rsid w:val="002F4B8F"/>
    <w:rsid w:val="002F6B0E"/>
    <w:rsid w:val="00303D42"/>
    <w:rsid w:val="003140CD"/>
    <w:rsid w:val="00317993"/>
    <w:rsid w:val="00317CA5"/>
    <w:rsid w:val="00331717"/>
    <w:rsid w:val="00331A59"/>
    <w:rsid w:val="003346D0"/>
    <w:rsid w:val="003370C3"/>
    <w:rsid w:val="003538AE"/>
    <w:rsid w:val="00355687"/>
    <w:rsid w:val="0036015F"/>
    <w:rsid w:val="00373703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D0350"/>
    <w:rsid w:val="003E57E9"/>
    <w:rsid w:val="003E5BC8"/>
    <w:rsid w:val="003F7B15"/>
    <w:rsid w:val="0041298A"/>
    <w:rsid w:val="004135C8"/>
    <w:rsid w:val="00416701"/>
    <w:rsid w:val="00430ED6"/>
    <w:rsid w:val="00433194"/>
    <w:rsid w:val="00433D46"/>
    <w:rsid w:val="0043628C"/>
    <w:rsid w:val="00437820"/>
    <w:rsid w:val="00445280"/>
    <w:rsid w:val="0044679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03371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6C0B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A0B"/>
    <w:rsid w:val="00602D5D"/>
    <w:rsid w:val="00603CFC"/>
    <w:rsid w:val="00614809"/>
    <w:rsid w:val="006301A8"/>
    <w:rsid w:val="00631D38"/>
    <w:rsid w:val="006331C6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B5CA1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4738"/>
    <w:rsid w:val="00716153"/>
    <w:rsid w:val="007239E0"/>
    <w:rsid w:val="00724E5F"/>
    <w:rsid w:val="00732DBC"/>
    <w:rsid w:val="00735898"/>
    <w:rsid w:val="007444E7"/>
    <w:rsid w:val="00751C7B"/>
    <w:rsid w:val="00753AAC"/>
    <w:rsid w:val="00755C09"/>
    <w:rsid w:val="00762DA8"/>
    <w:rsid w:val="0076455F"/>
    <w:rsid w:val="00773D6F"/>
    <w:rsid w:val="00780E6C"/>
    <w:rsid w:val="00781273"/>
    <w:rsid w:val="00785809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3AF0"/>
    <w:rsid w:val="00823FF9"/>
    <w:rsid w:val="00827807"/>
    <w:rsid w:val="00835BBA"/>
    <w:rsid w:val="0083626A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F3F4F"/>
    <w:rsid w:val="008F6136"/>
    <w:rsid w:val="009067DD"/>
    <w:rsid w:val="0092318D"/>
    <w:rsid w:val="00934193"/>
    <w:rsid w:val="009363FD"/>
    <w:rsid w:val="00936425"/>
    <w:rsid w:val="00946D85"/>
    <w:rsid w:val="00973C04"/>
    <w:rsid w:val="00974188"/>
    <w:rsid w:val="00974546"/>
    <w:rsid w:val="00983B22"/>
    <w:rsid w:val="00987BD0"/>
    <w:rsid w:val="009A2BA7"/>
    <w:rsid w:val="009A49E5"/>
    <w:rsid w:val="009A592D"/>
    <w:rsid w:val="009C0DF1"/>
    <w:rsid w:val="009C5E7A"/>
    <w:rsid w:val="009E01F3"/>
    <w:rsid w:val="009E34FA"/>
    <w:rsid w:val="009E7D8E"/>
    <w:rsid w:val="009F504B"/>
    <w:rsid w:val="00A20886"/>
    <w:rsid w:val="00A2417B"/>
    <w:rsid w:val="00A34519"/>
    <w:rsid w:val="00A36C2A"/>
    <w:rsid w:val="00A37179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32F63"/>
    <w:rsid w:val="00B43284"/>
    <w:rsid w:val="00B4382D"/>
    <w:rsid w:val="00B57F48"/>
    <w:rsid w:val="00B632F6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34691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0075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3C44"/>
    <w:rsid w:val="00DD33F7"/>
    <w:rsid w:val="00DD5BE5"/>
    <w:rsid w:val="00DF12E5"/>
    <w:rsid w:val="00DF7DC6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E0237"/>
    <w:rsid w:val="00EF212F"/>
    <w:rsid w:val="00EF5559"/>
    <w:rsid w:val="00F12B49"/>
    <w:rsid w:val="00F15CF0"/>
    <w:rsid w:val="00F239CD"/>
    <w:rsid w:val="00F26DD7"/>
    <w:rsid w:val="00F31014"/>
    <w:rsid w:val="00F336D9"/>
    <w:rsid w:val="00F43B98"/>
    <w:rsid w:val="00F50068"/>
    <w:rsid w:val="00F55FBE"/>
    <w:rsid w:val="00F56308"/>
    <w:rsid w:val="00F57537"/>
    <w:rsid w:val="00F71321"/>
    <w:rsid w:val="00F72822"/>
    <w:rsid w:val="00F72CF1"/>
    <w:rsid w:val="00F762DE"/>
    <w:rsid w:val="00F809F2"/>
    <w:rsid w:val="00F91E6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CE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CE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9D6B-255F-4A21-A4D8-5095D691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2020-07-31T07:51:00Z</cp:lastPrinted>
  <dcterms:created xsi:type="dcterms:W3CDTF">2020-08-04T11:42:00Z</dcterms:created>
  <dcterms:modified xsi:type="dcterms:W3CDTF">2020-08-04T11:42:00Z</dcterms:modified>
</cp:coreProperties>
</file>