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50" w:rsidRPr="00EE3F50" w:rsidRDefault="00EE3F50" w:rsidP="00EE3F50">
      <w:pPr>
        <w:ind w:firstLine="737"/>
        <w:jc w:val="center"/>
        <w:rPr>
          <w:b/>
          <w:sz w:val="28"/>
          <w:szCs w:val="28"/>
          <w:lang w:val="bg-BG"/>
        </w:rPr>
      </w:pPr>
      <w:r w:rsidRPr="00EE3F50">
        <w:rPr>
          <w:b/>
          <w:sz w:val="28"/>
          <w:szCs w:val="28"/>
          <w:lang w:val="bg-BG"/>
        </w:rPr>
        <w:t>З А П О В Е Д</w:t>
      </w:r>
    </w:p>
    <w:p w:rsidR="002C4742" w:rsidRPr="00F86A4D" w:rsidRDefault="002C4742" w:rsidP="002C4742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ru-RU"/>
        </w:rPr>
        <w:t xml:space="preserve"> ПО-09-594</w:t>
      </w:r>
      <w:r>
        <w:rPr>
          <w:b/>
          <w:sz w:val="26"/>
          <w:szCs w:val="26"/>
          <w:lang w:val="ru-RU"/>
        </w:rPr>
        <w:t>5</w:t>
      </w:r>
      <w:r w:rsidRPr="00F86A4D">
        <w:rPr>
          <w:b/>
          <w:sz w:val="26"/>
          <w:szCs w:val="26"/>
          <w:lang w:val="ru-RU"/>
        </w:rPr>
        <w:t xml:space="preserve">                  </w:t>
      </w:r>
    </w:p>
    <w:p w:rsidR="002C4742" w:rsidRDefault="002C4742" w:rsidP="002C4742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bg-BG"/>
        </w:rPr>
        <w:t>01</w:t>
      </w:r>
      <w:r>
        <w:rPr>
          <w:b/>
          <w:sz w:val="26"/>
          <w:szCs w:val="26"/>
          <w:lang w:val="ru-RU"/>
        </w:rPr>
        <w:t>.11.2023г.</w:t>
      </w:r>
    </w:p>
    <w:p w:rsidR="00EE3F50" w:rsidRPr="00EE3F50" w:rsidRDefault="00EE3F50" w:rsidP="00EE3F50">
      <w:pPr>
        <w:ind w:firstLine="737"/>
        <w:jc w:val="center"/>
        <w:rPr>
          <w:sz w:val="26"/>
          <w:szCs w:val="26"/>
          <w:lang w:val="bg-BG"/>
        </w:rPr>
      </w:pPr>
    </w:p>
    <w:p w:rsidR="00EE3F50" w:rsidRPr="00EE3F50" w:rsidRDefault="00EE3F50" w:rsidP="00EE3F50">
      <w:pPr>
        <w:ind w:firstLine="680"/>
        <w:jc w:val="both"/>
        <w:textAlignment w:val="center"/>
        <w:rPr>
          <w:lang w:val="bg-BG"/>
        </w:rPr>
      </w:pPr>
      <w:r w:rsidRPr="00EE3F50">
        <w:rPr>
          <w:lang w:val="bg-BG"/>
        </w:rPr>
        <w:t>На основание чл.</w:t>
      </w:r>
      <w:r w:rsidR="009B2945">
        <w:rPr>
          <w:lang w:val="bg-BG"/>
        </w:rPr>
        <w:t xml:space="preserve"> </w:t>
      </w:r>
      <w:r w:rsidRPr="00EE3F50">
        <w:rPr>
          <w:lang w:val="bg-BG"/>
        </w:rPr>
        <w:t>3, ал.</w:t>
      </w:r>
      <w:r w:rsidR="009B2945">
        <w:rPr>
          <w:lang w:val="bg-BG"/>
        </w:rPr>
        <w:t xml:space="preserve"> </w:t>
      </w:r>
      <w:r w:rsidRPr="00EE3F50">
        <w:rPr>
          <w:lang w:val="bg-BG"/>
        </w:rPr>
        <w:t xml:space="preserve">4 от </w:t>
      </w:r>
      <w:proofErr w:type="spellStart"/>
      <w:r w:rsidRPr="00EE3F50">
        <w:rPr>
          <w:lang w:val="bg-BG"/>
        </w:rPr>
        <w:t>Устройствения</w:t>
      </w:r>
      <w:proofErr w:type="spellEnd"/>
      <w:r w:rsidRPr="00EE3F50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EE3F50">
        <w:rPr>
          <w:lang w:val="bg-BG"/>
        </w:rPr>
        <w:t>обн</w:t>
      </w:r>
      <w:proofErr w:type="spellEnd"/>
      <w:r w:rsidRPr="00EE3F50">
        <w:rPr>
          <w:lang w:val="bg-BG"/>
        </w:rPr>
        <w:t xml:space="preserve">. ДВ. бр.7/26.01.2010г., </w:t>
      </w:r>
      <w:proofErr w:type="spellStart"/>
      <w:r w:rsidRPr="00EE3F50">
        <w:rPr>
          <w:lang w:val="bg-BG"/>
        </w:rPr>
        <w:t>посл</w:t>
      </w:r>
      <w:proofErr w:type="spellEnd"/>
      <w:r w:rsidRPr="00EE3F50">
        <w:rPr>
          <w:lang w:val="bg-BG"/>
        </w:rPr>
        <w:t xml:space="preserve">. изм. </w:t>
      </w:r>
      <w:r w:rsidRPr="00EE3F50">
        <w:rPr>
          <w:bCs/>
          <w:lang w:val="bg-BG"/>
        </w:rPr>
        <w:t xml:space="preserve">ДВ. </w:t>
      </w:r>
      <w:r w:rsidRPr="00EE3F50">
        <w:rPr>
          <w:lang w:val="bg-BG"/>
        </w:rPr>
        <w:t xml:space="preserve">бр. </w:t>
      </w:r>
      <w:bookmarkStart w:id="0" w:name="OLE_LINK4"/>
      <w:bookmarkStart w:id="1" w:name="OLE_LINK5"/>
      <w:bookmarkStart w:id="2" w:name="OLE_LINK6"/>
      <w:r w:rsidRPr="00EE3F50">
        <w:rPr>
          <w:lang w:val="bg-BG"/>
        </w:rPr>
        <w:t xml:space="preserve">41 от 03 </w:t>
      </w:r>
      <w:bookmarkEnd w:id="0"/>
      <w:bookmarkEnd w:id="1"/>
      <w:bookmarkEnd w:id="2"/>
      <w:r w:rsidRPr="00EE3F50">
        <w:rPr>
          <w:lang w:val="bg-BG"/>
        </w:rPr>
        <w:t>юни 2022 г., чл.</w:t>
      </w:r>
      <w:r w:rsidR="009B2945">
        <w:rPr>
          <w:lang w:val="bg-BG"/>
        </w:rPr>
        <w:t xml:space="preserve"> </w:t>
      </w:r>
      <w:r w:rsidRPr="00EE3F50">
        <w:rPr>
          <w:lang w:val="bg-BG"/>
        </w:rPr>
        <w:t>37ж, ал.</w:t>
      </w:r>
      <w:r w:rsidR="00521F06">
        <w:rPr>
          <w:lang w:val="bg-BG"/>
        </w:rPr>
        <w:t xml:space="preserve"> </w:t>
      </w:r>
      <w:r w:rsidRPr="00EE3F50">
        <w:rPr>
          <w:lang w:val="bg-BG"/>
        </w:rPr>
        <w:t>4 от Закона за собствеността и ползването на земеделските земи /ЗСПЗЗ/, относно създаване на масиви за ползване на пасища, ме</w:t>
      </w:r>
      <w:r w:rsidR="009B2945">
        <w:rPr>
          <w:lang w:val="bg-BG"/>
        </w:rPr>
        <w:t>ри и ливади за календарната 2024</w:t>
      </w:r>
      <w:r w:rsidRPr="00EE3F50">
        <w:rPr>
          <w:lang w:val="bg-BG"/>
        </w:rPr>
        <w:t>г.,</w:t>
      </w:r>
    </w:p>
    <w:p w:rsidR="00EE3F50" w:rsidRPr="00EE3F50" w:rsidRDefault="00EE3F50" w:rsidP="00EE3F50">
      <w:pPr>
        <w:ind w:firstLine="737"/>
        <w:jc w:val="both"/>
        <w:rPr>
          <w:lang w:val="bg-BG"/>
        </w:rPr>
      </w:pPr>
    </w:p>
    <w:p w:rsidR="00EE3F50" w:rsidRDefault="00EE3F50" w:rsidP="00EE3F50">
      <w:pPr>
        <w:ind w:firstLine="737"/>
        <w:jc w:val="center"/>
        <w:rPr>
          <w:b/>
          <w:lang w:val="bg-BG"/>
        </w:rPr>
      </w:pPr>
      <w:r w:rsidRPr="00EE3F50">
        <w:rPr>
          <w:b/>
          <w:lang w:val="bg-BG"/>
        </w:rPr>
        <w:t>О П Р Е Д Е Л Я М :</w:t>
      </w:r>
    </w:p>
    <w:p w:rsidR="00385DA3" w:rsidRPr="00EE3F50" w:rsidRDefault="00385DA3" w:rsidP="00EE3F50">
      <w:pPr>
        <w:ind w:firstLine="737"/>
        <w:jc w:val="center"/>
        <w:rPr>
          <w:b/>
          <w:lang w:val="bg-BG"/>
        </w:rPr>
      </w:pP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 xml:space="preserve">Комисия за землището на с. </w:t>
      </w:r>
      <w:r w:rsidR="000A02E2">
        <w:rPr>
          <w:b/>
          <w:lang w:val="bg-BG"/>
        </w:rPr>
        <w:t>Чавдар</w:t>
      </w:r>
      <w:r w:rsidRPr="00EE3F50">
        <w:rPr>
          <w:b/>
          <w:lang w:val="bg-BG"/>
        </w:rPr>
        <w:t xml:space="preserve"> общ. </w:t>
      </w:r>
      <w:r w:rsidR="000A02E2">
        <w:rPr>
          <w:b/>
          <w:lang w:val="bg-BG"/>
        </w:rPr>
        <w:t>Чавдар</w:t>
      </w:r>
      <w:r w:rsidRPr="00EE3F50">
        <w:rPr>
          <w:b/>
          <w:lang w:val="bg-BG"/>
        </w:rPr>
        <w:t>, София област в състав: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ПРЕДСЕДАТЕЛ: инж. Благовест Костов – началник на ОСЗ Пирдоп</w:t>
      </w:r>
    </w:p>
    <w:p w:rsid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ЧЛЕНОВЕ :</w:t>
      </w:r>
    </w:p>
    <w:p w:rsidR="00EE3F50" w:rsidRPr="00EE3F50" w:rsidRDefault="00EE3F50" w:rsidP="00EE3F50">
      <w:pPr>
        <w:pStyle w:val="ListParagraph"/>
        <w:numPr>
          <w:ilvl w:val="0"/>
          <w:numId w:val="7"/>
        </w:numPr>
        <w:jc w:val="both"/>
        <w:rPr>
          <w:color w:val="000000"/>
          <w:lang w:val="bg-BG"/>
        </w:rPr>
      </w:pPr>
      <w:r w:rsidRPr="00EE3F50">
        <w:rPr>
          <w:color w:val="000000"/>
          <w:lang w:val="bg-BG"/>
        </w:rPr>
        <w:t xml:space="preserve">Александър Мерджанов – главен експерт в ОД „Земеделие“-София област </w:t>
      </w:r>
    </w:p>
    <w:p w:rsidR="009B2945" w:rsidRPr="009B2945" w:rsidRDefault="009B2945" w:rsidP="009B2945">
      <w:pPr>
        <w:pStyle w:val="ListParagraph"/>
        <w:numPr>
          <w:ilvl w:val="0"/>
          <w:numId w:val="7"/>
        </w:numPr>
        <w:rPr>
          <w:lang w:val="bg-BG"/>
        </w:rPr>
      </w:pPr>
      <w:r w:rsidRPr="009B2945">
        <w:rPr>
          <w:lang w:val="bg-BG"/>
        </w:rPr>
        <w:t>Магдалена Кънчева  – главен специалист в ОСЗ Пирдоп</w:t>
      </w:r>
    </w:p>
    <w:p w:rsidR="000A02E2" w:rsidRPr="000A02E2" w:rsidRDefault="00A459B5" w:rsidP="000A02E2">
      <w:pPr>
        <w:pStyle w:val="ListParagraph"/>
        <w:numPr>
          <w:ilvl w:val="0"/>
          <w:numId w:val="7"/>
        </w:numPr>
        <w:rPr>
          <w:color w:val="000000"/>
          <w:lang w:val="bg-BG"/>
        </w:rPr>
      </w:pPr>
      <w:r>
        <w:rPr>
          <w:color w:val="000000"/>
          <w:lang w:val="bg-BG"/>
        </w:rPr>
        <w:t>Представител на община</w:t>
      </w:r>
      <w:r w:rsidR="000A02E2" w:rsidRPr="000A02E2">
        <w:rPr>
          <w:color w:val="000000"/>
          <w:lang w:val="bg-BG"/>
        </w:rPr>
        <w:t xml:space="preserve"> Чавдар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lang w:val="bg-BG"/>
        </w:rPr>
        <w:t>Представител на Агенция по кадастър – СГКК – Софийска област</w:t>
      </w:r>
      <w:r w:rsidRPr="00EE3F50">
        <w:rPr>
          <w:bCs/>
          <w:lang w:val="bg-BG"/>
        </w:rPr>
        <w:t xml:space="preserve"> 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със следните задачи :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>Да ръководи изготвянето на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EE3F50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9B2945">
        <w:rPr>
          <w:b/>
          <w:lang w:val="bg-BG"/>
        </w:rPr>
        <w:t>4</w:t>
      </w:r>
      <w:r w:rsidRPr="00EE3F50">
        <w:rPr>
          <w:b/>
          <w:lang w:val="bg-BG"/>
        </w:rPr>
        <w:t>г.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>Комисията извършва проверка дали лицата по чл.</w:t>
      </w:r>
      <w:r w:rsidR="00521F06">
        <w:rPr>
          <w:lang w:val="bg-BG"/>
        </w:rPr>
        <w:t xml:space="preserve"> </w:t>
      </w:r>
      <w:r w:rsidRPr="00EE3F50">
        <w:rPr>
          <w:lang w:val="bg-BG"/>
        </w:rPr>
        <w:t xml:space="preserve">37ж, ал. 1 от ЗСПЗЗ отговарят на условията по </w:t>
      </w:r>
      <w:hyperlink r:id="rId8" w:history="1">
        <w:r w:rsidRPr="00EE3F50">
          <w:rPr>
            <w:bCs/>
            <w:color w:val="000000"/>
            <w:u w:val="single"/>
            <w:lang w:val="bg-BG"/>
          </w:rPr>
          <w:t>чл. 37и, ал. 4</w:t>
        </w:r>
      </w:hyperlink>
      <w:r w:rsidRPr="00EE3F50">
        <w:rPr>
          <w:lang w:val="bg-BG"/>
        </w:rPr>
        <w:t xml:space="preserve">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 и пасищни селскостопански животни в животновъдните обекти.</w:t>
      </w:r>
    </w:p>
    <w:p w:rsidR="00EE3F50" w:rsidRPr="00EE3F50" w:rsidRDefault="00EE3F50" w:rsidP="00EE3F50">
      <w:pPr>
        <w:ind w:firstLine="720"/>
        <w:jc w:val="both"/>
        <w:rPr>
          <w:rFonts w:ascii="HebarU" w:hAnsi="HebarU"/>
          <w:lang w:val="bg-BG"/>
        </w:rPr>
      </w:pPr>
      <w:r w:rsidRPr="00EE3F50">
        <w:rPr>
          <w:lang w:val="bg-BG"/>
        </w:rPr>
        <w:t xml:space="preserve">Заседанията на комисията се свикват по инициатива на нейния председател и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„Земеделие“ – София област. 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>За резултатите от работата си комисията съставя протокол.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 xml:space="preserve">Комисията изготвя доклад до директора на Областна дирекция "Земеделие"–София област със съдържанието </w:t>
      </w:r>
      <w:r w:rsidRPr="00EE3F50">
        <w:rPr>
          <w:color w:val="000000"/>
          <w:lang w:val="bg-BG"/>
        </w:rPr>
        <w:t xml:space="preserve">по </w:t>
      </w:r>
      <w:r w:rsidRPr="00EE3F50">
        <w:rPr>
          <w:color w:val="000000"/>
          <w:u w:val="single"/>
          <w:lang w:val="bg-BG"/>
        </w:rPr>
        <w:t>чл.</w:t>
      </w:r>
      <w:r w:rsidR="009B2945">
        <w:rPr>
          <w:color w:val="000000"/>
          <w:u w:val="single"/>
          <w:lang w:val="bg-BG"/>
        </w:rPr>
        <w:t xml:space="preserve"> </w:t>
      </w:r>
      <w:r w:rsidRPr="00EE3F50">
        <w:rPr>
          <w:color w:val="000000"/>
          <w:u w:val="single"/>
          <w:lang w:val="bg-BG"/>
        </w:rPr>
        <w:t>37ж, ал.</w:t>
      </w:r>
      <w:r w:rsidR="009B2945">
        <w:rPr>
          <w:color w:val="000000"/>
          <w:u w:val="single"/>
          <w:lang w:val="bg-BG"/>
        </w:rPr>
        <w:t xml:space="preserve"> </w:t>
      </w:r>
      <w:r w:rsidRPr="00EE3F50">
        <w:rPr>
          <w:color w:val="000000"/>
          <w:u w:val="single"/>
          <w:lang w:val="bg-BG"/>
        </w:rPr>
        <w:t xml:space="preserve">10 от ЗСПЗЗ. </w:t>
      </w:r>
    </w:p>
    <w:p w:rsidR="00011A26" w:rsidRDefault="00011A26" w:rsidP="00011A26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011A26" w:rsidRDefault="00011A26" w:rsidP="00011A26">
      <w:pPr>
        <w:ind w:firstLine="567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85DA3" w:rsidRDefault="00385DA3" w:rsidP="00011A26">
      <w:pPr>
        <w:ind w:firstLine="567"/>
        <w:jc w:val="both"/>
        <w:rPr>
          <w:lang w:val="bg-BG"/>
        </w:rPr>
      </w:pPr>
    </w:p>
    <w:p w:rsidR="00385DA3" w:rsidRDefault="00385DA3" w:rsidP="00011A26">
      <w:pPr>
        <w:ind w:firstLine="567"/>
        <w:jc w:val="both"/>
        <w:rPr>
          <w:lang w:val="bg-BG"/>
        </w:rPr>
      </w:pPr>
    </w:p>
    <w:p w:rsidR="00011A26" w:rsidRDefault="00011A26" w:rsidP="00011A26">
      <w:pPr>
        <w:ind w:firstLine="567"/>
        <w:jc w:val="both"/>
        <w:rPr>
          <w:lang w:val="bg-BG"/>
        </w:rPr>
      </w:pPr>
    </w:p>
    <w:p w:rsidR="0001783D" w:rsidRPr="0001783D" w:rsidRDefault="0001783D" w:rsidP="0001783D">
      <w:pPr>
        <w:jc w:val="both"/>
        <w:rPr>
          <w:b/>
          <w:color w:val="000000" w:themeColor="text1"/>
          <w:lang w:val="bg-BG"/>
        </w:rPr>
      </w:pPr>
      <w:r w:rsidRPr="0001783D">
        <w:rPr>
          <w:b/>
          <w:color w:val="000000" w:themeColor="text1"/>
          <w:lang w:val="bg-BG"/>
        </w:rPr>
        <w:t>ПЕТКО ДИМОВ:     /П/</w:t>
      </w:r>
    </w:p>
    <w:p w:rsidR="00011A26" w:rsidRPr="00385DA3" w:rsidRDefault="00011A26" w:rsidP="00011A26">
      <w:pPr>
        <w:rPr>
          <w:sz w:val="20"/>
          <w:szCs w:val="20"/>
          <w:lang w:val="bg-BG"/>
        </w:rPr>
      </w:pPr>
      <w:bookmarkStart w:id="3" w:name="_GoBack"/>
      <w:bookmarkEnd w:id="3"/>
      <w:r w:rsidRPr="00385DA3">
        <w:rPr>
          <w:i/>
          <w:lang w:val="bg-BG"/>
        </w:rPr>
        <w:t xml:space="preserve">Директор на </w:t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</w:p>
    <w:p w:rsidR="00011A26" w:rsidRPr="00385DA3" w:rsidRDefault="00011A26" w:rsidP="00011A26">
      <w:pPr>
        <w:rPr>
          <w:i/>
          <w:lang w:val="bg-BG"/>
        </w:rPr>
      </w:pPr>
      <w:r w:rsidRPr="00385DA3">
        <w:rPr>
          <w:i/>
          <w:lang w:val="bg-BG"/>
        </w:rPr>
        <w:t xml:space="preserve">Областна дирекция „Земеделие” </w:t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</w:p>
    <w:p w:rsidR="00011A26" w:rsidRPr="00385DA3" w:rsidRDefault="00011A26" w:rsidP="00011A26">
      <w:pPr>
        <w:rPr>
          <w:i/>
          <w:lang w:val="bg-BG"/>
        </w:rPr>
      </w:pPr>
      <w:r w:rsidRPr="00385DA3">
        <w:rPr>
          <w:i/>
          <w:lang w:val="bg-BG"/>
        </w:rPr>
        <w:t>София област</w:t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</w:p>
    <w:p w:rsidR="00F36881" w:rsidRDefault="00F36881" w:rsidP="00F36881">
      <w:pPr>
        <w:rPr>
          <w:lang w:val="bg-BG"/>
        </w:rPr>
      </w:pPr>
    </w:p>
    <w:sectPr w:rsidR="00F36881" w:rsidSect="0082373A">
      <w:footerReference w:type="default" r:id="rId9"/>
      <w:headerReference w:type="first" r:id="rId10"/>
      <w:footerReference w:type="first" r:id="rId11"/>
      <w:pgSz w:w="11907" w:h="16840" w:code="9"/>
      <w:pgMar w:top="709" w:right="1134" w:bottom="567" w:left="1276" w:header="67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5A" w:rsidRDefault="00886A5A">
      <w:r>
        <w:separator/>
      </w:r>
    </w:p>
  </w:endnote>
  <w:endnote w:type="continuationSeparator" w:id="0">
    <w:p w:rsidR="00886A5A" w:rsidRDefault="0088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 w:rsidR="00736EE6">
      <w:rPr>
        <w:rFonts w:ascii="Verdana" w:hAnsi="Verdana"/>
        <w:noProof/>
        <w:sz w:val="16"/>
        <w:szCs w:val="16"/>
      </w:rPr>
      <w:t xml:space="preserve"> </w:t>
    </w:r>
    <w:r w:rsidR="00736EE6"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 w:rsidR="00736EE6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 w:rsidR="00736EE6"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="00736EE6"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="00736EE6" w:rsidRPr="002639F4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</w:rPr>
      <w:t>ofiaoblast</w:t>
    </w:r>
    <w:proofErr w:type="spellEnd"/>
    <w:r w:rsidR="00736EE6">
      <w:rPr>
        <w:rFonts w:ascii="Verdana" w:hAnsi="Verdana"/>
        <w:sz w:val="16"/>
        <w:szCs w:val="16"/>
      </w:rPr>
      <w:t>/</w:t>
    </w:r>
    <w:proofErr w:type="spellStart"/>
    <w:r w:rsidR="00736EE6">
      <w:rPr>
        <w:rFonts w:ascii="Verdana" w:hAnsi="Verdana"/>
        <w:sz w:val="16"/>
        <w:szCs w:val="16"/>
      </w:rPr>
      <w:t>bg</w:t>
    </w:r>
    <w:proofErr w:type="spellEnd"/>
    <w:r w:rsidR="00736EE6">
      <w:rPr>
        <w:rFonts w:ascii="Verdana" w:hAnsi="Verdana"/>
        <w:sz w:val="16"/>
        <w:szCs w:val="16"/>
      </w:rPr>
      <w:t>/Home.aspx</w:t>
    </w: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ел:(+3592) </w:t>
    </w:r>
    <w:r w:rsidR="00736EE6">
      <w:rPr>
        <w:rFonts w:ascii="Verdana" w:hAnsi="Verdana"/>
        <w:noProof/>
        <w:sz w:val="16"/>
        <w:szCs w:val="16"/>
      </w:rPr>
      <w:t>419 70 20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6" w:rsidRPr="002639F4" w:rsidRDefault="00736EE6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736EE6" w:rsidRPr="002639F4" w:rsidRDefault="00736EE6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5A" w:rsidRDefault="00886A5A">
      <w:r>
        <w:separator/>
      </w:r>
    </w:p>
  </w:footnote>
  <w:footnote w:type="continuationSeparator" w:id="0">
    <w:p w:rsidR="00886A5A" w:rsidRDefault="0088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A4D9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BBDA2B9" wp14:editId="55184D2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A4D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53AE20" wp14:editId="454BD1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82AA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9B294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82AA0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4539E"/>
    <w:multiLevelType w:val="hybridMultilevel"/>
    <w:tmpl w:val="121E8CA0"/>
    <w:lvl w:ilvl="0" w:tplc="3D30E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1A26"/>
    <w:rsid w:val="00013A9F"/>
    <w:rsid w:val="00015AC0"/>
    <w:rsid w:val="0001783D"/>
    <w:rsid w:val="00044670"/>
    <w:rsid w:val="00076965"/>
    <w:rsid w:val="00083EBD"/>
    <w:rsid w:val="000A02E2"/>
    <w:rsid w:val="000D01AC"/>
    <w:rsid w:val="00124DC8"/>
    <w:rsid w:val="00157D1E"/>
    <w:rsid w:val="00191127"/>
    <w:rsid w:val="00197496"/>
    <w:rsid w:val="001A1C66"/>
    <w:rsid w:val="001A77DB"/>
    <w:rsid w:val="001B4BA5"/>
    <w:rsid w:val="0020653E"/>
    <w:rsid w:val="002142F3"/>
    <w:rsid w:val="00225E60"/>
    <w:rsid w:val="002373B3"/>
    <w:rsid w:val="00257B44"/>
    <w:rsid w:val="002639F4"/>
    <w:rsid w:val="00266D04"/>
    <w:rsid w:val="00270EEC"/>
    <w:rsid w:val="00282AA0"/>
    <w:rsid w:val="002C4742"/>
    <w:rsid w:val="002D3B8A"/>
    <w:rsid w:val="002E25EF"/>
    <w:rsid w:val="002E3A73"/>
    <w:rsid w:val="002E7158"/>
    <w:rsid w:val="003140CD"/>
    <w:rsid w:val="00320CC3"/>
    <w:rsid w:val="00324476"/>
    <w:rsid w:val="003246A6"/>
    <w:rsid w:val="003274F6"/>
    <w:rsid w:val="003427F6"/>
    <w:rsid w:val="00385DA3"/>
    <w:rsid w:val="003A7442"/>
    <w:rsid w:val="003C2220"/>
    <w:rsid w:val="003C2E20"/>
    <w:rsid w:val="003C52BC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C3144"/>
    <w:rsid w:val="004C4985"/>
    <w:rsid w:val="004D381B"/>
    <w:rsid w:val="004F765C"/>
    <w:rsid w:val="00502C03"/>
    <w:rsid w:val="00521F06"/>
    <w:rsid w:val="00533524"/>
    <w:rsid w:val="0054222B"/>
    <w:rsid w:val="00564A90"/>
    <w:rsid w:val="0057056E"/>
    <w:rsid w:val="00575425"/>
    <w:rsid w:val="00576C0A"/>
    <w:rsid w:val="00596DB7"/>
    <w:rsid w:val="005A0D6A"/>
    <w:rsid w:val="005A3B17"/>
    <w:rsid w:val="005B69F7"/>
    <w:rsid w:val="005D42C6"/>
    <w:rsid w:val="005D7788"/>
    <w:rsid w:val="005E0DE1"/>
    <w:rsid w:val="005F18B8"/>
    <w:rsid w:val="00602A0B"/>
    <w:rsid w:val="00691CDE"/>
    <w:rsid w:val="006B0B9A"/>
    <w:rsid w:val="006E1608"/>
    <w:rsid w:val="006E68FB"/>
    <w:rsid w:val="006F7315"/>
    <w:rsid w:val="00700F1E"/>
    <w:rsid w:val="00724E5F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D600E"/>
    <w:rsid w:val="007E07FE"/>
    <w:rsid w:val="00803481"/>
    <w:rsid w:val="00807DAE"/>
    <w:rsid w:val="0082373A"/>
    <w:rsid w:val="00823FF9"/>
    <w:rsid w:val="00835BBA"/>
    <w:rsid w:val="00836881"/>
    <w:rsid w:val="00837B40"/>
    <w:rsid w:val="0085348A"/>
    <w:rsid w:val="00871471"/>
    <w:rsid w:val="008861EB"/>
    <w:rsid w:val="00886A5A"/>
    <w:rsid w:val="00887851"/>
    <w:rsid w:val="0089608D"/>
    <w:rsid w:val="008B0206"/>
    <w:rsid w:val="008B1300"/>
    <w:rsid w:val="00915DAC"/>
    <w:rsid w:val="00936425"/>
    <w:rsid w:val="00946D85"/>
    <w:rsid w:val="00961578"/>
    <w:rsid w:val="00961A93"/>
    <w:rsid w:val="00974546"/>
    <w:rsid w:val="00983B22"/>
    <w:rsid w:val="009A2BA7"/>
    <w:rsid w:val="009A49E5"/>
    <w:rsid w:val="009B2945"/>
    <w:rsid w:val="009C14F4"/>
    <w:rsid w:val="009C596C"/>
    <w:rsid w:val="009E7D8E"/>
    <w:rsid w:val="009F63A2"/>
    <w:rsid w:val="00A36C2A"/>
    <w:rsid w:val="00A459B5"/>
    <w:rsid w:val="00A57D6C"/>
    <w:rsid w:val="00A7546F"/>
    <w:rsid w:val="00A806FD"/>
    <w:rsid w:val="00A82850"/>
    <w:rsid w:val="00A92148"/>
    <w:rsid w:val="00AD13E8"/>
    <w:rsid w:val="00AE6009"/>
    <w:rsid w:val="00B00190"/>
    <w:rsid w:val="00B1548F"/>
    <w:rsid w:val="00B6013A"/>
    <w:rsid w:val="00B65068"/>
    <w:rsid w:val="00B82226"/>
    <w:rsid w:val="00B8572A"/>
    <w:rsid w:val="00BA4D91"/>
    <w:rsid w:val="00BD1BCF"/>
    <w:rsid w:val="00C00904"/>
    <w:rsid w:val="00C02136"/>
    <w:rsid w:val="00C120B5"/>
    <w:rsid w:val="00C43BD8"/>
    <w:rsid w:val="00C473A4"/>
    <w:rsid w:val="00C76BDC"/>
    <w:rsid w:val="00CA3258"/>
    <w:rsid w:val="00CA7A14"/>
    <w:rsid w:val="00CD4ED0"/>
    <w:rsid w:val="00CE47C7"/>
    <w:rsid w:val="00CF1702"/>
    <w:rsid w:val="00CF7F0D"/>
    <w:rsid w:val="00D10B5A"/>
    <w:rsid w:val="00D117C6"/>
    <w:rsid w:val="00D259F5"/>
    <w:rsid w:val="00D4266F"/>
    <w:rsid w:val="00D450FA"/>
    <w:rsid w:val="00D562EC"/>
    <w:rsid w:val="00D61AE4"/>
    <w:rsid w:val="00D7472F"/>
    <w:rsid w:val="00D81D3E"/>
    <w:rsid w:val="00D9774A"/>
    <w:rsid w:val="00E14AEE"/>
    <w:rsid w:val="00E158CD"/>
    <w:rsid w:val="00E1706E"/>
    <w:rsid w:val="00E22EB2"/>
    <w:rsid w:val="00E47067"/>
    <w:rsid w:val="00E50676"/>
    <w:rsid w:val="00E559EA"/>
    <w:rsid w:val="00E6220A"/>
    <w:rsid w:val="00EA3B1F"/>
    <w:rsid w:val="00EB1100"/>
    <w:rsid w:val="00EE3F50"/>
    <w:rsid w:val="00EF15C5"/>
    <w:rsid w:val="00F010A4"/>
    <w:rsid w:val="00F14706"/>
    <w:rsid w:val="00F36881"/>
    <w:rsid w:val="00F5602F"/>
    <w:rsid w:val="00F72CF1"/>
    <w:rsid w:val="00F95DCD"/>
    <w:rsid w:val="00FA4106"/>
    <w:rsid w:val="00FB2631"/>
    <w:rsid w:val="00FB3860"/>
    <w:rsid w:val="00FB3A94"/>
    <w:rsid w:val="00FC31EA"/>
    <w:rsid w:val="00FD296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DA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D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2023-11-01T11:06:00Z</cp:lastPrinted>
  <dcterms:created xsi:type="dcterms:W3CDTF">2023-11-01T09:58:00Z</dcterms:created>
  <dcterms:modified xsi:type="dcterms:W3CDTF">2023-11-02T13:44:00Z</dcterms:modified>
</cp:coreProperties>
</file>