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5A6215" w:rsidRPr="00F86A4D" w:rsidRDefault="005A6215" w:rsidP="005A6215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ru-RU"/>
        </w:rPr>
        <w:t>ПО-09-114</w:t>
      </w:r>
      <w:r>
        <w:rPr>
          <w:b/>
          <w:sz w:val="26"/>
          <w:szCs w:val="26"/>
          <w:lang w:val="ru-RU"/>
        </w:rPr>
        <w:t>9</w:t>
      </w:r>
      <w:r w:rsidRPr="00F86A4D">
        <w:rPr>
          <w:b/>
          <w:sz w:val="26"/>
          <w:szCs w:val="26"/>
          <w:lang w:val="ru-RU"/>
        </w:rPr>
        <w:t xml:space="preserve">                 </w:t>
      </w:r>
    </w:p>
    <w:p w:rsidR="005A6215" w:rsidRPr="00D72F69" w:rsidRDefault="005A6215" w:rsidP="005A6215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ru-RU"/>
        </w:rPr>
        <w:t>03.11.</w:t>
      </w:r>
      <w:r w:rsidRPr="009C5084"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bg-BG"/>
        </w:rPr>
        <w:t>г.</w:t>
      </w:r>
    </w:p>
    <w:p w:rsidR="00637B91" w:rsidRPr="00C36BCC" w:rsidRDefault="00637B91" w:rsidP="00637B91">
      <w:pPr>
        <w:ind w:firstLine="680"/>
        <w:jc w:val="both"/>
        <w:textAlignment w:val="center"/>
        <w:rPr>
          <w:b/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 xml:space="preserve">40 </w:t>
      </w:r>
      <w:r w:rsidRPr="00AB4FBB">
        <w:rPr>
          <w:bCs/>
          <w:lang w:val="ru-RU"/>
        </w:rPr>
        <w:t xml:space="preserve">от </w:t>
      </w:r>
      <w:r>
        <w:rPr>
          <w:bCs/>
          <w:lang w:val="ru-RU"/>
        </w:rPr>
        <w:t>05</w:t>
      </w:r>
      <w:r>
        <w:rPr>
          <w:bCs/>
          <w:lang w:val="bg-BG"/>
        </w:rPr>
        <w:t>.0</w:t>
      </w:r>
      <w:r>
        <w:rPr>
          <w:bCs/>
          <w:lang w:val="ru-RU"/>
        </w:rPr>
        <w:t>5</w:t>
      </w:r>
      <w:r>
        <w:rPr>
          <w:bCs/>
          <w:lang w:val="bg-BG"/>
        </w:rPr>
        <w:t>.</w:t>
      </w:r>
      <w:r>
        <w:rPr>
          <w:bCs/>
          <w:lang w:val="ru-RU"/>
        </w:rPr>
        <w:t xml:space="preserve">2020 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proofErr w:type="gramStart"/>
      <w:r>
        <w:rPr>
          <w:lang w:val="bg-BG"/>
        </w:rPr>
        <w:t>ал</w:t>
      </w:r>
      <w:proofErr w:type="gramEnd"/>
      <w:r>
        <w:rPr>
          <w:lang w:val="bg-BG"/>
        </w:rPr>
        <w:t>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 w:rsidRPr="00C36BCC">
        <w:rPr>
          <w:b/>
          <w:lang w:val="ru-RU"/>
        </w:rPr>
        <w:t>пасища</w:t>
      </w:r>
      <w:proofErr w:type="spellEnd"/>
      <w:r w:rsidRPr="00C36BCC">
        <w:rPr>
          <w:b/>
          <w:lang w:val="ru-RU"/>
        </w:rPr>
        <w:t xml:space="preserve">, мери и </w:t>
      </w:r>
      <w:proofErr w:type="spellStart"/>
      <w:r w:rsidRPr="00C36BCC">
        <w:rPr>
          <w:b/>
          <w:lang w:val="ru-RU"/>
        </w:rPr>
        <w:t>ливади</w:t>
      </w:r>
      <w:proofErr w:type="spellEnd"/>
      <w:r w:rsidRPr="00C36BCC">
        <w:rPr>
          <w:b/>
          <w:lang w:val="ru-RU"/>
        </w:rPr>
        <w:t xml:space="preserve"> за </w:t>
      </w:r>
      <w:proofErr w:type="spellStart"/>
      <w:r w:rsidRPr="00C36BCC">
        <w:rPr>
          <w:b/>
          <w:lang w:val="ru-RU"/>
        </w:rPr>
        <w:t>календарната</w:t>
      </w:r>
      <w:proofErr w:type="spellEnd"/>
      <w:r w:rsidRPr="00C36BCC">
        <w:rPr>
          <w:b/>
          <w:lang w:val="ru-RU"/>
        </w:rPr>
        <w:t xml:space="preserve"> 2021г. </w:t>
      </w:r>
    </w:p>
    <w:p w:rsidR="00BB3398" w:rsidRDefault="00BB3398" w:rsidP="00BB339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BB3398" w:rsidRPr="00810D10" w:rsidRDefault="00BB3398" w:rsidP="00BB3398">
      <w:pPr>
        <w:ind w:firstLine="737"/>
        <w:jc w:val="center"/>
        <w:rPr>
          <w:b/>
          <w:lang w:val="ru-RU"/>
        </w:rPr>
      </w:pPr>
    </w:p>
    <w:p w:rsidR="004A26D5" w:rsidRPr="00B32F63" w:rsidRDefault="004A26D5" w:rsidP="004A26D5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Комисия за землището на </w:t>
      </w:r>
      <w:r>
        <w:rPr>
          <w:b/>
          <w:lang w:val="bg-BG"/>
        </w:rPr>
        <w:t>с. Чавдар, общ. Чавдар</w:t>
      </w:r>
      <w:r w:rsidRPr="00B32F63">
        <w:rPr>
          <w:b/>
          <w:lang w:val="bg-BG"/>
        </w:rPr>
        <w:t>, Софи</w:t>
      </w:r>
      <w:r>
        <w:rPr>
          <w:b/>
          <w:lang w:val="bg-BG"/>
        </w:rPr>
        <w:t>я</w:t>
      </w:r>
      <w:r w:rsidRPr="00B32F63">
        <w:rPr>
          <w:b/>
          <w:lang w:val="bg-BG"/>
        </w:rPr>
        <w:t xml:space="preserve"> област в състав:</w:t>
      </w:r>
    </w:p>
    <w:p w:rsidR="004A26D5" w:rsidRPr="00B32F63" w:rsidRDefault="004A26D5" w:rsidP="004A26D5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4A26D5" w:rsidRPr="00B32F63" w:rsidRDefault="004A26D5" w:rsidP="004A26D5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4A26D5" w:rsidRPr="00503371" w:rsidRDefault="004A26D5" w:rsidP="004A26D5">
      <w:pPr>
        <w:numPr>
          <w:ilvl w:val="0"/>
          <w:numId w:val="31"/>
        </w:numPr>
        <w:jc w:val="both"/>
        <w:rPr>
          <w:lang w:val="bg-BG"/>
        </w:rPr>
      </w:pPr>
      <w:r w:rsidRPr="00503371">
        <w:rPr>
          <w:lang w:val="bg-BG"/>
        </w:rPr>
        <w:t xml:space="preserve"> Виолетта Александрова – главен експерт в ОД „Земеделие“ - София област</w:t>
      </w:r>
    </w:p>
    <w:p w:rsidR="004A26D5" w:rsidRPr="005321FF" w:rsidRDefault="004A26D5" w:rsidP="004A26D5">
      <w:pPr>
        <w:numPr>
          <w:ilvl w:val="0"/>
          <w:numId w:val="31"/>
        </w:numPr>
        <w:jc w:val="both"/>
        <w:rPr>
          <w:lang w:val="bg-BG"/>
        </w:rPr>
      </w:pPr>
      <w:r w:rsidRPr="005321FF">
        <w:rPr>
          <w:bCs/>
          <w:lang w:val="bg-BG"/>
        </w:rPr>
        <w:t xml:space="preserve">Величка Панчева </w:t>
      </w:r>
      <w:proofErr w:type="spellStart"/>
      <w:r w:rsidRPr="005321FF">
        <w:rPr>
          <w:bCs/>
          <w:lang w:val="bg-BG"/>
        </w:rPr>
        <w:t>Гугова</w:t>
      </w:r>
      <w:proofErr w:type="spellEnd"/>
      <w:r w:rsidRPr="005321FF">
        <w:rPr>
          <w:bCs/>
          <w:lang w:val="bg-BG"/>
        </w:rPr>
        <w:t xml:space="preserve"> </w:t>
      </w:r>
      <w:r w:rsidRPr="005321FF">
        <w:rPr>
          <w:b/>
          <w:bCs/>
          <w:lang w:val="bg-BG"/>
        </w:rPr>
        <w:t xml:space="preserve"> - </w:t>
      </w:r>
      <w:r w:rsidRPr="005321FF">
        <w:rPr>
          <w:lang w:val="bg-BG"/>
        </w:rPr>
        <w:t xml:space="preserve">главен специалист в ОСЗ-Пирдоп </w:t>
      </w:r>
    </w:p>
    <w:p w:rsidR="004A26D5" w:rsidRPr="00AE1EE9" w:rsidRDefault="004A26D5" w:rsidP="004A26D5">
      <w:pPr>
        <w:numPr>
          <w:ilvl w:val="0"/>
          <w:numId w:val="31"/>
        </w:numPr>
        <w:jc w:val="both"/>
        <w:rPr>
          <w:lang w:val="bg-BG"/>
        </w:rPr>
      </w:pPr>
      <w:r>
        <w:rPr>
          <w:lang w:val="bg-BG"/>
        </w:rPr>
        <w:t xml:space="preserve">Григор Ненов </w:t>
      </w:r>
      <w:proofErr w:type="spellStart"/>
      <w:r>
        <w:rPr>
          <w:lang w:val="bg-BG"/>
        </w:rPr>
        <w:t>Дуалов</w:t>
      </w:r>
      <w:proofErr w:type="spellEnd"/>
      <w:r w:rsidRPr="00AE1EE9">
        <w:rPr>
          <w:lang w:val="bg-BG"/>
        </w:rPr>
        <w:t xml:space="preserve"> – </w:t>
      </w:r>
      <w:r>
        <w:rPr>
          <w:lang w:val="bg-BG"/>
        </w:rPr>
        <w:t>К</w:t>
      </w:r>
      <w:r w:rsidRPr="00AE1EE9">
        <w:rPr>
          <w:lang w:val="bg-BG"/>
        </w:rPr>
        <w:t>мет на с.</w:t>
      </w:r>
      <w:r w:rsidRPr="00AE1EE9">
        <w:rPr>
          <w:b/>
          <w:lang w:val="bg-BG"/>
        </w:rPr>
        <w:t xml:space="preserve"> </w:t>
      </w:r>
      <w:r>
        <w:rPr>
          <w:lang w:val="bg-BG"/>
        </w:rPr>
        <w:t>Чавдар</w:t>
      </w:r>
    </w:p>
    <w:p w:rsidR="004A26D5" w:rsidRPr="00AE1EE9" w:rsidRDefault="004A26D5" w:rsidP="004A26D5">
      <w:pPr>
        <w:numPr>
          <w:ilvl w:val="0"/>
          <w:numId w:val="31"/>
        </w:numPr>
        <w:jc w:val="both"/>
        <w:rPr>
          <w:lang w:val="bg-BG"/>
        </w:rPr>
      </w:pPr>
      <w:r>
        <w:rPr>
          <w:lang w:val="bg-BG"/>
        </w:rPr>
        <w:t xml:space="preserve">Валентина Иванова </w:t>
      </w:r>
      <w:proofErr w:type="spellStart"/>
      <w:r>
        <w:rPr>
          <w:lang w:val="bg-BG"/>
        </w:rPr>
        <w:t>Маргитова</w:t>
      </w:r>
      <w:proofErr w:type="spellEnd"/>
      <w:r w:rsidRPr="00AE1EE9">
        <w:rPr>
          <w:lang w:val="bg-BG"/>
        </w:rPr>
        <w:t xml:space="preserve"> - специалист </w:t>
      </w:r>
      <w:r w:rsidRPr="00AE1EE9">
        <w:rPr>
          <w:lang w:val="ru-RU"/>
        </w:rPr>
        <w:t>“</w:t>
      </w:r>
      <w:r>
        <w:rPr>
          <w:lang w:val="ru-RU"/>
        </w:rPr>
        <w:t xml:space="preserve"> УТ и </w:t>
      </w:r>
      <w:r w:rsidRPr="00AE1EE9">
        <w:rPr>
          <w:lang w:val="bg-BG"/>
        </w:rPr>
        <w:t>ОС</w:t>
      </w:r>
      <w:r w:rsidRPr="00AE1EE9">
        <w:rPr>
          <w:lang w:val="ru-RU"/>
        </w:rPr>
        <w:t>”</w:t>
      </w:r>
      <w:r w:rsidRPr="00AE1EE9">
        <w:rPr>
          <w:lang w:val="bg-BG"/>
        </w:rPr>
        <w:t xml:space="preserve"> в община </w:t>
      </w:r>
      <w:r>
        <w:rPr>
          <w:lang w:val="bg-BG"/>
        </w:rPr>
        <w:t xml:space="preserve">Чавдар </w:t>
      </w:r>
    </w:p>
    <w:p w:rsidR="004A26D5" w:rsidRPr="00AE1EE9" w:rsidRDefault="004A26D5" w:rsidP="004A26D5">
      <w:pPr>
        <w:numPr>
          <w:ilvl w:val="0"/>
          <w:numId w:val="31"/>
        </w:numPr>
        <w:jc w:val="both"/>
        <w:rPr>
          <w:lang w:val="bg-BG"/>
        </w:rPr>
      </w:pPr>
      <w:r w:rsidRPr="00AE1EE9">
        <w:rPr>
          <w:lang w:val="bg-BG"/>
        </w:rPr>
        <w:t>Представител на Агенция по кадастър – СГКК – Софийска област</w:t>
      </w:r>
    </w:p>
    <w:p w:rsidR="00754784" w:rsidRPr="005043D8" w:rsidRDefault="00614809" w:rsidP="005043D8">
      <w:pPr>
        <w:jc w:val="both"/>
        <w:rPr>
          <w:b/>
          <w:lang w:val="bg-BG"/>
        </w:rPr>
      </w:pPr>
      <w:r w:rsidRPr="009134FC">
        <w:rPr>
          <w:b/>
          <w:lang w:val="bg-BG"/>
        </w:rPr>
        <w:t>със</w:t>
      </w:r>
      <w:r w:rsidR="004578FF">
        <w:rPr>
          <w:b/>
          <w:lang w:val="bg-BG"/>
        </w:rPr>
        <w:t xml:space="preserve"> следната</w:t>
      </w:r>
      <w:r w:rsidR="00254B3B" w:rsidRPr="009134FC">
        <w:rPr>
          <w:b/>
          <w:lang w:val="bg-BG"/>
        </w:rPr>
        <w:t xml:space="preserve"> задач</w:t>
      </w:r>
      <w:r w:rsidR="004578FF">
        <w:rPr>
          <w:b/>
          <w:lang w:val="bg-BG"/>
        </w:rPr>
        <w:t>а</w:t>
      </w:r>
      <w:r w:rsidR="00254B3B" w:rsidRPr="009134FC">
        <w:rPr>
          <w:b/>
          <w:lang w:val="bg-BG"/>
        </w:rPr>
        <w:t xml:space="preserve"> :</w:t>
      </w:r>
      <w:r w:rsidR="003F0F01">
        <w:rPr>
          <w:b/>
          <w:lang w:val="bg-BG"/>
        </w:rPr>
        <w:t xml:space="preserve"> </w:t>
      </w:r>
    </w:p>
    <w:p w:rsidR="00754784" w:rsidRDefault="00F86A4D" w:rsidP="003F0F01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 w:rsidR="005043D8">
        <w:rPr>
          <w:lang w:val="ru-RU"/>
        </w:rPr>
        <w:t>и</w:t>
      </w:r>
      <w:r w:rsidR="005043D8" w:rsidRPr="005043D8">
        <w:rPr>
          <w:lang w:val="ru-RU"/>
        </w:rPr>
        <w:t>зготвянето</w:t>
      </w:r>
      <w:proofErr w:type="spellEnd"/>
      <w:r w:rsidR="005043D8" w:rsidRPr="00FB7668">
        <w:rPr>
          <w:lang w:val="ru-RU"/>
        </w:rPr>
        <w:t xml:space="preserve"> </w:t>
      </w:r>
      <w:r w:rsidRPr="00FB7668">
        <w:rPr>
          <w:lang w:val="ru-RU"/>
        </w:rPr>
        <w:t xml:space="preserve">на </w:t>
      </w:r>
      <w:proofErr w:type="spellStart"/>
      <w:r w:rsidRPr="00FB7668">
        <w:rPr>
          <w:lang w:val="ru-RU"/>
        </w:rPr>
        <w:t>споразумени</w:t>
      </w:r>
      <w:r w:rsidR="005043D8"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="005043D8" w:rsidRPr="004578FF">
        <w:rPr>
          <w:lang w:val="bg-BG"/>
        </w:rPr>
        <w:t xml:space="preserve">между собственици и/или ползватели </w:t>
      </w:r>
      <w:r w:rsidR="005043D8"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</w:t>
      </w:r>
      <w:r w:rsidR="00E810DF">
        <w:rPr>
          <w:lang w:val="bg-BG"/>
        </w:rPr>
        <w:t>,</w:t>
      </w:r>
      <w:r w:rsidR="005043D8" w:rsidRPr="00215719">
        <w:rPr>
          <w:b/>
          <w:lang w:val="ru-RU"/>
        </w:rPr>
        <w:t xml:space="preserve"> </w:t>
      </w:r>
      <w:r w:rsidRPr="00215719">
        <w:rPr>
          <w:b/>
          <w:lang w:val="ru-RU"/>
        </w:rPr>
        <w:t xml:space="preserve">за </w:t>
      </w:r>
      <w:proofErr w:type="spellStart"/>
      <w:r w:rsidR="005043D8"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 w:rsidR="005043D8"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мери и ливади за календарната 20</w:t>
      </w:r>
      <w:r w:rsidR="00637B91">
        <w:rPr>
          <w:b/>
          <w:lang w:val="bg-BG"/>
        </w:rPr>
        <w:t>21</w:t>
      </w:r>
      <w:r w:rsidRPr="00215719">
        <w:rPr>
          <w:b/>
          <w:lang w:val="bg-BG"/>
        </w:rPr>
        <w:t>г.</w:t>
      </w:r>
    </w:p>
    <w:p w:rsidR="009A2DE8" w:rsidRPr="009134FC" w:rsidRDefault="009A2DE8" w:rsidP="003F0F01">
      <w:pPr>
        <w:ind w:firstLine="720"/>
        <w:jc w:val="both"/>
        <w:textAlignment w:val="center"/>
        <w:rPr>
          <w:b/>
          <w:lang w:val="ru-RU"/>
        </w:rPr>
      </w:pPr>
      <w:proofErr w:type="spell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="00B16847" w:rsidRPr="009134FC">
        <w:rPr>
          <w:lang w:val="bg-BG"/>
        </w:rPr>
        <w:t xml:space="preserve">чл.37ж, </w:t>
      </w:r>
      <w:proofErr w:type="gramStart"/>
      <w:r w:rsidRPr="009134FC">
        <w:rPr>
          <w:lang w:val="ru-RU"/>
        </w:rPr>
        <w:t>ал</w:t>
      </w:r>
      <w:proofErr w:type="gramEnd"/>
      <w:r w:rsidRPr="009134FC">
        <w:rPr>
          <w:lang w:val="ru-RU"/>
        </w:rPr>
        <w:t>. 1</w:t>
      </w:r>
      <w:r w:rsidR="00B16847"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9" w:history="1">
        <w:r w:rsidRPr="009134FC">
          <w:rPr>
            <w:rStyle w:val="a7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="00B16847"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</w:t>
      </w:r>
      <w:r w:rsidR="009134FC" w:rsidRPr="009134FC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, </w:t>
      </w:r>
      <w:proofErr w:type="spellStart"/>
      <w:r w:rsidRPr="0034548A">
        <w:rPr>
          <w:lang w:val="ru-RU"/>
        </w:rPr>
        <w:t>собственици</w:t>
      </w:r>
      <w:proofErr w:type="spellEnd"/>
      <w:r w:rsidRPr="0034548A">
        <w:rPr>
          <w:lang w:val="ru-RU"/>
        </w:rPr>
        <w:t xml:space="preserve"> или </w:t>
      </w:r>
      <w:proofErr w:type="spellStart"/>
      <w:r w:rsidRPr="0034548A">
        <w:rPr>
          <w:lang w:val="ru-RU"/>
        </w:rPr>
        <w:t>ползватели</w:t>
      </w:r>
      <w:proofErr w:type="spellEnd"/>
      <w:r w:rsidRPr="0034548A">
        <w:rPr>
          <w:lang w:val="ru-RU"/>
        </w:rPr>
        <w:t xml:space="preserve"> на </w:t>
      </w:r>
      <w:proofErr w:type="spellStart"/>
      <w:r w:rsidRPr="0034548A">
        <w:rPr>
          <w:lang w:val="ru-RU"/>
        </w:rPr>
        <w:t>р</w:t>
      </w:r>
      <w:r w:rsidR="009134FC" w:rsidRPr="0034548A">
        <w:rPr>
          <w:lang w:val="ru-RU"/>
        </w:rPr>
        <w:t>егистрирани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 и </w:t>
      </w:r>
      <w:proofErr w:type="spellStart"/>
      <w:r w:rsidRPr="0034548A">
        <w:rPr>
          <w:lang w:val="ru-RU"/>
        </w:rPr>
        <w:t>пасищни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селскостопански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животни</w:t>
      </w:r>
      <w:proofErr w:type="spellEnd"/>
      <w:r w:rsidRPr="0034548A">
        <w:rPr>
          <w:lang w:val="ru-RU"/>
        </w:rPr>
        <w:t xml:space="preserve"> в </w:t>
      </w:r>
      <w:proofErr w:type="spellStart"/>
      <w:r w:rsidRPr="0034548A">
        <w:rPr>
          <w:lang w:val="ru-RU"/>
        </w:rPr>
        <w:t>животновъдните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обекти</w:t>
      </w:r>
      <w:proofErr w:type="spellEnd"/>
      <w:r w:rsidRPr="0034548A">
        <w:rPr>
          <w:lang w:val="ru-RU"/>
        </w:rPr>
        <w:t>.</w:t>
      </w:r>
    </w:p>
    <w:p w:rsidR="00467AEB" w:rsidRPr="00F86A4D" w:rsidRDefault="00A5147E" w:rsidP="009134FC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="00F56308" w:rsidRPr="00FB7668">
        <w:rPr>
          <w:lang w:val="ru-RU"/>
        </w:rPr>
        <w:t xml:space="preserve"> на </w:t>
      </w:r>
      <w:proofErr w:type="spellStart"/>
      <w:r w:rsidR="00F56308" w:rsidRPr="00FB7668">
        <w:rPr>
          <w:lang w:val="ru-RU"/>
        </w:rPr>
        <w:t>комисията</w:t>
      </w:r>
      <w:proofErr w:type="spellEnd"/>
      <w:r w:rsidR="00F5630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свик</w:t>
      </w:r>
      <w:r w:rsidRPr="00FB7668">
        <w:rPr>
          <w:lang w:val="ru-RU"/>
        </w:rPr>
        <w:t>в</w:t>
      </w:r>
      <w:r w:rsidR="00331A59" w:rsidRPr="00FB7668">
        <w:rPr>
          <w:lang w:val="ru-RU"/>
        </w:rPr>
        <w:t>а</w:t>
      </w:r>
      <w:r w:rsidRPr="00FB7668">
        <w:rPr>
          <w:lang w:val="ru-RU"/>
        </w:rPr>
        <w:t>т</w:t>
      </w:r>
      <w:proofErr w:type="spellEnd"/>
      <w:r w:rsidR="00F56308" w:rsidRPr="00FB7668">
        <w:rPr>
          <w:lang w:val="ru-RU"/>
        </w:rPr>
        <w:t xml:space="preserve"> по </w:t>
      </w:r>
      <w:r w:rsidR="00F56308" w:rsidRPr="009134FC">
        <w:rPr>
          <w:lang w:val="ru-RU"/>
        </w:rPr>
        <w:t xml:space="preserve">инициатива на </w:t>
      </w:r>
      <w:proofErr w:type="spellStart"/>
      <w:r w:rsidR="00FB7668" w:rsidRPr="009134FC">
        <w:rPr>
          <w:lang w:val="ru-RU"/>
        </w:rPr>
        <w:t>нейния</w:t>
      </w:r>
      <w:proofErr w:type="spellEnd"/>
      <w:r w:rsidR="00FB7668" w:rsidRPr="009134FC">
        <w:rPr>
          <w:lang w:val="ru-RU"/>
        </w:rPr>
        <w:t xml:space="preserve"> </w:t>
      </w:r>
      <w:proofErr w:type="spellStart"/>
      <w:proofErr w:type="gramStart"/>
      <w:r w:rsidR="00F56308" w:rsidRPr="009134FC">
        <w:rPr>
          <w:lang w:val="ru-RU"/>
        </w:rPr>
        <w:t>председател</w:t>
      </w:r>
      <w:proofErr w:type="spellEnd"/>
      <w:r w:rsidR="00C13681" w:rsidRPr="00FB7668">
        <w:rPr>
          <w:lang w:val="bg-BG"/>
        </w:rPr>
        <w:t xml:space="preserve"> и</w:t>
      </w:r>
      <w:proofErr w:type="gramEnd"/>
      <w:r w:rsidR="00C13681" w:rsidRPr="00FB7668">
        <w:rPr>
          <w:lang w:val="bg-BG"/>
        </w:rPr>
        <w:t xml:space="preserve">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="00FB7668" w:rsidRPr="00FB7668">
        <w:rPr>
          <w:lang w:val="ru-RU"/>
        </w:rPr>
        <w:t xml:space="preserve"> чрез </w:t>
      </w:r>
      <w:proofErr w:type="spellStart"/>
      <w:r w:rsidR="00FB7668" w:rsidRPr="00FB7668">
        <w:rPr>
          <w:lang w:val="ru-RU"/>
        </w:rPr>
        <w:t>обяв</w:t>
      </w:r>
      <w:r w:rsidRPr="00FB7668">
        <w:rPr>
          <w:lang w:val="ru-RU"/>
        </w:rPr>
        <w:t>и</w:t>
      </w:r>
      <w:proofErr w:type="spellEnd"/>
      <w:r w:rsidR="008812D8" w:rsidRPr="00FB7668">
        <w:rPr>
          <w:lang w:val="ru-RU"/>
        </w:rPr>
        <w:t xml:space="preserve"> в </w:t>
      </w:r>
      <w:proofErr w:type="spellStart"/>
      <w:r w:rsidR="008812D8" w:rsidRPr="00FB7668">
        <w:rPr>
          <w:lang w:val="ru-RU"/>
        </w:rPr>
        <w:t>кметството</w:t>
      </w:r>
      <w:proofErr w:type="spellEnd"/>
      <w:r w:rsidR="008812D8" w:rsidRPr="00FB7668">
        <w:rPr>
          <w:lang w:val="ru-RU"/>
        </w:rPr>
        <w:t xml:space="preserve"> и в </w:t>
      </w:r>
      <w:proofErr w:type="spellStart"/>
      <w:r w:rsidR="008812D8" w:rsidRPr="00FB7668">
        <w:rPr>
          <w:lang w:val="ru-RU"/>
        </w:rPr>
        <w:t>сградата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</w:t>
      </w:r>
      <w:r w:rsidR="00FB7668" w:rsidRPr="00FB7668">
        <w:rPr>
          <w:lang w:val="ru-RU"/>
        </w:rPr>
        <w:t>ската</w:t>
      </w:r>
      <w:proofErr w:type="spellEnd"/>
      <w:r w:rsidR="00FB7668" w:rsidRPr="00FB7668">
        <w:rPr>
          <w:lang w:val="ru-RU"/>
        </w:rPr>
        <w:t xml:space="preserve"> служба по </w:t>
      </w:r>
      <w:proofErr w:type="spellStart"/>
      <w:r w:rsidR="00FB7668" w:rsidRPr="00FB7668">
        <w:rPr>
          <w:lang w:val="ru-RU"/>
        </w:rPr>
        <w:t>земеделие</w:t>
      </w:r>
      <w:proofErr w:type="spellEnd"/>
      <w:r w:rsidR="00FB7668" w:rsidRPr="00FB7668">
        <w:rPr>
          <w:lang w:val="ru-RU"/>
        </w:rPr>
        <w:t xml:space="preserve">, </w:t>
      </w:r>
      <w:proofErr w:type="spellStart"/>
      <w:r w:rsidR="00FB7668" w:rsidRPr="00FB7668">
        <w:rPr>
          <w:lang w:val="ru-RU"/>
        </w:rPr>
        <w:t>които</w:t>
      </w:r>
      <w:proofErr w:type="spellEnd"/>
      <w:r w:rsidR="00FB766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публикува</w:t>
      </w:r>
      <w:r w:rsidR="001F6D10" w:rsidRPr="00FB7668">
        <w:rPr>
          <w:lang w:val="ru-RU"/>
        </w:rPr>
        <w:t>т</w:t>
      </w:r>
      <w:proofErr w:type="spellEnd"/>
      <w:r w:rsidR="00FB7668" w:rsidRPr="00FB7668">
        <w:rPr>
          <w:lang w:val="ru-RU"/>
        </w:rPr>
        <w:t xml:space="preserve"> </w:t>
      </w:r>
      <w:r w:rsidR="002075D7">
        <w:rPr>
          <w:lang w:val="ru-RU"/>
        </w:rPr>
        <w:t xml:space="preserve">и </w:t>
      </w:r>
      <w:r w:rsidR="008812D8" w:rsidRPr="00FB7668">
        <w:rPr>
          <w:lang w:val="ru-RU"/>
        </w:rPr>
        <w:t xml:space="preserve">на интернет </w:t>
      </w:r>
      <w:proofErr w:type="spellStart"/>
      <w:r w:rsidR="008812D8" w:rsidRPr="00FB7668">
        <w:rPr>
          <w:lang w:val="ru-RU"/>
        </w:rPr>
        <w:t>страницата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общината</w:t>
      </w:r>
      <w:proofErr w:type="spellEnd"/>
      <w:r w:rsidR="008812D8" w:rsidRPr="00FB7668">
        <w:rPr>
          <w:lang w:val="ru-RU"/>
        </w:rPr>
        <w:t xml:space="preserve"> и на </w:t>
      </w:r>
      <w:proofErr w:type="spellStart"/>
      <w:r w:rsidR="00331A59" w:rsidRPr="00FB7668">
        <w:rPr>
          <w:lang w:val="ru-RU"/>
        </w:rPr>
        <w:t>Областна</w:t>
      </w:r>
      <w:proofErr w:type="spellEnd"/>
      <w:r w:rsidR="00331A59" w:rsidRPr="00FB7668">
        <w:rPr>
          <w:lang w:val="ru-RU"/>
        </w:rPr>
        <w:t xml:space="preserve"> </w:t>
      </w:r>
      <w:r w:rsidR="008812D8" w:rsidRPr="00FB7668">
        <w:rPr>
          <w:lang w:val="ru-RU"/>
        </w:rPr>
        <w:t>дирекция</w:t>
      </w:r>
      <w:r w:rsidR="009C5E7A" w:rsidRPr="00FB7668">
        <w:rPr>
          <w:lang w:val="ru-RU"/>
        </w:rPr>
        <w:t xml:space="preserve"> </w:t>
      </w:r>
      <w:r w:rsidR="009C5E7A" w:rsidRPr="00FB7668">
        <w:rPr>
          <w:lang w:val="bg-BG"/>
        </w:rPr>
        <w:t>„Земеделие“</w:t>
      </w:r>
      <w:r w:rsidR="002676C5">
        <w:rPr>
          <w:lang w:val="bg-BG"/>
        </w:rPr>
        <w:t xml:space="preserve"> – София</w:t>
      </w:r>
      <w:r w:rsidR="00331A59" w:rsidRPr="00FB7668">
        <w:rPr>
          <w:lang w:val="bg-BG"/>
        </w:rPr>
        <w:t xml:space="preserve"> област</w:t>
      </w:r>
      <w:r w:rsidR="008812D8" w:rsidRPr="00FB7668">
        <w:rPr>
          <w:lang w:val="bg-BG"/>
        </w:rPr>
        <w:t xml:space="preserve">. </w:t>
      </w:r>
    </w:p>
    <w:p w:rsidR="00F56308" w:rsidRPr="00FB7668" w:rsidRDefault="00F56308" w:rsidP="009134FC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="00331A59" w:rsidRPr="00FB7668">
        <w:rPr>
          <w:lang w:val="ru-RU"/>
        </w:rPr>
        <w:t>резултатите</w:t>
      </w:r>
      <w:proofErr w:type="spellEnd"/>
      <w:r w:rsidR="00331A59" w:rsidRPr="00FB7668">
        <w:rPr>
          <w:lang w:val="ru-RU"/>
        </w:rPr>
        <w:t xml:space="preserve"> от </w:t>
      </w:r>
      <w:proofErr w:type="spellStart"/>
      <w:r w:rsidR="00331A59" w:rsidRPr="00FB7668">
        <w:rPr>
          <w:lang w:val="ru-RU"/>
        </w:rPr>
        <w:t>работата</w:t>
      </w:r>
      <w:proofErr w:type="spellEnd"/>
      <w:r w:rsidR="00F944F9"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="0036015F" w:rsidRPr="00FB7668">
        <w:rPr>
          <w:lang w:val="ru-RU"/>
        </w:rPr>
        <w:t>състав</w:t>
      </w:r>
      <w:proofErr w:type="spellEnd"/>
      <w:r w:rsidR="00D2234B"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F56308" w:rsidRPr="00FB7668" w:rsidRDefault="00B16847" w:rsidP="009134FC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="00F56308" w:rsidRPr="00FB7668">
        <w:rPr>
          <w:lang w:val="ru-RU"/>
        </w:rPr>
        <w:t>изготв</w:t>
      </w:r>
      <w:proofErr w:type="spellEnd"/>
      <w:r w:rsidR="00D2234B">
        <w:rPr>
          <w:lang w:val="bg-BG"/>
        </w:rPr>
        <w:t>я</w:t>
      </w:r>
      <w:r w:rsidR="00F56308" w:rsidRPr="00FB7668">
        <w:rPr>
          <w:lang w:val="ru-RU"/>
        </w:rPr>
        <w:t xml:space="preserve"> доклад до директора на </w:t>
      </w:r>
      <w:proofErr w:type="spellStart"/>
      <w:r w:rsidR="0007417A">
        <w:rPr>
          <w:lang w:val="ru-RU"/>
        </w:rPr>
        <w:t>Областна</w:t>
      </w:r>
      <w:proofErr w:type="spellEnd"/>
      <w:r w:rsidR="0007417A" w:rsidRPr="00FB7668">
        <w:rPr>
          <w:lang w:val="ru-RU"/>
        </w:rPr>
        <w:t xml:space="preserve"> </w:t>
      </w:r>
      <w:r w:rsidR="00F56308" w:rsidRPr="00FB7668">
        <w:rPr>
          <w:lang w:val="ru-RU"/>
        </w:rPr>
        <w:t>дирекция "</w:t>
      </w:r>
      <w:proofErr w:type="spellStart"/>
      <w:r w:rsidR="00F56308" w:rsidRPr="00FB7668">
        <w:rPr>
          <w:lang w:val="ru-RU"/>
        </w:rPr>
        <w:t>Земеделие</w:t>
      </w:r>
      <w:proofErr w:type="spellEnd"/>
      <w:r w:rsidR="00F56308" w:rsidRPr="00FB7668">
        <w:rPr>
          <w:lang w:val="ru-RU"/>
        </w:rPr>
        <w:t>"</w:t>
      </w:r>
      <w:r w:rsidR="003F0F01">
        <w:rPr>
          <w:lang w:val="ru-RU"/>
        </w:rPr>
        <w:t>–София</w:t>
      </w:r>
      <w:r w:rsidR="0007417A">
        <w:rPr>
          <w:lang w:val="ru-RU"/>
        </w:rPr>
        <w:t xml:space="preserve"> </w:t>
      </w:r>
      <w:proofErr w:type="spellStart"/>
      <w:r w:rsidR="0007417A">
        <w:rPr>
          <w:lang w:val="ru-RU"/>
        </w:rPr>
        <w:t>област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със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съдържанието</w:t>
      </w:r>
      <w:proofErr w:type="spellEnd"/>
      <w:r w:rsidR="00F56308" w:rsidRPr="00FB7668">
        <w:rPr>
          <w:lang w:val="ru-RU"/>
        </w:rPr>
        <w:t xml:space="preserve"> </w:t>
      </w:r>
      <w:r w:rsidR="00F56308"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="00F26DD7"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="00F56308" w:rsidRPr="00FB7668">
        <w:rPr>
          <w:rStyle w:val="newdocreference2"/>
          <w:color w:val="000000"/>
          <w:u w:val="none"/>
          <w:lang w:val="ru-RU"/>
        </w:rPr>
        <w:t>ЗСПЗЗ.</w:t>
      </w:r>
      <w:r w:rsidR="008812D8"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637B91" w:rsidRPr="006D05B9" w:rsidRDefault="00637B91" w:rsidP="00637B91">
      <w:pPr>
        <w:ind w:firstLine="720"/>
        <w:jc w:val="both"/>
        <w:rPr>
          <w:bCs/>
          <w:lang w:val="ru-RU"/>
        </w:rPr>
      </w:pPr>
      <w:r w:rsidRPr="00C36BCC">
        <w:rPr>
          <w:bCs/>
          <w:lang w:val="bg-BG"/>
        </w:rPr>
        <w:t>Контрол по изпълнението на заповедта ще осъществява Главен директор „АР“</w:t>
      </w:r>
      <w:r>
        <w:rPr>
          <w:bCs/>
          <w:lang w:val="bg-BG"/>
        </w:rPr>
        <w:t>.</w:t>
      </w:r>
      <w:r w:rsidRPr="00C36BCC">
        <w:rPr>
          <w:bCs/>
          <w:lang w:val="bg-BG"/>
        </w:rPr>
        <w:t xml:space="preserve"> </w:t>
      </w:r>
    </w:p>
    <w:p w:rsidR="00637B91" w:rsidRDefault="00637B91" w:rsidP="00637B91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637B91" w:rsidRPr="00F86A4D" w:rsidRDefault="00637B91" w:rsidP="00637B91">
      <w:pPr>
        <w:rPr>
          <w:i/>
          <w:lang w:val="ru-RU"/>
        </w:rPr>
      </w:pPr>
    </w:p>
    <w:p w:rsidR="00637B91" w:rsidRPr="001F3FEB" w:rsidRDefault="00637B91" w:rsidP="00637B91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637B91" w:rsidRDefault="00637B91" w:rsidP="00637B91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5A6215">
        <w:rPr>
          <w:i/>
          <w:lang w:val="ru-RU"/>
        </w:rPr>
        <w:t>/</w:t>
      </w:r>
      <w:proofErr w:type="gramStart"/>
      <w:r w:rsidRPr="005A6215">
        <w:rPr>
          <w:i/>
          <w:lang w:val="ru-RU"/>
        </w:rPr>
        <w:t>П</w:t>
      </w:r>
      <w:proofErr w:type="gramEnd"/>
      <w:r w:rsidRPr="005A6215">
        <w:rPr>
          <w:i/>
          <w:lang w:val="ru-RU"/>
        </w:rPr>
        <w:t>/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013A9F" w:rsidRDefault="00637B91" w:rsidP="00637B91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793AC3" w:rsidRDefault="00637B91" w:rsidP="00637B91">
      <w:pPr>
        <w:rPr>
          <w:i/>
          <w:lang w:val="ru-RU"/>
        </w:rPr>
      </w:pPr>
      <w:r w:rsidRPr="00793AC3">
        <w:rPr>
          <w:i/>
          <w:lang w:val="ru-RU"/>
        </w:rPr>
        <w:t xml:space="preserve">София </w:t>
      </w:r>
      <w:proofErr w:type="spellStart"/>
      <w:r w:rsidRPr="00793AC3">
        <w:rPr>
          <w:i/>
          <w:lang w:val="ru-RU"/>
        </w:rPr>
        <w:t>област</w:t>
      </w:r>
      <w:proofErr w:type="spellEnd"/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</w:p>
    <w:p w:rsidR="00637B91" w:rsidRPr="00793AC3" w:rsidRDefault="00637B91" w:rsidP="00637B91">
      <w:pPr>
        <w:rPr>
          <w:i/>
          <w:sz w:val="20"/>
          <w:lang w:val="ru-RU"/>
        </w:rPr>
      </w:pPr>
      <w:bookmarkStart w:id="0" w:name="_GoBack"/>
      <w:bookmarkEnd w:id="0"/>
    </w:p>
    <w:p w:rsidR="00637B91" w:rsidRPr="005A6215" w:rsidRDefault="00637B91" w:rsidP="00637B91">
      <w:pPr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5A6215">
        <w:rPr>
          <w:b/>
          <w:i/>
          <w:color w:val="FFFFFF" w:themeColor="background1"/>
          <w:sz w:val="18"/>
          <w:szCs w:val="18"/>
          <w:lang w:val="ru-RU"/>
        </w:rPr>
        <w:t>Съгласували</w:t>
      </w:r>
      <w:proofErr w:type="spellEnd"/>
      <w:r w:rsidRPr="005A6215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637B91" w:rsidRPr="005A621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5A6215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5A6215">
        <w:rPr>
          <w:i/>
          <w:color w:val="FFFFFF" w:themeColor="background1"/>
          <w:sz w:val="18"/>
          <w:szCs w:val="18"/>
          <w:lang w:val="ru-RU"/>
        </w:rPr>
        <w:t>секретар</w:t>
      </w:r>
      <w:proofErr w:type="spellEnd"/>
      <w:proofErr w:type="gramStart"/>
      <w:r w:rsidRPr="005A6215">
        <w:rPr>
          <w:i/>
          <w:color w:val="FFFFFF" w:themeColor="background1"/>
          <w:sz w:val="18"/>
          <w:szCs w:val="18"/>
          <w:lang w:val="ru-RU"/>
        </w:rPr>
        <w:t xml:space="preserve">     …….........  (</w:t>
      </w:r>
      <w:proofErr w:type="spellStart"/>
      <w:proofErr w:type="gramEnd"/>
      <w:r w:rsidRPr="005A6215">
        <w:rPr>
          <w:i/>
          <w:color w:val="FFFFFF" w:themeColor="background1"/>
          <w:sz w:val="18"/>
          <w:szCs w:val="18"/>
          <w:lang w:val="ru-RU"/>
        </w:rPr>
        <w:t>Л.Симонов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5A621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5A6215">
        <w:rPr>
          <w:i/>
          <w:color w:val="FFFFFF" w:themeColor="background1"/>
          <w:sz w:val="18"/>
          <w:szCs w:val="18"/>
          <w:lang w:val="ru-RU"/>
        </w:rPr>
        <w:t>Гл. директор ГДАР</w:t>
      </w:r>
      <w:proofErr w:type="gramStart"/>
      <w:r w:rsidRPr="005A6215">
        <w:rPr>
          <w:i/>
          <w:color w:val="FFFFFF" w:themeColor="background1"/>
          <w:sz w:val="18"/>
          <w:szCs w:val="18"/>
          <w:lang w:val="ru-RU"/>
        </w:rPr>
        <w:t xml:space="preserve"> ..................(</w:t>
      </w:r>
      <w:proofErr w:type="spellStart"/>
      <w:proofErr w:type="gramEnd"/>
      <w:r w:rsidRPr="005A6215">
        <w:rPr>
          <w:i/>
          <w:color w:val="FFFFFF" w:themeColor="background1"/>
          <w:sz w:val="18"/>
          <w:szCs w:val="18"/>
          <w:lang w:val="ru-RU"/>
        </w:rPr>
        <w:t>Е.Атанасов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5A621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5A6215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5A6215">
        <w:rPr>
          <w:i/>
          <w:color w:val="FFFFFF" w:themeColor="background1"/>
          <w:sz w:val="18"/>
          <w:szCs w:val="18"/>
          <w:lang w:val="ru-RU"/>
        </w:rPr>
        <w:t>юрисконсулт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>: …………….(</w:t>
      </w:r>
      <w:proofErr w:type="spellStart"/>
      <w:r w:rsidRPr="005A6215">
        <w:rPr>
          <w:i/>
          <w:color w:val="FFFFFF" w:themeColor="background1"/>
          <w:sz w:val="18"/>
          <w:szCs w:val="18"/>
          <w:lang w:val="ru-RU"/>
        </w:rPr>
        <w:t>П.Шишова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p w:rsidR="00637B91" w:rsidRPr="005A6215" w:rsidRDefault="00637B91" w:rsidP="00637B91">
      <w:pPr>
        <w:spacing w:before="240" w:line="276" w:lineRule="auto"/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5A6215">
        <w:rPr>
          <w:b/>
          <w:i/>
          <w:color w:val="FFFFFF" w:themeColor="background1"/>
          <w:sz w:val="18"/>
          <w:szCs w:val="18"/>
          <w:lang w:val="ru-RU"/>
        </w:rPr>
        <w:t>Изготвил</w:t>
      </w:r>
      <w:proofErr w:type="spellEnd"/>
      <w:r w:rsidRPr="005A6215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B961B6" w:rsidRPr="005A621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proofErr w:type="spellStart"/>
      <w:r w:rsidRPr="005A6215">
        <w:rPr>
          <w:i/>
          <w:color w:val="FFFFFF" w:themeColor="background1"/>
          <w:sz w:val="18"/>
          <w:szCs w:val="18"/>
          <w:lang w:val="ru-RU"/>
        </w:rPr>
        <w:t>Гл</w:t>
      </w:r>
      <w:proofErr w:type="gramStart"/>
      <w:r w:rsidRPr="005A6215">
        <w:rPr>
          <w:i/>
          <w:color w:val="FFFFFF" w:themeColor="background1"/>
          <w:sz w:val="18"/>
          <w:szCs w:val="18"/>
          <w:lang w:val="ru-RU"/>
        </w:rPr>
        <w:t>.е</w:t>
      </w:r>
      <w:proofErr w:type="gramEnd"/>
      <w:r w:rsidRPr="005A6215">
        <w:rPr>
          <w:i/>
          <w:color w:val="FFFFFF" w:themeColor="background1"/>
          <w:sz w:val="18"/>
          <w:szCs w:val="18"/>
          <w:lang w:val="ru-RU"/>
        </w:rPr>
        <w:t>ксперт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 xml:space="preserve"> ГДАР:……………(</w:t>
      </w:r>
      <w:proofErr w:type="spellStart"/>
      <w:r w:rsidRPr="005A6215">
        <w:rPr>
          <w:i/>
          <w:color w:val="FFFFFF" w:themeColor="background1"/>
          <w:sz w:val="18"/>
          <w:szCs w:val="18"/>
          <w:lang w:val="ru-RU"/>
        </w:rPr>
        <w:t>арх.В.Александрова</w:t>
      </w:r>
      <w:proofErr w:type="spellEnd"/>
      <w:r w:rsidRPr="005A6215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sectPr w:rsidR="00B961B6" w:rsidRPr="005A6215" w:rsidSect="001020E1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1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8B" w:rsidRDefault="00D8448B">
      <w:r>
        <w:separator/>
      </w:r>
    </w:p>
  </w:endnote>
  <w:endnote w:type="continuationSeparator" w:id="0">
    <w:p w:rsidR="00D8448B" w:rsidRDefault="00D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Default="00186451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8B" w:rsidRDefault="00D8448B">
      <w:r>
        <w:separator/>
      </w:r>
    </w:p>
  </w:footnote>
  <w:footnote w:type="continuationSeparator" w:id="0">
    <w:p w:rsidR="00D8448B" w:rsidRDefault="00D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37B9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5B69F7" w:rsidRDefault="00637B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86451" w:rsidRPr="00232C9A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232C9A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232C9A" w:rsidRPr="0034548A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232C9A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186451" w:rsidRPr="00983B22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B961B6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186451" w:rsidRPr="00983B22" w:rsidRDefault="001864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E2FD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FA8"/>
    <w:multiLevelType w:val="hybridMultilevel"/>
    <w:tmpl w:val="CD68A3A0"/>
    <w:lvl w:ilvl="0" w:tplc="1E16B9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88E6E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B3415"/>
    <w:multiLevelType w:val="hybridMultilevel"/>
    <w:tmpl w:val="7E9229AA"/>
    <w:lvl w:ilvl="0" w:tplc="508A35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E60"/>
    <w:multiLevelType w:val="hybridMultilevel"/>
    <w:tmpl w:val="0CFA37F8"/>
    <w:lvl w:ilvl="0" w:tplc="8FFAE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1029"/>
    <w:multiLevelType w:val="multilevel"/>
    <w:tmpl w:val="D4D69B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25C2"/>
    <w:multiLevelType w:val="hybridMultilevel"/>
    <w:tmpl w:val="55DC4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12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496C38"/>
    <w:multiLevelType w:val="hybridMultilevel"/>
    <w:tmpl w:val="356A8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28"/>
  </w:num>
  <w:num w:numId="10">
    <w:abstractNumId w:val="22"/>
  </w:num>
  <w:num w:numId="11">
    <w:abstractNumId w:val="10"/>
  </w:num>
  <w:num w:numId="12">
    <w:abstractNumId w:val="17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1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8"/>
  </w:num>
  <w:num w:numId="24">
    <w:abstractNumId w:val="11"/>
  </w:num>
  <w:num w:numId="25">
    <w:abstractNumId w:val="15"/>
  </w:num>
  <w:num w:numId="26">
    <w:abstractNumId w:val="4"/>
  </w:num>
  <w:num w:numId="27">
    <w:abstractNumId w:val="25"/>
  </w:num>
  <w:num w:numId="28">
    <w:abstractNumId w:val="9"/>
  </w:num>
  <w:num w:numId="29">
    <w:abstractNumId w:val="2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543F"/>
    <w:rsid w:val="000071CA"/>
    <w:rsid w:val="00010E92"/>
    <w:rsid w:val="00013A9F"/>
    <w:rsid w:val="00016BD7"/>
    <w:rsid w:val="00017A29"/>
    <w:rsid w:val="00023616"/>
    <w:rsid w:val="000260DE"/>
    <w:rsid w:val="00027B76"/>
    <w:rsid w:val="00031048"/>
    <w:rsid w:val="00031383"/>
    <w:rsid w:val="00036555"/>
    <w:rsid w:val="00041248"/>
    <w:rsid w:val="00042EDA"/>
    <w:rsid w:val="000455E8"/>
    <w:rsid w:val="00047D28"/>
    <w:rsid w:val="00050F3E"/>
    <w:rsid w:val="0005274F"/>
    <w:rsid w:val="00053EBF"/>
    <w:rsid w:val="00056776"/>
    <w:rsid w:val="00066A97"/>
    <w:rsid w:val="00070812"/>
    <w:rsid w:val="00071C6F"/>
    <w:rsid w:val="0007417A"/>
    <w:rsid w:val="00076B78"/>
    <w:rsid w:val="00081557"/>
    <w:rsid w:val="0008311C"/>
    <w:rsid w:val="00096938"/>
    <w:rsid w:val="00096E85"/>
    <w:rsid w:val="00097311"/>
    <w:rsid w:val="000A327B"/>
    <w:rsid w:val="000A5771"/>
    <w:rsid w:val="000B1061"/>
    <w:rsid w:val="000B2113"/>
    <w:rsid w:val="000B45C6"/>
    <w:rsid w:val="000B5A90"/>
    <w:rsid w:val="000B5B38"/>
    <w:rsid w:val="000D3F2F"/>
    <w:rsid w:val="000D4936"/>
    <w:rsid w:val="000E0352"/>
    <w:rsid w:val="000E117E"/>
    <w:rsid w:val="000E1B28"/>
    <w:rsid w:val="000F78D7"/>
    <w:rsid w:val="001020E1"/>
    <w:rsid w:val="001150C1"/>
    <w:rsid w:val="001221F4"/>
    <w:rsid w:val="00123821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3122"/>
    <w:rsid w:val="0016604F"/>
    <w:rsid w:val="00166C4D"/>
    <w:rsid w:val="00171562"/>
    <w:rsid w:val="00186451"/>
    <w:rsid w:val="00190405"/>
    <w:rsid w:val="001928B8"/>
    <w:rsid w:val="00194DBD"/>
    <w:rsid w:val="00195941"/>
    <w:rsid w:val="00197CBF"/>
    <w:rsid w:val="001A1C66"/>
    <w:rsid w:val="001A51AB"/>
    <w:rsid w:val="001A5C27"/>
    <w:rsid w:val="001A7B81"/>
    <w:rsid w:val="001B4BA5"/>
    <w:rsid w:val="001B4E08"/>
    <w:rsid w:val="001B6666"/>
    <w:rsid w:val="001C0CBA"/>
    <w:rsid w:val="001C2492"/>
    <w:rsid w:val="001C4468"/>
    <w:rsid w:val="001D487A"/>
    <w:rsid w:val="001D6F30"/>
    <w:rsid w:val="001E0BC2"/>
    <w:rsid w:val="001E4E3F"/>
    <w:rsid w:val="001F3FEB"/>
    <w:rsid w:val="001F6D10"/>
    <w:rsid w:val="00202271"/>
    <w:rsid w:val="0020653E"/>
    <w:rsid w:val="00206B07"/>
    <w:rsid w:val="002075D7"/>
    <w:rsid w:val="002112AD"/>
    <w:rsid w:val="00215719"/>
    <w:rsid w:val="00220454"/>
    <w:rsid w:val="00225E60"/>
    <w:rsid w:val="00232C9A"/>
    <w:rsid w:val="00242B9E"/>
    <w:rsid w:val="00244318"/>
    <w:rsid w:val="00254B3B"/>
    <w:rsid w:val="00255444"/>
    <w:rsid w:val="0026268E"/>
    <w:rsid w:val="002639F4"/>
    <w:rsid w:val="00266D04"/>
    <w:rsid w:val="002676C5"/>
    <w:rsid w:val="002716CA"/>
    <w:rsid w:val="00274736"/>
    <w:rsid w:val="0028072C"/>
    <w:rsid w:val="0028147E"/>
    <w:rsid w:val="002934BB"/>
    <w:rsid w:val="002B3338"/>
    <w:rsid w:val="002D2A60"/>
    <w:rsid w:val="002D3B8A"/>
    <w:rsid w:val="002D4B18"/>
    <w:rsid w:val="002D757E"/>
    <w:rsid w:val="002E25EF"/>
    <w:rsid w:val="002E3CA5"/>
    <w:rsid w:val="002E7BBA"/>
    <w:rsid w:val="002F2EE1"/>
    <w:rsid w:val="002F6B0E"/>
    <w:rsid w:val="00303D42"/>
    <w:rsid w:val="00303EA8"/>
    <w:rsid w:val="0030542C"/>
    <w:rsid w:val="003121DA"/>
    <w:rsid w:val="003140CD"/>
    <w:rsid w:val="00317CA5"/>
    <w:rsid w:val="00331717"/>
    <w:rsid w:val="00331A59"/>
    <w:rsid w:val="003346D0"/>
    <w:rsid w:val="003370C3"/>
    <w:rsid w:val="0034548A"/>
    <w:rsid w:val="0035066E"/>
    <w:rsid w:val="003538AE"/>
    <w:rsid w:val="00355687"/>
    <w:rsid w:val="0036015F"/>
    <w:rsid w:val="003830B5"/>
    <w:rsid w:val="00387CF8"/>
    <w:rsid w:val="00390FBC"/>
    <w:rsid w:val="0039181B"/>
    <w:rsid w:val="003945F4"/>
    <w:rsid w:val="00394833"/>
    <w:rsid w:val="00394E34"/>
    <w:rsid w:val="003A19E8"/>
    <w:rsid w:val="003A7442"/>
    <w:rsid w:val="003B2D82"/>
    <w:rsid w:val="003C2E20"/>
    <w:rsid w:val="003C3CD6"/>
    <w:rsid w:val="003C692F"/>
    <w:rsid w:val="003D0350"/>
    <w:rsid w:val="003D33C2"/>
    <w:rsid w:val="003E36D7"/>
    <w:rsid w:val="003E57E9"/>
    <w:rsid w:val="003E5BC8"/>
    <w:rsid w:val="003F0F01"/>
    <w:rsid w:val="003F4047"/>
    <w:rsid w:val="003F7B15"/>
    <w:rsid w:val="0041298A"/>
    <w:rsid w:val="004135C8"/>
    <w:rsid w:val="004160BA"/>
    <w:rsid w:val="00416701"/>
    <w:rsid w:val="00423E63"/>
    <w:rsid w:val="004247D7"/>
    <w:rsid w:val="00430ED6"/>
    <w:rsid w:val="00433194"/>
    <w:rsid w:val="0043628C"/>
    <w:rsid w:val="00437820"/>
    <w:rsid w:val="00445280"/>
    <w:rsid w:val="00446795"/>
    <w:rsid w:val="00454A26"/>
    <w:rsid w:val="004553D1"/>
    <w:rsid w:val="00455591"/>
    <w:rsid w:val="004578FF"/>
    <w:rsid w:val="004622BB"/>
    <w:rsid w:val="00467AEB"/>
    <w:rsid w:val="0049575A"/>
    <w:rsid w:val="00496975"/>
    <w:rsid w:val="004A070F"/>
    <w:rsid w:val="004A26D5"/>
    <w:rsid w:val="004B10BF"/>
    <w:rsid w:val="004B18D5"/>
    <w:rsid w:val="004B248B"/>
    <w:rsid w:val="004B7675"/>
    <w:rsid w:val="004C3144"/>
    <w:rsid w:val="004C48AC"/>
    <w:rsid w:val="004C62AB"/>
    <w:rsid w:val="004C75E3"/>
    <w:rsid w:val="004D3D02"/>
    <w:rsid w:val="004D4D34"/>
    <w:rsid w:val="004D6078"/>
    <w:rsid w:val="004E013E"/>
    <w:rsid w:val="004F1C55"/>
    <w:rsid w:val="004F33CB"/>
    <w:rsid w:val="004F6BD3"/>
    <w:rsid w:val="004F765C"/>
    <w:rsid w:val="0050265E"/>
    <w:rsid w:val="005043D8"/>
    <w:rsid w:val="00517052"/>
    <w:rsid w:val="005216E7"/>
    <w:rsid w:val="00533524"/>
    <w:rsid w:val="00535606"/>
    <w:rsid w:val="00540EAA"/>
    <w:rsid w:val="00546542"/>
    <w:rsid w:val="0055052C"/>
    <w:rsid w:val="005520D8"/>
    <w:rsid w:val="00556290"/>
    <w:rsid w:val="00564A90"/>
    <w:rsid w:val="00566E1B"/>
    <w:rsid w:val="0057056E"/>
    <w:rsid w:val="005716CB"/>
    <w:rsid w:val="00575425"/>
    <w:rsid w:val="00585084"/>
    <w:rsid w:val="00586C0B"/>
    <w:rsid w:val="00596DB7"/>
    <w:rsid w:val="0059797C"/>
    <w:rsid w:val="005A0D6A"/>
    <w:rsid w:val="005A3B17"/>
    <w:rsid w:val="005A6215"/>
    <w:rsid w:val="005B126E"/>
    <w:rsid w:val="005B69F7"/>
    <w:rsid w:val="005B793D"/>
    <w:rsid w:val="005C41C8"/>
    <w:rsid w:val="005C459A"/>
    <w:rsid w:val="005C49BB"/>
    <w:rsid w:val="005D0AF0"/>
    <w:rsid w:val="005D228E"/>
    <w:rsid w:val="005D23DB"/>
    <w:rsid w:val="005D42C6"/>
    <w:rsid w:val="005D7788"/>
    <w:rsid w:val="005E0D51"/>
    <w:rsid w:val="005F18B8"/>
    <w:rsid w:val="005F3BF5"/>
    <w:rsid w:val="005F45BD"/>
    <w:rsid w:val="005F5C07"/>
    <w:rsid w:val="00602A0B"/>
    <w:rsid w:val="00603CFC"/>
    <w:rsid w:val="00614809"/>
    <w:rsid w:val="006301A8"/>
    <w:rsid w:val="00631D38"/>
    <w:rsid w:val="006331C6"/>
    <w:rsid w:val="00637B91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619"/>
    <w:rsid w:val="006E1608"/>
    <w:rsid w:val="006E412B"/>
    <w:rsid w:val="006E51E1"/>
    <w:rsid w:val="006F1DE5"/>
    <w:rsid w:val="00700B1D"/>
    <w:rsid w:val="0070338D"/>
    <w:rsid w:val="00705F1C"/>
    <w:rsid w:val="00706236"/>
    <w:rsid w:val="00716153"/>
    <w:rsid w:val="007239E0"/>
    <w:rsid w:val="00724E5F"/>
    <w:rsid w:val="00735898"/>
    <w:rsid w:val="007444E7"/>
    <w:rsid w:val="00751C7B"/>
    <w:rsid w:val="00754784"/>
    <w:rsid w:val="00755C09"/>
    <w:rsid w:val="0076078D"/>
    <w:rsid w:val="00762DA8"/>
    <w:rsid w:val="0076455F"/>
    <w:rsid w:val="00773D6F"/>
    <w:rsid w:val="007740C2"/>
    <w:rsid w:val="007746AB"/>
    <w:rsid w:val="00780E6C"/>
    <w:rsid w:val="00781273"/>
    <w:rsid w:val="007832BF"/>
    <w:rsid w:val="00785809"/>
    <w:rsid w:val="00796E65"/>
    <w:rsid w:val="00797C8F"/>
    <w:rsid w:val="007A0F64"/>
    <w:rsid w:val="007A18FE"/>
    <w:rsid w:val="007A5BDF"/>
    <w:rsid w:val="007A6290"/>
    <w:rsid w:val="007A6844"/>
    <w:rsid w:val="007B0744"/>
    <w:rsid w:val="007B3311"/>
    <w:rsid w:val="007B360A"/>
    <w:rsid w:val="007B4B8A"/>
    <w:rsid w:val="007C3ED3"/>
    <w:rsid w:val="007C5354"/>
    <w:rsid w:val="007D503D"/>
    <w:rsid w:val="007E14DE"/>
    <w:rsid w:val="007E1FF6"/>
    <w:rsid w:val="007E56A5"/>
    <w:rsid w:val="007F0056"/>
    <w:rsid w:val="0080691B"/>
    <w:rsid w:val="00807B29"/>
    <w:rsid w:val="00811001"/>
    <w:rsid w:val="00812025"/>
    <w:rsid w:val="00815DB1"/>
    <w:rsid w:val="00816861"/>
    <w:rsid w:val="00823AF0"/>
    <w:rsid w:val="00823E50"/>
    <w:rsid w:val="00823FF9"/>
    <w:rsid w:val="00827807"/>
    <w:rsid w:val="0083490C"/>
    <w:rsid w:val="00835BBA"/>
    <w:rsid w:val="0083626A"/>
    <w:rsid w:val="0085295B"/>
    <w:rsid w:val="0085348A"/>
    <w:rsid w:val="00854EDA"/>
    <w:rsid w:val="00855B2F"/>
    <w:rsid w:val="00857484"/>
    <w:rsid w:val="00863842"/>
    <w:rsid w:val="00864C4E"/>
    <w:rsid w:val="00870BBA"/>
    <w:rsid w:val="008812D8"/>
    <w:rsid w:val="008812EC"/>
    <w:rsid w:val="00885846"/>
    <w:rsid w:val="00891ABC"/>
    <w:rsid w:val="008979F7"/>
    <w:rsid w:val="008A06A1"/>
    <w:rsid w:val="008A39DF"/>
    <w:rsid w:val="008A3DD7"/>
    <w:rsid w:val="008B0206"/>
    <w:rsid w:val="008B1300"/>
    <w:rsid w:val="008B3125"/>
    <w:rsid w:val="008B54E3"/>
    <w:rsid w:val="008D13D7"/>
    <w:rsid w:val="008D24B6"/>
    <w:rsid w:val="008D6B3C"/>
    <w:rsid w:val="008E0A18"/>
    <w:rsid w:val="008E444C"/>
    <w:rsid w:val="008E7427"/>
    <w:rsid w:val="008F3F4F"/>
    <w:rsid w:val="008F6136"/>
    <w:rsid w:val="009134FC"/>
    <w:rsid w:val="00913E88"/>
    <w:rsid w:val="0092318D"/>
    <w:rsid w:val="00934193"/>
    <w:rsid w:val="009363FD"/>
    <w:rsid w:val="00936425"/>
    <w:rsid w:val="00946D85"/>
    <w:rsid w:val="00973C04"/>
    <w:rsid w:val="00974188"/>
    <w:rsid w:val="00974546"/>
    <w:rsid w:val="009774A3"/>
    <w:rsid w:val="00983B22"/>
    <w:rsid w:val="00987BD0"/>
    <w:rsid w:val="00994CBD"/>
    <w:rsid w:val="00997190"/>
    <w:rsid w:val="009A2BA7"/>
    <w:rsid w:val="009A2DE8"/>
    <w:rsid w:val="009A49E5"/>
    <w:rsid w:val="009A592D"/>
    <w:rsid w:val="009B6082"/>
    <w:rsid w:val="009C0DF1"/>
    <w:rsid w:val="009C4BF5"/>
    <w:rsid w:val="009C5E7A"/>
    <w:rsid w:val="009E34FA"/>
    <w:rsid w:val="009E7D8E"/>
    <w:rsid w:val="009F1BF1"/>
    <w:rsid w:val="009F504B"/>
    <w:rsid w:val="00A11318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77340"/>
    <w:rsid w:val="00A806FD"/>
    <w:rsid w:val="00A837FE"/>
    <w:rsid w:val="00A937E0"/>
    <w:rsid w:val="00AA4283"/>
    <w:rsid w:val="00AA76D7"/>
    <w:rsid w:val="00AB28D4"/>
    <w:rsid w:val="00AB4C40"/>
    <w:rsid w:val="00AB4D95"/>
    <w:rsid w:val="00AB4FBB"/>
    <w:rsid w:val="00AC4103"/>
    <w:rsid w:val="00AC6BEA"/>
    <w:rsid w:val="00AD13E8"/>
    <w:rsid w:val="00AD1817"/>
    <w:rsid w:val="00AD6B92"/>
    <w:rsid w:val="00AE35A7"/>
    <w:rsid w:val="00AE4EDB"/>
    <w:rsid w:val="00AE6009"/>
    <w:rsid w:val="00AE67E2"/>
    <w:rsid w:val="00AF1153"/>
    <w:rsid w:val="00AF4C6C"/>
    <w:rsid w:val="00B00E26"/>
    <w:rsid w:val="00B049E6"/>
    <w:rsid w:val="00B16847"/>
    <w:rsid w:val="00B20785"/>
    <w:rsid w:val="00B31FC8"/>
    <w:rsid w:val="00B3678E"/>
    <w:rsid w:val="00B43284"/>
    <w:rsid w:val="00B4382D"/>
    <w:rsid w:val="00B5211F"/>
    <w:rsid w:val="00B57F48"/>
    <w:rsid w:val="00B64CA0"/>
    <w:rsid w:val="00B67651"/>
    <w:rsid w:val="00B71206"/>
    <w:rsid w:val="00B72FB4"/>
    <w:rsid w:val="00B77721"/>
    <w:rsid w:val="00B77E26"/>
    <w:rsid w:val="00B80FC0"/>
    <w:rsid w:val="00B872AB"/>
    <w:rsid w:val="00B923BA"/>
    <w:rsid w:val="00B93D63"/>
    <w:rsid w:val="00B945EC"/>
    <w:rsid w:val="00B961B6"/>
    <w:rsid w:val="00B97026"/>
    <w:rsid w:val="00BA7895"/>
    <w:rsid w:val="00BB2B75"/>
    <w:rsid w:val="00BB3398"/>
    <w:rsid w:val="00BB5A56"/>
    <w:rsid w:val="00BC0402"/>
    <w:rsid w:val="00BD1BCF"/>
    <w:rsid w:val="00BD5E75"/>
    <w:rsid w:val="00BE1827"/>
    <w:rsid w:val="00BF79A8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246E6"/>
    <w:rsid w:val="00C44A67"/>
    <w:rsid w:val="00C452CA"/>
    <w:rsid w:val="00C473A4"/>
    <w:rsid w:val="00C523C5"/>
    <w:rsid w:val="00C54A35"/>
    <w:rsid w:val="00C615C4"/>
    <w:rsid w:val="00C710F6"/>
    <w:rsid w:val="00C715B6"/>
    <w:rsid w:val="00C73AAC"/>
    <w:rsid w:val="00C90830"/>
    <w:rsid w:val="00C95889"/>
    <w:rsid w:val="00CA22EC"/>
    <w:rsid w:val="00CA3258"/>
    <w:rsid w:val="00CA35E5"/>
    <w:rsid w:val="00CA7A14"/>
    <w:rsid w:val="00CB0088"/>
    <w:rsid w:val="00CB390D"/>
    <w:rsid w:val="00CB3D3F"/>
    <w:rsid w:val="00CC39CD"/>
    <w:rsid w:val="00CD1988"/>
    <w:rsid w:val="00CD4583"/>
    <w:rsid w:val="00CE47C7"/>
    <w:rsid w:val="00CE5021"/>
    <w:rsid w:val="00CE56C7"/>
    <w:rsid w:val="00CE5D1B"/>
    <w:rsid w:val="00CF05C3"/>
    <w:rsid w:val="00CF0F01"/>
    <w:rsid w:val="00CF1702"/>
    <w:rsid w:val="00CF6FB2"/>
    <w:rsid w:val="00D10B5A"/>
    <w:rsid w:val="00D117C6"/>
    <w:rsid w:val="00D15676"/>
    <w:rsid w:val="00D213B9"/>
    <w:rsid w:val="00D2234B"/>
    <w:rsid w:val="00D259F5"/>
    <w:rsid w:val="00D359B6"/>
    <w:rsid w:val="00D40E64"/>
    <w:rsid w:val="00D423ED"/>
    <w:rsid w:val="00D450FA"/>
    <w:rsid w:val="00D53147"/>
    <w:rsid w:val="00D5364C"/>
    <w:rsid w:val="00D5672A"/>
    <w:rsid w:val="00D57F07"/>
    <w:rsid w:val="00D607C8"/>
    <w:rsid w:val="00D60C3A"/>
    <w:rsid w:val="00D61AE4"/>
    <w:rsid w:val="00D62BFB"/>
    <w:rsid w:val="00D72F12"/>
    <w:rsid w:val="00D739A6"/>
    <w:rsid w:val="00D7472F"/>
    <w:rsid w:val="00D74E73"/>
    <w:rsid w:val="00D7654D"/>
    <w:rsid w:val="00D81D3E"/>
    <w:rsid w:val="00D8448B"/>
    <w:rsid w:val="00D87EAD"/>
    <w:rsid w:val="00D9134F"/>
    <w:rsid w:val="00D937D4"/>
    <w:rsid w:val="00D94ED5"/>
    <w:rsid w:val="00DA2DC0"/>
    <w:rsid w:val="00DB19BC"/>
    <w:rsid w:val="00DB3575"/>
    <w:rsid w:val="00DC3C44"/>
    <w:rsid w:val="00DC7BB7"/>
    <w:rsid w:val="00DD1B5D"/>
    <w:rsid w:val="00DD33F7"/>
    <w:rsid w:val="00DD5BE5"/>
    <w:rsid w:val="00DD6D7C"/>
    <w:rsid w:val="00DF12E5"/>
    <w:rsid w:val="00DF7DC6"/>
    <w:rsid w:val="00E1228A"/>
    <w:rsid w:val="00E14AEE"/>
    <w:rsid w:val="00E276C5"/>
    <w:rsid w:val="00E30323"/>
    <w:rsid w:val="00E30A5A"/>
    <w:rsid w:val="00E32A88"/>
    <w:rsid w:val="00E3377E"/>
    <w:rsid w:val="00E37BCE"/>
    <w:rsid w:val="00E50240"/>
    <w:rsid w:val="00E510F5"/>
    <w:rsid w:val="00E5492E"/>
    <w:rsid w:val="00E6220A"/>
    <w:rsid w:val="00E64CA9"/>
    <w:rsid w:val="00E67993"/>
    <w:rsid w:val="00E70CD3"/>
    <w:rsid w:val="00E73B4B"/>
    <w:rsid w:val="00E810DF"/>
    <w:rsid w:val="00E874F1"/>
    <w:rsid w:val="00E96A8E"/>
    <w:rsid w:val="00EA2856"/>
    <w:rsid w:val="00EA3B1F"/>
    <w:rsid w:val="00EA3FEE"/>
    <w:rsid w:val="00EB1096"/>
    <w:rsid w:val="00EB371D"/>
    <w:rsid w:val="00EC212C"/>
    <w:rsid w:val="00EC6561"/>
    <w:rsid w:val="00ED16D2"/>
    <w:rsid w:val="00ED26C2"/>
    <w:rsid w:val="00ED2C0D"/>
    <w:rsid w:val="00EE1501"/>
    <w:rsid w:val="00F12B49"/>
    <w:rsid w:val="00F1339A"/>
    <w:rsid w:val="00F15CF0"/>
    <w:rsid w:val="00F239CD"/>
    <w:rsid w:val="00F26DD7"/>
    <w:rsid w:val="00F31014"/>
    <w:rsid w:val="00F336D9"/>
    <w:rsid w:val="00F43B98"/>
    <w:rsid w:val="00F50068"/>
    <w:rsid w:val="00F55FBE"/>
    <w:rsid w:val="00F56308"/>
    <w:rsid w:val="00F57537"/>
    <w:rsid w:val="00F71321"/>
    <w:rsid w:val="00F72822"/>
    <w:rsid w:val="00F72CF1"/>
    <w:rsid w:val="00F762DE"/>
    <w:rsid w:val="00F809F2"/>
    <w:rsid w:val="00F83579"/>
    <w:rsid w:val="00F86A4D"/>
    <w:rsid w:val="00F91EE0"/>
    <w:rsid w:val="00F943FF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E1BE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822-20F7-493C-B492-4B87474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2879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2018-11-01T08:09:00Z</cp:lastPrinted>
  <dcterms:created xsi:type="dcterms:W3CDTF">2020-10-28T09:41:00Z</dcterms:created>
  <dcterms:modified xsi:type="dcterms:W3CDTF">2020-11-04T08:31:00Z</dcterms:modified>
</cp:coreProperties>
</file>