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0" w:rsidRDefault="002C2250" w:rsidP="0082320D">
      <w:pPr>
        <w:ind w:left="2803" w:firstLine="737"/>
        <w:rPr>
          <w:b/>
          <w:sz w:val="28"/>
          <w:szCs w:val="28"/>
          <w:lang w:val="bg-BG"/>
        </w:rPr>
      </w:pPr>
    </w:p>
    <w:p w:rsidR="00202271" w:rsidRDefault="00202271" w:rsidP="00F43FE1">
      <w:pPr>
        <w:ind w:left="3600" w:firstLine="737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DB42F9" w:rsidRPr="00873CF2" w:rsidRDefault="00873CF2" w:rsidP="00873CF2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</w:t>
      </w:r>
      <w:r w:rsidR="00DB42F9" w:rsidRPr="00685506">
        <w:rPr>
          <w:b/>
          <w:sz w:val="26"/>
          <w:szCs w:val="26"/>
          <w:lang w:val="bg-BG"/>
        </w:rPr>
        <w:t>№</w:t>
      </w:r>
      <w:r w:rsidR="00DB42F9">
        <w:rPr>
          <w:b/>
          <w:sz w:val="26"/>
          <w:szCs w:val="26"/>
          <w:lang w:val="ru-RU"/>
        </w:rPr>
        <w:t xml:space="preserve"> </w:t>
      </w:r>
      <w:r w:rsidR="00263670">
        <w:rPr>
          <w:b/>
          <w:sz w:val="26"/>
          <w:szCs w:val="26"/>
          <w:lang w:val="bg-BG"/>
        </w:rPr>
        <w:t>ПО-09-4365-2</w:t>
      </w:r>
    </w:p>
    <w:p w:rsidR="002A201D" w:rsidRPr="00873CF2" w:rsidRDefault="00873CF2" w:rsidP="00873CF2">
      <w:pPr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   </w:t>
      </w:r>
      <w:r w:rsidR="00225915">
        <w:rPr>
          <w:b/>
          <w:sz w:val="26"/>
          <w:szCs w:val="26"/>
          <w:lang w:val="bg-BG"/>
        </w:rPr>
        <w:t xml:space="preserve">                          </w:t>
      </w:r>
      <w:r>
        <w:rPr>
          <w:b/>
          <w:sz w:val="26"/>
          <w:szCs w:val="26"/>
          <w:lang w:val="bg-BG"/>
        </w:rPr>
        <w:t xml:space="preserve"> </w:t>
      </w:r>
      <w:r w:rsidR="00263670">
        <w:rPr>
          <w:b/>
          <w:sz w:val="26"/>
          <w:szCs w:val="26"/>
          <w:lang w:val="bg-BG"/>
        </w:rPr>
        <w:t xml:space="preserve">     </w:t>
      </w:r>
      <w:r w:rsidR="002A201D">
        <w:rPr>
          <w:b/>
          <w:sz w:val="26"/>
          <w:szCs w:val="26"/>
          <w:lang w:val="bg-BG"/>
        </w:rPr>
        <w:t xml:space="preserve">София, </w:t>
      </w:r>
      <w:r w:rsidR="00263670">
        <w:rPr>
          <w:b/>
          <w:sz w:val="26"/>
          <w:szCs w:val="26"/>
          <w:lang w:val="bg-BG"/>
        </w:rPr>
        <w:t>13.01.2022г.</w:t>
      </w:r>
    </w:p>
    <w:p w:rsidR="00202271" w:rsidRDefault="00202271" w:rsidP="00202271">
      <w:pPr>
        <w:rPr>
          <w:lang w:val="bg-BG"/>
        </w:rPr>
      </w:pPr>
    </w:p>
    <w:p w:rsidR="00053BDC" w:rsidRPr="00D447C1" w:rsidRDefault="00053BDC" w:rsidP="008A609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 w:rsidR="00844418">
        <w:t xml:space="preserve"> </w:t>
      </w:r>
      <w:r>
        <w:rPr>
          <w:lang w:val="bg-BG"/>
        </w:rPr>
        <w:t>3, ал.</w:t>
      </w:r>
      <w:r w:rsidR="00844418">
        <w:t xml:space="preserve"> </w:t>
      </w:r>
      <w:r>
        <w:rPr>
          <w:lang w:val="bg-BG"/>
        </w:rPr>
        <w:t>4 от Устройствения пр</w:t>
      </w:r>
      <w:r w:rsidR="00D447C1">
        <w:rPr>
          <w:lang w:val="bg-BG"/>
        </w:rPr>
        <w:t>авилник на областните дирекции „</w:t>
      </w:r>
      <w:r>
        <w:rPr>
          <w:lang w:val="bg-BG"/>
        </w:rPr>
        <w:t>Земеделие”, в сила от 26.01.2010г., издаден от Министерството на земеделието и храните, обн. ДВ.</w:t>
      </w:r>
      <w:r w:rsidR="00844418">
        <w:rPr>
          <w:lang w:val="bg-BG"/>
        </w:rPr>
        <w:t xml:space="preserve"> </w:t>
      </w:r>
      <w:r>
        <w:rPr>
          <w:lang w:val="bg-BG"/>
        </w:rPr>
        <w:t>бр.</w:t>
      </w:r>
      <w:r w:rsidR="00844418">
        <w:rPr>
          <w:lang w:val="bg-BG"/>
        </w:rPr>
        <w:t xml:space="preserve"> </w:t>
      </w:r>
      <w:r>
        <w:rPr>
          <w:lang w:val="bg-BG"/>
        </w:rPr>
        <w:t>7/26.01.2010г., посл. изм. ДВ. бр.</w:t>
      </w:r>
      <w:r w:rsidR="005303AF">
        <w:t xml:space="preserve"> </w:t>
      </w:r>
      <w:r>
        <w:rPr>
          <w:lang w:val="bg-BG"/>
        </w:rPr>
        <w:t>9 от 2 февруари 2021г., чл.</w:t>
      </w:r>
      <w:r w:rsidR="00844418">
        <w:rPr>
          <w:lang w:val="bg-BG"/>
        </w:rPr>
        <w:t xml:space="preserve"> </w:t>
      </w:r>
      <w:r>
        <w:rPr>
          <w:lang w:val="bg-BG"/>
        </w:rPr>
        <w:t>37</w:t>
      </w:r>
      <w:r w:rsidR="00844418">
        <w:rPr>
          <w:lang w:val="bg-BG"/>
        </w:rPr>
        <w:t>ж</w:t>
      </w:r>
      <w:r>
        <w:rPr>
          <w:lang w:val="bg-BG"/>
        </w:rPr>
        <w:t>, ал.</w:t>
      </w:r>
      <w:r w:rsidR="00844418">
        <w:rPr>
          <w:lang w:val="bg-BG"/>
        </w:rPr>
        <w:t xml:space="preserve"> 4</w:t>
      </w:r>
      <w:r>
        <w:rPr>
          <w:lang w:val="bg-BG"/>
        </w:rPr>
        <w:t xml:space="preserve">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</w:t>
      </w:r>
      <w:r w:rsidR="008A6098" w:rsidRPr="00D447C1">
        <w:rPr>
          <w:lang w:val="bg-BG"/>
        </w:rPr>
        <w:t xml:space="preserve">относно създаване на масиви за ползване на пасища, мери и ливади за календарната </w:t>
      </w:r>
      <w:r w:rsidR="008A6098" w:rsidRPr="00D447C1">
        <w:rPr>
          <w:b/>
          <w:lang w:val="bg-BG"/>
        </w:rPr>
        <w:t>2022</w:t>
      </w:r>
      <w:r w:rsidR="008A6098" w:rsidRPr="00D447C1">
        <w:rPr>
          <w:lang w:val="bg-BG"/>
        </w:rPr>
        <w:t xml:space="preserve"> година</w:t>
      </w:r>
      <w:r w:rsidR="00012F01">
        <w:rPr>
          <w:lang w:val="bg-BG"/>
        </w:rPr>
        <w:t>, и във връзка с доклад с рег. № ПО-09-4365-1/10.01.2022г. от началника на общинска служба по земеделие – гр. Самоков и</w:t>
      </w:r>
      <w:r w:rsidR="00012F01">
        <w:rPr>
          <w:rStyle w:val="cursorpointer"/>
          <w:lang w:val="bg-BG"/>
        </w:rPr>
        <w:t xml:space="preserve"> </w:t>
      </w:r>
      <w:r w:rsidR="00354464" w:rsidRPr="00D447C1">
        <w:rPr>
          <w:rStyle w:val="cursorpointer"/>
          <w:lang w:val="bg-BG"/>
        </w:rPr>
        <w:t>чл.</w:t>
      </w:r>
      <w:r w:rsidR="00225915">
        <w:rPr>
          <w:rStyle w:val="cursorpointer"/>
          <w:lang w:val="bg-BG"/>
        </w:rPr>
        <w:t xml:space="preserve">62, ал.2 </w:t>
      </w:r>
      <w:r w:rsidRPr="00D447C1">
        <w:rPr>
          <w:rStyle w:val="cursorpointer"/>
          <w:lang w:val="bg-BG"/>
        </w:rPr>
        <w:t xml:space="preserve">от </w:t>
      </w:r>
      <w:r w:rsidR="008A722B" w:rsidRPr="00D447C1">
        <w:rPr>
          <w:rStyle w:val="cursorpointer"/>
          <w:lang w:val="bg-BG"/>
        </w:rPr>
        <w:t>Административнопроцесуален кодекс</w:t>
      </w:r>
      <w:r w:rsidR="00225915">
        <w:rPr>
          <w:rStyle w:val="cursorpointer"/>
          <w:lang w:val="bg-BG"/>
        </w:rPr>
        <w:t xml:space="preserve"> за отстраняване на очевидна фактическа грешка</w:t>
      </w:r>
    </w:p>
    <w:p w:rsidR="00053BDC" w:rsidRDefault="00053BDC" w:rsidP="00053BDC">
      <w:pPr>
        <w:ind w:firstLine="737"/>
        <w:rPr>
          <w:b/>
          <w:lang w:val="bg-BG"/>
        </w:rPr>
      </w:pPr>
    </w:p>
    <w:p w:rsidR="00053BDC" w:rsidRPr="00810D10" w:rsidRDefault="00053BDC" w:rsidP="00053BDC">
      <w:pPr>
        <w:ind w:firstLine="737"/>
        <w:jc w:val="both"/>
        <w:rPr>
          <w:lang w:val="ru-RU"/>
        </w:rPr>
      </w:pPr>
    </w:p>
    <w:p w:rsidR="00053BDC" w:rsidRPr="00035AE3" w:rsidRDefault="00053BDC" w:rsidP="00053BDC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053BDC" w:rsidRPr="00035AE3" w:rsidRDefault="00053BDC" w:rsidP="00053BDC">
      <w:pPr>
        <w:ind w:firstLine="737"/>
        <w:jc w:val="center"/>
        <w:rPr>
          <w:b/>
          <w:lang w:val="ru-RU"/>
        </w:rPr>
      </w:pPr>
    </w:p>
    <w:p w:rsidR="00053BDC" w:rsidRDefault="00053BDC" w:rsidP="00012F01">
      <w:pPr>
        <w:ind w:firstLine="720"/>
        <w:jc w:val="both"/>
        <w:textAlignment w:val="center"/>
        <w:rPr>
          <w:lang w:val="bg-BG"/>
        </w:rPr>
      </w:pPr>
      <w:r w:rsidRPr="00D447C1">
        <w:rPr>
          <w:lang w:val="bg-BG"/>
        </w:rPr>
        <w:t>Заповед № ПО-09-</w:t>
      </w:r>
      <w:r w:rsidR="00012F01">
        <w:rPr>
          <w:lang w:val="bg-BG"/>
        </w:rPr>
        <w:t>4365</w:t>
      </w:r>
      <w:r w:rsidRPr="00D447C1">
        <w:t>/</w:t>
      </w:r>
      <w:r w:rsidR="00012F01">
        <w:rPr>
          <w:lang w:val="bg-BG"/>
        </w:rPr>
        <w:t>20</w:t>
      </w:r>
      <w:r w:rsidRPr="00D447C1">
        <w:rPr>
          <w:lang w:val="bg-BG"/>
        </w:rPr>
        <w:t>.</w:t>
      </w:r>
      <w:r w:rsidR="00012F01">
        <w:rPr>
          <w:lang w:val="bg-BG"/>
        </w:rPr>
        <w:t>12</w:t>
      </w:r>
      <w:r w:rsidRPr="00D447C1">
        <w:rPr>
          <w:lang w:val="bg-BG"/>
        </w:rPr>
        <w:t xml:space="preserve">.2021г. </w:t>
      </w:r>
      <w:r w:rsidR="00354464" w:rsidRPr="00D447C1">
        <w:rPr>
          <w:lang w:val="bg-BG"/>
        </w:rPr>
        <w:t xml:space="preserve">на директора на Областна дирекция „Земеделие“ </w:t>
      </w:r>
      <w:r w:rsidR="00012F01">
        <w:rPr>
          <w:lang w:val="bg-BG"/>
        </w:rPr>
        <w:t xml:space="preserve">за </w:t>
      </w:r>
      <w:r w:rsidR="00972E85">
        <w:rPr>
          <w:lang w:val="bg-BG"/>
        </w:rPr>
        <w:t xml:space="preserve">одобрено </w:t>
      </w:r>
      <w:r w:rsidR="00012F01">
        <w:rPr>
          <w:lang w:val="bg-BG"/>
        </w:rPr>
        <w:t>доброволно споразумение</w:t>
      </w:r>
      <w:r w:rsidR="00972E85">
        <w:rPr>
          <w:lang w:val="bg-BG"/>
        </w:rPr>
        <w:t xml:space="preserve"> </w:t>
      </w:r>
      <w:r w:rsidR="00972E85"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="00012F01">
        <w:rPr>
          <w:lang w:val="bg-BG"/>
        </w:rPr>
        <w:t xml:space="preserve"> за формиране на масиви за ползване на пасища, мери и ливади в землището на с. Мала църква, община Самоков</w:t>
      </w:r>
      <w:r w:rsidR="00972E85">
        <w:rPr>
          <w:lang w:val="bg-BG"/>
        </w:rPr>
        <w:t>, като:</w:t>
      </w:r>
    </w:p>
    <w:p w:rsidR="00972E85" w:rsidRDefault="00972E85" w:rsidP="00012F01">
      <w:pPr>
        <w:ind w:firstLine="720"/>
        <w:jc w:val="both"/>
        <w:textAlignment w:val="center"/>
        <w:rPr>
          <w:lang w:val="bg-BG"/>
        </w:rPr>
      </w:pPr>
      <w:r>
        <w:t xml:space="preserve">В колона 6, </w:t>
      </w:r>
      <w:r w:rsidR="00DF30E2">
        <w:rPr>
          <w:lang w:val="bg-BG"/>
        </w:rPr>
        <w:t xml:space="preserve">ред 71, </w:t>
      </w:r>
      <w:r>
        <w:t>в графата “дължима сума (лева)”, вместо су</w:t>
      </w:r>
      <w:r w:rsidR="00162D9F">
        <w:t>мата 526.22лв, да се чете 1013.</w:t>
      </w:r>
      <w:r w:rsidR="00B93DE8">
        <w:rPr>
          <w:lang w:val="bg-BG"/>
        </w:rPr>
        <w:t>1</w:t>
      </w:r>
      <w:r>
        <w:t>4лв.</w:t>
      </w:r>
    </w:p>
    <w:p w:rsidR="00972E85" w:rsidRDefault="00972E85" w:rsidP="00972E85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D447C1">
        <w:rPr>
          <w:lang w:val="bg-BG"/>
        </w:rPr>
        <w:t xml:space="preserve">№ </w:t>
      </w:r>
      <w:r>
        <w:rPr>
          <w:lang w:val="bg-BG"/>
        </w:rPr>
        <w:t>ПО-09-4365</w:t>
      </w:r>
      <w:r w:rsidRPr="00D447C1">
        <w:t>/</w:t>
      </w:r>
      <w:r>
        <w:rPr>
          <w:lang w:val="bg-BG"/>
        </w:rPr>
        <w:t>20.12</w:t>
      </w:r>
      <w:r w:rsidRPr="00D447C1">
        <w:rPr>
          <w:lang w:val="bg-BG"/>
        </w:rPr>
        <w:t xml:space="preserve">.2021г. </w:t>
      </w:r>
      <w:r>
        <w:rPr>
          <w:lang w:val="bg-BG"/>
        </w:rPr>
        <w:t>остава непроменена.</w:t>
      </w:r>
    </w:p>
    <w:p w:rsidR="00972E85" w:rsidRPr="00D447C1" w:rsidRDefault="00972E85" w:rsidP="00972E85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Настоящата заповед е неразделна част от заповед № </w:t>
      </w:r>
      <w:r>
        <w:rPr>
          <w:lang w:val="bg-BG"/>
        </w:rPr>
        <w:t>ПО-09-4365</w:t>
      </w:r>
      <w:r w:rsidRPr="00D447C1">
        <w:t>/</w:t>
      </w:r>
      <w:r>
        <w:rPr>
          <w:lang w:val="bg-BG"/>
        </w:rPr>
        <w:t>20.12</w:t>
      </w:r>
      <w:r w:rsidRPr="00D447C1">
        <w:rPr>
          <w:lang w:val="bg-BG"/>
        </w:rPr>
        <w:t>.2021г. на директора на Областна дирекция „Земеделие“ София област.</w:t>
      </w:r>
    </w:p>
    <w:p w:rsidR="00972E85" w:rsidRPr="00D447C1" w:rsidRDefault="00972E85" w:rsidP="00972E85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974C68" w:rsidRPr="00F54FB3" w:rsidRDefault="00974C68" w:rsidP="00974C68">
      <w:pPr>
        <w:ind w:firstLine="720"/>
        <w:jc w:val="both"/>
        <w:rPr>
          <w:lang w:val="bg-BG"/>
        </w:rPr>
      </w:pPr>
      <w:r w:rsidRPr="00F54FB3">
        <w:rPr>
          <w:lang w:val="bg-BG"/>
        </w:rPr>
        <w:t>Копие о</w:t>
      </w:r>
      <w:r>
        <w:rPr>
          <w:lang w:val="bg-BG"/>
        </w:rPr>
        <w:t>т заповедта да бъде връчена на н</w:t>
      </w:r>
      <w:r w:rsidRPr="00F54FB3">
        <w:rPr>
          <w:lang w:val="bg-BG"/>
        </w:rPr>
        <w:t xml:space="preserve">ачалника на </w:t>
      </w:r>
      <w:r>
        <w:rPr>
          <w:lang w:val="bg-BG"/>
        </w:rPr>
        <w:t>общинска служба по земеделие  - гр. Самоков, на представителите на община Самоков</w:t>
      </w:r>
      <w:r w:rsidRPr="00F54FB3">
        <w:rPr>
          <w:lang w:val="bg-BG"/>
        </w:rPr>
        <w:t xml:space="preserve"> и кметството на с.</w:t>
      </w:r>
      <w:r>
        <w:rPr>
          <w:lang w:val="bg-BG"/>
        </w:rPr>
        <w:t xml:space="preserve"> Мала църква</w:t>
      </w:r>
      <w:r w:rsidRPr="00F54FB3">
        <w:rPr>
          <w:lang w:val="bg-BG"/>
        </w:rPr>
        <w:t>,  участници в комисията – за сведение и изпълнение.</w:t>
      </w:r>
    </w:p>
    <w:p w:rsidR="00972E85" w:rsidRPr="00972E85" w:rsidRDefault="00972E85" w:rsidP="00972E85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ab/>
      </w:r>
    </w:p>
    <w:p w:rsidR="00053BDC" w:rsidRDefault="00053BDC" w:rsidP="00053BDC">
      <w:pPr>
        <w:spacing w:before="240"/>
        <w:rPr>
          <w:b/>
          <w:lang w:val="ru-RU"/>
        </w:rPr>
      </w:pPr>
    </w:p>
    <w:p w:rsidR="00E3206A" w:rsidRPr="00F203AD" w:rsidRDefault="00E3206A" w:rsidP="00E3206A">
      <w:pPr>
        <w:spacing w:line="360" w:lineRule="auto"/>
        <w:rPr>
          <w:i/>
          <w:lang w:val="bg-BG"/>
        </w:rPr>
      </w:pPr>
    </w:p>
    <w:p w:rsidR="00315D0D" w:rsidRPr="00F203AD" w:rsidRDefault="00972E85" w:rsidP="00315D0D">
      <w:pPr>
        <w:rPr>
          <w:b/>
          <w:lang w:val="bg-BG"/>
        </w:rPr>
      </w:pPr>
      <w:r>
        <w:rPr>
          <w:b/>
          <w:lang w:val="bg-BG"/>
        </w:rPr>
        <w:t>ЕМИЛ МИШОВ</w:t>
      </w:r>
      <w:r w:rsidR="00315D0D" w:rsidRPr="00F203AD">
        <w:rPr>
          <w:b/>
          <w:lang w:val="bg-BG"/>
        </w:rPr>
        <w:t xml:space="preserve">     </w:t>
      </w:r>
      <w:r w:rsidR="00BE46C5">
        <w:rPr>
          <w:b/>
          <w:lang w:val="bg-BG"/>
        </w:rPr>
        <w:tab/>
      </w:r>
      <w:r w:rsidR="00315D0D" w:rsidRPr="00F203AD">
        <w:rPr>
          <w:b/>
          <w:lang w:val="bg-BG"/>
        </w:rPr>
        <w:t xml:space="preserve">    </w:t>
      </w:r>
      <w:r w:rsidR="00624E50">
        <w:rPr>
          <w:b/>
        </w:rPr>
        <w:t xml:space="preserve">     /П/</w:t>
      </w:r>
      <w:r w:rsidR="00315D0D" w:rsidRPr="00F203AD">
        <w:rPr>
          <w:b/>
          <w:lang w:val="bg-BG"/>
        </w:rPr>
        <w:t xml:space="preserve">  </w:t>
      </w:r>
      <w:r w:rsidR="00315D0D" w:rsidRPr="00F203AD">
        <w:rPr>
          <w:b/>
          <w:lang w:val="bg-BG"/>
        </w:rPr>
        <w:tab/>
      </w:r>
      <w:r w:rsidR="00315D0D" w:rsidRPr="00F203AD">
        <w:rPr>
          <w:b/>
          <w:lang w:val="bg-BG"/>
        </w:rPr>
        <w:tab/>
        <w:t xml:space="preserve">  </w:t>
      </w:r>
      <w:r w:rsidR="00315D0D" w:rsidRPr="00F203AD">
        <w:rPr>
          <w:b/>
          <w:lang w:val="bg-BG"/>
        </w:rPr>
        <w:tab/>
      </w:r>
    </w:p>
    <w:p w:rsidR="00E3206A" w:rsidRPr="00F203AD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E3206A" w:rsidRPr="00F203AD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053BDC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053BDC" w:rsidRDefault="00053BDC" w:rsidP="00E3206A">
      <w:pPr>
        <w:rPr>
          <w:i/>
          <w:lang w:val="bg-BG"/>
        </w:rPr>
      </w:pPr>
      <w:bookmarkStart w:id="0" w:name="_GoBack"/>
      <w:bookmarkEnd w:id="0"/>
    </w:p>
    <w:p w:rsidR="00BE46C5" w:rsidRDefault="00BE46C5" w:rsidP="00E3206A">
      <w:pPr>
        <w:rPr>
          <w:i/>
          <w:lang w:val="bg-BG"/>
        </w:rPr>
      </w:pPr>
    </w:p>
    <w:sectPr w:rsidR="00BE46C5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ED" w:rsidRDefault="00BC55ED">
      <w:r>
        <w:separator/>
      </w:r>
    </w:p>
  </w:endnote>
  <w:endnote w:type="continuationSeparator" w:id="0">
    <w:p w:rsidR="00BC55ED" w:rsidRDefault="00BC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Default="0018645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ED" w:rsidRDefault="00BC55ED">
      <w:r>
        <w:separator/>
      </w:r>
    </w:p>
  </w:footnote>
  <w:footnote w:type="continuationSeparator" w:id="0">
    <w:p w:rsidR="00BC55ED" w:rsidRDefault="00BC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Pr="005B69F7" w:rsidRDefault="005303A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6451" w:rsidRPr="00E3206A" w:rsidRDefault="0037714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37714D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186451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E3206A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="00D74E49"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D74E49" w:rsidRPr="00E3206A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7"/>
  </w:num>
  <w:num w:numId="12">
    <w:abstractNumId w:val="12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F05C3"/>
    <w:rsid w:val="00002F0D"/>
    <w:rsid w:val="00004AEC"/>
    <w:rsid w:val="00004F45"/>
    <w:rsid w:val="000071CA"/>
    <w:rsid w:val="00010E92"/>
    <w:rsid w:val="00012F01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BDC"/>
    <w:rsid w:val="00053EBF"/>
    <w:rsid w:val="00056776"/>
    <w:rsid w:val="00066A97"/>
    <w:rsid w:val="00070812"/>
    <w:rsid w:val="0007192D"/>
    <w:rsid w:val="00071C6F"/>
    <w:rsid w:val="0007417A"/>
    <w:rsid w:val="0008311C"/>
    <w:rsid w:val="00083447"/>
    <w:rsid w:val="00086CC7"/>
    <w:rsid w:val="00096E85"/>
    <w:rsid w:val="000A2B58"/>
    <w:rsid w:val="000A5771"/>
    <w:rsid w:val="000B5A90"/>
    <w:rsid w:val="000B5B38"/>
    <w:rsid w:val="000D4936"/>
    <w:rsid w:val="000E117E"/>
    <w:rsid w:val="000E1B28"/>
    <w:rsid w:val="000F5F74"/>
    <w:rsid w:val="00112E5B"/>
    <w:rsid w:val="001150C1"/>
    <w:rsid w:val="001218ED"/>
    <w:rsid w:val="001221F4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2D9F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2CE2"/>
    <w:rsid w:val="001D487A"/>
    <w:rsid w:val="001D5CF1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915"/>
    <w:rsid w:val="00225E60"/>
    <w:rsid w:val="00242B9E"/>
    <w:rsid w:val="00244318"/>
    <w:rsid w:val="00254B3B"/>
    <w:rsid w:val="00255444"/>
    <w:rsid w:val="0026268E"/>
    <w:rsid w:val="00263670"/>
    <w:rsid w:val="002639F4"/>
    <w:rsid w:val="00266D04"/>
    <w:rsid w:val="002716CA"/>
    <w:rsid w:val="002721C7"/>
    <w:rsid w:val="00275090"/>
    <w:rsid w:val="0028072C"/>
    <w:rsid w:val="0028147E"/>
    <w:rsid w:val="002934BB"/>
    <w:rsid w:val="002A201D"/>
    <w:rsid w:val="002C2250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044E7"/>
    <w:rsid w:val="003140CD"/>
    <w:rsid w:val="00315D0D"/>
    <w:rsid w:val="00317993"/>
    <w:rsid w:val="00317CA5"/>
    <w:rsid w:val="00331717"/>
    <w:rsid w:val="00331A59"/>
    <w:rsid w:val="003346D0"/>
    <w:rsid w:val="003370C3"/>
    <w:rsid w:val="003538AE"/>
    <w:rsid w:val="00354464"/>
    <w:rsid w:val="00355687"/>
    <w:rsid w:val="0036015F"/>
    <w:rsid w:val="00365D6B"/>
    <w:rsid w:val="0037714D"/>
    <w:rsid w:val="003830B5"/>
    <w:rsid w:val="00387CF8"/>
    <w:rsid w:val="00390FBC"/>
    <w:rsid w:val="00391B64"/>
    <w:rsid w:val="00394833"/>
    <w:rsid w:val="00394E34"/>
    <w:rsid w:val="003A19E8"/>
    <w:rsid w:val="003A7442"/>
    <w:rsid w:val="003B2D82"/>
    <w:rsid w:val="003C2E20"/>
    <w:rsid w:val="003C692F"/>
    <w:rsid w:val="003C6C7D"/>
    <w:rsid w:val="003D0350"/>
    <w:rsid w:val="003D7246"/>
    <w:rsid w:val="003E57E9"/>
    <w:rsid w:val="003E5BC8"/>
    <w:rsid w:val="003F3BE0"/>
    <w:rsid w:val="003F7B15"/>
    <w:rsid w:val="0040123D"/>
    <w:rsid w:val="00404EF8"/>
    <w:rsid w:val="0041298A"/>
    <w:rsid w:val="004135C8"/>
    <w:rsid w:val="004165E1"/>
    <w:rsid w:val="00416701"/>
    <w:rsid w:val="00430ED6"/>
    <w:rsid w:val="00433194"/>
    <w:rsid w:val="0043628C"/>
    <w:rsid w:val="00437820"/>
    <w:rsid w:val="00445280"/>
    <w:rsid w:val="00446795"/>
    <w:rsid w:val="0044776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17052"/>
    <w:rsid w:val="005216E7"/>
    <w:rsid w:val="005303AF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5F3EAE"/>
    <w:rsid w:val="00602A0B"/>
    <w:rsid w:val="00603CFC"/>
    <w:rsid w:val="00614809"/>
    <w:rsid w:val="00624E50"/>
    <w:rsid w:val="006301A8"/>
    <w:rsid w:val="00631D38"/>
    <w:rsid w:val="00631DB1"/>
    <w:rsid w:val="006331C6"/>
    <w:rsid w:val="00637FB9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4FE8"/>
    <w:rsid w:val="00686C2B"/>
    <w:rsid w:val="00692A36"/>
    <w:rsid w:val="006A396D"/>
    <w:rsid w:val="006A5E38"/>
    <w:rsid w:val="006B0B9A"/>
    <w:rsid w:val="006C531F"/>
    <w:rsid w:val="006C636C"/>
    <w:rsid w:val="006D45FD"/>
    <w:rsid w:val="006D70A8"/>
    <w:rsid w:val="006E1608"/>
    <w:rsid w:val="006E1950"/>
    <w:rsid w:val="006E412B"/>
    <w:rsid w:val="006E51E1"/>
    <w:rsid w:val="006F1DE5"/>
    <w:rsid w:val="00700B1D"/>
    <w:rsid w:val="0070338D"/>
    <w:rsid w:val="0070591B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0F3"/>
    <w:rsid w:val="00773D6F"/>
    <w:rsid w:val="00780E6C"/>
    <w:rsid w:val="00781273"/>
    <w:rsid w:val="00785809"/>
    <w:rsid w:val="00793570"/>
    <w:rsid w:val="00793FC8"/>
    <w:rsid w:val="0079711F"/>
    <w:rsid w:val="00797C8F"/>
    <w:rsid w:val="007A0F64"/>
    <w:rsid w:val="007A4975"/>
    <w:rsid w:val="007A6290"/>
    <w:rsid w:val="007A6844"/>
    <w:rsid w:val="007B0744"/>
    <w:rsid w:val="007B3311"/>
    <w:rsid w:val="007B360A"/>
    <w:rsid w:val="007B4B8A"/>
    <w:rsid w:val="007B5090"/>
    <w:rsid w:val="007C1361"/>
    <w:rsid w:val="007C5354"/>
    <w:rsid w:val="007D5FA8"/>
    <w:rsid w:val="007E14DE"/>
    <w:rsid w:val="007E1FF6"/>
    <w:rsid w:val="007E56A5"/>
    <w:rsid w:val="007F05F1"/>
    <w:rsid w:val="0080691B"/>
    <w:rsid w:val="00807B29"/>
    <w:rsid w:val="00811001"/>
    <w:rsid w:val="00815DB1"/>
    <w:rsid w:val="00816861"/>
    <w:rsid w:val="0082320D"/>
    <w:rsid w:val="00823AF0"/>
    <w:rsid w:val="00823FF9"/>
    <w:rsid w:val="00827807"/>
    <w:rsid w:val="00835BBA"/>
    <w:rsid w:val="0083626A"/>
    <w:rsid w:val="00844418"/>
    <w:rsid w:val="0085295B"/>
    <w:rsid w:val="0085348A"/>
    <w:rsid w:val="00854EDA"/>
    <w:rsid w:val="00855B2F"/>
    <w:rsid w:val="008563F0"/>
    <w:rsid w:val="00864C4E"/>
    <w:rsid w:val="00873CF2"/>
    <w:rsid w:val="008812D8"/>
    <w:rsid w:val="008812EC"/>
    <w:rsid w:val="00885846"/>
    <w:rsid w:val="00891ABC"/>
    <w:rsid w:val="008979F7"/>
    <w:rsid w:val="008A39DF"/>
    <w:rsid w:val="008A6098"/>
    <w:rsid w:val="008A722B"/>
    <w:rsid w:val="008B0206"/>
    <w:rsid w:val="008B1300"/>
    <w:rsid w:val="008B3125"/>
    <w:rsid w:val="008B54E3"/>
    <w:rsid w:val="008D13D7"/>
    <w:rsid w:val="008D24B6"/>
    <w:rsid w:val="008E26F8"/>
    <w:rsid w:val="008F3F4F"/>
    <w:rsid w:val="008F6136"/>
    <w:rsid w:val="008F6B6F"/>
    <w:rsid w:val="009067DD"/>
    <w:rsid w:val="009157C9"/>
    <w:rsid w:val="0092318D"/>
    <w:rsid w:val="00934193"/>
    <w:rsid w:val="009363FD"/>
    <w:rsid w:val="00936425"/>
    <w:rsid w:val="00946D85"/>
    <w:rsid w:val="00972E85"/>
    <w:rsid w:val="00973C04"/>
    <w:rsid w:val="00974188"/>
    <w:rsid w:val="00974546"/>
    <w:rsid w:val="00974C68"/>
    <w:rsid w:val="00977DE1"/>
    <w:rsid w:val="00983B22"/>
    <w:rsid w:val="00987BD0"/>
    <w:rsid w:val="00993D75"/>
    <w:rsid w:val="009A2BA7"/>
    <w:rsid w:val="009A49E5"/>
    <w:rsid w:val="009A592D"/>
    <w:rsid w:val="009C066A"/>
    <w:rsid w:val="009C0DF1"/>
    <w:rsid w:val="009C5E7A"/>
    <w:rsid w:val="009E34FA"/>
    <w:rsid w:val="009E7D8E"/>
    <w:rsid w:val="009F504B"/>
    <w:rsid w:val="00A20886"/>
    <w:rsid w:val="00A2417B"/>
    <w:rsid w:val="00A34519"/>
    <w:rsid w:val="00A36C2A"/>
    <w:rsid w:val="00A42551"/>
    <w:rsid w:val="00A42987"/>
    <w:rsid w:val="00A45255"/>
    <w:rsid w:val="00A470F7"/>
    <w:rsid w:val="00A510AA"/>
    <w:rsid w:val="00A5147E"/>
    <w:rsid w:val="00A57F9C"/>
    <w:rsid w:val="00A610B7"/>
    <w:rsid w:val="00A67074"/>
    <w:rsid w:val="00A741E6"/>
    <w:rsid w:val="00A76D80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4C6C"/>
    <w:rsid w:val="00B00E26"/>
    <w:rsid w:val="00B22FC0"/>
    <w:rsid w:val="00B43284"/>
    <w:rsid w:val="00B4382D"/>
    <w:rsid w:val="00B50905"/>
    <w:rsid w:val="00B55205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3DE8"/>
    <w:rsid w:val="00B97026"/>
    <w:rsid w:val="00BA7A97"/>
    <w:rsid w:val="00BB2B75"/>
    <w:rsid w:val="00BC55ED"/>
    <w:rsid w:val="00BD1BCF"/>
    <w:rsid w:val="00BE0080"/>
    <w:rsid w:val="00BE46C5"/>
    <w:rsid w:val="00BF6ECC"/>
    <w:rsid w:val="00C00904"/>
    <w:rsid w:val="00C02136"/>
    <w:rsid w:val="00C03DFD"/>
    <w:rsid w:val="00C11417"/>
    <w:rsid w:val="00C115A2"/>
    <w:rsid w:val="00C117F1"/>
    <w:rsid w:val="00C11B1C"/>
    <w:rsid w:val="00C120B5"/>
    <w:rsid w:val="00C13681"/>
    <w:rsid w:val="00C23F41"/>
    <w:rsid w:val="00C3086D"/>
    <w:rsid w:val="00C44A67"/>
    <w:rsid w:val="00C452CA"/>
    <w:rsid w:val="00C473A4"/>
    <w:rsid w:val="00C523C5"/>
    <w:rsid w:val="00C53D70"/>
    <w:rsid w:val="00C54A35"/>
    <w:rsid w:val="00C568B8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2062"/>
    <w:rsid w:val="00CB390D"/>
    <w:rsid w:val="00CC39CD"/>
    <w:rsid w:val="00CD043E"/>
    <w:rsid w:val="00CD1988"/>
    <w:rsid w:val="00CD25D1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47C1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A22C1"/>
    <w:rsid w:val="00DB19BC"/>
    <w:rsid w:val="00DB42F9"/>
    <w:rsid w:val="00DC00BF"/>
    <w:rsid w:val="00DC3C44"/>
    <w:rsid w:val="00DD33F7"/>
    <w:rsid w:val="00DD5BE5"/>
    <w:rsid w:val="00DD6833"/>
    <w:rsid w:val="00DF12E5"/>
    <w:rsid w:val="00DF1820"/>
    <w:rsid w:val="00DF30E2"/>
    <w:rsid w:val="00DF7DC6"/>
    <w:rsid w:val="00E02BCA"/>
    <w:rsid w:val="00E1348F"/>
    <w:rsid w:val="00E14AEE"/>
    <w:rsid w:val="00E25421"/>
    <w:rsid w:val="00E276C5"/>
    <w:rsid w:val="00E304E3"/>
    <w:rsid w:val="00E30A5A"/>
    <w:rsid w:val="00E3206A"/>
    <w:rsid w:val="00E32A88"/>
    <w:rsid w:val="00E3377E"/>
    <w:rsid w:val="00E37BCE"/>
    <w:rsid w:val="00E4051F"/>
    <w:rsid w:val="00E510F5"/>
    <w:rsid w:val="00E5492E"/>
    <w:rsid w:val="00E55EE5"/>
    <w:rsid w:val="00E60C00"/>
    <w:rsid w:val="00E6220A"/>
    <w:rsid w:val="00E64831"/>
    <w:rsid w:val="00E64CA9"/>
    <w:rsid w:val="00E67993"/>
    <w:rsid w:val="00E874F1"/>
    <w:rsid w:val="00E94577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01498"/>
    <w:rsid w:val="00F12B49"/>
    <w:rsid w:val="00F15CF0"/>
    <w:rsid w:val="00F203AD"/>
    <w:rsid w:val="00F239CD"/>
    <w:rsid w:val="00F26DD7"/>
    <w:rsid w:val="00F31014"/>
    <w:rsid w:val="00F336D9"/>
    <w:rsid w:val="00F43B98"/>
    <w:rsid w:val="00F43FE1"/>
    <w:rsid w:val="00F50068"/>
    <w:rsid w:val="00F55FBE"/>
    <w:rsid w:val="00F56308"/>
    <w:rsid w:val="00F57537"/>
    <w:rsid w:val="00F60B71"/>
    <w:rsid w:val="00F71321"/>
    <w:rsid w:val="00F71BBC"/>
    <w:rsid w:val="00F72822"/>
    <w:rsid w:val="00F72CF1"/>
    <w:rsid w:val="00F762DE"/>
    <w:rsid w:val="00F809F2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E0B59"/>
    <w:rsid w:val="00FF1C7F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136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7C136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7C136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C136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C1361"/>
  </w:style>
  <w:style w:type="numbering" w:customStyle="1" w:styleId="ListNo0">
    <w:name w:val="List No"/>
    <w:uiPriority w:val="99"/>
    <w:semiHidden/>
    <w:unhideWhenUsed/>
    <w:rsid w:val="007C1361"/>
  </w:style>
  <w:style w:type="numbering" w:customStyle="1" w:styleId="ListNo1">
    <w:name w:val="List No"/>
    <w:uiPriority w:val="99"/>
    <w:semiHidden/>
    <w:unhideWhenUsed/>
    <w:rsid w:val="007C1361"/>
  </w:style>
  <w:style w:type="numbering" w:customStyle="1" w:styleId="ListNo2">
    <w:name w:val="List No"/>
    <w:uiPriority w:val="99"/>
    <w:semiHidden/>
    <w:unhideWhenUsed/>
    <w:rsid w:val="007C1361"/>
  </w:style>
  <w:style w:type="numbering" w:customStyle="1" w:styleId="ListNo3">
    <w:name w:val="List No"/>
    <w:uiPriority w:val="99"/>
    <w:semiHidden/>
    <w:unhideWhenUsed/>
    <w:rsid w:val="007C1361"/>
  </w:style>
  <w:style w:type="numbering" w:customStyle="1" w:styleId="ListNo4">
    <w:name w:val="List No"/>
    <w:semiHidden/>
    <w:rsid w:val="007C1361"/>
  </w:style>
  <w:style w:type="paragraph" w:styleId="a3">
    <w:name w:val="header"/>
    <w:basedOn w:val="a"/>
    <w:rsid w:val="007C136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136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1361"/>
    <w:pPr>
      <w:jc w:val="both"/>
    </w:pPr>
    <w:rPr>
      <w:lang w:val="bg-BG"/>
    </w:rPr>
  </w:style>
  <w:style w:type="paragraph" w:styleId="20">
    <w:name w:val="Body Text 2"/>
    <w:basedOn w:val="a"/>
    <w:rsid w:val="007C1361"/>
    <w:pPr>
      <w:jc w:val="both"/>
    </w:pPr>
    <w:rPr>
      <w:lang w:val="bg-BG"/>
    </w:rPr>
  </w:style>
  <w:style w:type="character" w:styleId="a6">
    <w:name w:val="Hyperlink"/>
    <w:rsid w:val="007C1361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rsid w:val="0005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rsid w:val="00053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0FEC-95D7-4B10-A5B7-0ABC49DD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12</cp:revision>
  <cp:lastPrinted>2022-01-13T08:35:00Z</cp:lastPrinted>
  <dcterms:created xsi:type="dcterms:W3CDTF">2022-01-13T08:09:00Z</dcterms:created>
  <dcterms:modified xsi:type="dcterms:W3CDTF">2022-01-13T08:56:00Z</dcterms:modified>
</cp:coreProperties>
</file>