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CD3A2F" w:rsidRDefault="00F565A8" w:rsidP="00BE4052">
      <w:pPr>
        <w:jc w:val="center"/>
        <w:rPr>
          <w:rFonts w:eastAsia="Calibri"/>
          <w:sz w:val="18"/>
          <w:lang w:val="bg-BG"/>
        </w:rPr>
      </w:pPr>
    </w:p>
    <w:p w:rsidR="00454CDE" w:rsidRDefault="00454CDE" w:rsidP="001B26C0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FB307C" w:rsidP="00FB307C">
      <w:pPr>
        <w:tabs>
          <w:tab w:val="center" w:pos="4890"/>
          <w:tab w:val="left" w:pos="7275"/>
        </w:tabs>
        <w:rPr>
          <w:b/>
        </w:rPr>
      </w:pPr>
      <w:r>
        <w:rPr>
          <w:b/>
          <w:lang w:val="bg-BG"/>
        </w:rPr>
        <w:tab/>
      </w:r>
      <w:r w:rsidR="00454CDE"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752470" w:rsidRPr="00C43890">
        <w:rPr>
          <w:b/>
          <w:lang w:val="bg-BG"/>
        </w:rPr>
        <w:t>ПО-09-3</w:t>
      </w:r>
      <w:r w:rsidR="008C7C3E">
        <w:rPr>
          <w:b/>
          <w:lang w:val="bg-BG"/>
        </w:rPr>
        <w:t>805</w:t>
      </w:r>
      <w:r w:rsidR="00BB32D0">
        <w:rPr>
          <w:b/>
          <w:lang w:val="bg-BG"/>
        </w:rPr>
        <w:t>-</w:t>
      </w:r>
      <w:r w:rsidR="00E72342">
        <w:rPr>
          <w:b/>
        </w:rPr>
        <w:t>7</w:t>
      </w:r>
      <w:r>
        <w:rPr>
          <w:b/>
          <w:lang w:val="bg-BG"/>
        </w:rPr>
        <w:tab/>
      </w:r>
    </w:p>
    <w:p w:rsidR="00454CDE" w:rsidRPr="00F863ED" w:rsidRDefault="00454CDE" w:rsidP="001B26C0">
      <w:pPr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9E0AAC">
        <w:rPr>
          <w:b/>
        </w:rPr>
        <w:t xml:space="preserve"> </w:t>
      </w:r>
      <w:r w:rsidR="00E72342">
        <w:rPr>
          <w:b/>
        </w:rPr>
        <w:t>26</w:t>
      </w:r>
      <w:r w:rsidR="00CD3A2F">
        <w:rPr>
          <w:b/>
          <w:lang w:val="bg-BG"/>
        </w:rPr>
        <w:t>.0</w:t>
      </w:r>
      <w:r w:rsidR="00752470">
        <w:rPr>
          <w:b/>
          <w:lang w:val="bg-BG"/>
        </w:rPr>
        <w:t>3</w:t>
      </w:r>
      <w:r w:rsidR="00CD3A2F">
        <w:rPr>
          <w:b/>
          <w:lang w:val="bg-BG"/>
        </w:rPr>
        <w:t>.</w:t>
      </w:r>
      <w:r w:rsidR="00A755A0">
        <w:rPr>
          <w:b/>
          <w:lang w:val="bg-BG"/>
        </w:rPr>
        <w:t>202</w:t>
      </w:r>
      <w:r w:rsidR="000860A1">
        <w:rPr>
          <w:b/>
          <w:lang w:val="bg-BG"/>
        </w:rPr>
        <w:t>4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B26C0">
      <w:pPr>
        <w:jc w:val="both"/>
        <w:rPr>
          <w:lang w:val="bg-BG"/>
        </w:rPr>
      </w:pPr>
    </w:p>
    <w:p w:rsidR="00A3283F" w:rsidRPr="00351D17" w:rsidRDefault="00A3283F" w:rsidP="001B26C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0" w:name="_Hlk83647061"/>
      <w:r w:rsidRPr="00DB2508">
        <w:rPr>
          <w:lang w:val="bg-BG"/>
        </w:rPr>
        <w:t xml:space="preserve">, </w:t>
      </w:r>
      <w:bookmarkStart w:id="1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0"/>
      <w:bookmarkEnd w:id="1"/>
      <w:r w:rsidRPr="001238A4">
        <w:rPr>
          <w:lang w:val="bg-BG"/>
        </w:rPr>
        <w:t>чл.</w:t>
      </w:r>
      <w:r w:rsidR="00351D17">
        <w:rPr>
          <w:lang w:val="bg-BG"/>
        </w:rPr>
        <w:t xml:space="preserve"> </w:t>
      </w:r>
      <w:r w:rsidRPr="001238A4">
        <w:rPr>
          <w:lang w:val="bg-BG"/>
        </w:rPr>
        <w:t xml:space="preserve">37в,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="00351D17" w:rsidRPr="001238A4">
        <w:rPr>
          <w:lang w:val="bg-BG"/>
        </w:rPr>
        <w:t>чл.</w:t>
      </w:r>
      <w:r w:rsidR="008C7C3E">
        <w:rPr>
          <w:lang w:val="bg-BG"/>
        </w:rPr>
        <w:t xml:space="preserve"> </w:t>
      </w:r>
      <w:r w:rsidR="00351D17" w:rsidRPr="001238A4">
        <w:rPr>
          <w:lang w:val="bg-BG"/>
        </w:rPr>
        <w:t>75а от Правилника за прилагане на ЗСПЗЗ</w:t>
      </w:r>
      <w:r w:rsidR="00351D17">
        <w:rPr>
          <w:lang w:val="bg-BG"/>
        </w:rPr>
        <w:t xml:space="preserve">, </w:t>
      </w:r>
      <w:r>
        <w:rPr>
          <w:lang w:val="bg-BG"/>
        </w:rPr>
        <w:t>постъпил</w:t>
      </w:r>
      <w:r w:rsidR="002A47BB">
        <w:rPr>
          <w:lang w:val="bg-BG"/>
        </w:rPr>
        <w:t>и</w:t>
      </w:r>
      <w:r>
        <w:rPr>
          <w:lang w:val="bg-BG"/>
        </w:rPr>
        <w:t xml:space="preserve"> заявлени</w:t>
      </w:r>
      <w:r w:rsidR="002A47BB">
        <w:rPr>
          <w:lang w:val="bg-BG"/>
        </w:rPr>
        <w:t>я</w:t>
      </w:r>
      <w:r>
        <w:rPr>
          <w:lang w:val="bg-BG"/>
        </w:rPr>
        <w:t xml:space="preserve"> с вх. № </w:t>
      </w:r>
      <w:r w:rsidR="00FA5A38">
        <w:rPr>
          <w:lang w:val="bg-BG"/>
        </w:rPr>
        <w:t>ПО-09-3805-5/15.</w:t>
      </w:r>
      <w:r>
        <w:rPr>
          <w:lang w:val="bg-BG"/>
        </w:rPr>
        <w:t>0</w:t>
      </w:r>
      <w:r w:rsidR="00FA5A38">
        <w:rPr>
          <w:lang w:val="bg-BG"/>
        </w:rPr>
        <w:t>3</w:t>
      </w:r>
      <w:r>
        <w:rPr>
          <w:lang w:val="bg-BG"/>
        </w:rPr>
        <w:t xml:space="preserve">.2024г. </w:t>
      </w:r>
      <w:r w:rsidR="002A47BB">
        <w:rPr>
          <w:lang w:val="bg-BG"/>
        </w:rPr>
        <w:t xml:space="preserve">и  вх. № ПО-09-24-104/19.03.2024г. </w:t>
      </w:r>
      <w:r>
        <w:rPr>
          <w:lang w:val="bg-BG"/>
        </w:rPr>
        <w:t xml:space="preserve">от </w:t>
      </w:r>
      <w:r w:rsidR="00FA5A38">
        <w:rPr>
          <w:lang w:val="bg-BG"/>
        </w:rPr>
        <w:t xml:space="preserve">КАЙАГРО ЕООД и Петър Георгиев </w:t>
      </w:r>
      <w:proofErr w:type="spellStart"/>
      <w:r w:rsidR="00FA5A38">
        <w:rPr>
          <w:lang w:val="bg-BG"/>
        </w:rPr>
        <w:t>Каймаканов</w:t>
      </w:r>
      <w:proofErr w:type="spellEnd"/>
      <w:r w:rsidR="00FA5A38">
        <w:rPr>
          <w:lang w:val="bg-BG"/>
        </w:rPr>
        <w:t>,</w:t>
      </w:r>
      <w:r w:rsidR="00752470">
        <w:rPr>
          <w:lang w:val="bg-BG"/>
        </w:rPr>
        <w:t xml:space="preserve"> </w:t>
      </w:r>
      <w:r>
        <w:rPr>
          <w:lang w:val="bg-BG"/>
        </w:rPr>
        <w:t xml:space="preserve">доклад </w:t>
      </w:r>
      <w:r w:rsidRPr="00AC7BF6">
        <w:rPr>
          <w:lang w:val="bg-BG"/>
        </w:rPr>
        <w:t xml:space="preserve">с </w:t>
      </w:r>
      <w:r>
        <w:rPr>
          <w:lang w:val="bg-BG"/>
        </w:rPr>
        <w:t xml:space="preserve">изх. № </w:t>
      </w:r>
      <w:r w:rsidR="001A6CA5">
        <w:t>ПО-09-3805-6/21.03.2024</w:t>
      </w:r>
      <w:r w:rsidR="0062658C">
        <w:rPr>
          <w:lang w:val="bg-BG"/>
        </w:rPr>
        <w:t xml:space="preserve">г. </w:t>
      </w:r>
      <w:r w:rsidR="00292FAF">
        <w:rPr>
          <w:lang w:val="bg-BG"/>
        </w:rPr>
        <w:t xml:space="preserve">от </w:t>
      </w:r>
      <w:r w:rsidR="00E4609C">
        <w:rPr>
          <w:lang w:val="bg-BG"/>
        </w:rPr>
        <w:t xml:space="preserve">началника на ОСЗ – </w:t>
      </w:r>
      <w:r w:rsidR="001A6CA5">
        <w:rPr>
          <w:lang w:val="bg-BG"/>
        </w:rPr>
        <w:t>Самоков</w:t>
      </w:r>
      <w:r w:rsidR="00E4609C">
        <w:rPr>
          <w:lang w:val="bg-BG"/>
        </w:rPr>
        <w:t xml:space="preserve">, </w:t>
      </w:r>
      <w:r>
        <w:rPr>
          <w:lang w:val="bg-BG"/>
        </w:rPr>
        <w:t>във връзка с чл. 99, т. 2, чл. 10</w:t>
      </w:r>
      <w:r w:rsidR="00C11C7C">
        <w:rPr>
          <w:lang w:val="bg-BG"/>
        </w:rPr>
        <w:t>0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</w:t>
      </w:r>
      <w:r>
        <w:t xml:space="preserve"> </w:t>
      </w:r>
      <w:r>
        <w:rPr>
          <w:lang w:val="bg-BG"/>
        </w:rPr>
        <w:t xml:space="preserve">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297960" w:rsidRDefault="00D271A6" w:rsidP="00FC37D7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752470" w:rsidRDefault="00752470" w:rsidP="00FC37D7">
      <w:pPr>
        <w:ind w:left="142" w:right="141" w:firstLine="709"/>
        <w:jc w:val="center"/>
        <w:rPr>
          <w:b/>
          <w:lang w:val="bg-BG"/>
        </w:rPr>
      </w:pPr>
    </w:p>
    <w:p w:rsidR="0053008D" w:rsidRDefault="0053008D" w:rsidP="00FC37D7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FC37D7">
      <w:pPr>
        <w:ind w:left="142" w:right="141" w:firstLine="709"/>
        <w:jc w:val="center"/>
        <w:rPr>
          <w:b/>
          <w:lang w:val="bg-BG"/>
        </w:rPr>
      </w:pPr>
    </w:p>
    <w:p w:rsidR="00351D17" w:rsidRPr="00292FAF" w:rsidRDefault="00351D17" w:rsidP="00B27F3E">
      <w:pPr>
        <w:pStyle w:val="af5"/>
        <w:numPr>
          <w:ilvl w:val="0"/>
          <w:numId w:val="19"/>
        </w:numPr>
        <w:tabs>
          <w:tab w:val="left" w:pos="851"/>
        </w:tabs>
        <w:spacing w:after="12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>З</w:t>
      </w:r>
      <w:r w:rsidR="00A755A0" w:rsidRPr="00351D17">
        <w:rPr>
          <w:lang w:val="bg-BG"/>
        </w:rPr>
        <w:t xml:space="preserve">аповед </w:t>
      </w:r>
      <w:r w:rsidR="00A755A0" w:rsidRPr="00CE6C09">
        <w:rPr>
          <w:b/>
          <w:lang w:val="bg-BG"/>
        </w:rPr>
        <w:t>№</w:t>
      </w:r>
      <w:r w:rsidR="00A755A0" w:rsidRPr="00351D17">
        <w:rPr>
          <w:lang w:val="bg-BG"/>
        </w:rPr>
        <w:t xml:space="preserve"> </w:t>
      </w:r>
      <w:r w:rsidR="00A94D09" w:rsidRPr="00731156">
        <w:rPr>
          <w:b/>
          <w:lang w:val="bg-BG"/>
        </w:rPr>
        <w:t>ПО-09-</w:t>
      </w:r>
      <w:r w:rsidR="00752470">
        <w:rPr>
          <w:b/>
          <w:lang w:val="bg-BG"/>
        </w:rPr>
        <w:t>3</w:t>
      </w:r>
      <w:r w:rsidR="001A6CA5">
        <w:rPr>
          <w:b/>
          <w:lang w:val="bg-BG"/>
        </w:rPr>
        <w:t>805</w:t>
      </w:r>
      <w:r w:rsidR="00883579" w:rsidRPr="00731156">
        <w:rPr>
          <w:b/>
          <w:lang w:val="bg-BG"/>
        </w:rPr>
        <w:t>-</w:t>
      </w:r>
      <w:r w:rsidR="00CE1F6B">
        <w:rPr>
          <w:b/>
          <w:lang w:val="bg-BG"/>
        </w:rPr>
        <w:t>4</w:t>
      </w:r>
      <w:r w:rsidR="00883579" w:rsidRPr="00731156">
        <w:rPr>
          <w:b/>
          <w:lang w:val="bg-BG"/>
        </w:rPr>
        <w:t>/</w:t>
      </w:r>
      <w:r w:rsidR="0062658C">
        <w:rPr>
          <w:b/>
          <w:lang w:val="bg-BG"/>
        </w:rPr>
        <w:t>2</w:t>
      </w:r>
      <w:r w:rsidR="00CE1F6B">
        <w:rPr>
          <w:b/>
          <w:lang w:val="bg-BG"/>
        </w:rPr>
        <w:t>8</w:t>
      </w:r>
      <w:r w:rsidR="00883579" w:rsidRPr="00731156">
        <w:rPr>
          <w:b/>
          <w:lang w:val="bg-BG"/>
        </w:rPr>
        <w:t>.</w:t>
      </w:r>
      <w:r w:rsidR="0062658C">
        <w:rPr>
          <w:b/>
          <w:lang w:val="bg-BG"/>
        </w:rPr>
        <w:t>09</w:t>
      </w:r>
      <w:r w:rsidR="00883579" w:rsidRPr="00731156">
        <w:rPr>
          <w:b/>
          <w:lang w:val="bg-BG"/>
        </w:rPr>
        <w:t>.20</w:t>
      </w:r>
      <w:r w:rsidR="002B12B7" w:rsidRPr="00731156">
        <w:rPr>
          <w:b/>
          <w:lang w:val="bg-BG"/>
        </w:rPr>
        <w:t>2</w:t>
      </w:r>
      <w:r w:rsidR="000860A1" w:rsidRPr="00731156">
        <w:rPr>
          <w:b/>
          <w:lang w:val="bg-BG"/>
        </w:rPr>
        <w:t>3</w:t>
      </w:r>
      <w:r w:rsidR="00883579" w:rsidRPr="00731156">
        <w:rPr>
          <w:b/>
          <w:lang w:val="bg-BG"/>
        </w:rPr>
        <w:t>г</w:t>
      </w:r>
      <w:r w:rsidR="0053008D" w:rsidRPr="00351D17">
        <w:rPr>
          <w:lang w:val="bg-BG"/>
        </w:rPr>
        <w:t>.</w:t>
      </w:r>
      <w:r w:rsidR="00142C8B" w:rsidRPr="006755EC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CE1F6B">
        <w:rPr>
          <w:lang w:val="bg-BG"/>
        </w:rPr>
        <w:t>служебно разпределение</w:t>
      </w:r>
      <w:r w:rsidRPr="001B6ECA">
        <w:t xml:space="preserve"> </w:t>
      </w:r>
      <w:r w:rsidR="00CE1F6B" w:rsidRPr="00564C29">
        <w:rPr>
          <w:lang w:val="bg-BG"/>
        </w:rPr>
        <w:t>на масивите за ползване на земеделските земи</w:t>
      </w:r>
      <w:r w:rsidR="00CE1F6B"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="00142C8B" w:rsidRPr="00351D17">
        <w:rPr>
          <w:lang w:val="bg-BG"/>
        </w:rPr>
        <w:t xml:space="preserve">землището на с. </w:t>
      </w:r>
      <w:r w:rsidR="00CE1F6B">
        <w:rPr>
          <w:lang w:val="bg-BG"/>
        </w:rPr>
        <w:t>Белчин</w:t>
      </w:r>
      <w:r w:rsidR="00A755A0" w:rsidRPr="00351D17">
        <w:rPr>
          <w:lang w:val="bg-BG"/>
        </w:rPr>
        <w:t>, ЕКАТТЕ</w:t>
      </w:r>
      <w:r w:rsidR="008677A0">
        <w:rPr>
          <w:lang w:val="bg-BG"/>
        </w:rPr>
        <w:t>:</w:t>
      </w:r>
      <w:r w:rsidR="00A755A0" w:rsidRPr="00351D17">
        <w:rPr>
          <w:lang w:val="bg-BG"/>
        </w:rPr>
        <w:t xml:space="preserve"> </w:t>
      </w:r>
      <w:r w:rsidR="00CE1F6B">
        <w:rPr>
          <w:lang w:val="bg-BG"/>
        </w:rPr>
        <w:t>03767</w:t>
      </w:r>
      <w:r w:rsidR="00142C8B" w:rsidRPr="00351D17">
        <w:rPr>
          <w:lang w:val="bg-BG"/>
        </w:rPr>
        <w:t xml:space="preserve">, община </w:t>
      </w:r>
      <w:r w:rsidR="00CE1F6B">
        <w:rPr>
          <w:lang w:val="bg-BG"/>
        </w:rPr>
        <w:t>Самоков</w:t>
      </w:r>
      <w:r w:rsidR="00142C8B" w:rsidRPr="00351D17">
        <w:rPr>
          <w:lang w:val="bg-BG"/>
        </w:rPr>
        <w:t>, като</w:t>
      </w:r>
      <w:r w:rsidR="009015AB" w:rsidRPr="00351D17">
        <w:rPr>
          <w:lang w:val="bg-BG"/>
        </w:rPr>
        <w:t xml:space="preserve"> </w:t>
      </w:r>
      <w:r w:rsidR="00A94D09" w:rsidRPr="00351D17">
        <w:rPr>
          <w:lang w:val="bg-BG"/>
        </w:rPr>
        <w:t>в</w:t>
      </w:r>
      <w:r w:rsidR="004D5D92" w:rsidRPr="00351D17">
        <w:rPr>
          <w:lang w:val="bg-BG"/>
        </w:rPr>
        <w:t xml:space="preserve"> частта ползвател същата се изменя,</w:t>
      </w:r>
      <w:r w:rsidR="00142C8B" w:rsidRPr="00351D17">
        <w:rPr>
          <w:lang w:val="bg-BG"/>
        </w:rPr>
        <w:t xml:space="preserve"> както следва</w:t>
      </w:r>
      <w:r w:rsidR="00142C8B" w:rsidRPr="006755EC">
        <w:t>:</w:t>
      </w:r>
      <w:r w:rsidR="00A94D09" w:rsidRPr="00351D17">
        <w:rPr>
          <w:lang w:val="bg-BG"/>
        </w:rPr>
        <w:t xml:space="preserve"> </w:t>
      </w:r>
    </w:p>
    <w:p w:rsidR="00613EF8" w:rsidRPr="006755EC" w:rsidRDefault="00CE1F6B" w:rsidP="00CE1F6B">
      <w:pPr>
        <w:numPr>
          <w:ilvl w:val="0"/>
          <w:numId w:val="18"/>
        </w:numPr>
        <w:spacing w:after="120"/>
        <w:ind w:right="142"/>
        <w:jc w:val="both"/>
        <w:rPr>
          <w:lang w:val="bg-BG"/>
        </w:rPr>
      </w:pPr>
      <w:r w:rsidRPr="00CE1F6B">
        <w:rPr>
          <w:b/>
          <w:lang w:val="bg-BG"/>
        </w:rPr>
        <w:t xml:space="preserve">ПЕТЪР ГЕОРГИЕВ КАЙМАКАНОВ </w:t>
      </w:r>
      <w:r w:rsidR="004D5D92" w:rsidRPr="006755EC">
        <w:rPr>
          <w:lang w:val="bg-BG"/>
        </w:rPr>
        <w:t xml:space="preserve">- </w:t>
      </w:r>
      <w:r w:rsidR="002B12B7" w:rsidRPr="002B12B7">
        <w:rPr>
          <w:b/>
          <w:lang w:val="bg-BG"/>
        </w:rPr>
        <w:t>ОТПАДА</w:t>
      </w:r>
      <w:r w:rsidR="00142C8B" w:rsidRPr="006755EC">
        <w:rPr>
          <w:lang w:val="bg-BG"/>
        </w:rPr>
        <w:t>;</w:t>
      </w:r>
    </w:p>
    <w:p w:rsidR="00A06BE6" w:rsidRDefault="00DE2F67" w:rsidP="00B27F3E">
      <w:pPr>
        <w:spacing w:after="120"/>
        <w:ind w:right="141" w:firstLine="426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CE1F6B" w:rsidRPr="00CE1F6B" w:rsidRDefault="00CE1F6B" w:rsidP="00CE1F6B">
      <w:pPr>
        <w:pStyle w:val="af5"/>
        <w:numPr>
          <w:ilvl w:val="0"/>
          <w:numId w:val="18"/>
        </w:numPr>
        <w:spacing w:after="160"/>
        <w:jc w:val="both"/>
        <w:rPr>
          <w:b/>
          <w:lang w:val="ru-RU"/>
        </w:rPr>
      </w:pPr>
      <w:r w:rsidRPr="00CE1F6B">
        <w:rPr>
          <w:b/>
          <w:lang w:val="ru-RU"/>
        </w:rPr>
        <w:t>КАЙАГРО ЕООД</w:t>
      </w:r>
    </w:p>
    <w:p w:rsidR="00B252C0" w:rsidRPr="00DC303A" w:rsidRDefault="00DC303A" w:rsidP="00DC303A">
      <w:pPr>
        <w:spacing w:after="160"/>
        <w:ind w:firstLine="720"/>
        <w:jc w:val="both"/>
        <w:rPr>
          <w:lang w:val="bg-BG"/>
        </w:rPr>
      </w:pPr>
      <w:r w:rsidRPr="00DC303A">
        <w:rPr>
          <w:rFonts w:eastAsia="MS Mincho"/>
          <w:b/>
        </w:rPr>
        <w:t>II</w:t>
      </w:r>
      <w:r>
        <w:rPr>
          <w:rFonts w:eastAsia="MS Mincho"/>
        </w:rPr>
        <w:t xml:space="preserve">. </w:t>
      </w:r>
      <w:r w:rsidR="00B252C0" w:rsidRPr="00DC303A">
        <w:rPr>
          <w:rFonts w:eastAsia="MS Mincho"/>
          <w:lang w:val="bg-BG"/>
        </w:rPr>
        <w:t xml:space="preserve">Настоящата заповед е неразделна част от Заповед </w:t>
      </w:r>
      <w:r w:rsidR="009E2FA8" w:rsidRPr="00DC303A">
        <w:rPr>
          <w:b/>
        </w:rPr>
        <w:t>№ ПО-09-3</w:t>
      </w:r>
      <w:r w:rsidR="00FB307C">
        <w:rPr>
          <w:b/>
          <w:lang w:val="bg-BG"/>
        </w:rPr>
        <w:t>805</w:t>
      </w:r>
      <w:r w:rsidR="009E2FA8" w:rsidRPr="00DC303A">
        <w:rPr>
          <w:b/>
        </w:rPr>
        <w:t>-</w:t>
      </w:r>
      <w:r w:rsidR="00FB307C">
        <w:rPr>
          <w:b/>
          <w:lang w:val="bg-BG"/>
        </w:rPr>
        <w:t>4</w:t>
      </w:r>
      <w:r w:rsidR="0062658C" w:rsidRPr="00DC303A">
        <w:rPr>
          <w:b/>
          <w:lang w:val="bg-BG"/>
        </w:rPr>
        <w:t>/2</w:t>
      </w:r>
      <w:r w:rsidR="00FB307C">
        <w:rPr>
          <w:b/>
          <w:lang w:val="bg-BG"/>
        </w:rPr>
        <w:t>8</w:t>
      </w:r>
      <w:r w:rsidR="0062658C" w:rsidRPr="00DC303A">
        <w:rPr>
          <w:b/>
        </w:rPr>
        <w:t>.09</w:t>
      </w:r>
      <w:r w:rsidR="009E2FA8" w:rsidRPr="00DC303A">
        <w:rPr>
          <w:b/>
        </w:rPr>
        <w:t>.2023г.</w:t>
      </w:r>
      <w:r w:rsidR="00B252C0" w:rsidRPr="00DC303A">
        <w:rPr>
          <w:b/>
        </w:rPr>
        <w:t xml:space="preserve">, </w:t>
      </w:r>
      <w:r w:rsidR="00B252C0" w:rsidRPr="00DC303A">
        <w:rPr>
          <w:rFonts w:eastAsia="MS Mincho"/>
          <w:lang w:val="bg-BG"/>
        </w:rPr>
        <w:t>заедно с</w:t>
      </w:r>
      <w:r w:rsidR="00B252C0" w:rsidRPr="00DC303A">
        <w:rPr>
          <w:rFonts w:eastAsia="MS Mincho"/>
          <w:b/>
          <w:lang w:val="bg-BG"/>
        </w:rPr>
        <w:t xml:space="preserve"> Приложение № 1 към нея</w:t>
      </w:r>
      <w:r w:rsidR="00B252C0" w:rsidRPr="00DC303A">
        <w:rPr>
          <w:rFonts w:eastAsia="MS Mincho"/>
          <w:lang w:val="bg-BG"/>
        </w:rPr>
        <w:t xml:space="preserve"> за </w:t>
      </w:r>
      <w:r w:rsidR="00FB307C">
        <w:rPr>
          <w:lang w:val="bg-BG"/>
        </w:rPr>
        <w:t>служебно разпределение</w:t>
      </w:r>
      <w:r w:rsidR="00FB307C" w:rsidRPr="001B6ECA">
        <w:t xml:space="preserve"> </w:t>
      </w:r>
      <w:r w:rsidR="00FB307C" w:rsidRPr="00564C29">
        <w:rPr>
          <w:lang w:val="bg-BG"/>
        </w:rPr>
        <w:t>на масивите за ползване на земеделските земи</w:t>
      </w:r>
      <w:r w:rsidR="00FB307C" w:rsidRPr="001B6ECA">
        <w:t xml:space="preserve"> </w:t>
      </w:r>
      <w:proofErr w:type="spellStart"/>
      <w:r w:rsidR="00FB307C" w:rsidRPr="001B6ECA">
        <w:t>за</w:t>
      </w:r>
      <w:proofErr w:type="spellEnd"/>
      <w:r w:rsidR="00FB307C" w:rsidRPr="001B6ECA">
        <w:t xml:space="preserve"> </w:t>
      </w:r>
      <w:r w:rsidR="00FB307C" w:rsidRPr="00351D17">
        <w:rPr>
          <w:lang w:val="bg-BG"/>
        </w:rPr>
        <w:t xml:space="preserve">землището на с. </w:t>
      </w:r>
      <w:r w:rsidR="00FB307C">
        <w:rPr>
          <w:lang w:val="bg-BG"/>
        </w:rPr>
        <w:t>Белчин</w:t>
      </w:r>
      <w:r w:rsidR="00FB307C" w:rsidRPr="00351D17">
        <w:rPr>
          <w:lang w:val="bg-BG"/>
        </w:rPr>
        <w:t>, ЕКАТТЕ</w:t>
      </w:r>
      <w:r w:rsidR="00FB307C">
        <w:rPr>
          <w:lang w:val="bg-BG"/>
        </w:rPr>
        <w:t>:</w:t>
      </w:r>
      <w:r w:rsidR="00FB307C" w:rsidRPr="00351D17">
        <w:rPr>
          <w:lang w:val="bg-BG"/>
        </w:rPr>
        <w:t xml:space="preserve"> </w:t>
      </w:r>
      <w:r w:rsidR="00FB307C">
        <w:rPr>
          <w:lang w:val="bg-BG"/>
        </w:rPr>
        <w:t>03767</w:t>
      </w:r>
      <w:r w:rsidR="00FB307C" w:rsidRPr="00351D17">
        <w:rPr>
          <w:lang w:val="bg-BG"/>
        </w:rPr>
        <w:t xml:space="preserve">, община </w:t>
      </w:r>
      <w:r w:rsidR="00FB307C">
        <w:rPr>
          <w:lang w:val="bg-BG"/>
        </w:rPr>
        <w:t>Самоков</w:t>
      </w:r>
      <w:r w:rsidR="009E2FA8" w:rsidRPr="00DC303A">
        <w:rPr>
          <w:bCs/>
          <w:lang w:val="bg-BG"/>
        </w:rPr>
        <w:t>,</w:t>
      </w:r>
      <w:r w:rsidR="00B252C0" w:rsidRPr="00DC303A">
        <w:rPr>
          <w:lang w:val="bg-BG" w:eastAsia="bg-BG"/>
        </w:rPr>
        <w:t xml:space="preserve"> Софийска</w:t>
      </w:r>
      <w:r w:rsidR="00C741C8" w:rsidRPr="00C741C8">
        <w:rPr>
          <w:lang w:val="bg-BG" w:eastAsia="bg-BG"/>
        </w:rPr>
        <w:t xml:space="preserve"> </w:t>
      </w:r>
      <w:r w:rsidR="00C741C8" w:rsidRPr="00DC303A">
        <w:rPr>
          <w:lang w:val="bg-BG" w:eastAsia="bg-BG"/>
        </w:rPr>
        <w:t>област</w:t>
      </w:r>
      <w:r w:rsidR="00B252C0" w:rsidRPr="00DC303A">
        <w:rPr>
          <w:lang w:val="bg-BG" w:eastAsia="bg-BG"/>
        </w:rPr>
        <w:t>.</w:t>
      </w:r>
    </w:p>
    <w:p w:rsidR="00CE6C09" w:rsidRPr="00DC303A" w:rsidRDefault="00DC303A" w:rsidP="00DC303A">
      <w:pPr>
        <w:tabs>
          <w:tab w:val="left" w:pos="0"/>
        </w:tabs>
        <w:spacing w:after="160"/>
        <w:jc w:val="both"/>
        <w:rPr>
          <w:lang w:val="bg-BG"/>
        </w:rPr>
      </w:pPr>
      <w:r>
        <w:rPr>
          <w:lang w:val="ru-RU"/>
        </w:rPr>
        <w:tab/>
      </w:r>
      <w:r w:rsidRPr="00DC303A">
        <w:rPr>
          <w:b/>
        </w:rPr>
        <w:t>III</w:t>
      </w:r>
      <w:r>
        <w:t xml:space="preserve">. </w:t>
      </w:r>
      <w:proofErr w:type="spellStart"/>
      <w:r w:rsidR="00CE6C09" w:rsidRPr="00DC303A">
        <w:rPr>
          <w:lang w:val="ru-RU"/>
        </w:rPr>
        <w:t>Настоящата</w:t>
      </w:r>
      <w:proofErr w:type="spellEnd"/>
      <w:r w:rsidR="00CE6C09" w:rsidRPr="00DC303A">
        <w:rPr>
          <w:lang w:val="ru-RU"/>
        </w:rPr>
        <w:t xml:space="preserve"> </w:t>
      </w:r>
      <w:proofErr w:type="spellStart"/>
      <w:r w:rsidR="00CE6C09" w:rsidRPr="00DC303A">
        <w:rPr>
          <w:lang w:val="ru-RU"/>
        </w:rPr>
        <w:t>заповед</w:t>
      </w:r>
      <w:proofErr w:type="spellEnd"/>
      <w:r w:rsidR="00CE6C09" w:rsidRPr="00DC303A">
        <w:rPr>
          <w:lang w:val="ru-RU"/>
        </w:rPr>
        <w:t xml:space="preserve"> </w:t>
      </w:r>
      <w:r w:rsidR="00CE6C09" w:rsidRPr="00DC303A">
        <w:rPr>
          <w:lang w:val="bg-BG"/>
        </w:rPr>
        <w:t>да се обяви</w:t>
      </w:r>
      <w:r w:rsidR="00CE6C09">
        <w:t xml:space="preserve"> </w:t>
      </w:r>
      <w:r w:rsidR="00CE6C09" w:rsidRPr="00DC303A">
        <w:rPr>
          <w:lang w:val="bg-BG"/>
        </w:rPr>
        <w:t>в сградата на Общин</w:t>
      </w:r>
      <w:r w:rsidR="00FB307C">
        <w:rPr>
          <w:lang w:val="bg-BG"/>
        </w:rPr>
        <w:t>ската служба по земеделие - Самоков</w:t>
      </w:r>
      <w:r w:rsidR="00CE6C09" w:rsidRPr="00DC303A">
        <w:rPr>
          <w:lang w:val="bg-BG"/>
        </w:rPr>
        <w:t xml:space="preserve"> и да се публикува на интернет страницата на общината и на Областна дирекция „</w:t>
      </w:r>
      <w:proofErr w:type="gramStart"/>
      <w:r w:rsidR="00CE6C09" w:rsidRPr="00DC303A">
        <w:rPr>
          <w:lang w:val="bg-BG"/>
        </w:rPr>
        <w:t>Земеделие“ –</w:t>
      </w:r>
      <w:proofErr w:type="gramEnd"/>
      <w:r w:rsidR="00CE6C09" w:rsidRPr="00DC303A">
        <w:rPr>
          <w:lang w:val="bg-BG"/>
        </w:rPr>
        <w:t xml:space="preserve"> София област.</w:t>
      </w:r>
    </w:p>
    <w:p w:rsidR="00CE6C09" w:rsidRPr="00DC303A" w:rsidRDefault="00DC303A" w:rsidP="00DC303A">
      <w:pPr>
        <w:tabs>
          <w:tab w:val="left" w:pos="567"/>
          <w:tab w:val="left" w:pos="851"/>
        </w:tabs>
        <w:spacing w:after="160"/>
        <w:jc w:val="both"/>
        <w:rPr>
          <w:lang w:val="bg-BG"/>
        </w:rPr>
      </w:pPr>
      <w:r>
        <w:rPr>
          <w:b/>
        </w:rPr>
        <w:tab/>
      </w:r>
      <w:r w:rsidRPr="00DC303A">
        <w:rPr>
          <w:b/>
        </w:rPr>
        <w:t>I</w:t>
      </w:r>
      <w:r>
        <w:rPr>
          <w:b/>
        </w:rPr>
        <w:t>V</w:t>
      </w:r>
      <w:r>
        <w:t xml:space="preserve">. </w:t>
      </w:r>
      <w:proofErr w:type="spellStart"/>
      <w:r w:rsidR="00CE6C09" w:rsidRPr="009918DC">
        <w:t>Заповед</w:t>
      </w:r>
      <w:proofErr w:type="spellEnd"/>
      <w:r w:rsidR="00292FAF" w:rsidRPr="00DC303A">
        <w:rPr>
          <w:lang w:val="bg-BG"/>
        </w:rPr>
        <w:t>та</w:t>
      </w:r>
      <w:r w:rsidR="00CE6C09" w:rsidRPr="009918DC">
        <w:t xml:space="preserve"> </w:t>
      </w:r>
      <w:proofErr w:type="spellStart"/>
      <w:r w:rsidR="00CE6C09" w:rsidRPr="009918DC">
        <w:t>може</w:t>
      </w:r>
      <w:proofErr w:type="spellEnd"/>
      <w:r w:rsidR="00CE6C09" w:rsidRPr="009918DC">
        <w:t xml:space="preserve"> </w:t>
      </w:r>
      <w:proofErr w:type="spellStart"/>
      <w:r w:rsidR="00CE6C09" w:rsidRPr="009918DC">
        <w:t>да</w:t>
      </w:r>
      <w:proofErr w:type="spellEnd"/>
      <w:r w:rsidR="00CE6C09" w:rsidRPr="009918DC">
        <w:t xml:space="preserve"> </w:t>
      </w:r>
      <w:proofErr w:type="spellStart"/>
      <w:r w:rsidR="00CE6C09" w:rsidRPr="009918DC">
        <w:t>бъде</w:t>
      </w:r>
      <w:proofErr w:type="spellEnd"/>
      <w:r w:rsidR="00CE6C09" w:rsidRPr="009918DC">
        <w:t xml:space="preserve"> </w:t>
      </w:r>
      <w:proofErr w:type="spellStart"/>
      <w:r w:rsidR="00CE6C09" w:rsidRPr="009918DC">
        <w:t>обжалвана</w:t>
      </w:r>
      <w:proofErr w:type="spellEnd"/>
      <w:r w:rsidR="00CE6C09" w:rsidRPr="009918DC">
        <w:t xml:space="preserve"> </w:t>
      </w:r>
      <w:proofErr w:type="spellStart"/>
      <w:r w:rsidR="00CE6C09" w:rsidRPr="009918DC">
        <w:t>по</w:t>
      </w:r>
      <w:proofErr w:type="spellEnd"/>
      <w:r w:rsidR="00CE6C09" w:rsidRPr="009918DC">
        <w:t xml:space="preserve"> </w:t>
      </w:r>
      <w:proofErr w:type="spellStart"/>
      <w:r w:rsidR="00CE6C09" w:rsidRPr="009918DC">
        <w:t>реда</w:t>
      </w:r>
      <w:proofErr w:type="spellEnd"/>
      <w:r w:rsidR="00CE6C09" w:rsidRPr="009918DC">
        <w:t xml:space="preserve"> </w:t>
      </w:r>
      <w:proofErr w:type="spellStart"/>
      <w:r w:rsidR="00CE6C09" w:rsidRPr="009918DC">
        <w:t>на</w:t>
      </w:r>
      <w:proofErr w:type="spellEnd"/>
      <w:r w:rsidR="00CE6C09" w:rsidRPr="009918DC">
        <w:t xml:space="preserve"> </w:t>
      </w:r>
      <w:proofErr w:type="spellStart"/>
      <w:r w:rsidR="00CE6C09" w:rsidRPr="009918DC">
        <w:t>Административнопроцесуалния</w:t>
      </w:r>
      <w:proofErr w:type="spellEnd"/>
      <w:r w:rsidR="00CE6C09" w:rsidRPr="009918DC">
        <w:t xml:space="preserve"> </w:t>
      </w:r>
      <w:proofErr w:type="spellStart"/>
      <w:r w:rsidR="00CE6C09" w:rsidRPr="009918DC">
        <w:t>кодекс</w:t>
      </w:r>
      <w:proofErr w:type="spellEnd"/>
      <w:r w:rsidR="00CE6C09" w:rsidRPr="009918DC">
        <w:t xml:space="preserve"> в 14 – </w:t>
      </w:r>
      <w:proofErr w:type="spellStart"/>
      <w:r w:rsidR="00CE6C09" w:rsidRPr="009918DC">
        <w:t>дневен</w:t>
      </w:r>
      <w:proofErr w:type="spellEnd"/>
      <w:r w:rsidR="00CE6C09" w:rsidRPr="009918DC">
        <w:t xml:space="preserve"> </w:t>
      </w:r>
      <w:proofErr w:type="spellStart"/>
      <w:r w:rsidR="00CE6C09" w:rsidRPr="009918DC">
        <w:t>срок</w:t>
      </w:r>
      <w:proofErr w:type="spellEnd"/>
      <w:r w:rsidR="00CE6C09" w:rsidRPr="009918DC">
        <w:t xml:space="preserve"> </w:t>
      </w:r>
      <w:proofErr w:type="spellStart"/>
      <w:r w:rsidR="00CE6C09" w:rsidRPr="009918DC">
        <w:t>от</w:t>
      </w:r>
      <w:proofErr w:type="spellEnd"/>
      <w:r w:rsidR="00CE6C09" w:rsidRPr="009918DC">
        <w:t xml:space="preserve"> </w:t>
      </w:r>
      <w:proofErr w:type="spellStart"/>
      <w:r w:rsidR="00CE6C09" w:rsidRPr="009918DC">
        <w:t>обявяването</w:t>
      </w:r>
      <w:proofErr w:type="spellEnd"/>
      <w:r w:rsidR="00CE6C09" w:rsidRPr="009918DC">
        <w:t xml:space="preserve"> й.</w:t>
      </w:r>
    </w:p>
    <w:p w:rsidR="00FB307C" w:rsidRDefault="00DC303A" w:rsidP="00FB307C">
      <w:pPr>
        <w:spacing w:after="160"/>
        <w:ind w:firstLine="567"/>
        <w:jc w:val="both"/>
        <w:rPr>
          <w:b/>
          <w:lang w:val="bg-BG"/>
        </w:rPr>
      </w:pPr>
      <w:r w:rsidRPr="00DC303A">
        <w:rPr>
          <w:b/>
        </w:rPr>
        <w:t>V</w:t>
      </w:r>
      <w:r>
        <w:t xml:space="preserve">. </w:t>
      </w:r>
      <w:r w:rsidR="00CE6C09" w:rsidRPr="00DC303A">
        <w:rPr>
          <w:lang w:val="bg-BG"/>
        </w:rPr>
        <w:t xml:space="preserve">В останалата си част Заповед </w:t>
      </w:r>
      <w:r w:rsidR="009E2FA8" w:rsidRPr="00DC303A">
        <w:rPr>
          <w:b/>
          <w:lang w:val="bg-BG"/>
        </w:rPr>
        <w:t xml:space="preserve">№ </w:t>
      </w:r>
      <w:r w:rsidR="0062658C" w:rsidRPr="00DC303A">
        <w:rPr>
          <w:b/>
        </w:rPr>
        <w:t>ПО-09-3</w:t>
      </w:r>
      <w:r w:rsidR="00FB307C">
        <w:rPr>
          <w:b/>
          <w:lang w:val="bg-BG"/>
        </w:rPr>
        <w:t>805</w:t>
      </w:r>
      <w:r w:rsidR="0062658C" w:rsidRPr="00DC303A">
        <w:rPr>
          <w:b/>
        </w:rPr>
        <w:t>-</w:t>
      </w:r>
      <w:r w:rsidR="00FB307C">
        <w:rPr>
          <w:b/>
          <w:lang w:val="bg-BG"/>
        </w:rPr>
        <w:t>4</w:t>
      </w:r>
      <w:r w:rsidR="0062658C" w:rsidRPr="00DC303A">
        <w:rPr>
          <w:b/>
          <w:lang w:val="bg-BG"/>
        </w:rPr>
        <w:t>/2</w:t>
      </w:r>
      <w:r w:rsidR="00FB307C">
        <w:rPr>
          <w:b/>
          <w:lang w:val="bg-BG"/>
        </w:rPr>
        <w:t>8</w:t>
      </w:r>
      <w:r w:rsidR="0062658C" w:rsidRPr="00DC303A">
        <w:rPr>
          <w:b/>
        </w:rPr>
        <w:t>.09.</w:t>
      </w:r>
      <w:r w:rsidR="009E2FA8" w:rsidRPr="00DC303A">
        <w:rPr>
          <w:b/>
          <w:lang w:val="bg-BG"/>
        </w:rPr>
        <w:t>2023г.</w:t>
      </w:r>
      <w:r w:rsidR="00CE6C09" w:rsidRPr="00DC303A">
        <w:rPr>
          <w:b/>
          <w:lang w:val="bg-BG"/>
        </w:rPr>
        <w:t>, заедно с приложение № 1 към нея остават непроменени.</w:t>
      </w:r>
    </w:p>
    <w:p w:rsidR="00CE6C09" w:rsidRPr="009918DC" w:rsidRDefault="00CE6C09" w:rsidP="00FB307C">
      <w:pPr>
        <w:spacing w:after="160"/>
        <w:ind w:firstLine="567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774EC4" w:rsidRDefault="00CE6C09" w:rsidP="00B27F3E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A0270B" w:rsidRDefault="00A0270B" w:rsidP="00A0270B">
      <w:pPr>
        <w:jc w:val="both"/>
        <w:rPr>
          <w:b/>
          <w:color w:val="000000"/>
          <w:lang w:eastAsia="bg-BG"/>
        </w:rPr>
      </w:pPr>
      <w:bookmarkStart w:id="2" w:name="_GoBack"/>
      <w:bookmarkEnd w:id="2"/>
    </w:p>
    <w:p w:rsidR="00A0270B" w:rsidRDefault="00A0270B" w:rsidP="00A0270B">
      <w:pPr>
        <w:jc w:val="both"/>
        <w:rPr>
          <w:b/>
          <w:color w:val="000000"/>
          <w:lang w:eastAsia="bg-BG"/>
        </w:rPr>
      </w:pPr>
    </w:p>
    <w:p w:rsidR="00A0270B" w:rsidRPr="00E72342" w:rsidRDefault="00A0270B" w:rsidP="00A0270B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 w:rsidR="00E72342">
        <w:rPr>
          <w:b/>
          <w:color w:val="000000"/>
          <w:lang w:eastAsia="bg-BG"/>
        </w:rPr>
        <w:tab/>
        <w:t>/</w:t>
      </w:r>
      <w:r w:rsidR="00E72342">
        <w:rPr>
          <w:b/>
          <w:color w:val="000000"/>
          <w:lang w:val="bg-BG" w:eastAsia="bg-BG"/>
        </w:rPr>
        <w:t>П/</w:t>
      </w:r>
    </w:p>
    <w:p w:rsidR="00A0270B" w:rsidRPr="002D3133" w:rsidRDefault="00A0270B" w:rsidP="00A0270B">
      <w:pPr>
        <w:jc w:val="both"/>
        <w:rPr>
          <w:i/>
          <w:color w:val="000000" w:themeColor="text1"/>
        </w:rPr>
      </w:pPr>
    </w:p>
    <w:p w:rsidR="00A0270B" w:rsidRPr="002D3133" w:rsidRDefault="00A0270B" w:rsidP="00A0270B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A0270B" w:rsidRPr="002D3133" w:rsidRDefault="00A0270B" w:rsidP="00A0270B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C2380F" w:rsidRDefault="00A0270B" w:rsidP="00E72342">
      <w:pPr>
        <w:jc w:val="both"/>
        <w:rPr>
          <w:b/>
          <w:lang w:val="bg-BG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p w:rsidR="00A0270B" w:rsidRPr="001238A4" w:rsidRDefault="00A0270B" w:rsidP="00774EC4">
      <w:pPr>
        <w:ind w:left="142" w:right="141"/>
        <w:rPr>
          <w:b/>
          <w:lang w:val="bg-BG"/>
        </w:rPr>
      </w:pPr>
    </w:p>
    <w:sectPr w:rsidR="00A0270B" w:rsidRPr="001238A4" w:rsidSect="00FB307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993" w:header="284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B4" w:rsidRDefault="00E150B4">
      <w:r>
        <w:separator/>
      </w:r>
    </w:p>
  </w:endnote>
  <w:endnote w:type="continuationSeparator" w:id="0">
    <w:p w:rsidR="00E150B4" w:rsidRDefault="00E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6B25C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6B25C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E72342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6B25CD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E72342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B4" w:rsidRDefault="00E150B4">
      <w:r>
        <w:separator/>
      </w:r>
    </w:p>
  </w:footnote>
  <w:footnote w:type="continuationSeparator" w:id="0">
    <w:p w:rsidR="00E150B4" w:rsidRDefault="00E1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-85090</wp:posOffset>
          </wp:positionV>
          <wp:extent cx="600710" cy="82867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577A2A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20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FC37D7">
      <w:rPr>
        <w:rFonts w:ascii="Helen Bg Condensed" w:hAnsi="Helen Bg Condensed"/>
        <w:spacing w:val="40"/>
        <w:sz w:val="30"/>
        <w:szCs w:val="30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5B6105"/>
    <w:multiLevelType w:val="hybridMultilevel"/>
    <w:tmpl w:val="7C2E8F9E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C84064E"/>
    <w:multiLevelType w:val="hybridMultilevel"/>
    <w:tmpl w:val="A9A6AF42"/>
    <w:lvl w:ilvl="0" w:tplc="E65CEE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39B"/>
    <w:rsid w:val="000726DE"/>
    <w:rsid w:val="0008206A"/>
    <w:rsid w:val="000860A1"/>
    <w:rsid w:val="00090A04"/>
    <w:rsid w:val="00090D2D"/>
    <w:rsid w:val="0009344D"/>
    <w:rsid w:val="00094932"/>
    <w:rsid w:val="00095F2A"/>
    <w:rsid w:val="000A045C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1679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6C80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285"/>
    <w:rsid w:val="00185697"/>
    <w:rsid w:val="00186591"/>
    <w:rsid w:val="00187AC5"/>
    <w:rsid w:val="001913DA"/>
    <w:rsid w:val="001938B1"/>
    <w:rsid w:val="00196B8B"/>
    <w:rsid w:val="001A1C66"/>
    <w:rsid w:val="001A3FDD"/>
    <w:rsid w:val="001A6CA5"/>
    <w:rsid w:val="001B0A4D"/>
    <w:rsid w:val="001B26C0"/>
    <w:rsid w:val="001B4BA5"/>
    <w:rsid w:val="001B64B1"/>
    <w:rsid w:val="001C35CE"/>
    <w:rsid w:val="001C586E"/>
    <w:rsid w:val="001C5895"/>
    <w:rsid w:val="001D45ED"/>
    <w:rsid w:val="001D7429"/>
    <w:rsid w:val="001E3990"/>
    <w:rsid w:val="00201525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0451"/>
    <w:rsid w:val="00291BDD"/>
    <w:rsid w:val="00292FAF"/>
    <w:rsid w:val="00296757"/>
    <w:rsid w:val="00297960"/>
    <w:rsid w:val="002A0173"/>
    <w:rsid w:val="002A47BB"/>
    <w:rsid w:val="002A7698"/>
    <w:rsid w:val="002B12B7"/>
    <w:rsid w:val="002B1309"/>
    <w:rsid w:val="002C541C"/>
    <w:rsid w:val="002C5874"/>
    <w:rsid w:val="002D3B8A"/>
    <w:rsid w:val="002D4722"/>
    <w:rsid w:val="002E1B8A"/>
    <w:rsid w:val="002E25EF"/>
    <w:rsid w:val="00313F62"/>
    <w:rsid w:val="003140CD"/>
    <w:rsid w:val="003311E2"/>
    <w:rsid w:val="0033321F"/>
    <w:rsid w:val="00335BE1"/>
    <w:rsid w:val="00336E97"/>
    <w:rsid w:val="00340D9A"/>
    <w:rsid w:val="00341B10"/>
    <w:rsid w:val="0034317C"/>
    <w:rsid w:val="003510F7"/>
    <w:rsid w:val="00351D17"/>
    <w:rsid w:val="00352944"/>
    <w:rsid w:val="00363601"/>
    <w:rsid w:val="003765EC"/>
    <w:rsid w:val="00385A50"/>
    <w:rsid w:val="003A1664"/>
    <w:rsid w:val="003A6165"/>
    <w:rsid w:val="003A7442"/>
    <w:rsid w:val="003B57AE"/>
    <w:rsid w:val="003B61D9"/>
    <w:rsid w:val="003C2E20"/>
    <w:rsid w:val="003C30FA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3E54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55DC1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77A2A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483E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2658C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5CD"/>
    <w:rsid w:val="006B2A6A"/>
    <w:rsid w:val="006B2FC5"/>
    <w:rsid w:val="006B3AAD"/>
    <w:rsid w:val="006B5BD9"/>
    <w:rsid w:val="006B5FDB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1156"/>
    <w:rsid w:val="00731F44"/>
    <w:rsid w:val="007322AC"/>
    <w:rsid w:val="00734758"/>
    <w:rsid w:val="00735898"/>
    <w:rsid w:val="00736645"/>
    <w:rsid w:val="00742330"/>
    <w:rsid w:val="00751C7B"/>
    <w:rsid w:val="00752470"/>
    <w:rsid w:val="0075362D"/>
    <w:rsid w:val="00762DA8"/>
    <w:rsid w:val="007634A5"/>
    <w:rsid w:val="00774EC4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B7FC3"/>
    <w:rsid w:val="007C024F"/>
    <w:rsid w:val="007E2A12"/>
    <w:rsid w:val="007E2F5B"/>
    <w:rsid w:val="007E568F"/>
    <w:rsid w:val="007E5DD2"/>
    <w:rsid w:val="007F1AC7"/>
    <w:rsid w:val="007F1D68"/>
    <w:rsid w:val="007F2D6C"/>
    <w:rsid w:val="007F5D2E"/>
    <w:rsid w:val="0080526F"/>
    <w:rsid w:val="00807C14"/>
    <w:rsid w:val="00810556"/>
    <w:rsid w:val="00810654"/>
    <w:rsid w:val="00816824"/>
    <w:rsid w:val="00822F7A"/>
    <w:rsid w:val="00823FF9"/>
    <w:rsid w:val="00835BBA"/>
    <w:rsid w:val="00836C77"/>
    <w:rsid w:val="008510BC"/>
    <w:rsid w:val="0085205D"/>
    <w:rsid w:val="0085348A"/>
    <w:rsid w:val="008539E9"/>
    <w:rsid w:val="00866292"/>
    <w:rsid w:val="00866624"/>
    <w:rsid w:val="008676B4"/>
    <w:rsid w:val="008677A0"/>
    <w:rsid w:val="0087183E"/>
    <w:rsid w:val="00873D9F"/>
    <w:rsid w:val="00877AA4"/>
    <w:rsid w:val="00883027"/>
    <w:rsid w:val="00883579"/>
    <w:rsid w:val="008A1BBB"/>
    <w:rsid w:val="008A39B2"/>
    <w:rsid w:val="008B0206"/>
    <w:rsid w:val="008B1300"/>
    <w:rsid w:val="008C54AA"/>
    <w:rsid w:val="008C5973"/>
    <w:rsid w:val="008C7C3E"/>
    <w:rsid w:val="008D51C9"/>
    <w:rsid w:val="008D7948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39F0"/>
    <w:rsid w:val="009941E1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0AAC"/>
    <w:rsid w:val="009E1882"/>
    <w:rsid w:val="009E2FA8"/>
    <w:rsid w:val="009E3357"/>
    <w:rsid w:val="009E7D8E"/>
    <w:rsid w:val="009F2A96"/>
    <w:rsid w:val="009F55A9"/>
    <w:rsid w:val="009F5DD5"/>
    <w:rsid w:val="009F68B4"/>
    <w:rsid w:val="00A0270B"/>
    <w:rsid w:val="00A04FB8"/>
    <w:rsid w:val="00A06BE6"/>
    <w:rsid w:val="00A14A94"/>
    <w:rsid w:val="00A16327"/>
    <w:rsid w:val="00A17C32"/>
    <w:rsid w:val="00A236C8"/>
    <w:rsid w:val="00A23BFD"/>
    <w:rsid w:val="00A31F53"/>
    <w:rsid w:val="00A3283F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252C0"/>
    <w:rsid w:val="00B27F3E"/>
    <w:rsid w:val="00B3104A"/>
    <w:rsid w:val="00B31A52"/>
    <w:rsid w:val="00B31E1E"/>
    <w:rsid w:val="00B3729A"/>
    <w:rsid w:val="00B45E5A"/>
    <w:rsid w:val="00B54180"/>
    <w:rsid w:val="00B555A0"/>
    <w:rsid w:val="00B700CE"/>
    <w:rsid w:val="00B95310"/>
    <w:rsid w:val="00B97512"/>
    <w:rsid w:val="00BA3083"/>
    <w:rsid w:val="00BA4965"/>
    <w:rsid w:val="00BB32D0"/>
    <w:rsid w:val="00BB71BD"/>
    <w:rsid w:val="00BC0B35"/>
    <w:rsid w:val="00BD1BCF"/>
    <w:rsid w:val="00BD5937"/>
    <w:rsid w:val="00BE4052"/>
    <w:rsid w:val="00BE71FC"/>
    <w:rsid w:val="00BF2A08"/>
    <w:rsid w:val="00BF34A0"/>
    <w:rsid w:val="00BF7344"/>
    <w:rsid w:val="00BF7669"/>
    <w:rsid w:val="00C00904"/>
    <w:rsid w:val="00C02136"/>
    <w:rsid w:val="00C06313"/>
    <w:rsid w:val="00C11C7C"/>
    <w:rsid w:val="00C120B5"/>
    <w:rsid w:val="00C12B30"/>
    <w:rsid w:val="00C223D2"/>
    <w:rsid w:val="00C2380F"/>
    <w:rsid w:val="00C26C5D"/>
    <w:rsid w:val="00C4351F"/>
    <w:rsid w:val="00C443E9"/>
    <w:rsid w:val="00C473A4"/>
    <w:rsid w:val="00C57446"/>
    <w:rsid w:val="00C741C8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401F"/>
    <w:rsid w:val="00CB54B3"/>
    <w:rsid w:val="00CC4B3A"/>
    <w:rsid w:val="00CC5FD0"/>
    <w:rsid w:val="00CC671B"/>
    <w:rsid w:val="00CD3A2F"/>
    <w:rsid w:val="00CD442E"/>
    <w:rsid w:val="00CE1F6B"/>
    <w:rsid w:val="00CE4035"/>
    <w:rsid w:val="00CE47C7"/>
    <w:rsid w:val="00CE6C09"/>
    <w:rsid w:val="00CE6E8A"/>
    <w:rsid w:val="00CE6FEB"/>
    <w:rsid w:val="00CE7B8E"/>
    <w:rsid w:val="00CF0132"/>
    <w:rsid w:val="00CF01A5"/>
    <w:rsid w:val="00CF1702"/>
    <w:rsid w:val="00CF334D"/>
    <w:rsid w:val="00D0280D"/>
    <w:rsid w:val="00D10B5A"/>
    <w:rsid w:val="00D117C6"/>
    <w:rsid w:val="00D1214A"/>
    <w:rsid w:val="00D13875"/>
    <w:rsid w:val="00D13B58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201C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2E62"/>
    <w:rsid w:val="00DC303A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150B4"/>
    <w:rsid w:val="00E25F8D"/>
    <w:rsid w:val="00E276F4"/>
    <w:rsid w:val="00E44D2B"/>
    <w:rsid w:val="00E4609C"/>
    <w:rsid w:val="00E6220A"/>
    <w:rsid w:val="00E71875"/>
    <w:rsid w:val="00E72342"/>
    <w:rsid w:val="00E7445E"/>
    <w:rsid w:val="00E844D8"/>
    <w:rsid w:val="00EA2F3C"/>
    <w:rsid w:val="00EA3B1F"/>
    <w:rsid w:val="00EA65B2"/>
    <w:rsid w:val="00EB2E6D"/>
    <w:rsid w:val="00EB6830"/>
    <w:rsid w:val="00EC5C24"/>
    <w:rsid w:val="00ED1B79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3603"/>
    <w:rsid w:val="00F37A57"/>
    <w:rsid w:val="00F417C5"/>
    <w:rsid w:val="00F522A6"/>
    <w:rsid w:val="00F5569B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725"/>
    <w:rsid w:val="00F94BFE"/>
    <w:rsid w:val="00F955B1"/>
    <w:rsid w:val="00F95DCD"/>
    <w:rsid w:val="00FA04E8"/>
    <w:rsid w:val="00FA05E8"/>
    <w:rsid w:val="00FA4106"/>
    <w:rsid w:val="00FA5A38"/>
    <w:rsid w:val="00FA6FBA"/>
    <w:rsid w:val="00FB2631"/>
    <w:rsid w:val="00FB307C"/>
    <w:rsid w:val="00FB3A94"/>
    <w:rsid w:val="00FB5163"/>
    <w:rsid w:val="00FC15C2"/>
    <w:rsid w:val="00FC2F1C"/>
    <w:rsid w:val="00FC37D7"/>
    <w:rsid w:val="00FC412A"/>
    <w:rsid w:val="00FC5945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E2BDD2"/>
  <w15:docId w15:val="{474CE14C-691D-4484-9CF0-9B5D8DB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351D17"/>
    <w:pPr>
      <w:ind w:left="720"/>
      <w:contextualSpacing/>
    </w:pPr>
  </w:style>
  <w:style w:type="character" w:customStyle="1" w:styleId="cursorpointer">
    <w:name w:val="cursorpointer"/>
    <w:basedOn w:val="a0"/>
    <w:rsid w:val="0035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84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18</cp:revision>
  <cp:lastPrinted>2024-03-25T12:07:00Z</cp:lastPrinted>
  <dcterms:created xsi:type="dcterms:W3CDTF">2024-03-05T11:51:00Z</dcterms:created>
  <dcterms:modified xsi:type="dcterms:W3CDTF">2024-03-26T09:45:00Z</dcterms:modified>
</cp:coreProperties>
</file>